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33B" w:rsidRPr="008B633B" w:rsidRDefault="008B633B" w:rsidP="008B633B">
      <w:pPr>
        <w:pStyle w:val="Heading1"/>
        <w:rPr>
          <w:rFonts w:ascii="Times New Roman" w:hAnsi="Times New Roman" w:cs="Times New Roman"/>
        </w:rPr>
      </w:pPr>
      <w:bookmarkStart w:id="0" w:name="_Ref267592539"/>
      <w:bookmarkStart w:id="1" w:name="_Toc267592879"/>
      <w:bookmarkStart w:id="2" w:name="_Toc267594871"/>
      <w:bookmarkStart w:id="3" w:name="_GoBack"/>
      <w:bookmarkEnd w:id="3"/>
      <w:r w:rsidRPr="008B633B">
        <w:rPr>
          <w:rFonts w:ascii="Times New Roman" w:hAnsi="Times New Roman" w:cs="Times New Roman"/>
        </w:rPr>
        <w:t>Alliance Advantage – Champs Lab 2010</w:t>
      </w:r>
      <w:bookmarkEnd w:id="0"/>
      <w:bookmarkEnd w:id="1"/>
      <w:bookmarkEnd w:id="2"/>
    </w:p>
    <w:p w:rsidR="008B633B" w:rsidRPr="008B633B" w:rsidRDefault="008B633B" w:rsidP="008B633B">
      <w:pPr>
        <w:rPr>
          <w:rFonts w:ascii="Times New Roman" w:hAnsi="Times New Roman"/>
        </w:rPr>
      </w:pPr>
    </w:p>
    <w:p w:rsidR="008B633B" w:rsidRDefault="008B633B">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267594871" w:history="1">
        <w:r w:rsidRPr="006F0B34">
          <w:rPr>
            <w:rStyle w:val="Hyperlink"/>
            <w:noProof/>
          </w:rPr>
          <w:t>Alliance Advantage – Champs Lab 2010</w:t>
        </w:r>
        <w:r>
          <w:rPr>
            <w:noProof/>
            <w:webHidden/>
          </w:rPr>
          <w:tab/>
        </w:r>
        <w:r>
          <w:rPr>
            <w:noProof/>
            <w:webHidden/>
          </w:rPr>
          <w:fldChar w:fldCharType="begin"/>
        </w:r>
        <w:r>
          <w:rPr>
            <w:noProof/>
            <w:webHidden/>
          </w:rPr>
          <w:instrText xml:space="preserve"> PAGEREF _Toc267594871 \h </w:instrText>
        </w:r>
        <w:r>
          <w:rPr>
            <w:noProof/>
            <w:webHidden/>
          </w:rPr>
        </w:r>
        <w:r>
          <w:rPr>
            <w:noProof/>
            <w:webHidden/>
          </w:rPr>
          <w:fldChar w:fldCharType="separate"/>
        </w:r>
        <w:r w:rsidR="00EF3595">
          <w:rPr>
            <w:noProof/>
            <w:webHidden/>
          </w:rPr>
          <w:t>1</w:t>
        </w:r>
        <w:r>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872" w:history="1">
        <w:r w:rsidR="008B633B" w:rsidRPr="006F0B34">
          <w:rPr>
            <w:rStyle w:val="Hyperlink"/>
            <w:noProof/>
          </w:rPr>
          <w:t>***Futenma Hurts Alliance***</w:t>
        </w:r>
        <w:r w:rsidR="008B633B">
          <w:rPr>
            <w:noProof/>
            <w:webHidden/>
          </w:rPr>
          <w:tab/>
        </w:r>
        <w:r w:rsidR="008B633B">
          <w:rPr>
            <w:noProof/>
            <w:webHidden/>
          </w:rPr>
          <w:fldChar w:fldCharType="begin"/>
        </w:r>
        <w:r w:rsidR="008B633B">
          <w:rPr>
            <w:noProof/>
            <w:webHidden/>
          </w:rPr>
          <w:instrText xml:space="preserve"> PAGEREF _Toc267594872 \h </w:instrText>
        </w:r>
        <w:r w:rsidR="008B633B">
          <w:rPr>
            <w:noProof/>
            <w:webHidden/>
          </w:rPr>
        </w:r>
        <w:r w:rsidR="008B633B">
          <w:rPr>
            <w:noProof/>
            <w:webHidden/>
          </w:rPr>
          <w:fldChar w:fldCharType="separate"/>
        </w:r>
        <w:r>
          <w:rPr>
            <w:noProof/>
            <w:webHidden/>
          </w:rPr>
          <w:t>3</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873" w:history="1">
        <w:r w:rsidR="008B633B" w:rsidRPr="006F0B34">
          <w:rPr>
            <w:rStyle w:val="Hyperlink"/>
            <w:noProof/>
          </w:rPr>
          <w:t>Futenma Hurts Alliance - Infighting</w:t>
        </w:r>
        <w:r w:rsidR="008B633B">
          <w:rPr>
            <w:noProof/>
            <w:webHidden/>
          </w:rPr>
          <w:tab/>
        </w:r>
        <w:r w:rsidR="008B633B">
          <w:rPr>
            <w:noProof/>
            <w:webHidden/>
          </w:rPr>
          <w:fldChar w:fldCharType="begin"/>
        </w:r>
        <w:r w:rsidR="008B633B">
          <w:rPr>
            <w:noProof/>
            <w:webHidden/>
          </w:rPr>
          <w:instrText xml:space="preserve"> PAGEREF _Toc267594873 \h </w:instrText>
        </w:r>
        <w:r w:rsidR="008B633B">
          <w:rPr>
            <w:noProof/>
            <w:webHidden/>
          </w:rPr>
        </w:r>
        <w:r w:rsidR="008B633B">
          <w:rPr>
            <w:noProof/>
            <w:webHidden/>
          </w:rPr>
          <w:fldChar w:fldCharType="separate"/>
        </w:r>
        <w:r>
          <w:rPr>
            <w:noProof/>
            <w:webHidden/>
          </w:rPr>
          <w:t>4</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874" w:history="1">
        <w:r w:rsidR="008B633B" w:rsidRPr="006F0B34">
          <w:rPr>
            <w:rStyle w:val="Hyperlink"/>
            <w:noProof/>
          </w:rPr>
          <w:t>Futenma Hurts Alliance – Spillover</w:t>
        </w:r>
        <w:r w:rsidR="008B633B">
          <w:rPr>
            <w:noProof/>
            <w:webHidden/>
          </w:rPr>
          <w:tab/>
        </w:r>
        <w:r w:rsidR="008B633B">
          <w:rPr>
            <w:noProof/>
            <w:webHidden/>
          </w:rPr>
          <w:fldChar w:fldCharType="begin"/>
        </w:r>
        <w:r w:rsidR="008B633B">
          <w:rPr>
            <w:noProof/>
            <w:webHidden/>
          </w:rPr>
          <w:instrText xml:space="preserve"> PAGEREF _Toc267594874 \h </w:instrText>
        </w:r>
        <w:r w:rsidR="008B633B">
          <w:rPr>
            <w:noProof/>
            <w:webHidden/>
          </w:rPr>
        </w:r>
        <w:r w:rsidR="008B633B">
          <w:rPr>
            <w:noProof/>
            <w:webHidden/>
          </w:rPr>
          <w:fldChar w:fldCharType="separate"/>
        </w:r>
        <w:r>
          <w:rPr>
            <w:noProof/>
            <w:webHidden/>
          </w:rPr>
          <w:t>5</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875" w:history="1">
        <w:r w:rsidR="008B633B" w:rsidRPr="006F0B34">
          <w:rPr>
            <w:rStyle w:val="Hyperlink"/>
            <w:noProof/>
          </w:rPr>
          <w:t>Futenma Hurts Alliance – Japanese Backlash</w:t>
        </w:r>
        <w:r w:rsidR="008B633B">
          <w:rPr>
            <w:noProof/>
            <w:webHidden/>
          </w:rPr>
          <w:tab/>
        </w:r>
        <w:r w:rsidR="008B633B">
          <w:rPr>
            <w:noProof/>
            <w:webHidden/>
          </w:rPr>
          <w:fldChar w:fldCharType="begin"/>
        </w:r>
        <w:r w:rsidR="008B633B">
          <w:rPr>
            <w:noProof/>
            <w:webHidden/>
          </w:rPr>
          <w:instrText xml:space="preserve"> PAGEREF _Toc267594875 \h </w:instrText>
        </w:r>
        <w:r w:rsidR="008B633B">
          <w:rPr>
            <w:noProof/>
            <w:webHidden/>
          </w:rPr>
        </w:r>
        <w:r w:rsidR="008B633B">
          <w:rPr>
            <w:noProof/>
            <w:webHidden/>
          </w:rPr>
          <w:fldChar w:fldCharType="separate"/>
        </w:r>
        <w:r>
          <w:rPr>
            <w:noProof/>
            <w:webHidden/>
          </w:rPr>
          <w:t>6</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876" w:history="1">
        <w:r w:rsidR="008B633B" w:rsidRPr="006F0B34">
          <w:rPr>
            <w:rStyle w:val="Hyperlink"/>
            <w:noProof/>
          </w:rPr>
          <w:t>Futenma Hurts Alliance – Spillover</w:t>
        </w:r>
        <w:r w:rsidR="008B633B">
          <w:rPr>
            <w:noProof/>
            <w:webHidden/>
          </w:rPr>
          <w:tab/>
        </w:r>
        <w:r w:rsidR="008B633B">
          <w:rPr>
            <w:noProof/>
            <w:webHidden/>
          </w:rPr>
          <w:fldChar w:fldCharType="begin"/>
        </w:r>
        <w:r w:rsidR="008B633B">
          <w:rPr>
            <w:noProof/>
            <w:webHidden/>
          </w:rPr>
          <w:instrText xml:space="preserve"> PAGEREF _Toc267594876 \h </w:instrText>
        </w:r>
        <w:r w:rsidR="008B633B">
          <w:rPr>
            <w:noProof/>
            <w:webHidden/>
          </w:rPr>
        </w:r>
        <w:r w:rsidR="008B633B">
          <w:rPr>
            <w:noProof/>
            <w:webHidden/>
          </w:rPr>
          <w:fldChar w:fldCharType="separate"/>
        </w:r>
        <w:r>
          <w:rPr>
            <w:noProof/>
            <w:webHidden/>
          </w:rPr>
          <w:t>7</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877" w:history="1">
        <w:r w:rsidR="008B633B" w:rsidRPr="006F0B34">
          <w:rPr>
            <w:rStyle w:val="Hyperlink"/>
            <w:noProof/>
          </w:rPr>
          <w:t>Futenma Hurts Alliance – Rape and Protests</w:t>
        </w:r>
        <w:r w:rsidR="008B633B">
          <w:rPr>
            <w:noProof/>
            <w:webHidden/>
          </w:rPr>
          <w:tab/>
        </w:r>
        <w:r w:rsidR="008B633B">
          <w:rPr>
            <w:noProof/>
            <w:webHidden/>
          </w:rPr>
          <w:fldChar w:fldCharType="begin"/>
        </w:r>
        <w:r w:rsidR="008B633B">
          <w:rPr>
            <w:noProof/>
            <w:webHidden/>
          </w:rPr>
          <w:instrText xml:space="preserve"> PAGEREF _Toc267594877 \h </w:instrText>
        </w:r>
        <w:r w:rsidR="008B633B">
          <w:rPr>
            <w:noProof/>
            <w:webHidden/>
          </w:rPr>
        </w:r>
        <w:r w:rsidR="008B633B">
          <w:rPr>
            <w:noProof/>
            <w:webHidden/>
          </w:rPr>
          <w:fldChar w:fldCharType="separate"/>
        </w:r>
        <w:r>
          <w:rPr>
            <w:noProof/>
            <w:webHidden/>
          </w:rPr>
          <w:t>8</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878" w:history="1">
        <w:r w:rsidR="008B633B" w:rsidRPr="006F0B34">
          <w:rPr>
            <w:rStyle w:val="Hyperlink"/>
            <w:noProof/>
          </w:rPr>
          <w:t>Futenma Hurts Alliance - Infighting</w:t>
        </w:r>
        <w:r w:rsidR="008B633B">
          <w:rPr>
            <w:noProof/>
            <w:webHidden/>
          </w:rPr>
          <w:tab/>
        </w:r>
        <w:r w:rsidR="008B633B">
          <w:rPr>
            <w:noProof/>
            <w:webHidden/>
          </w:rPr>
          <w:fldChar w:fldCharType="begin"/>
        </w:r>
        <w:r w:rsidR="008B633B">
          <w:rPr>
            <w:noProof/>
            <w:webHidden/>
          </w:rPr>
          <w:instrText xml:space="preserve"> PAGEREF _Toc267594878 \h </w:instrText>
        </w:r>
        <w:r w:rsidR="008B633B">
          <w:rPr>
            <w:noProof/>
            <w:webHidden/>
          </w:rPr>
        </w:r>
        <w:r w:rsidR="008B633B">
          <w:rPr>
            <w:noProof/>
            <w:webHidden/>
          </w:rPr>
          <w:fldChar w:fldCharType="separate"/>
        </w:r>
        <w:r>
          <w:rPr>
            <w:noProof/>
            <w:webHidden/>
          </w:rPr>
          <w:t>9</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879" w:history="1">
        <w:r w:rsidR="008B633B" w:rsidRPr="006F0B34">
          <w:rPr>
            <w:rStyle w:val="Hyperlink"/>
            <w:noProof/>
          </w:rPr>
          <w:t>Futenma Hurts Alliance – Japanese Backlash</w:t>
        </w:r>
        <w:r w:rsidR="008B633B">
          <w:rPr>
            <w:noProof/>
            <w:webHidden/>
          </w:rPr>
          <w:tab/>
        </w:r>
        <w:r w:rsidR="008B633B">
          <w:rPr>
            <w:noProof/>
            <w:webHidden/>
          </w:rPr>
          <w:fldChar w:fldCharType="begin"/>
        </w:r>
        <w:r w:rsidR="008B633B">
          <w:rPr>
            <w:noProof/>
            <w:webHidden/>
          </w:rPr>
          <w:instrText xml:space="preserve"> PAGEREF _Toc267594879 \h </w:instrText>
        </w:r>
        <w:r w:rsidR="008B633B">
          <w:rPr>
            <w:noProof/>
            <w:webHidden/>
          </w:rPr>
        </w:r>
        <w:r w:rsidR="008B633B">
          <w:rPr>
            <w:noProof/>
            <w:webHidden/>
          </w:rPr>
          <w:fldChar w:fldCharType="separate"/>
        </w:r>
        <w:r>
          <w:rPr>
            <w:noProof/>
            <w:webHidden/>
          </w:rPr>
          <w:t>10</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880" w:history="1">
        <w:r w:rsidR="008B633B" w:rsidRPr="006F0B34">
          <w:rPr>
            <w:rStyle w:val="Hyperlink"/>
            <w:noProof/>
          </w:rPr>
          <w:t>Futenma Hurts Alliance - Spillover</w:t>
        </w:r>
        <w:r w:rsidR="008B633B">
          <w:rPr>
            <w:noProof/>
            <w:webHidden/>
          </w:rPr>
          <w:tab/>
        </w:r>
        <w:r w:rsidR="008B633B">
          <w:rPr>
            <w:noProof/>
            <w:webHidden/>
          </w:rPr>
          <w:fldChar w:fldCharType="begin"/>
        </w:r>
        <w:r w:rsidR="008B633B">
          <w:rPr>
            <w:noProof/>
            <w:webHidden/>
          </w:rPr>
          <w:instrText xml:space="preserve"> PAGEREF _Toc267594880 \h </w:instrText>
        </w:r>
        <w:r w:rsidR="008B633B">
          <w:rPr>
            <w:noProof/>
            <w:webHidden/>
          </w:rPr>
        </w:r>
        <w:r w:rsidR="008B633B">
          <w:rPr>
            <w:noProof/>
            <w:webHidden/>
          </w:rPr>
          <w:fldChar w:fldCharType="separate"/>
        </w:r>
        <w:r>
          <w:rPr>
            <w:noProof/>
            <w:webHidden/>
          </w:rPr>
          <w:t>11</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881" w:history="1">
        <w:r w:rsidR="008B633B" w:rsidRPr="006F0B34">
          <w:rPr>
            <w:rStyle w:val="Hyperlink"/>
            <w:noProof/>
          </w:rPr>
          <w:t>Futenma Hurts Alliance – Spillover</w:t>
        </w:r>
        <w:r w:rsidR="008B633B">
          <w:rPr>
            <w:noProof/>
            <w:webHidden/>
          </w:rPr>
          <w:tab/>
        </w:r>
        <w:r w:rsidR="008B633B">
          <w:rPr>
            <w:noProof/>
            <w:webHidden/>
          </w:rPr>
          <w:fldChar w:fldCharType="begin"/>
        </w:r>
        <w:r w:rsidR="008B633B">
          <w:rPr>
            <w:noProof/>
            <w:webHidden/>
          </w:rPr>
          <w:instrText xml:space="preserve"> PAGEREF _Toc267594881 \h </w:instrText>
        </w:r>
        <w:r w:rsidR="008B633B">
          <w:rPr>
            <w:noProof/>
            <w:webHidden/>
          </w:rPr>
        </w:r>
        <w:r w:rsidR="008B633B">
          <w:rPr>
            <w:noProof/>
            <w:webHidden/>
          </w:rPr>
          <w:fldChar w:fldCharType="separate"/>
        </w:r>
        <w:r>
          <w:rPr>
            <w:noProof/>
            <w:webHidden/>
          </w:rPr>
          <w:t>12</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882" w:history="1">
        <w:r w:rsidR="008B633B" w:rsidRPr="006F0B34">
          <w:rPr>
            <w:rStyle w:val="Hyperlink"/>
            <w:noProof/>
          </w:rPr>
          <w:t>Futenma Hurts Alliance - Spillover</w:t>
        </w:r>
        <w:r w:rsidR="008B633B">
          <w:rPr>
            <w:noProof/>
            <w:webHidden/>
          </w:rPr>
          <w:tab/>
        </w:r>
        <w:r w:rsidR="008B633B">
          <w:rPr>
            <w:noProof/>
            <w:webHidden/>
          </w:rPr>
          <w:fldChar w:fldCharType="begin"/>
        </w:r>
        <w:r w:rsidR="008B633B">
          <w:rPr>
            <w:noProof/>
            <w:webHidden/>
          </w:rPr>
          <w:instrText xml:space="preserve"> PAGEREF _Toc267594882 \h </w:instrText>
        </w:r>
        <w:r w:rsidR="008B633B">
          <w:rPr>
            <w:noProof/>
            <w:webHidden/>
          </w:rPr>
        </w:r>
        <w:r w:rsidR="008B633B">
          <w:rPr>
            <w:noProof/>
            <w:webHidden/>
          </w:rPr>
          <w:fldChar w:fldCharType="separate"/>
        </w:r>
        <w:r>
          <w:rPr>
            <w:noProof/>
            <w:webHidden/>
          </w:rPr>
          <w:t>13</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883" w:history="1">
        <w:r w:rsidR="008B633B" w:rsidRPr="006F0B34">
          <w:rPr>
            <w:rStyle w:val="Hyperlink"/>
            <w:noProof/>
          </w:rPr>
          <w:t>***Solvency***</w:t>
        </w:r>
        <w:r w:rsidR="008B633B">
          <w:rPr>
            <w:noProof/>
            <w:webHidden/>
          </w:rPr>
          <w:tab/>
        </w:r>
        <w:r w:rsidR="008B633B">
          <w:rPr>
            <w:noProof/>
            <w:webHidden/>
          </w:rPr>
          <w:fldChar w:fldCharType="begin"/>
        </w:r>
        <w:r w:rsidR="008B633B">
          <w:rPr>
            <w:noProof/>
            <w:webHidden/>
          </w:rPr>
          <w:instrText xml:space="preserve"> PAGEREF _Toc267594883 \h </w:instrText>
        </w:r>
        <w:r w:rsidR="008B633B">
          <w:rPr>
            <w:noProof/>
            <w:webHidden/>
          </w:rPr>
        </w:r>
        <w:r w:rsidR="008B633B">
          <w:rPr>
            <w:noProof/>
            <w:webHidden/>
          </w:rPr>
          <w:fldChar w:fldCharType="separate"/>
        </w:r>
        <w:r>
          <w:rPr>
            <w:noProof/>
            <w:webHidden/>
          </w:rPr>
          <w:t>14</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884" w:history="1">
        <w:r w:rsidR="008B633B" w:rsidRPr="006F0B34">
          <w:rPr>
            <w:rStyle w:val="Hyperlink"/>
            <w:noProof/>
          </w:rPr>
          <w:t>Solvency – Ending Futenma Dispute Boosts Alliance</w:t>
        </w:r>
        <w:r w:rsidR="008B633B">
          <w:rPr>
            <w:noProof/>
            <w:webHidden/>
          </w:rPr>
          <w:tab/>
        </w:r>
        <w:r w:rsidR="008B633B">
          <w:rPr>
            <w:noProof/>
            <w:webHidden/>
          </w:rPr>
          <w:fldChar w:fldCharType="begin"/>
        </w:r>
        <w:r w:rsidR="008B633B">
          <w:rPr>
            <w:noProof/>
            <w:webHidden/>
          </w:rPr>
          <w:instrText xml:space="preserve"> PAGEREF _Toc267594884 \h </w:instrText>
        </w:r>
        <w:r w:rsidR="008B633B">
          <w:rPr>
            <w:noProof/>
            <w:webHidden/>
          </w:rPr>
        </w:r>
        <w:r w:rsidR="008B633B">
          <w:rPr>
            <w:noProof/>
            <w:webHidden/>
          </w:rPr>
          <w:fldChar w:fldCharType="separate"/>
        </w:r>
        <w:r>
          <w:rPr>
            <w:noProof/>
            <w:webHidden/>
          </w:rPr>
          <w:t>15</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885" w:history="1">
        <w:r w:rsidR="008B633B" w:rsidRPr="006F0B34">
          <w:rPr>
            <w:rStyle w:val="Hyperlink"/>
            <w:noProof/>
          </w:rPr>
          <w:t>Solvency – Better Strategic Partnership</w:t>
        </w:r>
        <w:r w:rsidR="008B633B">
          <w:rPr>
            <w:noProof/>
            <w:webHidden/>
          </w:rPr>
          <w:tab/>
        </w:r>
        <w:r w:rsidR="008B633B">
          <w:rPr>
            <w:noProof/>
            <w:webHidden/>
          </w:rPr>
          <w:fldChar w:fldCharType="begin"/>
        </w:r>
        <w:r w:rsidR="008B633B">
          <w:rPr>
            <w:noProof/>
            <w:webHidden/>
          </w:rPr>
          <w:instrText xml:space="preserve"> PAGEREF _Toc267594885 \h </w:instrText>
        </w:r>
        <w:r w:rsidR="008B633B">
          <w:rPr>
            <w:noProof/>
            <w:webHidden/>
          </w:rPr>
        </w:r>
        <w:r w:rsidR="008B633B">
          <w:rPr>
            <w:noProof/>
            <w:webHidden/>
          </w:rPr>
          <w:fldChar w:fldCharType="separate"/>
        </w:r>
        <w:r>
          <w:rPr>
            <w:noProof/>
            <w:webHidden/>
          </w:rPr>
          <w:t>16</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886" w:history="1">
        <w:r w:rsidR="008B633B" w:rsidRPr="006F0B34">
          <w:rPr>
            <w:rStyle w:val="Hyperlink"/>
            <w:noProof/>
          </w:rPr>
          <w:t>Solvency – Restructures the Alliance</w:t>
        </w:r>
        <w:r w:rsidR="008B633B">
          <w:rPr>
            <w:noProof/>
            <w:webHidden/>
          </w:rPr>
          <w:tab/>
        </w:r>
        <w:r w:rsidR="008B633B">
          <w:rPr>
            <w:noProof/>
            <w:webHidden/>
          </w:rPr>
          <w:fldChar w:fldCharType="begin"/>
        </w:r>
        <w:r w:rsidR="008B633B">
          <w:rPr>
            <w:noProof/>
            <w:webHidden/>
          </w:rPr>
          <w:instrText xml:space="preserve"> PAGEREF _Toc267594886 \h </w:instrText>
        </w:r>
        <w:r w:rsidR="008B633B">
          <w:rPr>
            <w:noProof/>
            <w:webHidden/>
          </w:rPr>
        </w:r>
        <w:r w:rsidR="008B633B">
          <w:rPr>
            <w:noProof/>
            <w:webHidden/>
          </w:rPr>
          <w:fldChar w:fldCharType="separate"/>
        </w:r>
        <w:r>
          <w:rPr>
            <w:noProof/>
            <w:webHidden/>
          </w:rPr>
          <w:t>17</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887" w:history="1">
        <w:r w:rsidR="008B633B" w:rsidRPr="006F0B34">
          <w:rPr>
            <w:rStyle w:val="Hyperlink"/>
            <w:noProof/>
          </w:rPr>
          <w:t>Solvency – Increases Alliance Sustainibility</w:t>
        </w:r>
        <w:r w:rsidR="008B633B">
          <w:rPr>
            <w:noProof/>
            <w:webHidden/>
          </w:rPr>
          <w:tab/>
        </w:r>
        <w:r w:rsidR="008B633B">
          <w:rPr>
            <w:noProof/>
            <w:webHidden/>
          </w:rPr>
          <w:fldChar w:fldCharType="begin"/>
        </w:r>
        <w:r w:rsidR="008B633B">
          <w:rPr>
            <w:noProof/>
            <w:webHidden/>
          </w:rPr>
          <w:instrText xml:space="preserve"> PAGEREF _Toc267594887 \h </w:instrText>
        </w:r>
        <w:r w:rsidR="008B633B">
          <w:rPr>
            <w:noProof/>
            <w:webHidden/>
          </w:rPr>
        </w:r>
        <w:r w:rsidR="008B633B">
          <w:rPr>
            <w:noProof/>
            <w:webHidden/>
          </w:rPr>
          <w:fldChar w:fldCharType="separate"/>
        </w:r>
        <w:r>
          <w:rPr>
            <w:noProof/>
            <w:webHidden/>
          </w:rPr>
          <w:t>18</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888" w:history="1">
        <w:r w:rsidR="008B633B" w:rsidRPr="006F0B34">
          <w:rPr>
            <w:rStyle w:val="Hyperlink"/>
            <w:noProof/>
          </w:rPr>
          <w:t>Solvency – Increases Alliance Confidence</w:t>
        </w:r>
        <w:r w:rsidR="008B633B">
          <w:rPr>
            <w:noProof/>
            <w:webHidden/>
          </w:rPr>
          <w:tab/>
        </w:r>
        <w:r w:rsidR="008B633B">
          <w:rPr>
            <w:noProof/>
            <w:webHidden/>
          </w:rPr>
          <w:fldChar w:fldCharType="begin"/>
        </w:r>
        <w:r w:rsidR="008B633B">
          <w:rPr>
            <w:noProof/>
            <w:webHidden/>
          </w:rPr>
          <w:instrText xml:space="preserve"> PAGEREF _Toc267594888 \h </w:instrText>
        </w:r>
        <w:r w:rsidR="008B633B">
          <w:rPr>
            <w:noProof/>
            <w:webHidden/>
          </w:rPr>
        </w:r>
        <w:r w:rsidR="008B633B">
          <w:rPr>
            <w:noProof/>
            <w:webHidden/>
          </w:rPr>
          <w:fldChar w:fldCharType="separate"/>
        </w:r>
        <w:r>
          <w:rPr>
            <w:noProof/>
            <w:webHidden/>
          </w:rPr>
          <w:t>19</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889" w:history="1">
        <w:r w:rsidR="008B633B" w:rsidRPr="006F0B34">
          <w:rPr>
            <w:rStyle w:val="Hyperlink"/>
            <w:noProof/>
          </w:rPr>
          <w:t>Solvency – Restructures the Alliance</w:t>
        </w:r>
        <w:r w:rsidR="008B633B">
          <w:rPr>
            <w:noProof/>
            <w:webHidden/>
          </w:rPr>
          <w:tab/>
        </w:r>
        <w:r w:rsidR="008B633B">
          <w:rPr>
            <w:noProof/>
            <w:webHidden/>
          </w:rPr>
          <w:fldChar w:fldCharType="begin"/>
        </w:r>
        <w:r w:rsidR="008B633B">
          <w:rPr>
            <w:noProof/>
            <w:webHidden/>
          </w:rPr>
          <w:instrText xml:space="preserve"> PAGEREF _Toc267594889 \h </w:instrText>
        </w:r>
        <w:r w:rsidR="008B633B">
          <w:rPr>
            <w:noProof/>
            <w:webHidden/>
          </w:rPr>
        </w:r>
        <w:r w:rsidR="008B633B">
          <w:rPr>
            <w:noProof/>
            <w:webHidden/>
          </w:rPr>
          <w:fldChar w:fldCharType="separate"/>
        </w:r>
        <w:r>
          <w:rPr>
            <w:noProof/>
            <w:webHidden/>
          </w:rPr>
          <w:t>20</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890" w:history="1">
        <w:r w:rsidR="008B633B" w:rsidRPr="006F0B34">
          <w:rPr>
            <w:rStyle w:val="Hyperlink"/>
            <w:noProof/>
          </w:rPr>
          <w:t>Solvency – Restructures the Alliance</w:t>
        </w:r>
        <w:r w:rsidR="008B633B">
          <w:rPr>
            <w:noProof/>
            <w:webHidden/>
          </w:rPr>
          <w:tab/>
        </w:r>
        <w:r w:rsidR="008B633B">
          <w:rPr>
            <w:noProof/>
            <w:webHidden/>
          </w:rPr>
          <w:fldChar w:fldCharType="begin"/>
        </w:r>
        <w:r w:rsidR="008B633B">
          <w:rPr>
            <w:noProof/>
            <w:webHidden/>
          </w:rPr>
          <w:instrText xml:space="preserve"> PAGEREF _Toc267594890 \h </w:instrText>
        </w:r>
        <w:r w:rsidR="008B633B">
          <w:rPr>
            <w:noProof/>
            <w:webHidden/>
          </w:rPr>
        </w:r>
        <w:r w:rsidR="008B633B">
          <w:rPr>
            <w:noProof/>
            <w:webHidden/>
          </w:rPr>
          <w:fldChar w:fldCharType="separate"/>
        </w:r>
        <w:r>
          <w:rPr>
            <w:noProof/>
            <w:webHidden/>
          </w:rPr>
          <w:t>21</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891" w:history="1">
        <w:r w:rsidR="008B633B" w:rsidRPr="006F0B34">
          <w:rPr>
            <w:rStyle w:val="Hyperlink"/>
            <w:noProof/>
          </w:rPr>
          <w:t>Solvency – Sustainable Alliance</w:t>
        </w:r>
        <w:r w:rsidR="008B633B">
          <w:rPr>
            <w:noProof/>
            <w:webHidden/>
          </w:rPr>
          <w:tab/>
        </w:r>
        <w:r w:rsidR="008B633B">
          <w:rPr>
            <w:noProof/>
            <w:webHidden/>
          </w:rPr>
          <w:fldChar w:fldCharType="begin"/>
        </w:r>
        <w:r w:rsidR="008B633B">
          <w:rPr>
            <w:noProof/>
            <w:webHidden/>
          </w:rPr>
          <w:instrText xml:space="preserve"> PAGEREF _Toc267594891 \h </w:instrText>
        </w:r>
        <w:r w:rsidR="008B633B">
          <w:rPr>
            <w:noProof/>
            <w:webHidden/>
          </w:rPr>
        </w:r>
        <w:r w:rsidR="008B633B">
          <w:rPr>
            <w:noProof/>
            <w:webHidden/>
          </w:rPr>
          <w:fldChar w:fldCharType="separate"/>
        </w:r>
        <w:r>
          <w:rPr>
            <w:noProof/>
            <w:webHidden/>
          </w:rPr>
          <w:t>22</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892" w:history="1">
        <w:r w:rsidR="008B633B" w:rsidRPr="006F0B34">
          <w:rPr>
            <w:rStyle w:val="Hyperlink"/>
            <w:noProof/>
          </w:rPr>
          <w:t>Advantage 1 – Alliance – Solvency</w:t>
        </w:r>
        <w:r w:rsidR="008B633B">
          <w:rPr>
            <w:noProof/>
            <w:webHidden/>
          </w:rPr>
          <w:tab/>
        </w:r>
        <w:r w:rsidR="008B633B">
          <w:rPr>
            <w:noProof/>
            <w:webHidden/>
          </w:rPr>
          <w:fldChar w:fldCharType="begin"/>
        </w:r>
        <w:r w:rsidR="008B633B">
          <w:rPr>
            <w:noProof/>
            <w:webHidden/>
          </w:rPr>
          <w:instrText xml:space="preserve"> PAGEREF _Toc267594892 \h </w:instrText>
        </w:r>
        <w:r w:rsidR="008B633B">
          <w:rPr>
            <w:noProof/>
            <w:webHidden/>
          </w:rPr>
        </w:r>
        <w:r w:rsidR="008B633B">
          <w:rPr>
            <w:noProof/>
            <w:webHidden/>
          </w:rPr>
          <w:fldChar w:fldCharType="separate"/>
        </w:r>
        <w:r>
          <w:rPr>
            <w:noProof/>
            <w:webHidden/>
          </w:rPr>
          <w:t>24</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893" w:history="1">
        <w:r w:rsidR="008B633B" w:rsidRPr="006F0B34">
          <w:rPr>
            <w:rStyle w:val="Hyperlink"/>
            <w:noProof/>
          </w:rPr>
          <w:t>***Japan-U.S. Alliance Good ***</w:t>
        </w:r>
        <w:r w:rsidR="008B633B">
          <w:rPr>
            <w:noProof/>
            <w:webHidden/>
          </w:rPr>
          <w:tab/>
        </w:r>
        <w:r w:rsidR="008B633B">
          <w:rPr>
            <w:noProof/>
            <w:webHidden/>
          </w:rPr>
          <w:fldChar w:fldCharType="begin"/>
        </w:r>
        <w:r w:rsidR="008B633B">
          <w:rPr>
            <w:noProof/>
            <w:webHidden/>
          </w:rPr>
          <w:instrText xml:space="preserve"> PAGEREF _Toc267594893 \h </w:instrText>
        </w:r>
        <w:r w:rsidR="008B633B">
          <w:rPr>
            <w:noProof/>
            <w:webHidden/>
          </w:rPr>
        </w:r>
        <w:r w:rsidR="008B633B">
          <w:rPr>
            <w:noProof/>
            <w:webHidden/>
          </w:rPr>
          <w:fldChar w:fldCharType="separate"/>
        </w:r>
        <w:r>
          <w:rPr>
            <w:noProof/>
            <w:webHidden/>
          </w:rPr>
          <w:t>25</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894" w:history="1">
        <w:r w:rsidR="008B633B" w:rsidRPr="006F0B34">
          <w:rPr>
            <w:rStyle w:val="Hyperlink"/>
            <w:noProof/>
          </w:rPr>
          <w:t>Japan-U.S. Alliance Good – Nuclear War</w:t>
        </w:r>
        <w:r w:rsidR="008B633B">
          <w:rPr>
            <w:noProof/>
            <w:webHidden/>
          </w:rPr>
          <w:tab/>
        </w:r>
        <w:r w:rsidR="008B633B">
          <w:rPr>
            <w:noProof/>
            <w:webHidden/>
          </w:rPr>
          <w:fldChar w:fldCharType="begin"/>
        </w:r>
        <w:r w:rsidR="008B633B">
          <w:rPr>
            <w:noProof/>
            <w:webHidden/>
          </w:rPr>
          <w:instrText xml:space="preserve"> PAGEREF _Toc267594894 \h </w:instrText>
        </w:r>
        <w:r w:rsidR="008B633B">
          <w:rPr>
            <w:noProof/>
            <w:webHidden/>
          </w:rPr>
        </w:r>
        <w:r w:rsidR="008B633B">
          <w:rPr>
            <w:noProof/>
            <w:webHidden/>
          </w:rPr>
          <w:fldChar w:fldCharType="separate"/>
        </w:r>
        <w:r>
          <w:rPr>
            <w:noProof/>
            <w:webHidden/>
          </w:rPr>
          <w:t>26</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895" w:history="1">
        <w:r w:rsidR="008B633B" w:rsidRPr="006F0B34">
          <w:rPr>
            <w:rStyle w:val="Hyperlink"/>
            <w:noProof/>
          </w:rPr>
          <w:t>Japan-U.S. Alliance Good – Regional Stability and Environment</w:t>
        </w:r>
        <w:r w:rsidR="008B633B">
          <w:rPr>
            <w:noProof/>
            <w:webHidden/>
          </w:rPr>
          <w:tab/>
        </w:r>
        <w:r w:rsidR="008B633B">
          <w:rPr>
            <w:noProof/>
            <w:webHidden/>
          </w:rPr>
          <w:fldChar w:fldCharType="begin"/>
        </w:r>
        <w:r w:rsidR="008B633B">
          <w:rPr>
            <w:noProof/>
            <w:webHidden/>
          </w:rPr>
          <w:instrText xml:space="preserve"> PAGEREF _Toc267594895 \h </w:instrText>
        </w:r>
        <w:r w:rsidR="008B633B">
          <w:rPr>
            <w:noProof/>
            <w:webHidden/>
          </w:rPr>
        </w:r>
        <w:r w:rsidR="008B633B">
          <w:rPr>
            <w:noProof/>
            <w:webHidden/>
          </w:rPr>
          <w:fldChar w:fldCharType="separate"/>
        </w:r>
        <w:r>
          <w:rPr>
            <w:noProof/>
            <w:webHidden/>
          </w:rPr>
          <w:t>27</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896" w:history="1">
        <w:r w:rsidR="008B633B" w:rsidRPr="006F0B34">
          <w:rPr>
            <w:rStyle w:val="Hyperlink"/>
            <w:noProof/>
          </w:rPr>
          <w:t>Japan-U.S. Alliance Good – Regional Stability</w:t>
        </w:r>
        <w:r w:rsidR="008B633B">
          <w:rPr>
            <w:noProof/>
            <w:webHidden/>
          </w:rPr>
          <w:tab/>
        </w:r>
        <w:r w:rsidR="008B633B">
          <w:rPr>
            <w:noProof/>
            <w:webHidden/>
          </w:rPr>
          <w:fldChar w:fldCharType="begin"/>
        </w:r>
        <w:r w:rsidR="008B633B">
          <w:rPr>
            <w:noProof/>
            <w:webHidden/>
          </w:rPr>
          <w:instrText xml:space="preserve"> PAGEREF _Toc267594896 \h </w:instrText>
        </w:r>
        <w:r w:rsidR="008B633B">
          <w:rPr>
            <w:noProof/>
            <w:webHidden/>
          </w:rPr>
        </w:r>
        <w:r w:rsidR="008B633B">
          <w:rPr>
            <w:noProof/>
            <w:webHidden/>
          </w:rPr>
          <w:fldChar w:fldCharType="separate"/>
        </w:r>
        <w:r>
          <w:rPr>
            <w:noProof/>
            <w:webHidden/>
          </w:rPr>
          <w:t>28</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897" w:history="1">
        <w:r w:rsidR="008B633B" w:rsidRPr="006F0B34">
          <w:rPr>
            <w:rStyle w:val="Hyperlink"/>
            <w:noProof/>
          </w:rPr>
          <w:t>Japan-U.S. Alliance Good – Regional Stability</w:t>
        </w:r>
        <w:r w:rsidR="008B633B">
          <w:rPr>
            <w:noProof/>
            <w:webHidden/>
          </w:rPr>
          <w:tab/>
        </w:r>
        <w:r w:rsidR="008B633B">
          <w:rPr>
            <w:noProof/>
            <w:webHidden/>
          </w:rPr>
          <w:fldChar w:fldCharType="begin"/>
        </w:r>
        <w:r w:rsidR="008B633B">
          <w:rPr>
            <w:noProof/>
            <w:webHidden/>
          </w:rPr>
          <w:instrText xml:space="preserve"> PAGEREF _Toc267594897 \h </w:instrText>
        </w:r>
        <w:r w:rsidR="008B633B">
          <w:rPr>
            <w:noProof/>
            <w:webHidden/>
          </w:rPr>
        </w:r>
        <w:r w:rsidR="008B633B">
          <w:rPr>
            <w:noProof/>
            <w:webHidden/>
          </w:rPr>
          <w:fldChar w:fldCharType="separate"/>
        </w:r>
        <w:r>
          <w:rPr>
            <w:noProof/>
            <w:webHidden/>
          </w:rPr>
          <w:t>29</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898" w:history="1">
        <w:r w:rsidR="008B633B" w:rsidRPr="006F0B34">
          <w:rPr>
            <w:rStyle w:val="Hyperlink"/>
            <w:noProof/>
          </w:rPr>
          <w:t>Japan-U.S. Alliance Good – Asian Economy</w:t>
        </w:r>
        <w:r w:rsidR="008B633B">
          <w:rPr>
            <w:noProof/>
            <w:webHidden/>
          </w:rPr>
          <w:tab/>
        </w:r>
        <w:r w:rsidR="008B633B">
          <w:rPr>
            <w:noProof/>
            <w:webHidden/>
          </w:rPr>
          <w:fldChar w:fldCharType="begin"/>
        </w:r>
        <w:r w:rsidR="008B633B">
          <w:rPr>
            <w:noProof/>
            <w:webHidden/>
          </w:rPr>
          <w:instrText xml:space="preserve"> PAGEREF _Toc267594898 \h </w:instrText>
        </w:r>
        <w:r w:rsidR="008B633B">
          <w:rPr>
            <w:noProof/>
            <w:webHidden/>
          </w:rPr>
        </w:r>
        <w:r w:rsidR="008B633B">
          <w:rPr>
            <w:noProof/>
            <w:webHidden/>
          </w:rPr>
          <w:fldChar w:fldCharType="separate"/>
        </w:r>
        <w:r>
          <w:rPr>
            <w:noProof/>
            <w:webHidden/>
          </w:rPr>
          <w:t>30</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899" w:history="1">
        <w:r w:rsidR="008B633B" w:rsidRPr="006F0B34">
          <w:rPr>
            <w:rStyle w:val="Hyperlink"/>
            <w:noProof/>
          </w:rPr>
          <w:t>Japan-U.S. Alliance Good – Regional Stability and Prolif</w:t>
        </w:r>
        <w:r w:rsidR="008B633B">
          <w:rPr>
            <w:noProof/>
            <w:webHidden/>
          </w:rPr>
          <w:tab/>
        </w:r>
        <w:r w:rsidR="008B633B">
          <w:rPr>
            <w:noProof/>
            <w:webHidden/>
          </w:rPr>
          <w:fldChar w:fldCharType="begin"/>
        </w:r>
        <w:r w:rsidR="008B633B">
          <w:rPr>
            <w:noProof/>
            <w:webHidden/>
          </w:rPr>
          <w:instrText xml:space="preserve"> PAGEREF _Toc267594899 \h </w:instrText>
        </w:r>
        <w:r w:rsidR="008B633B">
          <w:rPr>
            <w:noProof/>
            <w:webHidden/>
          </w:rPr>
        </w:r>
        <w:r w:rsidR="008B633B">
          <w:rPr>
            <w:noProof/>
            <w:webHidden/>
          </w:rPr>
          <w:fldChar w:fldCharType="separate"/>
        </w:r>
        <w:r>
          <w:rPr>
            <w:noProof/>
            <w:webHidden/>
          </w:rPr>
          <w:t>31</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900" w:history="1">
        <w:r w:rsidR="008B633B" w:rsidRPr="006F0B34">
          <w:rPr>
            <w:rStyle w:val="Hyperlink"/>
            <w:noProof/>
          </w:rPr>
          <w:t>Japan-U.S. Alliance Good – Japanese Stability</w:t>
        </w:r>
        <w:r w:rsidR="008B633B">
          <w:rPr>
            <w:noProof/>
            <w:webHidden/>
          </w:rPr>
          <w:tab/>
        </w:r>
        <w:r w:rsidR="008B633B">
          <w:rPr>
            <w:noProof/>
            <w:webHidden/>
          </w:rPr>
          <w:fldChar w:fldCharType="begin"/>
        </w:r>
        <w:r w:rsidR="008B633B">
          <w:rPr>
            <w:noProof/>
            <w:webHidden/>
          </w:rPr>
          <w:instrText xml:space="preserve"> PAGEREF _Toc267594900 \h </w:instrText>
        </w:r>
        <w:r w:rsidR="008B633B">
          <w:rPr>
            <w:noProof/>
            <w:webHidden/>
          </w:rPr>
        </w:r>
        <w:r w:rsidR="008B633B">
          <w:rPr>
            <w:noProof/>
            <w:webHidden/>
          </w:rPr>
          <w:fldChar w:fldCharType="separate"/>
        </w:r>
        <w:r>
          <w:rPr>
            <w:noProof/>
            <w:webHidden/>
          </w:rPr>
          <w:t>32</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901" w:history="1">
        <w:r w:rsidR="008B633B" w:rsidRPr="006F0B34">
          <w:rPr>
            <w:rStyle w:val="Hyperlink"/>
            <w:noProof/>
          </w:rPr>
          <w:t>Japan-U.S. Alliance Good – Regional Stability</w:t>
        </w:r>
        <w:r w:rsidR="008B633B">
          <w:rPr>
            <w:noProof/>
            <w:webHidden/>
          </w:rPr>
          <w:tab/>
        </w:r>
        <w:r w:rsidR="008B633B">
          <w:rPr>
            <w:noProof/>
            <w:webHidden/>
          </w:rPr>
          <w:fldChar w:fldCharType="begin"/>
        </w:r>
        <w:r w:rsidR="008B633B">
          <w:rPr>
            <w:noProof/>
            <w:webHidden/>
          </w:rPr>
          <w:instrText xml:space="preserve"> PAGEREF _Toc267594901 \h </w:instrText>
        </w:r>
        <w:r w:rsidR="008B633B">
          <w:rPr>
            <w:noProof/>
            <w:webHidden/>
          </w:rPr>
        </w:r>
        <w:r w:rsidR="008B633B">
          <w:rPr>
            <w:noProof/>
            <w:webHidden/>
          </w:rPr>
          <w:fldChar w:fldCharType="separate"/>
        </w:r>
        <w:r>
          <w:rPr>
            <w:noProof/>
            <w:webHidden/>
          </w:rPr>
          <w:t>33</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902" w:history="1">
        <w:r w:rsidR="008B633B" w:rsidRPr="006F0B34">
          <w:rPr>
            <w:rStyle w:val="Hyperlink"/>
            <w:noProof/>
          </w:rPr>
          <w:t>Japan-U.S. Alliance Good – Regional Stability</w:t>
        </w:r>
        <w:r w:rsidR="008B633B">
          <w:rPr>
            <w:noProof/>
            <w:webHidden/>
          </w:rPr>
          <w:tab/>
        </w:r>
        <w:r w:rsidR="008B633B">
          <w:rPr>
            <w:noProof/>
            <w:webHidden/>
          </w:rPr>
          <w:fldChar w:fldCharType="begin"/>
        </w:r>
        <w:r w:rsidR="008B633B">
          <w:rPr>
            <w:noProof/>
            <w:webHidden/>
          </w:rPr>
          <w:instrText xml:space="preserve"> PAGEREF _Toc267594902 \h </w:instrText>
        </w:r>
        <w:r w:rsidR="008B633B">
          <w:rPr>
            <w:noProof/>
            <w:webHidden/>
          </w:rPr>
        </w:r>
        <w:r w:rsidR="008B633B">
          <w:rPr>
            <w:noProof/>
            <w:webHidden/>
          </w:rPr>
          <w:fldChar w:fldCharType="separate"/>
        </w:r>
        <w:r>
          <w:rPr>
            <w:noProof/>
            <w:webHidden/>
          </w:rPr>
          <w:t>34</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903" w:history="1">
        <w:r w:rsidR="008B633B" w:rsidRPr="006F0B34">
          <w:rPr>
            <w:rStyle w:val="Hyperlink"/>
            <w:noProof/>
          </w:rPr>
          <w:t>Japan-U.S. Alliance Good – Regional Stability</w:t>
        </w:r>
        <w:r w:rsidR="008B633B">
          <w:rPr>
            <w:noProof/>
            <w:webHidden/>
          </w:rPr>
          <w:tab/>
        </w:r>
        <w:r w:rsidR="008B633B">
          <w:rPr>
            <w:noProof/>
            <w:webHidden/>
          </w:rPr>
          <w:fldChar w:fldCharType="begin"/>
        </w:r>
        <w:r w:rsidR="008B633B">
          <w:rPr>
            <w:noProof/>
            <w:webHidden/>
          </w:rPr>
          <w:instrText xml:space="preserve"> PAGEREF _Toc267594903 \h </w:instrText>
        </w:r>
        <w:r w:rsidR="008B633B">
          <w:rPr>
            <w:noProof/>
            <w:webHidden/>
          </w:rPr>
        </w:r>
        <w:r w:rsidR="008B633B">
          <w:rPr>
            <w:noProof/>
            <w:webHidden/>
          </w:rPr>
          <w:fldChar w:fldCharType="separate"/>
        </w:r>
        <w:r>
          <w:rPr>
            <w:noProof/>
            <w:webHidden/>
          </w:rPr>
          <w:t>35</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904" w:history="1">
        <w:r w:rsidR="008B633B" w:rsidRPr="006F0B34">
          <w:rPr>
            <w:rStyle w:val="Hyperlink"/>
            <w:noProof/>
          </w:rPr>
          <w:t>Japan-U.S. Alliance Good – Regional Stability and Prolif</w:t>
        </w:r>
        <w:r w:rsidR="008B633B">
          <w:rPr>
            <w:noProof/>
            <w:webHidden/>
          </w:rPr>
          <w:tab/>
        </w:r>
        <w:r w:rsidR="008B633B">
          <w:rPr>
            <w:noProof/>
            <w:webHidden/>
          </w:rPr>
          <w:fldChar w:fldCharType="begin"/>
        </w:r>
        <w:r w:rsidR="008B633B">
          <w:rPr>
            <w:noProof/>
            <w:webHidden/>
          </w:rPr>
          <w:instrText xml:space="preserve"> PAGEREF _Toc267594904 \h </w:instrText>
        </w:r>
        <w:r w:rsidR="008B633B">
          <w:rPr>
            <w:noProof/>
            <w:webHidden/>
          </w:rPr>
        </w:r>
        <w:r w:rsidR="008B633B">
          <w:rPr>
            <w:noProof/>
            <w:webHidden/>
          </w:rPr>
          <w:fldChar w:fldCharType="separate"/>
        </w:r>
        <w:r>
          <w:rPr>
            <w:noProof/>
            <w:webHidden/>
          </w:rPr>
          <w:t>36</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905" w:history="1">
        <w:r w:rsidR="008B633B" w:rsidRPr="006F0B34">
          <w:rPr>
            <w:rStyle w:val="Hyperlink"/>
            <w:noProof/>
          </w:rPr>
          <w:t>Japan-U.S. Alliance Good – Japanese Stability</w:t>
        </w:r>
        <w:r w:rsidR="008B633B">
          <w:rPr>
            <w:noProof/>
            <w:webHidden/>
          </w:rPr>
          <w:tab/>
        </w:r>
        <w:r w:rsidR="008B633B">
          <w:rPr>
            <w:noProof/>
            <w:webHidden/>
          </w:rPr>
          <w:fldChar w:fldCharType="begin"/>
        </w:r>
        <w:r w:rsidR="008B633B">
          <w:rPr>
            <w:noProof/>
            <w:webHidden/>
          </w:rPr>
          <w:instrText xml:space="preserve"> PAGEREF _Toc267594905 \h </w:instrText>
        </w:r>
        <w:r w:rsidR="008B633B">
          <w:rPr>
            <w:noProof/>
            <w:webHidden/>
          </w:rPr>
        </w:r>
        <w:r w:rsidR="008B633B">
          <w:rPr>
            <w:noProof/>
            <w:webHidden/>
          </w:rPr>
          <w:fldChar w:fldCharType="separate"/>
        </w:r>
        <w:r>
          <w:rPr>
            <w:noProof/>
            <w:webHidden/>
          </w:rPr>
          <w:t>37</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906" w:history="1">
        <w:r w:rsidR="008B633B" w:rsidRPr="006F0B34">
          <w:rPr>
            <w:rStyle w:val="Hyperlink"/>
            <w:noProof/>
          </w:rPr>
          <w:t>Japan-U.S. Alliance Good – Regional Stability</w:t>
        </w:r>
        <w:r w:rsidR="008B633B">
          <w:rPr>
            <w:noProof/>
            <w:webHidden/>
          </w:rPr>
          <w:tab/>
        </w:r>
        <w:r w:rsidR="008B633B">
          <w:rPr>
            <w:noProof/>
            <w:webHidden/>
          </w:rPr>
          <w:fldChar w:fldCharType="begin"/>
        </w:r>
        <w:r w:rsidR="008B633B">
          <w:rPr>
            <w:noProof/>
            <w:webHidden/>
          </w:rPr>
          <w:instrText xml:space="preserve"> PAGEREF _Toc267594906 \h </w:instrText>
        </w:r>
        <w:r w:rsidR="008B633B">
          <w:rPr>
            <w:noProof/>
            <w:webHidden/>
          </w:rPr>
        </w:r>
        <w:r w:rsidR="008B633B">
          <w:rPr>
            <w:noProof/>
            <w:webHidden/>
          </w:rPr>
          <w:fldChar w:fldCharType="separate"/>
        </w:r>
        <w:r>
          <w:rPr>
            <w:noProof/>
            <w:webHidden/>
          </w:rPr>
          <w:t>38</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907" w:history="1">
        <w:r w:rsidR="008B633B" w:rsidRPr="006F0B34">
          <w:rPr>
            <w:rStyle w:val="Hyperlink"/>
            <w:noProof/>
          </w:rPr>
          <w:t>Japan-U.S. Alliance Good – Regional Stability</w:t>
        </w:r>
        <w:r w:rsidR="008B633B">
          <w:rPr>
            <w:noProof/>
            <w:webHidden/>
          </w:rPr>
          <w:tab/>
        </w:r>
        <w:r w:rsidR="008B633B">
          <w:rPr>
            <w:noProof/>
            <w:webHidden/>
          </w:rPr>
          <w:fldChar w:fldCharType="begin"/>
        </w:r>
        <w:r w:rsidR="008B633B">
          <w:rPr>
            <w:noProof/>
            <w:webHidden/>
          </w:rPr>
          <w:instrText xml:space="preserve"> PAGEREF _Toc267594907 \h </w:instrText>
        </w:r>
        <w:r w:rsidR="008B633B">
          <w:rPr>
            <w:noProof/>
            <w:webHidden/>
          </w:rPr>
        </w:r>
        <w:r w:rsidR="008B633B">
          <w:rPr>
            <w:noProof/>
            <w:webHidden/>
          </w:rPr>
          <w:fldChar w:fldCharType="separate"/>
        </w:r>
        <w:r>
          <w:rPr>
            <w:noProof/>
            <w:webHidden/>
          </w:rPr>
          <w:t>39</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908" w:history="1">
        <w:r w:rsidR="008B633B" w:rsidRPr="006F0B34">
          <w:rPr>
            <w:rStyle w:val="Hyperlink"/>
            <w:noProof/>
          </w:rPr>
          <w:t>Japan-U.S. Alliance Good – Regional Stability and Asian Economy</w:t>
        </w:r>
        <w:r w:rsidR="008B633B">
          <w:rPr>
            <w:noProof/>
            <w:webHidden/>
          </w:rPr>
          <w:tab/>
        </w:r>
        <w:r w:rsidR="008B633B">
          <w:rPr>
            <w:noProof/>
            <w:webHidden/>
          </w:rPr>
          <w:fldChar w:fldCharType="begin"/>
        </w:r>
        <w:r w:rsidR="008B633B">
          <w:rPr>
            <w:noProof/>
            <w:webHidden/>
          </w:rPr>
          <w:instrText xml:space="preserve"> PAGEREF _Toc267594908 \h </w:instrText>
        </w:r>
        <w:r w:rsidR="008B633B">
          <w:rPr>
            <w:noProof/>
            <w:webHidden/>
          </w:rPr>
        </w:r>
        <w:r w:rsidR="008B633B">
          <w:rPr>
            <w:noProof/>
            <w:webHidden/>
          </w:rPr>
          <w:fldChar w:fldCharType="separate"/>
        </w:r>
        <w:r>
          <w:rPr>
            <w:noProof/>
            <w:webHidden/>
          </w:rPr>
          <w:t>40</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909" w:history="1">
        <w:r w:rsidR="008B633B" w:rsidRPr="006F0B34">
          <w:rPr>
            <w:rStyle w:val="Hyperlink"/>
            <w:noProof/>
          </w:rPr>
          <w:t>Japan-U.S. Alliance Good – Regional Stability</w:t>
        </w:r>
        <w:r w:rsidR="008B633B">
          <w:rPr>
            <w:noProof/>
            <w:webHidden/>
          </w:rPr>
          <w:tab/>
        </w:r>
        <w:r w:rsidR="008B633B">
          <w:rPr>
            <w:noProof/>
            <w:webHidden/>
          </w:rPr>
          <w:fldChar w:fldCharType="begin"/>
        </w:r>
        <w:r w:rsidR="008B633B">
          <w:rPr>
            <w:noProof/>
            <w:webHidden/>
          </w:rPr>
          <w:instrText xml:space="preserve"> PAGEREF _Toc267594909 \h </w:instrText>
        </w:r>
        <w:r w:rsidR="008B633B">
          <w:rPr>
            <w:noProof/>
            <w:webHidden/>
          </w:rPr>
        </w:r>
        <w:r w:rsidR="008B633B">
          <w:rPr>
            <w:noProof/>
            <w:webHidden/>
          </w:rPr>
          <w:fldChar w:fldCharType="separate"/>
        </w:r>
        <w:r>
          <w:rPr>
            <w:noProof/>
            <w:webHidden/>
          </w:rPr>
          <w:t>41</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910" w:history="1">
        <w:r w:rsidR="008B633B" w:rsidRPr="006F0B34">
          <w:rPr>
            <w:rStyle w:val="Hyperlink"/>
            <w:noProof/>
          </w:rPr>
          <w:t>Japan-U.S. Alliance Good – Regional Stability</w:t>
        </w:r>
        <w:r w:rsidR="008B633B">
          <w:rPr>
            <w:noProof/>
            <w:webHidden/>
          </w:rPr>
          <w:tab/>
        </w:r>
        <w:r w:rsidR="008B633B">
          <w:rPr>
            <w:noProof/>
            <w:webHidden/>
          </w:rPr>
          <w:fldChar w:fldCharType="begin"/>
        </w:r>
        <w:r w:rsidR="008B633B">
          <w:rPr>
            <w:noProof/>
            <w:webHidden/>
          </w:rPr>
          <w:instrText xml:space="preserve"> PAGEREF _Toc267594910 \h </w:instrText>
        </w:r>
        <w:r w:rsidR="008B633B">
          <w:rPr>
            <w:noProof/>
            <w:webHidden/>
          </w:rPr>
        </w:r>
        <w:r w:rsidR="008B633B">
          <w:rPr>
            <w:noProof/>
            <w:webHidden/>
          </w:rPr>
          <w:fldChar w:fldCharType="separate"/>
        </w:r>
        <w:r>
          <w:rPr>
            <w:noProof/>
            <w:webHidden/>
          </w:rPr>
          <w:t>42</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911" w:history="1">
        <w:r w:rsidR="008B633B" w:rsidRPr="006F0B34">
          <w:rPr>
            <w:rStyle w:val="Hyperlink"/>
            <w:noProof/>
          </w:rPr>
          <w:t>Japan-U.S. Alliance Good – Regional Stability</w:t>
        </w:r>
        <w:r w:rsidR="008B633B">
          <w:rPr>
            <w:noProof/>
            <w:webHidden/>
          </w:rPr>
          <w:tab/>
        </w:r>
        <w:r w:rsidR="008B633B">
          <w:rPr>
            <w:noProof/>
            <w:webHidden/>
          </w:rPr>
          <w:fldChar w:fldCharType="begin"/>
        </w:r>
        <w:r w:rsidR="008B633B">
          <w:rPr>
            <w:noProof/>
            <w:webHidden/>
          </w:rPr>
          <w:instrText xml:space="preserve"> PAGEREF _Toc267594911 \h </w:instrText>
        </w:r>
        <w:r w:rsidR="008B633B">
          <w:rPr>
            <w:noProof/>
            <w:webHidden/>
          </w:rPr>
        </w:r>
        <w:r w:rsidR="008B633B">
          <w:rPr>
            <w:noProof/>
            <w:webHidden/>
          </w:rPr>
          <w:fldChar w:fldCharType="separate"/>
        </w:r>
        <w:r>
          <w:rPr>
            <w:noProof/>
            <w:webHidden/>
          </w:rPr>
          <w:t>43</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912" w:history="1">
        <w:r w:rsidR="008B633B" w:rsidRPr="006F0B34">
          <w:rPr>
            <w:rStyle w:val="Hyperlink"/>
            <w:noProof/>
          </w:rPr>
          <w:t>Japan-U.S. Alliance Good – Spratly Islands</w:t>
        </w:r>
        <w:r w:rsidR="008B633B">
          <w:rPr>
            <w:noProof/>
            <w:webHidden/>
          </w:rPr>
          <w:tab/>
        </w:r>
        <w:r w:rsidR="008B633B">
          <w:rPr>
            <w:noProof/>
            <w:webHidden/>
          </w:rPr>
          <w:fldChar w:fldCharType="begin"/>
        </w:r>
        <w:r w:rsidR="008B633B">
          <w:rPr>
            <w:noProof/>
            <w:webHidden/>
          </w:rPr>
          <w:instrText xml:space="preserve"> PAGEREF _Toc267594912 \h </w:instrText>
        </w:r>
        <w:r w:rsidR="008B633B">
          <w:rPr>
            <w:noProof/>
            <w:webHidden/>
          </w:rPr>
        </w:r>
        <w:r w:rsidR="008B633B">
          <w:rPr>
            <w:noProof/>
            <w:webHidden/>
          </w:rPr>
          <w:fldChar w:fldCharType="separate"/>
        </w:r>
        <w:r>
          <w:rPr>
            <w:noProof/>
            <w:webHidden/>
          </w:rPr>
          <w:t>44</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913" w:history="1">
        <w:r w:rsidR="008B633B" w:rsidRPr="006F0B34">
          <w:rPr>
            <w:rStyle w:val="Hyperlink"/>
            <w:noProof/>
          </w:rPr>
          <w:t>Japan-U.S. Alliance Good – Taiwan (1/2)</w:t>
        </w:r>
        <w:r w:rsidR="008B633B">
          <w:rPr>
            <w:noProof/>
            <w:webHidden/>
          </w:rPr>
          <w:tab/>
        </w:r>
        <w:r w:rsidR="008B633B">
          <w:rPr>
            <w:noProof/>
            <w:webHidden/>
          </w:rPr>
          <w:fldChar w:fldCharType="begin"/>
        </w:r>
        <w:r w:rsidR="008B633B">
          <w:rPr>
            <w:noProof/>
            <w:webHidden/>
          </w:rPr>
          <w:instrText xml:space="preserve"> PAGEREF _Toc267594913 \h </w:instrText>
        </w:r>
        <w:r w:rsidR="008B633B">
          <w:rPr>
            <w:noProof/>
            <w:webHidden/>
          </w:rPr>
        </w:r>
        <w:r w:rsidR="008B633B">
          <w:rPr>
            <w:noProof/>
            <w:webHidden/>
          </w:rPr>
          <w:fldChar w:fldCharType="separate"/>
        </w:r>
        <w:r>
          <w:rPr>
            <w:noProof/>
            <w:webHidden/>
          </w:rPr>
          <w:t>45</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914" w:history="1">
        <w:r w:rsidR="008B633B" w:rsidRPr="006F0B34">
          <w:rPr>
            <w:rStyle w:val="Hyperlink"/>
            <w:noProof/>
          </w:rPr>
          <w:t>Japan-U.S. Alliance Good – Taiwan (1/2)</w:t>
        </w:r>
        <w:r w:rsidR="008B633B">
          <w:rPr>
            <w:noProof/>
            <w:webHidden/>
          </w:rPr>
          <w:tab/>
        </w:r>
        <w:r w:rsidR="008B633B">
          <w:rPr>
            <w:noProof/>
            <w:webHidden/>
          </w:rPr>
          <w:fldChar w:fldCharType="begin"/>
        </w:r>
        <w:r w:rsidR="008B633B">
          <w:rPr>
            <w:noProof/>
            <w:webHidden/>
          </w:rPr>
          <w:instrText xml:space="preserve"> PAGEREF _Toc267594914 \h </w:instrText>
        </w:r>
        <w:r w:rsidR="008B633B">
          <w:rPr>
            <w:noProof/>
            <w:webHidden/>
          </w:rPr>
        </w:r>
        <w:r w:rsidR="008B633B">
          <w:rPr>
            <w:noProof/>
            <w:webHidden/>
          </w:rPr>
          <w:fldChar w:fldCharType="separate"/>
        </w:r>
        <w:r>
          <w:rPr>
            <w:noProof/>
            <w:webHidden/>
          </w:rPr>
          <w:t>46</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915" w:history="1">
        <w:r w:rsidR="008B633B" w:rsidRPr="006F0B34">
          <w:rPr>
            <w:rStyle w:val="Hyperlink"/>
            <w:noProof/>
          </w:rPr>
          <w:t>Japan-U.S. Alliance Good – North Korea</w:t>
        </w:r>
        <w:r w:rsidR="008B633B">
          <w:rPr>
            <w:noProof/>
            <w:webHidden/>
          </w:rPr>
          <w:tab/>
        </w:r>
        <w:r w:rsidR="008B633B">
          <w:rPr>
            <w:noProof/>
            <w:webHidden/>
          </w:rPr>
          <w:fldChar w:fldCharType="begin"/>
        </w:r>
        <w:r w:rsidR="008B633B">
          <w:rPr>
            <w:noProof/>
            <w:webHidden/>
          </w:rPr>
          <w:instrText xml:space="preserve"> PAGEREF _Toc267594915 \h </w:instrText>
        </w:r>
        <w:r w:rsidR="008B633B">
          <w:rPr>
            <w:noProof/>
            <w:webHidden/>
          </w:rPr>
        </w:r>
        <w:r w:rsidR="008B633B">
          <w:rPr>
            <w:noProof/>
            <w:webHidden/>
          </w:rPr>
          <w:fldChar w:fldCharType="separate"/>
        </w:r>
        <w:r>
          <w:rPr>
            <w:noProof/>
            <w:webHidden/>
          </w:rPr>
          <w:t>47</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916" w:history="1">
        <w:r w:rsidR="008B633B" w:rsidRPr="006F0B34">
          <w:rPr>
            <w:rStyle w:val="Hyperlink"/>
            <w:noProof/>
          </w:rPr>
          <w:t>Japan-U.S. Alliance Good – Sino-Russia Alliance (1/2)</w:t>
        </w:r>
        <w:r w:rsidR="008B633B">
          <w:rPr>
            <w:noProof/>
            <w:webHidden/>
          </w:rPr>
          <w:tab/>
        </w:r>
        <w:r w:rsidR="008B633B">
          <w:rPr>
            <w:noProof/>
            <w:webHidden/>
          </w:rPr>
          <w:fldChar w:fldCharType="begin"/>
        </w:r>
        <w:r w:rsidR="008B633B">
          <w:rPr>
            <w:noProof/>
            <w:webHidden/>
          </w:rPr>
          <w:instrText xml:space="preserve"> PAGEREF _Toc267594916 \h </w:instrText>
        </w:r>
        <w:r w:rsidR="008B633B">
          <w:rPr>
            <w:noProof/>
            <w:webHidden/>
          </w:rPr>
        </w:r>
        <w:r w:rsidR="008B633B">
          <w:rPr>
            <w:noProof/>
            <w:webHidden/>
          </w:rPr>
          <w:fldChar w:fldCharType="separate"/>
        </w:r>
        <w:r>
          <w:rPr>
            <w:noProof/>
            <w:webHidden/>
          </w:rPr>
          <w:t>48</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917" w:history="1">
        <w:r w:rsidR="008B633B" w:rsidRPr="006F0B34">
          <w:rPr>
            <w:rStyle w:val="Hyperlink"/>
            <w:noProof/>
          </w:rPr>
          <w:t>Japan-U.S. Alliance Good – Sino-Russia Alliance (2/2)</w:t>
        </w:r>
        <w:r w:rsidR="008B633B">
          <w:rPr>
            <w:noProof/>
            <w:webHidden/>
          </w:rPr>
          <w:tab/>
        </w:r>
        <w:r w:rsidR="008B633B">
          <w:rPr>
            <w:noProof/>
            <w:webHidden/>
          </w:rPr>
          <w:fldChar w:fldCharType="begin"/>
        </w:r>
        <w:r w:rsidR="008B633B">
          <w:rPr>
            <w:noProof/>
            <w:webHidden/>
          </w:rPr>
          <w:instrText xml:space="preserve"> PAGEREF _Toc267594917 \h </w:instrText>
        </w:r>
        <w:r w:rsidR="008B633B">
          <w:rPr>
            <w:noProof/>
            <w:webHidden/>
          </w:rPr>
        </w:r>
        <w:r w:rsidR="008B633B">
          <w:rPr>
            <w:noProof/>
            <w:webHidden/>
          </w:rPr>
          <w:fldChar w:fldCharType="separate"/>
        </w:r>
        <w:r>
          <w:rPr>
            <w:noProof/>
            <w:webHidden/>
          </w:rPr>
          <w:t>49</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918" w:history="1">
        <w:r w:rsidR="008B633B" w:rsidRPr="006F0B34">
          <w:rPr>
            <w:rStyle w:val="Hyperlink"/>
            <w:noProof/>
          </w:rPr>
          <w:t>*** AT:  Okinawa Key To Heg ***</w:t>
        </w:r>
        <w:r w:rsidR="008B633B">
          <w:rPr>
            <w:noProof/>
            <w:webHidden/>
          </w:rPr>
          <w:tab/>
        </w:r>
        <w:r w:rsidR="008B633B">
          <w:rPr>
            <w:noProof/>
            <w:webHidden/>
          </w:rPr>
          <w:fldChar w:fldCharType="begin"/>
        </w:r>
        <w:r w:rsidR="008B633B">
          <w:rPr>
            <w:noProof/>
            <w:webHidden/>
          </w:rPr>
          <w:instrText xml:space="preserve"> PAGEREF _Toc267594918 \h </w:instrText>
        </w:r>
        <w:r w:rsidR="008B633B">
          <w:rPr>
            <w:noProof/>
            <w:webHidden/>
          </w:rPr>
        </w:r>
        <w:r w:rsidR="008B633B">
          <w:rPr>
            <w:noProof/>
            <w:webHidden/>
          </w:rPr>
          <w:fldChar w:fldCharType="separate"/>
        </w:r>
        <w:r>
          <w:rPr>
            <w:noProof/>
            <w:webHidden/>
          </w:rPr>
          <w:t>50</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919" w:history="1">
        <w:r w:rsidR="008B633B" w:rsidRPr="006F0B34">
          <w:rPr>
            <w:rStyle w:val="Hyperlink"/>
            <w:noProof/>
          </w:rPr>
          <w:t>AT:  Okinawa Key To Heg – Okinawa Kills Heg</w:t>
        </w:r>
        <w:r w:rsidR="008B633B">
          <w:rPr>
            <w:noProof/>
            <w:webHidden/>
          </w:rPr>
          <w:tab/>
        </w:r>
        <w:r w:rsidR="008B633B">
          <w:rPr>
            <w:noProof/>
            <w:webHidden/>
          </w:rPr>
          <w:fldChar w:fldCharType="begin"/>
        </w:r>
        <w:r w:rsidR="008B633B">
          <w:rPr>
            <w:noProof/>
            <w:webHidden/>
          </w:rPr>
          <w:instrText xml:space="preserve"> PAGEREF _Toc267594919 \h </w:instrText>
        </w:r>
        <w:r w:rsidR="008B633B">
          <w:rPr>
            <w:noProof/>
            <w:webHidden/>
          </w:rPr>
        </w:r>
        <w:r w:rsidR="008B633B">
          <w:rPr>
            <w:noProof/>
            <w:webHidden/>
          </w:rPr>
          <w:fldChar w:fldCharType="separate"/>
        </w:r>
        <w:r>
          <w:rPr>
            <w:noProof/>
            <w:webHidden/>
          </w:rPr>
          <w:t>51</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920" w:history="1">
        <w:r w:rsidR="008B633B" w:rsidRPr="006F0B34">
          <w:rPr>
            <w:rStyle w:val="Hyperlink"/>
            <w:noProof/>
          </w:rPr>
          <w:t>*** AT: Japan Rearm Bad ***</w:t>
        </w:r>
        <w:r w:rsidR="008B633B">
          <w:rPr>
            <w:noProof/>
            <w:webHidden/>
          </w:rPr>
          <w:tab/>
        </w:r>
        <w:r w:rsidR="008B633B">
          <w:rPr>
            <w:noProof/>
            <w:webHidden/>
          </w:rPr>
          <w:fldChar w:fldCharType="begin"/>
        </w:r>
        <w:r w:rsidR="008B633B">
          <w:rPr>
            <w:noProof/>
            <w:webHidden/>
          </w:rPr>
          <w:instrText xml:space="preserve"> PAGEREF _Toc267594920 \h </w:instrText>
        </w:r>
        <w:r w:rsidR="008B633B">
          <w:rPr>
            <w:noProof/>
            <w:webHidden/>
          </w:rPr>
        </w:r>
        <w:r w:rsidR="008B633B">
          <w:rPr>
            <w:noProof/>
            <w:webHidden/>
          </w:rPr>
          <w:fldChar w:fldCharType="separate"/>
        </w:r>
        <w:r>
          <w:rPr>
            <w:noProof/>
            <w:webHidden/>
          </w:rPr>
          <w:t>52</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921" w:history="1">
        <w:r w:rsidR="008B633B" w:rsidRPr="006F0B34">
          <w:rPr>
            <w:rStyle w:val="Hyperlink"/>
            <w:noProof/>
          </w:rPr>
          <w:t>AT: Japan Rearm – Japan has Military Force Now</w:t>
        </w:r>
        <w:r w:rsidR="008B633B">
          <w:rPr>
            <w:noProof/>
            <w:webHidden/>
          </w:rPr>
          <w:tab/>
        </w:r>
        <w:r w:rsidR="008B633B">
          <w:rPr>
            <w:noProof/>
            <w:webHidden/>
          </w:rPr>
          <w:fldChar w:fldCharType="begin"/>
        </w:r>
        <w:r w:rsidR="008B633B">
          <w:rPr>
            <w:noProof/>
            <w:webHidden/>
          </w:rPr>
          <w:instrText xml:space="preserve"> PAGEREF _Toc267594921 \h </w:instrText>
        </w:r>
        <w:r w:rsidR="008B633B">
          <w:rPr>
            <w:noProof/>
            <w:webHidden/>
          </w:rPr>
        </w:r>
        <w:r w:rsidR="008B633B">
          <w:rPr>
            <w:noProof/>
            <w:webHidden/>
          </w:rPr>
          <w:fldChar w:fldCharType="separate"/>
        </w:r>
        <w:r>
          <w:rPr>
            <w:noProof/>
            <w:webHidden/>
          </w:rPr>
          <w:t>53</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922" w:history="1">
        <w:r w:rsidR="008B633B" w:rsidRPr="006F0B34">
          <w:rPr>
            <w:rStyle w:val="Hyperlink"/>
            <w:noProof/>
          </w:rPr>
          <w:t>AT: Japan Rearm – Militaries are Normal</w:t>
        </w:r>
        <w:r w:rsidR="008B633B">
          <w:rPr>
            <w:noProof/>
            <w:webHidden/>
          </w:rPr>
          <w:tab/>
        </w:r>
        <w:r w:rsidR="008B633B">
          <w:rPr>
            <w:noProof/>
            <w:webHidden/>
          </w:rPr>
          <w:fldChar w:fldCharType="begin"/>
        </w:r>
        <w:r w:rsidR="008B633B">
          <w:rPr>
            <w:noProof/>
            <w:webHidden/>
          </w:rPr>
          <w:instrText xml:space="preserve"> PAGEREF _Toc267594922 \h </w:instrText>
        </w:r>
        <w:r w:rsidR="008B633B">
          <w:rPr>
            <w:noProof/>
            <w:webHidden/>
          </w:rPr>
        </w:r>
        <w:r w:rsidR="008B633B">
          <w:rPr>
            <w:noProof/>
            <w:webHidden/>
          </w:rPr>
          <w:fldChar w:fldCharType="separate"/>
        </w:r>
        <w:r>
          <w:rPr>
            <w:noProof/>
            <w:webHidden/>
          </w:rPr>
          <w:t>54</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923" w:history="1">
        <w:r w:rsidR="008B633B" w:rsidRPr="006F0B34">
          <w:rPr>
            <w:rStyle w:val="Hyperlink"/>
            <w:noProof/>
          </w:rPr>
          <w:t>AT: Japan Rearm Bad – Japan has Military Force Now</w:t>
        </w:r>
        <w:r w:rsidR="008B633B">
          <w:rPr>
            <w:noProof/>
            <w:webHidden/>
          </w:rPr>
          <w:tab/>
        </w:r>
        <w:r w:rsidR="008B633B">
          <w:rPr>
            <w:noProof/>
            <w:webHidden/>
          </w:rPr>
          <w:fldChar w:fldCharType="begin"/>
        </w:r>
        <w:r w:rsidR="008B633B">
          <w:rPr>
            <w:noProof/>
            <w:webHidden/>
          </w:rPr>
          <w:instrText xml:space="preserve"> PAGEREF _Toc267594923 \h </w:instrText>
        </w:r>
        <w:r w:rsidR="008B633B">
          <w:rPr>
            <w:noProof/>
            <w:webHidden/>
          </w:rPr>
        </w:r>
        <w:r w:rsidR="008B633B">
          <w:rPr>
            <w:noProof/>
            <w:webHidden/>
          </w:rPr>
          <w:fldChar w:fldCharType="separate"/>
        </w:r>
        <w:r>
          <w:rPr>
            <w:noProof/>
            <w:webHidden/>
          </w:rPr>
          <w:t>55</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924" w:history="1">
        <w:r w:rsidR="008B633B" w:rsidRPr="006F0B34">
          <w:rPr>
            <w:rStyle w:val="Hyperlink"/>
            <w:noProof/>
          </w:rPr>
          <w:t>*** Power Projection- Strong Military***</w:t>
        </w:r>
        <w:r w:rsidR="008B633B">
          <w:rPr>
            <w:noProof/>
            <w:webHidden/>
          </w:rPr>
          <w:tab/>
        </w:r>
        <w:r w:rsidR="008B633B">
          <w:rPr>
            <w:noProof/>
            <w:webHidden/>
          </w:rPr>
          <w:fldChar w:fldCharType="begin"/>
        </w:r>
        <w:r w:rsidR="008B633B">
          <w:rPr>
            <w:noProof/>
            <w:webHidden/>
          </w:rPr>
          <w:instrText xml:space="preserve"> PAGEREF _Toc267594924 \h </w:instrText>
        </w:r>
        <w:r w:rsidR="008B633B">
          <w:rPr>
            <w:noProof/>
            <w:webHidden/>
          </w:rPr>
        </w:r>
        <w:r w:rsidR="008B633B">
          <w:rPr>
            <w:noProof/>
            <w:webHidden/>
          </w:rPr>
          <w:fldChar w:fldCharType="separate"/>
        </w:r>
        <w:r>
          <w:rPr>
            <w:noProof/>
            <w:webHidden/>
          </w:rPr>
          <w:t>57</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925" w:history="1">
        <w:r w:rsidR="008B633B" w:rsidRPr="006F0B34">
          <w:rPr>
            <w:rStyle w:val="Hyperlink"/>
            <w:noProof/>
          </w:rPr>
          <w:t>Power Projection- Strong Military</w:t>
        </w:r>
        <w:r w:rsidR="008B633B">
          <w:rPr>
            <w:noProof/>
            <w:webHidden/>
          </w:rPr>
          <w:tab/>
        </w:r>
        <w:r w:rsidR="008B633B">
          <w:rPr>
            <w:noProof/>
            <w:webHidden/>
          </w:rPr>
          <w:fldChar w:fldCharType="begin"/>
        </w:r>
        <w:r w:rsidR="008B633B">
          <w:rPr>
            <w:noProof/>
            <w:webHidden/>
          </w:rPr>
          <w:instrText xml:space="preserve"> PAGEREF _Toc267594925 \h </w:instrText>
        </w:r>
        <w:r w:rsidR="008B633B">
          <w:rPr>
            <w:noProof/>
            <w:webHidden/>
          </w:rPr>
        </w:r>
        <w:r w:rsidR="008B633B">
          <w:rPr>
            <w:noProof/>
            <w:webHidden/>
          </w:rPr>
          <w:fldChar w:fldCharType="separate"/>
        </w:r>
        <w:r>
          <w:rPr>
            <w:noProof/>
            <w:webHidden/>
          </w:rPr>
          <w:t>58</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926" w:history="1">
        <w:r w:rsidR="008B633B" w:rsidRPr="006F0B34">
          <w:rPr>
            <w:rStyle w:val="Hyperlink"/>
            <w:noProof/>
          </w:rPr>
          <w:t>***AT: Deterrence Good***</w:t>
        </w:r>
        <w:r w:rsidR="008B633B">
          <w:rPr>
            <w:noProof/>
            <w:webHidden/>
          </w:rPr>
          <w:tab/>
        </w:r>
        <w:r w:rsidR="008B633B">
          <w:rPr>
            <w:noProof/>
            <w:webHidden/>
          </w:rPr>
          <w:fldChar w:fldCharType="begin"/>
        </w:r>
        <w:r w:rsidR="008B633B">
          <w:rPr>
            <w:noProof/>
            <w:webHidden/>
          </w:rPr>
          <w:instrText xml:space="preserve"> PAGEREF _Toc267594926 \h </w:instrText>
        </w:r>
        <w:r w:rsidR="008B633B">
          <w:rPr>
            <w:noProof/>
            <w:webHidden/>
          </w:rPr>
        </w:r>
        <w:r w:rsidR="008B633B">
          <w:rPr>
            <w:noProof/>
            <w:webHidden/>
          </w:rPr>
          <w:fldChar w:fldCharType="separate"/>
        </w:r>
        <w:r>
          <w:rPr>
            <w:noProof/>
            <w:webHidden/>
          </w:rPr>
          <w:t>59</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927" w:history="1">
        <w:r w:rsidR="008B633B" w:rsidRPr="006F0B34">
          <w:rPr>
            <w:rStyle w:val="Hyperlink"/>
            <w:noProof/>
          </w:rPr>
          <w:t>AT: Deterrence Good – Chinese Missiles</w:t>
        </w:r>
        <w:r w:rsidR="008B633B">
          <w:rPr>
            <w:noProof/>
            <w:webHidden/>
          </w:rPr>
          <w:tab/>
        </w:r>
        <w:r w:rsidR="008B633B">
          <w:rPr>
            <w:noProof/>
            <w:webHidden/>
          </w:rPr>
          <w:fldChar w:fldCharType="begin"/>
        </w:r>
        <w:r w:rsidR="008B633B">
          <w:rPr>
            <w:noProof/>
            <w:webHidden/>
          </w:rPr>
          <w:instrText xml:space="preserve"> PAGEREF _Toc267594927 \h </w:instrText>
        </w:r>
        <w:r w:rsidR="008B633B">
          <w:rPr>
            <w:noProof/>
            <w:webHidden/>
          </w:rPr>
        </w:r>
        <w:r w:rsidR="008B633B">
          <w:rPr>
            <w:noProof/>
            <w:webHidden/>
          </w:rPr>
          <w:fldChar w:fldCharType="separate"/>
        </w:r>
        <w:r>
          <w:rPr>
            <w:noProof/>
            <w:webHidden/>
          </w:rPr>
          <w:t>60</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928" w:history="1">
        <w:r w:rsidR="008B633B" w:rsidRPr="006F0B34">
          <w:rPr>
            <w:rStyle w:val="Hyperlink"/>
            <w:noProof/>
          </w:rPr>
          <w:t>AT: Deterrence Good – North Korea</w:t>
        </w:r>
        <w:r w:rsidR="008B633B">
          <w:rPr>
            <w:noProof/>
            <w:webHidden/>
          </w:rPr>
          <w:tab/>
        </w:r>
        <w:r w:rsidR="008B633B">
          <w:rPr>
            <w:noProof/>
            <w:webHidden/>
          </w:rPr>
          <w:fldChar w:fldCharType="begin"/>
        </w:r>
        <w:r w:rsidR="008B633B">
          <w:rPr>
            <w:noProof/>
            <w:webHidden/>
          </w:rPr>
          <w:instrText xml:space="preserve"> PAGEREF _Toc267594928 \h </w:instrText>
        </w:r>
        <w:r w:rsidR="008B633B">
          <w:rPr>
            <w:noProof/>
            <w:webHidden/>
          </w:rPr>
        </w:r>
        <w:r w:rsidR="008B633B">
          <w:rPr>
            <w:noProof/>
            <w:webHidden/>
          </w:rPr>
          <w:fldChar w:fldCharType="separate"/>
        </w:r>
        <w:r>
          <w:rPr>
            <w:noProof/>
            <w:webHidden/>
          </w:rPr>
          <w:t>61</w:t>
        </w:r>
        <w:r w:rsidR="008B633B">
          <w:rPr>
            <w:noProof/>
            <w:webHidden/>
          </w:rPr>
          <w:fldChar w:fldCharType="end"/>
        </w:r>
      </w:hyperlink>
    </w:p>
    <w:p w:rsidR="008B633B" w:rsidRDefault="00EF3595">
      <w:pPr>
        <w:pStyle w:val="TOC1"/>
        <w:tabs>
          <w:tab w:val="right" w:leader="dot" w:pos="9350"/>
        </w:tabs>
        <w:rPr>
          <w:rFonts w:asciiTheme="minorHAnsi" w:eastAsiaTheme="minorEastAsia" w:hAnsiTheme="minorHAnsi" w:cstheme="minorBidi"/>
          <w:noProof/>
          <w:sz w:val="22"/>
          <w:szCs w:val="22"/>
        </w:rPr>
      </w:pPr>
      <w:hyperlink w:anchor="_Toc267594929" w:history="1">
        <w:r w:rsidR="008B633B" w:rsidRPr="006F0B34">
          <w:rPr>
            <w:rStyle w:val="Hyperlink"/>
            <w:noProof/>
          </w:rPr>
          <w:t>AT: Deterrence Good - China</w:t>
        </w:r>
        <w:r w:rsidR="008B633B">
          <w:rPr>
            <w:noProof/>
            <w:webHidden/>
          </w:rPr>
          <w:tab/>
        </w:r>
        <w:r w:rsidR="008B633B">
          <w:rPr>
            <w:noProof/>
            <w:webHidden/>
          </w:rPr>
          <w:fldChar w:fldCharType="begin"/>
        </w:r>
        <w:r w:rsidR="008B633B">
          <w:rPr>
            <w:noProof/>
            <w:webHidden/>
          </w:rPr>
          <w:instrText xml:space="preserve"> PAGEREF _Toc267594929 \h </w:instrText>
        </w:r>
        <w:r w:rsidR="008B633B">
          <w:rPr>
            <w:noProof/>
            <w:webHidden/>
          </w:rPr>
        </w:r>
        <w:r w:rsidR="008B633B">
          <w:rPr>
            <w:noProof/>
            <w:webHidden/>
          </w:rPr>
          <w:fldChar w:fldCharType="separate"/>
        </w:r>
        <w:r>
          <w:rPr>
            <w:noProof/>
            <w:webHidden/>
          </w:rPr>
          <w:t>62</w:t>
        </w:r>
        <w:r w:rsidR="008B633B">
          <w:rPr>
            <w:noProof/>
            <w:webHidden/>
          </w:rPr>
          <w:fldChar w:fldCharType="end"/>
        </w:r>
      </w:hyperlink>
    </w:p>
    <w:p w:rsidR="008B633B" w:rsidRPr="008B633B" w:rsidRDefault="008B633B" w:rsidP="008B633B">
      <w:pPr>
        <w:pStyle w:val="Heading1"/>
        <w:rPr>
          <w:rFonts w:ascii="Times New Roman" w:hAnsi="Times New Roman" w:cs="Times New Roman"/>
        </w:rPr>
      </w:pPr>
      <w:r>
        <w:rPr>
          <w:rFonts w:ascii="Times New Roman" w:hAnsi="Times New Roman" w:cs="Times New Roman"/>
        </w:rPr>
        <w:fldChar w:fldCharType="end"/>
      </w:r>
      <w:r w:rsidRPr="008B633B">
        <w:rPr>
          <w:rFonts w:ascii="Times New Roman" w:hAnsi="Times New Roman" w:cs="Times New Roman"/>
        </w:rPr>
        <w:br w:type="page"/>
      </w:r>
    </w:p>
    <w:p w:rsidR="008B633B" w:rsidRPr="008B633B" w:rsidRDefault="008B633B" w:rsidP="008B633B">
      <w:pPr>
        <w:pStyle w:val="Heading1"/>
        <w:rPr>
          <w:rFonts w:ascii="Times New Roman" w:hAnsi="Times New Roman" w:cs="Times New Roman"/>
        </w:rPr>
      </w:pPr>
      <w:bookmarkStart w:id="4" w:name="_Toc267592880"/>
      <w:bookmarkStart w:id="5" w:name="_Toc267594872"/>
      <w:r w:rsidRPr="008B633B">
        <w:rPr>
          <w:rFonts w:ascii="Times New Roman" w:hAnsi="Times New Roman" w:cs="Times New Roman"/>
        </w:rPr>
        <w:lastRenderedPageBreak/>
        <w:t>***Futenma Hurts Alliance***</w:t>
      </w:r>
      <w:bookmarkEnd w:id="4"/>
      <w:bookmarkEnd w:id="5"/>
    </w:p>
    <w:p w:rsidR="008B633B" w:rsidRPr="008B633B" w:rsidRDefault="008B633B" w:rsidP="008B633B">
      <w:pPr>
        <w:pStyle w:val="Heading1"/>
        <w:rPr>
          <w:rFonts w:ascii="Times New Roman" w:hAnsi="Times New Roman" w:cs="Times New Roman"/>
        </w:rPr>
      </w:pPr>
      <w:r w:rsidRPr="008B633B">
        <w:rPr>
          <w:rFonts w:ascii="Times New Roman" w:hAnsi="Times New Roman" w:cs="Times New Roman"/>
        </w:rPr>
        <w:br w:type="page"/>
      </w:r>
      <w:bookmarkStart w:id="6" w:name="_Toc267592881"/>
      <w:bookmarkStart w:id="7" w:name="_Toc267594873"/>
      <w:r w:rsidRPr="008B633B">
        <w:rPr>
          <w:rFonts w:ascii="Times New Roman" w:hAnsi="Times New Roman" w:cs="Times New Roman"/>
        </w:rPr>
        <w:lastRenderedPageBreak/>
        <w:t>Futenma Hurts Alliance - Infighting</w:t>
      </w:r>
      <w:bookmarkEnd w:id="6"/>
      <w:bookmarkEnd w:id="7"/>
    </w:p>
    <w:p w:rsidR="008B633B" w:rsidRPr="008B633B" w:rsidRDefault="008B633B" w:rsidP="008B633B">
      <w:pPr>
        <w:rPr>
          <w:rFonts w:ascii="Times New Roman" w:hAnsi="Times New Roman"/>
        </w:rPr>
      </w:pPr>
    </w:p>
    <w:p w:rsidR="008B633B" w:rsidRPr="008B633B" w:rsidRDefault="008B633B" w:rsidP="008B633B">
      <w:pPr>
        <w:pStyle w:val="tag"/>
        <w:ind w:left="720"/>
        <w:rPr>
          <w:rFonts w:ascii="Times New Roman" w:hAnsi="Times New Roman"/>
        </w:rPr>
      </w:pPr>
      <w:r w:rsidRPr="008B633B">
        <w:rPr>
          <w:rFonts w:ascii="Times New Roman" w:hAnsi="Times New Roman"/>
        </w:rPr>
        <w:t>Okinawa is the largest threat to the US-Japan alliance – the US refuses to relocate troops unless a new base is built on Okinawa</w:t>
      </w:r>
    </w:p>
    <w:p w:rsidR="008B633B" w:rsidRPr="008B633B" w:rsidRDefault="008B633B" w:rsidP="008B633B">
      <w:pPr>
        <w:ind w:left="720"/>
        <w:rPr>
          <w:rFonts w:ascii="Times New Roman" w:hAnsi="Times New Roman"/>
        </w:rPr>
      </w:pPr>
      <w:r w:rsidRPr="008B633B">
        <w:rPr>
          <w:rFonts w:ascii="Times New Roman" w:hAnsi="Times New Roman"/>
        </w:rPr>
        <w:t xml:space="preserve">Eric </w:t>
      </w:r>
      <w:r w:rsidRPr="008B633B">
        <w:rPr>
          <w:rFonts w:ascii="Times New Roman" w:hAnsi="Times New Roman"/>
          <w:b/>
        </w:rPr>
        <w:t>Talmadge</w:t>
      </w:r>
      <w:r w:rsidRPr="008B633B">
        <w:rPr>
          <w:rStyle w:val="cite"/>
        </w:rPr>
        <w:t>,</w:t>
      </w:r>
      <w:r w:rsidRPr="008B633B">
        <w:rPr>
          <w:rFonts w:ascii="Times New Roman" w:hAnsi="Times New Roman"/>
        </w:rPr>
        <w:t xml:space="preserve"> writer for the Associated Press, </w:t>
      </w:r>
      <w:r w:rsidRPr="008B633B">
        <w:rPr>
          <w:rStyle w:val="cite"/>
        </w:rPr>
        <w:t>06-22</w:t>
      </w:r>
      <w:r w:rsidRPr="008B633B">
        <w:rPr>
          <w:rFonts w:ascii="Times New Roman" w:hAnsi="Times New Roman"/>
        </w:rPr>
        <w:t>-2010, “US-Japan security pact turns 50, faces new strains” Businessweek http://www.businessweek.com/ap/financialnews/D9GG68080.htm</w:t>
      </w:r>
    </w:p>
    <w:p w:rsidR="008B633B" w:rsidRPr="008B633B" w:rsidRDefault="008B633B" w:rsidP="008B633B">
      <w:pPr>
        <w:pStyle w:val="card"/>
        <w:ind w:left="990"/>
        <w:rPr>
          <w:rFonts w:ascii="Times New Roman" w:hAnsi="Times New Roman"/>
        </w:rPr>
      </w:pPr>
      <w:r w:rsidRPr="008B633B">
        <w:rPr>
          <w:rFonts w:ascii="Times New Roman" w:hAnsi="Times New Roman"/>
        </w:rPr>
        <w:t xml:space="preserve">But while </w:t>
      </w:r>
      <w:r w:rsidRPr="008B633B">
        <w:rPr>
          <w:rFonts w:ascii="Times New Roman" w:hAnsi="Times New Roman"/>
          <w:b/>
          <w:u w:val="single"/>
        </w:rPr>
        <w:t xml:space="preserve">the alliance </w:t>
      </w:r>
      <w:r w:rsidRPr="008B633B">
        <w:rPr>
          <w:rFonts w:ascii="Times New Roman" w:hAnsi="Times New Roman"/>
        </w:rPr>
        <w:t xml:space="preserve">is one of the strongest Washington has anywhere in the world, it </w:t>
      </w:r>
      <w:r w:rsidRPr="008B633B">
        <w:rPr>
          <w:rFonts w:ascii="Times New Roman" w:hAnsi="Times New Roman"/>
          <w:b/>
          <w:u w:val="single"/>
        </w:rPr>
        <w:t>has come under intense pressure</w:t>
      </w:r>
      <w:r w:rsidRPr="008B633B">
        <w:rPr>
          <w:rFonts w:ascii="Times New Roman" w:hAnsi="Times New Roman"/>
        </w:rPr>
        <w:t xml:space="preserve"> lately </w:t>
      </w:r>
      <w:r w:rsidRPr="008B633B">
        <w:rPr>
          <w:rFonts w:ascii="Times New Roman" w:hAnsi="Times New Roman"/>
          <w:b/>
          <w:u w:val="single"/>
        </w:rPr>
        <w:t xml:space="preserve">over a plan to </w:t>
      </w:r>
      <w:r w:rsidRPr="008B633B">
        <w:rPr>
          <w:rFonts w:ascii="Times New Roman" w:hAnsi="Times New Roman"/>
        </w:rPr>
        <w:t xml:space="preserve">make sweeping reforms that would </w:t>
      </w:r>
      <w:r w:rsidRPr="008B633B">
        <w:rPr>
          <w:rFonts w:ascii="Times New Roman" w:hAnsi="Times New Roman"/>
          <w:b/>
          <w:u w:val="single"/>
        </w:rPr>
        <w:t xml:space="preserve">pull </w:t>
      </w:r>
      <w:r w:rsidRPr="008B633B">
        <w:rPr>
          <w:rFonts w:ascii="Times New Roman" w:hAnsi="Times New Roman"/>
        </w:rPr>
        <w:t xml:space="preserve">back roughly 8,600 </w:t>
      </w:r>
      <w:r w:rsidRPr="008B633B">
        <w:rPr>
          <w:rFonts w:ascii="Times New Roman" w:hAnsi="Times New Roman"/>
          <w:b/>
          <w:u w:val="single"/>
        </w:rPr>
        <w:t>Marines from Okinawa to the U.S. Pacific territory of Guam.  The move was conceived in response to opposition on Okinawa to the large U.S. military presence there</w:t>
      </w:r>
      <w:r w:rsidRPr="008B633B">
        <w:rPr>
          <w:rFonts w:ascii="Times New Roman" w:hAnsi="Times New Roman"/>
        </w:rPr>
        <w:t xml:space="preserve"> -- more than half of the U.S. troops in Japan are on Okinawa, which was one of the bloodiest battlefields of World War II.  Though welcomed by many at first, </w:t>
      </w:r>
      <w:r w:rsidRPr="008B633B">
        <w:rPr>
          <w:rFonts w:ascii="Times New Roman" w:hAnsi="Times New Roman"/>
          <w:b/>
          <w:u w:val="single"/>
        </w:rPr>
        <w:t xml:space="preserve">the </w:t>
      </w:r>
      <w:r w:rsidRPr="008B633B">
        <w:rPr>
          <w:rFonts w:ascii="Times New Roman" w:hAnsi="Times New Roman"/>
        </w:rPr>
        <w:t xml:space="preserve">relocation </w:t>
      </w:r>
      <w:r w:rsidRPr="008B633B">
        <w:rPr>
          <w:rFonts w:ascii="Times New Roman" w:hAnsi="Times New Roman"/>
          <w:b/>
          <w:u w:val="single"/>
        </w:rPr>
        <w:t>plan has led to renewed Okinawan protests over the U.S. insistence it cannot be carried out unless a new base is built on Okinawa</w:t>
      </w:r>
      <w:r w:rsidRPr="008B633B">
        <w:rPr>
          <w:rFonts w:ascii="Times New Roman" w:hAnsi="Times New Roman"/>
        </w:rPr>
        <w:t xml:space="preserve"> to replace one that has been set for closing for more than a decade.  </w:t>
      </w:r>
      <w:r w:rsidRPr="008B633B">
        <w:rPr>
          <w:rFonts w:ascii="Times New Roman" w:hAnsi="Times New Roman"/>
          <w:b/>
          <w:u w:val="single"/>
        </w:rPr>
        <w:t xml:space="preserve">A widening rift between Washington and Tokyo over the future of the Futenma Marine Corps Air Station was a major factor in the resignation of Prime Minister </w:t>
      </w:r>
      <w:r w:rsidRPr="008B633B">
        <w:rPr>
          <w:rFonts w:ascii="Times New Roman" w:hAnsi="Times New Roman"/>
        </w:rPr>
        <w:t xml:space="preserve">Yukio </w:t>
      </w:r>
      <w:r w:rsidRPr="008B633B">
        <w:rPr>
          <w:rFonts w:ascii="Times New Roman" w:hAnsi="Times New Roman"/>
          <w:b/>
          <w:u w:val="single"/>
        </w:rPr>
        <w:t>Hatoyama</w:t>
      </w:r>
      <w:r w:rsidRPr="008B633B">
        <w:rPr>
          <w:rFonts w:ascii="Times New Roman" w:hAnsi="Times New Roman"/>
        </w:rPr>
        <w:t xml:space="preserve"> earlier this month. It could well plague Kan as well.</w:t>
      </w:r>
    </w:p>
    <w:p w:rsidR="008B633B" w:rsidRPr="008B633B" w:rsidRDefault="008B633B" w:rsidP="008B633B">
      <w:pPr>
        <w:pStyle w:val="Heading1"/>
        <w:rPr>
          <w:rFonts w:ascii="Times New Roman" w:hAnsi="Times New Roman" w:cs="Times New Roman"/>
        </w:rPr>
      </w:pPr>
      <w:r w:rsidRPr="008B633B">
        <w:rPr>
          <w:rFonts w:ascii="Times New Roman" w:hAnsi="Times New Roman" w:cs="Times New Roman"/>
        </w:rPr>
        <w:br w:type="page"/>
      </w:r>
      <w:bookmarkStart w:id="8" w:name="_Toc267592882"/>
      <w:bookmarkStart w:id="9" w:name="_Toc267594874"/>
      <w:r w:rsidRPr="008B633B">
        <w:rPr>
          <w:rFonts w:ascii="Times New Roman" w:hAnsi="Times New Roman" w:cs="Times New Roman"/>
        </w:rPr>
        <w:lastRenderedPageBreak/>
        <w:t>Futenma Hurts Alliance – Spillover</w:t>
      </w:r>
      <w:bookmarkEnd w:id="8"/>
      <w:bookmarkEnd w:id="9"/>
    </w:p>
    <w:p w:rsidR="008B633B" w:rsidRPr="008B633B" w:rsidRDefault="008B633B" w:rsidP="008B633B">
      <w:pPr>
        <w:rPr>
          <w:rFonts w:ascii="Times New Roman" w:hAnsi="Times New Roman"/>
        </w:rPr>
      </w:pPr>
    </w:p>
    <w:p w:rsidR="008B633B" w:rsidRPr="008B633B" w:rsidRDefault="008B633B" w:rsidP="008B633B">
      <w:pPr>
        <w:pStyle w:val="tag"/>
        <w:ind w:left="720"/>
        <w:rPr>
          <w:rFonts w:ascii="Times New Roman" w:hAnsi="Times New Roman"/>
        </w:rPr>
      </w:pPr>
      <w:r w:rsidRPr="008B633B">
        <w:rPr>
          <w:rFonts w:ascii="Times New Roman" w:hAnsi="Times New Roman"/>
        </w:rPr>
        <w:t>The Futenma dispute must be solved – failure to resolve it creates a domino effect that would cripple the alliance in the long term</w:t>
      </w:r>
    </w:p>
    <w:p w:rsidR="008B633B" w:rsidRPr="008B633B" w:rsidRDefault="008B633B" w:rsidP="008B633B">
      <w:pPr>
        <w:ind w:left="720"/>
        <w:rPr>
          <w:rFonts w:ascii="Times New Roman" w:hAnsi="Times New Roman"/>
        </w:rPr>
      </w:pPr>
      <w:r w:rsidRPr="008B633B">
        <w:rPr>
          <w:rFonts w:ascii="Times New Roman" w:hAnsi="Times New Roman"/>
        </w:rPr>
        <w:t xml:space="preserve">John </w:t>
      </w:r>
      <w:r w:rsidRPr="008B633B">
        <w:rPr>
          <w:rFonts w:ascii="Times New Roman" w:hAnsi="Times New Roman"/>
          <w:b/>
        </w:rPr>
        <w:t>Feffer</w:t>
      </w:r>
      <w:r w:rsidRPr="008B633B">
        <w:rPr>
          <w:rStyle w:val="cite"/>
        </w:rPr>
        <w:t>,</w:t>
      </w:r>
      <w:r w:rsidRPr="008B633B">
        <w:rPr>
          <w:rFonts w:ascii="Times New Roman" w:hAnsi="Times New Roman"/>
        </w:rPr>
        <w:t xml:space="preserve"> co-director of Foreign Policy in Focus at the Institute for Policy Studies, </w:t>
      </w:r>
      <w:r w:rsidRPr="008B633B">
        <w:rPr>
          <w:rStyle w:val="cite"/>
        </w:rPr>
        <w:t>03-06</w:t>
      </w:r>
      <w:r w:rsidRPr="008B633B">
        <w:rPr>
          <w:rFonts w:ascii="Times New Roman" w:hAnsi="Times New Roman"/>
        </w:rPr>
        <w:t>-2010, “Okinawa and the new domino effect” Asia Times http://www.atimes.com/atimes/Japan/LC06Dh01.html</w:t>
      </w:r>
    </w:p>
    <w:p w:rsidR="008B633B" w:rsidRPr="008B633B" w:rsidRDefault="008B633B" w:rsidP="008B633B">
      <w:pPr>
        <w:pStyle w:val="card"/>
        <w:ind w:left="1170"/>
        <w:rPr>
          <w:rFonts w:ascii="Times New Roman" w:hAnsi="Times New Roman"/>
          <w:u w:color="459521"/>
        </w:rPr>
      </w:pPr>
      <w:r w:rsidRPr="008B633B">
        <w:rPr>
          <w:rFonts w:ascii="Times New Roman" w:hAnsi="Times New Roman"/>
        </w:rPr>
        <w:t xml:space="preserve">You’d think that, with so many Japanese bases, the United States wouldn’t make a big fuss about closing one of them. Think again.  </w:t>
      </w:r>
      <w:r w:rsidRPr="008B633B">
        <w:rPr>
          <w:rFonts w:ascii="Times New Roman" w:hAnsi="Times New Roman"/>
          <w:b/>
          <w:u w:val="single"/>
        </w:rPr>
        <w:t>The</w:t>
      </w:r>
      <w:r w:rsidRPr="008B633B">
        <w:rPr>
          <w:rFonts w:ascii="Times New Roman" w:hAnsi="Times New Roman"/>
        </w:rPr>
        <w:t xml:space="preserve"> current </w:t>
      </w:r>
      <w:r w:rsidRPr="008B633B">
        <w:rPr>
          <w:rFonts w:ascii="Times New Roman" w:hAnsi="Times New Roman"/>
          <w:b/>
          <w:u w:val="single"/>
        </w:rPr>
        <w:t>battle over</w:t>
      </w:r>
      <w:r w:rsidRPr="008B633B">
        <w:rPr>
          <w:rFonts w:ascii="Times New Roman" w:hAnsi="Times New Roman"/>
        </w:rPr>
        <w:t xml:space="preserve"> the Marine Corps air base at </w:t>
      </w:r>
      <w:r w:rsidRPr="008B633B">
        <w:rPr>
          <w:rFonts w:ascii="Times New Roman" w:hAnsi="Times New Roman"/>
          <w:b/>
          <w:u w:val="single"/>
        </w:rPr>
        <w:t>Futenma</w:t>
      </w:r>
      <w:r w:rsidRPr="008B633B">
        <w:rPr>
          <w:rFonts w:ascii="Times New Roman" w:hAnsi="Times New Roman"/>
        </w:rPr>
        <w:t xml:space="preserve"> on Okinawa -- an island prefecture almost 1,000 miles south of Tokyo that hosts about three dozen U.S. bases and 75% of American forces in Japan -- </w:t>
      </w:r>
      <w:r w:rsidRPr="008B633B">
        <w:rPr>
          <w:rFonts w:ascii="Times New Roman" w:hAnsi="Times New Roman"/>
          <w:b/>
          <w:u w:val="single"/>
        </w:rPr>
        <w:t>is just revving up</w:t>
      </w:r>
      <w:r w:rsidRPr="008B633B">
        <w:rPr>
          <w:rFonts w:ascii="Times New Roman" w:hAnsi="Times New Roman"/>
        </w:rPr>
        <w:t xml:space="preserve">.  In fact, </w:t>
      </w:r>
      <w:r w:rsidRPr="008B633B">
        <w:rPr>
          <w:rFonts w:ascii="Times New Roman" w:hAnsi="Times New Roman"/>
          <w:b/>
          <w:u w:val="single"/>
        </w:rPr>
        <w:t>Washington seems ready to stake its</w:t>
      </w:r>
      <w:r w:rsidRPr="008B633B">
        <w:rPr>
          <w:rFonts w:ascii="Times New Roman" w:hAnsi="Times New Roman"/>
        </w:rPr>
        <w:t xml:space="preserve"> reputation and its </w:t>
      </w:r>
      <w:r w:rsidRPr="008B633B">
        <w:rPr>
          <w:rFonts w:ascii="Times New Roman" w:hAnsi="Times New Roman"/>
          <w:b/>
          <w:u w:val="single"/>
        </w:rPr>
        <w:t>relationship with a new Japanese government on the fate of that base</w:t>
      </w:r>
      <w:r w:rsidRPr="008B633B">
        <w:rPr>
          <w:rFonts w:ascii="Times New Roman" w:hAnsi="Times New Roman"/>
        </w:rPr>
        <w:t xml:space="preserve"> alone, which reveals much about U.S. anxieties in the age of Obama.  </w:t>
      </w:r>
      <w:r w:rsidRPr="008B633B">
        <w:rPr>
          <w:rFonts w:ascii="Times New Roman" w:hAnsi="Times New Roman"/>
          <w:b/>
          <w:u w:val="single"/>
        </w:rPr>
        <w:t>What makes this so strange</w:t>
      </w:r>
      <w:r w:rsidRPr="008B633B">
        <w:rPr>
          <w:rFonts w:ascii="Times New Roman" w:hAnsi="Times New Roman"/>
        </w:rPr>
        <w:t xml:space="preserve">, on the surface, </w:t>
      </w:r>
      <w:r w:rsidRPr="008B633B">
        <w:rPr>
          <w:rFonts w:ascii="Times New Roman" w:hAnsi="Times New Roman"/>
          <w:b/>
          <w:u w:val="single"/>
        </w:rPr>
        <w:t>is that Futenma is</w:t>
      </w:r>
      <w:r w:rsidRPr="008B633B">
        <w:rPr>
          <w:rFonts w:ascii="Times New Roman" w:hAnsi="Times New Roman"/>
        </w:rPr>
        <w:t xml:space="preserve"> an </w:t>
      </w:r>
      <w:r w:rsidRPr="008B633B">
        <w:rPr>
          <w:rFonts w:ascii="Times New Roman" w:hAnsi="Times New Roman"/>
          <w:b/>
          <w:u w:val="single"/>
        </w:rPr>
        <w:t>obsolete</w:t>
      </w:r>
      <w:r w:rsidRPr="008B633B">
        <w:rPr>
          <w:rFonts w:ascii="Times New Roman" w:hAnsi="Times New Roman"/>
        </w:rPr>
        <w:t xml:space="preserve"> base. Under an agreement the Bush administration reached with the previous Japanese government, the U.S. was already planning to move most of the Marines now at Futenma to the island of Guam. Nonetheless, the Obama administration is insisting, over the protests of Okinawans and the objections of Tokyo, on completing that agreement by building a new partial replacement base in a less heavily populated part of Okinawa.  </w:t>
      </w:r>
      <w:r w:rsidRPr="008B633B">
        <w:rPr>
          <w:rFonts w:ascii="Times New Roman" w:hAnsi="Times New Roman"/>
          <w:b/>
          <w:u w:val="single"/>
        </w:rPr>
        <w:t>The current row between Tokyo and Washington is no mere</w:t>
      </w:r>
      <w:r w:rsidRPr="008B633B">
        <w:rPr>
          <w:rFonts w:ascii="Times New Roman" w:hAnsi="Times New Roman"/>
        </w:rPr>
        <w:t xml:space="preserve"> “Pacific </w:t>
      </w:r>
      <w:r w:rsidRPr="008B633B">
        <w:rPr>
          <w:rFonts w:ascii="Times New Roman" w:hAnsi="Times New Roman"/>
          <w:b/>
          <w:u w:val="single"/>
        </w:rPr>
        <w:t>squall</w:t>
      </w:r>
      <w:r w:rsidRPr="008B633B">
        <w:rPr>
          <w:rFonts w:ascii="Times New Roman" w:hAnsi="Times New Roman"/>
        </w:rPr>
        <w:t xml:space="preserve">,” as </w:t>
      </w:r>
      <w:r w:rsidRPr="008B633B">
        <w:rPr>
          <w:rFonts w:ascii="Times New Roman" w:hAnsi="Times New Roman"/>
          <w:i/>
          <w:iCs/>
        </w:rPr>
        <w:t>Newsweek</w:t>
      </w:r>
      <w:r w:rsidRPr="008B633B">
        <w:rPr>
          <w:rFonts w:ascii="Times New Roman" w:hAnsi="Times New Roman"/>
        </w:rPr>
        <w:t xml:space="preserve"> dismissively </w:t>
      </w:r>
      <w:hyperlink r:id="rId8" w:history="1">
        <w:r w:rsidRPr="008B633B">
          <w:rPr>
            <w:rFonts w:ascii="Times New Roman" w:hAnsi="Times New Roman"/>
          </w:rPr>
          <w:t>described it</w:t>
        </w:r>
      </w:hyperlink>
      <w:r w:rsidRPr="008B633B">
        <w:rPr>
          <w:rFonts w:ascii="Times New Roman" w:hAnsi="Times New Roman"/>
        </w:rPr>
        <w:t xml:space="preserve">. </w:t>
      </w:r>
      <w:r w:rsidRPr="008B633B">
        <w:rPr>
          <w:rFonts w:ascii="Times New Roman" w:hAnsi="Times New Roman"/>
          <w:b/>
          <w:u w:val="single"/>
        </w:rPr>
        <w:t>After six decades of saying yes to</w:t>
      </w:r>
      <w:r w:rsidRPr="008B633B">
        <w:rPr>
          <w:rFonts w:ascii="Times New Roman" w:hAnsi="Times New Roman"/>
        </w:rPr>
        <w:t xml:space="preserve"> everything </w:t>
      </w:r>
      <w:r w:rsidRPr="008B633B">
        <w:rPr>
          <w:rFonts w:ascii="Times New Roman" w:hAnsi="Times New Roman"/>
          <w:b/>
          <w:u w:val="single"/>
        </w:rPr>
        <w:t>the U</w:t>
      </w:r>
      <w:r w:rsidRPr="008B633B">
        <w:rPr>
          <w:rFonts w:ascii="Times New Roman" w:hAnsi="Times New Roman"/>
        </w:rPr>
        <w:t xml:space="preserve">nited </w:t>
      </w:r>
      <w:r w:rsidRPr="008B633B">
        <w:rPr>
          <w:rFonts w:ascii="Times New Roman" w:hAnsi="Times New Roman"/>
          <w:b/>
          <w:u w:val="single"/>
        </w:rPr>
        <w:t>S</w:t>
      </w:r>
      <w:r w:rsidRPr="008B633B">
        <w:rPr>
          <w:rFonts w:ascii="Times New Roman" w:hAnsi="Times New Roman"/>
        </w:rPr>
        <w:t xml:space="preserve">tates has demanded, </w:t>
      </w:r>
      <w:r w:rsidRPr="008B633B">
        <w:rPr>
          <w:rFonts w:ascii="Times New Roman" w:hAnsi="Times New Roman"/>
          <w:b/>
          <w:u w:val="single"/>
        </w:rPr>
        <w:t>Japan finally seems on the verge of saying no</w:t>
      </w:r>
      <w:r w:rsidRPr="008B633B">
        <w:rPr>
          <w:rFonts w:ascii="Times New Roman" w:hAnsi="Times New Roman"/>
        </w:rPr>
        <w:t xml:space="preserve"> to something that matters greatly </w:t>
      </w:r>
      <w:r w:rsidRPr="008B633B">
        <w:rPr>
          <w:rFonts w:ascii="Times New Roman" w:hAnsi="Times New Roman"/>
          <w:b/>
          <w:u w:val="single"/>
        </w:rPr>
        <w:t>to Washington, and the relationship that</w:t>
      </w:r>
      <w:r w:rsidRPr="008B633B">
        <w:rPr>
          <w:rFonts w:ascii="Times New Roman" w:hAnsi="Times New Roman"/>
        </w:rPr>
        <w:t xml:space="preserve"> Dwight D. </w:t>
      </w:r>
      <w:r w:rsidRPr="008B633B">
        <w:rPr>
          <w:rFonts w:ascii="Times New Roman" w:hAnsi="Times New Roman"/>
          <w:b/>
          <w:u w:val="single"/>
        </w:rPr>
        <w:t>Eisenhower once called</w:t>
      </w:r>
      <w:r w:rsidRPr="008B633B">
        <w:rPr>
          <w:rFonts w:ascii="Times New Roman" w:hAnsi="Times New Roman"/>
        </w:rPr>
        <w:t xml:space="preserve"> an “</w:t>
      </w:r>
      <w:r w:rsidRPr="008B633B">
        <w:rPr>
          <w:rFonts w:ascii="Times New Roman" w:hAnsi="Times New Roman"/>
          <w:b/>
          <w:u w:val="single"/>
        </w:rPr>
        <w:t>indestructible</w:t>
      </w:r>
      <w:r w:rsidRPr="008B633B">
        <w:rPr>
          <w:rFonts w:ascii="Times New Roman" w:hAnsi="Times New Roman"/>
        </w:rPr>
        <w:t xml:space="preserve"> alliance” </w:t>
      </w:r>
      <w:r w:rsidRPr="008B633B">
        <w:rPr>
          <w:rFonts w:ascii="Times New Roman" w:hAnsi="Times New Roman"/>
          <w:b/>
          <w:u w:val="single"/>
        </w:rPr>
        <w:t>is</w:t>
      </w:r>
      <w:r w:rsidRPr="008B633B">
        <w:rPr>
          <w:rFonts w:ascii="Times New Roman" w:hAnsi="Times New Roman"/>
        </w:rPr>
        <w:t xml:space="preserve"> </w:t>
      </w:r>
      <w:r w:rsidRPr="008B633B">
        <w:rPr>
          <w:rFonts w:ascii="Times New Roman" w:hAnsi="Times New Roman"/>
          <w:b/>
          <w:u w:val="single"/>
        </w:rPr>
        <w:t>displaying</w:t>
      </w:r>
      <w:r w:rsidRPr="008B633B">
        <w:rPr>
          <w:rFonts w:ascii="Times New Roman" w:hAnsi="Times New Roman"/>
        </w:rPr>
        <w:t xml:space="preserve"> ever </w:t>
      </w:r>
      <w:r w:rsidRPr="008B633B">
        <w:rPr>
          <w:rFonts w:ascii="Times New Roman" w:hAnsi="Times New Roman"/>
          <w:b/>
          <w:u w:val="single"/>
        </w:rPr>
        <w:t>more hairline fractures. Worse yet</w:t>
      </w:r>
      <w:r w:rsidRPr="008B633B">
        <w:rPr>
          <w:rFonts w:ascii="Times New Roman" w:hAnsi="Times New Roman"/>
        </w:rPr>
        <w:t xml:space="preserve">, from the Pentagon’s perspective, </w:t>
      </w:r>
      <w:r w:rsidRPr="008B633B">
        <w:rPr>
          <w:rFonts w:ascii="Times New Roman" w:hAnsi="Times New Roman"/>
          <w:b/>
          <w:u w:val="single"/>
        </w:rPr>
        <w:t>Japan’s resistance might prove infectious -- one major reason why the United States is putting its alliance on the line over the closing of a single antiquated military base and the building of another of dubious strategic value.  During the Cold War, the Pentagon worried that countries would fall like dominoes before a relentless Communist advance. Today, the Pentagon worries about a different kind of domino effect</w:t>
      </w:r>
      <w:r w:rsidRPr="008B633B">
        <w:rPr>
          <w:rFonts w:ascii="Times New Roman" w:hAnsi="Times New Roman"/>
        </w:rPr>
        <w:t>. In Europe, NATO countries are refusing to throw their full support behind the U.S. war in Afghanistan. In Africa, no country has stepped forward to host the headquarters of the Pentagon’s new Africa Command. In Latin America, little Ecuador has kicked the U.S. out of its air base in Manta.</w:t>
      </w:r>
    </w:p>
    <w:p w:rsidR="008B633B" w:rsidRPr="008B633B" w:rsidRDefault="008B633B" w:rsidP="008B633B">
      <w:pPr>
        <w:pStyle w:val="Heading1"/>
        <w:rPr>
          <w:rFonts w:ascii="Times New Roman" w:hAnsi="Times New Roman" w:cs="Times New Roman"/>
        </w:rPr>
      </w:pPr>
      <w:r w:rsidRPr="008B633B">
        <w:rPr>
          <w:rFonts w:ascii="Times New Roman" w:hAnsi="Times New Roman" w:cs="Times New Roman"/>
          <w:u w:color="459521"/>
        </w:rPr>
        <w:br w:type="page"/>
      </w:r>
      <w:bookmarkStart w:id="10" w:name="_Toc267592883"/>
      <w:bookmarkStart w:id="11" w:name="_Toc267594875"/>
      <w:r w:rsidRPr="008B633B">
        <w:rPr>
          <w:rFonts w:ascii="Times New Roman" w:hAnsi="Times New Roman" w:cs="Times New Roman"/>
        </w:rPr>
        <w:lastRenderedPageBreak/>
        <w:t>Futenma Hurts Alliance – Japanese Backlash</w:t>
      </w:r>
      <w:bookmarkEnd w:id="10"/>
      <w:bookmarkEnd w:id="11"/>
    </w:p>
    <w:p w:rsidR="008B633B" w:rsidRPr="008B633B" w:rsidRDefault="008B633B" w:rsidP="008B633B">
      <w:pPr>
        <w:rPr>
          <w:rFonts w:ascii="Times New Roman" w:hAnsi="Times New Roman"/>
        </w:rPr>
      </w:pPr>
    </w:p>
    <w:p w:rsidR="008B633B" w:rsidRPr="008B633B" w:rsidRDefault="008B633B" w:rsidP="008B633B">
      <w:pPr>
        <w:pStyle w:val="tag"/>
        <w:ind w:left="720"/>
        <w:rPr>
          <w:rStyle w:val="cite"/>
          <w:b/>
        </w:rPr>
      </w:pPr>
      <w:r w:rsidRPr="008B633B">
        <w:rPr>
          <w:rStyle w:val="cite"/>
          <w:b/>
        </w:rPr>
        <w:t>Failure to resolve the Futenma dispute causes Japanese backlash, hurting the alliance</w:t>
      </w:r>
    </w:p>
    <w:p w:rsidR="008B633B" w:rsidRPr="008B633B" w:rsidRDefault="008B633B" w:rsidP="008B633B">
      <w:pPr>
        <w:ind w:left="720"/>
        <w:rPr>
          <w:rFonts w:ascii="Times New Roman" w:hAnsi="Times New Roman"/>
        </w:rPr>
      </w:pPr>
      <w:r w:rsidRPr="008B633B">
        <w:rPr>
          <w:rFonts w:ascii="Times New Roman" w:hAnsi="Times New Roman"/>
        </w:rPr>
        <w:t xml:space="preserve">John </w:t>
      </w:r>
      <w:r w:rsidRPr="008B633B">
        <w:rPr>
          <w:rFonts w:ascii="Times New Roman" w:hAnsi="Times New Roman"/>
          <w:b/>
        </w:rPr>
        <w:t>Feffer</w:t>
      </w:r>
      <w:r w:rsidRPr="008B633B">
        <w:rPr>
          <w:rStyle w:val="cite"/>
        </w:rPr>
        <w:t>,</w:t>
      </w:r>
      <w:r w:rsidRPr="008B633B">
        <w:rPr>
          <w:rFonts w:ascii="Times New Roman" w:hAnsi="Times New Roman"/>
        </w:rPr>
        <w:t xml:space="preserve"> co-director of Foreign Policy in Focus at the Institute for Policy Studies, </w:t>
      </w:r>
      <w:r w:rsidRPr="008B633B">
        <w:rPr>
          <w:rStyle w:val="cite"/>
        </w:rPr>
        <w:t>03-06</w:t>
      </w:r>
      <w:r w:rsidRPr="008B633B">
        <w:rPr>
          <w:rFonts w:ascii="Times New Roman" w:hAnsi="Times New Roman"/>
        </w:rPr>
        <w:t>-2010, “Okinawa and the new domino effect” Asia Times http://www.atimes.com/atimes/Japan/LC06Dh01.html</w:t>
      </w:r>
    </w:p>
    <w:p w:rsidR="008B633B" w:rsidRPr="008B633B" w:rsidRDefault="008B633B" w:rsidP="008B633B">
      <w:pPr>
        <w:pStyle w:val="card"/>
        <w:ind w:left="1170"/>
        <w:rPr>
          <w:rFonts w:ascii="Times New Roman" w:hAnsi="Times New Roman"/>
        </w:rPr>
      </w:pPr>
      <w:r w:rsidRPr="008B633B">
        <w:rPr>
          <w:rFonts w:ascii="Times New Roman" w:hAnsi="Times New Roman"/>
        </w:rPr>
        <w:t>"</w:t>
      </w:r>
      <w:r w:rsidRPr="008B633B">
        <w:rPr>
          <w:rFonts w:ascii="Times New Roman" w:hAnsi="Times New Roman"/>
          <w:b/>
          <w:u w:val="single"/>
        </w:rPr>
        <w:t>The dispute could undermine</w:t>
      </w:r>
      <w:r w:rsidRPr="008B633B">
        <w:rPr>
          <w:rFonts w:ascii="Times New Roman" w:hAnsi="Times New Roman"/>
        </w:rPr>
        <w:t xml:space="preserve"> security in East Asia on the 50th anniversary of </w:t>
      </w:r>
      <w:r w:rsidRPr="008B633B">
        <w:rPr>
          <w:rFonts w:ascii="Times New Roman" w:hAnsi="Times New Roman"/>
          <w:b/>
          <w:u w:val="single"/>
        </w:rPr>
        <w:t>an alliance that has served the region well</w:t>
      </w:r>
      <w:r w:rsidRPr="008B633B">
        <w:rPr>
          <w:rFonts w:ascii="Times New Roman" w:hAnsi="Times New Roman"/>
        </w:rPr>
        <w:t xml:space="preserve">," intoned The Economist more bluntly. "Tough as it is for Japan's new government, it needs to do most, though not all, of the caving in." </w:t>
      </w:r>
      <w:r w:rsidRPr="008B633B">
        <w:rPr>
          <w:rFonts w:ascii="Times New Roman" w:hAnsi="Times New Roman"/>
          <w:b/>
          <w:u w:val="single"/>
        </w:rPr>
        <w:t>The</w:t>
      </w:r>
      <w:r w:rsidRPr="008B633B">
        <w:rPr>
          <w:rFonts w:ascii="Times New Roman" w:hAnsi="Times New Roman"/>
        </w:rPr>
        <w:t xml:space="preserve"> Hatoyama </w:t>
      </w:r>
      <w:r w:rsidRPr="008B633B">
        <w:rPr>
          <w:rFonts w:ascii="Times New Roman" w:hAnsi="Times New Roman"/>
          <w:b/>
          <w:u w:val="single"/>
        </w:rPr>
        <w:t>government is by no means radical, nor is it anti-American</w:t>
      </w:r>
      <w:r w:rsidRPr="008B633B">
        <w:rPr>
          <w:rFonts w:ascii="Times New Roman" w:hAnsi="Times New Roman"/>
        </w:rPr>
        <w:t>. It isn't preparing to demand that all, or even many, US bases close. It isn't even preparing to close any of the other three dozen (or so) bases on Okinawa</w:t>
      </w:r>
      <w:r w:rsidRPr="008B633B">
        <w:rPr>
          <w:rFonts w:ascii="Times New Roman" w:hAnsi="Times New Roman"/>
          <w:b/>
          <w:u w:val="single"/>
        </w:rPr>
        <w:t>. Its modest pushback is confined to Futenma,</w:t>
      </w:r>
      <w:r w:rsidRPr="008B633B">
        <w:rPr>
          <w:rFonts w:ascii="Times New Roman" w:hAnsi="Times New Roman"/>
        </w:rPr>
        <w:t xml:space="preserve"> where it finds itself between the rock of Japanese public opinion and the hard place of Pentagon pressure. Those who prefer to achieve Washington's objectives with Japan in a more roundabout fashion counsel patience. "</w:t>
      </w:r>
      <w:r w:rsidRPr="008B633B">
        <w:rPr>
          <w:rFonts w:ascii="Times New Roman" w:hAnsi="Times New Roman"/>
          <w:b/>
          <w:u w:val="single"/>
        </w:rPr>
        <w:t>If America undercuts the new Japanese government and creates resentment among the Japanese public, then a victory on Futenma could prove Pyrrhic</w:t>
      </w:r>
      <w:r w:rsidRPr="008B633B">
        <w:rPr>
          <w:rFonts w:ascii="Times New Roman" w:hAnsi="Times New Roman"/>
        </w:rPr>
        <w:t xml:space="preserve"> ," writes Joseph Nye, the architect of US Asia policy during the Clinton years.</w:t>
      </w:r>
    </w:p>
    <w:p w:rsidR="008B633B" w:rsidRPr="008B633B" w:rsidRDefault="008B633B" w:rsidP="008B633B">
      <w:pPr>
        <w:widowControl w:val="0"/>
        <w:autoSpaceDE w:val="0"/>
        <w:autoSpaceDN w:val="0"/>
        <w:adjustRightInd w:val="0"/>
        <w:rPr>
          <w:rFonts w:ascii="Times New Roman" w:hAnsi="Times New Roman"/>
        </w:rPr>
      </w:pPr>
    </w:p>
    <w:p w:rsidR="008B633B" w:rsidRPr="008B633B" w:rsidRDefault="008B633B" w:rsidP="008B633B">
      <w:pPr>
        <w:pStyle w:val="Heading1"/>
        <w:rPr>
          <w:rFonts w:ascii="Times New Roman" w:hAnsi="Times New Roman" w:cs="Times New Roman"/>
        </w:rPr>
      </w:pPr>
      <w:r w:rsidRPr="008B633B">
        <w:rPr>
          <w:rFonts w:ascii="Times New Roman" w:hAnsi="Times New Roman" w:cs="Times New Roman"/>
        </w:rPr>
        <w:br w:type="page"/>
      </w:r>
      <w:bookmarkStart w:id="12" w:name="_Toc267592884"/>
      <w:bookmarkStart w:id="13" w:name="_Toc267594876"/>
      <w:r w:rsidRPr="008B633B">
        <w:rPr>
          <w:rFonts w:ascii="Times New Roman" w:hAnsi="Times New Roman" w:cs="Times New Roman"/>
        </w:rPr>
        <w:lastRenderedPageBreak/>
        <w:t>Futenma Hurts Alliance – Spillover</w:t>
      </w:r>
      <w:bookmarkEnd w:id="12"/>
      <w:bookmarkEnd w:id="13"/>
    </w:p>
    <w:p w:rsidR="008B633B" w:rsidRPr="008B633B" w:rsidRDefault="008B633B" w:rsidP="008B633B">
      <w:pPr>
        <w:pStyle w:val="tag"/>
        <w:ind w:left="720"/>
        <w:rPr>
          <w:rStyle w:val="cite"/>
          <w:b/>
        </w:rPr>
      </w:pPr>
    </w:p>
    <w:p w:rsidR="008B633B" w:rsidRPr="008B633B" w:rsidRDefault="008B633B" w:rsidP="008B633B">
      <w:pPr>
        <w:pStyle w:val="tag"/>
        <w:ind w:left="720"/>
        <w:rPr>
          <w:rStyle w:val="cite"/>
          <w:rFonts w:eastAsia="Calibri"/>
          <w:b/>
        </w:rPr>
      </w:pPr>
      <w:r w:rsidRPr="008B633B">
        <w:rPr>
          <w:rStyle w:val="cite"/>
          <w:b/>
        </w:rPr>
        <w:t>Okinawa protests spillover to undermine the alliance</w:t>
      </w:r>
    </w:p>
    <w:p w:rsidR="008B633B" w:rsidRPr="008B633B" w:rsidRDefault="008B633B" w:rsidP="008B633B">
      <w:pPr>
        <w:ind w:left="720"/>
        <w:rPr>
          <w:rFonts w:ascii="Times New Roman" w:hAnsi="Times New Roman"/>
        </w:rPr>
      </w:pPr>
      <w:r w:rsidRPr="008B633B">
        <w:rPr>
          <w:rFonts w:ascii="Times New Roman" w:hAnsi="Times New Roman"/>
        </w:rPr>
        <w:t xml:space="preserve">Michael </w:t>
      </w:r>
      <w:r w:rsidRPr="008B633B">
        <w:rPr>
          <w:rFonts w:ascii="Times New Roman" w:hAnsi="Times New Roman"/>
          <w:b/>
        </w:rPr>
        <w:t>Auslin</w:t>
      </w:r>
      <w:r w:rsidRPr="008B633B">
        <w:rPr>
          <w:rStyle w:val="cite"/>
        </w:rPr>
        <w:t>,</w:t>
      </w:r>
      <w:r w:rsidRPr="008B633B">
        <w:rPr>
          <w:rFonts w:ascii="Times New Roman" w:hAnsi="Times New Roman"/>
        </w:rPr>
        <w:t xml:space="preserve"> director of Japan Studies at the American Enterprise Institute for Public Policy Research, </w:t>
      </w:r>
      <w:r w:rsidRPr="008B633B">
        <w:rPr>
          <w:rStyle w:val="cite"/>
        </w:rPr>
        <w:t>06-16</w:t>
      </w:r>
      <w:r w:rsidRPr="008B633B">
        <w:rPr>
          <w:rFonts w:ascii="Times New Roman" w:hAnsi="Times New Roman"/>
        </w:rPr>
        <w:t>-2010, “The Real Futenma Fallout” Wall Street Journal http://online.wsj.com/article/SB10001424052748704324304575307471399789704.html</w:t>
      </w:r>
    </w:p>
    <w:p w:rsidR="008B633B" w:rsidRPr="008B633B" w:rsidRDefault="008B633B" w:rsidP="008B633B">
      <w:pPr>
        <w:pStyle w:val="card"/>
        <w:ind w:left="990"/>
        <w:rPr>
          <w:rFonts w:ascii="Times New Roman" w:hAnsi="Times New Roman"/>
        </w:rPr>
      </w:pPr>
      <w:r w:rsidRPr="008B633B">
        <w:rPr>
          <w:rFonts w:ascii="Times New Roman" w:hAnsi="Times New Roman"/>
        </w:rPr>
        <w:t>Japanese military officials worry that this year's</w:t>
      </w:r>
      <w:r w:rsidRPr="008B633B">
        <w:rPr>
          <w:rFonts w:ascii="Times New Roman" w:hAnsi="Times New Roman"/>
          <w:b/>
          <w:u w:val="single"/>
        </w:rPr>
        <w:t xml:space="preserve"> protests in Okinawa could have spillover effects, inspiring protesters</w:t>
      </w:r>
      <w:r w:rsidRPr="008B633B">
        <w:rPr>
          <w:rFonts w:ascii="Times New Roman" w:hAnsi="Times New Roman"/>
        </w:rPr>
        <w:t xml:space="preserve"> around Atsugi </w:t>
      </w:r>
      <w:r w:rsidRPr="008B633B">
        <w:rPr>
          <w:rFonts w:ascii="Times New Roman" w:hAnsi="Times New Roman"/>
          <w:b/>
          <w:u w:val="single"/>
        </w:rPr>
        <w:t>to demand a reduced American presence</w:t>
      </w:r>
      <w:r w:rsidRPr="008B633B">
        <w:rPr>
          <w:rFonts w:ascii="Times New Roman" w:hAnsi="Times New Roman"/>
        </w:rPr>
        <w:t xml:space="preserve">, and possibly even agitating against the government plan to move Japanese planes there. Moreover, </w:t>
      </w:r>
      <w:r w:rsidRPr="008B633B">
        <w:rPr>
          <w:rFonts w:ascii="Times New Roman" w:hAnsi="Times New Roman"/>
          <w:b/>
          <w:u w:val="single"/>
        </w:rPr>
        <w:t>Iwakuni's mayor might reject the</w:t>
      </w:r>
      <w:r w:rsidRPr="008B633B">
        <w:rPr>
          <w:rFonts w:ascii="Times New Roman" w:hAnsi="Times New Roman"/>
        </w:rPr>
        <w:t xml:space="preserve"> new </w:t>
      </w:r>
      <w:r w:rsidRPr="008B633B">
        <w:rPr>
          <w:rFonts w:ascii="Times New Roman" w:hAnsi="Times New Roman"/>
          <w:b/>
          <w:u w:val="single"/>
        </w:rPr>
        <w:t>burden of</w:t>
      </w:r>
      <w:r w:rsidRPr="008B633B">
        <w:rPr>
          <w:rFonts w:ascii="Times New Roman" w:hAnsi="Times New Roman"/>
        </w:rPr>
        <w:t xml:space="preserve"> potentially </w:t>
      </w:r>
      <w:r w:rsidRPr="008B633B">
        <w:rPr>
          <w:rFonts w:ascii="Times New Roman" w:hAnsi="Times New Roman"/>
          <w:b/>
          <w:u w:val="single"/>
        </w:rPr>
        <w:t>hosting the George Washington's</w:t>
      </w:r>
      <w:r w:rsidRPr="008B633B">
        <w:rPr>
          <w:rFonts w:ascii="Times New Roman" w:hAnsi="Times New Roman"/>
        </w:rPr>
        <w:t xml:space="preserve"> </w:t>
      </w:r>
      <w:r w:rsidRPr="008B633B">
        <w:rPr>
          <w:rFonts w:ascii="Times New Roman" w:hAnsi="Times New Roman"/>
          <w:b/>
          <w:u w:val="single"/>
        </w:rPr>
        <w:t>air wing. That, in turn, would embolden antinuclear protesters in Yokosuka, the U.S. Navy's main base, to step up their ongoing pressure to move the nuclear-powered George Washington, the Navy's only permanently forward deployed aircraft carrier, out of Japanese waters.  This worst-case scenario would be a series of simultaneous, grassroots movements against the U.S. military presence in Japan</w:t>
      </w:r>
      <w:r w:rsidRPr="008B633B">
        <w:rPr>
          <w:rFonts w:ascii="Times New Roman" w:hAnsi="Times New Roman"/>
        </w:rPr>
        <w:t xml:space="preserve"> that </w:t>
      </w:r>
      <w:r w:rsidRPr="008B633B">
        <w:rPr>
          <w:rFonts w:ascii="Times New Roman" w:hAnsi="Times New Roman"/>
          <w:b/>
          <w:u w:val="single"/>
        </w:rPr>
        <w:t>could</w:t>
      </w:r>
      <w:r w:rsidRPr="008B633B">
        <w:rPr>
          <w:rFonts w:ascii="Times New Roman" w:hAnsi="Times New Roman"/>
        </w:rPr>
        <w:t xml:space="preserve"> potentially </w:t>
      </w:r>
      <w:r w:rsidRPr="008B633B">
        <w:rPr>
          <w:rFonts w:ascii="Times New Roman" w:hAnsi="Times New Roman"/>
          <w:b/>
          <w:u w:val="single"/>
        </w:rPr>
        <w:t>put fatal stress on the bilateral security alliance</w:t>
      </w:r>
      <w:r w:rsidRPr="008B633B">
        <w:rPr>
          <w:rFonts w:ascii="Times New Roman" w:hAnsi="Times New Roman"/>
        </w:rPr>
        <w:t xml:space="preserve"> and effectively isolate Japan militarily in the western Pacific. Given Mr. Hatoyama's fate when he botched this issue, politicians now are more likely to respond to public demands or they will be replaced by those who do. The resulting political clash would either reaffirm tight ties with Washington or lead to endemic paralysis in Japan's national security establishment.</w:t>
      </w:r>
    </w:p>
    <w:p w:rsidR="008B633B" w:rsidRPr="008B633B" w:rsidRDefault="008B633B" w:rsidP="008B633B">
      <w:pPr>
        <w:pStyle w:val="Heading1"/>
        <w:rPr>
          <w:rFonts w:ascii="Times New Roman" w:hAnsi="Times New Roman" w:cs="Times New Roman"/>
        </w:rPr>
      </w:pPr>
      <w:r w:rsidRPr="008B633B">
        <w:rPr>
          <w:rFonts w:ascii="Times New Roman" w:hAnsi="Times New Roman" w:cs="Times New Roman"/>
        </w:rPr>
        <w:br w:type="page"/>
      </w:r>
      <w:bookmarkStart w:id="14" w:name="_Toc267592885"/>
      <w:bookmarkStart w:id="15" w:name="_Toc267594877"/>
      <w:r w:rsidRPr="008B633B">
        <w:rPr>
          <w:rFonts w:ascii="Times New Roman" w:hAnsi="Times New Roman" w:cs="Times New Roman"/>
        </w:rPr>
        <w:lastRenderedPageBreak/>
        <w:t>Futenma Hurts Alliance – Rape and Protests</w:t>
      </w:r>
      <w:bookmarkEnd w:id="14"/>
      <w:bookmarkEnd w:id="15"/>
    </w:p>
    <w:p w:rsidR="008B633B" w:rsidRPr="008B633B" w:rsidRDefault="008B633B" w:rsidP="008B633B">
      <w:pPr>
        <w:pStyle w:val="tag"/>
        <w:ind w:left="720"/>
        <w:rPr>
          <w:rStyle w:val="cite"/>
          <w:b/>
        </w:rPr>
      </w:pPr>
    </w:p>
    <w:p w:rsidR="008B633B" w:rsidRPr="008B633B" w:rsidRDefault="008B633B" w:rsidP="008B633B">
      <w:pPr>
        <w:pStyle w:val="tag"/>
        <w:ind w:left="720"/>
        <w:rPr>
          <w:rStyle w:val="cite"/>
          <w:b/>
        </w:rPr>
      </w:pPr>
      <w:r w:rsidRPr="008B633B">
        <w:rPr>
          <w:rStyle w:val="cite"/>
          <w:b/>
        </w:rPr>
        <w:t>Okinawa dispute hurts alliance – rape cases, complaints, and protests prove Japan is massively opposed to the US’s stance</w:t>
      </w:r>
    </w:p>
    <w:p w:rsidR="008B633B" w:rsidRPr="008B633B" w:rsidRDefault="008B633B" w:rsidP="008B633B">
      <w:pPr>
        <w:ind w:left="720"/>
        <w:rPr>
          <w:rFonts w:ascii="Times New Roman" w:hAnsi="Times New Roman"/>
        </w:rPr>
      </w:pPr>
      <w:r w:rsidRPr="008B633B">
        <w:rPr>
          <w:rFonts w:ascii="Times New Roman" w:hAnsi="Times New Roman"/>
          <w:b/>
        </w:rPr>
        <w:t>Xinhua News Agency</w:t>
      </w:r>
      <w:r w:rsidRPr="008B633B">
        <w:rPr>
          <w:rFonts w:ascii="Times New Roman" w:hAnsi="Times New Roman"/>
        </w:rPr>
        <w:t xml:space="preserve">, </w:t>
      </w:r>
      <w:r w:rsidRPr="008B633B">
        <w:rPr>
          <w:rStyle w:val="cite"/>
        </w:rPr>
        <w:t>07-09</w:t>
      </w:r>
      <w:r w:rsidRPr="008B633B">
        <w:rPr>
          <w:rFonts w:ascii="Times New Roman" w:hAnsi="Times New Roman"/>
        </w:rPr>
        <w:t>-2010, “News Analysis: U.S. military presence to remain thorn in relations with Japan” published on newsystocks.com http://newsystocks.com/news/3587183</w:t>
      </w:r>
    </w:p>
    <w:p w:rsidR="008B633B" w:rsidRPr="008B633B" w:rsidRDefault="008B633B" w:rsidP="008B633B">
      <w:pPr>
        <w:pStyle w:val="card"/>
        <w:ind w:left="990"/>
        <w:rPr>
          <w:rFonts w:ascii="Times New Roman" w:hAnsi="Times New Roman"/>
        </w:rPr>
      </w:pPr>
      <w:r w:rsidRPr="008B633B">
        <w:rPr>
          <w:rFonts w:ascii="Times New Roman" w:hAnsi="Times New Roman"/>
        </w:rPr>
        <w:t xml:space="preserve">WASHINGTON, Jul. 9, 2010 (Xinhua News Agency) -- </w:t>
      </w:r>
      <w:r w:rsidRPr="008B633B">
        <w:rPr>
          <w:rFonts w:ascii="Times New Roman" w:hAnsi="Times New Roman"/>
          <w:b/>
          <w:u w:val="single"/>
        </w:rPr>
        <w:t>The U.S. military presence in Japan will remain a long term source of consternation between the two allies</w:t>
      </w:r>
      <w:r w:rsidRPr="008B633B">
        <w:rPr>
          <w:rFonts w:ascii="Times New Roman" w:hAnsi="Times New Roman"/>
        </w:rPr>
        <w:t>, in spite of a recent easing of tensions, some experts said.  "</w:t>
      </w:r>
      <w:r w:rsidRPr="008B633B">
        <w:rPr>
          <w:rFonts w:ascii="Times New Roman" w:hAnsi="Times New Roman"/>
          <w:b/>
          <w:u w:val="single"/>
        </w:rPr>
        <w:t>All you need is another rape case and it comes up as a high profile issue,</w:t>
      </w:r>
      <w:r w:rsidRPr="008B633B">
        <w:rPr>
          <w:rFonts w:ascii="Times New Roman" w:hAnsi="Times New Roman"/>
        </w:rPr>
        <w:t xml:space="preserve">" said Rodger Baker, director of East Asia analysis at global intelligence company Stratfor.  </w:t>
      </w:r>
      <w:r w:rsidRPr="008B633B">
        <w:rPr>
          <w:rFonts w:ascii="Times New Roman" w:hAnsi="Times New Roman"/>
          <w:b/>
          <w:u w:val="single"/>
        </w:rPr>
        <w:t>Residents of Okinawa</w:t>
      </w:r>
      <w:r w:rsidRPr="008B633B">
        <w:rPr>
          <w:rFonts w:ascii="Times New Roman" w:hAnsi="Times New Roman"/>
        </w:rPr>
        <w:t xml:space="preserve">, a Japanese island that hosts about two-thirds of Japan's 40,000 U.S. troops, </w:t>
      </w:r>
      <w:r w:rsidRPr="008B633B">
        <w:rPr>
          <w:rFonts w:ascii="Times New Roman" w:hAnsi="Times New Roman"/>
          <w:b/>
          <w:u w:val="single"/>
        </w:rPr>
        <w:t>still recall the 1995 case in which three U.S. servicemen kidnapped and raped a 12-year-old Japanese girl. They continue to complain about noise from overhead U.S. aircraft and the island has seen mass demonstrations calling for U.S. forces to leave</w:t>
      </w:r>
      <w:r w:rsidRPr="008B633B">
        <w:rPr>
          <w:rFonts w:ascii="Times New Roman" w:hAnsi="Times New Roman"/>
        </w:rPr>
        <w:t xml:space="preserve">.  Last year, then Prime Minister Yukio </w:t>
      </w:r>
      <w:r w:rsidRPr="008B633B">
        <w:rPr>
          <w:rFonts w:ascii="Times New Roman" w:hAnsi="Times New Roman"/>
          <w:b/>
          <w:u w:val="single"/>
        </w:rPr>
        <w:t xml:space="preserve">Hatoyama sparked a row when he called for a "partnership of equals" </w:t>
      </w:r>
      <w:r w:rsidRPr="008B633B">
        <w:rPr>
          <w:rFonts w:ascii="Times New Roman" w:hAnsi="Times New Roman"/>
        </w:rPr>
        <w:t xml:space="preserve">in a relationship dominated by Washington since the end of World War II.  </w:t>
      </w:r>
      <w:r w:rsidRPr="008B633B">
        <w:rPr>
          <w:rFonts w:ascii="Times New Roman" w:hAnsi="Times New Roman"/>
          <w:b/>
          <w:u w:val="single"/>
        </w:rPr>
        <w:t>When the dust cleared, Hatoyama resigned because of a broken campaign promise to shutter Futenma</w:t>
      </w:r>
      <w:r w:rsidRPr="008B633B">
        <w:rPr>
          <w:rFonts w:ascii="Times New Roman" w:hAnsi="Times New Roman"/>
        </w:rPr>
        <w:t xml:space="preserve">, a U.S. air base located in Okinawa. </w:t>
      </w:r>
    </w:p>
    <w:p w:rsidR="008B633B" w:rsidRPr="008B633B" w:rsidRDefault="008B633B" w:rsidP="008B633B">
      <w:pPr>
        <w:pStyle w:val="Heading1"/>
        <w:rPr>
          <w:rFonts w:ascii="Times New Roman" w:hAnsi="Times New Roman" w:cs="Times New Roman"/>
        </w:rPr>
      </w:pPr>
      <w:r w:rsidRPr="008B633B">
        <w:rPr>
          <w:rFonts w:ascii="Times New Roman" w:hAnsi="Times New Roman" w:cs="Times New Roman"/>
        </w:rPr>
        <w:br w:type="page"/>
      </w:r>
      <w:bookmarkStart w:id="16" w:name="_Toc267592886"/>
      <w:bookmarkStart w:id="17" w:name="_Toc267594878"/>
      <w:r w:rsidRPr="008B633B">
        <w:rPr>
          <w:rFonts w:ascii="Times New Roman" w:hAnsi="Times New Roman" w:cs="Times New Roman"/>
        </w:rPr>
        <w:lastRenderedPageBreak/>
        <w:t>Futenma Hurts Alliance - Infighting</w:t>
      </w:r>
      <w:bookmarkEnd w:id="16"/>
      <w:bookmarkEnd w:id="17"/>
    </w:p>
    <w:p w:rsidR="008B633B" w:rsidRPr="008B633B" w:rsidRDefault="008B633B" w:rsidP="008B633B">
      <w:pPr>
        <w:pStyle w:val="tag"/>
        <w:ind w:left="720"/>
        <w:rPr>
          <w:rStyle w:val="cite"/>
          <w:b/>
        </w:rPr>
      </w:pPr>
    </w:p>
    <w:p w:rsidR="008B633B" w:rsidRPr="008B633B" w:rsidRDefault="008B633B" w:rsidP="008B633B">
      <w:pPr>
        <w:pStyle w:val="tag"/>
        <w:ind w:left="720"/>
        <w:rPr>
          <w:rStyle w:val="cite"/>
          <w:b/>
        </w:rPr>
      </w:pPr>
      <w:r w:rsidRPr="008B633B">
        <w:rPr>
          <w:rStyle w:val="cite"/>
          <w:b/>
        </w:rPr>
        <w:t>Okinawa is a key obstacle to maintaining the US-Japan alliance</w:t>
      </w:r>
    </w:p>
    <w:p w:rsidR="008B633B" w:rsidRPr="008B633B" w:rsidRDefault="008B633B" w:rsidP="008B633B">
      <w:pPr>
        <w:ind w:left="720"/>
        <w:rPr>
          <w:rFonts w:ascii="Times New Roman" w:hAnsi="Times New Roman"/>
        </w:rPr>
      </w:pPr>
      <w:r w:rsidRPr="008B633B">
        <w:rPr>
          <w:rFonts w:ascii="Times New Roman" w:hAnsi="Times New Roman"/>
          <w:b/>
        </w:rPr>
        <w:t>Emma Chanlett-Avery</w:t>
      </w:r>
      <w:r w:rsidRPr="008B633B">
        <w:rPr>
          <w:rFonts w:ascii="Times New Roman" w:hAnsi="Times New Roman"/>
        </w:rPr>
        <w:t>,</w:t>
      </w:r>
      <w:r w:rsidRPr="008B633B">
        <w:rPr>
          <w:rFonts w:ascii="Times New Roman" w:hAnsi="Times New Roman"/>
          <w:b/>
        </w:rPr>
        <w:t xml:space="preserve"> </w:t>
      </w:r>
      <w:r w:rsidRPr="008B633B">
        <w:rPr>
          <w:rFonts w:ascii="Times New Roman" w:hAnsi="Times New Roman"/>
        </w:rPr>
        <w:t>Specialist in Asian Affairs at the Congressional Research Service,</w:t>
      </w:r>
      <w:r w:rsidRPr="008B633B">
        <w:rPr>
          <w:rFonts w:ascii="Times New Roman" w:hAnsi="Times New Roman"/>
          <w:b/>
        </w:rPr>
        <w:t xml:space="preserve"> and Weston S. Konishi</w:t>
      </w:r>
      <w:r w:rsidRPr="008B633B">
        <w:rPr>
          <w:rFonts w:ascii="Times New Roman" w:hAnsi="Times New Roman"/>
        </w:rPr>
        <w:t xml:space="preserve">, Analyst in Asian Affairs at the Congressional Research Service </w:t>
      </w:r>
      <w:r w:rsidRPr="008B633B">
        <w:rPr>
          <w:rStyle w:val="cite"/>
          <w:b w:val="0"/>
        </w:rPr>
        <w:t>07-23</w:t>
      </w:r>
      <w:r w:rsidRPr="008B633B">
        <w:rPr>
          <w:rFonts w:ascii="Times New Roman" w:hAnsi="Times New Roman"/>
          <w:b/>
        </w:rPr>
        <w:t>-2009</w:t>
      </w:r>
      <w:r w:rsidRPr="008B633B">
        <w:rPr>
          <w:rFonts w:ascii="Times New Roman" w:hAnsi="Times New Roman"/>
        </w:rPr>
        <w:t>, “The Changing US-Japan Alliance: Implications for U.S. Interests” published on fas.org http://www.fas.org/sgp/crs/row/RL33740.pdf</w:t>
      </w:r>
    </w:p>
    <w:p w:rsidR="008B633B" w:rsidRPr="008B633B" w:rsidRDefault="008B633B" w:rsidP="008B633B">
      <w:pPr>
        <w:pStyle w:val="card"/>
        <w:ind w:left="990"/>
        <w:rPr>
          <w:rFonts w:ascii="Times New Roman" w:hAnsi="Times New Roman"/>
        </w:rPr>
      </w:pPr>
      <w:r w:rsidRPr="008B633B">
        <w:rPr>
          <w:rFonts w:ascii="Times New Roman" w:hAnsi="Times New Roman"/>
          <w:b/>
          <w:u w:val="single"/>
        </w:rPr>
        <w:t>The</w:t>
      </w:r>
      <w:r w:rsidRPr="008B633B">
        <w:rPr>
          <w:rFonts w:ascii="Times New Roman" w:hAnsi="Times New Roman"/>
        </w:rPr>
        <w:t xml:space="preserve"> DPRI </w:t>
      </w:r>
      <w:r w:rsidRPr="008B633B">
        <w:rPr>
          <w:rFonts w:ascii="Times New Roman" w:hAnsi="Times New Roman"/>
          <w:b/>
          <w:u w:val="single"/>
        </w:rPr>
        <w:t>review identified friction between the U.S. forces stationed in Okinawa and the local population as a key obstacle to a durable alliance. In addition to the 1995 rape conviction, complaints about noise pollution</w:t>
      </w:r>
      <w:r w:rsidRPr="008B633B">
        <w:rPr>
          <w:rFonts w:ascii="Times New Roman" w:hAnsi="Times New Roman"/>
        </w:rPr>
        <w:t xml:space="preserve"> from the air bases </w:t>
      </w:r>
      <w:r w:rsidRPr="008B633B">
        <w:rPr>
          <w:rFonts w:ascii="Times New Roman" w:hAnsi="Times New Roman"/>
          <w:b/>
          <w:u w:val="single"/>
        </w:rPr>
        <w:t>and concern about safety</w:t>
      </w:r>
      <w:r w:rsidRPr="008B633B">
        <w:rPr>
          <w:rFonts w:ascii="Times New Roman" w:hAnsi="Times New Roman"/>
        </w:rPr>
        <w:t xml:space="preserve"> </w:t>
      </w:r>
      <w:r w:rsidRPr="008B633B">
        <w:rPr>
          <w:rFonts w:ascii="Times New Roman" w:hAnsi="Times New Roman"/>
          <w:b/>
          <w:u w:val="single"/>
        </w:rPr>
        <w:t>issues after the crash of a helicopter</w:t>
      </w:r>
      <w:r w:rsidRPr="008B633B">
        <w:rPr>
          <w:rFonts w:ascii="Times New Roman" w:hAnsi="Times New Roman"/>
        </w:rPr>
        <w:t xml:space="preserve"> in August 2004 </w:t>
      </w:r>
      <w:r w:rsidRPr="008B633B">
        <w:rPr>
          <w:rFonts w:ascii="Times New Roman" w:hAnsi="Times New Roman"/>
          <w:b/>
          <w:u w:val="single"/>
        </w:rPr>
        <w:t>convinced alliance managers that the burden on Okinawa’s urban areas needed to be reduced in order to make the alliance more politically sustainable</w:t>
      </w:r>
      <w:r w:rsidRPr="008B633B">
        <w:rPr>
          <w:rFonts w:ascii="Times New Roman" w:hAnsi="Times New Roman"/>
        </w:rPr>
        <w:t xml:space="preserve">. As part of the realignment of U.S. bases, U.S. officials agreed to move most aircraft and crews constituting the Marine Air Station at Futenma (a highly populated area) to expanded facilities at Camp Schwab, located in a less-congested area of Okinawa. </w:t>
      </w:r>
      <w:r w:rsidRPr="008B633B">
        <w:rPr>
          <w:rFonts w:ascii="Times New Roman" w:hAnsi="Times New Roman"/>
          <w:b/>
          <w:u w:val="single"/>
        </w:rPr>
        <w:t>The challenge of replacing Futenma had dogged alliance managers for years</w:t>
      </w:r>
      <w:r w:rsidRPr="008B633B">
        <w:rPr>
          <w:rFonts w:ascii="Times New Roman" w:hAnsi="Times New Roman"/>
        </w:rPr>
        <w:t>: since 1996, both sides had worked to implement the Special Action Committee on Okinawa (SACO) Report, which called for the return of 12,000 acres of land to the Japanese, provided that appropriate replacement facilities were arranged. In addition to the Futenma agreement, the United States agreed to relocate the Okinawa-based III Marine Expeditionary Force (III MEF), which includes 8,000 U.S. personnel and their dependents, to new facilities in Guam. In return, Tokyo promised to pay $6.09 billion of the $10.27 billion estimated costs associated with the move. With the DPRI review and the revitalized alliance, new momentum led to a tentative agreement in 2006.</w:t>
      </w:r>
    </w:p>
    <w:p w:rsidR="008B633B" w:rsidRPr="008B633B" w:rsidRDefault="008B633B" w:rsidP="008B633B">
      <w:pPr>
        <w:pStyle w:val="Heading1"/>
        <w:rPr>
          <w:rFonts w:ascii="Times New Roman" w:hAnsi="Times New Roman" w:cs="Times New Roman"/>
        </w:rPr>
      </w:pPr>
      <w:r w:rsidRPr="008B633B">
        <w:rPr>
          <w:rFonts w:ascii="Times New Roman" w:hAnsi="Times New Roman" w:cs="Times New Roman"/>
        </w:rPr>
        <w:br w:type="page"/>
      </w:r>
      <w:bookmarkStart w:id="18" w:name="_Toc267592887"/>
      <w:bookmarkStart w:id="19" w:name="_Toc267594879"/>
      <w:r w:rsidRPr="008B633B">
        <w:rPr>
          <w:rFonts w:ascii="Times New Roman" w:hAnsi="Times New Roman" w:cs="Times New Roman"/>
        </w:rPr>
        <w:lastRenderedPageBreak/>
        <w:t>Futenma Hurts Alliance – Japanese Backlash</w:t>
      </w:r>
      <w:bookmarkEnd w:id="18"/>
      <w:bookmarkEnd w:id="19"/>
    </w:p>
    <w:p w:rsidR="008B633B" w:rsidRPr="008B633B" w:rsidRDefault="008B633B" w:rsidP="008B633B">
      <w:pPr>
        <w:pStyle w:val="tag"/>
        <w:ind w:left="720"/>
        <w:rPr>
          <w:rStyle w:val="cite"/>
          <w:b/>
        </w:rPr>
      </w:pPr>
    </w:p>
    <w:p w:rsidR="008B633B" w:rsidRPr="008B633B" w:rsidRDefault="008B633B" w:rsidP="008B633B">
      <w:pPr>
        <w:pStyle w:val="tag"/>
        <w:ind w:left="720"/>
        <w:rPr>
          <w:rStyle w:val="cite"/>
          <w:b/>
        </w:rPr>
      </w:pPr>
      <w:r w:rsidRPr="008B633B">
        <w:rPr>
          <w:rStyle w:val="cite"/>
          <w:b/>
        </w:rPr>
        <w:t>Futenma hurts US-Japan relations – US desire to hold out on Futenma and maintain control over military decisions will ultimately destroy the alliance</w:t>
      </w:r>
    </w:p>
    <w:p w:rsidR="008B633B" w:rsidRPr="008B633B" w:rsidRDefault="008B633B" w:rsidP="008B633B">
      <w:pPr>
        <w:ind w:left="720"/>
        <w:rPr>
          <w:rFonts w:ascii="Times New Roman" w:hAnsi="Times New Roman"/>
        </w:rPr>
      </w:pPr>
      <w:r w:rsidRPr="008B633B">
        <w:rPr>
          <w:rFonts w:ascii="Times New Roman" w:hAnsi="Times New Roman"/>
        </w:rPr>
        <w:t xml:space="preserve">Hamish </w:t>
      </w:r>
      <w:r w:rsidRPr="008B633B">
        <w:rPr>
          <w:rFonts w:ascii="Times New Roman" w:hAnsi="Times New Roman"/>
          <w:b/>
        </w:rPr>
        <w:t>McDonald</w:t>
      </w:r>
      <w:r w:rsidRPr="008B633B">
        <w:rPr>
          <w:rFonts w:ascii="Times New Roman" w:hAnsi="Times New Roman"/>
        </w:rPr>
        <w:t xml:space="preserve">, writer for the Sydney Morning Herald </w:t>
      </w:r>
      <w:r w:rsidRPr="008B633B">
        <w:rPr>
          <w:rStyle w:val="cite"/>
        </w:rPr>
        <w:t>06-05</w:t>
      </w:r>
      <w:r w:rsidRPr="008B633B">
        <w:rPr>
          <w:rFonts w:ascii="Times New Roman" w:hAnsi="Times New Roman"/>
        </w:rPr>
        <w:t xml:space="preserve">-2010, “Obama policy sees a PM resign, but Japan’s resentment will stay” accessed on LexisNexis </w:t>
      </w:r>
    </w:p>
    <w:p w:rsidR="008B633B" w:rsidRPr="008B633B" w:rsidRDefault="008B633B" w:rsidP="008B633B">
      <w:pPr>
        <w:pStyle w:val="card"/>
        <w:ind w:left="990"/>
        <w:rPr>
          <w:rFonts w:ascii="Times New Roman" w:hAnsi="Times New Roman"/>
        </w:rPr>
      </w:pPr>
      <w:r w:rsidRPr="008B633B">
        <w:rPr>
          <w:rFonts w:ascii="Times New Roman" w:hAnsi="Times New Roman"/>
        </w:rPr>
        <w:t xml:space="preserve">"Hatoyama did not survive this rebuke by the US and this policy reversal that made him appear dithering and weak before Japan's voters. But this isn't over. </w:t>
      </w:r>
      <w:r w:rsidRPr="008B633B">
        <w:rPr>
          <w:rFonts w:ascii="Times New Roman" w:hAnsi="Times New Roman"/>
          <w:b/>
          <w:u w:val="single"/>
        </w:rPr>
        <w:t>Obama's handling of the Futenma fiasco will have ongoing consequences - reminding Japan's citizens that they are not really in control</w:t>
      </w:r>
      <w:r w:rsidRPr="008B633B">
        <w:rPr>
          <w:rFonts w:ascii="Times New Roman" w:hAnsi="Times New Roman"/>
        </w:rPr>
        <w:t xml:space="preserve"> of their own circumstances, </w:t>
      </w:r>
      <w:r w:rsidRPr="008B633B">
        <w:rPr>
          <w:rFonts w:ascii="Times New Roman" w:hAnsi="Times New Roman"/>
          <w:b/>
          <w:u w:val="single"/>
        </w:rPr>
        <w:t>that they are</w:t>
      </w:r>
      <w:r w:rsidRPr="008B633B">
        <w:rPr>
          <w:rFonts w:ascii="Times New Roman" w:hAnsi="Times New Roman"/>
        </w:rPr>
        <w:t xml:space="preserve"> to some degree </w:t>
      </w:r>
      <w:r w:rsidRPr="008B633B">
        <w:rPr>
          <w:rFonts w:ascii="Times New Roman" w:hAnsi="Times New Roman"/>
          <w:b/>
          <w:u w:val="single"/>
        </w:rPr>
        <w:t>still occupied by the US military and unable to tell America 'no'</w:t>
      </w:r>
      <w:r w:rsidRPr="008B633B">
        <w:rPr>
          <w:rFonts w:ascii="Times New Roman" w:hAnsi="Times New Roman"/>
        </w:rPr>
        <w:t xml:space="preserve"> in the matters that the US doesn't want to accept."  To be kind to Obama, he may not be the one running Washington's policy on Japan. The tone was set on a visit to Tokyo last October by Robert Gates, the Defence Secretary carried over from the George Bush administration. He bluntly declared the agreement was fixed, all alternatives considered, and it was "time to move on".  Yet during the 15 years of negotiation that led to the 2006 agreement on Futenma, the </w:t>
      </w:r>
      <w:r w:rsidRPr="008B633B">
        <w:rPr>
          <w:rFonts w:ascii="Times New Roman" w:hAnsi="Times New Roman"/>
          <w:b/>
          <w:u w:val="single"/>
        </w:rPr>
        <w:t>Americans never clearly explained why it was essential for the marines to stay in Okinawa.</w:t>
      </w:r>
      <w:r w:rsidRPr="008B633B">
        <w:rPr>
          <w:rFonts w:ascii="Times New Roman" w:hAnsi="Times New Roman"/>
        </w:rPr>
        <w:t xml:space="preserve"> If they were an essential part of defending Japan or South Korea, why were they always being sent off somewhere else, to Vietnam, Iraq or Afghanistan? Why can't their helicopters and tilt-rotor Ospreys be based at one of the other US air force and marine bases in the main islands?  The recent TV series The Pacific gave viewers an idea of the impact of the closing great amphibious battle of World War II on the Okinawans, whose kingdom and culture came late under Japanese direct rule, and explains the intense feeling there about having to host 70 per cent of the US military presence in Japan.  </w:t>
      </w:r>
      <w:r w:rsidRPr="008B633B">
        <w:rPr>
          <w:rFonts w:ascii="Times New Roman" w:hAnsi="Times New Roman"/>
          <w:b/>
          <w:u w:val="single"/>
        </w:rPr>
        <w:t>Hatoyama's ascendancy last year was the assertion of a new kind of Japanese identity. He wanted a "more equal" alliance with Washington.  Gates clearly doesn't want to entertain this thought.</w:t>
      </w:r>
      <w:r w:rsidRPr="008B633B">
        <w:rPr>
          <w:rFonts w:ascii="Times New Roman" w:hAnsi="Times New Roman"/>
        </w:rPr>
        <w:t xml:space="preserve"> – Sydney Morning Herald</w:t>
      </w:r>
    </w:p>
    <w:p w:rsidR="008B633B" w:rsidRPr="008B633B" w:rsidRDefault="008B633B" w:rsidP="008B633B">
      <w:pPr>
        <w:pStyle w:val="Heading1"/>
        <w:rPr>
          <w:rFonts w:ascii="Times New Roman" w:hAnsi="Times New Roman" w:cs="Times New Roman"/>
        </w:rPr>
      </w:pPr>
      <w:r w:rsidRPr="008B633B">
        <w:rPr>
          <w:rFonts w:ascii="Times New Roman" w:hAnsi="Times New Roman" w:cs="Times New Roman"/>
        </w:rPr>
        <w:br w:type="page"/>
      </w:r>
      <w:bookmarkStart w:id="20" w:name="_Toc267592888"/>
      <w:bookmarkStart w:id="21" w:name="_Toc267594880"/>
      <w:r w:rsidRPr="008B633B">
        <w:rPr>
          <w:rFonts w:ascii="Times New Roman" w:hAnsi="Times New Roman" w:cs="Times New Roman"/>
        </w:rPr>
        <w:lastRenderedPageBreak/>
        <w:t>Futenma Hurts Alliance - Spillover</w:t>
      </w:r>
      <w:bookmarkEnd w:id="20"/>
      <w:bookmarkEnd w:id="21"/>
    </w:p>
    <w:p w:rsidR="008B633B" w:rsidRPr="008B633B" w:rsidRDefault="008B633B" w:rsidP="008B633B">
      <w:pPr>
        <w:pStyle w:val="tag"/>
        <w:ind w:left="720"/>
        <w:rPr>
          <w:rStyle w:val="cite"/>
          <w:b/>
        </w:rPr>
      </w:pPr>
    </w:p>
    <w:p w:rsidR="008B633B" w:rsidRPr="008B633B" w:rsidRDefault="008B633B" w:rsidP="008B633B">
      <w:pPr>
        <w:pStyle w:val="tag"/>
        <w:ind w:left="720"/>
        <w:rPr>
          <w:rStyle w:val="cite"/>
          <w:b/>
        </w:rPr>
      </w:pPr>
      <w:r w:rsidRPr="008B633B">
        <w:rPr>
          <w:rStyle w:val="cite"/>
          <w:b/>
        </w:rPr>
        <w:t>US-Japan tensions over Futenma spillover to destroy the alliance</w:t>
      </w:r>
    </w:p>
    <w:p w:rsidR="008B633B" w:rsidRPr="008B633B" w:rsidRDefault="008B633B" w:rsidP="008B633B">
      <w:pPr>
        <w:ind w:left="720"/>
        <w:rPr>
          <w:rFonts w:ascii="Times New Roman" w:hAnsi="Times New Roman"/>
        </w:rPr>
      </w:pPr>
      <w:r w:rsidRPr="008B633B">
        <w:rPr>
          <w:rFonts w:ascii="Times New Roman" w:hAnsi="Times New Roman"/>
          <w:b/>
        </w:rPr>
        <w:t>The Nikkei Weekly</w:t>
      </w:r>
      <w:r w:rsidRPr="008B633B">
        <w:rPr>
          <w:rFonts w:ascii="Times New Roman" w:hAnsi="Times New Roman"/>
        </w:rPr>
        <w:t xml:space="preserve"> </w:t>
      </w:r>
      <w:r w:rsidRPr="008B633B">
        <w:rPr>
          <w:rStyle w:val="cite"/>
        </w:rPr>
        <w:t>05-24</w:t>
      </w:r>
      <w:r w:rsidRPr="008B633B">
        <w:rPr>
          <w:rFonts w:ascii="Times New Roman" w:hAnsi="Times New Roman"/>
        </w:rPr>
        <w:t xml:space="preserve">-2010, “Futenma tying down government” accessed on LexisNexis </w:t>
      </w:r>
    </w:p>
    <w:p w:rsidR="008B633B" w:rsidRPr="008B633B" w:rsidRDefault="008B633B" w:rsidP="008B633B">
      <w:pPr>
        <w:pStyle w:val="card"/>
        <w:ind w:left="990"/>
        <w:rPr>
          <w:rFonts w:ascii="Times New Roman" w:hAnsi="Times New Roman"/>
          <w:b/>
          <w:u w:val="single"/>
        </w:rPr>
      </w:pPr>
      <w:r w:rsidRPr="008B633B">
        <w:rPr>
          <w:rFonts w:ascii="Times New Roman" w:hAnsi="Times New Roman"/>
          <w:b/>
          <w:u w:val="single"/>
        </w:rPr>
        <w:t>A U.S. official recently remarked that Japan's attitude might change if North Korea fired a missile at it. The comment shows that Japan-U.S. tensions are rising to the point where they threaten the bilateral alliance</w:t>
      </w:r>
      <w:r w:rsidRPr="008B633B">
        <w:rPr>
          <w:rFonts w:ascii="Times New Roman" w:hAnsi="Times New Roman"/>
        </w:rPr>
        <w:t xml:space="preserve">.  Diplomatic quicksand - </w:t>
      </w:r>
      <w:r w:rsidRPr="008B633B">
        <w:rPr>
          <w:rFonts w:ascii="Times New Roman" w:hAnsi="Times New Roman"/>
          <w:b/>
          <w:u w:val="single"/>
        </w:rPr>
        <w:t>Equally worrying, the Futenma mess is hampering Japan's economic diplomacy</w:t>
      </w:r>
      <w:r w:rsidRPr="008B633B">
        <w:rPr>
          <w:rFonts w:ascii="Times New Roman" w:hAnsi="Times New Roman"/>
        </w:rPr>
        <w:t xml:space="preserve">. </w:t>
      </w:r>
      <w:r w:rsidRPr="008B633B">
        <w:rPr>
          <w:rFonts w:ascii="Times New Roman" w:hAnsi="Times New Roman"/>
          <w:b/>
          <w:u w:val="single"/>
        </w:rPr>
        <w:t xml:space="preserve">Last summer's DPJ election </w:t>
      </w:r>
      <w:r w:rsidRPr="008B633B">
        <w:rPr>
          <w:rFonts w:ascii="Times New Roman" w:hAnsi="Times New Roman"/>
        </w:rPr>
        <w:t xml:space="preserve">manifesto </w:t>
      </w:r>
      <w:r w:rsidRPr="008B633B">
        <w:rPr>
          <w:rFonts w:ascii="Times New Roman" w:hAnsi="Times New Roman"/>
          <w:b/>
          <w:u w:val="single"/>
        </w:rPr>
        <w:t>said a</w:t>
      </w:r>
      <w:r w:rsidRPr="008B633B">
        <w:rPr>
          <w:rFonts w:ascii="Times New Roman" w:hAnsi="Times New Roman"/>
        </w:rPr>
        <w:t xml:space="preserve"> </w:t>
      </w:r>
      <w:r w:rsidRPr="008B633B">
        <w:rPr>
          <w:rFonts w:ascii="Times New Roman" w:hAnsi="Times New Roman"/>
          <w:b/>
          <w:u w:val="single"/>
        </w:rPr>
        <w:t xml:space="preserve">DPJ government would push for free-trade agreements with </w:t>
      </w:r>
      <w:r w:rsidRPr="008B633B">
        <w:rPr>
          <w:rFonts w:ascii="Times New Roman" w:hAnsi="Times New Roman"/>
        </w:rPr>
        <w:t xml:space="preserve">other Asia-Pacific nations, including </w:t>
      </w:r>
      <w:r w:rsidRPr="008B633B">
        <w:rPr>
          <w:rFonts w:ascii="Times New Roman" w:hAnsi="Times New Roman"/>
          <w:b/>
          <w:u w:val="single"/>
        </w:rPr>
        <w:t>the U.S</w:t>
      </w:r>
      <w:r w:rsidRPr="008B633B">
        <w:rPr>
          <w:rFonts w:ascii="Times New Roman" w:hAnsi="Times New Roman"/>
        </w:rPr>
        <w:t xml:space="preserve">. Although FTA talks with South Korea have begun, they are making little progress. </w:t>
      </w:r>
      <w:r w:rsidRPr="008B633B">
        <w:rPr>
          <w:rFonts w:ascii="Times New Roman" w:hAnsi="Times New Roman"/>
          <w:b/>
          <w:u w:val="single"/>
        </w:rPr>
        <w:t xml:space="preserve">As for the launch of talks </w:t>
      </w:r>
      <w:r w:rsidRPr="008B633B">
        <w:rPr>
          <w:rFonts w:ascii="Times New Roman" w:hAnsi="Times New Roman"/>
        </w:rPr>
        <w:t xml:space="preserve">with the U.S., </w:t>
      </w:r>
      <w:r w:rsidRPr="008B633B">
        <w:rPr>
          <w:rFonts w:ascii="Times New Roman" w:hAnsi="Times New Roman"/>
          <w:b/>
          <w:u w:val="single"/>
        </w:rPr>
        <w:t xml:space="preserve">a senior official with the Ministry of Economy, Trade and Industry said flatly: "This is not the time for that." He cited the Futenma impasse. </w:t>
      </w:r>
    </w:p>
    <w:p w:rsidR="008B633B" w:rsidRPr="008B633B" w:rsidRDefault="008B633B" w:rsidP="008B633B">
      <w:pPr>
        <w:pStyle w:val="Heading1"/>
        <w:rPr>
          <w:rFonts w:ascii="Times New Roman" w:hAnsi="Times New Roman" w:cs="Times New Roman"/>
        </w:rPr>
      </w:pPr>
      <w:r w:rsidRPr="008B633B">
        <w:rPr>
          <w:rFonts w:ascii="Times New Roman" w:hAnsi="Times New Roman" w:cs="Times New Roman"/>
        </w:rPr>
        <w:br w:type="page"/>
      </w:r>
      <w:bookmarkStart w:id="22" w:name="_Toc267594881"/>
      <w:r w:rsidRPr="008B633B">
        <w:rPr>
          <w:rFonts w:ascii="Times New Roman" w:hAnsi="Times New Roman" w:cs="Times New Roman"/>
        </w:rPr>
        <w:lastRenderedPageBreak/>
        <w:t>Futenma Hurts Alliance – Spillover</w:t>
      </w:r>
      <w:bookmarkEnd w:id="22"/>
    </w:p>
    <w:p w:rsidR="008B633B" w:rsidRPr="008B633B" w:rsidRDefault="008B633B" w:rsidP="008B633B">
      <w:pPr>
        <w:rPr>
          <w:rFonts w:ascii="Times New Roman" w:hAnsi="Times New Roman"/>
        </w:rPr>
      </w:pPr>
    </w:p>
    <w:p w:rsidR="008B633B" w:rsidRPr="008B633B" w:rsidRDefault="008B633B" w:rsidP="008B633B">
      <w:pPr>
        <w:pStyle w:val="tag"/>
        <w:rPr>
          <w:rFonts w:ascii="Times New Roman" w:hAnsi="Times New Roman"/>
        </w:rPr>
      </w:pPr>
      <w:r w:rsidRPr="008B633B">
        <w:rPr>
          <w:rFonts w:ascii="Times New Roman" w:hAnsi="Times New Roman"/>
        </w:rPr>
        <w:t xml:space="preserve"> (  )  That will collapse the alliance</w:t>
      </w:r>
    </w:p>
    <w:p w:rsidR="008B633B" w:rsidRPr="008B633B" w:rsidRDefault="008B633B" w:rsidP="008B633B">
      <w:pPr>
        <w:rPr>
          <w:rFonts w:ascii="Times New Roman" w:hAnsi="Times New Roman"/>
        </w:rPr>
      </w:pPr>
      <w:r w:rsidRPr="008B633B">
        <w:rPr>
          <w:rFonts w:ascii="Times New Roman" w:hAnsi="Times New Roman"/>
        </w:rPr>
        <w:t xml:space="preserve">Bruce </w:t>
      </w:r>
      <w:r w:rsidRPr="008B633B">
        <w:rPr>
          <w:rStyle w:val="cite"/>
        </w:rPr>
        <w:t>Klingner</w:t>
      </w:r>
      <w:r w:rsidRPr="008B633B">
        <w:rPr>
          <w:rFonts w:ascii="Times New Roman" w:hAnsi="Times New Roman"/>
        </w:rPr>
        <w:t xml:space="preserve">, Senior Research Fellow for Northeast Asia in the Asian Studies Center at The Heritage Foundation, </w:t>
      </w:r>
      <w:r w:rsidRPr="008B633B">
        <w:rPr>
          <w:rStyle w:val="cite"/>
        </w:rPr>
        <w:t>4-21</w:t>
      </w:r>
      <w:r w:rsidRPr="008B633B">
        <w:rPr>
          <w:rFonts w:ascii="Times New Roman" w:hAnsi="Times New Roman"/>
        </w:rPr>
        <w:t>-2010, “Futenma Cast Shadow Over US Japan Alliance,” The Heritage Foundation, http://www.heritage.org/Research/Commentary/2010/04/Futenma-Cast-Shadow-Over-US-Japan-Alliance</w:t>
      </w:r>
    </w:p>
    <w:p w:rsidR="008B633B" w:rsidRPr="008B633B" w:rsidRDefault="008B633B" w:rsidP="008B633B">
      <w:pPr>
        <w:pStyle w:val="card"/>
        <w:rPr>
          <w:rStyle w:val="underline"/>
          <w:rFonts w:ascii="Times New Roman" w:hAnsi="Times New Roman"/>
        </w:rPr>
      </w:pPr>
      <w:r w:rsidRPr="008B633B">
        <w:rPr>
          <w:rFonts w:ascii="Times New Roman" w:hAnsi="Times New Roman"/>
        </w:rPr>
        <w:t xml:space="preserve">Impact on the Alliance. </w:t>
      </w:r>
      <w:r w:rsidRPr="008B633B">
        <w:rPr>
          <w:rStyle w:val="underline"/>
          <w:rFonts w:ascii="Times New Roman" w:hAnsi="Times New Roman"/>
        </w:rPr>
        <w:t xml:space="preserve">Futenma has had a corrosive effect on the alliance and paralyzed </w:t>
      </w:r>
      <w:smartTag w:uri="urn:schemas-microsoft-com:office:smarttags" w:element="State">
        <w:r w:rsidRPr="008B633B">
          <w:rPr>
            <w:rStyle w:val="underline"/>
            <w:rFonts w:ascii="Times New Roman" w:hAnsi="Times New Roman"/>
          </w:rPr>
          <w:t>Washington</w:t>
        </w:r>
      </w:smartTag>
      <w:r w:rsidRPr="008B633B">
        <w:rPr>
          <w:rStyle w:val="underline"/>
          <w:rFonts w:ascii="Times New Roman" w:hAnsi="Times New Roman"/>
        </w:rPr>
        <w:t xml:space="preserve">’s ability to engage with </w:t>
      </w:r>
      <w:smartTag w:uri="urn:schemas-microsoft-com:office:smarttags" w:element="place">
        <w:smartTag w:uri="urn:schemas-microsoft-com:office:smarttags" w:element="country-region">
          <w:r w:rsidRPr="008B633B">
            <w:rPr>
              <w:rStyle w:val="underline"/>
              <w:rFonts w:ascii="Times New Roman" w:hAnsi="Times New Roman"/>
            </w:rPr>
            <w:t>Japan</w:t>
          </w:r>
        </w:smartTag>
      </w:smartTag>
      <w:r w:rsidRPr="008B633B">
        <w:rPr>
          <w:rStyle w:val="underline"/>
          <w:rFonts w:ascii="Times New Roman" w:hAnsi="Times New Roman"/>
        </w:rPr>
        <w:t>. This corrosive environment has fueled suspicion</w:t>
      </w:r>
      <w:r w:rsidRPr="008B633B">
        <w:rPr>
          <w:rFonts w:ascii="Times New Roman" w:hAnsi="Times New Roman"/>
        </w:rPr>
        <w:t xml:space="preserve">. </w:t>
      </w:r>
      <w:smartTag w:uri="urn:schemas-microsoft-com:office:smarttags" w:element="country-region">
        <w:r w:rsidRPr="008B633B">
          <w:rPr>
            <w:rFonts w:ascii="Times New Roman" w:hAnsi="Times New Roman"/>
          </w:rPr>
          <w:t>U.S.</w:t>
        </w:r>
      </w:smartTag>
      <w:r w:rsidRPr="008B633B">
        <w:rPr>
          <w:rFonts w:ascii="Times New Roman" w:hAnsi="Times New Roman"/>
        </w:rPr>
        <w:t xml:space="preserve"> officials comment that </w:t>
      </w:r>
      <w:smartTag w:uri="urn:schemas-microsoft-com:office:smarttags" w:element="place">
        <w:smartTag w:uri="urn:schemas-microsoft-com:office:smarttags" w:element="State">
          <w:r w:rsidRPr="008B633B">
            <w:rPr>
              <w:rFonts w:ascii="Times New Roman" w:hAnsi="Times New Roman"/>
            </w:rPr>
            <w:t>Washington</w:t>
          </w:r>
        </w:smartTag>
      </w:smartTag>
      <w:r w:rsidRPr="008B633B">
        <w:rPr>
          <w:rFonts w:ascii="Times New Roman" w:hAnsi="Times New Roman"/>
        </w:rPr>
        <w:t xml:space="preserve"> should be able to understand, predict, and rely on the views of an ally. But this is not the case with the DPJ. </w:t>
      </w:r>
      <w:r w:rsidRPr="008B633B">
        <w:rPr>
          <w:rStyle w:val="underline"/>
          <w:rFonts w:ascii="Times New Roman" w:hAnsi="Times New Roman"/>
        </w:rPr>
        <w:t xml:space="preserve">While the Hatoyama administration issues platitudes about the importance of the alliance, its actions call its commitment into question. </w:t>
      </w:r>
      <w:r w:rsidRPr="008B633B">
        <w:rPr>
          <w:rFonts w:ascii="Times New Roman" w:hAnsi="Times New Roman"/>
        </w:rPr>
        <w:t xml:space="preserve"> In January, Prime Minister </w:t>
      </w:r>
      <w:r w:rsidRPr="008B633B">
        <w:rPr>
          <w:rStyle w:val="underline"/>
          <w:rFonts w:ascii="Times New Roman" w:hAnsi="Times New Roman"/>
        </w:rPr>
        <w:t>Hatoyama characterized solving the Futenma issue is a litmus test for developing the U.S.</w:t>
      </w:r>
      <w:r w:rsidRPr="008B633B">
        <w:rPr>
          <w:rStyle w:val="underline"/>
          <w:rFonts w:ascii="Times New Roman" w:eastAsia="Arial Unicode MS" w:hAnsi="Times New Roman"/>
        </w:rPr>
        <w:t>－</w:t>
      </w:r>
      <w:r w:rsidRPr="008B633B">
        <w:rPr>
          <w:rStyle w:val="underline"/>
          <w:rFonts w:ascii="Times New Roman" w:hAnsi="Times New Roman"/>
        </w:rPr>
        <w:t>Japan security arrangement. If Hatoyama fails</w:t>
      </w:r>
      <w:r w:rsidRPr="008B633B">
        <w:rPr>
          <w:rFonts w:ascii="Times New Roman" w:hAnsi="Times New Roman"/>
        </w:rPr>
        <w:t xml:space="preserve"> to accept the Guam Agreement or provide a viable alternative </w:t>
      </w:r>
      <w:r w:rsidRPr="008B633B">
        <w:rPr>
          <w:rStyle w:val="underline"/>
          <w:rFonts w:ascii="Times New Roman" w:hAnsi="Times New Roman"/>
        </w:rPr>
        <w:t>by the end of May, it will be hard to keep the alliance from taking on serious water. While it is unclear what dynamics are set into motion, it is easy to see things unfolding.</w:t>
      </w:r>
    </w:p>
    <w:p w:rsidR="008B633B" w:rsidRPr="008B633B" w:rsidRDefault="008B633B" w:rsidP="008B633B">
      <w:pPr>
        <w:rPr>
          <w:rFonts w:ascii="Times New Roman" w:hAnsi="Times New Roman"/>
        </w:rPr>
      </w:pPr>
    </w:p>
    <w:p w:rsidR="008B633B" w:rsidRPr="008B633B" w:rsidRDefault="008B633B" w:rsidP="008B633B">
      <w:pPr>
        <w:pStyle w:val="tag"/>
        <w:rPr>
          <w:rFonts w:ascii="Times New Roman" w:hAnsi="Times New Roman"/>
        </w:rPr>
      </w:pPr>
      <w:r w:rsidRPr="008B633B">
        <w:rPr>
          <w:rFonts w:ascii="Times New Roman" w:hAnsi="Times New Roman"/>
        </w:rPr>
        <w:t xml:space="preserve">(  )  Futenma key to alliance confidence – it’s the vital internal link to cooperation on climate and energy </w:t>
      </w:r>
    </w:p>
    <w:p w:rsidR="008B633B" w:rsidRPr="008B633B" w:rsidRDefault="008B633B" w:rsidP="008B633B">
      <w:pPr>
        <w:rPr>
          <w:rFonts w:ascii="Times New Roman" w:hAnsi="Times New Roman"/>
        </w:rPr>
      </w:pPr>
      <w:r w:rsidRPr="008B633B">
        <w:rPr>
          <w:rFonts w:ascii="Times New Roman" w:hAnsi="Times New Roman"/>
        </w:rPr>
        <w:t xml:space="preserve">Yuki </w:t>
      </w:r>
      <w:r w:rsidRPr="008B633B">
        <w:rPr>
          <w:rStyle w:val="cite"/>
        </w:rPr>
        <w:t>Tatsumi</w:t>
      </w:r>
      <w:r w:rsidRPr="008B633B">
        <w:rPr>
          <w:rFonts w:ascii="Times New Roman" w:hAnsi="Times New Roman"/>
        </w:rPr>
        <w:t xml:space="preserve">, Senior Associate with the East Asia Program at the </w:t>
      </w:r>
      <w:smartTag w:uri="urn:schemas-microsoft-com:office:smarttags" w:element="place">
        <w:smartTag w:uri="urn:schemas-microsoft-com:office:smarttags" w:element="PlaceName">
          <w:r w:rsidRPr="008B633B">
            <w:rPr>
              <w:rFonts w:ascii="Times New Roman" w:hAnsi="Times New Roman"/>
            </w:rPr>
            <w:t>Stimson</w:t>
          </w:r>
        </w:smartTag>
        <w:r w:rsidRPr="008B633B">
          <w:rPr>
            <w:rFonts w:ascii="Times New Roman" w:hAnsi="Times New Roman"/>
          </w:rPr>
          <w:t xml:space="preserve"> </w:t>
        </w:r>
        <w:smartTag w:uri="urn:schemas-microsoft-com:office:smarttags" w:element="PlaceType">
          <w:r w:rsidRPr="008B633B">
            <w:rPr>
              <w:rFonts w:ascii="Times New Roman" w:hAnsi="Times New Roman"/>
            </w:rPr>
            <w:t>Center</w:t>
          </w:r>
        </w:smartTag>
      </w:smartTag>
      <w:r w:rsidRPr="008B633B">
        <w:rPr>
          <w:rFonts w:ascii="Times New Roman" w:hAnsi="Times New Roman"/>
        </w:rPr>
        <w:t>, 2-12-</w:t>
      </w:r>
      <w:r w:rsidRPr="008B633B">
        <w:rPr>
          <w:rStyle w:val="cite"/>
        </w:rPr>
        <w:t>2010</w:t>
      </w:r>
      <w:r w:rsidRPr="008B633B">
        <w:rPr>
          <w:rFonts w:ascii="Times New Roman" w:hAnsi="Times New Roman"/>
        </w:rPr>
        <w:t>, “US-Japan alliance at 50: heading into uncharted waters,” Stimson, http://www.stimson.org/pub.cfm?id=%20932</w:t>
      </w:r>
    </w:p>
    <w:p w:rsidR="008B633B" w:rsidRPr="008B633B" w:rsidRDefault="008B633B" w:rsidP="008B633B">
      <w:pPr>
        <w:pStyle w:val="card"/>
        <w:rPr>
          <w:rStyle w:val="underline"/>
          <w:rFonts w:ascii="Times New Roman" w:hAnsi="Times New Roman"/>
        </w:rPr>
      </w:pPr>
      <w:r w:rsidRPr="008B633B">
        <w:rPr>
          <w:rStyle w:val="underline"/>
          <w:rFonts w:ascii="Times New Roman" w:hAnsi="Times New Roman"/>
        </w:rPr>
        <w:t xml:space="preserve">One may argue that the Futenma relocation issue is an alliance management issue, and that </w:t>
      </w:r>
      <w:smartTag w:uri="urn:schemas-microsoft-com:office:smarttags" w:element="City">
        <w:r w:rsidRPr="008B633B">
          <w:rPr>
            <w:rStyle w:val="underline"/>
            <w:rFonts w:ascii="Times New Roman" w:hAnsi="Times New Roman"/>
          </w:rPr>
          <w:t>Tokyo</w:t>
        </w:r>
      </w:smartTag>
      <w:r w:rsidRPr="008B633B">
        <w:rPr>
          <w:rStyle w:val="underline"/>
          <w:rFonts w:ascii="Times New Roman" w:hAnsi="Times New Roman"/>
        </w:rPr>
        <w:t xml:space="preserve"> and </w:t>
      </w:r>
      <w:smartTag w:uri="urn:schemas-microsoft-com:office:smarttags" w:element="State">
        <w:r w:rsidRPr="008B633B">
          <w:rPr>
            <w:rStyle w:val="underline"/>
            <w:rFonts w:ascii="Times New Roman" w:hAnsi="Times New Roman"/>
          </w:rPr>
          <w:t>Washington</w:t>
        </w:r>
      </w:smartTag>
      <w:r w:rsidRPr="008B633B">
        <w:rPr>
          <w:rStyle w:val="underline"/>
          <w:rFonts w:ascii="Times New Roman" w:hAnsi="Times New Roman"/>
        </w:rPr>
        <w:t xml:space="preserve"> should not lose sight of the strategic importance of the</w:t>
      </w:r>
      <w:r w:rsidRPr="008B633B">
        <w:rPr>
          <w:rFonts w:ascii="Times New Roman" w:hAnsi="Times New Roman"/>
        </w:rPr>
        <w:t xml:space="preserve"> US-Japan </w:t>
      </w:r>
      <w:r w:rsidRPr="008B633B">
        <w:rPr>
          <w:rStyle w:val="underline"/>
          <w:rFonts w:ascii="Times New Roman" w:hAnsi="Times New Roman"/>
        </w:rPr>
        <w:t>alliance</w:t>
      </w:r>
      <w:r w:rsidRPr="008B633B">
        <w:rPr>
          <w:rFonts w:ascii="Times New Roman" w:hAnsi="Times New Roman"/>
        </w:rPr>
        <w:t xml:space="preserve"> for both </w:t>
      </w:r>
      <w:smartTag w:uri="urn:schemas-microsoft-com:office:smarttags" w:element="City">
        <w:r w:rsidRPr="008B633B">
          <w:rPr>
            <w:rFonts w:ascii="Times New Roman" w:hAnsi="Times New Roman"/>
          </w:rPr>
          <w:t>Tokyo</w:t>
        </w:r>
      </w:smartTag>
      <w:r w:rsidRPr="008B633B">
        <w:rPr>
          <w:rFonts w:ascii="Times New Roman" w:hAnsi="Times New Roman"/>
        </w:rPr>
        <w:t xml:space="preserve"> and </w:t>
      </w:r>
      <w:smartTag w:uri="urn:schemas-microsoft-com:office:smarttags" w:element="place">
        <w:smartTag w:uri="urn:schemas-microsoft-com:office:smarttags" w:element="State">
          <w:r w:rsidRPr="008B633B">
            <w:rPr>
              <w:rFonts w:ascii="Times New Roman" w:hAnsi="Times New Roman"/>
            </w:rPr>
            <w:t>Washington</w:t>
          </w:r>
        </w:smartTag>
      </w:smartTag>
      <w:r w:rsidRPr="008B633B">
        <w:rPr>
          <w:rFonts w:ascii="Times New Roman" w:hAnsi="Times New Roman"/>
        </w:rPr>
        <w:t xml:space="preserve"> by focusing only on Futenma relocation.  Indeed, the US-Japan relationship is about more than the </w:t>
      </w:r>
      <w:smartTag w:uri="urn:schemas-microsoft-com:office:smarttags" w:element="country-region">
        <w:r w:rsidRPr="008B633B">
          <w:rPr>
            <w:rFonts w:ascii="Times New Roman" w:hAnsi="Times New Roman"/>
          </w:rPr>
          <w:t>US</w:t>
        </w:r>
      </w:smartTag>
      <w:r w:rsidRPr="008B633B">
        <w:rPr>
          <w:rFonts w:ascii="Times New Roman" w:hAnsi="Times New Roman"/>
        </w:rPr>
        <w:t xml:space="preserve"> forces in </w:t>
      </w:r>
      <w:smartTag w:uri="urn:schemas-microsoft-com:office:smarttags" w:element="country-region">
        <w:smartTag w:uri="urn:schemas-microsoft-com:office:smarttags" w:element="place">
          <w:r w:rsidRPr="008B633B">
            <w:rPr>
              <w:rFonts w:ascii="Times New Roman" w:hAnsi="Times New Roman"/>
            </w:rPr>
            <w:t>Japan</w:t>
          </w:r>
        </w:smartTag>
      </w:smartTag>
      <w:r w:rsidRPr="008B633B">
        <w:rPr>
          <w:rFonts w:ascii="Times New Roman" w:hAnsi="Times New Roman"/>
        </w:rPr>
        <w:t xml:space="preserve">.  </w:t>
      </w:r>
      <w:r w:rsidRPr="008B633B">
        <w:rPr>
          <w:rStyle w:val="underline"/>
          <w:rFonts w:ascii="Times New Roman" w:hAnsi="Times New Roman"/>
        </w:rPr>
        <w:t>There are a number of areas in which the two countries can and should cooperate, ranging from climate change, alternative energy, and nuclear nonproliferation</w:t>
      </w:r>
      <w:r w:rsidRPr="008B633B">
        <w:rPr>
          <w:rFonts w:ascii="Times New Roman" w:hAnsi="Times New Roman"/>
        </w:rPr>
        <w:t xml:space="preserve">.  In fact, some of these issues are being discussed between both countries as a part of their efforts to identify ways to deepen the US-Japan alliance.  </w:t>
      </w:r>
      <w:r w:rsidRPr="008B633B">
        <w:rPr>
          <w:rStyle w:val="underline"/>
          <w:rFonts w:ascii="Times New Roman" w:hAnsi="Times New Roman"/>
        </w:rPr>
        <w:t xml:space="preserve">However, the strategic importance of the alliance can only be buttressed by genuine confidence between the </w:t>
      </w:r>
      <w:smartTag w:uri="urn:schemas-microsoft-com:office:smarttags" w:element="country-region">
        <w:r w:rsidRPr="008B633B">
          <w:rPr>
            <w:rStyle w:val="underline"/>
            <w:rFonts w:ascii="Times New Roman" w:hAnsi="Times New Roman"/>
          </w:rPr>
          <w:t>United States</w:t>
        </w:r>
      </w:smartTag>
      <w:r w:rsidRPr="008B633B">
        <w:rPr>
          <w:rStyle w:val="underline"/>
          <w:rFonts w:ascii="Times New Roman" w:hAnsi="Times New Roman"/>
        </w:rPr>
        <w:t xml:space="preserve"> and </w:t>
      </w:r>
      <w:smartTag w:uri="urn:schemas-microsoft-com:office:smarttags" w:element="place">
        <w:smartTag w:uri="urn:schemas-microsoft-com:office:smarttags" w:element="country-region">
          <w:r w:rsidRPr="008B633B">
            <w:rPr>
              <w:rStyle w:val="underline"/>
              <w:rFonts w:ascii="Times New Roman" w:hAnsi="Times New Roman"/>
            </w:rPr>
            <w:t>Japan</w:t>
          </w:r>
        </w:smartTag>
      </w:smartTag>
      <w:r w:rsidRPr="008B633B">
        <w:rPr>
          <w:rStyle w:val="underline"/>
          <w:rFonts w:ascii="Times New Roman" w:hAnsi="Times New Roman"/>
        </w:rPr>
        <w:t>—and effectively managing the alliance is an important component of building such confidence.  Failing to address the Futenma relocation issue,</w:t>
      </w:r>
      <w:r w:rsidRPr="008B633B">
        <w:rPr>
          <w:rFonts w:ascii="Times New Roman" w:hAnsi="Times New Roman"/>
        </w:rPr>
        <w:t xml:space="preserve"> </w:t>
      </w:r>
      <w:r w:rsidRPr="008B633B">
        <w:rPr>
          <w:rStyle w:val="underline"/>
          <w:rFonts w:ascii="Times New Roman" w:hAnsi="Times New Roman"/>
        </w:rPr>
        <w:t xml:space="preserve">therefore, can adversely impact this intangible dimension of the alliance. </w:t>
      </w:r>
    </w:p>
    <w:p w:rsidR="008B633B" w:rsidRPr="008B633B" w:rsidRDefault="008B633B" w:rsidP="008B633B">
      <w:pPr>
        <w:rPr>
          <w:rFonts w:ascii="Times New Roman" w:hAnsi="Times New Roman"/>
        </w:rPr>
      </w:pPr>
    </w:p>
    <w:p w:rsidR="008B633B" w:rsidRPr="008B633B" w:rsidRDefault="008B633B" w:rsidP="008B633B">
      <w:pPr>
        <w:pStyle w:val="Heading1"/>
        <w:rPr>
          <w:rFonts w:ascii="Times New Roman" w:hAnsi="Times New Roman" w:cs="Times New Roman"/>
        </w:rPr>
      </w:pPr>
      <w:r w:rsidRPr="008B633B">
        <w:rPr>
          <w:rFonts w:ascii="Times New Roman" w:hAnsi="Times New Roman" w:cs="Times New Roman"/>
        </w:rPr>
        <w:br w:type="page"/>
      </w:r>
      <w:bookmarkStart w:id="23" w:name="_Toc267592889"/>
      <w:bookmarkStart w:id="24" w:name="_Toc267594882"/>
      <w:r w:rsidRPr="008B633B">
        <w:rPr>
          <w:rFonts w:ascii="Times New Roman" w:hAnsi="Times New Roman" w:cs="Times New Roman"/>
        </w:rPr>
        <w:lastRenderedPageBreak/>
        <w:t>Futenma Hurts Alliance - Spillover</w:t>
      </w:r>
      <w:bookmarkEnd w:id="23"/>
      <w:bookmarkEnd w:id="24"/>
    </w:p>
    <w:p w:rsidR="008B633B" w:rsidRPr="008B633B" w:rsidRDefault="008B633B" w:rsidP="008B633B">
      <w:pPr>
        <w:pStyle w:val="tag"/>
        <w:ind w:left="720"/>
        <w:rPr>
          <w:rFonts w:ascii="Times New Roman" w:hAnsi="Times New Roman"/>
        </w:rPr>
      </w:pPr>
    </w:p>
    <w:p w:rsidR="008B633B" w:rsidRPr="008B633B" w:rsidRDefault="008B633B" w:rsidP="008B633B">
      <w:pPr>
        <w:pStyle w:val="tag"/>
        <w:ind w:left="720"/>
        <w:rPr>
          <w:rStyle w:val="cite"/>
          <w:b/>
        </w:rPr>
      </w:pPr>
      <w:r w:rsidRPr="008B633B">
        <w:rPr>
          <w:rFonts w:ascii="Times New Roman" w:hAnsi="Times New Roman"/>
        </w:rPr>
        <w:t xml:space="preserve">Failure to resolve </w:t>
      </w:r>
      <w:r w:rsidRPr="008B633B">
        <w:rPr>
          <w:rStyle w:val="cite"/>
          <w:b/>
        </w:rPr>
        <w:t>Futenma will break the alliance – it signals the end of Japanese compliance with the American military</w:t>
      </w:r>
    </w:p>
    <w:p w:rsidR="008B633B" w:rsidRPr="008B633B" w:rsidRDefault="008B633B" w:rsidP="008B633B">
      <w:pPr>
        <w:ind w:left="720"/>
        <w:rPr>
          <w:rFonts w:ascii="Times New Roman" w:hAnsi="Times New Roman"/>
        </w:rPr>
      </w:pPr>
      <w:r w:rsidRPr="008B633B">
        <w:rPr>
          <w:rFonts w:ascii="Times New Roman" w:hAnsi="Times New Roman"/>
        </w:rPr>
        <w:t xml:space="preserve">Howard </w:t>
      </w:r>
      <w:r w:rsidRPr="008B633B">
        <w:rPr>
          <w:rFonts w:ascii="Times New Roman" w:hAnsi="Times New Roman"/>
          <w:b/>
        </w:rPr>
        <w:t>LaFranchi</w:t>
      </w:r>
      <w:r w:rsidRPr="008B633B">
        <w:rPr>
          <w:rFonts w:ascii="Times New Roman" w:hAnsi="Times New Roman"/>
        </w:rPr>
        <w:t xml:space="preserve">, writer for the Christian Science Monitor </w:t>
      </w:r>
      <w:r w:rsidRPr="008B633B">
        <w:rPr>
          <w:rStyle w:val="cite"/>
        </w:rPr>
        <w:t>05-11</w:t>
      </w:r>
      <w:r w:rsidRPr="008B633B">
        <w:rPr>
          <w:rFonts w:ascii="Times New Roman" w:hAnsi="Times New Roman"/>
        </w:rPr>
        <w:t xml:space="preserve">-2010, “Signs of a growing US-Japan split in Okinawa base dispute” accessed on LexisNexis </w:t>
      </w:r>
    </w:p>
    <w:p w:rsidR="008B633B" w:rsidRPr="008B633B" w:rsidRDefault="008B633B" w:rsidP="008B633B">
      <w:pPr>
        <w:ind w:left="990"/>
        <w:rPr>
          <w:rStyle w:val="cardChar"/>
          <w:rFonts w:ascii="Times New Roman" w:eastAsia="Calibri" w:hAnsi="Times New Roman"/>
        </w:rPr>
      </w:pPr>
      <w:r w:rsidRPr="008B633B">
        <w:rPr>
          <w:rStyle w:val="cardChar"/>
          <w:rFonts w:ascii="Times New Roman" w:eastAsia="Calibri" w:hAnsi="Times New Roman"/>
        </w:rPr>
        <w:t>"</w:t>
      </w:r>
      <w:r w:rsidRPr="008B633B">
        <w:rPr>
          <w:rStyle w:val="cardChar"/>
          <w:rFonts w:ascii="Times New Roman" w:eastAsia="Calibri" w:hAnsi="Times New Roman"/>
          <w:b/>
          <w:u w:val="single"/>
        </w:rPr>
        <w:t>This [base issue] has already had a corrosive effect on the US-Japan alliance,</w:t>
      </w:r>
      <w:r w:rsidRPr="008B633B">
        <w:rPr>
          <w:rStyle w:val="cardChar"/>
          <w:rFonts w:ascii="Times New Roman" w:eastAsia="Calibri" w:hAnsi="Times New Roman"/>
        </w:rPr>
        <w:t xml:space="preserve">" says Bruce Klingner, a senior research fellow at the Heritage Foundation's Asian Studies Center in Washington. </w:t>
      </w:r>
      <w:r w:rsidRPr="008B633B">
        <w:rPr>
          <w:rStyle w:val="cardChar"/>
          <w:rFonts w:ascii="Times New Roman" w:eastAsia="Calibri" w:hAnsi="Times New Roman"/>
          <w:b/>
          <w:u w:val="single"/>
        </w:rPr>
        <w:t>The dispute stems from rejection</w:t>
      </w:r>
      <w:r w:rsidRPr="008B633B">
        <w:rPr>
          <w:rStyle w:val="cardChar"/>
          <w:rFonts w:ascii="Times New Roman" w:eastAsia="Calibri" w:hAnsi="Times New Roman"/>
        </w:rPr>
        <w:t xml:space="preserve"> by Hatoyama - prime minister since last September - </w:t>
      </w:r>
      <w:r w:rsidRPr="008B633B">
        <w:rPr>
          <w:rStyle w:val="cardChar"/>
          <w:rFonts w:ascii="Times New Roman" w:eastAsia="Calibri" w:hAnsi="Times New Roman"/>
          <w:b/>
          <w:u w:val="single"/>
        </w:rPr>
        <w:t>of</w:t>
      </w:r>
      <w:r w:rsidRPr="008B633B">
        <w:rPr>
          <w:rStyle w:val="cardChar"/>
          <w:rFonts w:ascii="Times New Roman" w:eastAsia="Calibri" w:hAnsi="Times New Roman"/>
        </w:rPr>
        <w:t xml:space="preserve"> a 2006 </w:t>
      </w:r>
      <w:r w:rsidRPr="008B633B">
        <w:rPr>
          <w:rStyle w:val="cardChar"/>
          <w:rFonts w:ascii="Times New Roman" w:eastAsia="Calibri" w:hAnsi="Times New Roman"/>
          <w:b/>
          <w:u w:val="single"/>
        </w:rPr>
        <w:t>US</w:t>
      </w:r>
      <w:r w:rsidRPr="008B633B">
        <w:rPr>
          <w:rStyle w:val="cardChar"/>
          <w:rFonts w:ascii="Times New Roman" w:eastAsia="Calibri" w:hAnsi="Times New Roman"/>
        </w:rPr>
        <w:t xml:space="preserve">-Japan </w:t>
      </w:r>
      <w:r w:rsidRPr="008B633B">
        <w:rPr>
          <w:rStyle w:val="cardChar"/>
          <w:rFonts w:ascii="Times New Roman" w:eastAsia="Calibri" w:hAnsi="Times New Roman"/>
          <w:b/>
          <w:u w:val="single"/>
        </w:rPr>
        <w:t>troop-realignment</w:t>
      </w:r>
      <w:r w:rsidRPr="008B633B">
        <w:rPr>
          <w:rStyle w:val="cardChar"/>
          <w:rFonts w:ascii="Times New Roman" w:eastAsia="Calibri" w:hAnsi="Times New Roman"/>
        </w:rPr>
        <w:t xml:space="preserve"> agreement that moves 8,000 marines from Okinawa to Guam. </w:t>
      </w:r>
      <w:r w:rsidRPr="008B633B">
        <w:rPr>
          <w:rStyle w:val="cardChar"/>
          <w:rFonts w:ascii="Times New Roman" w:eastAsia="Calibri" w:hAnsi="Times New Roman"/>
          <w:b/>
          <w:u w:val="single"/>
        </w:rPr>
        <w:t>The agreement also calls for replacing</w:t>
      </w:r>
      <w:r w:rsidRPr="008B633B">
        <w:rPr>
          <w:rStyle w:val="cardChar"/>
          <w:rFonts w:ascii="Times New Roman" w:eastAsia="Calibri" w:hAnsi="Times New Roman"/>
        </w:rPr>
        <w:t xml:space="preserve"> Okinawa's </w:t>
      </w:r>
      <w:r w:rsidRPr="008B633B">
        <w:rPr>
          <w:rStyle w:val="cardChar"/>
          <w:rFonts w:ascii="Times New Roman" w:eastAsia="Calibri" w:hAnsi="Times New Roman"/>
          <w:b/>
          <w:u w:val="single"/>
        </w:rPr>
        <w:t>Futenma</w:t>
      </w:r>
      <w:r w:rsidRPr="008B633B">
        <w:rPr>
          <w:rStyle w:val="cardChar"/>
          <w:rFonts w:ascii="Times New Roman" w:eastAsia="Calibri" w:hAnsi="Times New Roman"/>
        </w:rPr>
        <w:t xml:space="preserve"> Marine air base, located near a crowded city, to a more remote site. Hatoyama came into office promising to move Futenma, unpopular with local residents, off Okinawa and perhaps even to a location outside Japan. Last week, he appeared to concede that Futenma would remain on Okinawa. According to reports from Tokyo this week, he has settled on a compromise, to be presented to Washington, to move the base to a distant site. At least one runway would be built on pilings in a bay to reduce environmental impact. Noting that Hatoyama has waffled repeatedly on deadlines and altered pronouncements based on his audience, Mr. Klingner says a joke circulating in Tokyo paints a devastating picture of the prime minister's leadership on the issue. "Who's the most influential on Mr. Hatoyama?" asks the joke, according to Klingner, who just returned to Washington from Japan. "Whoever last talked to him." </w:t>
      </w:r>
      <w:r w:rsidRPr="008B633B">
        <w:rPr>
          <w:rStyle w:val="cardChar"/>
          <w:rFonts w:ascii="Times New Roman" w:eastAsia="Calibri" w:hAnsi="Times New Roman"/>
          <w:b/>
          <w:u w:val="single"/>
        </w:rPr>
        <w:t>An air base of 2,000 marines may seem like an unlikely straw to break the back of a six-decade-old alliance. But</w:t>
      </w:r>
      <w:r w:rsidRPr="008B633B">
        <w:rPr>
          <w:rStyle w:val="cardChar"/>
          <w:rFonts w:ascii="Times New Roman" w:eastAsia="Calibri" w:hAnsi="Times New Roman"/>
        </w:rPr>
        <w:t xml:space="preserve">, Klingner says, </w:t>
      </w:r>
      <w:r w:rsidRPr="008B633B">
        <w:rPr>
          <w:rStyle w:val="cardChar"/>
          <w:rFonts w:ascii="Times New Roman" w:eastAsia="Calibri" w:hAnsi="Times New Roman"/>
          <w:b/>
          <w:u w:val="single"/>
        </w:rPr>
        <w:t>US officials worry that the Futenma row is a sign of more indecisiveness and political upheaval to come from Japan over defense and security issues</w:t>
      </w:r>
      <w:r w:rsidRPr="008B633B">
        <w:rPr>
          <w:rStyle w:val="cardChar"/>
          <w:rFonts w:ascii="Times New Roman" w:eastAsia="Calibri" w:hAnsi="Times New Roman"/>
        </w:rPr>
        <w:t>. "They [</w:t>
      </w:r>
      <w:r w:rsidRPr="008B633B">
        <w:rPr>
          <w:rStyle w:val="cardChar"/>
          <w:rFonts w:ascii="Times New Roman" w:eastAsia="Calibri" w:hAnsi="Times New Roman"/>
          <w:b/>
          <w:u w:val="single"/>
        </w:rPr>
        <w:t>US officials] see Futenma not as a one-off, but as a potential harbinger of things to come</w:t>
      </w:r>
      <w:r w:rsidRPr="008B633B">
        <w:rPr>
          <w:rStyle w:val="cardChar"/>
          <w:rFonts w:ascii="Times New Roman" w:eastAsia="Calibri" w:hAnsi="Times New Roman"/>
        </w:rPr>
        <w:t xml:space="preserve">," he says. </w:t>
      </w:r>
    </w:p>
    <w:p w:rsidR="008B633B" w:rsidRPr="008B633B" w:rsidRDefault="008B633B" w:rsidP="008B633B">
      <w:pPr>
        <w:pStyle w:val="Heading1"/>
        <w:rPr>
          <w:rStyle w:val="cardChar"/>
          <w:rFonts w:ascii="Times New Roman" w:eastAsia="Calibri" w:hAnsi="Times New Roman" w:cs="Times New Roman"/>
        </w:rPr>
      </w:pPr>
      <w:r w:rsidRPr="008B633B">
        <w:rPr>
          <w:rStyle w:val="cardChar"/>
          <w:rFonts w:ascii="Times New Roman" w:eastAsia="Calibri" w:hAnsi="Times New Roman" w:cs="Times New Roman"/>
        </w:rPr>
        <w:br w:type="page"/>
      </w:r>
    </w:p>
    <w:p w:rsidR="008B633B" w:rsidRPr="008B633B" w:rsidRDefault="008B633B" w:rsidP="008B633B">
      <w:pPr>
        <w:pStyle w:val="Heading1"/>
        <w:rPr>
          <w:rFonts w:ascii="Times New Roman" w:hAnsi="Times New Roman" w:cs="Times New Roman"/>
        </w:rPr>
      </w:pPr>
    </w:p>
    <w:p w:rsidR="008B633B" w:rsidRPr="008B633B" w:rsidRDefault="008B633B" w:rsidP="008B633B">
      <w:pPr>
        <w:pStyle w:val="Heading1"/>
        <w:rPr>
          <w:rFonts w:ascii="Times New Roman" w:hAnsi="Times New Roman" w:cs="Times New Roman"/>
        </w:rPr>
      </w:pPr>
      <w:bookmarkStart w:id="25" w:name="_Toc267592890"/>
      <w:bookmarkStart w:id="26" w:name="_Toc267594883"/>
      <w:r w:rsidRPr="008B633B">
        <w:rPr>
          <w:rFonts w:ascii="Times New Roman" w:hAnsi="Times New Roman" w:cs="Times New Roman"/>
        </w:rPr>
        <w:t>***Solvency***</w:t>
      </w:r>
      <w:bookmarkEnd w:id="25"/>
      <w:bookmarkEnd w:id="26"/>
    </w:p>
    <w:p w:rsidR="008B633B" w:rsidRPr="008B633B" w:rsidRDefault="008B633B" w:rsidP="008B633B">
      <w:pPr>
        <w:pStyle w:val="Heading1"/>
        <w:rPr>
          <w:rFonts w:ascii="Times New Roman" w:hAnsi="Times New Roman" w:cs="Times New Roman"/>
        </w:rPr>
      </w:pPr>
      <w:r w:rsidRPr="008B633B">
        <w:rPr>
          <w:rStyle w:val="cardChar"/>
          <w:rFonts w:ascii="Times New Roman" w:eastAsia="Calibri" w:hAnsi="Times New Roman" w:cs="Times New Roman"/>
        </w:rPr>
        <w:br w:type="page"/>
      </w:r>
      <w:bookmarkStart w:id="27" w:name="_Toc267592891"/>
      <w:bookmarkStart w:id="28" w:name="_Toc267594884"/>
      <w:r w:rsidRPr="008B633B">
        <w:rPr>
          <w:rFonts w:ascii="Times New Roman" w:hAnsi="Times New Roman" w:cs="Times New Roman"/>
        </w:rPr>
        <w:lastRenderedPageBreak/>
        <w:t>Solvency – Ending Futenma Dispute Boosts Alliance</w:t>
      </w:r>
      <w:bookmarkEnd w:id="27"/>
      <w:bookmarkEnd w:id="28"/>
    </w:p>
    <w:p w:rsidR="008B633B" w:rsidRPr="008B633B" w:rsidRDefault="008B633B" w:rsidP="008B633B">
      <w:pPr>
        <w:pStyle w:val="tag"/>
        <w:ind w:left="720"/>
        <w:rPr>
          <w:rFonts w:ascii="Times New Roman" w:hAnsi="Times New Roman"/>
        </w:rPr>
      </w:pPr>
    </w:p>
    <w:p w:rsidR="008B633B" w:rsidRPr="008B633B" w:rsidRDefault="008B633B" w:rsidP="008B633B">
      <w:pPr>
        <w:pStyle w:val="tag"/>
        <w:ind w:left="720"/>
        <w:rPr>
          <w:rFonts w:ascii="Times New Roman" w:hAnsi="Times New Roman"/>
        </w:rPr>
      </w:pPr>
      <w:r w:rsidRPr="008B633B">
        <w:rPr>
          <w:rFonts w:ascii="Times New Roman" w:hAnsi="Times New Roman"/>
        </w:rPr>
        <w:t xml:space="preserve">Withdrawing from Futenma solves the alliance without harming US deterrence capabilities </w:t>
      </w:r>
    </w:p>
    <w:p w:rsidR="008B633B" w:rsidRPr="008B633B" w:rsidRDefault="008B633B" w:rsidP="008B633B">
      <w:pPr>
        <w:ind w:left="720"/>
        <w:rPr>
          <w:rFonts w:ascii="Times New Roman" w:hAnsi="Times New Roman"/>
        </w:rPr>
      </w:pPr>
      <w:r w:rsidRPr="008B633B">
        <w:rPr>
          <w:rFonts w:ascii="Times New Roman" w:hAnsi="Times New Roman"/>
        </w:rPr>
        <w:t xml:space="preserve">Mike </w:t>
      </w:r>
      <w:r w:rsidRPr="008B633B">
        <w:rPr>
          <w:rFonts w:ascii="Times New Roman" w:hAnsi="Times New Roman"/>
          <w:b/>
        </w:rPr>
        <w:t>Mochizuki,</w:t>
      </w:r>
      <w:r w:rsidRPr="008B633B">
        <w:rPr>
          <w:rFonts w:ascii="Times New Roman" w:hAnsi="Times New Roman"/>
        </w:rPr>
        <w:t xml:space="preserve"> Associate Dean of the Elliott School of International Affairs at George Washington University , </w:t>
      </w:r>
      <w:r w:rsidRPr="008B633B">
        <w:rPr>
          <w:rFonts w:ascii="Times New Roman" w:hAnsi="Times New Roman"/>
          <w:b/>
        </w:rPr>
        <w:t>and</w:t>
      </w:r>
      <w:r w:rsidRPr="008B633B">
        <w:rPr>
          <w:rFonts w:ascii="Times New Roman" w:hAnsi="Times New Roman"/>
        </w:rPr>
        <w:t xml:space="preserve"> Michael </w:t>
      </w:r>
      <w:r w:rsidRPr="008B633B">
        <w:rPr>
          <w:rFonts w:ascii="Times New Roman" w:hAnsi="Times New Roman"/>
          <w:b/>
        </w:rPr>
        <w:t>O’Hanlon</w:t>
      </w:r>
      <w:r w:rsidRPr="008B633B">
        <w:rPr>
          <w:rStyle w:val="cite"/>
        </w:rPr>
        <w:t>,</w:t>
      </w:r>
      <w:r w:rsidRPr="008B633B">
        <w:rPr>
          <w:rFonts w:ascii="Times New Roman" w:hAnsi="Times New Roman"/>
        </w:rPr>
        <w:t xml:space="preserve"> Director of Research and a Senior Fellow on Foreign Policy at the Brookings Institution </w:t>
      </w:r>
      <w:r w:rsidRPr="008B633B">
        <w:rPr>
          <w:rStyle w:val="cite"/>
        </w:rPr>
        <w:t>03-06</w:t>
      </w:r>
      <w:r w:rsidRPr="008B633B">
        <w:rPr>
          <w:rFonts w:ascii="Times New Roman" w:hAnsi="Times New Roman"/>
        </w:rPr>
        <w:t>-2010, “The unnecessary crisis: A proposed compromise on Futenma” http://www.gwu.edu/~power/publications/publicationdocs/MochizukiOHanlon%20_Futenma_Jan2010.pdf</w:t>
      </w:r>
    </w:p>
    <w:p w:rsidR="008B633B" w:rsidRPr="008B633B" w:rsidRDefault="008B633B" w:rsidP="008B633B">
      <w:pPr>
        <w:pStyle w:val="card"/>
        <w:ind w:left="990"/>
        <w:rPr>
          <w:rStyle w:val="cardChar"/>
          <w:rFonts w:ascii="Times New Roman" w:hAnsi="Times New Roman"/>
        </w:rPr>
      </w:pPr>
      <w:r w:rsidRPr="008B633B">
        <w:rPr>
          <w:rFonts w:ascii="Times New Roman" w:hAnsi="Times New Roman"/>
        </w:rPr>
        <w:t xml:space="preserve">But the desirability of such an air station needs to be weighed against the political risks to the alliance. We two authors have long argued that </w:t>
      </w:r>
      <w:r w:rsidRPr="008B633B">
        <w:rPr>
          <w:rFonts w:ascii="Times New Roman" w:hAnsi="Times New Roman"/>
          <w:b/>
          <w:u w:val="single"/>
        </w:rPr>
        <w:t xml:space="preserve">the Kadena </w:t>
      </w:r>
      <w:r w:rsidRPr="008B633B">
        <w:rPr>
          <w:rFonts w:ascii="Times New Roman" w:hAnsi="Times New Roman"/>
          <w:b/>
          <w:iCs/>
          <w:u w:val="single"/>
        </w:rPr>
        <w:t xml:space="preserve">Air Force </w:t>
      </w:r>
      <w:r w:rsidRPr="008B633B">
        <w:rPr>
          <w:rFonts w:ascii="Times New Roman" w:hAnsi="Times New Roman"/>
          <w:b/>
          <w:u w:val="single"/>
        </w:rPr>
        <w:t xml:space="preserve">Base on Okinawa is militarily more significant than Futenma </w:t>
      </w:r>
      <w:r w:rsidRPr="008B633B">
        <w:rPr>
          <w:rFonts w:ascii="Times New Roman" w:hAnsi="Times New Roman"/>
          <w:b/>
          <w:iCs/>
          <w:u w:val="single"/>
        </w:rPr>
        <w:t xml:space="preserve">Marine </w:t>
      </w:r>
      <w:r w:rsidRPr="008B633B">
        <w:rPr>
          <w:rFonts w:ascii="Times New Roman" w:hAnsi="Times New Roman"/>
          <w:b/>
          <w:u w:val="single"/>
        </w:rPr>
        <w:t>base, given Kadena's likely role in possible conflicts in Korea, the Taiwan Strait or elsewhere</w:t>
      </w:r>
      <w:r w:rsidRPr="008B633B">
        <w:rPr>
          <w:rFonts w:ascii="Times New Roman" w:hAnsi="Times New Roman"/>
        </w:rPr>
        <w:t xml:space="preserve">, as well as its role as a hub in the American global network.  </w:t>
      </w:r>
      <w:r w:rsidRPr="008B633B">
        <w:rPr>
          <w:rFonts w:ascii="Times New Roman" w:hAnsi="Times New Roman"/>
          <w:b/>
          <w:u w:val="single"/>
        </w:rPr>
        <w:t>Preserving</w:t>
      </w:r>
      <w:r w:rsidRPr="008B633B">
        <w:rPr>
          <w:rFonts w:ascii="Times New Roman" w:hAnsi="Times New Roman"/>
        </w:rPr>
        <w:t xml:space="preserve"> local political </w:t>
      </w:r>
      <w:r w:rsidRPr="008B633B">
        <w:rPr>
          <w:rFonts w:ascii="Times New Roman" w:hAnsi="Times New Roman"/>
          <w:b/>
          <w:u w:val="single"/>
        </w:rPr>
        <w:t>support for Kadena is</w:t>
      </w:r>
      <w:r w:rsidRPr="008B633B">
        <w:rPr>
          <w:rFonts w:ascii="Times New Roman" w:hAnsi="Times New Roman"/>
        </w:rPr>
        <w:t xml:space="preserve">, therefore, </w:t>
      </w:r>
      <w:r w:rsidRPr="008B633B">
        <w:rPr>
          <w:rFonts w:ascii="Times New Roman" w:hAnsi="Times New Roman"/>
          <w:b/>
          <w:u w:val="single"/>
        </w:rPr>
        <w:t>much more important than holding onto</w:t>
      </w:r>
      <w:r w:rsidRPr="008B633B">
        <w:rPr>
          <w:rFonts w:ascii="Times New Roman" w:hAnsi="Times New Roman"/>
        </w:rPr>
        <w:t xml:space="preserve"> </w:t>
      </w:r>
      <w:r w:rsidRPr="008B633B">
        <w:rPr>
          <w:rFonts w:ascii="Times New Roman" w:hAnsi="Times New Roman"/>
          <w:b/>
          <w:u w:val="single"/>
        </w:rPr>
        <w:t>Futenma or building a successor</w:t>
      </w:r>
      <w:r w:rsidRPr="008B633B">
        <w:rPr>
          <w:rFonts w:ascii="Times New Roman" w:hAnsi="Times New Roman"/>
        </w:rPr>
        <w:t xml:space="preserve">.  So, if further </w:t>
      </w:r>
      <w:r w:rsidRPr="008B633B">
        <w:rPr>
          <w:rFonts w:ascii="Times New Roman" w:hAnsi="Times New Roman"/>
          <w:b/>
          <w:u w:val="single"/>
        </w:rPr>
        <w:t>accommodating Okinawan interests</w:t>
      </w:r>
      <w:r w:rsidRPr="008B633B">
        <w:rPr>
          <w:rFonts w:ascii="Times New Roman" w:hAnsi="Times New Roman"/>
        </w:rPr>
        <w:t xml:space="preserve"> on the Futenma issue is necessary, it </w:t>
      </w:r>
      <w:r w:rsidRPr="008B633B">
        <w:rPr>
          <w:rFonts w:ascii="Times New Roman" w:hAnsi="Times New Roman"/>
          <w:b/>
          <w:u w:val="single"/>
        </w:rPr>
        <w:t>is a modest price to pay for shoring up the broader political health of the U.S. military presence on Okinawa</w:t>
      </w:r>
      <w:r w:rsidRPr="008B633B">
        <w:rPr>
          <w:rFonts w:ascii="Times New Roman" w:hAnsi="Times New Roman"/>
        </w:rPr>
        <w:t xml:space="preserve"> in general and at Kadena in particular.  Just as </w:t>
      </w:r>
      <w:r w:rsidRPr="008B633B">
        <w:rPr>
          <w:rFonts w:ascii="Times New Roman" w:hAnsi="Times New Roman"/>
          <w:b/>
          <w:u w:val="single"/>
        </w:rPr>
        <w:t>the US makes pragmatic decisions in other parts of the world about force relocation for the greater good of an alliance</w:t>
      </w:r>
      <w:r w:rsidRPr="008B633B">
        <w:rPr>
          <w:rFonts w:ascii="Times New Roman" w:hAnsi="Times New Roman"/>
        </w:rPr>
        <w:t xml:space="preserve">, it can factor local sensitivities into this issue.  </w:t>
      </w:r>
      <w:r w:rsidRPr="008B633B">
        <w:rPr>
          <w:rFonts w:ascii="Times New Roman" w:hAnsi="Times New Roman"/>
          <w:b/>
          <w:u w:val="single"/>
        </w:rPr>
        <w:t>Provided the US could improve its contingency access</w:t>
      </w:r>
      <w:r w:rsidRPr="008B633B">
        <w:rPr>
          <w:rFonts w:ascii="Times New Roman" w:hAnsi="Times New Roman"/>
        </w:rPr>
        <w:t xml:space="preserve"> to other airfields on Okinawa and elsewhere </w:t>
      </w:r>
      <w:r w:rsidRPr="008B633B">
        <w:rPr>
          <w:rFonts w:ascii="Times New Roman" w:hAnsi="Times New Roman"/>
          <w:b/>
          <w:u w:val="single"/>
        </w:rPr>
        <w:t>in Japan</w:t>
      </w:r>
      <w:r w:rsidRPr="008B633B">
        <w:rPr>
          <w:rFonts w:ascii="Times New Roman" w:hAnsi="Times New Roman"/>
        </w:rPr>
        <w:t xml:space="preserve"> for use in a possible crisis or war, our view is that </w:t>
      </w:r>
      <w:r w:rsidRPr="008B633B">
        <w:rPr>
          <w:rFonts w:ascii="Times New Roman" w:hAnsi="Times New Roman"/>
          <w:b/>
          <w:u w:val="single"/>
        </w:rPr>
        <w:t>the US could make do without Futenma or a substitute</w:t>
      </w:r>
      <w:r w:rsidRPr="008B633B">
        <w:rPr>
          <w:rFonts w:ascii="Times New Roman" w:hAnsi="Times New Roman"/>
        </w:rPr>
        <w:t>.  Losing the airfield altogether (with modest numbers of flights for the residual Marine presence occurring from alternative facilities in Okinawa and other prefectures, perhaps) is not a preferred option but a tolerable one—especially with the Marines in Guam.</w:t>
      </w:r>
    </w:p>
    <w:p w:rsidR="008B633B" w:rsidRPr="008B633B" w:rsidRDefault="008B633B" w:rsidP="008B633B">
      <w:pPr>
        <w:pStyle w:val="Heading1"/>
        <w:rPr>
          <w:rFonts w:ascii="Times New Roman" w:hAnsi="Times New Roman" w:cs="Times New Roman"/>
        </w:rPr>
      </w:pPr>
      <w:r w:rsidRPr="008B633B">
        <w:rPr>
          <w:rFonts w:ascii="Times New Roman" w:eastAsia="Calibri" w:hAnsi="Times New Roman" w:cs="Times New Roman"/>
        </w:rPr>
        <w:br w:type="page"/>
      </w:r>
      <w:bookmarkStart w:id="29" w:name="_Toc267592892"/>
      <w:bookmarkStart w:id="30" w:name="_Toc267594885"/>
      <w:r w:rsidRPr="008B633B">
        <w:rPr>
          <w:rFonts w:ascii="Times New Roman" w:hAnsi="Times New Roman" w:cs="Times New Roman"/>
        </w:rPr>
        <w:lastRenderedPageBreak/>
        <w:t>Solvency – Better Strategic Partnership</w:t>
      </w:r>
      <w:bookmarkEnd w:id="29"/>
      <w:bookmarkEnd w:id="30"/>
      <w:r w:rsidRPr="008B633B">
        <w:rPr>
          <w:rFonts w:ascii="Times New Roman" w:hAnsi="Times New Roman" w:cs="Times New Roman"/>
        </w:rPr>
        <w:t xml:space="preserve"> </w:t>
      </w:r>
    </w:p>
    <w:p w:rsidR="008B633B" w:rsidRPr="008B633B" w:rsidRDefault="008B633B" w:rsidP="008B633B">
      <w:pPr>
        <w:pStyle w:val="tag"/>
        <w:ind w:left="720"/>
        <w:rPr>
          <w:rStyle w:val="cite"/>
          <w:b/>
        </w:rPr>
      </w:pPr>
    </w:p>
    <w:p w:rsidR="008B633B" w:rsidRPr="008B633B" w:rsidRDefault="008B633B" w:rsidP="008B633B">
      <w:pPr>
        <w:pStyle w:val="tag"/>
        <w:ind w:left="720"/>
        <w:rPr>
          <w:rStyle w:val="cite"/>
          <w:b/>
        </w:rPr>
      </w:pPr>
      <w:r w:rsidRPr="008B633B">
        <w:rPr>
          <w:rStyle w:val="cite"/>
          <w:b/>
        </w:rPr>
        <w:t>Reducing marines in Japan solves the alliance without harming regional security</w:t>
      </w:r>
    </w:p>
    <w:p w:rsidR="008B633B" w:rsidRPr="008B633B" w:rsidRDefault="008B633B" w:rsidP="008B633B">
      <w:pPr>
        <w:ind w:left="720"/>
        <w:rPr>
          <w:rFonts w:ascii="Times New Roman" w:hAnsi="Times New Roman"/>
        </w:rPr>
      </w:pPr>
      <w:r w:rsidRPr="008B633B">
        <w:rPr>
          <w:rFonts w:ascii="Times New Roman" w:hAnsi="Times New Roman"/>
        </w:rPr>
        <w:t>Emma</w:t>
      </w:r>
      <w:r w:rsidRPr="008B633B">
        <w:rPr>
          <w:rFonts w:ascii="Times New Roman" w:hAnsi="Times New Roman"/>
          <w:b/>
        </w:rPr>
        <w:t xml:space="preserve"> Chanlett-Avery</w:t>
      </w:r>
      <w:r w:rsidRPr="008B633B">
        <w:rPr>
          <w:rFonts w:ascii="Times New Roman" w:hAnsi="Times New Roman"/>
        </w:rPr>
        <w:t>,</w:t>
      </w:r>
      <w:r w:rsidRPr="008B633B">
        <w:rPr>
          <w:rFonts w:ascii="Times New Roman" w:hAnsi="Times New Roman"/>
          <w:b/>
        </w:rPr>
        <w:t xml:space="preserve"> </w:t>
      </w:r>
      <w:r w:rsidRPr="008B633B">
        <w:rPr>
          <w:rFonts w:ascii="Times New Roman" w:hAnsi="Times New Roman"/>
        </w:rPr>
        <w:t>Specialist in Asian Affairs at the Congressional Research Service,</w:t>
      </w:r>
      <w:r w:rsidRPr="008B633B">
        <w:rPr>
          <w:rFonts w:ascii="Times New Roman" w:hAnsi="Times New Roman"/>
          <w:b/>
        </w:rPr>
        <w:t xml:space="preserve"> and </w:t>
      </w:r>
      <w:r w:rsidRPr="008B633B">
        <w:rPr>
          <w:rFonts w:ascii="Times New Roman" w:hAnsi="Times New Roman"/>
        </w:rPr>
        <w:t>Weston S.</w:t>
      </w:r>
      <w:r w:rsidRPr="008B633B">
        <w:rPr>
          <w:rFonts w:ascii="Times New Roman" w:hAnsi="Times New Roman"/>
          <w:b/>
        </w:rPr>
        <w:t xml:space="preserve"> Konishi</w:t>
      </w:r>
      <w:r w:rsidRPr="008B633B">
        <w:rPr>
          <w:rFonts w:ascii="Times New Roman" w:hAnsi="Times New Roman"/>
        </w:rPr>
        <w:t xml:space="preserve">, Analyst in Asian Affairs at the Congressional Research Service </w:t>
      </w:r>
      <w:r w:rsidRPr="008B633B">
        <w:rPr>
          <w:rStyle w:val="cite"/>
          <w:b w:val="0"/>
        </w:rPr>
        <w:t>07-23</w:t>
      </w:r>
      <w:r w:rsidRPr="008B633B">
        <w:rPr>
          <w:rFonts w:ascii="Times New Roman" w:hAnsi="Times New Roman"/>
          <w:b/>
        </w:rPr>
        <w:t>-2009</w:t>
      </w:r>
      <w:r w:rsidRPr="008B633B">
        <w:rPr>
          <w:rFonts w:ascii="Times New Roman" w:hAnsi="Times New Roman"/>
        </w:rPr>
        <w:t>, “The Changing US-Japan Alliance: Implications for U.S. Interests” published on fas.org http://www.fas.org/sgp/crs/row/RL33740.pdf</w:t>
      </w:r>
    </w:p>
    <w:p w:rsidR="008B633B" w:rsidRPr="008B633B" w:rsidRDefault="008B633B" w:rsidP="008B633B">
      <w:pPr>
        <w:pStyle w:val="card"/>
        <w:ind w:left="990"/>
        <w:rPr>
          <w:rFonts w:ascii="Times New Roman" w:hAnsi="Times New Roman"/>
          <w:b/>
          <w:u w:val="single"/>
        </w:rPr>
      </w:pPr>
      <w:r w:rsidRPr="008B633B">
        <w:rPr>
          <w:rFonts w:ascii="Times New Roman" w:hAnsi="Times New Roman"/>
        </w:rPr>
        <w:t xml:space="preserve">Some </w:t>
      </w:r>
      <w:r w:rsidRPr="008B633B">
        <w:rPr>
          <w:rFonts w:ascii="Times New Roman" w:hAnsi="Times New Roman"/>
          <w:b/>
          <w:u w:val="single"/>
        </w:rPr>
        <w:t>analysts argue that</w:t>
      </w:r>
      <w:r w:rsidRPr="008B633B">
        <w:rPr>
          <w:rFonts w:ascii="Times New Roman" w:hAnsi="Times New Roman"/>
        </w:rPr>
        <w:t xml:space="preserve"> the Cold War formula for the U.S.-Japan alliance is outdated and that </w:t>
      </w:r>
      <w:r w:rsidRPr="008B633B">
        <w:rPr>
          <w:rFonts w:ascii="Times New Roman" w:hAnsi="Times New Roman"/>
          <w:b/>
          <w:u w:val="single"/>
        </w:rPr>
        <w:t>the forward presence of</w:t>
      </w:r>
      <w:r w:rsidRPr="008B633B">
        <w:rPr>
          <w:rFonts w:ascii="Times New Roman" w:hAnsi="Times New Roman"/>
        </w:rPr>
        <w:t xml:space="preserve"> 53,000 </w:t>
      </w:r>
      <w:r w:rsidRPr="008B633B">
        <w:rPr>
          <w:rFonts w:ascii="Times New Roman" w:hAnsi="Times New Roman"/>
          <w:b/>
          <w:u w:val="single"/>
        </w:rPr>
        <w:t>U.S. troops is an unnecessary burden to the U.S. military</w:t>
      </w:r>
      <w:r w:rsidRPr="008B633B">
        <w:rPr>
          <w:rFonts w:ascii="Times New Roman" w:hAnsi="Times New Roman"/>
        </w:rPr>
        <w:t xml:space="preserve">. They assert that </w:t>
      </w:r>
      <w:r w:rsidRPr="008B633B">
        <w:rPr>
          <w:rFonts w:ascii="Times New Roman" w:hAnsi="Times New Roman"/>
          <w:b/>
          <w:u w:val="single"/>
        </w:rPr>
        <w:t>Japan has the resources to develop</w:t>
      </w:r>
      <w:r w:rsidRPr="008B633B">
        <w:rPr>
          <w:rFonts w:ascii="Times New Roman" w:hAnsi="Times New Roman"/>
        </w:rPr>
        <w:t xml:space="preserve"> into </w:t>
      </w:r>
      <w:r w:rsidRPr="008B633B">
        <w:rPr>
          <w:rFonts w:ascii="Times New Roman" w:hAnsi="Times New Roman"/>
          <w:b/>
          <w:u w:val="single"/>
        </w:rPr>
        <w:t>a more autonomous defense force and could cooperate with the U.S. military</w:t>
      </w:r>
      <w:r w:rsidRPr="008B633B">
        <w:rPr>
          <w:rFonts w:ascii="Times New Roman" w:hAnsi="Times New Roman"/>
        </w:rPr>
        <w:t xml:space="preserve"> in areas of mutual concern </w:t>
      </w:r>
      <w:r w:rsidRPr="008B633B">
        <w:rPr>
          <w:rFonts w:ascii="Times New Roman" w:hAnsi="Times New Roman"/>
          <w:b/>
          <w:u w:val="single"/>
        </w:rPr>
        <w:t>on a</w:t>
      </w:r>
      <w:r w:rsidRPr="008B633B">
        <w:rPr>
          <w:rFonts w:ascii="Times New Roman" w:hAnsi="Times New Roman"/>
        </w:rPr>
        <w:t xml:space="preserve"> </w:t>
      </w:r>
      <w:r w:rsidRPr="008B633B">
        <w:rPr>
          <w:rFonts w:ascii="Times New Roman" w:hAnsi="Times New Roman"/>
          <w:b/>
          <w:u w:val="single"/>
        </w:rPr>
        <w:t>more limited</w:t>
      </w:r>
      <w:r w:rsidRPr="008B633B">
        <w:rPr>
          <w:rFonts w:ascii="Times New Roman" w:hAnsi="Times New Roman"/>
        </w:rPr>
        <w:t xml:space="preserve">, “normal” country-to-country </w:t>
      </w:r>
      <w:r w:rsidRPr="008B633B">
        <w:rPr>
          <w:rFonts w:ascii="Times New Roman" w:hAnsi="Times New Roman"/>
          <w:b/>
          <w:u w:val="single"/>
        </w:rPr>
        <w:t>basis</w:t>
      </w:r>
      <w:r w:rsidRPr="008B633B">
        <w:rPr>
          <w:rFonts w:ascii="Times New Roman" w:hAnsi="Times New Roman"/>
        </w:rPr>
        <w:t xml:space="preserve">. Further, advocates argue that the </w:t>
      </w:r>
      <w:r w:rsidRPr="008B633B">
        <w:rPr>
          <w:rFonts w:ascii="Times New Roman" w:hAnsi="Times New Roman"/>
          <w:b/>
          <w:u w:val="single"/>
        </w:rPr>
        <w:t>eventual withdrawal of U.S. forces from Japanese soil could cement a more durable strategic partnership than the current configuration</w:t>
      </w:r>
      <w:r w:rsidRPr="008B633B">
        <w:rPr>
          <w:rFonts w:ascii="Times New Roman" w:hAnsi="Times New Roman"/>
        </w:rPr>
        <w:t>.</w:t>
      </w:r>
      <w:r w:rsidRPr="008B633B">
        <w:rPr>
          <w:rFonts w:ascii="Times New Roman" w:hAnsi="Times New Roman"/>
          <w:sz w:val="14"/>
          <w:szCs w:val="14"/>
        </w:rPr>
        <w:t>31</w:t>
      </w:r>
      <w:r w:rsidRPr="008B633B">
        <w:rPr>
          <w:rFonts w:ascii="Times New Roman" w:hAnsi="Times New Roman"/>
        </w:rPr>
        <w:t xml:space="preserve"> Opponents of this strategy argue that the large-scale U.S. military presence is necessary in a region with simmering tension and the rise of China, a power that may challenge U.S. hegemony in Asia. Some military experts argue that </w:t>
      </w:r>
      <w:r w:rsidRPr="008B633B">
        <w:rPr>
          <w:rFonts w:ascii="Times New Roman" w:hAnsi="Times New Roman"/>
          <w:b/>
          <w:u w:val="single"/>
        </w:rPr>
        <w:t>reducing the number of Marines stationed in Japan</w:t>
      </w:r>
      <w:r w:rsidRPr="008B633B">
        <w:rPr>
          <w:rFonts w:ascii="Times New Roman" w:hAnsi="Times New Roman"/>
        </w:rPr>
        <w:t xml:space="preserve">, while maintaining air and sea assets, </w:t>
      </w:r>
      <w:r w:rsidRPr="008B633B">
        <w:rPr>
          <w:rFonts w:ascii="Times New Roman" w:hAnsi="Times New Roman"/>
          <w:b/>
          <w:u w:val="single"/>
        </w:rPr>
        <w:t>could reduce</w:t>
      </w:r>
      <w:r w:rsidRPr="008B633B">
        <w:rPr>
          <w:rFonts w:ascii="Times New Roman" w:hAnsi="Times New Roman"/>
        </w:rPr>
        <w:t xml:space="preserve"> some of </w:t>
      </w:r>
      <w:r w:rsidRPr="008B633B">
        <w:rPr>
          <w:rFonts w:ascii="Times New Roman" w:hAnsi="Times New Roman"/>
          <w:b/>
          <w:u w:val="single"/>
        </w:rPr>
        <w:t>the burden on local communities and still maintain</w:t>
      </w:r>
      <w:r w:rsidRPr="008B633B">
        <w:rPr>
          <w:rFonts w:ascii="Times New Roman" w:hAnsi="Times New Roman"/>
        </w:rPr>
        <w:t xml:space="preserve"> a strong U.S. </w:t>
      </w:r>
      <w:r w:rsidRPr="008B633B">
        <w:rPr>
          <w:rFonts w:ascii="Times New Roman" w:hAnsi="Times New Roman"/>
          <w:b/>
          <w:u w:val="single"/>
        </w:rPr>
        <w:t>deterrence in the region.</w:t>
      </w:r>
    </w:p>
    <w:p w:rsidR="008B633B" w:rsidRPr="008B633B" w:rsidRDefault="008B633B" w:rsidP="008B633B">
      <w:pPr>
        <w:pStyle w:val="Heading1"/>
        <w:rPr>
          <w:rFonts w:ascii="Times New Roman" w:hAnsi="Times New Roman" w:cs="Times New Roman"/>
        </w:rPr>
      </w:pPr>
      <w:r w:rsidRPr="008B633B">
        <w:rPr>
          <w:rFonts w:ascii="Times New Roman" w:hAnsi="Times New Roman" w:cs="Times New Roman"/>
        </w:rPr>
        <w:br w:type="page"/>
      </w:r>
      <w:bookmarkStart w:id="31" w:name="_Toc267592893"/>
      <w:bookmarkStart w:id="32" w:name="_Toc267594886"/>
      <w:r w:rsidRPr="008B633B">
        <w:rPr>
          <w:rFonts w:ascii="Times New Roman" w:hAnsi="Times New Roman" w:cs="Times New Roman"/>
        </w:rPr>
        <w:lastRenderedPageBreak/>
        <w:t>Solvency – Restructures the Alliance</w:t>
      </w:r>
      <w:bookmarkEnd w:id="31"/>
      <w:bookmarkEnd w:id="32"/>
    </w:p>
    <w:p w:rsidR="008B633B" w:rsidRPr="008B633B" w:rsidRDefault="008B633B" w:rsidP="008B633B">
      <w:pPr>
        <w:pStyle w:val="tag"/>
        <w:ind w:left="720"/>
        <w:rPr>
          <w:rFonts w:ascii="Times New Roman" w:hAnsi="Times New Roman"/>
        </w:rPr>
      </w:pPr>
    </w:p>
    <w:p w:rsidR="008B633B" w:rsidRPr="008B633B" w:rsidRDefault="008B633B" w:rsidP="008B633B">
      <w:pPr>
        <w:pStyle w:val="tag"/>
        <w:ind w:left="720"/>
        <w:rPr>
          <w:rFonts w:ascii="Times New Roman" w:hAnsi="Times New Roman"/>
        </w:rPr>
      </w:pPr>
      <w:r w:rsidRPr="008B633B">
        <w:rPr>
          <w:rFonts w:ascii="Times New Roman" w:hAnsi="Times New Roman"/>
        </w:rPr>
        <w:t>The US should withdraw from Japan – boosts the alliance</w:t>
      </w:r>
    </w:p>
    <w:p w:rsidR="008B633B" w:rsidRPr="008B633B" w:rsidRDefault="008B633B" w:rsidP="008B633B">
      <w:pPr>
        <w:ind w:left="720"/>
        <w:rPr>
          <w:rFonts w:ascii="Times New Roman" w:hAnsi="Times New Roman"/>
        </w:rPr>
      </w:pPr>
      <w:r w:rsidRPr="008B633B">
        <w:rPr>
          <w:rFonts w:ascii="Times New Roman" w:hAnsi="Times New Roman"/>
        </w:rPr>
        <w:t xml:space="preserve">Doug </w:t>
      </w:r>
      <w:r w:rsidRPr="008B633B">
        <w:rPr>
          <w:rFonts w:ascii="Times New Roman" w:hAnsi="Times New Roman"/>
          <w:b/>
        </w:rPr>
        <w:t>Bandow</w:t>
      </w:r>
      <w:r w:rsidRPr="008B633B">
        <w:rPr>
          <w:rStyle w:val="cite"/>
        </w:rPr>
        <w:t>,</w:t>
      </w:r>
      <w:r w:rsidRPr="008B633B">
        <w:rPr>
          <w:rFonts w:ascii="Times New Roman" w:hAnsi="Times New Roman"/>
        </w:rPr>
        <w:t xml:space="preserve"> senior fellow at the Cato Institue, </w:t>
      </w:r>
      <w:r w:rsidRPr="008B633B">
        <w:rPr>
          <w:rStyle w:val="cite"/>
          <w:b w:val="0"/>
        </w:rPr>
        <w:t>09-02</w:t>
      </w:r>
      <w:r w:rsidRPr="008B633B">
        <w:rPr>
          <w:rFonts w:ascii="Times New Roman" w:hAnsi="Times New Roman"/>
          <w:b/>
        </w:rPr>
        <w:t>-2009</w:t>
      </w:r>
      <w:r w:rsidRPr="008B633B">
        <w:rPr>
          <w:rFonts w:ascii="Times New Roman" w:hAnsi="Times New Roman"/>
        </w:rPr>
        <w:t>, “Dealing with the New Japan: Washington won’t take ‘no’ for an answer” Huffington Post http://www.huffingtonpost.com/doug-bandow/dealing-with-the-new-japa_b_275914.html</w:t>
      </w:r>
    </w:p>
    <w:p w:rsidR="008B633B" w:rsidRPr="008B633B" w:rsidRDefault="008B633B" w:rsidP="008B633B">
      <w:pPr>
        <w:pStyle w:val="card"/>
        <w:ind w:left="990" w:hanging="90"/>
        <w:rPr>
          <w:rFonts w:ascii="Times New Roman" w:hAnsi="Times New Roman"/>
          <w:b/>
          <w:u w:val="single"/>
        </w:rPr>
      </w:pPr>
      <w:r w:rsidRPr="008B633B">
        <w:rPr>
          <w:rFonts w:ascii="Times New Roman" w:hAnsi="Times New Roman"/>
        </w:rPr>
        <w:t xml:space="preserve">Actually, </w:t>
      </w:r>
      <w:r w:rsidRPr="008B633B">
        <w:rPr>
          <w:rFonts w:ascii="Times New Roman" w:hAnsi="Times New Roman"/>
          <w:b/>
          <w:u w:val="single"/>
        </w:rPr>
        <w:t>Americans should be as interested as Japanese in transforming the U.S.-Japan alliance. The current relationship remains trapped in a world that no longer exists</w:t>
      </w:r>
      <w:r w:rsidRPr="008B633B">
        <w:rPr>
          <w:rFonts w:ascii="Times New Roman" w:hAnsi="Times New Roman"/>
        </w:rPr>
        <w:t xml:space="preserve">. The imperial Japanese navy has been rusting away on the bottom of the Pacific for more than six decades; Douglas MacArthur departed as American regent in Tokyo nearly a half century ago; China buried Maoism with Mao Zedong more than three decades ago; the Cold War ended two decades ago; </w:t>
      </w:r>
      <w:r w:rsidRPr="008B633B">
        <w:rPr>
          <w:rFonts w:ascii="Times New Roman" w:hAnsi="Times New Roman"/>
          <w:b/>
          <w:u w:val="single"/>
        </w:rPr>
        <w:t>Japan retains the world's second</w:t>
      </w:r>
      <w:r w:rsidRPr="008B633B">
        <w:rPr>
          <w:rFonts w:ascii="Times New Roman" w:hAnsi="Times New Roman"/>
        </w:rPr>
        <w:t xml:space="preserve"> (or third, based on purchasing power parity) </w:t>
      </w:r>
      <w:r w:rsidRPr="008B633B">
        <w:rPr>
          <w:rFonts w:ascii="Times New Roman" w:hAnsi="Times New Roman"/>
          <w:b/>
          <w:u w:val="single"/>
        </w:rPr>
        <w:t>largest economy</w:t>
      </w:r>
      <w:r w:rsidRPr="008B633B">
        <w:rPr>
          <w:rFonts w:ascii="Times New Roman" w:hAnsi="Times New Roman"/>
        </w:rPr>
        <w:t xml:space="preserve"> despite "the lost decade."  </w:t>
      </w:r>
      <w:r w:rsidRPr="008B633B">
        <w:rPr>
          <w:rFonts w:ascii="Times New Roman" w:hAnsi="Times New Roman"/>
          <w:b/>
          <w:u w:val="single"/>
        </w:rPr>
        <w:t>Yet Japan remains dependent on America for its security</w:t>
      </w:r>
      <w:r w:rsidRPr="008B633B">
        <w:rPr>
          <w:rFonts w:ascii="Times New Roman" w:hAnsi="Times New Roman"/>
        </w:rPr>
        <w:t xml:space="preserve">, a minor military player despite having global economic and political interests. There are historic reasons for Tokyo's stunted international role, but it is time for East Asian countries to work together to dispel the remaining ghosts of Japanese imperialism past rather than to expect America to continue acting as the defender of last resort.  </w:t>
      </w:r>
      <w:r w:rsidRPr="008B633B">
        <w:rPr>
          <w:rFonts w:ascii="Times New Roman" w:hAnsi="Times New Roman"/>
          <w:b/>
          <w:u w:val="single"/>
        </w:rPr>
        <w:t>Since Japan and Asia have changed, so should America's defense strategy. There should be no more troops based on Japanese soil</w:t>
      </w:r>
      <w:r w:rsidRPr="008B633B">
        <w:rPr>
          <w:rFonts w:ascii="Times New Roman" w:hAnsi="Times New Roman"/>
        </w:rPr>
        <w:t xml:space="preserve">. No more </w:t>
      </w:r>
      <w:r w:rsidRPr="008B633B">
        <w:rPr>
          <w:rFonts w:ascii="Times New Roman" w:hAnsi="Times New Roman"/>
          <w:b/>
          <w:u w:val="single"/>
        </w:rPr>
        <w:t>military units tasked for Japan's defense</w:t>
      </w:r>
      <w:r w:rsidRPr="008B633B">
        <w:rPr>
          <w:rFonts w:ascii="Times New Roman" w:hAnsi="Times New Roman"/>
        </w:rPr>
        <w:t xml:space="preserve">. No more security guarantee for Japan. The U.S. should adopt a strategy of off-shore balancer, expecting friendly states to defend themselves, while being ready to act if an overwhelming, hegemonic threat eventually arises. China is the most, but still not very, plausible candidate for such a role--and even then not for many years.  Washington's job is not to tell Japan, which devotes about one percent of its GDP, one-fourth the U.S level, to the military, to do more. </w:t>
      </w:r>
      <w:r w:rsidRPr="008B633B">
        <w:rPr>
          <w:rFonts w:ascii="Times New Roman" w:hAnsi="Times New Roman"/>
          <w:b/>
          <w:u w:val="single"/>
        </w:rPr>
        <w:t>Washington's job is to do less. Tokyo should spend whatever it believes to be necessary on its so-called "Self-Defense Force</w:t>
      </w:r>
      <w:r w:rsidRPr="008B633B">
        <w:rPr>
          <w:rFonts w:ascii="Times New Roman" w:hAnsi="Times New Roman"/>
        </w:rPr>
        <w:t xml:space="preserve">." Better relations with China would lower that number. So would reform in North Korea. Of course, the former isn't certain while the latter isn't likely: let Japan assess the risks and act accordingly.  In any case, </w:t>
      </w:r>
      <w:r w:rsidRPr="008B633B">
        <w:rPr>
          <w:rFonts w:ascii="Times New Roman" w:hAnsi="Times New Roman"/>
          <w:b/>
          <w:u w:val="single"/>
        </w:rPr>
        <w:t>the U.S. should indicate its respect for Japanese democracy and willingness to accommodate itself to Tokyo's changing priorities.</w:t>
      </w:r>
    </w:p>
    <w:p w:rsidR="008B633B" w:rsidRPr="008B633B" w:rsidRDefault="008B633B" w:rsidP="008B633B">
      <w:pPr>
        <w:pStyle w:val="Heading1"/>
        <w:rPr>
          <w:rFonts w:ascii="Times New Roman" w:hAnsi="Times New Roman" w:cs="Times New Roman"/>
        </w:rPr>
      </w:pPr>
      <w:r w:rsidRPr="008B633B">
        <w:rPr>
          <w:rFonts w:ascii="Times New Roman" w:hAnsi="Times New Roman" w:cs="Times New Roman"/>
        </w:rPr>
        <w:br w:type="page"/>
      </w:r>
      <w:bookmarkStart w:id="33" w:name="_Toc267592894"/>
      <w:bookmarkStart w:id="34" w:name="_Toc267594887"/>
      <w:r w:rsidRPr="008B633B">
        <w:rPr>
          <w:rFonts w:ascii="Times New Roman" w:hAnsi="Times New Roman" w:cs="Times New Roman"/>
        </w:rPr>
        <w:lastRenderedPageBreak/>
        <w:t>Solvency – Increases Alliance Sustainibility</w:t>
      </w:r>
      <w:bookmarkEnd w:id="33"/>
      <w:bookmarkEnd w:id="34"/>
      <w:r w:rsidRPr="008B633B">
        <w:rPr>
          <w:rFonts w:ascii="Times New Roman" w:hAnsi="Times New Roman" w:cs="Times New Roman"/>
        </w:rPr>
        <w:t xml:space="preserve"> </w:t>
      </w:r>
    </w:p>
    <w:p w:rsidR="008B633B" w:rsidRPr="008B633B" w:rsidRDefault="008B633B" w:rsidP="008B633B">
      <w:pPr>
        <w:pStyle w:val="tag"/>
        <w:ind w:left="720"/>
        <w:rPr>
          <w:rFonts w:ascii="Times New Roman" w:hAnsi="Times New Roman"/>
        </w:rPr>
      </w:pPr>
    </w:p>
    <w:p w:rsidR="008B633B" w:rsidRPr="008B633B" w:rsidRDefault="008B633B" w:rsidP="008B633B">
      <w:pPr>
        <w:pStyle w:val="tag"/>
        <w:ind w:left="720"/>
        <w:rPr>
          <w:rFonts w:ascii="Times New Roman" w:hAnsi="Times New Roman"/>
        </w:rPr>
      </w:pPr>
      <w:r w:rsidRPr="008B633B">
        <w:rPr>
          <w:rFonts w:ascii="Times New Roman" w:hAnsi="Times New Roman"/>
        </w:rPr>
        <w:t>The Futenma issue must be resolved to maintain the alliance</w:t>
      </w:r>
    </w:p>
    <w:p w:rsidR="008B633B" w:rsidRPr="008B633B" w:rsidRDefault="008B633B" w:rsidP="008B633B">
      <w:pPr>
        <w:ind w:left="720"/>
        <w:rPr>
          <w:rFonts w:ascii="Times New Roman" w:hAnsi="Times New Roman"/>
        </w:rPr>
      </w:pPr>
      <w:r w:rsidRPr="008B633B">
        <w:rPr>
          <w:rFonts w:ascii="Times New Roman" w:hAnsi="Times New Roman"/>
        </w:rPr>
        <w:t xml:space="preserve">Hitoshi </w:t>
      </w:r>
      <w:r w:rsidRPr="008B633B">
        <w:rPr>
          <w:rFonts w:ascii="Times New Roman" w:hAnsi="Times New Roman"/>
          <w:b/>
        </w:rPr>
        <w:t>Tanaka</w:t>
      </w:r>
      <w:r w:rsidRPr="008B633B">
        <w:rPr>
          <w:rStyle w:val="cite"/>
        </w:rPr>
        <w:t>,</w:t>
      </w:r>
      <w:r w:rsidRPr="008B633B">
        <w:rPr>
          <w:rFonts w:ascii="Times New Roman" w:hAnsi="Times New Roman"/>
        </w:rPr>
        <w:t xml:space="preserve"> senior fellow at the Japan Center for International Exchange, </w:t>
      </w:r>
      <w:r w:rsidRPr="008B633B">
        <w:rPr>
          <w:rStyle w:val="cite"/>
          <w:b w:val="0"/>
        </w:rPr>
        <w:t xml:space="preserve">May </w:t>
      </w:r>
      <w:r w:rsidRPr="008B633B">
        <w:rPr>
          <w:rFonts w:ascii="Times New Roman" w:hAnsi="Times New Roman"/>
          <w:b/>
        </w:rPr>
        <w:t>2010</w:t>
      </w:r>
      <w:r w:rsidRPr="008B633B">
        <w:rPr>
          <w:rFonts w:ascii="Times New Roman" w:hAnsi="Times New Roman"/>
        </w:rPr>
        <w:t>, “Futenma: Diplomatic Mess or Strategic Opportunity” JCIE http://www.jcie.org/researchpdfs/EAI/5-2.pdf</w:t>
      </w:r>
    </w:p>
    <w:p w:rsidR="008B633B" w:rsidRPr="008B633B" w:rsidRDefault="008B633B" w:rsidP="008B633B">
      <w:pPr>
        <w:pStyle w:val="card"/>
        <w:ind w:left="990"/>
        <w:rPr>
          <w:rFonts w:ascii="Times New Roman" w:hAnsi="Times New Roman"/>
        </w:rPr>
      </w:pPr>
      <w:r w:rsidRPr="008B633B">
        <w:rPr>
          <w:rFonts w:ascii="Times New Roman" w:hAnsi="Times New Roman"/>
        </w:rPr>
        <w:t xml:space="preserve">The United States and Japan should abide by four basic principles for their approach to the Futenma issue.  First, </w:t>
      </w:r>
      <w:r w:rsidRPr="008B633B">
        <w:rPr>
          <w:rFonts w:ascii="Times New Roman" w:hAnsi="Times New Roman"/>
          <w:b/>
          <w:u w:val="single"/>
        </w:rPr>
        <w:t>there needs to be a firm determination from both ends that the Futenma dispute should not undermine the alliance</w:t>
      </w:r>
      <w:r w:rsidRPr="008B633B">
        <w:rPr>
          <w:rFonts w:ascii="Times New Roman" w:hAnsi="Times New Roman"/>
        </w:rPr>
        <w:t xml:space="preserve">. Rather than hastily rushing to an unsatisfactory resolution, </w:t>
      </w:r>
      <w:r w:rsidRPr="008B633B">
        <w:rPr>
          <w:rFonts w:ascii="Times New Roman" w:hAnsi="Times New Roman"/>
          <w:b/>
          <w:u w:val="single"/>
        </w:rPr>
        <w:t>what is important</w:t>
      </w:r>
      <w:r w:rsidRPr="008B633B">
        <w:rPr>
          <w:rFonts w:ascii="Times New Roman" w:hAnsi="Times New Roman"/>
        </w:rPr>
        <w:t xml:space="preserve"> at this juncture </w:t>
      </w:r>
      <w:r w:rsidRPr="008B633B">
        <w:rPr>
          <w:rFonts w:ascii="Times New Roman" w:hAnsi="Times New Roman"/>
          <w:b/>
          <w:u w:val="single"/>
        </w:rPr>
        <w:t>is that both parties focus on the establishment of a process that will contribute to recovering confidence in the alliance</w:t>
      </w:r>
      <w:r w:rsidRPr="008B633B">
        <w:rPr>
          <w:rFonts w:ascii="Times New Roman" w:hAnsi="Times New Roman"/>
        </w:rPr>
        <w:t xml:space="preserve">.  Second, it is important to recognize that, ultimately, the Japanese central government is responsible for fixing the final relocation site. There is no legal procedure for obtaining agreement from any given local community. Therefore, while due consideration must be given to gaining broad understanding from the local community surrounding the relocation site, the central government must ultimately make the final decision.  Third, </w:t>
      </w:r>
      <w:r w:rsidRPr="008B633B">
        <w:rPr>
          <w:rFonts w:ascii="Times New Roman" w:hAnsi="Times New Roman"/>
          <w:b/>
          <w:u w:val="single"/>
        </w:rPr>
        <w:t>since reducing the burden on the local community serves the common objective of sustainable alliance relations, the process of managing the relocation must be considered joint work, rather than a confrontational negotiation</w:t>
      </w:r>
      <w:r w:rsidRPr="008B633B">
        <w:rPr>
          <w:rFonts w:ascii="Times New Roman" w:hAnsi="Times New Roman"/>
        </w:rPr>
        <w:t xml:space="preserve"> between the two governments.  Fourth, </w:t>
      </w:r>
      <w:r w:rsidRPr="008B633B">
        <w:rPr>
          <w:rFonts w:ascii="Times New Roman" w:hAnsi="Times New Roman"/>
          <w:b/>
          <w:u w:val="single"/>
        </w:rPr>
        <w:t>the relocation plan for Futenma must recognize the long-term perspective of the alliance.</w:t>
      </w:r>
      <w:r w:rsidRPr="008B633B">
        <w:rPr>
          <w:rFonts w:ascii="Times New Roman" w:hAnsi="Times New Roman"/>
        </w:rPr>
        <w:t xml:space="preserve"> As the United States considered the relocation of the base in the context of the transformation of US forward deployment, Japan must contemplate the issue in the context of the changing security environment in East Asia and under the new foreign policy orientation of the Democratic Party of Japan government.</w:t>
      </w:r>
    </w:p>
    <w:p w:rsidR="008B633B" w:rsidRPr="008B633B" w:rsidRDefault="008B633B" w:rsidP="008B633B">
      <w:pPr>
        <w:pStyle w:val="Heading1"/>
        <w:rPr>
          <w:rFonts w:ascii="Times New Roman" w:hAnsi="Times New Roman" w:cs="Times New Roman"/>
        </w:rPr>
      </w:pPr>
      <w:r w:rsidRPr="008B633B">
        <w:rPr>
          <w:rFonts w:ascii="Times New Roman" w:hAnsi="Times New Roman" w:cs="Times New Roman"/>
        </w:rPr>
        <w:br w:type="page"/>
      </w:r>
      <w:bookmarkStart w:id="35" w:name="_Toc267592895"/>
      <w:bookmarkStart w:id="36" w:name="_Toc267594888"/>
      <w:r w:rsidRPr="008B633B">
        <w:rPr>
          <w:rFonts w:ascii="Times New Roman" w:hAnsi="Times New Roman" w:cs="Times New Roman"/>
        </w:rPr>
        <w:lastRenderedPageBreak/>
        <w:t>Solvency – Increases Alliance Confidence</w:t>
      </w:r>
      <w:bookmarkEnd w:id="35"/>
      <w:bookmarkEnd w:id="36"/>
    </w:p>
    <w:p w:rsidR="008B633B" w:rsidRPr="008B633B" w:rsidRDefault="008B633B" w:rsidP="008B633B">
      <w:pPr>
        <w:pStyle w:val="tag"/>
        <w:ind w:left="720"/>
        <w:rPr>
          <w:rFonts w:ascii="Times New Roman" w:hAnsi="Times New Roman"/>
        </w:rPr>
      </w:pPr>
    </w:p>
    <w:p w:rsidR="008B633B" w:rsidRPr="008B633B" w:rsidRDefault="008B633B" w:rsidP="008B633B">
      <w:pPr>
        <w:pStyle w:val="tag"/>
        <w:ind w:left="720"/>
        <w:rPr>
          <w:rFonts w:ascii="Times New Roman" w:hAnsi="Times New Roman"/>
        </w:rPr>
      </w:pPr>
      <w:r w:rsidRPr="008B633B">
        <w:rPr>
          <w:rFonts w:ascii="Times New Roman" w:hAnsi="Times New Roman"/>
        </w:rPr>
        <w:t>Futenma is key – destroys confidence in the alliance</w:t>
      </w:r>
    </w:p>
    <w:p w:rsidR="008B633B" w:rsidRPr="008B633B" w:rsidRDefault="008B633B" w:rsidP="008B633B">
      <w:pPr>
        <w:ind w:left="720"/>
        <w:rPr>
          <w:rFonts w:ascii="Times New Roman" w:hAnsi="Times New Roman"/>
        </w:rPr>
      </w:pPr>
      <w:r w:rsidRPr="008B633B">
        <w:rPr>
          <w:rFonts w:ascii="Times New Roman" w:hAnsi="Times New Roman"/>
        </w:rPr>
        <w:t xml:space="preserve">Yuki </w:t>
      </w:r>
      <w:r w:rsidRPr="008B633B">
        <w:rPr>
          <w:rFonts w:ascii="Times New Roman" w:hAnsi="Times New Roman"/>
          <w:b/>
        </w:rPr>
        <w:t>Tatsumi</w:t>
      </w:r>
      <w:r w:rsidRPr="008B633B">
        <w:rPr>
          <w:rStyle w:val="cite"/>
        </w:rPr>
        <w:t>,</w:t>
      </w:r>
      <w:r w:rsidRPr="008B633B">
        <w:rPr>
          <w:rFonts w:ascii="Times New Roman" w:hAnsi="Times New Roman"/>
        </w:rPr>
        <w:t xml:space="preserve"> senior associate of the East Asia Program at the Stimson Center, </w:t>
      </w:r>
      <w:r w:rsidRPr="008B633B">
        <w:rPr>
          <w:rStyle w:val="cite"/>
        </w:rPr>
        <w:t>02-12</w:t>
      </w:r>
      <w:r w:rsidRPr="008B633B">
        <w:rPr>
          <w:rFonts w:ascii="Times New Roman" w:hAnsi="Times New Roman"/>
        </w:rPr>
        <w:t>-2010, “US-Japan alliance at 50: heading into uncharted waters” Stimson Center http://www.stimson.org/pub.cfm?id=%20932</w:t>
      </w:r>
    </w:p>
    <w:p w:rsidR="008B633B" w:rsidRPr="008B633B" w:rsidRDefault="008B633B" w:rsidP="008B633B">
      <w:pPr>
        <w:pStyle w:val="card"/>
        <w:ind w:left="990"/>
        <w:rPr>
          <w:rFonts w:ascii="Times New Roman" w:hAnsi="Times New Roman"/>
          <w:b/>
          <w:u w:val="single"/>
        </w:rPr>
      </w:pPr>
      <w:r w:rsidRPr="008B633B">
        <w:rPr>
          <w:rFonts w:ascii="Times New Roman" w:hAnsi="Times New Roman"/>
        </w:rPr>
        <w:t xml:space="preserve">One may argue that </w:t>
      </w:r>
      <w:r w:rsidRPr="008B633B">
        <w:rPr>
          <w:rFonts w:ascii="Times New Roman" w:hAnsi="Times New Roman"/>
          <w:b/>
          <w:u w:val="single"/>
        </w:rPr>
        <w:t>the Futenma relocation issue is an alliance management issue</w:t>
      </w:r>
      <w:r w:rsidRPr="008B633B">
        <w:rPr>
          <w:rFonts w:ascii="Times New Roman" w:hAnsi="Times New Roman"/>
        </w:rPr>
        <w:t xml:space="preserve">, and that Tokyo and </w:t>
      </w:r>
      <w:r w:rsidRPr="008B633B">
        <w:rPr>
          <w:rFonts w:ascii="Times New Roman" w:hAnsi="Times New Roman"/>
          <w:b/>
          <w:u w:val="single"/>
        </w:rPr>
        <w:t>Washington should not lose sight of the strategic importance of the US-Japan alliance</w:t>
      </w:r>
      <w:r w:rsidRPr="008B633B">
        <w:rPr>
          <w:rFonts w:ascii="Times New Roman" w:hAnsi="Times New Roman"/>
        </w:rPr>
        <w:t xml:space="preserve"> for both Tokyo and Washington by focusing only on Futenma relocation.  Indeed, </w:t>
      </w:r>
      <w:r w:rsidRPr="008B633B">
        <w:rPr>
          <w:rFonts w:ascii="Times New Roman" w:hAnsi="Times New Roman"/>
          <w:b/>
          <w:u w:val="single"/>
        </w:rPr>
        <w:t>the US-Japan relationship is about more than the US forces in Japan</w:t>
      </w:r>
      <w:r w:rsidRPr="008B633B">
        <w:rPr>
          <w:rFonts w:ascii="Times New Roman" w:hAnsi="Times New Roman"/>
        </w:rPr>
        <w:t xml:space="preserve">.  There are a number of areas in which the two countries can and should cooperate, ranging from climate change, alternative energy, and nuclear nonproliferation.  In fact, some of these issues are being discussed between both countries as a part of their efforts to identify ways to deepen the US-Japan alliance.  </w:t>
      </w:r>
      <w:r w:rsidRPr="008B633B">
        <w:rPr>
          <w:rFonts w:ascii="Times New Roman" w:hAnsi="Times New Roman"/>
          <w:b/>
          <w:u w:val="single"/>
        </w:rPr>
        <w:t>However, the strategic importance of the alliance can only be buttressed by genuine confidence between the United States and Japan—and effectively managing the alliance is an important component of building such confidence.  Failing to address the Futenma relocation issue, therefore, can adversely impact this intangible dimension of the alliance.</w:t>
      </w:r>
    </w:p>
    <w:p w:rsidR="008B633B" w:rsidRPr="008B633B" w:rsidRDefault="008B633B" w:rsidP="008B633B">
      <w:pPr>
        <w:pStyle w:val="Heading1"/>
        <w:rPr>
          <w:rFonts w:ascii="Times New Roman" w:hAnsi="Times New Roman" w:cs="Times New Roman"/>
        </w:rPr>
      </w:pPr>
      <w:r w:rsidRPr="008B633B">
        <w:rPr>
          <w:rFonts w:ascii="Times New Roman" w:hAnsi="Times New Roman" w:cs="Times New Roman"/>
        </w:rPr>
        <w:br w:type="page"/>
      </w:r>
      <w:bookmarkStart w:id="37" w:name="_Toc267592896"/>
      <w:bookmarkStart w:id="38" w:name="_Toc267594889"/>
      <w:r w:rsidRPr="008B633B">
        <w:rPr>
          <w:rFonts w:ascii="Times New Roman" w:hAnsi="Times New Roman" w:cs="Times New Roman"/>
        </w:rPr>
        <w:lastRenderedPageBreak/>
        <w:t>Solvency – Restructures the Alliance</w:t>
      </w:r>
      <w:bookmarkEnd w:id="37"/>
      <w:bookmarkEnd w:id="38"/>
    </w:p>
    <w:p w:rsidR="008B633B" w:rsidRPr="008B633B" w:rsidRDefault="008B633B" w:rsidP="008B633B">
      <w:pPr>
        <w:pStyle w:val="tag"/>
        <w:ind w:left="720"/>
        <w:rPr>
          <w:rFonts w:ascii="Times New Roman" w:hAnsi="Times New Roman"/>
        </w:rPr>
      </w:pPr>
    </w:p>
    <w:p w:rsidR="008B633B" w:rsidRPr="008B633B" w:rsidRDefault="008B633B" w:rsidP="008B633B">
      <w:pPr>
        <w:pStyle w:val="tag"/>
        <w:ind w:left="720"/>
        <w:rPr>
          <w:rFonts w:ascii="Times New Roman" w:hAnsi="Times New Roman"/>
        </w:rPr>
      </w:pPr>
      <w:r w:rsidRPr="008B633B">
        <w:rPr>
          <w:rFonts w:ascii="Times New Roman" w:hAnsi="Times New Roman"/>
        </w:rPr>
        <w:t>The US should withdraw from Futenma – this is the only way to boost the alliance – moving troops within Okinawa fails</w:t>
      </w:r>
    </w:p>
    <w:p w:rsidR="008B633B" w:rsidRPr="008B633B" w:rsidRDefault="008B633B" w:rsidP="008B633B">
      <w:pPr>
        <w:ind w:left="720"/>
        <w:rPr>
          <w:rFonts w:ascii="Times New Roman" w:hAnsi="Times New Roman"/>
        </w:rPr>
      </w:pPr>
      <w:r w:rsidRPr="008B633B">
        <w:rPr>
          <w:rFonts w:ascii="Times New Roman" w:hAnsi="Times New Roman"/>
        </w:rPr>
        <w:t xml:space="preserve">Doug </w:t>
      </w:r>
      <w:r w:rsidRPr="008B633B">
        <w:rPr>
          <w:rFonts w:ascii="Times New Roman" w:hAnsi="Times New Roman"/>
          <w:b/>
        </w:rPr>
        <w:t>Bandow</w:t>
      </w:r>
      <w:r w:rsidRPr="008B633B">
        <w:rPr>
          <w:rStyle w:val="cite"/>
        </w:rPr>
        <w:t>,</w:t>
      </w:r>
      <w:r w:rsidRPr="008B633B">
        <w:rPr>
          <w:rFonts w:ascii="Times New Roman" w:hAnsi="Times New Roman"/>
        </w:rPr>
        <w:t xml:space="preserve"> senior fellow at the Cato Institue, </w:t>
      </w:r>
      <w:r w:rsidRPr="008B633B">
        <w:rPr>
          <w:rStyle w:val="cite"/>
        </w:rPr>
        <w:t>05-12</w:t>
      </w:r>
      <w:r w:rsidRPr="008B633B">
        <w:rPr>
          <w:rFonts w:ascii="Times New Roman" w:hAnsi="Times New Roman"/>
        </w:rPr>
        <w:t>-2010, “Japan can defend itself” published on cato.org http://www.cato.org/pub_display.php?pub_id=11804</w:t>
      </w:r>
    </w:p>
    <w:p w:rsidR="008B633B" w:rsidRPr="008B633B" w:rsidRDefault="008B633B" w:rsidP="008B633B">
      <w:pPr>
        <w:pStyle w:val="card"/>
        <w:ind w:left="990"/>
        <w:rPr>
          <w:rFonts w:ascii="Times New Roman" w:hAnsi="Times New Roman"/>
        </w:rPr>
      </w:pPr>
      <w:r w:rsidRPr="008B633B">
        <w:rPr>
          <w:rFonts w:ascii="Times New Roman" w:hAnsi="Times New Roman"/>
        </w:rPr>
        <w:t xml:space="preserve">Making fewer promises to intervene would allow the United States to reduce the number of military personnel and overseas bases. </w:t>
      </w:r>
      <w:r w:rsidRPr="008B633B">
        <w:rPr>
          <w:rFonts w:ascii="Times New Roman" w:hAnsi="Times New Roman"/>
          <w:b/>
          <w:u w:val="single"/>
        </w:rPr>
        <w:t>A good place to start in cutting international installations would be Okinawa</w:t>
      </w:r>
      <w:r w:rsidRPr="008B633B">
        <w:rPr>
          <w:rFonts w:ascii="Times New Roman" w:hAnsi="Times New Roman"/>
        </w:rPr>
        <w:t xml:space="preserve">.  America's post-Cold War dominance is coming to an end. Michael Schuman argued in </w:t>
      </w:r>
      <w:r w:rsidRPr="008B633B">
        <w:rPr>
          <w:rFonts w:ascii="Times New Roman" w:hAnsi="Times New Roman"/>
          <w:i/>
          <w:iCs/>
        </w:rPr>
        <w:t>Time</w:t>
      </w:r>
      <w:r w:rsidRPr="008B633B">
        <w:rPr>
          <w:rFonts w:ascii="Times New Roman" w:hAnsi="Times New Roman"/>
        </w:rPr>
        <w:t xml:space="preserve">: "Anyone who thinks the balance of power in Asia is not changing — and with it, the strength of the U.S., even among its old allies — hasn't been there lately."  Many analysts nevertheless want the United States to attempt to maintain its unnatural dominance. Rather than accommodate a more powerful China, they want America to contain a wealthier and more influential Beijing. Rather than expect its allies to defend themselves and promote regional stability, they want Washington to keep its friends dependent.  To coin a phrase, </w:t>
      </w:r>
      <w:r w:rsidRPr="008B633B">
        <w:rPr>
          <w:rFonts w:ascii="Times New Roman" w:hAnsi="Times New Roman"/>
          <w:b/>
          <w:u w:val="single"/>
        </w:rPr>
        <w:t>it's time for a change</w:t>
      </w:r>
      <w:r w:rsidRPr="008B633B">
        <w:rPr>
          <w:rFonts w:ascii="Times New Roman" w:hAnsi="Times New Roman"/>
        </w:rPr>
        <w:t xml:space="preserve">. U.S. intransigence over </w:t>
      </w:r>
      <w:r w:rsidRPr="008B633B">
        <w:rPr>
          <w:rFonts w:ascii="Times New Roman" w:hAnsi="Times New Roman"/>
          <w:b/>
          <w:u w:val="single"/>
        </w:rPr>
        <w:t>Okinawa has badly roiled the bilateral relationship.</w:t>
      </w:r>
      <w:r w:rsidRPr="008B633B">
        <w:rPr>
          <w:rFonts w:ascii="Times New Roman" w:hAnsi="Times New Roman"/>
        </w:rPr>
        <w:t xml:space="preserve"> </w:t>
      </w:r>
      <w:r w:rsidRPr="008B633B">
        <w:rPr>
          <w:rFonts w:ascii="Times New Roman" w:hAnsi="Times New Roman"/>
          <w:b/>
          <w:u w:val="single"/>
        </w:rPr>
        <w:t>But even a more flexible basing policy would not be enough.</w:t>
      </w:r>
      <w:r w:rsidRPr="008B633B">
        <w:rPr>
          <w:rFonts w:ascii="Times New Roman" w:hAnsi="Times New Roman"/>
        </w:rPr>
        <w:t xml:space="preserve"> Washington is risking the lives and wasting the money of the American people to defend other populous and prosperous states.  </w:t>
      </w:r>
      <w:r w:rsidRPr="008B633B">
        <w:rPr>
          <w:rFonts w:ascii="Times New Roman" w:hAnsi="Times New Roman"/>
          <w:b/>
          <w:u w:val="single"/>
        </w:rPr>
        <w:t>Washington should close Futenma — as a start to refashioning the alliance with Japan</w:t>
      </w:r>
      <w:r w:rsidRPr="008B633B">
        <w:rPr>
          <w:rFonts w:ascii="Times New Roman" w:hAnsi="Times New Roman"/>
        </w:rPr>
        <w:t xml:space="preserve">. </w:t>
      </w:r>
      <w:r w:rsidRPr="008B633B">
        <w:rPr>
          <w:rFonts w:ascii="Times New Roman" w:hAnsi="Times New Roman"/>
          <w:b/>
          <w:u w:val="single"/>
        </w:rPr>
        <w:t>Rather than a unilateral promise by the United States to defend Japan, the relationship should become one of equals working together on issues of mutual interest.</w:t>
      </w:r>
      <w:r w:rsidRPr="008B633B">
        <w:rPr>
          <w:rFonts w:ascii="Times New Roman" w:hAnsi="Times New Roman"/>
        </w:rPr>
        <w:t xml:space="preserve"> Responsibility for protecting Japan should become that of Japan.  Both </w:t>
      </w:r>
      <w:r w:rsidRPr="008B633B">
        <w:rPr>
          <w:rFonts w:ascii="Times New Roman" w:hAnsi="Times New Roman"/>
          <w:b/>
          <w:u w:val="single"/>
        </w:rPr>
        <w:t>Okinawans</w:t>
      </w:r>
      <w:r w:rsidRPr="008B633B">
        <w:rPr>
          <w:rFonts w:ascii="Times New Roman" w:hAnsi="Times New Roman"/>
        </w:rPr>
        <w:t xml:space="preserve"> and Americans </w:t>
      </w:r>
      <w:r w:rsidRPr="008B633B">
        <w:rPr>
          <w:rFonts w:ascii="Times New Roman" w:hAnsi="Times New Roman"/>
          <w:b/>
          <w:u w:val="single"/>
        </w:rPr>
        <w:t>deserve justice. It's time for Washington to deliver.</w:t>
      </w:r>
    </w:p>
    <w:p w:rsidR="008B633B" w:rsidRPr="008B633B" w:rsidRDefault="008B633B" w:rsidP="008B633B">
      <w:pPr>
        <w:pStyle w:val="Heading1"/>
        <w:rPr>
          <w:rFonts w:ascii="Times New Roman" w:hAnsi="Times New Roman" w:cs="Times New Roman"/>
        </w:rPr>
      </w:pPr>
      <w:r w:rsidRPr="008B633B">
        <w:rPr>
          <w:rFonts w:ascii="Times New Roman" w:hAnsi="Times New Roman" w:cs="Times New Roman"/>
        </w:rPr>
        <w:br w:type="page"/>
      </w:r>
      <w:bookmarkStart w:id="39" w:name="_Toc267592897"/>
      <w:bookmarkStart w:id="40" w:name="_Toc267594890"/>
      <w:r w:rsidRPr="008B633B">
        <w:rPr>
          <w:rFonts w:ascii="Times New Roman" w:hAnsi="Times New Roman" w:cs="Times New Roman"/>
        </w:rPr>
        <w:lastRenderedPageBreak/>
        <w:t>Solvency – Restructures the Alliance</w:t>
      </w:r>
      <w:bookmarkEnd w:id="39"/>
      <w:bookmarkEnd w:id="40"/>
    </w:p>
    <w:p w:rsidR="008B633B" w:rsidRPr="008B633B" w:rsidRDefault="008B633B" w:rsidP="008B633B">
      <w:pPr>
        <w:pStyle w:val="tag"/>
        <w:ind w:left="720"/>
        <w:rPr>
          <w:rFonts w:ascii="Times New Roman" w:hAnsi="Times New Roman"/>
        </w:rPr>
      </w:pPr>
    </w:p>
    <w:p w:rsidR="008B633B" w:rsidRPr="008B633B" w:rsidRDefault="008B633B" w:rsidP="008B633B">
      <w:pPr>
        <w:pStyle w:val="tag"/>
        <w:ind w:left="720"/>
        <w:rPr>
          <w:rFonts w:ascii="Times New Roman" w:hAnsi="Times New Roman"/>
        </w:rPr>
      </w:pPr>
      <w:r w:rsidRPr="008B633B">
        <w:rPr>
          <w:rFonts w:ascii="Times New Roman" w:hAnsi="Times New Roman"/>
        </w:rPr>
        <w:t>Withdrawal from Okinawa would only restructure the alliance, not kill it</w:t>
      </w:r>
    </w:p>
    <w:p w:rsidR="008B633B" w:rsidRPr="008B633B" w:rsidRDefault="008B633B" w:rsidP="008B633B">
      <w:pPr>
        <w:ind w:left="720"/>
        <w:rPr>
          <w:rFonts w:ascii="Times New Roman" w:hAnsi="Times New Roman"/>
        </w:rPr>
      </w:pPr>
      <w:r w:rsidRPr="008B633B">
        <w:rPr>
          <w:rFonts w:ascii="Times New Roman" w:hAnsi="Times New Roman"/>
        </w:rPr>
        <w:t xml:space="preserve">Doug </w:t>
      </w:r>
      <w:r w:rsidRPr="008B633B">
        <w:rPr>
          <w:rFonts w:ascii="Times New Roman" w:hAnsi="Times New Roman"/>
          <w:b/>
        </w:rPr>
        <w:t>Bandow</w:t>
      </w:r>
      <w:r w:rsidRPr="008B633B">
        <w:rPr>
          <w:rStyle w:val="cite"/>
        </w:rPr>
        <w:t>,</w:t>
      </w:r>
      <w:r w:rsidRPr="008B633B">
        <w:rPr>
          <w:rFonts w:ascii="Times New Roman" w:hAnsi="Times New Roman"/>
        </w:rPr>
        <w:t xml:space="preserve"> senior fellow at the Cato Institue, </w:t>
      </w:r>
      <w:r w:rsidRPr="008B633B">
        <w:rPr>
          <w:rStyle w:val="cite"/>
        </w:rPr>
        <w:t>03-25</w:t>
      </w:r>
      <w:r w:rsidRPr="008B633B">
        <w:rPr>
          <w:rFonts w:ascii="Times New Roman" w:hAnsi="Times New Roman"/>
        </w:rPr>
        <w:t>-2010, “Okinawa and the Problem of Empire” Huffington Post http://www.huffingtonpost.com/doug-bandow/okinawa-and-the-problems_b_512610.html</w:t>
      </w:r>
    </w:p>
    <w:p w:rsidR="008B633B" w:rsidRPr="008B633B" w:rsidRDefault="008B633B" w:rsidP="008B633B">
      <w:pPr>
        <w:pStyle w:val="card"/>
        <w:ind w:left="990"/>
        <w:rPr>
          <w:rFonts w:ascii="Times New Roman" w:hAnsi="Times New Roman"/>
          <w:b/>
          <w:u w:val="single"/>
        </w:rPr>
      </w:pPr>
      <w:r w:rsidRPr="008B633B">
        <w:rPr>
          <w:rFonts w:ascii="Times New Roman" w:hAnsi="Times New Roman"/>
          <w:b/>
          <w:u w:val="single"/>
        </w:rPr>
        <w:t xml:space="preserve">The two countries would still have much to cooperate about, including security. Leaving responsibility for Japan's defense with Tokyo would simply eliminate the unrealistic expectations engendered by the alliance </w:t>
      </w:r>
      <w:r w:rsidRPr="008B633B">
        <w:rPr>
          <w:rFonts w:ascii="Times New Roman" w:hAnsi="Times New Roman"/>
        </w:rPr>
        <w:t xml:space="preserve">on both sides. </w:t>
      </w:r>
      <w:r w:rsidRPr="008B633B">
        <w:rPr>
          <w:rFonts w:ascii="Times New Roman" w:hAnsi="Times New Roman"/>
          <w:b/>
          <w:u w:val="single"/>
        </w:rPr>
        <w:t>The governments could focus on issues of mutual interest</w:t>
      </w:r>
      <w:r w:rsidRPr="008B633B">
        <w:rPr>
          <w:rFonts w:ascii="Times New Roman" w:hAnsi="Times New Roman"/>
        </w:rPr>
        <w:t xml:space="preserve">, sharing intelligence, preparing emergency base access, </w:t>
      </w:r>
      <w:r w:rsidRPr="008B633B">
        <w:rPr>
          <w:rFonts w:ascii="Times New Roman" w:hAnsi="Times New Roman"/>
          <w:b/>
          <w:u w:val="single"/>
        </w:rPr>
        <w:t xml:space="preserve">and </w:t>
      </w:r>
      <w:r w:rsidRPr="008B633B">
        <w:rPr>
          <w:rFonts w:ascii="Times New Roman" w:hAnsi="Times New Roman"/>
        </w:rPr>
        <w:t xml:space="preserve">otherwise </w:t>
      </w:r>
      <w:r w:rsidRPr="008B633B">
        <w:rPr>
          <w:rFonts w:ascii="Times New Roman" w:hAnsi="Times New Roman"/>
          <w:b/>
          <w:u w:val="single"/>
        </w:rPr>
        <w:t>cooperating to meet international challenges</w:t>
      </w:r>
      <w:r w:rsidRPr="008B633B">
        <w:rPr>
          <w:rFonts w:ascii="Times New Roman" w:hAnsi="Times New Roman"/>
        </w:rPr>
        <w:t xml:space="preserve">.  </w:t>
      </w:r>
      <w:r w:rsidRPr="008B633B">
        <w:rPr>
          <w:rFonts w:ascii="Times New Roman" w:hAnsi="Times New Roman"/>
          <w:b/>
          <w:u w:val="single"/>
        </w:rPr>
        <w:t>The best way for Americans to help residents of Okinawa is to press Washington to reshape U.S. foreign policy</w:t>
      </w:r>
      <w:r w:rsidRPr="008B633B">
        <w:rPr>
          <w:rFonts w:ascii="Times New Roman" w:hAnsi="Times New Roman"/>
        </w:rPr>
        <w:t xml:space="preserve">, making it more appropriate for a republic than a pseudo-empire. With the rise of numerous prosperous allied and friendly states -- most notably Japan, but also South Korea, Australia, India, and others -- </w:t>
      </w:r>
      <w:r w:rsidRPr="008B633B">
        <w:rPr>
          <w:rFonts w:ascii="Times New Roman" w:hAnsi="Times New Roman"/>
          <w:b/>
          <w:u w:val="single"/>
        </w:rPr>
        <w:t>the U.S. should step back</w:t>
      </w:r>
      <w:r w:rsidRPr="008B633B">
        <w:rPr>
          <w:rFonts w:ascii="Times New Roman" w:hAnsi="Times New Roman"/>
        </w:rPr>
        <w:t xml:space="preserve">, prepared to deal with an aggressive hegemon should one arise but determined to avoid being dragged into routine geopolitical squabbles.  </w:t>
      </w:r>
      <w:r w:rsidRPr="008B633B">
        <w:rPr>
          <w:rFonts w:ascii="Times New Roman" w:hAnsi="Times New Roman"/>
          <w:b/>
          <w:u w:val="single"/>
        </w:rPr>
        <w:t>Then Tokyo could chart its own destiny, including deciding what forces to raise and where to base them. The Japanese government could no longer use American pressure as an excuse for inaction in Okinawa. Then Okinawans finally might gain justice -- after 65 long years.</w:t>
      </w:r>
    </w:p>
    <w:p w:rsidR="008B633B" w:rsidRPr="008B633B" w:rsidRDefault="008B633B" w:rsidP="008B633B">
      <w:pPr>
        <w:rPr>
          <w:rFonts w:ascii="Times New Roman" w:hAnsi="Times New Roman"/>
        </w:rPr>
      </w:pPr>
    </w:p>
    <w:p w:rsidR="008B633B" w:rsidRPr="008B633B" w:rsidRDefault="008B633B" w:rsidP="008B633B">
      <w:pPr>
        <w:pStyle w:val="Heading1"/>
        <w:rPr>
          <w:rFonts w:ascii="Times New Roman" w:hAnsi="Times New Roman" w:cs="Times New Roman"/>
        </w:rPr>
      </w:pPr>
      <w:r w:rsidRPr="008B633B">
        <w:rPr>
          <w:rFonts w:ascii="Times New Roman" w:hAnsi="Times New Roman" w:cs="Times New Roman"/>
        </w:rPr>
        <w:br w:type="page"/>
      </w:r>
      <w:bookmarkStart w:id="41" w:name="_Toc267594891"/>
      <w:r w:rsidRPr="008B633B">
        <w:rPr>
          <w:rFonts w:ascii="Times New Roman" w:hAnsi="Times New Roman" w:cs="Times New Roman"/>
        </w:rPr>
        <w:lastRenderedPageBreak/>
        <w:t>Solvency – Sustainable Alliance</w:t>
      </w:r>
      <w:bookmarkEnd w:id="41"/>
    </w:p>
    <w:p w:rsidR="008B633B" w:rsidRPr="008B633B" w:rsidRDefault="008B633B" w:rsidP="008B633B">
      <w:pPr>
        <w:rPr>
          <w:rFonts w:ascii="Times New Roman" w:hAnsi="Times New Roman"/>
        </w:rPr>
      </w:pPr>
    </w:p>
    <w:p w:rsidR="008B633B" w:rsidRPr="008B633B" w:rsidRDefault="008B633B" w:rsidP="008B633B">
      <w:pPr>
        <w:pStyle w:val="tag"/>
        <w:rPr>
          <w:rFonts w:ascii="Times New Roman" w:hAnsi="Times New Roman"/>
        </w:rPr>
      </w:pPr>
      <w:r w:rsidRPr="008B633B">
        <w:rPr>
          <w:rFonts w:ascii="Times New Roman" w:hAnsi="Times New Roman"/>
        </w:rPr>
        <w:t xml:space="preserve">(  )  Alliance collapse is inevitable without reducing U.S. military presence – the plan is key to create a politically sustainable alliance </w:t>
      </w:r>
    </w:p>
    <w:p w:rsidR="008B633B" w:rsidRPr="008B633B" w:rsidRDefault="008B633B" w:rsidP="008B633B">
      <w:pPr>
        <w:rPr>
          <w:rFonts w:ascii="Times New Roman" w:hAnsi="Times New Roman"/>
        </w:rPr>
      </w:pPr>
      <w:r w:rsidRPr="008B633B">
        <w:rPr>
          <w:rFonts w:ascii="Times New Roman" w:hAnsi="Times New Roman"/>
        </w:rPr>
        <w:t xml:space="preserve">J.E. </w:t>
      </w:r>
      <w:r w:rsidRPr="008B633B">
        <w:rPr>
          <w:rStyle w:val="cite"/>
        </w:rPr>
        <w:t>Dyer</w:t>
      </w:r>
      <w:r w:rsidRPr="008B633B">
        <w:rPr>
          <w:rFonts w:ascii="Times New Roman" w:hAnsi="Times New Roman"/>
        </w:rPr>
        <w:t>, writer for commentary, 3-11-</w:t>
      </w:r>
      <w:r w:rsidRPr="008B633B">
        <w:rPr>
          <w:rStyle w:val="cite"/>
        </w:rPr>
        <w:t>2010</w:t>
      </w:r>
      <w:r w:rsidRPr="008B633B">
        <w:rPr>
          <w:rFonts w:ascii="Times New Roman" w:hAnsi="Times New Roman"/>
        </w:rPr>
        <w:t xml:space="preserve">, “Past Time to Rethink Our Approach to </w:t>
      </w:r>
      <w:smartTag w:uri="urn:schemas-microsoft-com:office:smarttags" w:element="place">
        <w:smartTag w:uri="urn:schemas-microsoft-com:office:smarttags" w:element="country-region">
          <w:r w:rsidRPr="008B633B">
            <w:rPr>
              <w:rFonts w:ascii="Times New Roman" w:hAnsi="Times New Roman"/>
            </w:rPr>
            <w:t>Japan</w:t>
          </w:r>
        </w:smartTag>
      </w:smartTag>
      <w:r w:rsidRPr="008B633B">
        <w:rPr>
          <w:rFonts w:ascii="Times New Roman" w:hAnsi="Times New Roman"/>
        </w:rPr>
        <w:t>,” The Greenroom, http://hotair.com/greenroom/archives/2010/03/11/past-time-to-rethink-our-approach-to-japan/</w:t>
      </w:r>
    </w:p>
    <w:p w:rsidR="008B633B" w:rsidRPr="008B633B" w:rsidRDefault="008B633B" w:rsidP="008B633B">
      <w:pPr>
        <w:pStyle w:val="card"/>
        <w:rPr>
          <w:rFonts w:ascii="Times New Roman" w:hAnsi="Times New Roman"/>
        </w:rPr>
      </w:pPr>
      <w:r w:rsidRPr="008B633B">
        <w:rPr>
          <w:rFonts w:ascii="Times New Roman" w:hAnsi="Times New Roman"/>
        </w:rPr>
        <w:t xml:space="preserve">But </w:t>
      </w:r>
      <w:r w:rsidRPr="008B633B">
        <w:rPr>
          <w:rStyle w:val="underline"/>
          <w:rFonts w:ascii="Times New Roman" w:hAnsi="Times New Roman"/>
        </w:rPr>
        <w:t>the current situation is troubling</w:t>
      </w:r>
      <w:r w:rsidRPr="008B633B">
        <w:rPr>
          <w:rFonts w:ascii="Times New Roman" w:hAnsi="Times New Roman"/>
        </w:rPr>
        <w:t xml:space="preserve">, because what </w:t>
      </w:r>
      <w:r w:rsidRPr="008B633B">
        <w:rPr>
          <w:rStyle w:val="underline"/>
          <w:rFonts w:ascii="Times New Roman" w:hAnsi="Times New Roman"/>
        </w:rPr>
        <w:t>it amounts to is the Obama administration being dismissively recalcitrant about something that does</w:t>
      </w:r>
      <w:r w:rsidRPr="008B633B">
        <w:rPr>
          <w:rFonts w:ascii="Times New Roman" w:hAnsi="Times New Roman"/>
        </w:rPr>
        <w:t xml:space="preserve">, in fact, </w:t>
      </w:r>
      <w:r w:rsidRPr="008B633B">
        <w:rPr>
          <w:rStyle w:val="underline"/>
          <w:rFonts w:ascii="Times New Roman" w:hAnsi="Times New Roman"/>
        </w:rPr>
        <w:t>involve Japanese sovereignty</w:t>
      </w:r>
      <w:r w:rsidRPr="008B633B">
        <w:rPr>
          <w:rFonts w:ascii="Times New Roman" w:hAnsi="Times New Roman"/>
        </w:rPr>
        <w:t xml:space="preserve"> and </w:t>
      </w:r>
      <w:smartTag w:uri="urn:schemas-microsoft-com:office:smarttags" w:element="place">
        <w:smartTag w:uri="urn:schemas-microsoft-com:office:smarttags" w:element="country-region">
          <w:r w:rsidRPr="008B633B">
            <w:rPr>
              <w:rFonts w:ascii="Times New Roman" w:hAnsi="Times New Roman"/>
            </w:rPr>
            <w:t>Japan</w:t>
          </w:r>
        </w:smartTag>
      </w:smartTag>
      <w:r w:rsidRPr="008B633B">
        <w:rPr>
          <w:rFonts w:ascii="Times New Roman" w:hAnsi="Times New Roman"/>
        </w:rPr>
        <w:t xml:space="preserve">’s mastery of her own destiny.  The situation is that we want to move a Marine Corps air base to Futenma on Okinawa – from its previous location on </w:t>
      </w:r>
      <w:smartTag w:uri="urn:schemas-microsoft-com:office:smarttags" w:element="place">
        <w:r w:rsidRPr="008B633B">
          <w:rPr>
            <w:rFonts w:ascii="Times New Roman" w:hAnsi="Times New Roman"/>
          </w:rPr>
          <w:t>Okinawa</w:t>
        </w:r>
      </w:smartTag>
      <w:r w:rsidRPr="008B633B">
        <w:rPr>
          <w:rFonts w:ascii="Times New Roman" w:hAnsi="Times New Roman"/>
        </w:rPr>
        <w:t xml:space="preserve"> – and Okinawans don’t want the base at Futenma.  (They want it gone altogether.)  There’s been resistance to it for some time, but a previous Japanese government concluded an agreement with the Bush administration in 2006 to go ahead with the Futenma move.  Since the new prime minister, Yukio Hatoyama, formed his government in September 2009, however, </w:t>
      </w:r>
      <w:smartTag w:uri="urn:schemas-microsoft-com:office:smarttags" w:element="place">
        <w:smartTag w:uri="urn:schemas-microsoft-com:office:smarttags" w:element="country-region">
          <w:r w:rsidRPr="008B633B">
            <w:rPr>
              <w:rFonts w:ascii="Times New Roman" w:hAnsi="Times New Roman"/>
            </w:rPr>
            <w:t>Japan</w:t>
          </w:r>
        </w:smartTag>
      </w:smartTag>
      <w:r w:rsidRPr="008B633B">
        <w:rPr>
          <w:rFonts w:ascii="Times New Roman" w:hAnsi="Times New Roman"/>
        </w:rPr>
        <w:t xml:space="preserve"> has been rethinking the 2006 agreement.  There were different ways to handle this, but what the Obama administration has done is insist, with what is perceived as summary rudeness, that the 2006 agreement be honored.  Hatoyama signaled in December that his government would not simply agree to that right away, and announced that a final decision would be given no earlier than May.  Hillary Clinton called in the Japanese ambassador and gave him a talking to.  Obama himself declined requests for a personal sidebar with Prime Minister Hatoyama at the </w:t>
      </w:r>
      <w:smartTag w:uri="urn:schemas-microsoft-com:office:smarttags" w:element="place">
        <w:smartTag w:uri="urn:schemas-microsoft-com:office:smarttags" w:element="City">
          <w:r w:rsidRPr="008B633B">
            <w:rPr>
              <w:rFonts w:ascii="Times New Roman" w:hAnsi="Times New Roman"/>
            </w:rPr>
            <w:t>Copenhagen</w:t>
          </w:r>
        </w:smartTag>
      </w:smartTag>
      <w:r w:rsidRPr="008B633B">
        <w:rPr>
          <w:rFonts w:ascii="Times New Roman" w:hAnsi="Times New Roman"/>
        </w:rPr>
        <w:t xml:space="preserve"> summit (although since he also declined such requests from Gordon Brown, Hatoyama might not need to feel super-especially slighted.  “Diss our best allies” seems to be one of the principles of Obamian Smart Power).  Now senior American officials are visiting </w:t>
      </w:r>
      <w:smartTag w:uri="urn:schemas-microsoft-com:office:smarttags" w:element="country-region">
        <w:r w:rsidRPr="008B633B">
          <w:rPr>
            <w:rFonts w:ascii="Times New Roman" w:hAnsi="Times New Roman"/>
          </w:rPr>
          <w:t>Japan</w:t>
        </w:r>
      </w:smartTag>
      <w:r w:rsidRPr="008B633B">
        <w:rPr>
          <w:rFonts w:ascii="Times New Roman" w:hAnsi="Times New Roman"/>
        </w:rPr>
        <w:t xml:space="preserve"> and being interviewed every other week uttering veiled threats about the consequences, if </w:t>
      </w:r>
      <w:smartTag w:uri="urn:schemas-microsoft-com:office:smarttags" w:element="place">
        <w:smartTag w:uri="urn:schemas-microsoft-com:office:smarttags" w:element="country-region">
          <w:r w:rsidRPr="008B633B">
            <w:rPr>
              <w:rFonts w:ascii="Times New Roman" w:hAnsi="Times New Roman"/>
            </w:rPr>
            <w:t>Japan</w:t>
          </w:r>
        </w:smartTag>
      </w:smartTag>
      <w:r w:rsidRPr="008B633B">
        <w:rPr>
          <w:rFonts w:ascii="Times New Roman" w:hAnsi="Times New Roman"/>
        </w:rPr>
        <w:t xml:space="preserve"> doesn’t stop with the domestic politics already, and just move forward with the Futenma base.  Have we lost our minds?  For one thing, what happened to all that Obama business about shedding arrogance and being solicitous of the rest of the world?  If we went by his administration’s rhetoric and supposed aspirations, we’d think that if the Okinawans don’t want a Marine air base, Obama would be the first one to listen and take their concerns to heart.  Indeed, if Republican senators under a GOP administration were over in </w:t>
      </w:r>
      <w:smartTag w:uri="urn:schemas-microsoft-com:office:smarttags" w:element="place">
        <w:smartTag w:uri="urn:schemas-microsoft-com:office:smarttags" w:element="country-region">
          <w:r w:rsidRPr="008B633B">
            <w:rPr>
              <w:rFonts w:ascii="Times New Roman" w:hAnsi="Times New Roman"/>
            </w:rPr>
            <w:t>Japan</w:t>
          </w:r>
        </w:smartTag>
      </w:smartTag>
      <w:r w:rsidRPr="008B633B">
        <w:rPr>
          <w:rFonts w:ascii="Times New Roman" w:hAnsi="Times New Roman"/>
        </w:rPr>
        <w:t xml:space="preserve"> telling the Japanese that Futenma is the place we need to put the base, Obama would probably lead the charge against such “imperialism.”  But there’s a more fundamental issue here, and it makes the Obama administration’s weird inflexibility particularly ill-timed.  The issue’s origin is very simple:  time has passed.  The world has changed in some important ways since 1945.  </w:t>
      </w:r>
      <w:r w:rsidRPr="008B633B">
        <w:rPr>
          <w:rStyle w:val="underline"/>
          <w:rFonts w:ascii="Times New Roman" w:hAnsi="Times New Roman"/>
        </w:rPr>
        <w:t xml:space="preserve">We haven’t given our alliance with </w:t>
      </w:r>
      <w:smartTag w:uri="urn:schemas-microsoft-com:office:smarttags" w:element="country-region">
        <w:r w:rsidRPr="008B633B">
          <w:rPr>
            <w:rStyle w:val="underline"/>
            <w:rFonts w:ascii="Times New Roman" w:hAnsi="Times New Roman"/>
          </w:rPr>
          <w:t>Japan</w:t>
        </w:r>
      </w:smartTag>
      <w:r w:rsidRPr="008B633B">
        <w:rPr>
          <w:rStyle w:val="underline"/>
          <w:rFonts w:ascii="Times New Roman" w:hAnsi="Times New Roman"/>
        </w:rPr>
        <w:t xml:space="preserve"> a really fresh, critical look since</w:t>
      </w:r>
      <w:r w:rsidRPr="008B633B">
        <w:rPr>
          <w:rFonts w:ascii="Times New Roman" w:hAnsi="Times New Roman"/>
        </w:rPr>
        <w:t xml:space="preserve"> Nixon handed </w:t>
      </w:r>
      <w:smartTag w:uri="urn:schemas-microsoft-com:office:smarttags" w:element="place">
        <w:r w:rsidRPr="008B633B">
          <w:rPr>
            <w:rFonts w:ascii="Times New Roman" w:hAnsi="Times New Roman"/>
          </w:rPr>
          <w:t>Okinawa</w:t>
        </w:r>
      </w:smartTag>
      <w:r w:rsidRPr="008B633B">
        <w:rPr>
          <w:rFonts w:ascii="Times New Roman" w:hAnsi="Times New Roman"/>
        </w:rPr>
        <w:t xml:space="preserve"> back in </w:t>
      </w:r>
      <w:r w:rsidRPr="008B633B">
        <w:rPr>
          <w:rStyle w:val="underline"/>
          <w:rFonts w:ascii="Times New Roman" w:hAnsi="Times New Roman"/>
        </w:rPr>
        <w:t>1971</w:t>
      </w:r>
      <w:r w:rsidRPr="008B633B">
        <w:rPr>
          <w:rFonts w:ascii="Times New Roman" w:hAnsi="Times New Roman"/>
        </w:rPr>
        <w:t xml:space="preserve">, and it’s high time we did.  The UK Guardian article linked above comes, like most such treatments, from the perspective that the only alternative to a divisive tiff between the </w:t>
      </w:r>
      <w:smartTag w:uri="urn:schemas-microsoft-com:office:smarttags" w:element="country-region">
        <w:r w:rsidRPr="008B633B">
          <w:rPr>
            <w:rFonts w:ascii="Times New Roman" w:hAnsi="Times New Roman"/>
          </w:rPr>
          <w:t>US</w:t>
        </w:r>
      </w:smartTag>
      <w:r w:rsidRPr="008B633B">
        <w:rPr>
          <w:rFonts w:ascii="Times New Roman" w:hAnsi="Times New Roman"/>
        </w:rPr>
        <w:t xml:space="preserve"> and </w:t>
      </w:r>
      <w:smartTag w:uri="urn:schemas-microsoft-com:office:smarttags" w:element="place">
        <w:smartTag w:uri="urn:schemas-microsoft-com:office:smarttags" w:element="country-region">
          <w:r w:rsidRPr="008B633B">
            <w:rPr>
              <w:rFonts w:ascii="Times New Roman" w:hAnsi="Times New Roman"/>
            </w:rPr>
            <w:t>Japan</w:t>
          </w:r>
        </w:smartTag>
      </w:smartTag>
      <w:r w:rsidRPr="008B633B">
        <w:rPr>
          <w:rFonts w:ascii="Times New Roman" w:hAnsi="Times New Roman"/>
        </w:rPr>
        <w:t xml:space="preserve"> is the restoration (or at least reaffirmation) of the post-1971 status quo in our relationship.  </w:t>
      </w:r>
      <w:r w:rsidRPr="008B633B">
        <w:rPr>
          <w:rStyle w:val="underline"/>
          <w:rFonts w:ascii="Times New Roman" w:hAnsi="Times New Roman"/>
        </w:rPr>
        <w:t xml:space="preserve">But that status quo is losing support in </w:t>
      </w:r>
      <w:smartTag w:uri="urn:schemas-microsoft-com:office:smarttags" w:element="place">
        <w:smartTag w:uri="urn:schemas-microsoft-com:office:smarttags" w:element="country-region">
          <w:r w:rsidRPr="008B633B">
            <w:rPr>
              <w:rStyle w:val="underline"/>
              <w:rFonts w:ascii="Times New Roman" w:hAnsi="Times New Roman"/>
            </w:rPr>
            <w:t>Japan</w:t>
          </w:r>
        </w:smartTag>
      </w:smartTag>
      <w:r w:rsidRPr="008B633B">
        <w:rPr>
          <w:rStyle w:val="underline"/>
          <w:rFonts w:ascii="Times New Roman" w:hAnsi="Times New Roman"/>
        </w:rPr>
        <w:t>,</w:t>
      </w:r>
      <w:r w:rsidRPr="008B633B">
        <w:rPr>
          <w:rFonts w:ascii="Times New Roman" w:hAnsi="Times New Roman"/>
        </w:rPr>
        <w:t xml:space="preserve"> and it’s not because the Japanese “don’t like us,” or because they want to reemerge as an imperial power and start talking about Co-Prosperity Spheres again.  It’s </w:t>
      </w:r>
      <w:r w:rsidRPr="008B633B">
        <w:rPr>
          <w:rStyle w:val="underline"/>
          <w:rFonts w:ascii="Times New Roman" w:hAnsi="Times New Roman"/>
        </w:rPr>
        <w:t xml:space="preserve">because the justification for the features of </w:t>
      </w:r>
      <w:smartTag w:uri="urn:schemas-microsoft-com:office:smarttags" w:element="place">
        <w:smartTag w:uri="urn:schemas-microsoft-com:office:smarttags" w:element="country-region">
          <w:r w:rsidRPr="008B633B">
            <w:rPr>
              <w:rStyle w:val="underline"/>
              <w:rFonts w:ascii="Times New Roman" w:hAnsi="Times New Roman"/>
            </w:rPr>
            <w:t>Japan</w:t>
          </w:r>
        </w:smartTag>
      </w:smartTag>
      <w:r w:rsidRPr="008B633B">
        <w:rPr>
          <w:rStyle w:val="underline"/>
          <w:rFonts w:ascii="Times New Roman" w:hAnsi="Times New Roman"/>
        </w:rPr>
        <w:t>’s role in the alliance is starting to crumble</w:t>
      </w:r>
      <w:r w:rsidRPr="008B633B">
        <w:rPr>
          <w:rFonts w:ascii="Times New Roman" w:hAnsi="Times New Roman"/>
        </w:rPr>
        <w:t xml:space="preserve">.  Most Americans aren’t aware that </w:t>
      </w:r>
      <w:smartTag w:uri="urn:schemas-microsoft-com:office:smarttags" w:element="place">
        <w:smartTag w:uri="urn:schemas-microsoft-com:office:smarttags" w:element="country-region">
          <w:r w:rsidRPr="008B633B">
            <w:rPr>
              <w:rFonts w:ascii="Times New Roman" w:hAnsi="Times New Roman"/>
            </w:rPr>
            <w:t>Japan</w:t>
          </w:r>
        </w:smartTag>
      </w:smartTag>
      <w:r w:rsidRPr="008B633B">
        <w:rPr>
          <w:rFonts w:ascii="Times New Roman" w:hAnsi="Times New Roman"/>
        </w:rPr>
        <w:t xml:space="preserve"> pays the cost of maintaining the military bases we use there.  </w:t>
      </w:r>
      <w:r w:rsidRPr="008B633B">
        <w:rPr>
          <w:rStyle w:val="underline"/>
          <w:rFonts w:ascii="Times New Roman" w:hAnsi="Times New Roman"/>
        </w:rPr>
        <w:t>It</w:t>
      </w:r>
      <w:r w:rsidRPr="008B633B">
        <w:rPr>
          <w:rFonts w:ascii="Times New Roman" w:hAnsi="Times New Roman"/>
        </w:rPr>
        <w:t xml:space="preserve"> </w:t>
      </w:r>
      <w:r w:rsidRPr="008B633B">
        <w:rPr>
          <w:rStyle w:val="underline"/>
          <w:rFonts w:ascii="Times New Roman" w:hAnsi="Times New Roman"/>
        </w:rPr>
        <w:t>costs the Japanese a lot of money to host our forces.</w:t>
      </w:r>
      <w:r w:rsidRPr="008B633B">
        <w:rPr>
          <w:rFonts w:ascii="Times New Roman" w:hAnsi="Times New Roman"/>
        </w:rPr>
        <w:t xml:space="preserve">  That feature of our relationship might not be called into question if </w:t>
      </w:r>
      <w:r w:rsidRPr="008B633B">
        <w:rPr>
          <w:rFonts w:ascii="Times New Roman" w:hAnsi="Times New Roman"/>
        </w:rPr>
        <w:lastRenderedPageBreak/>
        <w:t>there were no dispute over how many bases there should be, and where they should go – but there is</w:t>
      </w:r>
      <w:r w:rsidRPr="008B633B">
        <w:rPr>
          <w:rStyle w:val="underline"/>
          <w:rFonts w:ascii="Times New Roman" w:hAnsi="Times New Roman"/>
        </w:rPr>
        <w:t>.  If there were still a Soviet Union</w:t>
      </w:r>
      <w:r w:rsidRPr="008B633B">
        <w:rPr>
          <w:rFonts w:ascii="Times New Roman" w:hAnsi="Times New Roman"/>
        </w:rPr>
        <w:t xml:space="preserve"> rattling a big saber short miles across the La Perouse Strait from </w:t>
      </w:r>
      <w:smartTag w:uri="urn:schemas-microsoft-com:office:smarttags" w:element="State">
        <w:r w:rsidRPr="008B633B">
          <w:rPr>
            <w:rFonts w:ascii="Times New Roman" w:hAnsi="Times New Roman"/>
          </w:rPr>
          <w:t>Hokkaido</w:t>
        </w:r>
      </w:smartTag>
      <w:r w:rsidRPr="008B633B">
        <w:rPr>
          <w:rFonts w:ascii="Times New Roman" w:hAnsi="Times New Roman"/>
        </w:rPr>
        <w:t xml:space="preserve">, </w:t>
      </w:r>
      <w:r w:rsidRPr="008B633B">
        <w:rPr>
          <w:rStyle w:val="underline"/>
          <w:rFonts w:ascii="Times New Roman" w:hAnsi="Times New Roman"/>
        </w:rPr>
        <w:t xml:space="preserve">such disputes might loom smaller in </w:t>
      </w:r>
      <w:smartTag w:uri="urn:schemas-microsoft-com:office:smarttags" w:element="place">
        <w:smartTag w:uri="urn:schemas-microsoft-com:office:smarttags" w:element="country-region">
          <w:r w:rsidRPr="008B633B">
            <w:rPr>
              <w:rStyle w:val="underline"/>
              <w:rFonts w:ascii="Times New Roman" w:hAnsi="Times New Roman"/>
            </w:rPr>
            <w:t>Japan</w:t>
          </w:r>
        </w:smartTag>
      </w:smartTag>
      <w:r w:rsidRPr="008B633B">
        <w:rPr>
          <w:rStyle w:val="underline"/>
          <w:rFonts w:ascii="Times New Roman" w:hAnsi="Times New Roman"/>
        </w:rPr>
        <w:t>’s domestic politics.  But there isn’t.  It’s shortsighted to dismiss an emerging sense among Japanese voters that they’d be perfectly safe with fewer bases hosting fewer US forces</w:t>
      </w:r>
      <w:r w:rsidRPr="008B633B">
        <w:rPr>
          <w:rFonts w:ascii="Times New Roman" w:hAnsi="Times New Roman"/>
        </w:rPr>
        <w:t xml:space="preserve"> on their islands, and </w:t>
      </w:r>
      <w:r w:rsidRPr="008B633B">
        <w:rPr>
          <w:rStyle w:val="underline"/>
          <w:rFonts w:ascii="Times New Roman" w:hAnsi="Times New Roman"/>
        </w:rPr>
        <w:t>it’s downright obnoxious to demand that the national government behave as if that sense didn’t</w:t>
      </w:r>
      <w:r w:rsidRPr="008B633B">
        <w:rPr>
          <w:rFonts w:ascii="Times New Roman" w:hAnsi="Times New Roman"/>
        </w:rPr>
        <w:t xml:space="preserve"> </w:t>
      </w:r>
      <w:r w:rsidRPr="008B633B">
        <w:rPr>
          <w:rStyle w:val="underline"/>
          <w:rFonts w:ascii="Times New Roman" w:hAnsi="Times New Roman"/>
        </w:rPr>
        <w:t>exist</w:t>
      </w:r>
      <w:r w:rsidRPr="008B633B">
        <w:rPr>
          <w:rFonts w:ascii="Times New Roman" w:hAnsi="Times New Roman"/>
        </w:rPr>
        <w:t xml:space="preserve">, or wasn’t a real and serious factor in its internal obligations to its people.  </w:t>
      </w:r>
      <w:smartTag w:uri="urn:schemas-microsoft-com:office:smarttags" w:element="place">
        <w:smartTag w:uri="urn:schemas-microsoft-com:office:smarttags" w:element="country-region">
          <w:r w:rsidRPr="008B633B">
            <w:rPr>
              <w:rFonts w:ascii="Times New Roman" w:hAnsi="Times New Roman"/>
            </w:rPr>
            <w:t>Japan</w:t>
          </w:r>
        </w:smartTag>
      </w:smartTag>
      <w:r w:rsidRPr="008B633B">
        <w:rPr>
          <w:rFonts w:ascii="Times New Roman" w:hAnsi="Times New Roman"/>
        </w:rPr>
        <w:t xml:space="preserve"> has every right to her own evolving perceptions about her security requirements.  This is a voluntary alliance, not the Warsaw Pact.  We may not like all of those evolving perceptions, and they may present inconvenient decision points for us, but </w:t>
      </w:r>
      <w:r w:rsidRPr="008B633B">
        <w:rPr>
          <w:rStyle w:val="underline"/>
          <w:rFonts w:ascii="Times New Roman" w:hAnsi="Times New Roman"/>
        </w:rPr>
        <w:t>throwing diplomatic tantrums is exactly</w:t>
      </w:r>
      <w:r w:rsidRPr="008B633B">
        <w:rPr>
          <w:rFonts w:ascii="Times New Roman" w:hAnsi="Times New Roman"/>
        </w:rPr>
        <w:t xml:space="preserve">, and I mean precisely, </w:t>
      </w:r>
      <w:r w:rsidRPr="008B633B">
        <w:rPr>
          <w:rStyle w:val="underline"/>
          <w:rFonts w:ascii="Times New Roman" w:hAnsi="Times New Roman"/>
        </w:rPr>
        <w:t>the wrong way to handle such developments.</w:t>
      </w:r>
      <w:r w:rsidRPr="008B633B">
        <w:rPr>
          <w:rFonts w:ascii="Times New Roman" w:hAnsi="Times New Roman"/>
        </w:rPr>
        <w:t xml:space="preserve">  The truth is, </w:t>
      </w:r>
      <w:r w:rsidRPr="008B633B">
        <w:rPr>
          <w:rStyle w:val="underline"/>
          <w:rFonts w:ascii="Times New Roman" w:hAnsi="Times New Roman"/>
        </w:rPr>
        <w:t xml:space="preserve">our relationship with </w:t>
      </w:r>
      <w:smartTag w:uri="urn:schemas-microsoft-com:office:smarttags" w:element="place">
        <w:smartTag w:uri="urn:schemas-microsoft-com:office:smarttags" w:element="country-region">
          <w:r w:rsidRPr="008B633B">
            <w:rPr>
              <w:rStyle w:val="underline"/>
              <w:rFonts w:ascii="Times New Roman" w:hAnsi="Times New Roman"/>
            </w:rPr>
            <w:t>Japan</w:t>
          </w:r>
        </w:smartTag>
      </w:smartTag>
      <w:r w:rsidRPr="008B633B">
        <w:rPr>
          <w:rStyle w:val="underline"/>
          <w:rFonts w:ascii="Times New Roman" w:hAnsi="Times New Roman"/>
        </w:rPr>
        <w:t xml:space="preserve"> has to evolve</w:t>
      </w:r>
      <w:r w:rsidRPr="008B633B">
        <w:rPr>
          <w:rFonts w:ascii="Times New Roman" w:hAnsi="Times New Roman"/>
        </w:rPr>
        <w:t xml:space="preserve">.  We can grunt angrily and resist, or we can get out ahead of the problem and do some rethinking ourselves.  That’s what we have State and Defense Departments for:  to think ahead of current conditions to what will position us for future ones.  </w:t>
      </w:r>
      <w:r w:rsidRPr="008B633B">
        <w:rPr>
          <w:rStyle w:val="underline"/>
          <w:rFonts w:ascii="Times New Roman" w:hAnsi="Times New Roman"/>
        </w:rPr>
        <w:t xml:space="preserve">What we should want is to manage our way to a new, more sustainable relationship with </w:t>
      </w:r>
      <w:smartTag w:uri="urn:schemas-microsoft-com:office:smarttags" w:element="place">
        <w:smartTag w:uri="urn:schemas-microsoft-com:office:smarttags" w:element="country-region">
          <w:r w:rsidRPr="008B633B">
            <w:rPr>
              <w:rStyle w:val="underline"/>
              <w:rFonts w:ascii="Times New Roman" w:hAnsi="Times New Roman"/>
            </w:rPr>
            <w:t>Japan</w:t>
          </w:r>
        </w:smartTag>
      </w:smartTag>
      <w:r w:rsidRPr="008B633B">
        <w:rPr>
          <w:rStyle w:val="underline"/>
          <w:rFonts w:ascii="Times New Roman" w:hAnsi="Times New Roman"/>
        </w:rPr>
        <w:t>.  The day is going to come when we assume more of the cost of basing forces there, and</w:t>
      </w:r>
      <w:r w:rsidRPr="008B633B">
        <w:rPr>
          <w:rFonts w:ascii="Times New Roman" w:hAnsi="Times New Roman"/>
        </w:rPr>
        <w:t xml:space="preserve"> probably have to </w:t>
      </w:r>
      <w:r w:rsidRPr="008B633B">
        <w:rPr>
          <w:rStyle w:val="underline"/>
          <w:rFonts w:ascii="Times New Roman" w:hAnsi="Times New Roman"/>
        </w:rPr>
        <w:t>keep fewer on the Japanese islands</w:t>
      </w:r>
      <w:r w:rsidRPr="008B633B">
        <w:rPr>
          <w:rFonts w:ascii="Times New Roman" w:hAnsi="Times New Roman"/>
        </w:rPr>
        <w:t xml:space="preserve"> anyway.  This </w:t>
      </w:r>
    </w:p>
    <w:p w:rsidR="008B633B" w:rsidRPr="008B633B" w:rsidRDefault="008B633B" w:rsidP="008B633B">
      <w:pPr>
        <w:rPr>
          <w:rFonts w:ascii="Times New Roman" w:hAnsi="Times New Roman"/>
        </w:rPr>
      </w:pPr>
      <w:r w:rsidRPr="008B633B">
        <w:rPr>
          <w:rFonts w:ascii="Times New Roman" w:hAnsi="Times New Roman"/>
        </w:rPr>
        <w:t>&lt;&lt;&lt;continues&gt;&gt;&gt;</w:t>
      </w:r>
    </w:p>
    <w:p w:rsidR="008B633B" w:rsidRPr="008B633B" w:rsidRDefault="008B633B" w:rsidP="008B633B">
      <w:pPr>
        <w:pStyle w:val="BlockTitle"/>
        <w:rPr>
          <w:rFonts w:cs="Times New Roman"/>
        </w:rPr>
      </w:pPr>
      <w:r w:rsidRPr="008B633B">
        <w:rPr>
          <w:rFonts w:cs="Times New Roman"/>
        </w:rPr>
        <w:br w:type="page"/>
      </w:r>
      <w:bookmarkStart w:id="42" w:name="_Toc260954088"/>
      <w:bookmarkStart w:id="43" w:name="_Toc267594892"/>
      <w:r w:rsidRPr="008B633B">
        <w:rPr>
          <w:rFonts w:cs="Times New Roman"/>
        </w:rPr>
        <w:lastRenderedPageBreak/>
        <w:t xml:space="preserve">Advantage 1 – </w:t>
      </w:r>
      <w:smartTag w:uri="urn:schemas-microsoft-com:office:smarttags" w:element="City">
        <w:smartTag w:uri="urn:schemas-microsoft-com:office:smarttags" w:element="place">
          <w:r w:rsidRPr="008B633B">
            <w:rPr>
              <w:rFonts w:cs="Times New Roman"/>
            </w:rPr>
            <w:t>Alliance</w:t>
          </w:r>
        </w:smartTag>
      </w:smartTag>
      <w:r w:rsidRPr="008B633B">
        <w:rPr>
          <w:rFonts w:cs="Times New Roman"/>
        </w:rPr>
        <w:t xml:space="preserve"> – Solvency</w:t>
      </w:r>
      <w:bookmarkEnd w:id="42"/>
      <w:bookmarkEnd w:id="43"/>
      <w:r w:rsidRPr="008B633B">
        <w:rPr>
          <w:rFonts w:cs="Times New Roman"/>
        </w:rPr>
        <w:t xml:space="preserve"> </w:t>
      </w:r>
    </w:p>
    <w:p w:rsidR="008B633B" w:rsidRPr="008B633B" w:rsidRDefault="008B633B" w:rsidP="008B633B">
      <w:pPr>
        <w:rPr>
          <w:rFonts w:ascii="Times New Roman" w:hAnsi="Times New Roman"/>
        </w:rPr>
      </w:pPr>
      <w:r w:rsidRPr="008B633B">
        <w:rPr>
          <w:rFonts w:ascii="Times New Roman" w:hAnsi="Times New Roman"/>
        </w:rPr>
        <w:t>&lt;&lt;&lt;continues&gt;&gt;&gt;</w:t>
      </w:r>
    </w:p>
    <w:p w:rsidR="008B633B" w:rsidRPr="008B633B" w:rsidRDefault="008B633B" w:rsidP="008B633B">
      <w:pPr>
        <w:pStyle w:val="card"/>
        <w:rPr>
          <w:rFonts w:ascii="Times New Roman" w:hAnsi="Times New Roman"/>
        </w:rPr>
      </w:pPr>
      <w:r w:rsidRPr="008B633B">
        <w:rPr>
          <w:rFonts w:ascii="Times New Roman" w:hAnsi="Times New Roman"/>
        </w:rPr>
        <w:t xml:space="preserve">need only happen in alarming, confrontational jolts if we sit around twiddling our thumbs and assuming nothing has to change.  It’s not a bad thing to contemplate our alliance with </w:t>
      </w:r>
      <w:smartTag w:uri="urn:schemas-microsoft-com:office:smarttags" w:element="place">
        <w:smartTag w:uri="urn:schemas-microsoft-com:office:smarttags" w:element="country-region">
          <w:r w:rsidRPr="008B633B">
            <w:rPr>
              <w:rFonts w:ascii="Times New Roman" w:hAnsi="Times New Roman"/>
            </w:rPr>
            <w:t>Japan</w:t>
          </w:r>
        </w:smartTag>
      </w:smartTag>
      <w:r w:rsidRPr="008B633B">
        <w:rPr>
          <w:rFonts w:ascii="Times New Roman" w:hAnsi="Times New Roman"/>
        </w:rPr>
        <w:t xml:space="preserve"> evolving to a different basis.  It’s a necessity, but it’s also a positive opportunity.  I think </w:t>
      </w:r>
      <w:r w:rsidRPr="008B633B">
        <w:rPr>
          <w:rStyle w:val="underline"/>
          <w:rFonts w:ascii="Times New Roman" w:hAnsi="Times New Roman"/>
        </w:rPr>
        <w:t xml:space="preserve">we will always want to count </w:t>
      </w:r>
      <w:smartTag w:uri="urn:schemas-microsoft-com:office:smarttags" w:element="place">
        <w:smartTag w:uri="urn:schemas-microsoft-com:office:smarttags" w:element="country-region">
          <w:r w:rsidRPr="008B633B">
            <w:rPr>
              <w:rStyle w:val="underline"/>
              <w:rFonts w:ascii="Times New Roman" w:hAnsi="Times New Roman"/>
            </w:rPr>
            <w:t>Japan</w:t>
          </w:r>
        </w:smartTag>
      </w:smartTag>
      <w:r w:rsidRPr="008B633B">
        <w:rPr>
          <w:rStyle w:val="underline"/>
          <w:rFonts w:ascii="Times New Roman" w:hAnsi="Times New Roman"/>
        </w:rPr>
        <w:t xml:space="preserve"> as an ally</w:t>
      </w:r>
      <w:r w:rsidRPr="008B633B">
        <w:rPr>
          <w:rFonts w:ascii="Times New Roman" w:hAnsi="Times New Roman"/>
        </w:rPr>
        <w:t xml:space="preserve"> – an official military ally, </w:t>
      </w:r>
      <w:r w:rsidRPr="008B633B">
        <w:rPr>
          <w:rStyle w:val="underline"/>
          <w:rFonts w:ascii="Times New Roman" w:hAnsi="Times New Roman"/>
        </w:rPr>
        <w:t>by treaty agreement – but our alliance in 2010 and beyond doesn’t have to have exactly the same features as our alliance up to now</w:t>
      </w:r>
      <w:r w:rsidRPr="008B633B">
        <w:rPr>
          <w:rFonts w:ascii="Times New Roman" w:hAnsi="Times New Roman"/>
        </w:rPr>
        <w:t xml:space="preserve">.  Getting on a new footing with </w:t>
      </w:r>
      <w:smartTag w:uri="urn:schemas-microsoft-com:office:smarttags" w:element="place">
        <w:smartTag w:uri="urn:schemas-microsoft-com:office:smarttags" w:element="country-region">
          <w:r w:rsidRPr="008B633B">
            <w:rPr>
              <w:rFonts w:ascii="Times New Roman" w:hAnsi="Times New Roman"/>
            </w:rPr>
            <w:t>Japan</w:t>
          </w:r>
        </w:smartTag>
      </w:smartTag>
      <w:r w:rsidRPr="008B633B">
        <w:rPr>
          <w:rFonts w:ascii="Times New Roman" w:hAnsi="Times New Roman"/>
        </w:rPr>
        <w:t xml:space="preserve"> isn’t something to be feared, it’s something to be planned, negotiated, and managed.  </w:t>
      </w:r>
      <w:r w:rsidRPr="008B633B">
        <w:rPr>
          <w:rStyle w:val="underline"/>
          <w:rFonts w:ascii="Times New Roman" w:hAnsi="Times New Roman"/>
        </w:rPr>
        <w:t xml:space="preserve">The signals our moves send to </w:t>
      </w:r>
      <w:smartTag w:uri="urn:schemas-microsoft-com:office:smarttags" w:element="country-region">
        <w:r w:rsidRPr="008B633B">
          <w:rPr>
            <w:rStyle w:val="underline"/>
            <w:rFonts w:ascii="Times New Roman" w:hAnsi="Times New Roman"/>
          </w:rPr>
          <w:t>China</w:t>
        </w:r>
      </w:smartTag>
      <w:r w:rsidRPr="008B633B">
        <w:rPr>
          <w:rStyle w:val="underline"/>
          <w:rFonts w:ascii="Times New Roman" w:hAnsi="Times New Roman"/>
        </w:rPr>
        <w:t xml:space="preserve"> and </w:t>
      </w:r>
      <w:smartTag w:uri="urn:schemas-microsoft-com:office:smarttags" w:element="country-region">
        <w:r w:rsidRPr="008B633B">
          <w:rPr>
            <w:rStyle w:val="underline"/>
            <w:rFonts w:ascii="Times New Roman" w:hAnsi="Times New Roman"/>
          </w:rPr>
          <w:t>Russia</w:t>
        </w:r>
      </w:smartTag>
      <w:r w:rsidRPr="008B633B">
        <w:rPr>
          <w:rFonts w:ascii="Times New Roman" w:hAnsi="Times New Roman"/>
        </w:rPr>
        <w:t xml:space="preserve"> (as well as everyone from </w:t>
      </w:r>
      <w:smartTag w:uri="urn:schemas-microsoft-com:office:smarttags" w:element="country-region">
        <w:r w:rsidRPr="008B633B">
          <w:rPr>
            <w:rFonts w:ascii="Times New Roman" w:hAnsi="Times New Roman"/>
          </w:rPr>
          <w:t>India</w:t>
        </w:r>
      </w:smartTag>
      <w:r w:rsidRPr="008B633B">
        <w:rPr>
          <w:rFonts w:ascii="Times New Roman" w:hAnsi="Times New Roman"/>
        </w:rPr>
        <w:t xml:space="preserve"> to </w:t>
      </w:r>
      <w:smartTag w:uri="urn:schemas-microsoft-com:office:smarttags" w:element="place">
        <w:smartTag w:uri="urn:schemas-microsoft-com:office:smarttags" w:element="country-region">
          <w:r w:rsidRPr="008B633B">
            <w:rPr>
              <w:rFonts w:ascii="Times New Roman" w:hAnsi="Times New Roman"/>
            </w:rPr>
            <w:t>Australia</w:t>
          </w:r>
        </w:smartTag>
      </w:smartTag>
      <w:r w:rsidRPr="008B633B">
        <w:rPr>
          <w:rFonts w:ascii="Times New Roman" w:hAnsi="Times New Roman"/>
        </w:rPr>
        <w:t xml:space="preserve">) </w:t>
      </w:r>
      <w:r w:rsidRPr="008B633B">
        <w:rPr>
          <w:rStyle w:val="underline"/>
          <w:rFonts w:ascii="Times New Roman" w:hAnsi="Times New Roman"/>
        </w:rPr>
        <w:t>will also matter</w:t>
      </w:r>
      <w:r w:rsidRPr="008B633B">
        <w:rPr>
          <w:rFonts w:ascii="Times New Roman" w:hAnsi="Times New Roman"/>
        </w:rPr>
        <w:t xml:space="preserve"> tremendously.  </w:t>
      </w:r>
      <w:r w:rsidRPr="008B633B">
        <w:rPr>
          <w:rStyle w:val="underline"/>
          <w:rFonts w:ascii="Times New Roman" w:hAnsi="Times New Roman"/>
        </w:rPr>
        <w:t xml:space="preserve">It’s not to our advantage at all for the US-Japan alliance to appear grudging, and maintained mainly out of fear of </w:t>
      </w:r>
      <w:smartTag w:uri="urn:schemas-microsoft-com:office:smarttags" w:element="place">
        <w:smartTag w:uri="urn:schemas-microsoft-com:office:smarttags" w:element="country-region">
          <w:r w:rsidRPr="008B633B">
            <w:rPr>
              <w:rStyle w:val="underline"/>
              <w:rFonts w:ascii="Times New Roman" w:hAnsi="Times New Roman"/>
            </w:rPr>
            <w:t>China</w:t>
          </w:r>
        </w:smartTag>
      </w:smartTag>
      <w:r w:rsidRPr="008B633B">
        <w:rPr>
          <w:rStyle w:val="underline"/>
          <w:rFonts w:ascii="Times New Roman" w:hAnsi="Times New Roman"/>
        </w:rPr>
        <w:t>.</w:t>
      </w:r>
      <w:r w:rsidRPr="008B633B">
        <w:rPr>
          <w:rFonts w:ascii="Times New Roman" w:hAnsi="Times New Roman"/>
        </w:rPr>
        <w:t xml:space="preserve">  (It’s not to </w:t>
      </w:r>
      <w:smartTag w:uri="urn:schemas-microsoft-com:office:smarttags" w:element="country-region">
        <w:r w:rsidRPr="008B633B">
          <w:rPr>
            <w:rFonts w:ascii="Times New Roman" w:hAnsi="Times New Roman"/>
          </w:rPr>
          <w:t>Japan</w:t>
        </w:r>
      </w:smartTag>
      <w:r w:rsidRPr="008B633B">
        <w:rPr>
          <w:rFonts w:ascii="Times New Roman" w:hAnsi="Times New Roman"/>
        </w:rPr>
        <w:t xml:space="preserve">’s either; </w:t>
      </w:r>
      <w:smartTag w:uri="urn:schemas-microsoft-com:office:smarttags" w:element="country-region">
        <w:r w:rsidRPr="008B633B">
          <w:rPr>
            <w:rFonts w:ascii="Times New Roman" w:hAnsi="Times New Roman"/>
          </w:rPr>
          <w:t>Japan</w:t>
        </w:r>
      </w:smartTag>
      <w:r w:rsidRPr="008B633B">
        <w:rPr>
          <w:rFonts w:ascii="Times New Roman" w:hAnsi="Times New Roman"/>
        </w:rPr>
        <w:t xml:space="preserve"> is and will always be too big for </w:t>
      </w:r>
      <w:smartTag w:uri="urn:schemas-microsoft-com:office:smarttags" w:element="country-region">
        <w:r w:rsidRPr="008B633B">
          <w:rPr>
            <w:rFonts w:ascii="Times New Roman" w:hAnsi="Times New Roman"/>
          </w:rPr>
          <w:t>China</w:t>
        </w:r>
      </w:smartTag>
      <w:r w:rsidRPr="008B633B">
        <w:rPr>
          <w:rFonts w:ascii="Times New Roman" w:hAnsi="Times New Roman"/>
        </w:rPr>
        <w:t xml:space="preserve"> to intimidate militarily anyway, without </w:t>
      </w:r>
      <w:smartTag w:uri="urn:schemas-microsoft-com:office:smarttags" w:element="place">
        <w:smartTag w:uri="urn:schemas-microsoft-com:office:smarttags" w:element="country-region">
          <w:r w:rsidRPr="008B633B">
            <w:rPr>
              <w:rFonts w:ascii="Times New Roman" w:hAnsi="Times New Roman"/>
            </w:rPr>
            <w:t>China</w:t>
          </w:r>
        </w:smartTag>
      </w:smartTag>
      <w:r w:rsidRPr="008B633B">
        <w:rPr>
          <w:rFonts w:ascii="Times New Roman" w:hAnsi="Times New Roman"/>
        </w:rPr>
        <w:t xml:space="preserve"> rattling sabers that would bring retribution down on her from elsewhere.)</w:t>
      </w:r>
    </w:p>
    <w:p w:rsidR="008B633B" w:rsidRPr="008B633B" w:rsidRDefault="008B633B" w:rsidP="008B633B">
      <w:pPr>
        <w:rPr>
          <w:rFonts w:ascii="Times New Roman" w:hAnsi="Times New Roman"/>
        </w:rPr>
      </w:pPr>
    </w:p>
    <w:p w:rsidR="008B633B" w:rsidRPr="008B633B" w:rsidRDefault="008B633B" w:rsidP="008B633B">
      <w:pPr>
        <w:rPr>
          <w:rFonts w:ascii="Times New Roman" w:hAnsi="Times New Roman"/>
        </w:rPr>
      </w:pPr>
    </w:p>
    <w:p w:rsidR="008B633B" w:rsidRPr="008B633B" w:rsidRDefault="008B633B" w:rsidP="008B633B">
      <w:pPr>
        <w:pStyle w:val="BlockTitle"/>
        <w:rPr>
          <w:rFonts w:cs="Times New Roman"/>
        </w:rPr>
      </w:pPr>
      <w:r w:rsidRPr="008B633B">
        <w:rPr>
          <w:rFonts w:cs="Times New Roman"/>
        </w:rPr>
        <w:br w:type="page"/>
      </w:r>
    </w:p>
    <w:p w:rsidR="008B633B" w:rsidRPr="008B633B" w:rsidRDefault="008B633B" w:rsidP="008B633B">
      <w:pPr>
        <w:pStyle w:val="BlockTitle"/>
        <w:rPr>
          <w:rStyle w:val="cite"/>
          <w:rFonts w:cs="Times New Roman"/>
          <w:b/>
          <w:u w:val="none"/>
        </w:rPr>
      </w:pPr>
    </w:p>
    <w:p w:rsidR="008B633B" w:rsidRPr="008B633B" w:rsidRDefault="008B633B" w:rsidP="008B633B">
      <w:pPr>
        <w:pStyle w:val="BlockTitle"/>
        <w:rPr>
          <w:rStyle w:val="cite"/>
          <w:rFonts w:cs="Times New Roman"/>
          <w:b/>
          <w:u w:val="none"/>
        </w:rPr>
      </w:pPr>
      <w:bookmarkStart w:id="44" w:name="_Toc267592898"/>
      <w:bookmarkStart w:id="45" w:name="_Toc267594893"/>
      <w:r w:rsidRPr="008B633B">
        <w:rPr>
          <w:rStyle w:val="cite"/>
          <w:rFonts w:cs="Times New Roman"/>
          <w:b/>
          <w:u w:val="none"/>
        </w:rPr>
        <w:t>***Japan-U.S. Alliance Good ***</w:t>
      </w:r>
      <w:bookmarkEnd w:id="44"/>
      <w:bookmarkEnd w:id="45"/>
    </w:p>
    <w:p w:rsidR="008B633B" w:rsidRPr="008B633B" w:rsidRDefault="008B633B" w:rsidP="008B633B">
      <w:pPr>
        <w:pStyle w:val="hat"/>
        <w:rPr>
          <w:rStyle w:val="cite"/>
          <w:rFonts w:cs="Times New Roman"/>
          <w:b/>
          <w:bCs w:val="0"/>
          <w:szCs w:val="20"/>
          <w:u w:val="none"/>
        </w:rPr>
      </w:pPr>
      <w:r w:rsidRPr="008B633B">
        <w:rPr>
          <w:rFonts w:ascii="Times New Roman" w:hAnsi="Times New Roman" w:cs="Times New Roman"/>
        </w:rPr>
        <w:br w:type="page"/>
      </w:r>
      <w:bookmarkStart w:id="46" w:name="_Toc267594894"/>
      <w:r w:rsidRPr="008B633B">
        <w:rPr>
          <w:rStyle w:val="cite"/>
          <w:rFonts w:cs="Times New Roman"/>
          <w:b/>
          <w:u w:val="none"/>
        </w:rPr>
        <w:lastRenderedPageBreak/>
        <w:t>Japan-U.S. Alliance Good – Nuclear War</w:t>
      </w:r>
      <w:bookmarkEnd w:id="46"/>
    </w:p>
    <w:p w:rsidR="008B633B" w:rsidRPr="008B633B" w:rsidRDefault="008B633B" w:rsidP="008B633B">
      <w:pPr>
        <w:pStyle w:val="tag"/>
        <w:rPr>
          <w:rFonts w:ascii="Times New Roman" w:hAnsi="Times New Roman"/>
        </w:rPr>
      </w:pPr>
      <w:r w:rsidRPr="008B633B">
        <w:rPr>
          <w:rFonts w:ascii="Times New Roman" w:hAnsi="Times New Roman"/>
        </w:rPr>
        <w:t xml:space="preserve"> (  )  U.S.-Japan alliance key to prevent nuclear war</w:t>
      </w:r>
    </w:p>
    <w:p w:rsidR="008B633B" w:rsidRPr="008B633B" w:rsidRDefault="008B633B" w:rsidP="008B633B">
      <w:pPr>
        <w:rPr>
          <w:rFonts w:ascii="Times New Roman" w:hAnsi="Times New Roman"/>
        </w:rPr>
      </w:pPr>
      <w:r w:rsidRPr="008B633B">
        <w:rPr>
          <w:rStyle w:val="cite"/>
        </w:rPr>
        <w:t>INSS</w:t>
      </w:r>
      <w:r w:rsidRPr="008B633B">
        <w:rPr>
          <w:rFonts w:ascii="Times New Roman" w:hAnsi="Times New Roman"/>
        </w:rPr>
        <w:t xml:space="preserve"> Institute for National Strategic Studies, commission of a bipartisan study group including Armitage, Campbell, Kelly, Nye, Wolfowitz, and more, 10-11-</w:t>
      </w:r>
      <w:r w:rsidRPr="008B633B">
        <w:rPr>
          <w:rStyle w:val="cite"/>
        </w:rPr>
        <w:t>2000</w:t>
      </w:r>
      <w:r w:rsidRPr="008B633B">
        <w:rPr>
          <w:rFonts w:ascii="Times New Roman" w:hAnsi="Times New Roman"/>
        </w:rPr>
        <w:t xml:space="preserve">, “The United States and Japan: Advancing Toward a Mature Partnership,” </w:t>
      </w:r>
      <w:hyperlink r:id="rId9" w:history="1">
        <w:r w:rsidRPr="008B633B">
          <w:rPr>
            <w:rFonts w:ascii="Times New Roman" w:hAnsi="Times New Roman"/>
          </w:rPr>
          <w:t>http://www.ndu.edu/inss/strforum/SR_01/SR_Japan.htm</w:t>
        </w:r>
      </w:hyperlink>
      <w:r w:rsidRPr="008B633B">
        <w:rPr>
          <w:rFonts w:ascii="Times New Roman" w:hAnsi="Times New Roman"/>
        </w:rPr>
        <w:t xml:space="preserve"> </w:t>
      </w:r>
    </w:p>
    <w:p w:rsidR="008B633B" w:rsidRPr="008B633B" w:rsidRDefault="008B633B" w:rsidP="008B633B">
      <w:pPr>
        <w:pStyle w:val="card"/>
        <w:rPr>
          <w:rFonts w:ascii="Times New Roman" w:hAnsi="Times New Roman"/>
        </w:rPr>
      </w:pPr>
      <w:r w:rsidRPr="008B633B">
        <w:rPr>
          <w:rFonts w:ascii="Times New Roman" w:hAnsi="Times New Roman"/>
        </w:rPr>
        <w:t xml:space="preserve">Major war in Europe is inconceivable for at least a generation, </w:t>
      </w:r>
      <w:r w:rsidRPr="008B633B">
        <w:rPr>
          <w:rStyle w:val="underline"/>
          <w:rFonts w:ascii="Times New Roman" w:hAnsi="Times New Roman"/>
        </w:rPr>
        <w:t xml:space="preserve">but the prospects for conflict in </w:t>
      </w:r>
      <w:smartTag w:uri="urn:schemas-microsoft-com:office:smarttags" w:element="place">
        <w:r w:rsidRPr="008B633B">
          <w:rPr>
            <w:rStyle w:val="underline"/>
            <w:rFonts w:ascii="Times New Roman" w:hAnsi="Times New Roman"/>
          </w:rPr>
          <w:t>Asia</w:t>
        </w:r>
      </w:smartTag>
      <w:r w:rsidRPr="008B633B">
        <w:rPr>
          <w:rStyle w:val="underline"/>
          <w:rFonts w:ascii="Times New Roman" w:hAnsi="Times New Roman"/>
        </w:rPr>
        <w:t xml:space="preserve"> are-far from remote</w:t>
      </w:r>
      <w:r w:rsidRPr="008B633B">
        <w:rPr>
          <w:rFonts w:ascii="Times New Roman" w:hAnsi="Times New Roman"/>
        </w:rPr>
        <w:t xml:space="preserve">. </w:t>
      </w:r>
      <w:r w:rsidRPr="008B633B">
        <w:rPr>
          <w:rStyle w:val="underline"/>
          <w:rFonts w:ascii="Times New Roman" w:hAnsi="Times New Roman"/>
        </w:rPr>
        <w:t xml:space="preserve">The region features </w:t>
      </w:r>
      <w:r w:rsidRPr="008B633B">
        <w:rPr>
          <w:rFonts w:ascii="Times New Roman" w:hAnsi="Times New Roman"/>
        </w:rPr>
        <w:t xml:space="preserve">some of </w:t>
      </w:r>
      <w:r w:rsidRPr="008B633B">
        <w:rPr>
          <w:rStyle w:val="underline"/>
          <w:rFonts w:ascii="Times New Roman" w:hAnsi="Times New Roman"/>
        </w:rPr>
        <w:t>the world’s largest and most modern armies, nuclear-armed major powers</w:t>
      </w:r>
      <w:r w:rsidRPr="008B633B">
        <w:rPr>
          <w:rFonts w:ascii="Times New Roman" w:hAnsi="Times New Roman"/>
        </w:rPr>
        <w:t xml:space="preserve">, and several nuclear-capable states. </w:t>
      </w:r>
      <w:r w:rsidRPr="008B633B">
        <w:rPr>
          <w:rStyle w:val="underline"/>
          <w:rFonts w:ascii="Times New Roman" w:hAnsi="Times New Roman"/>
        </w:rPr>
        <w:t xml:space="preserve">Hostilities that could </w:t>
      </w:r>
      <w:r w:rsidRPr="008B633B">
        <w:rPr>
          <w:rFonts w:ascii="Times New Roman" w:hAnsi="Times New Roman"/>
        </w:rPr>
        <w:t xml:space="preserve">directly </w:t>
      </w:r>
      <w:r w:rsidRPr="008B633B">
        <w:rPr>
          <w:rStyle w:val="underline"/>
          <w:rFonts w:ascii="Times New Roman" w:hAnsi="Times New Roman"/>
        </w:rPr>
        <w:t xml:space="preserve">involve the </w:t>
      </w:r>
      <w:smartTag w:uri="urn:schemas-microsoft-com:office:smarttags" w:element="country-region">
        <w:r w:rsidRPr="008B633B">
          <w:rPr>
            <w:rStyle w:val="underline"/>
            <w:rFonts w:ascii="Times New Roman" w:hAnsi="Times New Roman"/>
          </w:rPr>
          <w:t>U</w:t>
        </w:r>
        <w:r w:rsidRPr="008B633B">
          <w:rPr>
            <w:rFonts w:ascii="Times New Roman" w:hAnsi="Times New Roman"/>
          </w:rPr>
          <w:t xml:space="preserve">nited </w:t>
        </w:r>
        <w:r w:rsidRPr="008B633B">
          <w:rPr>
            <w:rStyle w:val="underline"/>
            <w:rFonts w:ascii="Times New Roman" w:hAnsi="Times New Roman"/>
          </w:rPr>
          <w:t>S</w:t>
        </w:r>
        <w:r w:rsidRPr="008B633B">
          <w:rPr>
            <w:rFonts w:ascii="Times New Roman" w:hAnsi="Times New Roman"/>
          </w:rPr>
          <w:t>tates</w:t>
        </w:r>
      </w:smartTag>
      <w:r w:rsidRPr="008B633B">
        <w:rPr>
          <w:rFonts w:ascii="Times New Roman" w:hAnsi="Times New Roman"/>
        </w:rPr>
        <w:t xml:space="preserve"> </w:t>
      </w:r>
      <w:r w:rsidRPr="008B633B">
        <w:rPr>
          <w:rStyle w:val="underline"/>
          <w:rFonts w:ascii="Times New Roman" w:hAnsi="Times New Roman"/>
        </w:rPr>
        <w:t xml:space="preserve">in a major conflict could occur </w:t>
      </w:r>
      <w:r w:rsidRPr="008B633B">
        <w:rPr>
          <w:rFonts w:ascii="Times New Roman" w:hAnsi="Times New Roman"/>
        </w:rPr>
        <w:t xml:space="preserve">at a moment’s notice </w:t>
      </w:r>
      <w:r w:rsidRPr="008B633B">
        <w:rPr>
          <w:rStyle w:val="underline"/>
          <w:rFonts w:ascii="Times New Roman" w:hAnsi="Times New Roman"/>
        </w:rPr>
        <w:t xml:space="preserve">on the Korean peninsula and in the </w:t>
      </w:r>
      <w:smartTag w:uri="urn:schemas-microsoft-com:office:smarttags" w:element="place">
        <w:r w:rsidRPr="008B633B">
          <w:rPr>
            <w:rStyle w:val="underline"/>
            <w:rFonts w:ascii="Times New Roman" w:hAnsi="Times New Roman"/>
          </w:rPr>
          <w:t>Taiwan Strait</w:t>
        </w:r>
      </w:smartTag>
      <w:r w:rsidRPr="008B633B">
        <w:rPr>
          <w:rFonts w:ascii="Times New Roman" w:hAnsi="Times New Roman"/>
        </w:rPr>
        <w:t xml:space="preserve">. </w:t>
      </w:r>
      <w:r w:rsidRPr="008B633B">
        <w:rPr>
          <w:rStyle w:val="underline"/>
          <w:rFonts w:ascii="Times New Roman" w:hAnsi="Times New Roman"/>
        </w:rPr>
        <w:t xml:space="preserve">The </w:t>
      </w:r>
      <w:r w:rsidRPr="008B633B">
        <w:rPr>
          <w:rFonts w:ascii="Times New Roman" w:hAnsi="Times New Roman"/>
        </w:rPr>
        <w:t>Indian-</w:t>
      </w:r>
      <w:r w:rsidRPr="008B633B">
        <w:rPr>
          <w:rStyle w:val="underline"/>
          <w:rFonts w:ascii="Times New Roman" w:hAnsi="Times New Roman"/>
        </w:rPr>
        <w:t>subcontinent is a major flashpoint</w:t>
      </w:r>
      <w:r w:rsidRPr="008B633B">
        <w:rPr>
          <w:rFonts w:ascii="Times New Roman" w:hAnsi="Times New Roman"/>
        </w:rPr>
        <w:t xml:space="preserve">. In </w:t>
      </w:r>
      <w:r w:rsidRPr="008B633B">
        <w:rPr>
          <w:rStyle w:val="underline"/>
          <w:rFonts w:ascii="Times New Roman" w:hAnsi="Times New Roman"/>
        </w:rPr>
        <w:t>each</w:t>
      </w:r>
      <w:r w:rsidRPr="008B633B">
        <w:rPr>
          <w:rFonts w:ascii="Times New Roman" w:hAnsi="Times New Roman"/>
        </w:rPr>
        <w:t xml:space="preserve"> area, </w:t>
      </w:r>
      <w:r w:rsidRPr="008B633B">
        <w:rPr>
          <w:rStyle w:val="underline"/>
          <w:rFonts w:ascii="Times New Roman" w:hAnsi="Times New Roman"/>
        </w:rPr>
        <w:t>war has the potential of nuclear escalation</w:t>
      </w:r>
      <w:r w:rsidRPr="008B633B">
        <w:rPr>
          <w:rFonts w:ascii="Times New Roman" w:hAnsi="Times New Roman"/>
        </w:rPr>
        <w:t xml:space="preserve">. In addition, lingering </w:t>
      </w:r>
      <w:r w:rsidRPr="008B633B">
        <w:rPr>
          <w:rStyle w:val="underline"/>
          <w:rFonts w:ascii="Times New Roman" w:hAnsi="Times New Roman"/>
        </w:rPr>
        <w:t xml:space="preserve">turmoil in </w:t>
      </w:r>
      <w:smartTag w:uri="urn:schemas-microsoft-com:office:smarttags" w:element="country-region">
        <w:r w:rsidRPr="008B633B">
          <w:rPr>
            <w:rStyle w:val="underline"/>
            <w:rFonts w:ascii="Times New Roman" w:hAnsi="Times New Roman"/>
          </w:rPr>
          <w:t>Indonesia</w:t>
        </w:r>
      </w:smartTag>
      <w:r w:rsidRPr="008B633B">
        <w:rPr>
          <w:rFonts w:ascii="Times New Roman" w:hAnsi="Times New Roman"/>
        </w:rPr>
        <w:t xml:space="preserve">, the world’ fourth-largest nation, </w:t>
      </w:r>
      <w:r w:rsidRPr="008B633B">
        <w:rPr>
          <w:rStyle w:val="underline"/>
          <w:rFonts w:ascii="Times New Roman" w:hAnsi="Times New Roman"/>
        </w:rPr>
        <w:t xml:space="preserve">threatens stability </w:t>
      </w:r>
      <w:r w:rsidRPr="008B633B">
        <w:rPr>
          <w:rFonts w:ascii="Times New Roman" w:hAnsi="Times New Roman"/>
        </w:rPr>
        <w:t xml:space="preserve">in </w:t>
      </w:r>
      <w:smartTag w:uri="urn:schemas-microsoft-com:office:smarttags" w:element="place">
        <w:r w:rsidRPr="008B633B">
          <w:rPr>
            <w:rFonts w:ascii="Times New Roman" w:hAnsi="Times New Roman"/>
          </w:rPr>
          <w:t>Southeast Asia</w:t>
        </w:r>
      </w:smartTag>
      <w:r w:rsidRPr="008B633B">
        <w:rPr>
          <w:rFonts w:ascii="Times New Roman" w:hAnsi="Times New Roman"/>
        </w:rPr>
        <w:t xml:space="preserve">. The </w:t>
      </w:r>
      <w:smartTag w:uri="urn:schemas-microsoft-com:office:smarttags" w:element="place">
        <w:smartTag w:uri="urn:schemas-microsoft-com:office:smarttags" w:element="country-region">
          <w:r w:rsidRPr="008B633B">
            <w:rPr>
              <w:rFonts w:ascii="Times New Roman" w:hAnsi="Times New Roman"/>
            </w:rPr>
            <w:t>United States</w:t>
          </w:r>
        </w:smartTag>
      </w:smartTag>
      <w:r w:rsidRPr="008B633B">
        <w:rPr>
          <w:rFonts w:ascii="Times New Roman" w:hAnsi="Times New Roman"/>
        </w:rPr>
        <w:t xml:space="preserve"> is tied to the region by a series of bilateral security </w:t>
      </w:r>
      <w:r w:rsidRPr="008B633B">
        <w:rPr>
          <w:rStyle w:val="underline"/>
          <w:rFonts w:ascii="Times New Roman" w:hAnsi="Times New Roman"/>
        </w:rPr>
        <w:t>alliances</w:t>
      </w:r>
      <w:r w:rsidRPr="008B633B">
        <w:rPr>
          <w:rFonts w:ascii="Times New Roman" w:hAnsi="Times New Roman"/>
        </w:rPr>
        <w:t xml:space="preserve"> that </w:t>
      </w:r>
      <w:r w:rsidRPr="008B633B">
        <w:rPr>
          <w:rStyle w:val="underline"/>
          <w:rFonts w:ascii="Times New Roman" w:hAnsi="Times New Roman"/>
        </w:rPr>
        <w:t>remain</w:t>
      </w:r>
      <w:r w:rsidRPr="008B633B">
        <w:rPr>
          <w:rFonts w:ascii="Times New Roman" w:hAnsi="Times New Roman"/>
        </w:rPr>
        <w:t xml:space="preserve"> </w:t>
      </w:r>
      <w:r w:rsidRPr="008B633B">
        <w:rPr>
          <w:rStyle w:val="underline"/>
          <w:rFonts w:ascii="Times New Roman" w:hAnsi="Times New Roman"/>
        </w:rPr>
        <w:t>the region’s</w:t>
      </w:r>
      <w:r w:rsidRPr="008B633B">
        <w:rPr>
          <w:rFonts w:ascii="Times New Roman" w:hAnsi="Times New Roman"/>
        </w:rPr>
        <w:t xml:space="preserve"> de facto </w:t>
      </w:r>
      <w:r w:rsidRPr="008B633B">
        <w:rPr>
          <w:rStyle w:val="underline"/>
          <w:rFonts w:ascii="Times New Roman" w:hAnsi="Times New Roman"/>
        </w:rPr>
        <w:t>security architecture</w:t>
      </w:r>
      <w:r w:rsidRPr="008B633B">
        <w:rPr>
          <w:rFonts w:ascii="Times New Roman" w:hAnsi="Times New Roman"/>
        </w:rPr>
        <w:t xml:space="preserve">. In this promising but also potentially dangerous setting, </w:t>
      </w:r>
      <w:r w:rsidRPr="008B633B">
        <w:rPr>
          <w:rStyle w:val="underline"/>
          <w:rFonts w:ascii="Times New Roman" w:hAnsi="Times New Roman"/>
        </w:rPr>
        <w:t xml:space="preserve">the </w:t>
      </w:r>
      <w:r w:rsidRPr="008B633B">
        <w:rPr>
          <w:rFonts w:ascii="Times New Roman" w:hAnsi="Times New Roman"/>
        </w:rPr>
        <w:t xml:space="preserve">U.S.-Japan bilateral </w:t>
      </w:r>
      <w:r w:rsidRPr="008B633B">
        <w:rPr>
          <w:rStyle w:val="underline"/>
          <w:rFonts w:ascii="Times New Roman" w:hAnsi="Times New Roman"/>
        </w:rPr>
        <w:t>relationship is more important than ever</w:t>
      </w:r>
      <w:r w:rsidRPr="008B633B">
        <w:rPr>
          <w:rFonts w:ascii="Times New Roman" w:hAnsi="Times New Roman"/>
        </w:rPr>
        <w:t xml:space="preserve"> </w:t>
      </w:r>
      <w:r w:rsidRPr="008B633B">
        <w:rPr>
          <w:rStyle w:val="underline"/>
          <w:rFonts w:ascii="Times New Roman" w:hAnsi="Times New Roman"/>
        </w:rPr>
        <w:t xml:space="preserve">with the </w:t>
      </w:r>
      <w:r w:rsidRPr="008B633B">
        <w:rPr>
          <w:rFonts w:ascii="Times New Roman" w:hAnsi="Times New Roman"/>
        </w:rPr>
        <w:t xml:space="preserve">world’s </w:t>
      </w:r>
      <w:r w:rsidRPr="008B633B">
        <w:rPr>
          <w:rStyle w:val="underline"/>
          <w:rFonts w:ascii="Times New Roman" w:hAnsi="Times New Roman"/>
        </w:rPr>
        <w:t xml:space="preserve">second-largest economy and a well-equipped and competent military </w:t>
      </w:r>
      <w:r w:rsidRPr="008B633B">
        <w:rPr>
          <w:rFonts w:ascii="Times New Roman" w:hAnsi="Times New Roman"/>
        </w:rPr>
        <w:t xml:space="preserve">, an as our democratic ally, </w:t>
      </w:r>
      <w:r w:rsidRPr="008B633B">
        <w:rPr>
          <w:rStyle w:val="underline"/>
          <w:rFonts w:ascii="Times New Roman" w:hAnsi="Times New Roman"/>
        </w:rPr>
        <w:t xml:space="preserve">Japan remains the keystone of </w:t>
      </w:r>
      <w:r w:rsidRPr="008B633B">
        <w:rPr>
          <w:rFonts w:ascii="Times New Roman" w:hAnsi="Times New Roman"/>
        </w:rPr>
        <w:t xml:space="preserve">the </w:t>
      </w:r>
      <w:r w:rsidRPr="008B633B">
        <w:rPr>
          <w:rStyle w:val="underline"/>
          <w:rFonts w:ascii="Times New Roman" w:hAnsi="Times New Roman"/>
        </w:rPr>
        <w:t>U.S. involvement in Asia</w:t>
      </w:r>
      <w:r w:rsidRPr="008B633B">
        <w:rPr>
          <w:rFonts w:ascii="Times New Roman" w:hAnsi="Times New Roman"/>
        </w:rPr>
        <w:t xml:space="preserve">. </w:t>
      </w:r>
      <w:r w:rsidRPr="008B633B">
        <w:rPr>
          <w:rStyle w:val="underline"/>
          <w:rFonts w:ascii="Times New Roman" w:hAnsi="Times New Roman"/>
        </w:rPr>
        <w:t xml:space="preserve">The </w:t>
      </w:r>
      <w:r w:rsidRPr="008B633B">
        <w:rPr>
          <w:rFonts w:ascii="Times New Roman" w:hAnsi="Times New Roman"/>
        </w:rPr>
        <w:t xml:space="preserve">U.S.-Japan </w:t>
      </w:r>
      <w:r w:rsidRPr="008B633B">
        <w:rPr>
          <w:rStyle w:val="underline"/>
          <w:rFonts w:ascii="Times New Roman" w:hAnsi="Times New Roman"/>
        </w:rPr>
        <w:t xml:space="preserve">alliance is central to </w:t>
      </w:r>
      <w:smartTag w:uri="urn:schemas-microsoft-com:office:smarttags" w:element="place">
        <w:smartTag w:uri="urn:schemas-microsoft-com:office:smarttags" w:element="country-region">
          <w:r w:rsidRPr="008B633B">
            <w:rPr>
              <w:rStyle w:val="underline"/>
              <w:rFonts w:ascii="Times New Roman" w:hAnsi="Times New Roman"/>
            </w:rPr>
            <w:t>America</w:t>
          </w:r>
        </w:smartTag>
      </w:smartTag>
      <w:r w:rsidRPr="008B633B">
        <w:rPr>
          <w:rStyle w:val="underline"/>
          <w:rFonts w:ascii="Times New Roman" w:hAnsi="Times New Roman"/>
        </w:rPr>
        <w:t xml:space="preserve">’s </w:t>
      </w:r>
      <w:r w:rsidRPr="008B633B">
        <w:rPr>
          <w:rFonts w:ascii="Times New Roman" w:hAnsi="Times New Roman"/>
        </w:rPr>
        <w:t xml:space="preserve">global </w:t>
      </w:r>
      <w:r w:rsidRPr="008B633B">
        <w:rPr>
          <w:rStyle w:val="underline"/>
          <w:rFonts w:ascii="Times New Roman" w:hAnsi="Times New Roman"/>
        </w:rPr>
        <w:t xml:space="preserve">security </w:t>
      </w:r>
      <w:r w:rsidRPr="008B633B">
        <w:rPr>
          <w:rFonts w:ascii="Times New Roman" w:hAnsi="Times New Roman"/>
        </w:rPr>
        <w:t xml:space="preserve">strategy. </w:t>
      </w:r>
    </w:p>
    <w:p w:rsidR="008B633B" w:rsidRPr="008B633B" w:rsidRDefault="008B633B" w:rsidP="008B633B">
      <w:pPr>
        <w:rPr>
          <w:rFonts w:ascii="Times New Roman" w:hAnsi="Times New Roman"/>
        </w:rPr>
      </w:pPr>
    </w:p>
    <w:p w:rsidR="008B633B" w:rsidRPr="008B633B" w:rsidRDefault="008B633B" w:rsidP="008B633B">
      <w:pPr>
        <w:pStyle w:val="tag"/>
        <w:rPr>
          <w:rFonts w:ascii="Times New Roman" w:hAnsi="Times New Roman"/>
        </w:rPr>
      </w:pPr>
      <w:r w:rsidRPr="008B633B">
        <w:rPr>
          <w:rFonts w:ascii="Times New Roman" w:hAnsi="Times New Roman"/>
        </w:rPr>
        <w:t xml:space="preserve">(  )  Escalates to great power wars </w:t>
      </w:r>
    </w:p>
    <w:p w:rsidR="008B633B" w:rsidRPr="008B633B" w:rsidRDefault="008B633B" w:rsidP="008B633B">
      <w:pPr>
        <w:rPr>
          <w:rFonts w:ascii="Times New Roman" w:hAnsi="Times New Roman"/>
        </w:rPr>
      </w:pPr>
      <w:r w:rsidRPr="008B633B">
        <w:rPr>
          <w:rFonts w:ascii="Times New Roman" w:hAnsi="Times New Roman"/>
        </w:rPr>
        <w:t xml:space="preserve">Morton </w:t>
      </w:r>
      <w:r w:rsidRPr="008B633B">
        <w:rPr>
          <w:rStyle w:val="cite"/>
        </w:rPr>
        <w:t>Halperin</w:t>
      </w:r>
      <w:r w:rsidRPr="008B633B">
        <w:rPr>
          <w:rFonts w:ascii="Times New Roman" w:hAnsi="Times New Roman"/>
        </w:rPr>
        <w:t>, former Director, Policy Planning Staff, Department of State, Ph.D. in International Relations, 7-9-</w:t>
      </w:r>
      <w:r w:rsidRPr="008B633B">
        <w:rPr>
          <w:rStyle w:val="cite"/>
        </w:rPr>
        <w:t>1999</w:t>
      </w:r>
      <w:r w:rsidRPr="008B633B">
        <w:rPr>
          <w:rFonts w:ascii="Times New Roman" w:hAnsi="Times New Roman"/>
        </w:rPr>
        <w:t xml:space="preserve">, “The Nuclear Dimension of the U.S.-Japan Alliance”, The Nautilus Institute, http://www.nautilus.org/archives/library/security/papers/Halperin-US-Japan.pdf </w:t>
      </w:r>
    </w:p>
    <w:p w:rsidR="008B633B" w:rsidRPr="008B633B" w:rsidRDefault="008B633B" w:rsidP="008B633B">
      <w:pPr>
        <w:pStyle w:val="card"/>
        <w:rPr>
          <w:rFonts w:ascii="Times New Roman" w:hAnsi="Times New Roman"/>
        </w:rPr>
      </w:pPr>
      <w:r w:rsidRPr="008B633B">
        <w:rPr>
          <w:rStyle w:val="underline"/>
          <w:rFonts w:ascii="Times New Roman" w:hAnsi="Times New Roman"/>
        </w:rPr>
        <w:t>If conflict is to occur among the major nuclear weapons powers, it is most likely to take place in Northeast Asia</w:t>
      </w:r>
      <w:r w:rsidRPr="008B633B">
        <w:rPr>
          <w:rFonts w:ascii="Times New Roman" w:hAnsi="Times New Roman"/>
        </w:rPr>
        <w:t xml:space="preserve">. </w:t>
      </w:r>
      <w:r w:rsidRPr="008B633B">
        <w:rPr>
          <w:rStyle w:val="underline"/>
          <w:rFonts w:ascii="Times New Roman" w:hAnsi="Times New Roman"/>
        </w:rPr>
        <w:t>The U</w:t>
      </w:r>
      <w:r w:rsidRPr="008B633B">
        <w:rPr>
          <w:rFonts w:ascii="Times New Roman" w:hAnsi="Times New Roman"/>
        </w:rPr>
        <w:t xml:space="preserve">nited </w:t>
      </w:r>
      <w:r w:rsidRPr="008B633B">
        <w:rPr>
          <w:rStyle w:val="underline"/>
          <w:rFonts w:ascii="Times New Roman" w:hAnsi="Times New Roman"/>
        </w:rPr>
        <w:t>S</w:t>
      </w:r>
      <w:r w:rsidRPr="008B633B">
        <w:rPr>
          <w:rFonts w:ascii="Times New Roman" w:hAnsi="Times New Roman"/>
        </w:rPr>
        <w:t xml:space="preserve">tates, </w:t>
      </w:r>
      <w:r w:rsidRPr="008B633B">
        <w:rPr>
          <w:rStyle w:val="underline"/>
          <w:rFonts w:ascii="Times New Roman" w:hAnsi="Times New Roman"/>
        </w:rPr>
        <w:t>Russia, and China all have substantial military forces</w:t>
      </w:r>
      <w:r w:rsidRPr="008B633B">
        <w:rPr>
          <w:rFonts w:ascii="Times New Roman" w:hAnsi="Times New Roman"/>
        </w:rPr>
        <w:t xml:space="preserve"> in the region </w:t>
      </w:r>
      <w:r w:rsidRPr="008B633B">
        <w:rPr>
          <w:rStyle w:val="underline"/>
          <w:rFonts w:ascii="Times New Roman" w:hAnsi="Times New Roman"/>
        </w:rPr>
        <w:t>as well as major stakes in the area</w:t>
      </w:r>
      <w:r w:rsidRPr="008B633B">
        <w:rPr>
          <w:rFonts w:ascii="Times New Roman" w:hAnsi="Times New Roman"/>
        </w:rPr>
        <w:t xml:space="preserve">; in addition, </w:t>
      </w:r>
      <w:r w:rsidRPr="008B633B">
        <w:rPr>
          <w:rStyle w:val="underline"/>
          <w:rFonts w:ascii="Times New Roman" w:hAnsi="Times New Roman"/>
        </w:rPr>
        <w:t>there are many sources of potential conflict among the three and their allies</w:t>
      </w:r>
      <w:r w:rsidRPr="008B633B">
        <w:rPr>
          <w:rFonts w:ascii="Times New Roman" w:hAnsi="Times New Roman"/>
        </w:rPr>
        <w:t xml:space="preserve"> within the region, including the future of both the Korean peninsula and Taiwan, and control of both natural resources and territory in local seas. Not only do these three most active nuclear weapons states confront each other in </w:t>
      </w:r>
      <w:r w:rsidRPr="008B633B">
        <w:rPr>
          <w:rStyle w:val="underline"/>
          <w:rFonts w:ascii="Times New Roman" w:hAnsi="Times New Roman"/>
        </w:rPr>
        <w:t>this area</w:t>
      </w:r>
      <w:r w:rsidRPr="008B633B">
        <w:rPr>
          <w:rFonts w:ascii="Times New Roman" w:hAnsi="Times New Roman"/>
        </w:rPr>
        <w:t xml:space="preserve">, but it </w:t>
      </w:r>
      <w:r w:rsidRPr="008B633B">
        <w:rPr>
          <w:rStyle w:val="underline"/>
          <w:rFonts w:ascii="Times New Roman" w:hAnsi="Times New Roman"/>
        </w:rPr>
        <w:t>is</w:t>
      </w:r>
      <w:r w:rsidRPr="008B633B">
        <w:rPr>
          <w:rFonts w:ascii="Times New Roman" w:hAnsi="Times New Roman"/>
        </w:rPr>
        <w:t xml:space="preserve"> also the </w:t>
      </w:r>
      <w:r w:rsidRPr="008B633B">
        <w:rPr>
          <w:rStyle w:val="underline"/>
          <w:rFonts w:ascii="Times New Roman" w:hAnsi="Times New Roman"/>
        </w:rPr>
        <w:t>home to four other states</w:t>
      </w:r>
      <w:r w:rsidRPr="008B633B">
        <w:rPr>
          <w:rFonts w:ascii="Times New Roman" w:hAnsi="Times New Roman"/>
        </w:rPr>
        <w:t xml:space="preserve"> — Japan, Taiwan, South Korea, and North Korea — </w:t>
      </w:r>
      <w:r w:rsidRPr="008B633B">
        <w:rPr>
          <w:rStyle w:val="underline"/>
          <w:rFonts w:ascii="Times New Roman" w:hAnsi="Times New Roman"/>
        </w:rPr>
        <w:t>that have contemplated the development of nuclear weapons and have the capacity to develop a serious nuclear weapons capability</w:t>
      </w:r>
      <w:r w:rsidRPr="008B633B">
        <w:rPr>
          <w:rFonts w:ascii="Times New Roman" w:hAnsi="Times New Roman"/>
        </w:rPr>
        <w:t xml:space="preserve">.5 Thus, there is no doubt that </w:t>
      </w:r>
      <w:r w:rsidRPr="008B633B">
        <w:rPr>
          <w:rStyle w:val="underline"/>
          <w:rFonts w:ascii="Times New Roman" w:hAnsi="Times New Roman"/>
        </w:rPr>
        <w:t>the future of nuclear weapons</w:t>
      </w:r>
      <w:r w:rsidRPr="008B633B">
        <w:rPr>
          <w:rFonts w:ascii="Times New Roman" w:hAnsi="Times New Roman"/>
        </w:rPr>
        <w:t xml:space="preserve"> </w:t>
      </w:r>
      <w:r w:rsidRPr="008B633B">
        <w:rPr>
          <w:rStyle w:val="underline"/>
          <w:rFonts w:ascii="Times New Roman" w:hAnsi="Times New Roman"/>
        </w:rPr>
        <w:t>in the international system will be determined</w:t>
      </w:r>
      <w:r w:rsidRPr="008B633B">
        <w:rPr>
          <w:rFonts w:ascii="Times New Roman" w:hAnsi="Times New Roman"/>
        </w:rPr>
        <w:t xml:space="preserve"> in substantial part </w:t>
      </w:r>
      <w:r w:rsidRPr="008B633B">
        <w:rPr>
          <w:rStyle w:val="underline"/>
          <w:rFonts w:ascii="Times New Roman" w:hAnsi="Times New Roman"/>
        </w:rPr>
        <w:t>by what happens in Northeast Asia</w:t>
      </w:r>
      <w:r w:rsidRPr="008B633B">
        <w:rPr>
          <w:rFonts w:ascii="Times New Roman" w:hAnsi="Times New Roman"/>
        </w:rPr>
        <w:t xml:space="preserve">, and the future of international politics in this area will have a major impact on efforts to control nuclear proliferation. </w:t>
      </w:r>
    </w:p>
    <w:p w:rsidR="008B633B" w:rsidRPr="008B633B" w:rsidRDefault="008B633B" w:rsidP="008B633B">
      <w:pPr>
        <w:rPr>
          <w:rFonts w:ascii="Times New Roman" w:hAnsi="Times New Roman"/>
        </w:rPr>
      </w:pPr>
    </w:p>
    <w:p w:rsidR="008B633B" w:rsidRPr="008B633B" w:rsidRDefault="008B633B" w:rsidP="008B633B">
      <w:pPr>
        <w:rPr>
          <w:rStyle w:val="cite"/>
          <w:b w:val="0"/>
          <w:bCs/>
          <w:u w:val="single"/>
        </w:rPr>
      </w:pPr>
      <w:r w:rsidRPr="008B633B">
        <w:rPr>
          <w:rStyle w:val="cite"/>
          <w:b w:val="0"/>
          <w:sz w:val="32"/>
        </w:rPr>
        <w:br w:type="page"/>
      </w:r>
    </w:p>
    <w:p w:rsidR="008B633B" w:rsidRPr="008B633B" w:rsidRDefault="008B633B" w:rsidP="008B633B">
      <w:pPr>
        <w:pStyle w:val="hat"/>
        <w:rPr>
          <w:rStyle w:val="cite"/>
          <w:rFonts w:cs="Times New Roman"/>
          <w:b/>
          <w:bCs w:val="0"/>
          <w:szCs w:val="20"/>
          <w:u w:val="none"/>
        </w:rPr>
      </w:pPr>
      <w:bookmarkStart w:id="47" w:name="_Toc267592899"/>
      <w:bookmarkStart w:id="48" w:name="_Toc267594895"/>
      <w:r w:rsidRPr="008B633B">
        <w:rPr>
          <w:rStyle w:val="cite"/>
          <w:rFonts w:cs="Times New Roman"/>
          <w:b/>
          <w:u w:val="none"/>
        </w:rPr>
        <w:lastRenderedPageBreak/>
        <w:t>Japan-U.S. Alliance Good – Regional Stability and Environment</w:t>
      </w:r>
      <w:bookmarkEnd w:id="47"/>
      <w:bookmarkEnd w:id="48"/>
    </w:p>
    <w:p w:rsidR="008B633B" w:rsidRPr="008B633B" w:rsidRDefault="008B633B" w:rsidP="008B633B">
      <w:pPr>
        <w:rPr>
          <w:rFonts w:ascii="Times New Roman" w:hAnsi="Times New Roman"/>
        </w:rPr>
      </w:pPr>
    </w:p>
    <w:p w:rsidR="008B633B" w:rsidRPr="008B633B" w:rsidRDefault="008B633B" w:rsidP="008B633B">
      <w:pPr>
        <w:pStyle w:val="card"/>
        <w:ind w:left="720"/>
        <w:rPr>
          <w:rStyle w:val="cite"/>
        </w:rPr>
      </w:pPr>
      <w:r w:rsidRPr="008B633B">
        <w:rPr>
          <w:rStyle w:val="cite"/>
        </w:rPr>
        <w:t>Alliance with Japan solves East Asian instability and the environment</w:t>
      </w:r>
    </w:p>
    <w:p w:rsidR="008B633B" w:rsidRPr="008B633B" w:rsidRDefault="008B633B" w:rsidP="008B633B">
      <w:pPr>
        <w:pStyle w:val="card"/>
        <w:ind w:left="720"/>
        <w:rPr>
          <w:rFonts w:ascii="Times New Roman" w:hAnsi="Times New Roman"/>
        </w:rPr>
      </w:pPr>
      <w:r w:rsidRPr="008B633B">
        <w:rPr>
          <w:rStyle w:val="cite"/>
        </w:rPr>
        <w:t>Xinhua General News Service</w:t>
      </w:r>
      <w:r w:rsidRPr="008B633B">
        <w:rPr>
          <w:rFonts w:ascii="Times New Roman" w:hAnsi="Times New Roman"/>
        </w:rPr>
        <w:t xml:space="preserve">  November 14</w:t>
      </w:r>
      <w:r w:rsidRPr="008B633B">
        <w:rPr>
          <w:rFonts w:ascii="Times New Roman" w:hAnsi="Times New Roman"/>
          <w:b/>
        </w:rPr>
        <w:t>, 20</w:t>
      </w:r>
      <w:r w:rsidRPr="008B633B">
        <w:rPr>
          <w:rStyle w:val="cite"/>
        </w:rPr>
        <w:t>09</w:t>
      </w:r>
      <w:r w:rsidRPr="008B633B">
        <w:rPr>
          <w:rFonts w:ascii="Times New Roman" w:hAnsi="Times New Roman"/>
        </w:rPr>
        <w:t xml:space="preserve"> Saturday 5:10 AM EST Roundup: Obama 2 accessed on Lexis Nexis</w:t>
      </w:r>
    </w:p>
    <w:p w:rsidR="008B633B" w:rsidRPr="008B633B" w:rsidRDefault="008B633B" w:rsidP="008B633B">
      <w:pPr>
        <w:pStyle w:val="card"/>
        <w:rPr>
          <w:rFonts w:ascii="Times New Roman" w:hAnsi="Times New Roman"/>
        </w:rPr>
      </w:pPr>
    </w:p>
    <w:p w:rsidR="008B633B" w:rsidRPr="008B633B" w:rsidRDefault="008B633B" w:rsidP="008B633B">
      <w:pPr>
        <w:pStyle w:val="card"/>
        <w:ind w:left="990"/>
        <w:rPr>
          <w:rFonts w:ascii="Times New Roman" w:hAnsi="Times New Roman"/>
        </w:rPr>
      </w:pPr>
      <w:r w:rsidRPr="008B633B">
        <w:rPr>
          <w:rFonts w:ascii="Times New Roman" w:hAnsi="Times New Roman"/>
          <w:sz w:val="16"/>
        </w:rPr>
        <w:t xml:space="preserve"> Prior to his public address, the U.S. president, on his first visit to Japan since taking office, held talks on Friday evening with Japanese Premier Yukio Hatoyama, during which the revitalizing and deepening of the alliance between the U.S. and Japan was discussed, as well as issues concerning the combating of global climate change.   A joint statement made by the two leaders following the meeting declared they had agreed on plans to cut their countries' greenhouse gas emissions by 80 percent by 2050 and to support efforts by "the poor and most vulnerable" nations to combat climate change. Both leaders were in agreement that the two countries need to seek a speedy resolution on the issue through a new ministerial- level framework, although a timeframe for the resolution, which, for the DPJ and the Japanese people, is a highly emotive and consequential issue, was not mentioned.   On a lesser yet related issue, Obama did, however, assert his desire to see Tokyo abide by a 2006 deal stipulating that the heliport functions of the U.S. Marine Corps' Futemma Air Station be transferred by 2014 to a new facility to be built in another city in Okinawa, a Japanese Foreign Ministry official said.   Although Hatoyama in previous statements has more than alluded to Japan becoming less reliant on the U.S. economically and seeking more autonomy and bilateral equality from Washington in its pursuance of a more unified (East) Asia, Hatoyama told Obama  that his</w:t>
      </w:r>
      <w:r w:rsidRPr="008B633B">
        <w:rPr>
          <w:rFonts w:ascii="Times New Roman" w:hAnsi="Times New Roman"/>
        </w:rPr>
        <w:t xml:space="preserve"> </w:t>
      </w:r>
      <w:r w:rsidRPr="008B633B">
        <w:rPr>
          <w:rStyle w:val="underline"/>
          <w:rFonts w:ascii="Times New Roman" w:hAnsi="Times New Roman"/>
        </w:rPr>
        <w:t>"East Asian community"</w:t>
      </w:r>
      <w:r w:rsidRPr="008B633B">
        <w:rPr>
          <w:rFonts w:ascii="Times New Roman" w:hAnsi="Times New Roman"/>
        </w:rPr>
        <w:t xml:space="preserve"> concept </w:t>
      </w:r>
      <w:r w:rsidRPr="008B633B">
        <w:rPr>
          <w:rStyle w:val="underline"/>
          <w:rFonts w:ascii="Times New Roman" w:hAnsi="Times New Roman"/>
        </w:rPr>
        <w:t>is built on Japan-U.S. relations</w:t>
      </w:r>
      <w:r w:rsidRPr="008B633B">
        <w:rPr>
          <w:rFonts w:ascii="Times New Roman" w:hAnsi="Times New Roman"/>
        </w:rPr>
        <w:t xml:space="preserve"> and expressed hope for the United States' increased presence in the region.   </w:t>
      </w:r>
      <w:r w:rsidRPr="008B633B">
        <w:rPr>
          <w:rStyle w:val="underline"/>
          <w:rFonts w:ascii="Times New Roman" w:hAnsi="Times New Roman"/>
        </w:rPr>
        <w:t>The two</w:t>
      </w:r>
      <w:r w:rsidRPr="008B633B">
        <w:rPr>
          <w:rFonts w:ascii="Times New Roman" w:hAnsi="Times New Roman"/>
        </w:rPr>
        <w:t xml:space="preserve"> leaders also agreed that </w:t>
      </w:r>
      <w:r w:rsidRPr="008B633B">
        <w:rPr>
          <w:rStyle w:val="underline"/>
          <w:rFonts w:ascii="Times New Roman" w:hAnsi="Times New Roman"/>
        </w:rPr>
        <w:t>their countries should seek a "multilayered" alliance in which they work closely not just on military security but also on other issues, such as anti-disaster efforts, medicine and health, education and the environment.</w:t>
      </w:r>
      <w:r w:rsidRPr="008B633B">
        <w:rPr>
          <w:rFonts w:ascii="Times New Roman" w:hAnsi="Times New Roman"/>
        </w:rPr>
        <w:t xml:space="preserve"> </w:t>
      </w:r>
      <w:r w:rsidRPr="008B633B">
        <w:rPr>
          <w:rFonts w:ascii="Times New Roman" w:hAnsi="Times New Roman"/>
          <w:sz w:val="16"/>
        </w:rPr>
        <w:t>"INDESTRUCTABLE PARTNERSHIP" WITH JAPAN ENDURES   Following Obama's meeting with Hatoyama on Friday, his keynote speech on Saturday told of a renewed American leadership dedicated to the pursuit of a new era of engagement with the world which will see the U.S. administration forging relationships that are based on mutual interests and mutual respect. In the Asia Pacific region specifically, he spoke passionately about the history of the Japan-U.S. alliance and how U.S. efforts in the area will be rooted in a long, robust and renewed alliance between the United States and Japan.   "In two months, our alliance will mark its 50th anniversary -- a day when President Dwight Eisenhower stood next to Japan's Prime Minister and said that our two nations were creating 'an indestructible partnership' based on equality and mutual understanding," said Obama.  "In the half century since</w:t>
      </w:r>
      <w:r w:rsidRPr="008B633B">
        <w:rPr>
          <w:rStyle w:val="underline"/>
          <w:rFonts w:ascii="Times New Roman" w:hAnsi="Times New Roman"/>
        </w:rPr>
        <w:t>, that alliance has endured as a foundation of our security and prosperity</w:t>
      </w:r>
      <w:r w:rsidRPr="008B633B">
        <w:rPr>
          <w:rFonts w:ascii="Times New Roman" w:hAnsi="Times New Roman"/>
        </w:rPr>
        <w:t xml:space="preserve">. </w:t>
      </w:r>
      <w:r w:rsidRPr="008B633B">
        <w:rPr>
          <w:rStyle w:val="underline"/>
          <w:rFonts w:ascii="Times New Roman" w:hAnsi="Times New Roman"/>
        </w:rPr>
        <w:t>It has helped us become the world's two largest economies, with Japan emerging as America' s second-largest trading partner outside of North America</w:t>
      </w:r>
      <w:r w:rsidRPr="008B633B">
        <w:rPr>
          <w:rFonts w:ascii="Times New Roman" w:hAnsi="Times New Roman"/>
        </w:rPr>
        <w:t xml:space="preserve">. </w:t>
      </w:r>
      <w:r w:rsidRPr="008B633B">
        <w:rPr>
          <w:rStyle w:val="underline"/>
          <w:rFonts w:ascii="Times New Roman" w:hAnsi="Times New Roman"/>
        </w:rPr>
        <w:t>It has evolved as Japan has played a larger role on the world stage, and made important contributions to stability around the world from reconstruction in Iraq, to combating piracy off the Horn of Africa, to assistance for the people of Afghanistan and Pakistan most recently through its remarkable leadership in providing additional commitments to international development efforts there,"</w:t>
      </w:r>
      <w:r w:rsidRPr="008B633B">
        <w:rPr>
          <w:rFonts w:ascii="Times New Roman" w:hAnsi="Times New Roman"/>
        </w:rPr>
        <w:t xml:space="preserve"> </w:t>
      </w:r>
      <w:r w:rsidRPr="008B633B">
        <w:rPr>
          <w:rFonts w:ascii="Times New Roman" w:hAnsi="Times New Roman"/>
          <w:sz w:val="16"/>
        </w:rPr>
        <w:t>he continued.   "Above all, our alliance has endured because it reflects our common values -- a belief in the democratic right of free people to choose their own leaders and realize their own dreams; a belief that made possible the election of both Prime Minister Hatoyama and myself on the promise of change. And together, we are committed to providing a new generation of leadership for our people, and our alliance."   Obama also highlighted the significance of U.S. relations with other countries in the region and how these alliances directly influenced the prosperity and impacted the security of the everyday American.   "I want every American to know that we have a stake in the future of this region," said Obama.  "Because what happens here has a direct affect on our lives at home. This is where we engage in much of our commerce and buy many of our goods. And this is where we can export more of our own products and create jobs back home in the process."   "This is a place where the risk of a nuclear arms race threatens the security of the wider world, and where extremists who defile a great religion plan attacks on both our continents. And there can be no solution to our energy security and our climate challenge without the rising powers and developing nations of the Asia Pacific," he said.</w:t>
      </w:r>
      <w:r w:rsidRPr="008B633B">
        <w:rPr>
          <w:rFonts w:ascii="Times New Roman" w:hAnsi="Times New Roman"/>
        </w:rPr>
        <w:t xml:space="preserve">   </w:t>
      </w:r>
      <w:r w:rsidRPr="008B633B">
        <w:rPr>
          <w:rStyle w:val="underline"/>
          <w:rFonts w:ascii="Times New Roman" w:hAnsi="Times New Roman"/>
        </w:rPr>
        <w:t>"These alliances continue to provide the bedrock of security and stability that has allowed the nations and peoples of this region to pursue opportunity and prosperity that was unimaginable</w:t>
      </w:r>
      <w:r w:rsidRPr="008B633B">
        <w:rPr>
          <w:rFonts w:ascii="Times New Roman" w:hAnsi="Times New Roman"/>
        </w:rPr>
        <w:t xml:space="preserve"> at the time of my first visit to Japan," the President said.   </w:t>
      </w:r>
    </w:p>
    <w:p w:rsidR="008B633B" w:rsidRPr="008B633B" w:rsidRDefault="008B633B" w:rsidP="008B633B">
      <w:pPr>
        <w:ind w:left="990"/>
        <w:rPr>
          <w:rFonts w:ascii="Times New Roman" w:hAnsi="Times New Roman"/>
        </w:rPr>
      </w:pPr>
    </w:p>
    <w:p w:rsidR="008B633B" w:rsidRPr="008B633B" w:rsidRDefault="008B633B" w:rsidP="008B633B">
      <w:pPr>
        <w:ind w:left="990"/>
        <w:rPr>
          <w:rFonts w:ascii="Times New Roman" w:hAnsi="Times New Roman"/>
        </w:rPr>
      </w:pPr>
    </w:p>
    <w:p w:rsidR="008B633B" w:rsidRPr="008B633B" w:rsidRDefault="008B633B" w:rsidP="008B633B">
      <w:pPr>
        <w:ind w:left="990"/>
        <w:rPr>
          <w:rFonts w:ascii="Times New Roman" w:hAnsi="Times New Roman"/>
        </w:rPr>
      </w:pPr>
      <w:r w:rsidRPr="008B633B">
        <w:rPr>
          <w:rFonts w:ascii="Times New Roman" w:hAnsi="Times New Roman"/>
        </w:rPr>
        <w:br w:type="page"/>
      </w:r>
    </w:p>
    <w:p w:rsidR="008B633B" w:rsidRPr="008B633B" w:rsidRDefault="008B633B" w:rsidP="008B633B">
      <w:pPr>
        <w:pStyle w:val="hat"/>
        <w:rPr>
          <w:rStyle w:val="cite"/>
          <w:rFonts w:cs="Times New Roman"/>
          <w:b/>
          <w:bCs w:val="0"/>
          <w:szCs w:val="20"/>
          <w:u w:val="none"/>
        </w:rPr>
      </w:pPr>
      <w:bookmarkStart w:id="49" w:name="_Toc267592900"/>
      <w:bookmarkStart w:id="50" w:name="_Toc267594896"/>
      <w:r w:rsidRPr="008B633B">
        <w:rPr>
          <w:rStyle w:val="cite"/>
          <w:rFonts w:cs="Times New Roman"/>
          <w:b/>
          <w:u w:val="none"/>
        </w:rPr>
        <w:lastRenderedPageBreak/>
        <w:t>Japan-U.S. Alliance Good – Regional Stability</w:t>
      </w:r>
      <w:bookmarkEnd w:id="49"/>
      <w:bookmarkEnd w:id="50"/>
    </w:p>
    <w:p w:rsidR="008B633B" w:rsidRPr="008B633B" w:rsidRDefault="008B633B" w:rsidP="008B633B">
      <w:pPr>
        <w:pStyle w:val="card"/>
        <w:ind w:left="720"/>
        <w:rPr>
          <w:rStyle w:val="cite"/>
          <w:b w:val="0"/>
          <w:bCs/>
          <w:u w:val="single"/>
        </w:rPr>
      </w:pPr>
      <w:r w:rsidRPr="008B633B">
        <w:rPr>
          <w:rStyle w:val="cite"/>
        </w:rPr>
        <w:t>U.S. JAPAN ALLIANCE IS ESSENTIAL IN MAINTAINING PEACE AND PROSPERITY</w:t>
      </w:r>
    </w:p>
    <w:p w:rsidR="008B633B" w:rsidRPr="008B633B" w:rsidRDefault="008B633B" w:rsidP="008B633B">
      <w:pPr>
        <w:ind w:left="720"/>
        <w:rPr>
          <w:rFonts w:ascii="Times New Roman" w:hAnsi="Times New Roman"/>
        </w:rPr>
      </w:pPr>
      <w:r w:rsidRPr="008B633B">
        <w:rPr>
          <w:rFonts w:ascii="Times New Roman" w:hAnsi="Times New Roman"/>
          <w:b/>
        </w:rPr>
        <w:t>States News Service</w:t>
      </w:r>
      <w:r w:rsidRPr="008B633B">
        <w:rPr>
          <w:rFonts w:ascii="Times New Roman" w:hAnsi="Times New Roman"/>
        </w:rPr>
        <w:t xml:space="preserve">  </w:t>
      </w:r>
      <w:r w:rsidRPr="008B633B">
        <w:rPr>
          <w:rFonts w:ascii="Times New Roman" w:hAnsi="Times New Roman"/>
          <w:b/>
        </w:rPr>
        <w:t>01-19</w:t>
      </w:r>
      <w:r w:rsidRPr="008B633B">
        <w:rPr>
          <w:rStyle w:val="cite"/>
          <w:b w:val="0"/>
        </w:rPr>
        <w:t>-2010</w:t>
      </w:r>
      <w:r w:rsidRPr="008B633B">
        <w:rPr>
          <w:rFonts w:ascii="Times New Roman" w:hAnsi="Times New Roman"/>
        </w:rPr>
        <w:t xml:space="preserve"> Tuesday THE U.S.-JAPAN SECURITY CONSULTATIVE COMMITTEE MARKING 50TH ANNIVERSARY OF SIGNING OF U.S.-JAPAN TREATY OF MUTUAL COOPERATION AND SECURITY accessed on Lexis Nexis</w:t>
      </w:r>
    </w:p>
    <w:p w:rsidR="008B633B" w:rsidRPr="008B633B" w:rsidRDefault="008B633B" w:rsidP="008B633B">
      <w:pPr>
        <w:pStyle w:val="card"/>
        <w:rPr>
          <w:rFonts w:ascii="Times New Roman" w:hAnsi="Times New Roman"/>
        </w:rPr>
      </w:pPr>
    </w:p>
    <w:p w:rsidR="008B633B" w:rsidRPr="008B633B" w:rsidRDefault="008B633B" w:rsidP="008B633B">
      <w:pPr>
        <w:pStyle w:val="card"/>
        <w:ind w:left="990"/>
        <w:rPr>
          <w:rFonts w:ascii="Times New Roman" w:hAnsi="Times New Roman"/>
        </w:rPr>
      </w:pPr>
      <w:r w:rsidRPr="008B633B">
        <w:rPr>
          <w:rFonts w:ascii="Times New Roman" w:hAnsi="Times New Roman"/>
        </w:rPr>
        <w:t>In the last half century, the global security environment has changed dramatically as exemplified by the end of the Cold War and the rise of transnational threats. Unpredictability and uncertainty in the Asia-Pacific region continue, with new threats emerging in the international community as a whole, such as terrorism and proliferation of weapons of mass destruction as well as their delivery systems</w:t>
      </w:r>
      <w:r w:rsidRPr="008B633B">
        <w:rPr>
          <w:rStyle w:val="underline"/>
          <w:rFonts w:ascii="Times New Roman" w:hAnsi="Times New Roman"/>
        </w:rPr>
        <w:t>. Given such a security environment, the U.S.-Japan security arrangements will continue to play an essential role in maintaining both the security of Japan and the peace and stability of the Asia-Pacific region</w:t>
      </w:r>
      <w:r w:rsidRPr="008B633B">
        <w:rPr>
          <w:rFonts w:ascii="Times New Roman" w:hAnsi="Times New Roman"/>
        </w:rPr>
        <w:t xml:space="preserve">. The Ministers place particular importance on sustaining the high degree of public support for the Alliance. They endorse ongoing efforts to maintain our deterrent capabilities in a changing strategic landscape, including appropriate stationing of U.S. forces, while reducing the impact of bases on local communities, including Okinawa, thereby strengthening security and ensuring the alliance remains the anchor of regional stability.  </w:t>
      </w:r>
      <w:r w:rsidRPr="008B633B">
        <w:rPr>
          <w:rStyle w:val="underline"/>
          <w:rFonts w:ascii="Times New Roman" w:hAnsi="Times New Roman"/>
        </w:rPr>
        <w:t>The Alliance provides a context of peace and stability for East Asia that has enabled all nations of the region to develop and prosper</w:t>
      </w:r>
      <w:r w:rsidRPr="008B633B">
        <w:rPr>
          <w:rFonts w:ascii="Times New Roman" w:hAnsi="Times New Roman"/>
        </w:rPr>
        <w:t xml:space="preserve">. </w:t>
      </w:r>
      <w:r w:rsidRPr="008B633B">
        <w:rPr>
          <w:rStyle w:val="underline"/>
          <w:rFonts w:ascii="Times New Roman" w:hAnsi="Times New Roman"/>
        </w:rPr>
        <w:t>The Alliance will remain alert, flexible and responsive in the face of the full range of emerging twenty-first century threats and persistent regional and global challenges.</w:t>
      </w:r>
      <w:r w:rsidRPr="008B633B">
        <w:rPr>
          <w:rFonts w:ascii="Times New Roman" w:hAnsi="Times New Roman"/>
        </w:rPr>
        <w:t xml:space="preserve"> The most important common strategic objectives within the region are to ensure the security of Japan and to maintain peace and stability in the region. The United States and Japan will continue to strengthen their ability to respond to contingencies that could threaten those objectives. The United States and Japan are working closely together and cooperating with their partners through various international fora including the Six-Party Talks to deal with the threat from North Koreas nuclear and missile programs as well as to address humanitarian issues. The Ministers stress that the United States and Japan will work to advance cooperative relations with China, welcoming it to play a constructive and responsible role in the international arena. The United States and Japan also will enhance regional cooperation in the Asia-Pacific Region. </w:t>
      </w:r>
      <w:r w:rsidRPr="008B633B">
        <w:rPr>
          <w:rStyle w:val="underline"/>
          <w:rFonts w:ascii="Times New Roman" w:hAnsi="Times New Roman"/>
        </w:rPr>
        <w:t>The United States and Japan will work together to respond to natural disasters and to provide humanitarian relief in the region and beyond.</w:t>
      </w:r>
      <w:r w:rsidRPr="008B633B">
        <w:rPr>
          <w:rFonts w:ascii="Times New Roman" w:hAnsi="Times New Roman"/>
        </w:rPr>
        <w:t xml:space="preserve"> The United States and Japan will continue to deepen their cooperation, including that between U.S. forces and Japans Self Defense Forces, in wide-ranging areas of common interest in the changing security environment.</w:t>
      </w:r>
    </w:p>
    <w:p w:rsidR="008B633B" w:rsidRPr="008B633B" w:rsidRDefault="008B633B" w:rsidP="008B633B">
      <w:pPr>
        <w:pStyle w:val="hat"/>
        <w:rPr>
          <w:rFonts w:ascii="Times New Roman" w:hAnsi="Times New Roman" w:cs="Times New Roman"/>
          <w:bCs w:val="0"/>
          <w:sz w:val="28"/>
          <w:szCs w:val="20"/>
          <w:u w:val="none"/>
        </w:rPr>
      </w:pPr>
      <w:r w:rsidRPr="008B633B">
        <w:rPr>
          <w:rFonts w:ascii="Times New Roman" w:hAnsi="Times New Roman" w:cs="Times New Roman"/>
        </w:rPr>
        <w:br w:type="page"/>
      </w:r>
      <w:bookmarkStart w:id="51" w:name="_Toc267592901"/>
      <w:bookmarkStart w:id="52" w:name="_Toc267594897"/>
      <w:r w:rsidRPr="008B633B">
        <w:rPr>
          <w:rStyle w:val="cite"/>
          <w:rFonts w:cs="Times New Roman"/>
          <w:b/>
          <w:u w:val="none"/>
        </w:rPr>
        <w:lastRenderedPageBreak/>
        <w:t>Japan-U.S. Alliance Good – Regional Stability</w:t>
      </w:r>
      <w:bookmarkEnd w:id="51"/>
      <w:bookmarkEnd w:id="52"/>
    </w:p>
    <w:p w:rsidR="008B633B" w:rsidRPr="008B633B" w:rsidRDefault="008B633B" w:rsidP="008B633B">
      <w:pPr>
        <w:rPr>
          <w:rFonts w:ascii="Times New Roman" w:hAnsi="Times New Roman"/>
        </w:rPr>
      </w:pPr>
    </w:p>
    <w:p w:rsidR="008B633B" w:rsidRPr="008B633B" w:rsidRDefault="008B633B" w:rsidP="008B633B">
      <w:pPr>
        <w:pStyle w:val="tag"/>
        <w:ind w:left="720"/>
        <w:rPr>
          <w:rFonts w:ascii="Times New Roman" w:hAnsi="Times New Roman"/>
        </w:rPr>
      </w:pPr>
      <w:r w:rsidRPr="008B633B">
        <w:rPr>
          <w:rFonts w:ascii="Times New Roman" w:hAnsi="Times New Roman"/>
        </w:rPr>
        <w:t>Japan-U.S. alliance key to East Asian Stability</w:t>
      </w:r>
    </w:p>
    <w:p w:rsidR="008B633B" w:rsidRPr="008B633B" w:rsidRDefault="008B633B" w:rsidP="008B633B">
      <w:pPr>
        <w:ind w:left="720"/>
        <w:rPr>
          <w:rFonts w:ascii="Times New Roman" w:hAnsi="Times New Roman"/>
        </w:rPr>
      </w:pPr>
      <w:r w:rsidRPr="008B633B">
        <w:rPr>
          <w:rFonts w:ascii="Times New Roman" w:hAnsi="Times New Roman"/>
        </w:rPr>
        <w:t xml:space="preserve">Richard L. </w:t>
      </w:r>
      <w:r w:rsidRPr="008B633B">
        <w:rPr>
          <w:rStyle w:val="cite"/>
        </w:rPr>
        <w:t>Armitage</w:t>
      </w:r>
      <w:r w:rsidRPr="008B633B">
        <w:rPr>
          <w:rFonts w:ascii="Times New Roman" w:hAnsi="Times New Roman"/>
        </w:rPr>
        <w:t xml:space="preserve"> and Joseph S. </w:t>
      </w:r>
      <w:r w:rsidRPr="008B633B">
        <w:rPr>
          <w:rStyle w:val="cite"/>
        </w:rPr>
        <w:t xml:space="preserve">Nye </w:t>
      </w:r>
      <w:r w:rsidRPr="008B633B">
        <w:rPr>
          <w:rStyle w:val="cite"/>
          <w:b w:val="0"/>
        </w:rPr>
        <w:t>February</w:t>
      </w:r>
      <w:r w:rsidRPr="008B633B">
        <w:rPr>
          <w:rStyle w:val="cite"/>
        </w:rPr>
        <w:t xml:space="preserve"> 2007 </w:t>
      </w:r>
      <w:r w:rsidRPr="008B633B">
        <w:rPr>
          <w:rStyle w:val="cite"/>
          <w:b w:val="0"/>
          <w:sz w:val="20"/>
        </w:rPr>
        <w:t>Richard L. Armitage, President, Armitage International Joseph S. Nye, Sultan of Oman Professor of International Relations at the John F. Kennedy School of Government, Harvard University http://csis.org/files/media/csis/pubs/070216_asia2020.pdf</w:t>
      </w:r>
    </w:p>
    <w:p w:rsidR="008B633B" w:rsidRPr="008B633B" w:rsidRDefault="008B633B" w:rsidP="008B633B">
      <w:pPr>
        <w:pStyle w:val="card"/>
        <w:rPr>
          <w:rFonts w:ascii="Times New Roman" w:hAnsi="Times New Roman"/>
        </w:rPr>
      </w:pPr>
      <w:r w:rsidRPr="008B633B">
        <w:rPr>
          <w:rFonts w:ascii="Times New Roman" w:hAnsi="Times New Roman"/>
        </w:rPr>
        <w:t xml:space="preserve"> </w:t>
      </w:r>
    </w:p>
    <w:p w:rsidR="008B633B" w:rsidRPr="008B633B" w:rsidRDefault="008B633B" w:rsidP="008B633B">
      <w:pPr>
        <w:pStyle w:val="card"/>
        <w:ind w:left="990"/>
        <w:rPr>
          <w:rStyle w:val="underline"/>
          <w:rFonts w:ascii="Times New Roman" w:hAnsi="Times New Roman"/>
        </w:rPr>
      </w:pPr>
      <w:r w:rsidRPr="008B633B">
        <w:rPr>
          <w:rFonts w:ascii="Times New Roman" w:hAnsi="Times New Roman"/>
        </w:rPr>
        <w:t xml:space="preserve">The ability of the Japanese economy to sustain such high levels of financial support for the international system will likely decrease in relative terms by 2020, but after 50 years of passivity, Japan’s new leaders are arguing for a more proactive security and diplomatic role that will keep Japan’s weight in the international system high. The United States needs a Japan that is confident and engaged in that way. </w:t>
      </w:r>
      <w:r w:rsidRPr="008B633B">
        <w:rPr>
          <w:rStyle w:val="underline"/>
          <w:rFonts w:ascii="Times New Roman" w:hAnsi="Times New Roman"/>
        </w:rPr>
        <w:t>Turning away from the U.S.-Japan alliance or lowering our expectations of Japan would likely have a negative impact on regional stability and its role in the region. Instead of a Japan that underpins the international system in 2020, it may become comfortable as a “middle power” at best, and recalcitrant, prickly, and nationalistic at worst</w:t>
      </w:r>
      <w:r w:rsidRPr="008B633B">
        <w:rPr>
          <w:rFonts w:ascii="Times New Roman" w:hAnsi="Times New Roman"/>
        </w:rPr>
        <w:t xml:space="preserve">. Not to encourage Japan to play a more active role in support of international stability and security is to deny the international community Japan’s full potential. But if U.S. strategy continues to have high expectations for Japan that meld with Japanese national sentiment, Japan will stand as a powerful model for the region of what leadership based on democratic values means. </w:t>
      </w:r>
      <w:r w:rsidRPr="008B633B">
        <w:rPr>
          <w:rStyle w:val="underline"/>
          <w:rFonts w:ascii="Times New Roman" w:hAnsi="Times New Roman"/>
        </w:rPr>
        <w:t>In this regard, we focus on two key elements of the U.S.-Japan relationship economy and security and put forth a bipartisan action agenda aimed at achieving the high expectations we hold for the alliance and its ability to influence the future of Asia.</w:t>
      </w:r>
    </w:p>
    <w:p w:rsidR="008B633B" w:rsidRPr="008B633B" w:rsidRDefault="008B633B" w:rsidP="008B633B">
      <w:pPr>
        <w:rPr>
          <w:rFonts w:ascii="Times New Roman" w:hAnsi="Times New Roman"/>
        </w:rPr>
      </w:pPr>
    </w:p>
    <w:p w:rsidR="008B633B" w:rsidRPr="008B633B" w:rsidRDefault="008B633B" w:rsidP="008B633B">
      <w:pPr>
        <w:rPr>
          <w:rFonts w:ascii="Times New Roman" w:hAnsi="Times New Roman"/>
        </w:rPr>
      </w:pPr>
    </w:p>
    <w:p w:rsidR="008B633B" w:rsidRPr="008B633B" w:rsidRDefault="008B633B" w:rsidP="008B633B">
      <w:pPr>
        <w:pStyle w:val="hat"/>
        <w:rPr>
          <w:rStyle w:val="underline"/>
          <w:rFonts w:ascii="Times New Roman" w:hAnsi="Times New Roman" w:cs="Times New Roman"/>
          <w:b/>
          <w:bCs w:val="0"/>
          <w:sz w:val="28"/>
          <w:szCs w:val="20"/>
          <w:u w:val="none"/>
        </w:rPr>
      </w:pPr>
      <w:r w:rsidRPr="008B633B">
        <w:rPr>
          <w:rStyle w:val="underline"/>
          <w:rFonts w:ascii="Times New Roman" w:hAnsi="Times New Roman" w:cs="Times New Roman"/>
        </w:rPr>
        <w:br w:type="page"/>
      </w:r>
      <w:bookmarkStart w:id="53" w:name="_Toc267592902"/>
      <w:bookmarkStart w:id="54" w:name="_Toc267594898"/>
      <w:r w:rsidRPr="008B633B">
        <w:rPr>
          <w:rStyle w:val="cite"/>
          <w:rFonts w:cs="Times New Roman"/>
          <w:b/>
          <w:u w:val="none"/>
        </w:rPr>
        <w:lastRenderedPageBreak/>
        <w:t>Japan-U.S. Alliance Good – Asian Economy</w:t>
      </w:r>
      <w:bookmarkEnd w:id="53"/>
      <w:bookmarkEnd w:id="54"/>
    </w:p>
    <w:p w:rsidR="008B633B" w:rsidRPr="008B633B" w:rsidRDefault="008B633B" w:rsidP="008B633B">
      <w:pPr>
        <w:rPr>
          <w:rFonts w:ascii="Times New Roman" w:hAnsi="Times New Roman"/>
        </w:rPr>
      </w:pPr>
    </w:p>
    <w:p w:rsidR="008B633B" w:rsidRPr="008B633B" w:rsidRDefault="008B633B" w:rsidP="008B633B">
      <w:pPr>
        <w:pStyle w:val="tag"/>
        <w:ind w:left="720"/>
        <w:rPr>
          <w:rFonts w:ascii="Times New Roman" w:hAnsi="Times New Roman"/>
        </w:rPr>
      </w:pPr>
      <w:r w:rsidRPr="008B633B">
        <w:rPr>
          <w:rFonts w:ascii="Times New Roman" w:hAnsi="Times New Roman"/>
        </w:rPr>
        <w:t>Japan-U.S. relations key to Asian Economy</w:t>
      </w:r>
    </w:p>
    <w:p w:rsidR="008B633B" w:rsidRPr="008B633B" w:rsidRDefault="008B633B" w:rsidP="008B633B">
      <w:pPr>
        <w:ind w:left="720"/>
        <w:rPr>
          <w:rFonts w:ascii="Times New Roman" w:hAnsi="Times New Roman"/>
        </w:rPr>
      </w:pPr>
      <w:r w:rsidRPr="008B633B">
        <w:rPr>
          <w:rFonts w:ascii="Times New Roman" w:hAnsi="Times New Roman"/>
        </w:rPr>
        <w:t xml:space="preserve">Richard L. </w:t>
      </w:r>
      <w:r w:rsidRPr="008B633B">
        <w:rPr>
          <w:rStyle w:val="cite"/>
        </w:rPr>
        <w:t>Armitage</w:t>
      </w:r>
      <w:r w:rsidRPr="008B633B">
        <w:rPr>
          <w:rFonts w:ascii="Times New Roman" w:hAnsi="Times New Roman"/>
        </w:rPr>
        <w:t xml:space="preserve"> and Joseph S. </w:t>
      </w:r>
      <w:r w:rsidRPr="008B633B">
        <w:rPr>
          <w:rStyle w:val="cite"/>
        </w:rPr>
        <w:t xml:space="preserve">Nye 2007 </w:t>
      </w:r>
      <w:r w:rsidRPr="008B633B">
        <w:rPr>
          <w:rStyle w:val="cite"/>
          <w:b w:val="0"/>
          <w:sz w:val="20"/>
        </w:rPr>
        <w:t>Richard L. Armitage, President, Armitage International Joseph S. Nye, Sultan of Oman Professor of International Relations at the John F. Kennedy School of Government, Harvard University http://csis.org/files/media/csis/pubs/070216_asia2020.pdf</w:t>
      </w:r>
    </w:p>
    <w:p w:rsidR="008B633B" w:rsidRPr="008B633B" w:rsidRDefault="008B633B" w:rsidP="008B633B">
      <w:pPr>
        <w:rPr>
          <w:rFonts w:ascii="Times New Roman" w:hAnsi="Times New Roman"/>
        </w:rPr>
      </w:pPr>
    </w:p>
    <w:p w:rsidR="008B633B" w:rsidRPr="008B633B" w:rsidRDefault="008B633B" w:rsidP="008B633B">
      <w:pPr>
        <w:pStyle w:val="card"/>
        <w:ind w:left="990"/>
        <w:rPr>
          <w:rFonts w:ascii="Times New Roman" w:hAnsi="Times New Roman"/>
        </w:rPr>
      </w:pPr>
      <w:r w:rsidRPr="008B633B">
        <w:rPr>
          <w:rFonts w:ascii="Times New Roman" w:hAnsi="Times New Roman"/>
        </w:rPr>
        <w:t>Well into the future</w:t>
      </w:r>
      <w:r w:rsidRPr="008B633B">
        <w:rPr>
          <w:rStyle w:val="underline"/>
          <w:rFonts w:ascii="Times New Roman" w:hAnsi="Times New Roman"/>
        </w:rPr>
        <w:t>, the United States and Japan will hold the keys to economic prosperity and stability in Asia. Our two nations have a primary responsibility to exercise leadership</w:t>
      </w:r>
      <w:r w:rsidRPr="008B633B">
        <w:rPr>
          <w:rFonts w:ascii="Times New Roman" w:hAnsi="Times New Roman"/>
        </w:rPr>
        <w:t xml:space="preserve"> and wise stewardship </w:t>
      </w:r>
      <w:r w:rsidRPr="008B633B">
        <w:rPr>
          <w:rStyle w:val="underline"/>
          <w:rFonts w:ascii="Times New Roman" w:hAnsi="Times New Roman"/>
        </w:rPr>
        <w:t>over the international economic system of which Asia is a major driver</w:t>
      </w:r>
      <w:r w:rsidRPr="008B633B">
        <w:rPr>
          <w:rFonts w:ascii="Times New Roman" w:hAnsi="Times New Roman"/>
        </w:rPr>
        <w:t xml:space="preserve">. Likewise, </w:t>
      </w:r>
      <w:r w:rsidRPr="008B633B">
        <w:rPr>
          <w:rStyle w:val="underline"/>
          <w:rFonts w:ascii="Times New Roman" w:hAnsi="Times New Roman"/>
        </w:rPr>
        <w:t>we need to consider ways to help each other successfully overcome our respective economic, structural, and strategic challenges</w:t>
      </w:r>
      <w:r w:rsidRPr="008B633B">
        <w:rPr>
          <w:rFonts w:ascii="Times New Roman" w:hAnsi="Times New Roman"/>
        </w:rPr>
        <w:t xml:space="preserve">. With the Doha Round of international trade talks in disarray, it is all the more important that we consider ways to expand the density and depth of our economic partnership, keeping a clear eye not simply on economics but also national strategy. The United States and Japan need to move quickly toward promoting and ensuring the forces of free trade and economic integration by launching negotiations toward a bilateral free-trade agreement. This would become the hub for an emerging network of FTAs in Asia and provide energy to the whole world economy. </w:t>
      </w:r>
    </w:p>
    <w:p w:rsidR="008B633B" w:rsidRPr="008B633B" w:rsidRDefault="008B633B" w:rsidP="008B633B">
      <w:pPr>
        <w:rPr>
          <w:rFonts w:ascii="Times New Roman" w:hAnsi="Times New Roman"/>
        </w:rPr>
      </w:pPr>
    </w:p>
    <w:p w:rsidR="008B633B" w:rsidRPr="008B633B" w:rsidRDefault="008B633B" w:rsidP="008B633B">
      <w:pPr>
        <w:rPr>
          <w:rFonts w:ascii="Times New Roman" w:hAnsi="Times New Roman"/>
        </w:rPr>
      </w:pPr>
    </w:p>
    <w:p w:rsidR="008B633B" w:rsidRPr="008B633B" w:rsidRDefault="008B633B" w:rsidP="008B633B">
      <w:pPr>
        <w:rPr>
          <w:rFonts w:ascii="Times New Roman" w:hAnsi="Times New Roman"/>
        </w:rPr>
      </w:pPr>
    </w:p>
    <w:p w:rsidR="008B633B" w:rsidRPr="008B633B" w:rsidRDefault="008B633B" w:rsidP="008B633B">
      <w:pPr>
        <w:rPr>
          <w:rFonts w:ascii="Times New Roman" w:hAnsi="Times New Roman"/>
        </w:rPr>
      </w:pPr>
    </w:p>
    <w:p w:rsidR="008B633B" w:rsidRPr="008B633B" w:rsidRDefault="008B633B" w:rsidP="008B633B">
      <w:pPr>
        <w:pStyle w:val="hat"/>
        <w:rPr>
          <w:rFonts w:ascii="Times New Roman" w:hAnsi="Times New Roman" w:cs="Times New Roman"/>
          <w:bCs w:val="0"/>
          <w:sz w:val="28"/>
          <w:szCs w:val="20"/>
          <w:u w:val="none"/>
        </w:rPr>
      </w:pPr>
      <w:r w:rsidRPr="008B633B">
        <w:rPr>
          <w:rFonts w:ascii="Times New Roman" w:hAnsi="Times New Roman" w:cs="Times New Roman"/>
        </w:rPr>
        <w:br w:type="page"/>
      </w:r>
      <w:bookmarkStart w:id="55" w:name="_Toc267592903"/>
      <w:bookmarkStart w:id="56" w:name="_Toc267594899"/>
      <w:r w:rsidRPr="008B633B">
        <w:rPr>
          <w:rStyle w:val="cite"/>
          <w:rFonts w:cs="Times New Roman"/>
          <w:b/>
          <w:u w:val="none"/>
        </w:rPr>
        <w:lastRenderedPageBreak/>
        <w:t>Japan-U.S. Alliance Good – Regional Stability and Prolif</w:t>
      </w:r>
      <w:bookmarkEnd w:id="55"/>
      <w:bookmarkEnd w:id="56"/>
    </w:p>
    <w:p w:rsidR="008B633B" w:rsidRPr="008B633B" w:rsidRDefault="008B633B" w:rsidP="008B633B">
      <w:pPr>
        <w:pStyle w:val="tag"/>
        <w:ind w:left="720"/>
        <w:rPr>
          <w:rFonts w:ascii="Times New Roman" w:hAnsi="Times New Roman"/>
        </w:rPr>
      </w:pPr>
      <w:r w:rsidRPr="008B633B">
        <w:rPr>
          <w:rFonts w:ascii="Times New Roman" w:hAnsi="Times New Roman"/>
        </w:rPr>
        <w:t>Japan-U.S. alliance key to regional stability and nonprolif</w:t>
      </w:r>
    </w:p>
    <w:p w:rsidR="008B633B" w:rsidRPr="008B633B" w:rsidRDefault="008B633B" w:rsidP="008B633B">
      <w:pPr>
        <w:ind w:left="720"/>
        <w:rPr>
          <w:rFonts w:ascii="Times New Roman" w:hAnsi="Times New Roman"/>
        </w:rPr>
      </w:pPr>
      <w:r w:rsidRPr="008B633B">
        <w:rPr>
          <w:rFonts w:ascii="Times New Roman" w:hAnsi="Times New Roman"/>
        </w:rPr>
        <w:t xml:space="preserve">Richard L. </w:t>
      </w:r>
      <w:r w:rsidRPr="008B633B">
        <w:rPr>
          <w:rStyle w:val="cite"/>
        </w:rPr>
        <w:t>Armitage</w:t>
      </w:r>
      <w:r w:rsidRPr="008B633B">
        <w:rPr>
          <w:rFonts w:ascii="Times New Roman" w:hAnsi="Times New Roman"/>
        </w:rPr>
        <w:t xml:space="preserve"> </w:t>
      </w:r>
      <w:r w:rsidRPr="008B633B">
        <w:rPr>
          <w:rFonts w:ascii="Times New Roman" w:hAnsi="Times New Roman"/>
          <w:b/>
        </w:rPr>
        <w:t xml:space="preserve">and </w:t>
      </w:r>
      <w:r w:rsidRPr="008B633B">
        <w:rPr>
          <w:rFonts w:ascii="Times New Roman" w:hAnsi="Times New Roman"/>
        </w:rPr>
        <w:t xml:space="preserve">Joseph S. </w:t>
      </w:r>
      <w:r w:rsidRPr="008B633B">
        <w:rPr>
          <w:rStyle w:val="cite"/>
        </w:rPr>
        <w:t xml:space="preserve">Nye </w:t>
      </w:r>
      <w:r w:rsidRPr="008B633B">
        <w:rPr>
          <w:rStyle w:val="cite"/>
          <w:b w:val="0"/>
          <w:sz w:val="20"/>
        </w:rPr>
        <w:t>20</w:t>
      </w:r>
      <w:r w:rsidRPr="008B633B">
        <w:rPr>
          <w:rStyle w:val="cite"/>
        </w:rPr>
        <w:t xml:space="preserve">07 </w:t>
      </w:r>
      <w:r w:rsidRPr="008B633B">
        <w:rPr>
          <w:rStyle w:val="cite"/>
          <w:b w:val="0"/>
          <w:sz w:val="20"/>
        </w:rPr>
        <w:t>Richard L. Armitage, President, Armitage International Joseph S. Nye, Sultan of Oman Professor of International Relations at the John F. Kennedy School of Government, Harvard University http://csis.org/files/media/csis/pubs/070216_asia2020.pdf</w:t>
      </w:r>
    </w:p>
    <w:p w:rsidR="008B633B" w:rsidRPr="008B633B" w:rsidRDefault="008B633B" w:rsidP="008B633B">
      <w:pPr>
        <w:rPr>
          <w:rFonts w:ascii="Times New Roman" w:hAnsi="Times New Roman"/>
        </w:rPr>
      </w:pPr>
    </w:p>
    <w:p w:rsidR="008B633B" w:rsidRPr="008B633B" w:rsidRDefault="008B633B" w:rsidP="008B633B">
      <w:pPr>
        <w:pStyle w:val="card"/>
        <w:ind w:left="990"/>
        <w:rPr>
          <w:rStyle w:val="underline"/>
          <w:rFonts w:ascii="Times New Roman" w:hAnsi="Times New Roman"/>
          <w:b w:val="0"/>
        </w:rPr>
      </w:pPr>
      <w:r w:rsidRPr="008B633B">
        <w:rPr>
          <w:rStyle w:val="underline"/>
          <w:rFonts w:ascii="Times New Roman" w:hAnsi="Times New Roman"/>
          <w:b w:val="0"/>
        </w:rPr>
        <w:t>There is no denying the advances made in our security relationship</w:t>
      </w:r>
      <w:r w:rsidRPr="008B633B">
        <w:rPr>
          <w:rFonts w:ascii="Times New Roman" w:hAnsi="Times New Roman"/>
        </w:rPr>
        <w:t xml:space="preserve">. </w:t>
      </w:r>
      <w:r w:rsidRPr="008B633B">
        <w:rPr>
          <w:rStyle w:val="underline"/>
          <w:rFonts w:ascii="Times New Roman" w:hAnsi="Times New Roman"/>
        </w:rPr>
        <w:t xml:space="preserve">During most of its existence, the U.S.-Japan security relationship operated under two </w:t>
      </w:r>
      <w:r w:rsidRPr="008B633B">
        <w:rPr>
          <w:rStyle w:val="underline"/>
          <w:rFonts w:ascii="Times New Roman" w:hAnsi="Times New Roman"/>
          <w:b w:val="0"/>
        </w:rPr>
        <w:t xml:space="preserve">fundamental </w:t>
      </w:r>
      <w:r w:rsidRPr="008B633B">
        <w:rPr>
          <w:rStyle w:val="underline"/>
          <w:rFonts w:ascii="Times New Roman" w:hAnsi="Times New Roman"/>
        </w:rPr>
        <w:t xml:space="preserve">principles: that the United States will defend Japan and areas under its administration, and that Japan would provide bases and facilities for U.S. forces in country for the security of the Far East. This, </w:t>
      </w:r>
      <w:r w:rsidRPr="008B633B">
        <w:rPr>
          <w:rStyle w:val="underline"/>
          <w:rFonts w:ascii="Times New Roman" w:hAnsi="Times New Roman"/>
          <w:b w:val="0"/>
        </w:rPr>
        <w:t xml:space="preserve">coupled with Japan’s selfimposed constraints on defense, </w:t>
      </w:r>
      <w:r w:rsidRPr="008B633B">
        <w:rPr>
          <w:rStyle w:val="underline"/>
          <w:rFonts w:ascii="Times New Roman" w:hAnsi="Times New Roman"/>
        </w:rPr>
        <w:t xml:space="preserve">formed a security framework that compelled an inevitable junior-senior partnership until recent years. Japan’s Self-Defense Forces deployments to the Indian Ocean in support of Operation Enduring Freedom and to areas in and around Iraq to assist in the reconstruction effort demonstrated Japan’s initiative to make contributions well beyond the geographic scope of East Asia. </w:t>
      </w:r>
      <w:r w:rsidRPr="008B633B">
        <w:rPr>
          <w:rStyle w:val="underline"/>
          <w:rFonts w:ascii="Times New Roman" w:hAnsi="Times New Roman"/>
          <w:b w:val="0"/>
        </w:rPr>
        <w:t>Japan’s active participation abroad better mirrored its global interests and helped to diminish the security hierarchy that typified the U.S.-Japan relationship in the past</w:t>
      </w:r>
      <w:r w:rsidRPr="008B633B">
        <w:rPr>
          <w:rFonts w:ascii="Times New Roman" w:hAnsi="Times New Roman"/>
          <w:b/>
        </w:rPr>
        <w:t>.</w:t>
      </w:r>
      <w:r w:rsidRPr="008B633B">
        <w:rPr>
          <w:rFonts w:ascii="Times New Roman" w:hAnsi="Times New Roman"/>
        </w:rPr>
        <w:t xml:space="preserve"> The </w:t>
      </w:r>
      <w:r w:rsidRPr="008B633B">
        <w:rPr>
          <w:rStyle w:val="underline"/>
          <w:rFonts w:ascii="Times New Roman" w:hAnsi="Times New Roman"/>
        </w:rPr>
        <w:t xml:space="preserve">United States </w:t>
      </w:r>
      <w:r w:rsidRPr="008B633B">
        <w:rPr>
          <w:rStyle w:val="underline"/>
          <w:rFonts w:ascii="Times New Roman" w:hAnsi="Times New Roman"/>
          <w:b w:val="0"/>
        </w:rPr>
        <w:t xml:space="preserve">and Japan also worked together in 2005 to make urgently needed military </w:t>
      </w:r>
      <w:r w:rsidRPr="008B633B">
        <w:rPr>
          <w:rStyle w:val="underline"/>
          <w:rFonts w:ascii="Times New Roman" w:hAnsi="Times New Roman"/>
        </w:rPr>
        <w:t>and financial contributions for humanitarian relief after the December 2004 tsunami disaster in Southeast Asia</w:t>
      </w:r>
      <w:r w:rsidRPr="008B633B">
        <w:rPr>
          <w:rFonts w:ascii="Times New Roman" w:hAnsi="Times New Roman"/>
        </w:rPr>
        <w:t>. Further, the United States and Japan, with India and Australia, established the “Core Group” to coordinate and manage the international relief effort until the United Nations was prepared to assume that role. Working with others</w:t>
      </w:r>
      <w:r w:rsidRPr="008B633B">
        <w:rPr>
          <w:rStyle w:val="underline"/>
          <w:rFonts w:ascii="Times New Roman" w:hAnsi="Times New Roman"/>
        </w:rPr>
        <w:t xml:space="preserve">, our alliance responded to this disaster </w:t>
      </w:r>
      <w:r w:rsidRPr="008B633B">
        <w:rPr>
          <w:rStyle w:val="underline"/>
          <w:rFonts w:ascii="Times New Roman" w:hAnsi="Times New Roman"/>
          <w:b w:val="0"/>
        </w:rPr>
        <w:t>of enormous scale</w:t>
      </w:r>
      <w:r w:rsidRPr="008B633B">
        <w:rPr>
          <w:rStyle w:val="underline"/>
          <w:rFonts w:ascii="Times New Roman" w:hAnsi="Times New Roman"/>
        </w:rPr>
        <w:t xml:space="preserve"> with speed and with the required substance and magnitude</w:t>
      </w:r>
      <w:r w:rsidRPr="008B633B">
        <w:rPr>
          <w:rFonts w:ascii="Times New Roman" w:hAnsi="Times New Roman"/>
        </w:rPr>
        <w:t xml:space="preserve">. </w:t>
      </w:r>
      <w:r w:rsidRPr="008B633B">
        <w:rPr>
          <w:rStyle w:val="underline"/>
          <w:rFonts w:ascii="Times New Roman" w:hAnsi="Times New Roman"/>
        </w:rPr>
        <w:t xml:space="preserve">To address </w:t>
      </w:r>
      <w:r w:rsidRPr="008B633B">
        <w:rPr>
          <w:rStyle w:val="underline"/>
          <w:rFonts w:ascii="Times New Roman" w:hAnsi="Times New Roman"/>
          <w:b w:val="0"/>
        </w:rPr>
        <w:t>the growing</w:t>
      </w:r>
      <w:r w:rsidRPr="008B633B">
        <w:rPr>
          <w:rFonts w:ascii="Times New Roman" w:hAnsi="Times New Roman"/>
          <w:b/>
        </w:rPr>
        <w:t xml:space="preserve"> </w:t>
      </w:r>
      <w:r w:rsidRPr="008B633B">
        <w:rPr>
          <w:rFonts w:ascii="Times New Roman" w:hAnsi="Times New Roman"/>
        </w:rPr>
        <w:t xml:space="preserve">threat of missile </w:t>
      </w:r>
      <w:r w:rsidRPr="008B633B">
        <w:rPr>
          <w:rStyle w:val="underline"/>
          <w:rFonts w:ascii="Times New Roman" w:hAnsi="Times New Roman"/>
        </w:rPr>
        <w:t>proliferation in the region, the United States and Japan have cooperated to develop missile defense technologies and concepts</w:t>
      </w:r>
      <w:r w:rsidRPr="008B633B">
        <w:rPr>
          <w:rFonts w:ascii="Times New Roman" w:hAnsi="Times New Roman"/>
        </w:rPr>
        <w:t xml:space="preserve">. The United States and Japan are now in the process of producing and employing a missile defense system, sharing the technological capabilities of the world’s two largest economies. By cooperating on this important venture, </w:t>
      </w:r>
      <w:r w:rsidRPr="008B633B">
        <w:rPr>
          <w:rStyle w:val="underline"/>
          <w:rFonts w:ascii="Times New Roman" w:hAnsi="Times New Roman"/>
        </w:rPr>
        <w:t xml:space="preserve">Japan will benefit from the synergies resulting from a missile defense command and control system, </w:t>
      </w:r>
      <w:r w:rsidRPr="008B633B">
        <w:rPr>
          <w:rStyle w:val="underline"/>
          <w:rFonts w:ascii="Times New Roman" w:hAnsi="Times New Roman"/>
          <w:b w:val="0"/>
        </w:rPr>
        <w:t>improving its joint operational systems and our bilateral ability to quickly share critical information.</w:t>
      </w:r>
    </w:p>
    <w:p w:rsidR="008B633B" w:rsidRPr="008B633B" w:rsidRDefault="008B633B" w:rsidP="008B633B">
      <w:pPr>
        <w:pStyle w:val="hat"/>
        <w:rPr>
          <w:rFonts w:ascii="Times New Roman" w:hAnsi="Times New Roman" w:cs="Times New Roman"/>
          <w:bCs w:val="0"/>
          <w:sz w:val="28"/>
          <w:szCs w:val="20"/>
          <w:u w:val="none"/>
        </w:rPr>
      </w:pPr>
      <w:r w:rsidRPr="008B633B">
        <w:rPr>
          <w:rFonts w:ascii="Times New Roman" w:hAnsi="Times New Roman" w:cs="Times New Roman"/>
        </w:rPr>
        <w:br w:type="page"/>
      </w:r>
      <w:bookmarkStart w:id="57" w:name="_Toc267592904"/>
      <w:bookmarkStart w:id="58" w:name="_Toc267594900"/>
      <w:r w:rsidRPr="008B633B">
        <w:rPr>
          <w:rStyle w:val="cite"/>
          <w:rFonts w:cs="Times New Roman"/>
          <w:b/>
          <w:u w:val="none"/>
        </w:rPr>
        <w:lastRenderedPageBreak/>
        <w:t>Japan-U.S. Alliance Good – Japanese Stability</w:t>
      </w:r>
      <w:bookmarkEnd w:id="57"/>
      <w:bookmarkEnd w:id="58"/>
    </w:p>
    <w:p w:rsidR="008B633B" w:rsidRPr="008B633B" w:rsidRDefault="008B633B" w:rsidP="008B633B">
      <w:pPr>
        <w:rPr>
          <w:rFonts w:ascii="Times New Roman" w:hAnsi="Times New Roman"/>
        </w:rPr>
      </w:pPr>
    </w:p>
    <w:p w:rsidR="008B633B" w:rsidRPr="008B633B" w:rsidRDefault="008B633B" w:rsidP="008B633B">
      <w:pPr>
        <w:pStyle w:val="tag"/>
        <w:ind w:left="990"/>
        <w:rPr>
          <w:rFonts w:ascii="Times New Roman" w:hAnsi="Times New Roman"/>
        </w:rPr>
      </w:pPr>
      <w:r w:rsidRPr="008B633B">
        <w:rPr>
          <w:rFonts w:ascii="Times New Roman" w:hAnsi="Times New Roman"/>
        </w:rPr>
        <w:t>Japan-U.S. alliance key to Japanese stability</w:t>
      </w:r>
    </w:p>
    <w:p w:rsidR="008B633B" w:rsidRPr="008B633B" w:rsidRDefault="008B633B" w:rsidP="008B633B">
      <w:pPr>
        <w:ind w:left="990"/>
        <w:rPr>
          <w:rFonts w:ascii="Times New Roman" w:hAnsi="Times New Roman"/>
        </w:rPr>
      </w:pPr>
      <w:r w:rsidRPr="008B633B">
        <w:rPr>
          <w:rFonts w:ascii="Times New Roman" w:hAnsi="Times New Roman"/>
        </w:rPr>
        <w:t xml:space="preserve">Richard L. </w:t>
      </w:r>
      <w:r w:rsidRPr="008B633B">
        <w:rPr>
          <w:rStyle w:val="cite"/>
        </w:rPr>
        <w:t>Armitage</w:t>
      </w:r>
      <w:r w:rsidRPr="008B633B">
        <w:rPr>
          <w:rFonts w:ascii="Times New Roman" w:hAnsi="Times New Roman"/>
        </w:rPr>
        <w:t xml:space="preserve"> </w:t>
      </w:r>
      <w:r w:rsidRPr="008B633B">
        <w:rPr>
          <w:rFonts w:ascii="Times New Roman" w:hAnsi="Times New Roman"/>
          <w:b/>
        </w:rPr>
        <w:t xml:space="preserve">and </w:t>
      </w:r>
      <w:r w:rsidRPr="008B633B">
        <w:rPr>
          <w:rFonts w:ascii="Times New Roman" w:hAnsi="Times New Roman"/>
        </w:rPr>
        <w:t xml:space="preserve">Joseph S. </w:t>
      </w:r>
      <w:r w:rsidRPr="008B633B">
        <w:rPr>
          <w:rStyle w:val="cite"/>
        </w:rPr>
        <w:t xml:space="preserve">Nye </w:t>
      </w:r>
      <w:r w:rsidRPr="008B633B">
        <w:rPr>
          <w:rStyle w:val="cite"/>
          <w:b w:val="0"/>
          <w:sz w:val="20"/>
        </w:rPr>
        <w:t>20</w:t>
      </w:r>
      <w:r w:rsidRPr="008B633B">
        <w:rPr>
          <w:rStyle w:val="cite"/>
        </w:rPr>
        <w:t xml:space="preserve">07 </w:t>
      </w:r>
      <w:r w:rsidRPr="008B633B">
        <w:rPr>
          <w:rStyle w:val="cite"/>
          <w:b w:val="0"/>
          <w:sz w:val="20"/>
        </w:rPr>
        <w:t>Richard L. Armitage, President, Armitage International Joseph S. Nye, Sultan of Oman Professor of International Relations at the John F. Kennedy School of Government, Harvard University http://csis.org/files/media/csis/pubs/070216_asia2020.pdf</w:t>
      </w:r>
    </w:p>
    <w:p w:rsidR="008B633B" w:rsidRPr="008B633B" w:rsidRDefault="008B633B" w:rsidP="008B633B">
      <w:pPr>
        <w:rPr>
          <w:rFonts w:ascii="Times New Roman" w:hAnsi="Times New Roman"/>
        </w:rPr>
      </w:pPr>
    </w:p>
    <w:p w:rsidR="008B633B" w:rsidRPr="008B633B" w:rsidRDefault="008B633B" w:rsidP="008B633B">
      <w:pPr>
        <w:rPr>
          <w:rFonts w:ascii="Times New Roman" w:hAnsi="Times New Roman"/>
        </w:rPr>
      </w:pPr>
    </w:p>
    <w:p w:rsidR="008B633B" w:rsidRPr="008B633B" w:rsidRDefault="008B633B" w:rsidP="008B633B">
      <w:pPr>
        <w:pStyle w:val="card"/>
        <w:ind w:left="990"/>
        <w:rPr>
          <w:rStyle w:val="underline"/>
          <w:rFonts w:ascii="Times New Roman" w:hAnsi="Times New Roman"/>
        </w:rPr>
      </w:pPr>
      <w:r w:rsidRPr="008B633B">
        <w:rPr>
          <w:rFonts w:ascii="Times New Roman" w:hAnsi="Times New Roman"/>
        </w:rPr>
        <w:t xml:space="preserve">Japan’s peacekeeping, disaster, and humanitarian relief deployments have made significant contributions to the region and areas around the globe. Likewise, </w:t>
      </w:r>
      <w:r w:rsidRPr="008B633B">
        <w:rPr>
          <w:rStyle w:val="underline"/>
          <w:rFonts w:ascii="Times New Roman" w:hAnsi="Times New Roman"/>
        </w:rPr>
        <w:t>over the past several years, Japan’s security environment has become increasingly challenging and complicated. The alliance is a key component of Japan’s security.</w:t>
      </w:r>
      <w:r w:rsidRPr="008B633B">
        <w:rPr>
          <w:rFonts w:ascii="Times New Roman" w:hAnsi="Times New Roman"/>
        </w:rPr>
        <w:t xml:space="preserve"> However, it is important that Japan shoulder responsibilities in providing for the mainstay of its own defense. This includes missile defense capabilities to protect adequately its people, its critical infrastructure, and areas of U.S. Forces Japan. Adequate defense on the part of Japan also includes effective joint operational command, control, communications, intelligence, surveillance, and reconnaissance (C3ISR) capabilities and capabilities to respond to a variety of contingencies. </w:t>
      </w:r>
      <w:r w:rsidRPr="008B633B">
        <w:rPr>
          <w:rStyle w:val="underline"/>
          <w:rFonts w:ascii="Times New Roman" w:hAnsi="Times New Roman"/>
        </w:rPr>
        <w:t xml:space="preserve">The United States will continue to be a key aspect of Japan’s security; however, Japan must make the alliance more equal by adequately providing for more of the areas required for its own defense. </w:t>
      </w:r>
    </w:p>
    <w:p w:rsidR="008B633B" w:rsidRPr="008B633B" w:rsidRDefault="008B633B" w:rsidP="008B633B">
      <w:pPr>
        <w:pStyle w:val="hat"/>
        <w:rPr>
          <w:rFonts w:ascii="Times New Roman" w:hAnsi="Times New Roman" w:cs="Times New Roman"/>
          <w:bCs w:val="0"/>
          <w:sz w:val="28"/>
          <w:szCs w:val="20"/>
          <w:u w:val="none"/>
        </w:rPr>
      </w:pPr>
      <w:r w:rsidRPr="008B633B">
        <w:rPr>
          <w:rStyle w:val="underline"/>
          <w:rFonts w:ascii="Times New Roman" w:hAnsi="Times New Roman" w:cs="Times New Roman"/>
        </w:rPr>
        <w:br w:type="page"/>
      </w:r>
      <w:bookmarkStart w:id="59" w:name="_Toc267592905"/>
      <w:bookmarkStart w:id="60" w:name="_Toc267594901"/>
      <w:r w:rsidRPr="008B633B">
        <w:rPr>
          <w:rStyle w:val="cite"/>
          <w:rFonts w:cs="Times New Roman"/>
          <w:b/>
          <w:u w:val="none"/>
        </w:rPr>
        <w:lastRenderedPageBreak/>
        <w:t>Japan-U.S. Alliance Good – Regional Stability</w:t>
      </w:r>
      <w:bookmarkEnd w:id="59"/>
      <w:bookmarkEnd w:id="60"/>
    </w:p>
    <w:p w:rsidR="008B633B" w:rsidRPr="008B633B" w:rsidRDefault="008B633B" w:rsidP="008B633B">
      <w:pPr>
        <w:pStyle w:val="tag"/>
        <w:ind w:left="720"/>
        <w:rPr>
          <w:rFonts w:ascii="Times New Roman" w:hAnsi="Times New Roman"/>
        </w:rPr>
      </w:pPr>
      <w:r w:rsidRPr="008B633B">
        <w:rPr>
          <w:rFonts w:ascii="Times New Roman" w:hAnsi="Times New Roman"/>
        </w:rPr>
        <w:t>Japan-U.S. alliance key to regional security</w:t>
      </w:r>
    </w:p>
    <w:p w:rsidR="008B633B" w:rsidRPr="008B633B" w:rsidRDefault="008B633B" w:rsidP="008B633B">
      <w:pPr>
        <w:ind w:left="720"/>
        <w:rPr>
          <w:rFonts w:ascii="Times New Roman" w:hAnsi="Times New Roman"/>
        </w:rPr>
      </w:pPr>
      <w:r w:rsidRPr="008B633B">
        <w:rPr>
          <w:rFonts w:ascii="Times New Roman" w:hAnsi="Times New Roman"/>
        </w:rPr>
        <w:t xml:space="preserve">P.T. </w:t>
      </w:r>
      <w:r w:rsidRPr="008B633B">
        <w:rPr>
          <w:rStyle w:val="cite"/>
        </w:rPr>
        <w:t>Singam</w:t>
      </w:r>
      <w:r w:rsidRPr="008B633B">
        <w:rPr>
          <w:rFonts w:ascii="Times New Roman" w:hAnsi="Times New Roman"/>
        </w:rPr>
        <w:t xml:space="preserve"> The West Australian (Perth) </w:t>
      </w:r>
      <w:r w:rsidRPr="008B633B">
        <w:rPr>
          <w:rFonts w:ascii="Times New Roman" w:hAnsi="Times New Roman"/>
          <w:b/>
        </w:rPr>
        <w:t>3-4</w:t>
      </w:r>
      <w:r w:rsidRPr="008B633B">
        <w:rPr>
          <w:rFonts w:ascii="Times New Roman" w:hAnsi="Times New Roman"/>
        </w:rPr>
        <w:t>-2010 Thursday First Edition accessed on Lexis Nexis</w:t>
      </w:r>
    </w:p>
    <w:p w:rsidR="008B633B" w:rsidRPr="008B633B" w:rsidRDefault="008B633B" w:rsidP="008B633B">
      <w:pPr>
        <w:pStyle w:val="card"/>
        <w:rPr>
          <w:rFonts w:ascii="Times New Roman" w:hAnsi="Times New Roman"/>
        </w:rPr>
      </w:pPr>
    </w:p>
    <w:p w:rsidR="008B633B" w:rsidRPr="008B633B" w:rsidRDefault="008B633B" w:rsidP="008B633B">
      <w:pPr>
        <w:pStyle w:val="card"/>
        <w:ind w:left="990"/>
        <w:rPr>
          <w:rStyle w:val="underline"/>
          <w:rFonts w:ascii="Times New Roman" w:hAnsi="Times New Roman"/>
        </w:rPr>
      </w:pPr>
      <w:r w:rsidRPr="008B633B">
        <w:rPr>
          <w:rStyle w:val="underline"/>
          <w:rFonts w:ascii="Times New Roman" w:hAnsi="Times New Roman"/>
        </w:rPr>
        <w:t xml:space="preserve"> The US-Japan security alliance is the cornerstone of Japan's defence and security and the Japanese know it.  There is no other alternative security umbrella, not only for Japan but also for the region. The Japanese may want to forge an independent position but they are unlikely to abandon the alliance.  Greater Japanese co-operation with China, especially through a China-South Korea-Japan trilateral grouping, should be welcomed. Any co-operation between countries in the region will only help to build confidence, prevent conflict and ensure economic prosperity.  </w:t>
      </w:r>
    </w:p>
    <w:p w:rsidR="008B633B" w:rsidRPr="008B633B" w:rsidRDefault="008B633B" w:rsidP="008B633B">
      <w:pPr>
        <w:pStyle w:val="hat"/>
        <w:rPr>
          <w:rFonts w:ascii="Times New Roman" w:hAnsi="Times New Roman" w:cs="Times New Roman"/>
          <w:bCs w:val="0"/>
          <w:sz w:val="28"/>
          <w:szCs w:val="20"/>
          <w:u w:val="none"/>
        </w:rPr>
      </w:pPr>
      <w:r w:rsidRPr="008B633B">
        <w:rPr>
          <w:rStyle w:val="underline"/>
          <w:rFonts w:ascii="Times New Roman" w:hAnsi="Times New Roman" w:cs="Times New Roman"/>
        </w:rPr>
        <w:br w:type="page"/>
      </w:r>
      <w:bookmarkStart w:id="61" w:name="_Toc267592906"/>
      <w:bookmarkStart w:id="62" w:name="_Toc267594902"/>
      <w:r w:rsidRPr="008B633B">
        <w:rPr>
          <w:rStyle w:val="cite"/>
          <w:rFonts w:cs="Times New Roman"/>
          <w:b/>
          <w:u w:val="none"/>
        </w:rPr>
        <w:lastRenderedPageBreak/>
        <w:t>Japan-U.S. Alliance Good – Regional Stability</w:t>
      </w:r>
      <w:bookmarkEnd w:id="61"/>
      <w:bookmarkEnd w:id="62"/>
    </w:p>
    <w:p w:rsidR="008B633B" w:rsidRPr="008B633B" w:rsidRDefault="008B633B" w:rsidP="008B633B">
      <w:pPr>
        <w:pStyle w:val="card"/>
        <w:ind w:left="720"/>
        <w:rPr>
          <w:rStyle w:val="cite"/>
        </w:rPr>
      </w:pPr>
      <w:r w:rsidRPr="008B633B">
        <w:rPr>
          <w:rStyle w:val="cite"/>
        </w:rPr>
        <w:t>Japan-U.S. alliance key to Asian security</w:t>
      </w:r>
    </w:p>
    <w:p w:rsidR="008B633B" w:rsidRPr="008B633B" w:rsidRDefault="008B633B" w:rsidP="008B633B">
      <w:pPr>
        <w:ind w:left="720"/>
        <w:rPr>
          <w:rFonts w:ascii="Times New Roman" w:hAnsi="Times New Roman"/>
        </w:rPr>
      </w:pPr>
      <w:r w:rsidRPr="008B633B">
        <w:rPr>
          <w:rFonts w:ascii="Times New Roman" w:hAnsi="Times New Roman"/>
          <w:b/>
        </w:rPr>
        <w:t>Daily Yomiuri</w:t>
      </w:r>
      <w:r w:rsidRPr="008B633B">
        <w:rPr>
          <w:rFonts w:ascii="Times New Roman" w:hAnsi="Times New Roman"/>
        </w:rPr>
        <w:t xml:space="preserve"> </w:t>
      </w:r>
      <w:r w:rsidRPr="008B633B">
        <w:rPr>
          <w:rFonts w:ascii="Times New Roman" w:hAnsi="Times New Roman"/>
          <w:b/>
        </w:rPr>
        <w:t>6-20</w:t>
      </w:r>
      <w:r w:rsidRPr="008B633B">
        <w:rPr>
          <w:rFonts w:ascii="Times New Roman" w:hAnsi="Times New Roman"/>
        </w:rPr>
        <w:t>-2010 Sunday EDITORIAL; Talks needed to boost Japan-U.S. alliance The Daily Yomiuri(Tokyo) accessed on Lexis Nexis</w:t>
      </w:r>
    </w:p>
    <w:p w:rsidR="008B633B" w:rsidRPr="008B633B" w:rsidRDefault="008B633B" w:rsidP="008B633B">
      <w:pPr>
        <w:rPr>
          <w:rFonts w:ascii="Times New Roman" w:hAnsi="Times New Roman"/>
        </w:rPr>
      </w:pPr>
    </w:p>
    <w:p w:rsidR="008B633B" w:rsidRPr="008B633B" w:rsidRDefault="008B633B" w:rsidP="008B633B">
      <w:pPr>
        <w:pStyle w:val="card"/>
        <w:ind w:left="990"/>
        <w:rPr>
          <w:rFonts w:ascii="Times New Roman" w:hAnsi="Times New Roman"/>
        </w:rPr>
      </w:pPr>
      <w:r w:rsidRPr="008B633B">
        <w:rPr>
          <w:rFonts w:ascii="Times New Roman" w:hAnsi="Times New Roman"/>
        </w:rPr>
        <w:t>Saturday marked the 50th anniversary of the automatic ratification of the revised Japan-U.S. Security Treaty--without the approval of the House of Councillors--amid demonstrators surrounding the Diet building</w:t>
      </w:r>
      <w:r w:rsidRPr="008B633B">
        <w:rPr>
          <w:rStyle w:val="underline"/>
          <w:rFonts w:ascii="Times New Roman" w:hAnsi="Times New Roman"/>
        </w:rPr>
        <w:t>.  There is no question that the Japan-U.S. alliance has played an important role in ensuring peace, stability and economic prosperity in Japan and the rest of Asia during the past half century</w:t>
      </w:r>
      <w:r w:rsidRPr="008B633B">
        <w:rPr>
          <w:rFonts w:ascii="Times New Roman" w:hAnsi="Times New Roman"/>
          <w:sz w:val="16"/>
        </w:rPr>
        <w:t>.  Setting aside the way the revised treaty was approved by the Diet, the political decision of the Cabinet of then Prime Minister Nobusuke Kishi to revise the treaty and maintain the bilateral alliance was correct.  The conflicts surrounding the 1960 security treaty mirrored the Cold War between the East and West abroad and a showdown between conservatives and reformists at home. At that time, this country was completing its postwar reconstruction and entering a period of high economic growth. Public opinion was split over the revised security treaty, with memories of tragic war experiences still fresh in many people's minds.  Govt appeals to. A group opposing revision, including the Japan Socialist Party, insisted the pact be abolished, saying it would make it easier for Japan to become embroiled in a war.  Lawmakers of the ruling and opposition parties, as well as the general public, spent a huge amount of political energy on the issue. The Yomiuri Shimbun and six other Tokyo-based newspaper companies issued a joint appeal to the demonstrators that said, "Abandon violence and protect parliamentarism."  Kishi announced his resignation right after the security treaty went into effect on June 23, 1960.  The Japan-U.S. alliance, which was born after many difficulties were overcome, effectively staved off the military threat posed by the former Soviet Union during the Cold War.  In the post-Cold War period, the bilateral alliance functioned as a deterrent to new threats from regional conflicts, including that on the Korean Peninsula, weapons of mass destruction and terrorism. By redefining the Japan-U.S. Security Treaty, Japan</w:t>
      </w:r>
      <w:r w:rsidRPr="008B633B">
        <w:rPr>
          <w:rFonts w:ascii="Times New Roman" w:hAnsi="Times New Roman"/>
        </w:rPr>
        <w:t xml:space="preserve"> </w:t>
      </w:r>
      <w:r w:rsidRPr="008B633B">
        <w:rPr>
          <w:rStyle w:val="underline"/>
          <w:rFonts w:ascii="Times New Roman" w:hAnsi="Times New Roman"/>
        </w:rPr>
        <w:t>and the United States came to regard their alliance as a kind of public asset to bolster the stability of Asia-Pacific region</w:t>
      </w:r>
      <w:r w:rsidRPr="008B633B">
        <w:rPr>
          <w:rFonts w:ascii="Times New Roman" w:hAnsi="Times New Roman"/>
        </w:rPr>
        <w:t xml:space="preserve">. </w:t>
      </w:r>
      <w:r w:rsidRPr="008B633B">
        <w:rPr>
          <w:rFonts w:ascii="Times New Roman" w:hAnsi="Times New Roman"/>
          <w:sz w:val="16"/>
        </w:rPr>
        <w:t>The Japanese and U.S. governments later reviewed the Guideline for Japan-U.S. Defense Cooperation, increasing the effectiveness of the bilateral alliance.  Reconsidering relationship  South Korea and Southeast Asian nations were now seriously concerned about the deterioration in the Japan-U.S. relationship caused by former Prime Minister Yukio Hatoyama's poor diplomacy--evidence that other Asian nations also perceive the Japan-U.S. alliance as a public asset.  Ironically, Hatoyama's words and deeds, which could have been interpreted as distancing Japan from the United States gave many people a good opportunity to reconsider the Japan-U.S. relationship. It is vital for us to think about how to deepen and develop the Japan-U.S. alliance based on history and past developments in the relationship between the two countries.  The issue of relocating functions of the U.S. Marine Corp's Futenma Air Station is the first thing that needs to be worked on.  First of all, the government should properly implement the Japan-U.S. agreement reached late last month, which says the location of the alternative facilities and the method for building runways will be decided by the end of August. It also is important to patch up strained relationships with Okinawa Prefecture and the Nago city government, and make tenacious efforts to seek acceptance of the plan. How should Japan and the United States cooperate with each other and other nations to tackle such issues as global warming, the war on terrorism and disarmament?  By deepening discussions on such issues and by Japan playing more active roles in the international community, the nation could build an even stronger alliance with the United States.  Security is the core of the bilateral alliance.</w:t>
      </w:r>
      <w:r w:rsidRPr="008B633B">
        <w:rPr>
          <w:rFonts w:ascii="Times New Roman" w:hAnsi="Times New Roman"/>
        </w:rPr>
        <w:t xml:space="preserve"> </w:t>
      </w:r>
      <w:r w:rsidRPr="008B633B">
        <w:rPr>
          <w:rStyle w:val="underline"/>
          <w:rFonts w:ascii="Times New Roman" w:hAnsi="Times New Roman"/>
        </w:rPr>
        <w:t>North Korea has been developing nuclear missiles and sank a South Korean patrol vessel in March. China has rapidly been building up and modernizing its military. The Chinese Navy is expanding its operations to wider areas, causing friction with neighboring nations. Japan cannot be so optimistic about its security environment.  Fully preparing for emergencies through close cooperation between the Self-Defense Forces and U.S. forces in peacetime will ultimately serve as a deterrence against such emergencies.</w:t>
      </w:r>
      <w:r w:rsidRPr="008B633B">
        <w:rPr>
          <w:rFonts w:ascii="Times New Roman" w:hAnsi="Times New Roman"/>
        </w:rPr>
        <w:t xml:space="preserve">  The alliance sometimes is compared to riding a bicycle: The inertia of a bicycle will carry it forward, but unless we pedal, the bike will eventually slow down and fall.  To </w:t>
      </w:r>
      <w:r w:rsidRPr="008B633B">
        <w:rPr>
          <w:rStyle w:val="underline"/>
          <w:rFonts w:ascii="Times New Roman" w:hAnsi="Times New Roman"/>
        </w:rPr>
        <w:t>maintain the alliance, it is vital for the two nations to set common goals and work hard together to achieve them</w:t>
      </w:r>
      <w:r w:rsidRPr="008B633B">
        <w:rPr>
          <w:rFonts w:ascii="Times New Roman" w:hAnsi="Times New Roman"/>
        </w:rPr>
        <w:t xml:space="preserve">. It is also indispensable to make ceaseless efforts to settle pending issues one by one.  It is not enough to merely chant, "The Japan-U.S. alliance is the foundation of Japan's diplomacy." </w:t>
      </w:r>
    </w:p>
    <w:p w:rsidR="008B633B" w:rsidRPr="008B633B" w:rsidRDefault="008B633B" w:rsidP="008B633B">
      <w:pPr>
        <w:pStyle w:val="hat"/>
        <w:rPr>
          <w:rFonts w:ascii="Times New Roman" w:hAnsi="Times New Roman" w:cs="Times New Roman"/>
          <w:bCs w:val="0"/>
          <w:sz w:val="28"/>
          <w:szCs w:val="20"/>
          <w:u w:val="none"/>
        </w:rPr>
      </w:pPr>
      <w:r w:rsidRPr="008B633B">
        <w:rPr>
          <w:rFonts w:ascii="Times New Roman" w:hAnsi="Times New Roman" w:cs="Times New Roman"/>
        </w:rPr>
        <w:br w:type="page"/>
      </w:r>
      <w:bookmarkStart w:id="63" w:name="_Toc267592907"/>
      <w:bookmarkStart w:id="64" w:name="_Toc267594903"/>
      <w:r w:rsidRPr="008B633B">
        <w:rPr>
          <w:rStyle w:val="cite"/>
          <w:rFonts w:cs="Times New Roman"/>
          <w:b/>
          <w:u w:val="none"/>
        </w:rPr>
        <w:lastRenderedPageBreak/>
        <w:t>Japan-U.S. Alliance Good – Regional Stability</w:t>
      </w:r>
      <w:bookmarkEnd w:id="63"/>
      <w:bookmarkEnd w:id="64"/>
    </w:p>
    <w:p w:rsidR="008B633B" w:rsidRPr="008B633B" w:rsidRDefault="008B633B" w:rsidP="008B633B">
      <w:pPr>
        <w:rPr>
          <w:rFonts w:ascii="Times New Roman" w:hAnsi="Times New Roman"/>
        </w:rPr>
      </w:pPr>
    </w:p>
    <w:p w:rsidR="008B633B" w:rsidRPr="008B633B" w:rsidRDefault="008B633B" w:rsidP="008B633B">
      <w:pPr>
        <w:pStyle w:val="card"/>
        <w:ind w:left="720"/>
        <w:rPr>
          <w:rStyle w:val="cite"/>
        </w:rPr>
      </w:pPr>
      <w:r w:rsidRPr="008B633B">
        <w:rPr>
          <w:rStyle w:val="cite"/>
        </w:rPr>
        <w:t>Japan-U.S. alliance is the cornerstone of regional stability</w:t>
      </w:r>
    </w:p>
    <w:p w:rsidR="008B633B" w:rsidRPr="008B633B" w:rsidRDefault="008B633B" w:rsidP="008B633B">
      <w:pPr>
        <w:ind w:left="720"/>
        <w:rPr>
          <w:rFonts w:ascii="Times New Roman" w:hAnsi="Times New Roman"/>
        </w:rPr>
      </w:pPr>
      <w:r w:rsidRPr="008B633B">
        <w:rPr>
          <w:rFonts w:ascii="Times New Roman" w:hAnsi="Times New Roman"/>
        </w:rPr>
        <w:t xml:space="preserve">Barack </w:t>
      </w:r>
      <w:r w:rsidRPr="008B633B">
        <w:rPr>
          <w:rFonts w:ascii="Times New Roman" w:hAnsi="Times New Roman"/>
          <w:b/>
        </w:rPr>
        <w:t>Obama</w:t>
      </w:r>
      <w:r w:rsidRPr="008B633B">
        <w:rPr>
          <w:rFonts w:ascii="Times New Roman" w:hAnsi="Times New Roman"/>
        </w:rPr>
        <w:t xml:space="preserve"> United States Of America - President </w:t>
      </w:r>
      <w:r w:rsidRPr="008B633B">
        <w:rPr>
          <w:rFonts w:ascii="Times New Roman" w:hAnsi="Times New Roman"/>
          <w:b/>
        </w:rPr>
        <w:t>and</w:t>
      </w:r>
      <w:r w:rsidRPr="008B633B">
        <w:rPr>
          <w:rFonts w:ascii="Times New Roman" w:hAnsi="Times New Roman"/>
        </w:rPr>
        <w:t xml:space="preserve"> Naoto</w:t>
      </w:r>
      <w:r w:rsidRPr="008B633B">
        <w:rPr>
          <w:rFonts w:ascii="Times New Roman" w:hAnsi="Times New Roman"/>
          <w:b/>
          <w:u w:val="single"/>
        </w:rPr>
        <w:t xml:space="preserve"> </w:t>
      </w:r>
      <w:r w:rsidRPr="008B633B">
        <w:rPr>
          <w:rFonts w:ascii="Times New Roman" w:hAnsi="Times New Roman"/>
          <w:b/>
        </w:rPr>
        <w:t>Kan</w:t>
      </w:r>
      <w:r w:rsidRPr="008B633B">
        <w:rPr>
          <w:rFonts w:ascii="Times New Roman" w:hAnsi="Times New Roman"/>
          <w:b/>
          <w:u w:val="single"/>
        </w:rPr>
        <w:t xml:space="preserve"> </w:t>
      </w:r>
      <w:r w:rsidRPr="008B633B">
        <w:rPr>
          <w:rFonts w:ascii="Times New Roman" w:hAnsi="Times New Roman"/>
        </w:rPr>
        <w:t xml:space="preserve">Japan - Prime Minister FD (Fair Disclosure) Wire </w:t>
      </w:r>
      <w:r w:rsidRPr="008B633B">
        <w:rPr>
          <w:rFonts w:ascii="Times New Roman" w:hAnsi="Times New Roman"/>
          <w:b/>
        </w:rPr>
        <w:t>6-26-</w:t>
      </w:r>
      <w:r w:rsidRPr="008B633B">
        <w:rPr>
          <w:rFonts w:ascii="Times New Roman" w:hAnsi="Times New Roman"/>
        </w:rPr>
        <w:t>2010 Saturday accessed on Lexis Nexis</w:t>
      </w:r>
    </w:p>
    <w:p w:rsidR="008B633B" w:rsidRPr="008B633B" w:rsidRDefault="008B633B" w:rsidP="008B633B">
      <w:pPr>
        <w:rPr>
          <w:rFonts w:ascii="Times New Roman" w:hAnsi="Times New Roman"/>
        </w:rPr>
      </w:pPr>
    </w:p>
    <w:p w:rsidR="008B633B" w:rsidRPr="008B633B" w:rsidRDefault="008B633B" w:rsidP="008B633B">
      <w:pPr>
        <w:pStyle w:val="card"/>
        <w:ind w:left="990"/>
        <w:rPr>
          <w:rFonts w:ascii="Times New Roman" w:hAnsi="Times New Roman"/>
          <w:sz w:val="16"/>
        </w:rPr>
      </w:pPr>
      <w:r w:rsidRPr="008B633B">
        <w:rPr>
          <w:rFonts w:ascii="Times New Roman" w:hAnsi="Times New Roman"/>
        </w:rPr>
        <w:t xml:space="preserve">Well, Prime Minister Kan and I just had an excellent conversation and bilateral meeting after three days where we've had an opportunity to share ideas on not only the most pressing issues that are facing our economies but also a range of security issues.  I congratulated Prime Minister Kan on his leadership, </w:t>
      </w:r>
      <w:r w:rsidRPr="008B633B">
        <w:rPr>
          <w:rStyle w:val="underline"/>
          <w:rFonts w:ascii="Times New Roman" w:hAnsi="Times New Roman"/>
        </w:rPr>
        <w:t>and we both noted the significance of 50 years of a U.S.-Japan alliance that has been a cornerstone not only of our two nations' security but also peace and prosperity throughout Asia.</w:t>
      </w:r>
      <w:r w:rsidRPr="008B633B">
        <w:rPr>
          <w:rFonts w:ascii="Times New Roman" w:hAnsi="Times New Roman"/>
        </w:rPr>
        <w:t xml:space="preserve">  </w:t>
      </w:r>
      <w:r w:rsidRPr="008B633B">
        <w:rPr>
          <w:rFonts w:ascii="Times New Roman" w:hAnsi="Times New Roman"/>
          <w:sz w:val="16"/>
        </w:rPr>
        <w:t>We discussed some very pressing security issues, in particular North Korea, the sinking of the Cheonan, and the importance of both our countries standing in solidarity with South Korea and the entire international community standing with South Korea in condemning the incident and making sure that North Korea gets a clear signal that such provocations are unacceptable.</w:t>
      </w:r>
      <w:r w:rsidRPr="008B633B">
        <w:rPr>
          <w:rFonts w:ascii="Times New Roman" w:hAnsi="Times New Roman"/>
        </w:rPr>
        <w:t xml:space="preserve">  </w:t>
      </w:r>
      <w:r w:rsidRPr="008B633B">
        <w:rPr>
          <w:rStyle w:val="underline"/>
          <w:rFonts w:ascii="Times New Roman" w:hAnsi="Times New Roman"/>
        </w:rPr>
        <w:t>I also expressed appreciation to Japan for its support for the Iran sanctions</w:t>
      </w:r>
      <w:r w:rsidRPr="008B633B">
        <w:rPr>
          <w:rFonts w:ascii="Times New Roman" w:hAnsi="Times New Roman"/>
        </w:rPr>
        <w:t xml:space="preserve"> </w:t>
      </w:r>
      <w:r w:rsidRPr="008B633B">
        <w:rPr>
          <w:rFonts w:ascii="Times New Roman" w:hAnsi="Times New Roman"/>
          <w:sz w:val="16"/>
        </w:rPr>
        <w:t>that we passed through the United Nations Security Council, and we discussed issues of implementation.  But, of course, in addition to significant dangers, we also talked about great opportunities. We see the possibilities of strengthening our economic ties across a whole range of issues. That's been, obviously, the subject of this summit.  We're both determined to pursue opportunities in clean energy and job growth and promoting the kind of sustainable recovery that will create opportunities for our people and increase opportunities not just for this generation but for future generations.  And I'm very much looking forward to visiting Japan and enjoying the hospitality of Prime Minister Kan as he helps to shape the agenda for the next APEC meeting</w:t>
      </w:r>
      <w:r w:rsidRPr="008B633B">
        <w:rPr>
          <w:rFonts w:ascii="Times New Roman" w:hAnsi="Times New Roman"/>
        </w:rPr>
        <w:t xml:space="preserve">. </w:t>
      </w:r>
      <w:r w:rsidRPr="008B633B">
        <w:rPr>
          <w:rStyle w:val="underline"/>
          <w:rFonts w:ascii="Times New Roman" w:hAnsi="Times New Roman"/>
        </w:rPr>
        <w:t>And I thanked him for the very generous offer of boom and skimmers coming from Japan that can help in what is going to be a very lengthy process of cleaning up the Gulf in the wake of the oil spill.  But it's an example of a friendship and an alliance in which Japan and the United States have consistently been there for each other</w:t>
      </w:r>
      <w:r w:rsidRPr="008B633B">
        <w:rPr>
          <w:rFonts w:ascii="Times New Roman" w:hAnsi="Times New Roman"/>
        </w:rPr>
        <w:t xml:space="preserve">. </w:t>
      </w:r>
      <w:r w:rsidRPr="008B633B">
        <w:rPr>
          <w:rFonts w:ascii="Times New Roman" w:hAnsi="Times New Roman"/>
          <w:sz w:val="16"/>
        </w:rPr>
        <w:t>And although that friendship and alliance has to continually be renewed and reshaped in light of new circumstances, the core values and the shared vision at the heart of our alliance remains strong, and I am very confident that working with Prime Minister Kan, we are going to be able to continue to build on that tremendous history over the last 50 years.  NAOTO KAN, PRIME MINISTER, JAPAN: I am very happy to have such a -- have candid discussions with President Obama today. And at the outset of our meeting, I talked about my experience from 30 years ago when I visited the United States on the invitation of the Department of State, and about the experience of seeing the various NGOs are making activities depend solely on nations, and I saw the grassroots democracy there. And I shared my recognition that President was elected on such a background of the democracy in the United States.  And I said to the President I have an experience of political life based on such grassroots activities, and I will also continue to pursue such a style of politics with my allies.  And I am also happy to have such a meeting in a year which is a milestone of 50 years -- 50th anniversary of the Japan-U.S. alliance.</w:t>
      </w:r>
      <w:r w:rsidRPr="008B633B">
        <w:rPr>
          <w:rFonts w:ascii="Times New Roman" w:hAnsi="Times New Roman"/>
        </w:rPr>
        <w:t xml:space="preserve"> </w:t>
      </w:r>
      <w:r w:rsidRPr="008B633B">
        <w:rPr>
          <w:rStyle w:val="underline"/>
          <w:rFonts w:ascii="Times New Roman" w:hAnsi="Times New Roman"/>
        </w:rPr>
        <w:t>And this alliance between Japan and the United States not only has brought peace and prosperity not only to Japan, but also it has been a foundation and cornerstone of civility of the whole Asia-Pacific region. And President Obama has such a recognition and he completely shares the same understanding about our alliance. And for the stability of Asia</w:t>
      </w:r>
      <w:r w:rsidRPr="008B633B">
        <w:rPr>
          <w:rFonts w:ascii="Times New Roman" w:hAnsi="Times New Roman"/>
        </w:rPr>
        <w:t xml:space="preserve">, </w:t>
      </w:r>
      <w:r w:rsidRPr="008B633B">
        <w:rPr>
          <w:rFonts w:ascii="Times New Roman" w:hAnsi="Times New Roman"/>
          <w:sz w:val="16"/>
        </w:rPr>
        <w:t xml:space="preserve">Japan is proud of having been working together with the United States.  And I told the President that it is very important to further enhance the partnership and our alliance, and at the same time, in order to pursue that goal, it is important for the Japanese public themselves to think really about the significance of our alliance, and for them to think about the decisions for the future of our alliance.  And I talked about my recognition with President Obama today. And in other words -- in other words, it is often the case that people see the way -- people see the situation as politicians make their decisions and the public makes complaints about it, that it is important for us to avoid such a situation by creating real discussions about our future ways.  And we talked also about the incident in which North Korea attacked the -- attacked and sunk the North Korean naval -- South Korean naval vessel, and we talked also about the issue of Iran and Afghanistan. Always we have to work together to respond, and we share a common understanding of those issues.  And I also reaffirmed our recognition that it is important for us to cooperate in such issues as climate change or nuclear disarmament in North Korea's regime.  And during the past three days, we talked about economic issues at the G-8 and G-20 meetings, and we discussed these issues together. And President Obama  expressed the support for the economic course that Japan will pursue, and I was strongly encouraged by his comments.  .   </w:t>
      </w:r>
    </w:p>
    <w:p w:rsidR="008B633B" w:rsidRPr="008B633B" w:rsidRDefault="008B633B" w:rsidP="008B633B">
      <w:pPr>
        <w:pStyle w:val="hat"/>
        <w:rPr>
          <w:rFonts w:ascii="Times New Roman" w:hAnsi="Times New Roman" w:cs="Times New Roman"/>
          <w:bCs w:val="0"/>
          <w:sz w:val="28"/>
          <w:szCs w:val="20"/>
          <w:u w:val="none"/>
        </w:rPr>
      </w:pPr>
      <w:bookmarkStart w:id="65" w:name="_Toc267592908"/>
      <w:r>
        <w:rPr>
          <w:rStyle w:val="cite"/>
          <w:rFonts w:cs="Times New Roman"/>
          <w:b/>
          <w:u w:val="none"/>
        </w:rPr>
        <w:br w:type="page"/>
      </w:r>
      <w:bookmarkStart w:id="66" w:name="_Toc267594904"/>
      <w:r w:rsidRPr="008B633B">
        <w:rPr>
          <w:rStyle w:val="cite"/>
          <w:rFonts w:cs="Times New Roman"/>
          <w:b/>
          <w:u w:val="none"/>
        </w:rPr>
        <w:lastRenderedPageBreak/>
        <w:t>Japan-U.S. Alliance Good – Regional Stability and Prolif</w:t>
      </w:r>
      <w:bookmarkEnd w:id="65"/>
      <w:bookmarkEnd w:id="66"/>
    </w:p>
    <w:p w:rsidR="008B633B" w:rsidRPr="008B633B" w:rsidRDefault="008B633B" w:rsidP="008B633B">
      <w:pPr>
        <w:pStyle w:val="card"/>
        <w:ind w:left="720"/>
        <w:rPr>
          <w:rStyle w:val="cite"/>
        </w:rPr>
      </w:pPr>
      <w:r w:rsidRPr="008B633B">
        <w:rPr>
          <w:rStyle w:val="cite"/>
        </w:rPr>
        <w:t>Japan-U.S. alliance responsible for Asian stability and controlling prolif</w:t>
      </w:r>
    </w:p>
    <w:p w:rsidR="008B633B" w:rsidRPr="008B633B" w:rsidRDefault="008B633B" w:rsidP="008B633B">
      <w:pPr>
        <w:ind w:left="720"/>
        <w:rPr>
          <w:rFonts w:ascii="Times New Roman" w:hAnsi="Times New Roman"/>
        </w:rPr>
      </w:pPr>
      <w:r w:rsidRPr="008B633B">
        <w:rPr>
          <w:rFonts w:ascii="Times New Roman" w:hAnsi="Times New Roman"/>
        </w:rPr>
        <w:t xml:space="preserve">Capt. Will </w:t>
      </w:r>
      <w:r w:rsidRPr="008B633B">
        <w:rPr>
          <w:rStyle w:val="cite"/>
        </w:rPr>
        <w:t>Powell</w:t>
      </w:r>
      <w:r w:rsidRPr="008B633B">
        <w:rPr>
          <w:rFonts w:ascii="Times New Roman" w:hAnsi="Times New Roman"/>
        </w:rPr>
        <w:t xml:space="preserve">, 5th Air Force Public Affairs Defense Department Documents and Publications </w:t>
      </w:r>
      <w:r w:rsidRPr="008B633B">
        <w:rPr>
          <w:rFonts w:ascii="Times New Roman" w:hAnsi="Times New Roman"/>
          <w:b/>
        </w:rPr>
        <w:t>1-22</w:t>
      </w:r>
      <w:r w:rsidRPr="008B633B">
        <w:rPr>
          <w:rFonts w:ascii="Times New Roman" w:hAnsi="Times New Roman"/>
        </w:rPr>
        <w:t>-2010 U.S., Japan forces celebrate as alliance reaches half-century mark accessed on LexisNexis</w:t>
      </w:r>
    </w:p>
    <w:p w:rsidR="008B633B" w:rsidRPr="008B633B" w:rsidRDefault="008B633B" w:rsidP="008B633B">
      <w:pPr>
        <w:pStyle w:val="card"/>
        <w:ind w:left="990"/>
        <w:rPr>
          <w:rStyle w:val="underline"/>
          <w:rFonts w:ascii="Times New Roman" w:hAnsi="Times New Roman"/>
          <w:sz w:val="20"/>
          <w:szCs w:val="20"/>
        </w:rPr>
      </w:pPr>
      <w:r w:rsidRPr="008B633B">
        <w:rPr>
          <w:rFonts w:ascii="Times New Roman" w:hAnsi="Times New Roman"/>
          <w:sz w:val="20"/>
          <w:szCs w:val="20"/>
        </w:rPr>
        <w:t>1/22/2010 - TOKYO (AFNS) -- Fifty years ago U.S. and Japanese officials signed a security treaty that has outlasted 10 U.S. presidents and 22 Japan prime ministers, and things show no sign of slowing down yet.  To celebrate the 50th anniversary of the alliance, approximately 200 Japanese and American servicemembers and government officials gathered together Jan. 19 at the U.S. Embassy</w:t>
      </w:r>
      <w:r w:rsidRPr="008B633B">
        <w:rPr>
          <w:rStyle w:val="underline"/>
          <w:rFonts w:ascii="Times New Roman" w:hAnsi="Times New Roman"/>
          <w:sz w:val="20"/>
          <w:szCs w:val="20"/>
        </w:rPr>
        <w:t xml:space="preserve">. Most in attendance were infants or not even alive in 1960 when the two countries signed the Treaty of Mutual Cooperation and Security, but today they are dignitaries and generals charged with upholding and enhancing what the two countries have called "one of their most important alliances."  "I don't think we can say it enough about how much the relationship between the U.S. and Japan means to our two countries," </w:t>
      </w:r>
      <w:r w:rsidRPr="008B633B">
        <w:rPr>
          <w:rFonts w:ascii="Times New Roman" w:hAnsi="Times New Roman"/>
          <w:sz w:val="20"/>
          <w:szCs w:val="20"/>
        </w:rPr>
        <w:t xml:space="preserve">said Lt. Gen. Herbert J. "Hawk" Carlisle, 13th Air Force commander, who represented U.S. Pacific Command and U.S. Pacific Air Forces at the event as the senior-ranking U.S. military member. </w:t>
      </w:r>
      <w:r w:rsidRPr="008B633B">
        <w:rPr>
          <w:rStyle w:val="underline"/>
          <w:rFonts w:ascii="Times New Roman" w:hAnsi="Times New Roman"/>
          <w:sz w:val="20"/>
          <w:szCs w:val="20"/>
        </w:rPr>
        <w:t>"In the past 50 years the growth of the relationship between the U.S. and Japan, and the incredible ascending of Japan to its place as a world leader, has been nothing short of extraordinary. President Eisenhower called this an 'indestructible partnership.' I would add it's an indestructible and indispensible partnership for both countries."</w:t>
      </w:r>
      <w:r w:rsidRPr="008B633B">
        <w:rPr>
          <w:rFonts w:ascii="Times New Roman" w:hAnsi="Times New Roman"/>
          <w:sz w:val="20"/>
          <w:szCs w:val="20"/>
        </w:rPr>
        <w:t xml:space="preserve">  Members from each branch of the Japan Self-Defense Forces and U.S. military attended the event, which underscores the nature of the joint environment and the importance of each service component in maintaining peace and security in the region.  </w:t>
      </w:r>
      <w:r w:rsidRPr="008B633B">
        <w:rPr>
          <w:rStyle w:val="underline"/>
          <w:rFonts w:ascii="Times New Roman" w:hAnsi="Times New Roman"/>
          <w:sz w:val="20"/>
          <w:szCs w:val="20"/>
        </w:rPr>
        <w:t>Although Japan's constitution restricts their military force to self-defense only, since the signing of the treaty the Japan Self-Defense Forces have played an increasingly global role in providing security, stability and humanitarian assistance. Japan forces supported operations Enduring Freedom and Iraqi Freedom for years with maritime refueling and reconstruction assistance. Maritime forces are helping anti-piracy efforts in the Horn of Africa</w:t>
      </w:r>
      <w:r w:rsidRPr="008B633B">
        <w:rPr>
          <w:rFonts w:ascii="Times New Roman" w:hAnsi="Times New Roman"/>
          <w:sz w:val="20"/>
          <w:szCs w:val="20"/>
        </w:rPr>
        <w:t>.</w:t>
      </w:r>
      <w:r w:rsidRPr="008B633B">
        <w:rPr>
          <w:rStyle w:val="underline"/>
          <w:rFonts w:ascii="Times New Roman" w:hAnsi="Times New Roman"/>
          <w:sz w:val="20"/>
          <w:szCs w:val="20"/>
        </w:rPr>
        <w:t xml:space="preserve"> And now, Japanese Airmen are delivering supplies and medical experts to Haiti to help with disaster relief efforts following the devastating earthquake there</w:t>
      </w:r>
      <w:r w:rsidRPr="008B633B">
        <w:rPr>
          <w:rFonts w:ascii="Times New Roman" w:hAnsi="Times New Roman"/>
          <w:sz w:val="20"/>
          <w:szCs w:val="20"/>
        </w:rPr>
        <w:t xml:space="preserve">.  </w:t>
      </w:r>
      <w:r w:rsidRPr="008B633B">
        <w:rPr>
          <w:rStyle w:val="underline"/>
          <w:rFonts w:ascii="Times New Roman" w:hAnsi="Times New Roman"/>
          <w:sz w:val="20"/>
          <w:szCs w:val="20"/>
        </w:rPr>
        <w:t>"I think all of those events are a direct result of the cooperative planning and training that is a result of our very strong alliance</w:t>
      </w:r>
      <w:r w:rsidRPr="008B633B">
        <w:rPr>
          <w:rFonts w:ascii="Times New Roman" w:hAnsi="Times New Roman"/>
          <w:sz w:val="20"/>
          <w:szCs w:val="20"/>
        </w:rPr>
        <w:t>," said Navy Capt. Jim White, U.S. Embassy defense and naval attacho'.  The treaty, signed during the height of the Cold War, gives the U.S. access to bases, infrastructure and other support in Japan in exchange for the U.S.' commitment to aid in the cooperative defense of Japan should an armed attack occur here. The Cold War ended two decades ago, but both countries pledge to continue the long-standing partnership.  "</w:t>
      </w:r>
      <w:r w:rsidRPr="008B633B">
        <w:rPr>
          <w:rStyle w:val="underline"/>
          <w:rFonts w:ascii="Times New Roman" w:hAnsi="Times New Roman"/>
          <w:sz w:val="20"/>
          <w:szCs w:val="20"/>
        </w:rPr>
        <w:t>We face new challenges now with the proliferation of weapons of mass destruction and regional nuclear threats</w:t>
      </w:r>
      <w:r w:rsidRPr="008B633B">
        <w:rPr>
          <w:rFonts w:ascii="Times New Roman" w:hAnsi="Times New Roman"/>
          <w:sz w:val="20"/>
          <w:szCs w:val="20"/>
        </w:rPr>
        <w:t>," said Rear Adm. Tsutomu Anzai, Maritime Self-Defense Force director general of administration. "</w:t>
      </w:r>
      <w:r w:rsidRPr="008B633B">
        <w:rPr>
          <w:rStyle w:val="underline"/>
          <w:rFonts w:ascii="Times New Roman" w:hAnsi="Times New Roman"/>
          <w:sz w:val="20"/>
          <w:szCs w:val="20"/>
        </w:rPr>
        <w:t>To overcome these new challenges, we'll need a very good relationship and strong alliance between Japan and the United States."</w:t>
      </w:r>
      <w:r w:rsidRPr="008B633B">
        <w:rPr>
          <w:rFonts w:ascii="Times New Roman" w:hAnsi="Times New Roman"/>
          <w:sz w:val="20"/>
          <w:szCs w:val="20"/>
        </w:rPr>
        <w:t xml:space="preserve">  The admiral believes the two nations can strengthen the alliance with more top-level military and political dialogue, by integrating operations and communication between all ranks in counterpart and joint services, and through bilateral exercises.  The two defense departments will get the chance to demonstrate and enhance the alliance's strength during a major bilateral, joint exercise known as Keen Edge, which runs Jan. 22 to 28. All U.S. and Japanese services are involved in the command post exercise, and this year even the PACOM commander and his staff are participating.  The security treaty makes bilateral exercises like Keen Edge possible and successful because the treaty is what authorizes U.S. forces to be based in Japan. Building mutually beneficial relationships here requires frequent personal and professional, face-to-face engagements, which is one of the key reasons for U.S. forward presence in Japan.  Those relationships are built on a "shared vision of peace, prosperity, democracy and regional stability," said Lt. Gen. Edward A. Rice Jr., commander of U.S. Forces Japan and 5th AF, which combined with 13th AF Detachment 1, serve as the U.S. Air Force's "face" in Japan.  That shared vision is likely to last well into the future, which puts no expiration date on the security treaty.  "This is another beginning for the alliance with the United States," said Air Self-Defense Force Col. Yutaka Takahashi, lead liaison officer for 5th AF</w:t>
      </w:r>
      <w:r w:rsidRPr="008B633B">
        <w:rPr>
          <w:rStyle w:val="underline"/>
          <w:rFonts w:ascii="Times New Roman" w:hAnsi="Times New Roman"/>
          <w:sz w:val="20"/>
          <w:szCs w:val="20"/>
        </w:rPr>
        <w:t>. "We'll have to work hard together, enhance each other's capabilities and help each other out, but this vital alliance should last another 50 years."</w:t>
      </w:r>
    </w:p>
    <w:p w:rsidR="008B633B" w:rsidRPr="008B633B" w:rsidRDefault="008B633B" w:rsidP="008B633B">
      <w:pPr>
        <w:pStyle w:val="hat"/>
        <w:rPr>
          <w:rFonts w:ascii="Times New Roman" w:hAnsi="Times New Roman" w:cs="Times New Roman"/>
          <w:bCs w:val="0"/>
          <w:sz w:val="28"/>
          <w:szCs w:val="20"/>
          <w:u w:val="none"/>
        </w:rPr>
      </w:pPr>
      <w:r w:rsidRPr="008B633B">
        <w:rPr>
          <w:rFonts w:ascii="Times New Roman" w:hAnsi="Times New Roman" w:cs="Times New Roman"/>
        </w:rPr>
        <w:br w:type="page"/>
      </w:r>
      <w:bookmarkStart w:id="67" w:name="_Toc267592909"/>
      <w:bookmarkStart w:id="68" w:name="_Toc267594905"/>
      <w:r w:rsidRPr="008B633B">
        <w:rPr>
          <w:rStyle w:val="cite"/>
          <w:rFonts w:cs="Times New Roman"/>
          <w:b/>
          <w:u w:val="none"/>
        </w:rPr>
        <w:lastRenderedPageBreak/>
        <w:t>Japan-U.S. Alliance Good – Japanese Stability</w:t>
      </w:r>
      <w:bookmarkEnd w:id="67"/>
      <w:bookmarkEnd w:id="68"/>
    </w:p>
    <w:p w:rsidR="008B633B" w:rsidRPr="008B633B" w:rsidRDefault="008B633B" w:rsidP="008B633B">
      <w:pPr>
        <w:rPr>
          <w:rFonts w:ascii="Times New Roman" w:hAnsi="Times New Roman"/>
        </w:rPr>
      </w:pPr>
    </w:p>
    <w:p w:rsidR="008B633B" w:rsidRPr="008B633B" w:rsidRDefault="008B633B" w:rsidP="008B633B">
      <w:pPr>
        <w:pStyle w:val="card"/>
        <w:ind w:left="720"/>
        <w:rPr>
          <w:rStyle w:val="cite"/>
        </w:rPr>
      </w:pPr>
      <w:r w:rsidRPr="008B633B">
        <w:rPr>
          <w:rStyle w:val="cite"/>
        </w:rPr>
        <w:t>Japan-U.S. alliance key to Japanese security</w:t>
      </w:r>
    </w:p>
    <w:p w:rsidR="008B633B" w:rsidRPr="008B633B" w:rsidRDefault="008B633B" w:rsidP="008B633B">
      <w:pPr>
        <w:ind w:left="720"/>
        <w:rPr>
          <w:rFonts w:ascii="Times New Roman" w:hAnsi="Times New Roman"/>
        </w:rPr>
      </w:pPr>
      <w:r w:rsidRPr="008B633B">
        <w:rPr>
          <w:rStyle w:val="cite"/>
        </w:rPr>
        <w:t>Jiji Press Ticker</w:t>
      </w:r>
      <w:r w:rsidRPr="008B633B">
        <w:rPr>
          <w:rFonts w:ascii="Times New Roman" w:hAnsi="Times New Roman"/>
        </w:rPr>
        <w:t xml:space="preserve"> </w:t>
      </w:r>
      <w:r w:rsidRPr="008B633B">
        <w:rPr>
          <w:rFonts w:ascii="Times New Roman" w:hAnsi="Times New Roman"/>
          <w:b/>
        </w:rPr>
        <w:t>Service  1-19</w:t>
      </w:r>
      <w:r w:rsidRPr="008B633B">
        <w:rPr>
          <w:rFonts w:ascii="Times New Roman" w:hAnsi="Times New Roman"/>
        </w:rPr>
        <w:t>-20</w:t>
      </w:r>
      <w:r w:rsidRPr="008B633B">
        <w:rPr>
          <w:rStyle w:val="cite"/>
          <w:b w:val="0"/>
        </w:rPr>
        <w:t>10</w:t>
      </w:r>
      <w:r w:rsidRPr="008B633B">
        <w:rPr>
          <w:rFonts w:ascii="Times New Roman" w:hAnsi="Times New Roman"/>
        </w:rPr>
        <w:t xml:space="preserve"> Tuesday 11:11 AM JST  Hatoyama Stresses Significance of Japan-U.S. Security Alliance accessed on LexisNexis</w:t>
      </w:r>
    </w:p>
    <w:p w:rsidR="008B633B" w:rsidRPr="008B633B" w:rsidRDefault="008B633B" w:rsidP="008B633B">
      <w:pPr>
        <w:rPr>
          <w:rFonts w:ascii="Times New Roman" w:hAnsi="Times New Roman"/>
        </w:rPr>
      </w:pPr>
    </w:p>
    <w:p w:rsidR="008B633B" w:rsidRPr="008B633B" w:rsidRDefault="008B633B" w:rsidP="008B633B">
      <w:pPr>
        <w:rPr>
          <w:rFonts w:ascii="Times New Roman" w:hAnsi="Times New Roman"/>
        </w:rPr>
      </w:pPr>
    </w:p>
    <w:p w:rsidR="008B633B" w:rsidRPr="008B633B" w:rsidRDefault="008B633B" w:rsidP="008B633B">
      <w:pPr>
        <w:pStyle w:val="card"/>
        <w:ind w:left="990"/>
        <w:rPr>
          <w:rFonts w:ascii="Times New Roman" w:hAnsi="Times New Roman"/>
        </w:rPr>
      </w:pPr>
      <w:r w:rsidRPr="008B633B">
        <w:rPr>
          <w:rStyle w:val="underline"/>
          <w:rFonts w:ascii="Times New Roman" w:hAnsi="Times New Roman"/>
        </w:rPr>
        <w:t>Japan's Prime Minister Yukio said Tuesday that the security alliance between his country and the United States continues to be indispensable for the peace and prosperity of the Asia-Pacific region as well as the defense of Japan.</w:t>
      </w:r>
      <w:r w:rsidRPr="008B633B">
        <w:rPr>
          <w:rFonts w:ascii="Times New Roman" w:hAnsi="Times New Roman"/>
        </w:rPr>
        <w:t xml:space="preserve">  In a statement to commemorate the 50th anniversary of the signing of the revised Japan-U.S. security treaty on Jan. 19, 1960, Hatoyama said that </w:t>
      </w:r>
      <w:r w:rsidRPr="008B633B">
        <w:rPr>
          <w:rStyle w:val="underline"/>
          <w:rFonts w:ascii="Times New Roman" w:hAnsi="Times New Roman"/>
        </w:rPr>
        <w:t>the alliance has made significant contributions to the region's stability, stressing that Japan owes its postwar peace and economic expansion to its security ties with the United States</w:t>
      </w:r>
      <w:r w:rsidRPr="008B633B">
        <w:rPr>
          <w:rFonts w:ascii="Times New Roman" w:hAnsi="Times New Roman"/>
        </w:rPr>
        <w:t xml:space="preserve">.  Hatoyama said that his government will discuss with the United States how to deepen the bilateral security alliance centering on the treaty and make it fit for the 21st century, adding that he hopes the results of the discussions will be announced within this year.  Japan and the United States are slated to hold a meeting of the Security Consultative Committee, known as a "two-plus-two" forum among the two countries' foreign and defense ministers, during the first half of this year for the discussions on ways to strengthen the security alliance.  The Japanese side hopes to draw a conclusion by the time U.S. President Barack Obama visits Japan in November to attend a summit of the Asia-Pacific Economic Cooperation forum to be held in Yokohama, southwest of Tokyo.  Political watchers say that the key to success in working out measures to deepen the security alliance is whether Tokyo and Washington can resolve the controversial issue of relocating the U.S. Marine Corps' Futenma Air Station in the southernmost Japan prefecture of Okinawa.  The two countries in 2006 agreed to relocate the base in the city of Ginowan to the Marine Corps' Camp Schwab in Nago in the same prefecture. But the Hatoyama government, launched in September last year, is reviewing the accord and looking for an alternative relocation site.  In the statement, Hatoyama said that the security situation surrounding Japan is tough, pointing, for example, to North Korea's missile and nuclear tests.  </w:t>
      </w:r>
      <w:r w:rsidRPr="008B633B">
        <w:rPr>
          <w:rStyle w:val="underline"/>
          <w:rFonts w:ascii="Times New Roman" w:hAnsi="Times New Roman"/>
        </w:rPr>
        <w:t>U.S. deterrence based on the bilateral security alliance will continue to play a significant role to ensure the peace and security of Japan, which has vowed not to possess nuclear weapons or become a military superpower</w:t>
      </w:r>
      <w:r w:rsidRPr="008B633B">
        <w:rPr>
          <w:rFonts w:ascii="Times New Roman" w:hAnsi="Times New Roman"/>
        </w:rPr>
        <w:t xml:space="preserve">, Hatoyama said.  Hatoyama stressed the significance of the U.S. military presence in Japan, saying he believes that U.S. forces stationed in the country will continue serving as something like public property by providing a great sense of security to nearby nations at a time when the regional security situation remains unstable.  </w:t>
      </w:r>
    </w:p>
    <w:p w:rsidR="008B633B" w:rsidRPr="008B633B" w:rsidRDefault="008B633B" w:rsidP="008B633B">
      <w:pPr>
        <w:pStyle w:val="hat"/>
        <w:rPr>
          <w:rFonts w:ascii="Times New Roman" w:hAnsi="Times New Roman" w:cs="Times New Roman"/>
          <w:bCs w:val="0"/>
          <w:sz w:val="28"/>
          <w:szCs w:val="20"/>
          <w:u w:val="none"/>
        </w:rPr>
      </w:pPr>
      <w:r w:rsidRPr="008B633B">
        <w:rPr>
          <w:rFonts w:ascii="Times New Roman" w:hAnsi="Times New Roman" w:cs="Times New Roman"/>
        </w:rPr>
        <w:br w:type="page"/>
      </w:r>
      <w:bookmarkStart w:id="69" w:name="_Toc267592910"/>
      <w:bookmarkStart w:id="70" w:name="_Toc267594906"/>
      <w:r w:rsidRPr="008B633B">
        <w:rPr>
          <w:rStyle w:val="cite"/>
          <w:rFonts w:cs="Times New Roman"/>
          <w:b/>
          <w:u w:val="none"/>
        </w:rPr>
        <w:lastRenderedPageBreak/>
        <w:t>Japan-U.S. Alliance Good – Regional Stability</w:t>
      </w:r>
      <w:bookmarkEnd w:id="69"/>
      <w:bookmarkEnd w:id="70"/>
    </w:p>
    <w:p w:rsidR="008B633B" w:rsidRPr="008B633B" w:rsidRDefault="008B633B" w:rsidP="008B633B">
      <w:pPr>
        <w:rPr>
          <w:rFonts w:ascii="Times New Roman" w:hAnsi="Times New Roman"/>
        </w:rPr>
      </w:pPr>
    </w:p>
    <w:p w:rsidR="008B633B" w:rsidRPr="008B633B" w:rsidRDefault="008B633B" w:rsidP="008B633B">
      <w:pPr>
        <w:pStyle w:val="card"/>
        <w:ind w:left="720"/>
        <w:rPr>
          <w:rStyle w:val="cite"/>
        </w:rPr>
      </w:pPr>
      <w:r w:rsidRPr="008B633B">
        <w:rPr>
          <w:rStyle w:val="cite"/>
        </w:rPr>
        <w:t>Japan-U.S. alliance key to regional stability</w:t>
      </w:r>
    </w:p>
    <w:p w:rsidR="008B633B" w:rsidRPr="008B633B" w:rsidRDefault="008B633B" w:rsidP="008B633B">
      <w:pPr>
        <w:ind w:left="720"/>
        <w:rPr>
          <w:rStyle w:val="cite"/>
        </w:rPr>
      </w:pPr>
      <w:r w:rsidRPr="008B633B">
        <w:rPr>
          <w:rFonts w:ascii="Times New Roman" w:hAnsi="Times New Roman"/>
        </w:rPr>
        <w:t xml:space="preserve">Staff Sgt. Thomas </w:t>
      </w:r>
      <w:r w:rsidRPr="008B633B">
        <w:rPr>
          <w:rStyle w:val="cite"/>
        </w:rPr>
        <w:t xml:space="preserve">Doscher </w:t>
      </w:r>
      <w:r w:rsidRPr="008B633B">
        <w:rPr>
          <w:rStyle w:val="cite"/>
          <w:b w:val="0"/>
          <w:sz w:val="20"/>
        </w:rPr>
        <w:t xml:space="preserve">States News Service  </w:t>
      </w:r>
      <w:r w:rsidRPr="008B633B">
        <w:rPr>
          <w:rStyle w:val="cite"/>
        </w:rPr>
        <w:t>7-21-</w:t>
      </w:r>
      <w:r w:rsidRPr="008B633B">
        <w:rPr>
          <w:rStyle w:val="cite"/>
          <w:b w:val="0"/>
          <w:sz w:val="20"/>
        </w:rPr>
        <w:t>2010 Wednesday NORAD, USNORTHCOM HOSTS U.S.-JAPANESE JOINT STAFF TALKS accessed on LexisNexis</w:t>
      </w:r>
    </w:p>
    <w:p w:rsidR="008B633B" w:rsidRPr="008B633B" w:rsidRDefault="008B633B" w:rsidP="008B633B">
      <w:pPr>
        <w:pStyle w:val="card"/>
        <w:ind w:left="990"/>
        <w:rPr>
          <w:rFonts w:ascii="Times New Roman" w:hAnsi="Times New Roman"/>
        </w:rPr>
      </w:pPr>
      <w:r w:rsidRPr="008B633B">
        <w:rPr>
          <w:rFonts w:ascii="Times New Roman" w:hAnsi="Times New Roman"/>
          <w:sz w:val="16"/>
        </w:rPr>
        <w:t>7/21/2010 - PETERSON AIR FORCE BASE, Colo. -- The North American Aerospace Defense Command and U.S. Northern Command headquarters was the site of a U.S.-Japanese Joint Staff Conference July 11 to 16, designed to bring together members of both nations' joint staffs to discuss issues of mutual importance and further strengthen the historic alliance.  The conference, held annually since 1992, comes on the heels of the 50th anniversary of the signing of the United States-Japan Treaty of Mutual Cooperation and Security.  The Japanese officers received briefings from various U.S. organizations, including USNORTHCOM, a tour of Cheyenne Mountain Air Force Station and a visit with the 100th Missile Brigade at Schriever Air Force Base.  Japan Ground Self Defense Force Maj. Gen. Koichi Isobe, Japan Joint Staff Director for Defense Plans and Policy, said the conference is an excellent opportunity to discuss important issues for the Japan-U.S. alliance with the Joint Staff and other key players on the U.S. side, including USNORTHCOM.  "The fact that we are holding the discussions here at NORAD and USNORTHCOM headquarters will also enable us to learn about NORTHCOM's mission and responsibilities in regard to homeland security and disaster relief," he said. "The JSDF has similar responsibilities so we're very much looking forward to hearing the NORTHCOM briefing."  Air Force Lt. Col. Leslie Maher, Joint Staff J5, Northeast Asia Division, said the conference gives both nations' militaries a better understanding of their capabilities and expectations for ensuring regional security and stability.  "The idea was that as we did more bilateral coordination with the Japanese and developed bilateral plans, we needed to see how each other's decision-making matrix worked," she said. "So what the conference was designed to do was to go through notional scenarios that escalate from peacetime to various levels of crisis intensity in order to discuss and determine how we should cooperate and react bilaterally in order to de-escalate the situation. This gives us the opportunity to discuss issues at zero ground speed so we can understand how we must respond and cooperate in a crisis."  These annual conferences are important be</w:t>
      </w:r>
      <w:r w:rsidRPr="008B633B">
        <w:rPr>
          <w:rStyle w:val="underline"/>
          <w:rFonts w:ascii="Times New Roman" w:hAnsi="Times New Roman"/>
          <w:b w:val="0"/>
          <w:sz w:val="16"/>
        </w:rPr>
        <w:t>cause</w:t>
      </w:r>
      <w:r w:rsidRPr="008B633B">
        <w:rPr>
          <w:rStyle w:val="underline"/>
          <w:rFonts w:ascii="Times New Roman" w:hAnsi="Times New Roman"/>
        </w:rPr>
        <w:t xml:space="preserve"> the alliance between the United States and Japan is a key factor in the stability of Asia</w:t>
      </w:r>
      <w:r w:rsidRPr="008B633B">
        <w:rPr>
          <w:rFonts w:ascii="Times New Roman" w:hAnsi="Times New Roman"/>
        </w:rPr>
        <w:t>, Colonel Maher explained. With that much riding on the alliance,</w:t>
      </w:r>
      <w:r w:rsidRPr="008B633B">
        <w:rPr>
          <w:rStyle w:val="underline"/>
          <w:rFonts w:ascii="Times New Roman" w:hAnsi="Times New Roman"/>
        </w:rPr>
        <w:t xml:space="preserve"> it's important to keep those relationships strong.</w:t>
      </w:r>
      <w:r w:rsidRPr="008B633B">
        <w:rPr>
          <w:rFonts w:ascii="Times New Roman" w:hAnsi="Times New Roman"/>
        </w:rPr>
        <w:t xml:space="preserve">  "After 50 years of mutual cooperation to ensure peace in Northeast Asia, the security alliance has never been stronger," said Air Force Brig. Gen. Jeff Newell, Joint Staff Deputy Director for Politico-Military Affairs for Asia.  "The military-to-military relationship has never been healthier," he said. "</w:t>
      </w:r>
      <w:r w:rsidRPr="008B633B">
        <w:rPr>
          <w:rStyle w:val="underline"/>
          <w:rFonts w:ascii="Times New Roman" w:hAnsi="Times New Roman"/>
        </w:rPr>
        <w:t>And it is important that we continue to align our visions for the future, because the U.S.-Japan security alliance is a foundation of peace and stability in Northeast Asia</w:t>
      </w:r>
      <w:r w:rsidRPr="008B633B">
        <w:rPr>
          <w:rFonts w:ascii="Times New Roman" w:hAnsi="Times New Roman"/>
        </w:rPr>
        <w:t xml:space="preserve">."  Isobe said </w:t>
      </w:r>
      <w:r w:rsidRPr="008B633B">
        <w:rPr>
          <w:rStyle w:val="underline"/>
          <w:rFonts w:ascii="Times New Roman" w:hAnsi="Times New Roman"/>
        </w:rPr>
        <w:t>the alliance's strength not only benefits Japan, but the entire East Asia region.  "The defense of Japan consists of two elements," he explained. "It's the capability provided by the Self Defense Force and the capability provided by the U.S.-Japan security relationship and alliance. Because of that, we have a very strong relationship that provides peace and stability, not just for Japan, but for the entire region as well</w:t>
      </w:r>
      <w:r w:rsidRPr="008B633B">
        <w:rPr>
          <w:rFonts w:ascii="Times New Roman" w:hAnsi="Times New Roman"/>
        </w:rPr>
        <w:t xml:space="preserve">."  Colonel Maher agreed, noting the strong partnership between the U.S. Navy and the Japan Maritime Self Defense Force as an example.  "The navy-to-navy relationship between us and Japan, for instance, is probably one of our strongest bilateral relationships," Colonel Maher added. "This relationship has facilitated frank, military-to-military discussions and sharing of information, which has contributed greatly to maritime peace and security in Northeast Asia."  With the alliance's 50th anniversary, Colonel Maher said the emphasis of this conference is on themes that will prepare the alliance for the future, such as space, cyberspace and missile defense.  "That's why this seminar is more important than those in the past," she said. "We're trying to set us up for the next 50 years."  "Not only do we want to celebrate the 50th anniversary of the mutual security treaty, but we also want to talk about the next 50 years and what the alliance relationship should look like," General Isobe agreed. </w:t>
      </w:r>
    </w:p>
    <w:p w:rsidR="008B633B" w:rsidRPr="008B633B" w:rsidRDefault="008B633B" w:rsidP="008B633B">
      <w:pPr>
        <w:pStyle w:val="hat"/>
        <w:rPr>
          <w:rFonts w:ascii="Times New Roman" w:hAnsi="Times New Roman" w:cs="Times New Roman"/>
          <w:bCs w:val="0"/>
          <w:sz w:val="28"/>
          <w:szCs w:val="20"/>
          <w:u w:val="none"/>
        </w:rPr>
      </w:pPr>
      <w:r w:rsidRPr="008B633B">
        <w:rPr>
          <w:rFonts w:ascii="Times New Roman" w:hAnsi="Times New Roman" w:cs="Times New Roman"/>
        </w:rPr>
        <w:br w:type="page"/>
      </w:r>
      <w:bookmarkStart w:id="71" w:name="_Toc267592911"/>
      <w:bookmarkStart w:id="72" w:name="_Toc267594907"/>
      <w:r w:rsidRPr="008B633B">
        <w:rPr>
          <w:rStyle w:val="cite"/>
          <w:rFonts w:cs="Times New Roman"/>
          <w:b/>
          <w:u w:val="none"/>
        </w:rPr>
        <w:lastRenderedPageBreak/>
        <w:t>Japan-U.S. Alliance Good – Regional Stability</w:t>
      </w:r>
      <w:bookmarkEnd w:id="71"/>
      <w:bookmarkEnd w:id="72"/>
    </w:p>
    <w:p w:rsidR="008B633B" w:rsidRPr="008B633B" w:rsidRDefault="008B633B" w:rsidP="008B633B">
      <w:pPr>
        <w:rPr>
          <w:rFonts w:ascii="Times New Roman" w:hAnsi="Times New Roman"/>
        </w:rPr>
      </w:pPr>
    </w:p>
    <w:p w:rsidR="008B633B" w:rsidRPr="008B633B" w:rsidRDefault="008B633B" w:rsidP="008B633B">
      <w:pPr>
        <w:pStyle w:val="card"/>
        <w:ind w:left="720"/>
        <w:rPr>
          <w:rStyle w:val="cite"/>
        </w:rPr>
      </w:pPr>
      <w:r w:rsidRPr="008B633B">
        <w:rPr>
          <w:rStyle w:val="cite"/>
        </w:rPr>
        <w:t>Collapse of the Japan-U.S. alliance collapses Japanese security</w:t>
      </w:r>
    </w:p>
    <w:p w:rsidR="008B633B" w:rsidRPr="008B633B" w:rsidRDefault="008B633B" w:rsidP="008B633B">
      <w:pPr>
        <w:pStyle w:val="card"/>
        <w:ind w:left="720"/>
        <w:rPr>
          <w:rFonts w:ascii="Times New Roman" w:hAnsi="Times New Roman"/>
        </w:rPr>
      </w:pPr>
      <w:r w:rsidRPr="008B633B">
        <w:rPr>
          <w:rStyle w:val="cite"/>
        </w:rPr>
        <w:t>The Daily Yomiuri</w:t>
      </w:r>
      <w:r w:rsidRPr="008B633B">
        <w:rPr>
          <w:rFonts w:ascii="Times New Roman" w:hAnsi="Times New Roman"/>
        </w:rPr>
        <w:t>(Tokyo</w:t>
      </w:r>
      <w:r w:rsidRPr="008B633B">
        <w:rPr>
          <w:rFonts w:ascii="Times New Roman" w:hAnsi="Times New Roman"/>
          <w:b/>
        </w:rPr>
        <w:t xml:space="preserve">) </w:t>
      </w:r>
      <w:r w:rsidRPr="008B633B">
        <w:rPr>
          <w:rStyle w:val="cite"/>
        </w:rPr>
        <w:t>1-1</w:t>
      </w:r>
      <w:r w:rsidRPr="008B633B">
        <w:rPr>
          <w:rStyle w:val="cite"/>
          <w:b w:val="0"/>
        </w:rPr>
        <w:t>-2010</w:t>
      </w:r>
      <w:r w:rsidRPr="008B633B">
        <w:rPr>
          <w:rFonts w:ascii="Times New Roman" w:hAnsi="Times New Roman"/>
        </w:rPr>
        <w:t xml:space="preserve"> Friday EDITORIAL;  Leaders must chart new political course accessed on LexisNexis</w:t>
      </w:r>
    </w:p>
    <w:p w:rsidR="008B633B" w:rsidRPr="008B633B" w:rsidRDefault="008B633B" w:rsidP="008B633B">
      <w:pPr>
        <w:rPr>
          <w:rFonts w:ascii="Times New Roman" w:hAnsi="Times New Roman"/>
        </w:rPr>
      </w:pPr>
    </w:p>
    <w:p w:rsidR="008B633B" w:rsidRPr="008B633B" w:rsidRDefault="008B633B" w:rsidP="008B633B">
      <w:pPr>
        <w:pStyle w:val="card"/>
        <w:ind w:left="990"/>
        <w:rPr>
          <w:rFonts w:ascii="Times New Roman" w:hAnsi="Times New Roman"/>
        </w:rPr>
      </w:pPr>
      <w:r w:rsidRPr="008B633B">
        <w:rPr>
          <w:rFonts w:ascii="Times New Roman" w:hAnsi="Times New Roman"/>
        </w:rPr>
        <w:t xml:space="preserve">The Hatoyama Cabinet is under pressure to take the deciding vote away from its junior coalition partners.  When it comes to important policies and bills that could determine the fate of the nation and have a major impact on people's lives, the administration should not hesitate to form a temporary alliance and cooperate with opposition parties or even to form a national-unity administration through a bold political reorganization.  </w:t>
      </w:r>
      <w:r w:rsidRPr="008B633B">
        <w:rPr>
          <w:rStyle w:val="underline"/>
          <w:rFonts w:ascii="Times New Roman" w:hAnsi="Times New Roman"/>
        </w:rPr>
        <w:t>The Japan-U.S. alliance is the cornerstone of national security</w:t>
      </w:r>
      <w:r w:rsidRPr="008B633B">
        <w:rPr>
          <w:rFonts w:ascii="Times New Roman" w:hAnsi="Times New Roman"/>
        </w:rPr>
        <w:t xml:space="preserve">. While continuing its development of nuclear arms, North Korea is demanding a security guarantee and economic assistance. Meanwhile, China is attempting to expand its economic interests, backed by its military buildup.  </w:t>
      </w:r>
      <w:r w:rsidRPr="008B633B">
        <w:rPr>
          <w:rStyle w:val="underline"/>
          <w:rFonts w:ascii="Times New Roman" w:hAnsi="Times New Roman"/>
        </w:rPr>
        <w:t>For Japan</w:t>
      </w:r>
      <w:r w:rsidRPr="008B633B">
        <w:rPr>
          <w:rFonts w:ascii="Times New Roman" w:hAnsi="Times New Roman"/>
        </w:rPr>
        <w:t xml:space="preserve">, which is separated by a narrow strip of water from these two countries of different political systems, </w:t>
      </w:r>
      <w:r w:rsidRPr="008B633B">
        <w:rPr>
          <w:rStyle w:val="underline"/>
          <w:rFonts w:ascii="Times New Roman" w:hAnsi="Times New Roman"/>
        </w:rPr>
        <w:t>maintaining amicable Japan-U.S. relations on the basis of the security alliance should be a fundamental part of the national strategy</w:t>
      </w:r>
      <w:r w:rsidRPr="008B633B">
        <w:rPr>
          <w:rFonts w:ascii="Times New Roman" w:hAnsi="Times New Roman"/>
        </w:rPr>
        <w:t>.  In spite of this, Hatoyama's words and deeds touting his vision of an East Asian community and aimed at distancing Japan from the United States could potentially endanger the alliance.  It is self-evident that, as a sovereign state, Japan has an equal relationship with the United States.  Yet, the Japan-U.S. security alliance is based on mutual benefit whereby Japan is protected by the United States in time of emergency in exchange for allowing the United States to establish military bases in Japan</w:t>
      </w:r>
      <w:r w:rsidRPr="008B633B">
        <w:rPr>
          <w:rStyle w:val="underline"/>
          <w:rFonts w:ascii="Times New Roman" w:hAnsi="Times New Roman"/>
        </w:rPr>
        <w:t>.  The Japan-U.S. security alliance made it possible for Japan to pursue butter instead of guns in the postwar years</w:t>
      </w:r>
      <w:r w:rsidRPr="008B633B">
        <w:rPr>
          <w:rFonts w:ascii="Times New Roman" w:hAnsi="Times New Roman"/>
        </w:rPr>
        <w:t xml:space="preserve">.  </w:t>
      </w:r>
      <w:r w:rsidRPr="008B633B">
        <w:rPr>
          <w:rStyle w:val="underline"/>
          <w:rFonts w:ascii="Times New Roman" w:hAnsi="Times New Roman"/>
        </w:rPr>
        <w:t>If Japan ends its previous dependence on the United States and pursues relations as an equal, it will become vital to drastically reinforce the nation's ability to defend itself and deal with external threats, including that posed by North Korea.  Doing so would require a substantial increase in defense spending, a move that would lead to cuts in budgetary resources that should otherwise be used to improve the economy and carry out social welfare programs</w:t>
      </w:r>
      <w:r w:rsidRPr="008B633B">
        <w:rPr>
          <w:rFonts w:ascii="Times New Roman" w:hAnsi="Times New Roman"/>
        </w:rPr>
        <w:t xml:space="preserve">. This would be exacerbated by greater concerns among neighboring nations about Japan's military buildup.  For this country, weakening its alliance with the United States and seeking a fifty-fifty bilateral relationship is not a realistic option.  Meanwhile, Japan has every reason to step up its strategic reciprocal relationship with China, a nation with which this country has close economic ties. Cooperation with China is also indispensable to keep North Korea in check </w:t>
      </w:r>
    </w:p>
    <w:p w:rsidR="008B633B" w:rsidRPr="008B633B" w:rsidRDefault="008B633B" w:rsidP="008B633B">
      <w:pPr>
        <w:pStyle w:val="hat"/>
        <w:rPr>
          <w:rFonts w:ascii="Times New Roman" w:hAnsi="Times New Roman" w:cs="Times New Roman"/>
          <w:bCs w:val="0"/>
          <w:sz w:val="28"/>
          <w:szCs w:val="20"/>
          <w:u w:val="none"/>
        </w:rPr>
      </w:pPr>
      <w:r w:rsidRPr="008B633B">
        <w:rPr>
          <w:rFonts w:ascii="Times New Roman" w:hAnsi="Times New Roman" w:cs="Times New Roman"/>
        </w:rPr>
        <w:br w:type="page"/>
      </w:r>
      <w:bookmarkStart w:id="73" w:name="_Toc267592912"/>
      <w:bookmarkStart w:id="74" w:name="_Toc267594908"/>
      <w:r w:rsidRPr="008B633B">
        <w:rPr>
          <w:rStyle w:val="cite"/>
          <w:rFonts w:cs="Times New Roman"/>
          <w:b/>
          <w:u w:val="none"/>
        </w:rPr>
        <w:lastRenderedPageBreak/>
        <w:t>Japan-U.S. Alliance Good – Regional Stability and Asian Economy</w:t>
      </w:r>
      <w:bookmarkEnd w:id="73"/>
      <w:bookmarkEnd w:id="74"/>
    </w:p>
    <w:p w:rsidR="008B633B" w:rsidRPr="008B633B" w:rsidRDefault="008B633B" w:rsidP="008B633B">
      <w:pPr>
        <w:pStyle w:val="card"/>
        <w:ind w:left="720"/>
        <w:rPr>
          <w:rStyle w:val="cite"/>
        </w:rPr>
      </w:pPr>
      <w:r w:rsidRPr="008B633B">
        <w:rPr>
          <w:rStyle w:val="cite"/>
        </w:rPr>
        <w:t>Japan-U.S. alliance key to regional stability and Asia’s economy</w:t>
      </w:r>
    </w:p>
    <w:p w:rsidR="008B633B" w:rsidRPr="008B633B" w:rsidRDefault="008B633B" w:rsidP="008B633B">
      <w:pPr>
        <w:pStyle w:val="card"/>
        <w:ind w:left="720"/>
        <w:rPr>
          <w:rFonts w:ascii="Times New Roman" w:hAnsi="Times New Roman"/>
        </w:rPr>
      </w:pPr>
      <w:r w:rsidRPr="008B633B">
        <w:rPr>
          <w:rFonts w:ascii="Times New Roman" w:hAnsi="Times New Roman"/>
        </w:rPr>
        <w:t xml:space="preserve">Testimony-by: Joseph </w:t>
      </w:r>
      <w:r w:rsidRPr="008B633B">
        <w:rPr>
          <w:rStyle w:val="cite"/>
        </w:rPr>
        <w:t>Donovan,</w:t>
      </w:r>
      <w:r w:rsidRPr="008B633B">
        <w:rPr>
          <w:rFonts w:ascii="Times New Roman" w:hAnsi="Times New Roman"/>
        </w:rPr>
        <w:t xml:space="preserve"> Principal Deputy Assistant Secretary </w:t>
      </w:r>
      <w:r w:rsidRPr="008B633B">
        <w:rPr>
          <w:rFonts w:ascii="Times New Roman" w:hAnsi="Times New Roman"/>
          <w:b/>
        </w:rPr>
        <w:t>3-17</w:t>
      </w:r>
      <w:r w:rsidRPr="008B633B">
        <w:rPr>
          <w:rFonts w:ascii="Times New Roman" w:hAnsi="Times New Roman"/>
        </w:rPr>
        <w:t>-20</w:t>
      </w:r>
      <w:r w:rsidRPr="008B633B">
        <w:rPr>
          <w:rStyle w:val="cite"/>
          <w:b w:val="0"/>
        </w:rPr>
        <w:t>10</w:t>
      </w:r>
      <w:r w:rsidRPr="008B633B">
        <w:rPr>
          <w:rFonts w:ascii="Times New Roman" w:hAnsi="Times New Roman"/>
        </w:rPr>
        <w:t xml:space="preserve"> Wednesday  Affiliation: Department of State    Statement of Joseph Donovan Principal Deputy Assistant Secretary, Bureau of East Asian and Pacific Affairs Department of State  Committee on House Foreign Affairs Subcommittee on Asia, the Pacific, and the Global Environment  u.s.-japan relations;  committee: house foreign affairs;  subcommittee: asia, the pacific, and the global environment  accessed on LexisNexis</w:t>
      </w:r>
    </w:p>
    <w:p w:rsidR="008B633B" w:rsidRPr="008B633B" w:rsidRDefault="008B633B" w:rsidP="008B633B">
      <w:pPr>
        <w:rPr>
          <w:rFonts w:ascii="Times New Roman" w:hAnsi="Times New Roman"/>
        </w:rPr>
      </w:pPr>
    </w:p>
    <w:p w:rsidR="008B633B" w:rsidRPr="008B633B" w:rsidRDefault="008B633B" w:rsidP="008B633B">
      <w:pPr>
        <w:pStyle w:val="card"/>
        <w:ind w:left="990"/>
        <w:rPr>
          <w:rFonts w:ascii="Times New Roman" w:hAnsi="Times New Roman"/>
          <w:sz w:val="16"/>
        </w:rPr>
      </w:pPr>
      <w:r w:rsidRPr="008B633B">
        <w:rPr>
          <w:rFonts w:ascii="Times New Roman" w:hAnsi="Times New Roman"/>
        </w:rPr>
        <w:t xml:space="preserve">U.S.-Japan Security Alliance  As President Obama said in his Tokyo speech last November, the U.S.-Japan alliance is not a historic relic from a bygone era, but an abiding commitment to each other that is fundamental to our shared security.  </w:t>
      </w:r>
      <w:r w:rsidRPr="008B633B">
        <w:rPr>
          <w:rStyle w:val="underline"/>
          <w:rFonts w:ascii="Times New Roman" w:hAnsi="Times New Roman"/>
        </w:rPr>
        <w:t>The U.S.-Japan Alliance plays an indispensable role in ensuring the security and prosperity of both the United States and Japan, as well as regional peace and stability. The Alliance is rooted in our shared values, democratic ideals, respect for human rights, rule of law and common interests. The Alliance has served as the foundation of our security and prosperity for the past half century, and we are committed to ensuring that it continues to be effective in meeting the challenges of the 21st century. The U.S.-Japan security arrangements underpin cooperation on a wide range of global and regional issues as well as foster stability and prosperity in the Asia-Pacific region.  The Alliance is the cornerstone of our engagement in East Asia.</w:t>
      </w:r>
      <w:r w:rsidRPr="008B633B">
        <w:rPr>
          <w:rFonts w:ascii="Times New Roman" w:hAnsi="Times New Roman"/>
        </w:rPr>
        <w:t xml:space="preserve"> </w:t>
      </w:r>
      <w:r w:rsidRPr="008B633B">
        <w:rPr>
          <w:rFonts w:ascii="Times New Roman" w:hAnsi="Times New Roman"/>
          <w:sz w:val="16"/>
        </w:rPr>
        <w:t>That is a phrase oft-repeated by U.S. officials, but I think it is important and perhaps timely to step back and consider what that means. This cornerstone role began and grew out of the farsighted vision of American leaders at the end of World War II, a vision that recognized the importance of building strong partnerships with democratic market economies to meet the challenges of the second half of the 20th century, not just with our wartime allies, but equally with those who had been our adversaries. This vision was predicated on an idea, validated by the passage of time, that U.S. interests are best served by the emergence of strong, prosperous and independent democracies across the Pacific, as well as the Atlantic. Those leaders built an alliance with Japan based both on common interests and shared values, an alliance formally consecrated 50 years ago</w:t>
      </w:r>
      <w:r w:rsidRPr="008B633B">
        <w:rPr>
          <w:rStyle w:val="underline"/>
          <w:rFonts w:ascii="Times New Roman" w:hAnsi="Times New Roman"/>
        </w:rPr>
        <w:t>. That alliance not only helped secure peace and prosperity for the people of Japan and the United States, but it also helped create the conditions that have led to the remarkable emergence of Asia as the cockpit of the global economy that has helped lift millions out of poverty and gradually spread the blessings of democratic governance to more and more countries of that region</w:t>
      </w:r>
      <w:r w:rsidRPr="008B633B">
        <w:rPr>
          <w:rFonts w:ascii="Times New Roman" w:hAnsi="Times New Roman"/>
          <w:sz w:val="16"/>
        </w:rPr>
        <w:t xml:space="preserve">.  The Alliance had its roots in the Cold War. With the collapse of the Soviet Union and the movement towards a more market-oriented government in China, some began to question the relevance of what President Eisenhower had called our indestructible partnership. Yet under the leadership of President Clinton and Prime Minister Hashimoto, the United States and Japan set out to demonstrate that our partnership should and could adapt to the evolving dynamics of the post-Cold War Asia.  In the 14 years since the Clinton-Hashimoto Joint Security declaration, the relationship has grown stronger even as it has evolved. The United States and Japan have worked together to update our alliance, through efforts ranging from the force posture realignment to the review of roles, missions, and capabilities. The alliance has grown in scope, with cooperation on everything from missile defense to information security. Additionally, </w:t>
      </w:r>
      <w:r w:rsidRPr="008B633B">
        <w:rPr>
          <w:rStyle w:val="underline"/>
          <w:rFonts w:ascii="Times New Roman" w:hAnsi="Times New Roman"/>
        </w:rPr>
        <w:t>Japan provides approximately $3 billion annually in host nation support to the U.S. military, more than any other U.S. ally</w:t>
      </w:r>
      <w:r w:rsidRPr="008B633B">
        <w:rPr>
          <w:rFonts w:ascii="Times New Roman" w:hAnsi="Times New Roman"/>
          <w:sz w:val="16"/>
        </w:rPr>
        <w:t xml:space="preserve">.  There are more than 48,000 American military personnel deployed in Japan, including our only forward deployed carrier strike group, the 5th Air Force, and the III Marine Expeditionary Force. Through the Defense Policy Review Initiative (DPRI), the United States and Japan made a landmark alliance commitment under the 2006 U.S.-Japan Realignment Roadmap, which was reaffirmed by the 2009 Guam International Agreement, to implement a coherent package of force posture realignments that will have far-reaching benefits for the Alliance. These changes will help strengthen the flexibility and deterrent capability of U.S. forces while creating the conditions for a more sustainable U.S. military presence in the region. The transformation includes the relocation of approximately 8,000 Marines from Okinawa to Guam, force posture relocations and land returns on Okinawa, and other realignments and combined capability changes on mainland Japan (e.g., increased interoperability, as well as collaboration on ballistic missile defense). This realignment will strengthen both countries ability to meet current responsibilities and create an Alliance that is more flexible, capable, and better able to work together to address common security concerns, whether in the region or globally.  </w:t>
      </w:r>
    </w:p>
    <w:p w:rsidR="008B633B" w:rsidRPr="008B633B" w:rsidRDefault="008B633B" w:rsidP="008B633B">
      <w:pPr>
        <w:pStyle w:val="hat"/>
        <w:rPr>
          <w:rFonts w:ascii="Times New Roman" w:hAnsi="Times New Roman" w:cs="Times New Roman"/>
          <w:bCs w:val="0"/>
          <w:sz w:val="28"/>
          <w:szCs w:val="20"/>
          <w:u w:val="none"/>
        </w:rPr>
      </w:pPr>
      <w:r w:rsidRPr="008B633B">
        <w:rPr>
          <w:rFonts w:ascii="Times New Roman" w:hAnsi="Times New Roman" w:cs="Times New Roman"/>
          <w:sz w:val="16"/>
        </w:rPr>
        <w:br w:type="page"/>
      </w:r>
      <w:bookmarkStart w:id="75" w:name="_Toc267592913"/>
      <w:bookmarkStart w:id="76" w:name="_Toc267594909"/>
      <w:r w:rsidRPr="008B633B">
        <w:rPr>
          <w:rStyle w:val="cite"/>
          <w:rFonts w:cs="Times New Roman"/>
          <w:b/>
          <w:u w:val="none"/>
        </w:rPr>
        <w:lastRenderedPageBreak/>
        <w:t>Japan-U.S. Alliance Good – Regional Stability</w:t>
      </w:r>
      <w:bookmarkEnd w:id="75"/>
      <w:bookmarkEnd w:id="76"/>
    </w:p>
    <w:p w:rsidR="008B633B" w:rsidRPr="008B633B" w:rsidRDefault="008B633B" w:rsidP="008B633B">
      <w:pPr>
        <w:rPr>
          <w:rFonts w:ascii="Times New Roman" w:hAnsi="Times New Roman"/>
        </w:rPr>
      </w:pPr>
    </w:p>
    <w:p w:rsidR="008B633B" w:rsidRPr="008B633B" w:rsidRDefault="008B633B" w:rsidP="008B633B">
      <w:pPr>
        <w:pStyle w:val="card"/>
        <w:ind w:left="720"/>
        <w:rPr>
          <w:rStyle w:val="cite"/>
        </w:rPr>
      </w:pPr>
      <w:r w:rsidRPr="008B633B">
        <w:rPr>
          <w:rStyle w:val="cite"/>
        </w:rPr>
        <w:t>Japan-U.S. alliance key to Asian peace</w:t>
      </w:r>
    </w:p>
    <w:p w:rsidR="008B633B" w:rsidRPr="008B633B" w:rsidRDefault="008B633B" w:rsidP="008B633B">
      <w:pPr>
        <w:ind w:left="720"/>
        <w:rPr>
          <w:rFonts w:ascii="Times New Roman" w:hAnsi="Times New Roman"/>
        </w:rPr>
      </w:pPr>
      <w:r w:rsidRPr="008B633B">
        <w:rPr>
          <w:rFonts w:ascii="Times New Roman" w:hAnsi="Times New Roman"/>
        </w:rPr>
        <w:t xml:space="preserve">Joseph I. </w:t>
      </w:r>
      <w:r w:rsidRPr="008B633B">
        <w:rPr>
          <w:rStyle w:val="cite"/>
        </w:rPr>
        <w:t>Lieberman</w:t>
      </w:r>
      <w:r w:rsidRPr="008B633B">
        <w:rPr>
          <w:rStyle w:val="cite"/>
          <w:b w:val="0"/>
        </w:rPr>
        <w:t>, Conneticut Senator,</w:t>
      </w:r>
      <w:r w:rsidRPr="008B633B">
        <w:rPr>
          <w:rStyle w:val="cite"/>
        </w:rPr>
        <w:t xml:space="preserve"> </w:t>
      </w:r>
      <w:r w:rsidRPr="008B633B">
        <w:rPr>
          <w:rFonts w:ascii="Times New Roman" w:hAnsi="Times New Roman"/>
          <w:b/>
        </w:rPr>
        <w:t>6-30</w:t>
      </w:r>
      <w:r w:rsidRPr="008B633B">
        <w:rPr>
          <w:rFonts w:ascii="Times New Roman" w:hAnsi="Times New Roman"/>
        </w:rPr>
        <w:t>-2010 Wednesday SENATE RESOLUTION RECOGNIZES 50TH ANNIVERSARY OF TREATY OF MUTUAL SECURITY AND COOPERATION WITH JAPAN accessed on LexisNexis</w:t>
      </w:r>
    </w:p>
    <w:p w:rsidR="008B633B" w:rsidRPr="008B633B" w:rsidRDefault="008B633B" w:rsidP="008B633B">
      <w:pPr>
        <w:pStyle w:val="card"/>
        <w:rPr>
          <w:rFonts w:ascii="Times New Roman" w:hAnsi="Times New Roman"/>
        </w:rPr>
      </w:pPr>
    </w:p>
    <w:p w:rsidR="008B633B" w:rsidRPr="008B633B" w:rsidRDefault="008B633B" w:rsidP="008B633B">
      <w:pPr>
        <w:rPr>
          <w:rFonts w:ascii="Times New Roman" w:hAnsi="Times New Roman"/>
        </w:rPr>
      </w:pPr>
    </w:p>
    <w:p w:rsidR="008B633B" w:rsidRPr="008B633B" w:rsidRDefault="008B633B" w:rsidP="008B633B">
      <w:pPr>
        <w:pStyle w:val="card"/>
        <w:ind w:left="990"/>
        <w:rPr>
          <w:rFonts w:ascii="Times New Roman" w:hAnsi="Times New Roman"/>
        </w:rPr>
      </w:pPr>
      <w:r w:rsidRPr="008B633B">
        <w:rPr>
          <w:rFonts w:ascii="Times New Roman" w:hAnsi="Times New Roman"/>
        </w:rPr>
        <w:t>The Senate last night approved a resolution introduced by Senator Jim Webb chairman of the Senate Foreign Relations Subcommittee on East Asia and Pacific Affairs, which recognized the 50th anniversary of the ratification of the Treaty of Mutual Security and Cooperation with Japan and affirmed support for the United States-Japan security alliance and relationship (S.RES.564).  "</w:t>
      </w:r>
      <w:r w:rsidRPr="008B633B">
        <w:rPr>
          <w:rStyle w:val="underline"/>
          <w:rFonts w:ascii="Times New Roman" w:hAnsi="Times New Roman"/>
        </w:rPr>
        <w:t>The U.S.-Japan alliance has preserved for generations a largely stable environment in Asia which has directly and crucially contributed to the region's robust economic growth and political development,</w:t>
      </w:r>
      <w:r w:rsidRPr="008B633B">
        <w:rPr>
          <w:rFonts w:ascii="Times New Roman" w:hAnsi="Times New Roman"/>
        </w:rPr>
        <w:t>" said Webb. "</w:t>
      </w:r>
      <w:r w:rsidRPr="008B633B">
        <w:rPr>
          <w:rStyle w:val="underline"/>
          <w:rFonts w:ascii="Times New Roman" w:hAnsi="Times New Roman"/>
        </w:rPr>
        <w:t>Recent troubles in the region-for example, the sinking of the Republic of Korea's ship, the Cheonan, by North Korea-have underscored the need to maintain this strategic relationship and regional balance.</w:t>
      </w:r>
      <w:r w:rsidRPr="008B633B">
        <w:rPr>
          <w:rFonts w:ascii="Times New Roman" w:hAnsi="Times New Roman"/>
        </w:rPr>
        <w:t>"  The bipartisan resolution was cosponsored by Senators Kit Bond Benjamin Cardin, Christopher Dodd, James Inhofe, John Kerry, Joseph Lieberman, and Richard Lugar.  "</w:t>
      </w:r>
      <w:r w:rsidRPr="008B633B">
        <w:rPr>
          <w:rStyle w:val="underline"/>
          <w:rFonts w:ascii="Times New Roman" w:hAnsi="Times New Roman"/>
        </w:rPr>
        <w:t>The U.S.-Japan alliance is critical to the continued security and economic prosperity of the Asia Pacific region. It is critical we continue to strengthen this strategic partnership between our two nations in order to deal with new and emerging challenges in the 21st century</w:t>
      </w:r>
      <w:r w:rsidRPr="008B633B">
        <w:rPr>
          <w:rFonts w:ascii="Times New Roman" w:hAnsi="Times New Roman"/>
        </w:rPr>
        <w:t>," said Senator Kit Bond "</w:t>
      </w:r>
      <w:r w:rsidRPr="008B633B">
        <w:rPr>
          <w:rStyle w:val="underline"/>
          <w:rFonts w:ascii="Times New Roman" w:hAnsi="Times New Roman"/>
        </w:rPr>
        <w:t>For more than half a century, our alliance with Japan has been the foundation for unprecedented security, freedom, and prosperity in the Asia-Pacific region. Like all Americans, I am proud of that our alliance has grown into a force for good all over the world. In a dynamic and uncertain future, I am convinced that our alliance and friendship with Japan will only grow more important,"</w:t>
      </w:r>
      <w:r w:rsidRPr="008B633B">
        <w:rPr>
          <w:rFonts w:ascii="Times New Roman" w:hAnsi="Times New Roman"/>
        </w:rPr>
        <w:t xml:space="preserve"> said Senator Joe Lieberman. </w:t>
      </w:r>
    </w:p>
    <w:p w:rsidR="008B633B" w:rsidRPr="008B633B" w:rsidRDefault="008B633B" w:rsidP="008B633B">
      <w:pPr>
        <w:pStyle w:val="hat"/>
        <w:rPr>
          <w:rFonts w:ascii="Times New Roman" w:hAnsi="Times New Roman" w:cs="Times New Roman"/>
          <w:bCs w:val="0"/>
          <w:sz w:val="28"/>
          <w:szCs w:val="20"/>
          <w:u w:val="none"/>
        </w:rPr>
      </w:pPr>
      <w:r w:rsidRPr="008B633B">
        <w:rPr>
          <w:rFonts w:ascii="Times New Roman" w:hAnsi="Times New Roman" w:cs="Times New Roman"/>
        </w:rPr>
        <w:br w:type="page"/>
      </w:r>
      <w:bookmarkStart w:id="77" w:name="_Toc267592914"/>
      <w:bookmarkStart w:id="78" w:name="_Toc267594910"/>
      <w:r w:rsidRPr="008B633B">
        <w:rPr>
          <w:rStyle w:val="cite"/>
          <w:rFonts w:cs="Times New Roman"/>
          <w:b/>
          <w:u w:val="none"/>
        </w:rPr>
        <w:lastRenderedPageBreak/>
        <w:t>Japan-U.S. Alliance Good – Regional Stability</w:t>
      </w:r>
      <w:bookmarkEnd w:id="77"/>
      <w:bookmarkEnd w:id="78"/>
    </w:p>
    <w:p w:rsidR="008B633B" w:rsidRPr="008B633B" w:rsidRDefault="008B633B" w:rsidP="008B633B">
      <w:pPr>
        <w:rPr>
          <w:rFonts w:ascii="Times New Roman" w:hAnsi="Times New Roman"/>
        </w:rPr>
      </w:pPr>
    </w:p>
    <w:p w:rsidR="008B633B" w:rsidRPr="008B633B" w:rsidRDefault="008B633B" w:rsidP="008B633B">
      <w:pPr>
        <w:pStyle w:val="card"/>
        <w:ind w:left="720"/>
        <w:rPr>
          <w:rStyle w:val="cite"/>
        </w:rPr>
      </w:pPr>
      <w:r w:rsidRPr="008B633B">
        <w:rPr>
          <w:rStyle w:val="cite"/>
        </w:rPr>
        <w:t>Japan-U.S. alliance key to asian stability</w:t>
      </w:r>
    </w:p>
    <w:p w:rsidR="008B633B" w:rsidRPr="008B633B" w:rsidRDefault="008B633B" w:rsidP="008B633B">
      <w:pPr>
        <w:ind w:left="720"/>
        <w:rPr>
          <w:rFonts w:ascii="Times New Roman" w:hAnsi="Times New Roman"/>
        </w:rPr>
      </w:pPr>
      <w:r w:rsidRPr="008B633B">
        <w:rPr>
          <w:rFonts w:ascii="Times New Roman" w:hAnsi="Times New Roman"/>
        </w:rPr>
        <w:t xml:space="preserve">Hillary Rodham </w:t>
      </w:r>
      <w:r w:rsidRPr="008B633B">
        <w:rPr>
          <w:rStyle w:val="cite"/>
        </w:rPr>
        <w:t>Clinton</w:t>
      </w:r>
      <w:r w:rsidRPr="008B633B">
        <w:rPr>
          <w:rFonts w:ascii="Times New Roman" w:hAnsi="Times New Roman"/>
        </w:rPr>
        <w:t xml:space="preserve">, Secretary of State, Robert M. </w:t>
      </w:r>
      <w:r w:rsidRPr="008B633B">
        <w:rPr>
          <w:rStyle w:val="cite"/>
        </w:rPr>
        <w:t>Gates</w:t>
      </w:r>
      <w:r w:rsidRPr="008B633B">
        <w:rPr>
          <w:rFonts w:ascii="Times New Roman" w:hAnsi="Times New Roman"/>
        </w:rPr>
        <w:t xml:space="preserve">, Secretary of Defense, Katsuya </w:t>
      </w:r>
      <w:r w:rsidRPr="008B633B">
        <w:rPr>
          <w:rStyle w:val="cite"/>
        </w:rPr>
        <w:t>Okada</w:t>
      </w:r>
      <w:r w:rsidRPr="008B633B">
        <w:rPr>
          <w:rFonts w:ascii="Times New Roman" w:hAnsi="Times New Roman"/>
        </w:rPr>
        <w:t xml:space="preserve">, Minister for Foreign Affairs </w:t>
      </w:r>
      <w:r w:rsidRPr="008B633B">
        <w:rPr>
          <w:rFonts w:ascii="Times New Roman" w:hAnsi="Times New Roman"/>
          <w:b/>
        </w:rPr>
        <w:t>and</w:t>
      </w:r>
      <w:r w:rsidRPr="008B633B">
        <w:rPr>
          <w:rFonts w:ascii="Times New Roman" w:hAnsi="Times New Roman"/>
        </w:rPr>
        <w:t xml:space="preserve"> Toshimi </w:t>
      </w:r>
      <w:r w:rsidRPr="008B633B">
        <w:rPr>
          <w:rStyle w:val="cite"/>
        </w:rPr>
        <w:t>Kitazawa</w:t>
      </w:r>
      <w:r w:rsidRPr="008B633B">
        <w:rPr>
          <w:rFonts w:ascii="Times New Roman" w:hAnsi="Times New Roman"/>
        </w:rPr>
        <w:t xml:space="preserve">, Minister of Defense issued on </w:t>
      </w:r>
      <w:r w:rsidRPr="008B633B">
        <w:rPr>
          <w:rStyle w:val="cite"/>
        </w:rPr>
        <w:t>May 28</w:t>
      </w:r>
      <w:r w:rsidRPr="008B633B">
        <w:rPr>
          <w:rFonts w:ascii="Times New Roman" w:hAnsi="Times New Roman"/>
        </w:rPr>
        <w:t>, 2010 in Tokyo, Japan. Joint Statement of U.S.-Japan Security Consultative Committee accessed on LexisNexis</w:t>
      </w:r>
    </w:p>
    <w:p w:rsidR="008B633B" w:rsidRPr="008B633B" w:rsidRDefault="008B633B" w:rsidP="008B633B">
      <w:pPr>
        <w:pStyle w:val="card"/>
        <w:rPr>
          <w:rFonts w:ascii="Times New Roman" w:hAnsi="Times New Roman"/>
        </w:rPr>
      </w:pPr>
    </w:p>
    <w:p w:rsidR="008B633B" w:rsidRPr="008B633B" w:rsidRDefault="008B633B" w:rsidP="008B633B">
      <w:pPr>
        <w:pStyle w:val="card"/>
        <w:ind w:left="990"/>
        <w:rPr>
          <w:rFonts w:ascii="Times New Roman" w:hAnsi="Times New Roman"/>
        </w:rPr>
      </w:pPr>
      <w:r w:rsidRPr="008B633B">
        <w:rPr>
          <w:rFonts w:ascii="Times New Roman" w:hAnsi="Times New Roman"/>
        </w:rPr>
        <w:t xml:space="preserve">On May 28, 2010, the members of the United States-Japan Security Consultative Committee (SCC) reconfirmed that, in this 50th anniversary year of the signing of the Treaty of Mutual Cooperation and Security, </w:t>
      </w:r>
      <w:r w:rsidRPr="008B633B">
        <w:rPr>
          <w:rStyle w:val="underline"/>
          <w:rFonts w:ascii="Times New Roman" w:hAnsi="Times New Roman"/>
        </w:rPr>
        <w:t>the U.S.-Japan Alliance remains indispensable not only to the defense of Japan, but also to the peace, security, and prosperity of the Asia-Pacific region</w:t>
      </w:r>
      <w:r w:rsidRPr="008B633B">
        <w:rPr>
          <w:rFonts w:ascii="Times New Roman" w:hAnsi="Times New Roman"/>
        </w:rPr>
        <w:t xml:space="preserve">. </w:t>
      </w:r>
      <w:r w:rsidRPr="008B633B">
        <w:rPr>
          <w:rStyle w:val="underline"/>
          <w:rFonts w:ascii="Times New Roman" w:hAnsi="Times New Roman"/>
        </w:rPr>
        <w:t>Recent developments in the security environment of Northeast Asia reaffirmed the significance of the Alliance</w:t>
      </w:r>
      <w:r w:rsidRPr="008B633B">
        <w:rPr>
          <w:rFonts w:ascii="Times New Roman" w:hAnsi="Times New Roman"/>
        </w:rPr>
        <w:t xml:space="preserve">. In this regard, the United States reiterated its unwavering commitment to Japan's security. Japan reconfirmed its commitment to playing a positive role in contributing to the peace and stability of the region. </w:t>
      </w:r>
    </w:p>
    <w:p w:rsidR="008B633B" w:rsidRPr="008B633B" w:rsidRDefault="008B633B" w:rsidP="008B633B">
      <w:pPr>
        <w:pStyle w:val="BlockTitle"/>
        <w:rPr>
          <w:rFonts w:cs="Times New Roman"/>
        </w:rPr>
      </w:pPr>
      <w:r w:rsidRPr="008B633B">
        <w:rPr>
          <w:rFonts w:cs="Times New Roman"/>
        </w:rPr>
        <w:br w:type="page"/>
      </w:r>
      <w:bookmarkStart w:id="79" w:name="_Toc267592915"/>
      <w:bookmarkStart w:id="80" w:name="_Toc267594911"/>
      <w:r w:rsidRPr="008B633B">
        <w:rPr>
          <w:rStyle w:val="cite"/>
          <w:rFonts w:cs="Times New Roman"/>
          <w:b/>
          <w:u w:val="none"/>
        </w:rPr>
        <w:lastRenderedPageBreak/>
        <w:t>Japan-U.S. Alliance Good – Regional Stability</w:t>
      </w:r>
      <w:bookmarkEnd w:id="79"/>
      <w:bookmarkEnd w:id="80"/>
    </w:p>
    <w:p w:rsidR="008B633B" w:rsidRPr="008B633B" w:rsidRDefault="008B633B" w:rsidP="008B633B">
      <w:pPr>
        <w:pStyle w:val="card"/>
        <w:ind w:left="720"/>
        <w:rPr>
          <w:rStyle w:val="cite"/>
        </w:rPr>
      </w:pPr>
      <w:r w:rsidRPr="008B633B">
        <w:rPr>
          <w:rStyle w:val="cite"/>
        </w:rPr>
        <w:t>Japan-U.S. alliance key to Asian stability</w:t>
      </w:r>
    </w:p>
    <w:p w:rsidR="008B633B" w:rsidRPr="008B633B" w:rsidRDefault="008B633B" w:rsidP="008B633B">
      <w:pPr>
        <w:pStyle w:val="card"/>
        <w:ind w:left="720"/>
        <w:rPr>
          <w:rFonts w:ascii="Times New Roman" w:hAnsi="Times New Roman"/>
        </w:rPr>
      </w:pPr>
      <w:r w:rsidRPr="008B633B">
        <w:rPr>
          <w:rFonts w:ascii="Times New Roman" w:hAnsi="Times New Roman"/>
        </w:rPr>
        <w:t xml:space="preserve">The </w:t>
      </w:r>
      <w:r w:rsidRPr="008B633B">
        <w:rPr>
          <w:rStyle w:val="cite"/>
        </w:rPr>
        <w:t>U.S. Department of State 1-19-</w:t>
      </w:r>
      <w:r w:rsidRPr="008B633B">
        <w:rPr>
          <w:rStyle w:val="cite"/>
          <w:b w:val="0"/>
        </w:rPr>
        <w:t xml:space="preserve"> 2010</w:t>
      </w:r>
      <w:r w:rsidRPr="008B633B">
        <w:rPr>
          <w:rStyle w:val="cite"/>
          <w:b w:val="0"/>
          <w:sz w:val="20"/>
        </w:rPr>
        <w:t xml:space="preserve"> Tuesday</w:t>
      </w:r>
      <w:r w:rsidRPr="008B633B">
        <w:rPr>
          <w:rFonts w:ascii="Times New Roman" w:hAnsi="Times New Roman"/>
          <w:b/>
        </w:rPr>
        <w:t xml:space="preserve"> </w:t>
      </w:r>
      <w:r w:rsidRPr="008B633B">
        <w:rPr>
          <w:rFonts w:ascii="Times New Roman" w:hAnsi="Times New Roman"/>
        </w:rPr>
        <w:t>THE U.S.-JAPAN SECURITY CONSULTATIVE COMMITTEE MARKING 50TH ANNIVERSARY OF SIGNING OF U.S.-JAPAN TREATY OF MUTUAL COOPERATION AND SECURITY accessed on LexisNexis</w:t>
      </w:r>
    </w:p>
    <w:p w:rsidR="008B633B" w:rsidRPr="008B633B" w:rsidRDefault="008B633B" w:rsidP="008B633B">
      <w:pPr>
        <w:rPr>
          <w:rFonts w:ascii="Times New Roman" w:hAnsi="Times New Roman"/>
        </w:rPr>
      </w:pPr>
    </w:p>
    <w:p w:rsidR="008B633B" w:rsidRPr="008B633B" w:rsidRDefault="008B633B" w:rsidP="008B633B">
      <w:pPr>
        <w:pStyle w:val="card"/>
        <w:ind w:left="990"/>
        <w:rPr>
          <w:rFonts w:ascii="Times New Roman" w:hAnsi="Times New Roman"/>
        </w:rPr>
      </w:pPr>
      <w:r w:rsidRPr="008B633B">
        <w:rPr>
          <w:rFonts w:ascii="Times New Roman" w:hAnsi="Times New Roman"/>
        </w:rPr>
        <w:t xml:space="preserve">On this the Fiftieth Anniversary of the signing of the Treaty of Mutual Cooperation and Security, the Members of the Security Consultative Committee (SCC) affirm </w:t>
      </w:r>
      <w:r w:rsidRPr="008B633B">
        <w:rPr>
          <w:rStyle w:val="underline"/>
          <w:rFonts w:ascii="Times New Roman" w:hAnsi="Times New Roman"/>
        </w:rPr>
        <w:t>that the U.S.-Japan Alliance plays an indispensable role in ensuring the security and prosperity of both the United States and Japan, as well as regional peace and stability. The Alliance is rooted in our shared values, democratic ideals, respect for human rights, rule of law and common interests.</w:t>
      </w:r>
      <w:r w:rsidRPr="008B633B">
        <w:rPr>
          <w:rFonts w:ascii="Times New Roman" w:hAnsi="Times New Roman"/>
        </w:rPr>
        <w:t xml:space="preserve"> The Alliance has served as the foundation of our security and prosperity for the past half century and the Ministers are committed to ensuring that it continues to be effective in meeting the challenges of the twenty-first century. </w:t>
      </w:r>
      <w:r w:rsidRPr="008B633B">
        <w:rPr>
          <w:rStyle w:val="underline"/>
          <w:rFonts w:ascii="Times New Roman" w:hAnsi="Times New Roman"/>
        </w:rPr>
        <w:t>The U.S.-Japan security arrangements underpin cooperation on a wide range of global and regional issues as well as foster prosperity in the Asia-Pacific region.</w:t>
      </w:r>
      <w:r w:rsidRPr="008B633B">
        <w:rPr>
          <w:rFonts w:ascii="Times New Roman" w:hAnsi="Times New Roman"/>
        </w:rPr>
        <w:t xml:space="preserve"> The Ministers are committed to building on these arrangements and expanding into new areas of cooperation.</w:t>
      </w:r>
    </w:p>
    <w:p w:rsidR="008B633B" w:rsidRPr="008B633B" w:rsidRDefault="008B633B" w:rsidP="008B633B">
      <w:pPr>
        <w:pStyle w:val="BlockTitle"/>
        <w:rPr>
          <w:rFonts w:cs="Times New Roman"/>
        </w:rPr>
      </w:pPr>
      <w:r w:rsidRPr="008B633B">
        <w:rPr>
          <w:rFonts w:cs="Times New Roman"/>
        </w:rPr>
        <w:br w:type="page"/>
      </w:r>
      <w:bookmarkStart w:id="81" w:name="_Toc267592916"/>
      <w:bookmarkStart w:id="82" w:name="_Toc267594912"/>
      <w:r w:rsidRPr="008B633B">
        <w:rPr>
          <w:rStyle w:val="cite"/>
          <w:rFonts w:cs="Times New Roman"/>
          <w:b/>
          <w:u w:val="none"/>
        </w:rPr>
        <w:lastRenderedPageBreak/>
        <w:t>Japan-U.S. Alliance Good – Spratly Islands</w:t>
      </w:r>
      <w:bookmarkEnd w:id="81"/>
      <w:bookmarkEnd w:id="82"/>
    </w:p>
    <w:p w:rsidR="008B633B" w:rsidRPr="008B633B" w:rsidRDefault="008B633B" w:rsidP="008B633B">
      <w:pPr>
        <w:rPr>
          <w:rFonts w:ascii="Times New Roman" w:hAnsi="Times New Roman"/>
        </w:rPr>
      </w:pPr>
    </w:p>
    <w:p w:rsidR="008B633B" w:rsidRPr="008B633B" w:rsidRDefault="008B633B" w:rsidP="008B633B">
      <w:pPr>
        <w:pStyle w:val="tag"/>
        <w:ind w:left="720"/>
        <w:rPr>
          <w:rFonts w:ascii="Times New Roman" w:hAnsi="Times New Roman"/>
        </w:rPr>
      </w:pPr>
      <w:r w:rsidRPr="008B633B">
        <w:rPr>
          <w:rFonts w:ascii="Times New Roman" w:hAnsi="Times New Roman"/>
        </w:rPr>
        <w:t>US-Japan alliance is key to prevent war over the Spratly Islands.</w:t>
      </w:r>
    </w:p>
    <w:p w:rsidR="008B633B" w:rsidRPr="008B633B" w:rsidRDefault="008B633B" w:rsidP="008B633B">
      <w:pPr>
        <w:pStyle w:val="card"/>
        <w:ind w:left="720"/>
        <w:rPr>
          <w:rFonts w:ascii="Times New Roman" w:hAnsi="Times New Roman"/>
        </w:rPr>
      </w:pPr>
      <w:r w:rsidRPr="008B633B">
        <w:rPr>
          <w:rStyle w:val="cite"/>
        </w:rPr>
        <w:t>Okimoto 2</w:t>
      </w:r>
      <w:r w:rsidRPr="008B633B">
        <w:rPr>
          <w:rFonts w:ascii="Times New Roman" w:hAnsi="Times New Roman"/>
        </w:rPr>
        <w:t>, President of Okamoto Associates and Special Adviser to the Cabinet and Chairman of the Japanese prime minister's Task Force on Foreign Relations 2002 “Japan and the United States: The Essential Alliance,” spring 2002, Vol. 25, No. 2, http://www.twq.com/02spring/okamoto.pdf]</w:t>
      </w:r>
    </w:p>
    <w:p w:rsidR="008B633B" w:rsidRPr="008B633B" w:rsidRDefault="008B633B" w:rsidP="008B633B">
      <w:pPr>
        <w:pStyle w:val="card"/>
        <w:ind w:left="990"/>
        <w:rPr>
          <w:rStyle w:val="DebateUnderline"/>
          <w:sz w:val="20"/>
          <w:u w:val="none"/>
        </w:rPr>
      </w:pPr>
      <w:r w:rsidRPr="008B633B">
        <w:rPr>
          <w:rStyle w:val="DebateUnderline"/>
          <w:b/>
          <w:sz w:val="20"/>
          <w:u w:val="single"/>
        </w:rPr>
        <w:t>The Japan-U.S. alliance</w:t>
      </w:r>
      <w:r w:rsidRPr="008B633B">
        <w:rPr>
          <w:rFonts w:ascii="Times New Roman" w:hAnsi="Times New Roman"/>
        </w:rPr>
        <w:t xml:space="preserve"> also probably </w:t>
      </w:r>
      <w:r w:rsidRPr="008B633B">
        <w:rPr>
          <w:rStyle w:val="DebateUnderline"/>
          <w:b/>
          <w:sz w:val="20"/>
          <w:u w:val="single"/>
        </w:rPr>
        <w:t>serves as a deterrent against any one nation seizing control of the Spratly Islands and</w:t>
      </w:r>
      <w:r w:rsidRPr="008B633B">
        <w:rPr>
          <w:rStyle w:val="DebateUnderline"/>
          <w:sz w:val="20"/>
          <w:u w:val="none"/>
        </w:rPr>
        <w:t xml:space="preserve">, by extension, the sea lanes and resources of </w:t>
      </w:r>
      <w:r w:rsidRPr="008B633B">
        <w:rPr>
          <w:rStyle w:val="DebateUnderline"/>
          <w:b/>
          <w:sz w:val="20"/>
          <w:u w:val="single"/>
        </w:rPr>
        <w:t>the South China Sea</w:t>
      </w:r>
      <w:r w:rsidRPr="008B633B">
        <w:rPr>
          <w:rFonts w:ascii="Times New Roman" w:hAnsi="Times New Roman"/>
        </w:rPr>
        <w:t xml:space="preserve">. Formally, the area is outside the Far East region that the United States and Japan agree is covered by Article 6 of the security treaty. </w:t>
      </w:r>
      <w:r w:rsidRPr="008B633B">
        <w:rPr>
          <w:rFonts w:ascii="Times New Roman" w:hAnsi="Times New Roman"/>
          <w:b/>
          <w:u w:val="single"/>
        </w:rPr>
        <w:t>For the countries vying for control of the sea</w:t>
      </w:r>
      <w:r w:rsidRPr="008B633B">
        <w:rPr>
          <w:rFonts w:ascii="Times New Roman" w:hAnsi="Times New Roman"/>
        </w:rPr>
        <w:t xml:space="preserve">, however, </w:t>
      </w:r>
      <w:r w:rsidRPr="008B633B">
        <w:rPr>
          <w:rStyle w:val="DebateUnderline"/>
          <w:b/>
          <w:sz w:val="20"/>
          <w:u w:val="single"/>
        </w:rPr>
        <w:t>the proximity of two of the world’s great maritime forces must at least urge them to use caution as they pursue their competition</w:t>
      </w:r>
      <w:r w:rsidRPr="008B633B">
        <w:rPr>
          <w:rStyle w:val="DebateUnderline"/>
          <w:sz w:val="20"/>
          <w:u w:val="none"/>
        </w:rPr>
        <w:t xml:space="preserve">. </w:t>
      </w:r>
    </w:p>
    <w:p w:rsidR="008B633B" w:rsidRPr="008B633B" w:rsidRDefault="008B633B" w:rsidP="008B633B">
      <w:pPr>
        <w:pStyle w:val="tag"/>
        <w:ind w:left="720"/>
        <w:rPr>
          <w:rFonts w:ascii="Times New Roman" w:hAnsi="Times New Roman"/>
        </w:rPr>
      </w:pPr>
    </w:p>
    <w:p w:rsidR="008B633B" w:rsidRPr="008B633B" w:rsidRDefault="008B633B" w:rsidP="008B633B">
      <w:pPr>
        <w:pStyle w:val="tag"/>
        <w:ind w:left="720"/>
        <w:rPr>
          <w:rFonts w:ascii="Times New Roman" w:hAnsi="Times New Roman"/>
        </w:rPr>
      </w:pPr>
      <w:r w:rsidRPr="008B633B">
        <w:rPr>
          <w:rFonts w:ascii="Times New Roman" w:hAnsi="Times New Roman"/>
        </w:rPr>
        <w:t xml:space="preserve">Spratly Conflict goes nuclear  </w:t>
      </w:r>
    </w:p>
    <w:p w:rsidR="008B633B" w:rsidRPr="008B633B" w:rsidRDefault="008B633B" w:rsidP="008B633B">
      <w:pPr>
        <w:pStyle w:val="tag"/>
        <w:ind w:left="720"/>
        <w:rPr>
          <w:rFonts w:ascii="Times New Roman" w:hAnsi="Times New Roman"/>
        </w:rPr>
      </w:pPr>
      <w:r w:rsidRPr="008B633B">
        <w:rPr>
          <w:rFonts w:ascii="Times New Roman" w:hAnsi="Times New Roman"/>
        </w:rPr>
        <w:t xml:space="preserve">Nikkei 95 </w:t>
      </w:r>
      <w:r w:rsidRPr="008B633B">
        <w:rPr>
          <w:rFonts w:ascii="Times New Roman" w:hAnsi="Times New Roman"/>
          <w:b w:val="0"/>
          <w:sz w:val="20"/>
        </w:rPr>
        <w:t>[The Nikkei weekly, Developing Asian nations should be allowed a grace period to allow their economies to grow before being subjected to trade liberalization demands, says Malaysian Prime Minister Mahathir Mohamad, July 3, 1995, lexis]</w:t>
      </w:r>
    </w:p>
    <w:p w:rsidR="008B633B" w:rsidRPr="008B633B" w:rsidRDefault="008B633B" w:rsidP="008B633B">
      <w:pPr>
        <w:pStyle w:val="Cards"/>
        <w:ind w:left="990"/>
        <w:jc w:val="left"/>
        <w:rPr>
          <w:b/>
          <w:szCs w:val="20"/>
          <w:u w:val="single"/>
        </w:rPr>
      </w:pPr>
      <w:r w:rsidRPr="008B633B">
        <w:rPr>
          <w:rStyle w:val="verdana"/>
          <w:szCs w:val="20"/>
        </w:rPr>
        <w:t xml:space="preserve">Developing Asian nations should be allowed a grace period to allow their economies to grow before being subjected to trade liberalization demands, says </w:t>
      </w:r>
      <w:r w:rsidRPr="008B633B">
        <w:rPr>
          <w:rStyle w:val="DebateUnderline"/>
          <w:b/>
          <w:sz w:val="20"/>
          <w:szCs w:val="20"/>
        </w:rPr>
        <w:t>Malaysian Prime Minister Mahathir</w:t>
      </w:r>
      <w:r w:rsidRPr="008B633B">
        <w:rPr>
          <w:rStyle w:val="DebateUnderline"/>
          <w:sz w:val="20"/>
          <w:szCs w:val="20"/>
        </w:rPr>
        <w:t xml:space="preserve"> Mohamad</w:t>
      </w:r>
      <w:r w:rsidRPr="008B633B">
        <w:rPr>
          <w:rStyle w:val="verdana"/>
          <w:szCs w:val="20"/>
        </w:rPr>
        <w:t xml:space="preserve">. </w:t>
      </w:r>
      <w:r w:rsidRPr="008B633B">
        <w:rPr>
          <w:szCs w:val="20"/>
        </w:rPr>
        <w:t xml:space="preserve">He dismisses an argument put forward by some industrialized countries that fair trade can be realized when trading conditions are the same for all countries. It is not fair when small developing countries are obliged to compete with Japan and the U.S. under the same conditions, the outspoken champion of Asian interests insists. The Asia-Pacific Economic Cooperation (APEC) forum originated as a loose discussion platform. But it has become an institution, and agendas are prepared ahead of meetings. However, Mahathir is dissatisfied with its management, because, he says, group policy is decided by a handful of leading nations.  </w:t>
      </w:r>
      <w:r w:rsidRPr="008B633B">
        <w:rPr>
          <w:b/>
          <w:szCs w:val="20"/>
          <w:u w:val="single"/>
        </w:rPr>
        <w:t>He is also resentful of some countries' opposition to the Malaysian-proposed East-Asian Economic Caucus (EAEC), aimed at promoting economic cooperation</w:t>
      </w:r>
      <w:r w:rsidRPr="008B633B">
        <w:rPr>
          <w:rStyle w:val="verdana"/>
          <w:b/>
          <w:szCs w:val="20"/>
          <w:u w:val="single"/>
        </w:rPr>
        <w:t xml:space="preserve"> in the region. The EAEC, which the Association of Southeast Asian Nations (ASEAN) defines as a part of APEC, doesn't stand in opposition to APEC, he says. </w:t>
      </w:r>
      <w:r w:rsidRPr="008B633B">
        <w:rPr>
          <w:b/>
          <w:szCs w:val="20"/>
          <w:u w:val="single"/>
        </w:rPr>
        <w:t>"The EAEC and APEC can coexist," he says.</w:t>
      </w:r>
      <w:r w:rsidRPr="008B633B">
        <w:rPr>
          <w:szCs w:val="20"/>
        </w:rPr>
        <w:t xml:space="preserve"> The EAEC is just a conference, not a trade bloc like the North American Free Trade Agreement (NAF-TA), he adds. Mahathir has gone to some lengths to bring Japan on board. Without the world's No. 2 economy, the EAEC will not be taken seriously by the international community, he says. Some have suggested also sending out invitations to Australia and New Zealand. </w:t>
      </w:r>
      <w:r w:rsidRPr="008B633B">
        <w:rPr>
          <w:b/>
          <w:szCs w:val="20"/>
          <w:u w:val="single"/>
        </w:rPr>
        <w:t>But in order to join the EAEC, those two nations should not only just call themselves Asian countries, he says. They should also share values and culture with their Asian partners, he stresses, because the caucus is a group of Asian countries. Mahathir strongly opposes the use of weapons to settle international dispute</w:t>
      </w:r>
      <w:r w:rsidRPr="008B633B">
        <w:rPr>
          <w:szCs w:val="20"/>
        </w:rPr>
        <w:t xml:space="preserve">s. </w:t>
      </w:r>
      <w:r w:rsidRPr="008B633B">
        <w:rPr>
          <w:sz w:val="16"/>
          <w:szCs w:val="20"/>
        </w:rPr>
        <w:t>The prime minister hails the ASEAN Regional Forum as a means for civilized nations of achieving negotiated settlement of disputes. Many members of the forum, including Malaysia, Brunei, the Philippines and Thailand, have problems with their neighbors, but they are trying to solve them through continued dialogue, he adds.</w:t>
      </w:r>
      <w:r w:rsidRPr="008B633B">
        <w:rPr>
          <w:szCs w:val="20"/>
        </w:rPr>
        <w:t xml:space="preserve"> </w:t>
      </w:r>
      <w:r w:rsidRPr="008B633B">
        <w:rPr>
          <w:b/>
          <w:szCs w:val="20"/>
          <w:u w:val="single"/>
        </w:rPr>
        <w:t xml:space="preserve">Three scenarios Mahathir </w:t>
      </w:r>
      <w:r w:rsidRPr="008B633B">
        <w:rPr>
          <w:rStyle w:val="DebateUnderline"/>
          <w:b/>
          <w:sz w:val="20"/>
          <w:szCs w:val="20"/>
          <w:u w:val="single"/>
        </w:rPr>
        <w:t>sees Asia</w:t>
      </w:r>
      <w:r w:rsidRPr="008B633B">
        <w:rPr>
          <w:b/>
          <w:szCs w:val="20"/>
          <w:u w:val="single"/>
        </w:rPr>
        <w:t xml:space="preserve"> developing in three possible ways in future. In his </w:t>
      </w:r>
      <w:r w:rsidRPr="008B633B">
        <w:rPr>
          <w:rStyle w:val="DebateUnderline"/>
          <w:b/>
          <w:sz w:val="20"/>
          <w:szCs w:val="20"/>
          <w:u w:val="single"/>
        </w:rPr>
        <w:t xml:space="preserve">worst-case scenario, Asian countries would go to war against each other, possibly over disputes such as their conflicting claims on the </w:t>
      </w:r>
      <w:bookmarkStart w:id="83" w:name="ORIGHIT_2"/>
      <w:bookmarkStart w:id="84" w:name="HIT_2"/>
      <w:bookmarkEnd w:id="83"/>
      <w:bookmarkEnd w:id="84"/>
      <w:r w:rsidRPr="008B633B">
        <w:rPr>
          <w:rStyle w:val="DebateUnderline"/>
          <w:b/>
          <w:sz w:val="20"/>
          <w:szCs w:val="20"/>
          <w:u w:val="single"/>
        </w:rPr>
        <w:t>Spratly Islands. China might then declare war on the U.S., leading to full-scale, even nuclear, war.</w:t>
      </w:r>
      <w:r w:rsidRPr="008B633B">
        <w:rPr>
          <w:b/>
          <w:szCs w:val="20"/>
          <w:u w:val="single"/>
        </w:rPr>
        <w:t xml:space="preserve"> </w:t>
      </w:r>
    </w:p>
    <w:p w:rsidR="008B633B" w:rsidRPr="008B633B" w:rsidRDefault="008B633B" w:rsidP="008B633B">
      <w:pPr>
        <w:pStyle w:val="BlockTitle"/>
        <w:rPr>
          <w:rStyle w:val="cite"/>
          <w:rFonts w:cs="Times New Roman"/>
          <w:b/>
          <w:u w:val="none"/>
        </w:rPr>
      </w:pPr>
      <w:r w:rsidRPr="008B633B">
        <w:rPr>
          <w:rFonts w:cs="Times New Roman"/>
        </w:rPr>
        <w:br w:type="page"/>
      </w:r>
      <w:bookmarkStart w:id="85" w:name="_Toc267592917"/>
      <w:bookmarkStart w:id="86" w:name="_Toc267594913"/>
      <w:r w:rsidRPr="008B633B">
        <w:rPr>
          <w:rStyle w:val="cite"/>
          <w:rFonts w:cs="Times New Roman"/>
          <w:b/>
          <w:u w:val="none"/>
        </w:rPr>
        <w:lastRenderedPageBreak/>
        <w:t>Japan-U.S. Alliance Good – Taiwan (1/2)</w:t>
      </w:r>
      <w:bookmarkEnd w:id="85"/>
      <w:bookmarkEnd w:id="86"/>
    </w:p>
    <w:p w:rsidR="008B633B" w:rsidRPr="008B633B" w:rsidRDefault="008B633B" w:rsidP="008B633B">
      <w:pPr>
        <w:rPr>
          <w:rFonts w:ascii="Times New Roman" w:hAnsi="Times New Roman"/>
        </w:rPr>
      </w:pPr>
    </w:p>
    <w:p w:rsidR="008B633B" w:rsidRPr="008B633B" w:rsidRDefault="008B633B" w:rsidP="008B633B">
      <w:pPr>
        <w:pStyle w:val="tag"/>
        <w:ind w:left="720"/>
        <w:rPr>
          <w:rStyle w:val="cite"/>
          <w:b/>
        </w:rPr>
      </w:pPr>
      <w:r w:rsidRPr="008B633B">
        <w:rPr>
          <w:rFonts w:ascii="Times New Roman" w:hAnsi="Times New Roman"/>
        </w:rPr>
        <w:t>US-Japan alliance is key to preventing China Taiwan war</w:t>
      </w:r>
    </w:p>
    <w:p w:rsidR="008B633B" w:rsidRPr="008B633B" w:rsidRDefault="008B633B" w:rsidP="008B633B">
      <w:pPr>
        <w:pStyle w:val="tag"/>
        <w:ind w:left="720"/>
        <w:rPr>
          <w:rFonts w:ascii="Times New Roman" w:hAnsi="Times New Roman"/>
          <w:b w:val="0"/>
        </w:rPr>
      </w:pPr>
      <w:r w:rsidRPr="008B633B">
        <w:rPr>
          <w:rStyle w:val="cite"/>
          <w:b/>
        </w:rPr>
        <w:t>Okimoto 2</w:t>
      </w:r>
      <w:r w:rsidRPr="008B633B">
        <w:rPr>
          <w:rFonts w:ascii="Times New Roman" w:hAnsi="Times New Roman"/>
          <w:b w:val="0"/>
        </w:rPr>
        <w:t xml:space="preserve"> [Yukio Okimoto President of Okamoto Associates and Special Adviser to the Cabinet and Chairman of the Japanese prime minister's Task Force on Foreign Relations 2002 “Japan and the United States: The Essential Alliance,” spring 2002, Vol. 25, No. 2, http://www.twq.com/02spring/okamoto.pdf]</w:t>
      </w:r>
    </w:p>
    <w:p w:rsidR="008B633B" w:rsidRPr="008B633B" w:rsidRDefault="008B633B" w:rsidP="008B633B">
      <w:pPr>
        <w:pStyle w:val="Cards"/>
        <w:ind w:left="990"/>
        <w:jc w:val="left"/>
        <w:rPr>
          <w:rStyle w:val="DebateUnderline"/>
          <w:b/>
          <w:sz w:val="20"/>
          <w:szCs w:val="20"/>
          <w:u w:val="single"/>
        </w:rPr>
      </w:pPr>
      <w:r w:rsidRPr="008B633B">
        <w:rPr>
          <w:rStyle w:val="DebateUnderline"/>
          <w:b/>
          <w:sz w:val="20"/>
          <w:szCs w:val="20"/>
          <w:u w:val="single"/>
        </w:rPr>
        <w:t>Regardless of whether China’s development takes the bright path or the fearful one, however, reason for concern exists on one issue: the resolution of the status of Taiwan. Chinese citizens from all walks of life have an attachment to the reunification of Taiwan and the mainland that transcends reason. The U.S.-Japan alliance represents a significant hope for a peaceful resolution of the Taiwan problem</w:t>
      </w:r>
      <w:r w:rsidRPr="008B633B">
        <w:rPr>
          <w:b/>
          <w:szCs w:val="20"/>
          <w:u w:val="single"/>
        </w:rPr>
        <w:t xml:space="preserve">. </w:t>
      </w:r>
      <w:r w:rsidRPr="008B633B">
        <w:rPr>
          <w:rStyle w:val="DebateUnderline"/>
          <w:b/>
          <w:sz w:val="20"/>
          <w:szCs w:val="20"/>
          <w:u w:val="single"/>
        </w:rPr>
        <w:t>Both Japan and the United States have clearly stated that they oppose reunification by force</w:t>
      </w:r>
      <w:r w:rsidRPr="008B633B">
        <w:rPr>
          <w:szCs w:val="20"/>
          <w:u w:val="single"/>
        </w:rPr>
        <w:t xml:space="preserve">. </w:t>
      </w:r>
      <w:r w:rsidRPr="008B633B">
        <w:rPr>
          <w:szCs w:val="16"/>
        </w:rPr>
        <w:t>When China conducted provocative missile tests in the waters around Taiwan in 1996, the United States sent two aircraft carrier groups into nearby waters as a sign of its disapproval of China’s belligerent act. Japan seconded the U.S. action, raising in Chinese minds the possibility that Japan might offer logistical and other support to its ally in the event of hostilities</w:t>
      </w:r>
      <w:r w:rsidRPr="008B633B">
        <w:rPr>
          <w:rStyle w:val="DebateUnderline"/>
          <w:b/>
          <w:sz w:val="20"/>
          <w:szCs w:val="20"/>
          <w:u w:val="single"/>
        </w:rPr>
        <w:t xml:space="preserve">. Even though intervention is only a possibility, a strong and close tie between Japanese and U.S. security interests guarantees that the Chinese leadership cannot afford to miscalculate the consequences of an unprovoked attack on Taiwan. The alliance backs up Japan’s basic stance that the two sides need to come to a negotiated solution.  </w:t>
      </w:r>
    </w:p>
    <w:p w:rsidR="008B633B" w:rsidRPr="008B633B" w:rsidRDefault="008B633B" w:rsidP="008B633B">
      <w:pPr>
        <w:pStyle w:val="BlockTitle"/>
        <w:rPr>
          <w:rFonts w:cs="Times New Roman"/>
        </w:rPr>
      </w:pPr>
      <w:r w:rsidRPr="008B633B">
        <w:rPr>
          <w:rFonts w:cs="Times New Roman"/>
        </w:rPr>
        <w:br w:type="page"/>
      </w:r>
      <w:bookmarkStart w:id="87" w:name="_Toc267592918"/>
      <w:bookmarkStart w:id="88" w:name="_Toc267594914"/>
      <w:r w:rsidRPr="008B633B">
        <w:rPr>
          <w:rStyle w:val="cite"/>
          <w:rFonts w:cs="Times New Roman"/>
          <w:b/>
          <w:u w:val="none"/>
        </w:rPr>
        <w:lastRenderedPageBreak/>
        <w:t>Japan-U.S. Alliance Good – Taiwan (1/2)</w:t>
      </w:r>
      <w:bookmarkEnd w:id="87"/>
      <w:bookmarkEnd w:id="88"/>
    </w:p>
    <w:p w:rsidR="008B633B" w:rsidRPr="008B633B" w:rsidRDefault="008B633B" w:rsidP="008B633B">
      <w:pPr>
        <w:pStyle w:val="tag"/>
        <w:ind w:left="720"/>
        <w:rPr>
          <w:rFonts w:ascii="Times New Roman" w:hAnsi="Times New Roman"/>
        </w:rPr>
      </w:pPr>
      <w:r w:rsidRPr="008B633B">
        <w:rPr>
          <w:rFonts w:ascii="Times New Roman" w:hAnsi="Times New Roman"/>
        </w:rPr>
        <w:t xml:space="preserve">China Taiwan War would draw in the US and lead to extinction </w:t>
      </w:r>
    </w:p>
    <w:p w:rsidR="008B633B" w:rsidRPr="008B633B" w:rsidRDefault="008B633B" w:rsidP="008B633B">
      <w:pPr>
        <w:pStyle w:val="tag"/>
        <w:ind w:left="720"/>
        <w:rPr>
          <w:rFonts w:ascii="Times New Roman" w:hAnsi="Times New Roman"/>
          <w:b w:val="0"/>
        </w:rPr>
      </w:pPr>
      <w:r w:rsidRPr="008B633B">
        <w:rPr>
          <w:rFonts w:ascii="Times New Roman" w:hAnsi="Times New Roman"/>
        </w:rPr>
        <w:t>Straits Times 2000</w:t>
      </w:r>
      <w:r w:rsidRPr="008B633B">
        <w:rPr>
          <w:rFonts w:ascii="Times New Roman" w:hAnsi="Times New Roman"/>
          <w:b w:val="0"/>
        </w:rPr>
        <w:t xml:space="preserve"> </w:t>
      </w:r>
      <w:r w:rsidRPr="008B633B">
        <w:rPr>
          <w:rFonts w:ascii="Times New Roman" w:hAnsi="Times New Roman"/>
          <w:b w:val="0"/>
          <w:sz w:val="20"/>
        </w:rPr>
        <w:t>[The Straits Times, “No One Gains in War over Taiwan,” 6/25/00, Lexis]</w:t>
      </w:r>
    </w:p>
    <w:p w:rsidR="008B633B" w:rsidRPr="008B633B" w:rsidRDefault="008B633B" w:rsidP="008B633B">
      <w:pPr>
        <w:pStyle w:val="Nothing"/>
      </w:pPr>
    </w:p>
    <w:p w:rsidR="008B633B" w:rsidRPr="008B633B" w:rsidRDefault="008B633B" w:rsidP="008B633B">
      <w:pPr>
        <w:pStyle w:val="card"/>
        <w:ind w:left="990"/>
        <w:rPr>
          <w:rFonts w:ascii="Times New Roman" w:hAnsi="Times New Roman"/>
        </w:rPr>
      </w:pPr>
      <w:r w:rsidRPr="008B633B">
        <w:rPr>
          <w:rStyle w:val="underline"/>
          <w:rFonts w:ascii="Times New Roman" w:hAnsi="Times New Roman"/>
        </w:rPr>
        <w:t>THE high-intensity scenario postulates a cross-</w:t>
      </w:r>
      <w:bookmarkStart w:id="89" w:name="ORIGHIT_14"/>
      <w:bookmarkStart w:id="90" w:name="HIT_14"/>
      <w:bookmarkEnd w:id="89"/>
      <w:bookmarkEnd w:id="90"/>
      <w:r w:rsidRPr="008B633B">
        <w:rPr>
          <w:rStyle w:val="underline"/>
          <w:rFonts w:ascii="Times New Roman" w:hAnsi="Times New Roman"/>
        </w:rPr>
        <w:t xml:space="preserve">strait war escalating into a full-scale </w:t>
      </w:r>
      <w:bookmarkStart w:id="91" w:name="ORIGHIT_16"/>
      <w:bookmarkStart w:id="92" w:name="HIT_16"/>
      <w:bookmarkEnd w:id="91"/>
      <w:bookmarkEnd w:id="92"/>
      <w:r w:rsidRPr="008B633B">
        <w:rPr>
          <w:rStyle w:val="underline"/>
          <w:rFonts w:ascii="Times New Roman" w:hAnsi="Times New Roman"/>
        </w:rPr>
        <w:t xml:space="preserve">war between the US and China. If Washington were to conclude that splitting China would better serve its national interests, then a full-scale </w:t>
      </w:r>
      <w:bookmarkStart w:id="93" w:name="ORIGHIT_17"/>
      <w:bookmarkStart w:id="94" w:name="HIT_17"/>
      <w:bookmarkEnd w:id="93"/>
      <w:bookmarkEnd w:id="94"/>
      <w:r w:rsidRPr="008B633B">
        <w:rPr>
          <w:rStyle w:val="underline"/>
          <w:rFonts w:ascii="Times New Roman" w:hAnsi="Times New Roman"/>
        </w:rPr>
        <w:t xml:space="preserve">war becomes unavoidable. Conflict on such a scale would embroil other countries far and near and -horror of horrors -raise the possibility of a nuclear </w:t>
      </w:r>
      <w:bookmarkStart w:id="95" w:name="ORIGHIT_18"/>
      <w:bookmarkStart w:id="96" w:name="HIT_18"/>
      <w:bookmarkEnd w:id="95"/>
      <w:bookmarkEnd w:id="96"/>
      <w:r w:rsidRPr="008B633B">
        <w:rPr>
          <w:rStyle w:val="underline"/>
          <w:rFonts w:ascii="Times New Roman" w:hAnsi="Times New Roman"/>
        </w:rPr>
        <w:t>war.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east Asia will be set on fire. And the conflagration may not end there as opportunistic powers elsewhere may try to overturn the existing world order. With the US distracted, Russia may seek to redefine Europe's political landscape. The balance of power in the Middle East may be similarly upset by the likes of Iraq. In south Asia, hostilities between India and Pakistan, each armed with its own nuclear arsenal, could enter a new and dangerous phase</w:t>
      </w:r>
      <w:r w:rsidRPr="008B633B">
        <w:rPr>
          <w:rFonts w:ascii="Times New Roman" w:hAnsi="Times New Roman"/>
        </w:rPr>
        <w:t xml:space="preserve">. </w:t>
      </w:r>
      <w:r w:rsidRPr="008B633B">
        <w:rPr>
          <w:rFonts w:ascii="Times New Roman" w:hAnsi="Times New Roman"/>
          <w:szCs w:val="16"/>
        </w:rPr>
        <w:t xml:space="preserve">Will a full-scale Sino-US </w:t>
      </w:r>
      <w:bookmarkStart w:id="97" w:name="ORIGHIT_19"/>
      <w:bookmarkStart w:id="98" w:name="HIT_19"/>
      <w:bookmarkEnd w:id="97"/>
      <w:bookmarkEnd w:id="98"/>
      <w:r w:rsidRPr="008B633B">
        <w:rPr>
          <w:rStyle w:val="hit"/>
          <w:rFonts w:ascii="Times New Roman" w:hAnsi="Times New Roman"/>
          <w:szCs w:val="16"/>
        </w:rPr>
        <w:t>war</w:t>
      </w:r>
      <w:r w:rsidRPr="008B633B">
        <w:rPr>
          <w:rFonts w:ascii="Times New Roman" w:hAnsi="Times New Roman"/>
          <w:szCs w:val="16"/>
        </w:rPr>
        <w:t xml:space="preserve"> lead to a nuclear </w:t>
      </w:r>
      <w:bookmarkStart w:id="99" w:name="ORIGHIT_20"/>
      <w:bookmarkStart w:id="100" w:name="HIT_20"/>
      <w:bookmarkEnd w:id="99"/>
      <w:bookmarkEnd w:id="100"/>
      <w:r w:rsidRPr="008B633B">
        <w:rPr>
          <w:rStyle w:val="hit"/>
          <w:rFonts w:ascii="Times New Roman" w:hAnsi="Times New Roman"/>
          <w:szCs w:val="16"/>
        </w:rPr>
        <w:t>war?</w:t>
      </w:r>
      <w:r w:rsidRPr="008B633B">
        <w:rPr>
          <w:rFonts w:ascii="Times New Roman" w:hAnsi="Times New Roman"/>
          <w:szCs w:val="16"/>
        </w:rPr>
        <w:t xml:space="preserve"> </w:t>
      </w:r>
      <w:r w:rsidRPr="008B633B">
        <w:rPr>
          <w:rStyle w:val="underline"/>
          <w:rFonts w:ascii="Times New Roman" w:hAnsi="Times New Roman"/>
        </w:rPr>
        <w:t>According to General Matthew Ridgeway, commander of the US Eighth Army</w:t>
      </w:r>
      <w:r w:rsidRPr="008B633B">
        <w:rPr>
          <w:rFonts w:ascii="Times New Roman" w:hAnsi="Times New Roman"/>
        </w:rPr>
        <w:t xml:space="preserve"> </w:t>
      </w:r>
      <w:r w:rsidRPr="008B633B">
        <w:rPr>
          <w:rFonts w:ascii="Times New Roman" w:hAnsi="Times New Roman"/>
          <w:szCs w:val="16"/>
        </w:rPr>
        <w:t xml:space="preserve">which fought against the Chinese in the Korean </w:t>
      </w:r>
      <w:bookmarkStart w:id="101" w:name="ORIGHIT_21"/>
      <w:bookmarkStart w:id="102" w:name="HIT_21"/>
      <w:bookmarkEnd w:id="101"/>
      <w:bookmarkEnd w:id="102"/>
      <w:r w:rsidRPr="008B633B">
        <w:rPr>
          <w:rStyle w:val="hit"/>
          <w:rFonts w:ascii="Times New Roman" w:hAnsi="Times New Roman"/>
          <w:szCs w:val="16"/>
        </w:rPr>
        <w:t>War,</w:t>
      </w:r>
      <w:r w:rsidRPr="008B633B">
        <w:rPr>
          <w:rFonts w:ascii="Times New Roman" w:hAnsi="Times New Roman"/>
          <w:szCs w:val="16"/>
        </w:rPr>
        <w:t xml:space="preserve"> the US had at the time thought of using nuclear weapons against China to save the US from military defeat. In his book The Korean </w:t>
      </w:r>
      <w:bookmarkStart w:id="103" w:name="ORIGHIT_22"/>
      <w:bookmarkStart w:id="104" w:name="HIT_22"/>
      <w:bookmarkEnd w:id="103"/>
      <w:bookmarkEnd w:id="104"/>
      <w:r w:rsidRPr="008B633B">
        <w:rPr>
          <w:rStyle w:val="hit"/>
          <w:rFonts w:ascii="Times New Roman" w:hAnsi="Times New Roman"/>
          <w:szCs w:val="16"/>
        </w:rPr>
        <w:t>War,</w:t>
      </w:r>
      <w:r w:rsidRPr="008B633B">
        <w:rPr>
          <w:rFonts w:ascii="Times New Roman" w:hAnsi="Times New Roman"/>
          <w:szCs w:val="16"/>
        </w:rPr>
        <w:t xml:space="preserve"> a personal account of the military and political aspects of the conflict and its implications on future US foreign policy, Gen Ridgeway said that US was confronted with two choices in Korea -truce or a broadened </w:t>
      </w:r>
      <w:bookmarkStart w:id="105" w:name="ORIGHIT_23"/>
      <w:bookmarkStart w:id="106" w:name="HIT_23"/>
      <w:bookmarkEnd w:id="105"/>
      <w:bookmarkEnd w:id="106"/>
      <w:r w:rsidRPr="008B633B">
        <w:rPr>
          <w:rStyle w:val="hit"/>
          <w:rFonts w:ascii="Times New Roman" w:hAnsi="Times New Roman"/>
          <w:szCs w:val="16"/>
        </w:rPr>
        <w:t>war,</w:t>
      </w:r>
      <w:r w:rsidRPr="008B633B">
        <w:rPr>
          <w:rFonts w:ascii="Times New Roman" w:hAnsi="Times New Roman"/>
          <w:szCs w:val="16"/>
        </w:rPr>
        <w:t xml:space="preserve"> which could have led to the use of nuclear weapons. If the US had to resort to nuclear weaponry to defeat China long before the latter acquired a similar capability</w:t>
      </w:r>
      <w:r w:rsidRPr="008B633B">
        <w:rPr>
          <w:rFonts w:ascii="Times New Roman" w:hAnsi="Times New Roman"/>
        </w:rPr>
        <w:t xml:space="preserve">, </w:t>
      </w:r>
      <w:r w:rsidRPr="008B633B">
        <w:rPr>
          <w:rStyle w:val="underline"/>
          <w:rFonts w:ascii="Times New Roman" w:hAnsi="Times New Roman"/>
        </w:rPr>
        <w:t xml:space="preserve">there is little hope of winning a </w:t>
      </w:r>
      <w:bookmarkStart w:id="107" w:name="ORIGHIT_24"/>
      <w:bookmarkStart w:id="108" w:name="HIT_24"/>
      <w:bookmarkEnd w:id="107"/>
      <w:bookmarkEnd w:id="108"/>
      <w:r w:rsidRPr="008B633B">
        <w:rPr>
          <w:rStyle w:val="underline"/>
          <w:rFonts w:ascii="Times New Roman" w:hAnsi="Times New Roman"/>
        </w:rPr>
        <w:t>war against China</w:t>
      </w:r>
      <w:r w:rsidRPr="008B633B">
        <w:rPr>
          <w:rFonts w:ascii="Times New Roman" w:hAnsi="Times New Roman"/>
        </w:rPr>
        <w:t xml:space="preserve"> </w:t>
      </w:r>
      <w:r w:rsidRPr="008B633B">
        <w:rPr>
          <w:rFonts w:ascii="Times New Roman" w:hAnsi="Times New Roman"/>
          <w:szCs w:val="16"/>
        </w:rPr>
        <w:t>50 years later</w:t>
      </w:r>
      <w:r w:rsidRPr="008B633B">
        <w:rPr>
          <w:rFonts w:ascii="Times New Roman" w:hAnsi="Times New Roman"/>
        </w:rPr>
        <w:t xml:space="preserve">, </w:t>
      </w:r>
      <w:r w:rsidRPr="008B633B">
        <w:rPr>
          <w:rStyle w:val="underline"/>
          <w:rFonts w:ascii="Times New Roman" w:hAnsi="Times New Roman"/>
        </w:rPr>
        <w:t>short of using nuclear weapons.</w:t>
      </w:r>
      <w:r w:rsidRPr="008B633B">
        <w:rPr>
          <w:rFonts w:ascii="Times New Roman" w:hAnsi="Times New Roman"/>
        </w:rPr>
        <w:t xml:space="preserve"> </w:t>
      </w:r>
      <w:r w:rsidRPr="008B633B">
        <w:rPr>
          <w:rStyle w:val="underline"/>
          <w:rFonts w:ascii="Times New Roman" w:hAnsi="Times New Roman"/>
        </w:rPr>
        <w:t>The US estimates that China possesses about 20 nuclear warheads that can destroy major American cities. Beijing also seems prepared to go for the nuclear option. A Chinese military officer disclosed recently that Beijing was considering a review of its "non first use" principle regarding nuclear weapons</w:t>
      </w:r>
      <w:r w:rsidRPr="008B633B">
        <w:rPr>
          <w:rFonts w:ascii="Times New Roman" w:hAnsi="Times New Roman"/>
        </w:rPr>
        <w:t xml:space="preserve">. </w:t>
      </w:r>
      <w:r w:rsidRPr="008B633B">
        <w:rPr>
          <w:rFonts w:ascii="Times New Roman" w:hAnsi="Times New Roman"/>
          <w:szCs w:val="16"/>
        </w:rPr>
        <w:t xml:space="preserve">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w:t>
      </w:r>
      <w:r w:rsidRPr="008B633B">
        <w:rPr>
          <w:rStyle w:val="underline"/>
          <w:rFonts w:ascii="Times New Roman" w:hAnsi="Times New Roman"/>
        </w:rPr>
        <w:t xml:space="preserve">said military leaders considered the use of nuclear weapons mandatory if the country risked dismemberment as a result of foreign intervention. Gen Ridgeway said that should that come to pass, we would see the destruction of civilisation. There would be no victors in such a </w:t>
      </w:r>
      <w:bookmarkStart w:id="109" w:name="ORIGHIT_25"/>
      <w:bookmarkStart w:id="110" w:name="HIT_25"/>
      <w:bookmarkEnd w:id="109"/>
      <w:bookmarkEnd w:id="110"/>
      <w:r w:rsidRPr="008B633B">
        <w:rPr>
          <w:rStyle w:val="underline"/>
          <w:rFonts w:ascii="Times New Roman" w:hAnsi="Times New Roman"/>
        </w:rPr>
        <w:t>war. While the prospect of a nuclear Armaggedon over Taiwan might seem inconceivable, it cannot be ruled out entirely, for China puts sovereignty above everything else.</w:t>
      </w:r>
      <w:r w:rsidRPr="008B633B">
        <w:rPr>
          <w:rFonts w:ascii="Times New Roman" w:hAnsi="Times New Roman"/>
        </w:rPr>
        <w:t xml:space="preserve"> </w:t>
      </w:r>
    </w:p>
    <w:p w:rsidR="008B633B" w:rsidRPr="008B633B" w:rsidRDefault="008B633B" w:rsidP="008B633B">
      <w:pPr>
        <w:rPr>
          <w:rFonts w:ascii="Times New Roman" w:hAnsi="Times New Roman"/>
        </w:rPr>
      </w:pPr>
    </w:p>
    <w:p w:rsidR="008B633B" w:rsidRPr="008B633B" w:rsidRDefault="008B633B" w:rsidP="008B633B">
      <w:pPr>
        <w:rPr>
          <w:rFonts w:ascii="Times New Roman" w:hAnsi="Times New Roman"/>
        </w:rPr>
      </w:pPr>
    </w:p>
    <w:p w:rsidR="008B633B" w:rsidRPr="008B633B" w:rsidRDefault="008B633B" w:rsidP="008B633B">
      <w:pPr>
        <w:pStyle w:val="BlockTitle"/>
        <w:rPr>
          <w:rFonts w:cs="Times New Roman"/>
        </w:rPr>
      </w:pPr>
      <w:r w:rsidRPr="008B633B">
        <w:rPr>
          <w:rFonts w:cs="Times New Roman"/>
          <w:sz w:val="20"/>
        </w:rPr>
        <w:br w:type="page"/>
      </w:r>
      <w:bookmarkStart w:id="111" w:name="_Toc267592919"/>
      <w:bookmarkStart w:id="112" w:name="_Toc267594915"/>
      <w:r w:rsidRPr="008B633B">
        <w:rPr>
          <w:rStyle w:val="cite"/>
          <w:rFonts w:cs="Times New Roman"/>
          <w:b/>
          <w:u w:val="none"/>
        </w:rPr>
        <w:lastRenderedPageBreak/>
        <w:t>Japan-U.S. Alliance Good – North Korea</w:t>
      </w:r>
      <w:bookmarkEnd w:id="111"/>
      <w:bookmarkEnd w:id="112"/>
    </w:p>
    <w:p w:rsidR="008B633B" w:rsidRPr="008B633B" w:rsidRDefault="008B633B" w:rsidP="008B633B">
      <w:pPr>
        <w:rPr>
          <w:rFonts w:ascii="Times New Roman" w:hAnsi="Times New Roman"/>
          <w:sz w:val="20"/>
        </w:rPr>
      </w:pPr>
    </w:p>
    <w:p w:rsidR="008B633B" w:rsidRPr="008B633B" w:rsidRDefault="008B633B" w:rsidP="008B633B">
      <w:pPr>
        <w:pStyle w:val="tag"/>
        <w:ind w:left="720"/>
        <w:rPr>
          <w:rFonts w:ascii="Times New Roman" w:hAnsi="Times New Roman"/>
        </w:rPr>
      </w:pPr>
      <w:r w:rsidRPr="008B633B">
        <w:rPr>
          <w:rFonts w:ascii="Times New Roman" w:hAnsi="Times New Roman"/>
        </w:rPr>
        <w:t>US-Japan alliance is key to preventing North Korean War</w:t>
      </w:r>
    </w:p>
    <w:p w:rsidR="008B633B" w:rsidRPr="008B633B" w:rsidRDefault="008B633B" w:rsidP="008B633B">
      <w:pPr>
        <w:pStyle w:val="tag"/>
        <w:ind w:left="720"/>
        <w:rPr>
          <w:rFonts w:ascii="Times New Roman" w:hAnsi="Times New Roman"/>
          <w:b w:val="0"/>
          <w:sz w:val="20"/>
        </w:rPr>
      </w:pPr>
      <w:r w:rsidRPr="008B633B">
        <w:rPr>
          <w:rStyle w:val="cite"/>
          <w:b/>
        </w:rPr>
        <w:t>Okimoto 2</w:t>
      </w:r>
      <w:r w:rsidRPr="008B633B">
        <w:rPr>
          <w:rFonts w:ascii="Times New Roman" w:hAnsi="Times New Roman"/>
          <w:b w:val="0"/>
        </w:rPr>
        <w:t xml:space="preserve"> </w:t>
      </w:r>
      <w:r w:rsidRPr="008B633B">
        <w:rPr>
          <w:rFonts w:ascii="Times New Roman" w:hAnsi="Times New Roman"/>
          <w:b w:val="0"/>
          <w:sz w:val="20"/>
        </w:rPr>
        <w:t>[Yukio Okimoto President of Okamoto Associates and Special Adviser to the Cabinet and Chairman of the Japanese prime minister's Task Force on Foreign Relations 2002 “Japan and the United States: The Essential Alliance,” spring 2002, Vol. 25, No. 2, http://www.twq.com/02spring/okamoto.pdf]</w:t>
      </w:r>
    </w:p>
    <w:p w:rsidR="008B633B" w:rsidRPr="008B633B" w:rsidRDefault="008B633B" w:rsidP="008B633B">
      <w:pPr>
        <w:pStyle w:val="Cards"/>
      </w:pPr>
    </w:p>
    <w:p w:rsidR="008B633B" w:rsidRPr="008B633B" w:rsidRDefault="008B633B" w:rsidP="008B633B">
      <w:pPr>
        <w:pStyle w:val="card"/>
        <w:ind w:left="990"/>
        <w:rPr>
          <w:rFonts w:ascii="Times New Roman" w:hAnsi="Times New Roman"/>
          <w:u w:val="single"/>
        </w:rPr>
      </w:pPr>
      <w:r w:rsidRPr="008B633B">
        <w:rPr>
          <w:rFonts w:ascii="Times New Roman" w:hAnsi="Times New Roman"/>
        </w:rPr>
        <w:t>Despite its years of famine; its evaporating industrial and energy infrastructure; and its choking, inhumane society,</w:t>
      </w:r>
      <w:r w:rsidRPr="008B633B">
        <w:rPr>
          <w:rFonts w:ascii="Times New Roman" w:hAnsi="Times New Roman"/>
          <w:u w:val="single"/>
        </w:rPr>
        <w:t xml:space="preserve"> </w:t>
      </w:r>
      <w:r w:rsidRPr="008B633B">
        <w:rPr>
          <w:rStyle w:val="DebateUnderline"/>
          <w:b/>
          <w:sz w:val="20"/>
          <w:u w:val="single"/>
        </w:rPr>
        <w:t>the DPRK government still refuses to retreat</w:t>
      </w:r>
      <w:r w:rsidRPr="008B633B">
        <w:rPr>
          <w:rFonts w:ascii="Times New Roman" w:hAnsi="Times New Roman"/>
          <w:u w:val="single"/>
        </w:rPr>
        <w:t xml:space="preserve"> </w:t>
      </w:r>
      <w:r w:rsidRPr="008B633B">
        <w:rPr>
          <w:rFonts w:ascii="Times New Roman" w:hAnsi="Times New Roman"/>
        </w:rPr>
        <w:t>to its place on the ash heap of history</w:t>
      </w:r>
      <w:r w:rsidRPr="008B633B">
        <w:rPr>
          <w:rFonts w:ascii="Times New Roman" w:hAnsi="Times New Roman"/>
          <w:u w:val="single"/>
        </w:rPr>
        <w:t xml:space="preserve">. </w:t>
      </w:r>
      <w:r w:rsidRPr="008B633B">
        <w:rPr>
          <w:rStyle w:val="underline"/>
          <w:rFonts w:ascii="Times New Roman" w:hAnsi="Times New Roman"/>
        </w:rPr>
        <w:t>Despite the poverty of the people, the North Korean military maintains an arsenal of thousands of rocket launchers and pieces of artillery—some of which are possibly loaded with chemical and biological warheads—awaiting the signal to wipe Seoul off the map.</w:t>
      </w:r>
      <w:r w:rsidRPr="008B633B">
        <w:rPr>
          <w:rFonts w:ascii="Times New Roman" w:hAnsi="Times New Roman"/>
          <w:u w:val="single"/>
        </w:rPr>
        <w:t xml:space="preserve"> </w:t>
      </w:r>
      <w:r w:rsidRPr="008B633B">
        <w:rPr>
          <w:rFonts w:ascii="Times New Roman" w:hAnsi="Times New Roman"/>
        </w:rPr>
        <w:t>The DPRK’s immense stock of weapons includes large numbers of Nodong missiles capable of striking Japan’s western coastal regions and probably longer-range missiles capable of hitting every major Japanese city. The United States has two combat aircraft wings in the ROK, in Osan and Kunsan. In addition, some 30,000 U.S. Army troops are stationed near Seoul</w:t>
      </w:r>
      <w:r w:rsidRPr="008B633B">
        <w:rPr>
          <w:rStyle w:val="DebateUnderline"/>
          <w:sz w:val="20"/>
          <w:u w:val="single"/>
        </w:rPr>
        <w:t xml:space="preserve">. </w:t>
      </w:r>
      <w:r w:rsidRPr="008B633B">
        <w:rPr>
          <w:rStyle w:val="DebateUnderline"/>
          <w:b/>
          <w:sz w:val="20"/>
          <w:u w:val="single"/>
        </w:rPr>
        <w:t>Most military experts admit that the army troops serve a largely symbolic function; if an actual war were to erupt, a massive North Korean artillery bombardment could pin down</w:t>
      </w:r>
      <w:r w:rsidRPr="008B633B">
        <w:rPr>
          <w:rFonts w:ascii="Times New Roman" w:hAnsi="Times New Roman"/>
          <w:b/>
          <w:u w:val="single"/>
        </w:rPr>
        <w:t xml:space="preserve"> both </w:t>
      </w:r>
      <w:r w:rsidRPr="008B633B">
        <w:rPr>
          <w:rStyle w:val="DebateUnderline"/>
          <w:b/>
          <w:sz w:val="20"/>
          <w:u w:val="single"/>
        </w:rPr>
        <w:t>the U.S. Eighth Army</w:t>
      </w:r>
      <w:r w:rsidRPr="008B633B">
        <w:rPr>
          <w:rFonts w:ascii="Times New Roman" w:hAnsi="Times New Roman"/>
          <w:u w:val="single"/>
        </w:rPr>
        <w:t xml:space="preserve"> </w:t>
      </w:r>
      <w:r w:rsidRPr="008B633B">
        <w:rPr>
          <w:rFonts w:ascii="Times New Roman" w:hAnsi="Times New Roman"/>
        </w:rPr>
        <w:t>and the ROK armed forces at the incipient stage</w:t>
      </w:r>
      <w:r w:rsidRPr="008B633B">
        <w:rPr>
          <w:rFonts w:ascii="Times New Roman" w:hAnsi="Times New Roman"/>
          <w:u w:val="single"/>
        </w:rPr>
        <w:t xml:space="preserve">. </w:t>
      </w:r>
      <w:r w:rsidRPr="008B633B">
        <w:rPr>
          <w:rStyle w:val="DebateUnderline"/>
          <w:b/>
          <w:sz w:val="20"/>
          <w:u w:val="single"/>
        </w:rPr>
        <w:t>The firepower the USFJ can bring to bear upon the Korean Peninsula within a matter of hours makes the U.S.-Japan alliance the Damoclean sword hanging over the DPRK. The DPRK leaders are masters of deception and manipulation, but they know that launching a military strike against the ROK will expose them to a strong and final counterstrike from U.S. forces in Japan</w:t>
      </w:r>
      <w:r w:rsidRPr="008B633B">
        <w:rPr>
          <w:rFonts w:ascii="Times New Roman" w:hAnsi="Times New Roman"/>
          <w:b/>
          <w:u w:val="single"/>
        </w:rPr>
        <w:t>.</w:t>
      </w:r>
      <w:r w:rsidRPr="008B633B">
        <w:rPr>
          <w:rFonts w:ascii="Times New Roman" w:hAnsi="Times New Roman"/>
          <w:u w:val="single"/>
        </w:rPr>
        <w:t xml:space="preserve"> </w:t>
      </w:r>
    </w:p>
    <w:p w:rsidR="008B633B" w:rsidRPr="008B633B" w:rsidRDefault="008B633B" w:rsidP="008B633B">
      <w:pPr>
        <w:pStyle w:val="Nothing"/>
      </w:pPr>
    </w:p>
    <w:p w:rsidR="008B633B" w:rsidRPr="008B633B" w:rsidRDefault="008B633B" w:rsidP="008B633B">
      <w:pPr>
        <w:pStyle w:val="tag"/>
        <w:ind w:left="720"/>
        <w:rPr>
          <w:rFonts w:ascii="Times New Roman" w:hAnsi="Times New Roman"/>
        </w:rPr>
      </w:pPr>
      <w:r w:rsidRPr="008B633B">
        <w:rPr>
          <w:rFonts w:ascii="Times New Roman" w:hAnsi="Times New Roman"/>
        </w:rPr>
        <w:t xml:space="preserve">That’s the most likely scenario for nuclear war </w:t>
      </w:r>
    </w:p>
    <w:p w:rsidR="008B633B" w:rsidRPr="008B633B" w:rsidRDefault="008B633B" w:rsidP="008B633B">
      <w:pPr>
        <w:ind w:left="720"/>
        <w:rPr>
          <w:rFonts w:ascii="Times New Roman" w:hAnsi="Times New Roman"/>
          <w:sz w:val="20"/>
          <w:szCs w:val="20"/>
        </w:rPr>
      </w:pPr>
      <w:r w:rsidRPr="008B633B">
        <w:rPr>
          <w:rStyle w:val="cite"/>
        </w:rPr>
        <w:t>Moore 9</w:t>
      </w:r>
      <w:r w:rsidRPr="008B633B">
        <w:rPr>
          <w:rFonts w:ascii="Times New Roman" w:hAnsi="Times New Roman"/>
          <w:sz w:val="20"/>
          <w:szCs w:val="20"/>
        </w:rPr>
        <w:t xml:space="preserve"> [Malcolm Moore, Telegraph's Shanghai Correspondent., 6-14-2009, North Korea claims US could provoke nuclear war, Telegraph, http://www.telegraph.co.uk/news/worldnews/asia/northkorea/5532319/North-Korea-claims-US-could-provoke-nuclear-war.html]</w:t>
      </w:r>
    </w:p>
    <w:p w:rsidR="008B633B" w:rsidRPr="008B633B" w:rsidRDefault="008B633B" w:rsidP="008B633B">
      <w:pPr>
        <w:pStyle w:val="card"/>
        <w:ind w:left="990"/>
        <w:rPr>
          <w:rFonts w:ascii="Times New Roman" w:hAnsi="Times New Roman"/>
        </w:rPr>
      </w:pPr>
      <w:r w:rsidRPr="008B633B">
        <w:rPr>
          <w:rFonts w:ascii="Times New Roman" w:hAnsi="Times New Roman"/>
        </w:rPr>
        <w:t xml:space="preserve">Meanwhile, the Tongbil Sinbo newspaper said that </w:t>
      </w:r>
      <w:r w:rsidRPr="008B633B">
        <w:rPr>
          <w:rStyle w:val="underline"/>
          <w:rFonts w:ascii="Times New Roman" w:hAnsi="Times New Roman"/>
        </w:rPr>
        <w:t xml:space="preserve">North Korea is "completely within the range of US nuclear attack and the Korean peninsula is becoming an area where </w:t>
      </w:r>
      <w:r w:rsidRPr="008B633B">
        <w:rPr>
          <w:rStyle w:val="Emphasis2"/>
          <w:rFonts w:ascii="Times New Roman" w:hAnsi="Times New Roman"/>
          <w:b/>
          <w:iCs w:val="0"/>
        </w:rPr>
        <w:t>the chances of nuclear war are the highest in the world</w:t>
      </w:r>
      <w:r w:rsidRPr="008B633B">
        <w:rPr>
          <w:rFonts w:ascii="Times New Roman" w:hAnsi="Times New Roman"/>
        </w:rPr>
        <w:t xml:space="preserve">." Over the weekend, </w:t>
      </w:r>
      <w:r w:rsidRPr="008B633B">
        <w:rPr>
          <w:rStyle w:val="underline"/>
          <w:rFonts w:ascii="Times New Roman" w:hAnsi="Times New Roman"/>
        </w:rPr>
        <w:t>North Korea angrily responded to fresh United Nations sanctions by threatening to build as many nuclear weapons as possible</w:t>
      </w:r>
      <w:r w:rsidRPr="008B633B">
        <w:rPr>
          <w:rFonts w:ascii="Times New Roman" w:hAnsi="Times New Roman"/>
        </w:rPr>
        <w:t xml:space="preserve">.  Until now, it said, it had only reprocessed one-third of its spent fuel rods into weapons-grade plutonium. Analysts believe the rogue state could end up with enough plutonium to make eight to nine bombs. The rogue state also claimed to have a uranium-enrichment programme, the first time it has admitted to one. The claim is alarming, said Professor Yang Moo-Jin, of Seoul's University of North Korean Studies.  "The </w:t>
      </w:r>
      <w:r w:rsidRPr="008B633B">
        <w:rPr>
          <w:rStyle w:val="underline"/>
          <w:rFonts w:ascii="Times New Roman" w:hAnsi="Times New Roman"/>
        </w:rPr>
        <w:t>North has abundant natural uranium of good quality, which</w:t>
      </w:r>
      <w:r w:rsidRPr="008B633B">
        <w:rPr>
          <w:rFonts w:ascii="Times New Roman" w:hAnsi="Times New Roman"/>
        </w:rPr>
        <w:t xml:space="preserve">, if </w:t>
      </w:r>
      <w:r w:rsidRPr="008B633B">
        <w:rPr>
          <w:rStyle w:val="underline"/>
          <w:rFonts w:ascii="Times New Roman" w:hAnsi="Times New Roman"/>
        </w:rPr>
        <w:t>combined with technology and facilities, would result in a great nuclear arsenal</w:t>
      </w:r>
      <w:r w:rsidRPr="008B633B">
        <w:rPr>
          <w:rFonts w:ascii="Times New Roman" w:hAnsi="Times New Roman"/>
        </w:rPr>
        <w:t>," he said.</w:t>
      </w:r>
    </w:p>
    <w:p w:rsidR="008B633B" w:rsidRPr="008B633B" w:rsidRDefault="008B633B" w:rsidP="008B633B">
      <w:pPr>
        <w:pStyle w:val="hat"/>
        <w:rPr>
          <w:rStyle w:val="cite"/>
          <w:rFonts w:cs="Times New Roman"/>
          <w:b/>
          <w:u w:val="none"/>
        </w:rPr>
      </w:pPr>
      <w:r w:rsidRPr="008B633B">
        <w:rPr>
          <w:rFonts w:ascii="Times New Roman" w:hAnsi="Times New Roman" w:cs="Times New Roman"/>
        </w:rPr>
        <w:br w:type="page"/>
      </w:r>
      <w:bookmarkStart w:id="113" w:name="_Toc267592920"/>
      <w:bookmarkStart w:id="114" w:name="_Toc267594916"/>
      <w:r w:rsidRPr="008B633B">
        <w:rPr>
          <w:rStyle w:val="cite"/>
          <w:rFonts w:cs="Times New Roman"/>
          <w:b/>
          <w:u w:val="none"/>
        </w:rPr>
        <w:lastRenderedPageBreak/>
        <w:t>Japan-U.S. Alliance Good – Sino-Russia Alliance (1/2)</w:t>
      </w:r>
      <w:bookmarkEnd w:id="113"/>
      <w:bookmarkEnd w:id="114"/>
      <w:r w:rsidRPr="008B633B">
        <w:rPr>
          <w:rStyle w:val="cite"/>
          <w:rFonts w:cs="Times New Roman"/>
          <w:b/>
          <w:u w:val="none"/>
        </w:rPr>
        <w:t xml:space="preserve"> </w:t>
      </w:r>
    </w:p>
    <w:p w:rsidR="008B633B" w:rsidRPr="008B633B" w:rsidRDefault="008B633B" w:rsidP="008B633B">
      <w:pPr>
        <w:pStyle w:val="tag"/>
        <w:ind w:left="720"/>
        <w:rPr>
          <w:rFonts w:ascii="Times New Roman" w:hAnsi="Times New Roman"/>
        </w:rPr>
      </w:pPr>
      <w:r w:rsidRPr="008B633B">
        <w:rPr>
          <w:rFonts w:ascii="Times New Roman" w:hAnsi="Times New Roman"/>
        </w:rPr>
        <w:t xml:space="preserve">Strengthening the US-Japan alliance is critical to loosen Sino-Russian ties and checking agression </w:t>
      </w:r>
    </w:p>
    <w:p w:rsidR="008B633B" w:rsidRPr="008B633B" w:rsidRDefault="008B633B" w:rsidP="008B633B">
      <w:pPr>
        <w:pStyle w:val="tag"/>
        <w:ind w:left="720"/>
        <w:rPr>
          <w:rFonts w:ascii="Times New Roman" w:hAnsi="Times New Roman"/>
          <w:b w:val="0"/>
        </w:rPr>
      </w:pPr>
      <w:r w:rsidRPr="008B633B">
        <w:rPr>
          <w:rFonts w:ascii="Times New Roman" w:hAnsi="Times New Roman"/>
        </w:rPr>
        <w:t>Brookes 5</w:t>
      </w:r>
      <w:r w:rsidRPr="008B633B">
        <w:rPr>
          <w:rFonts w:ascii="Times New Roman" w:hAnsi="Times New Roman"/>
          <w:b w:val="0"/>
        </w:rPr>
        <w:t xml:space="preserve"> </w:t>
      </w:r>
      <w:r w:rsidRPr="008B633B">
        <w:rPr>
          <w:rFonts w:ascii="Times New Roman" w:hAnsi="Times New Roman"/>
          <w:b w:val="0"/>
          <w:sz w:val="20"/>
        </w:rPr>
        <w:t>[Peter Brooks, Senior Fellow at the heritage foundation, 8/15/05 “An Alarming Alliance: Sino Russian ties tightening” The Heritage Foundation, http://www.heritage.org/Press/Commentary/ed081505a.cfm]</w:t>
      </w:r>
    </w:p>
    <w:p w:rsidR="008B633B" w:rsidRPr="008B633B" w:rsidRDefault="008B633B" w:rsidP="008B633B">
      <w:pPr>
        <w:pStyle w:val="Cards"/>
        <w:jc w:val="left"/>
      </w:pPr>
    </w:p>
    <w:p w:rsidR="008B633B" w:rsidRPr="008B633B" w:rsidRDefault="008B633B" w:rsidP="008B633B">
      <w:pPr>
        <w:pStyle w:val="Cards"/>
        <w:ind w:left="990"/>
        <w:jc w:val="left"/>
        <w:rPr>
          <w:rStyle w:val="DebateUnderline"/>
          <w:sz w:val="20"/>
          <w:szCs w:val="20"/>
        </w:rPr>
      </w:pPr>
      <w:r w:rsidRPr="008B633B">
        <w:rPr>
          <w:sz w:val="14"/>
          <w:szCs w:val="16"/>
        </w:rPr>
        <w:t>The first- ever joint</w:t>
      </w:r>
      <w:r w:rsidRPr="008B633B">
        <w:rPr>
          <w:szCs w:val="20"/>
        </w:rPr>
        <w:t xml:space="preserve"> </w:t>
      </w:r>
      <w:r w:rsidRPr="008B633B">
        <w:rPr>
          <w:rStyle w:val="underline"/>
        </w:rPr>
        <w:t>Chinese-Russian military exercises</w:t>
      </w:r>
      <w:r w:rsidRPr="008B633B">
        <w:rPr>
          <w:szCs w:val="20"/>
        </w:rPr>
        <w:t xml:space="preserve"> </w:t>
      </w:r>
      <w:r w:rsidRPr="008B633B">
        <w:rPr>
          <w:sz w:val="14"/>
          <w:szCs w:val="16"/>
        </w:rPr>
        <w:t>kick off Thursday in Northeast Asia. The exercises are small in scale — but huge in implication. They indicate a further warming of the "strategic partnership" that Moscow and Beijing struck back in 1996. More importantly, they</w:t>
      </w:r>
      <w:r w:rsidRPr="008B633B">
        <w:rPr>
          <w:szCs w:val="20"/>
        </w:rPr>
        <w:t xml:space="preserve"> </w:t>
      </w:r>
      <w:r w:rsidRPr="008B633B">
        <w:rPr>
          <w:rStyle w:val="underline"/>
        </w:rPr>
        <w:t>signal the first real post-Cold War steps,</w:t>
      </w:r>
      <w:r w:rsidRPr="008B633B">
        <w:rPr>
          <w:szCs w:val="16"/>
        </w:rPr>
        <w:t xml:space="preserve"> </w:t>
      </w:r>
      <w:r w:rsidRPr="008B633B">
        <w:rPr>
          <w:sz w:val="14"/>
          <w:szCs w:val="16"/>
        </w:rPr>
        <w:t>beyond inflammatory rhetoric, by Russia and China</w:t>
      </w:r>
      <w:r w:rsidRPr="008B633B">
        <w:rPr>
          <w:szCs w:val="16"/>
        </w:rPr>
        <w:t xml:space="preserve"> </w:t>
      </w:r>
      <w:r w:rsidRPr="008B633B">
        <w:rPr>
          <w:rStyle w:val="underline"/>
        </w:rPr>
        <w:t>to balance — and, ultimately, diminish — U.S. power across Asia. If America doesn't take strategic steps to counter these efforts, it will lose influence to Russia and China in an increasingly important part of the world.</w:t>
      </w:r>
      <w:r w:rsidRPr="008B633B">
        <w:rPr>
          <w:szCs w:val="20"/>
        </w:rPr>
        <w:t xml:space="preserve"> </w:t>
      </w:r>
      <w:r w:rsidRPr="008B633B">
        <w:rPr>
          <w:sz w:val="14"/>
          <w:szCs w:val="16"/>
        </w:rPr>
        <w:t>Unimaginable just a few years ago, the weeklong military exercises — dubbed "Peace Mission 2005" — will involve 10,000 troops on China and Russia's eastern coasts and in adjacent seas. This unmistakable example of Sino-Russian military muscle-flexing will also include Russia's advanced SU-27 fighters, strategic TU-95 and TU-22 bombers, submarines, amphibious and anti-submarine ships. The exercise's putative purpose is to "strengthen the capability of the two armed forces in jointly striking international terrorism, extremism and separatism," says China's Defense Ministry. But the Chinese defense minister was more frank in comments earlier this year. Gen. Cao Gangchuan said: "The exercise will exert both immediate and far-reaching impacts." This raised lots of eyebrows — especially in the United States, Taiwan and Japan. For instance, although Russia nixed the idea, the</w:t>
      </w:r>
      <w:r w:rsidRPr="008B633B">
        <w:rPr>
          <w:sz w:val="15"/>
          <w:szCs w:val="20"/>
        </w:rPr>
        <w:t xml:space="preserve"> </w:t>
      </w:r>
      <w:r w:rsidRPr="008B633B">
        <w:rPr>
          <w:rStyle w:val="underline"/>
        </w:rPr>
        <w:t>Chinese demanded the exercises be held 500 miles to the south — a move plainly aimed at intimidating Taiwan. Beijing clearly wanted to send a warning to Washington (and, perhaps, Tokyo) about its support for Taipei, and hint at the possibility that if there were a Taiwan Strait dust-up, Russia might stand with China</w:t>
      </w:r>
      <w:r w:rsidRPr="008B633B">
        <w:rPr>
          <w:szCs w:val="20"/>
        </w:rPr>
        <w:t xml:space="preserve">. </w:t>
      </w:r>
      <w:r w:rsidRPr="008B633B">
        <w:rPr>
          <w:sz w:val="14"/>
          <w:szCs w:val="16"/>
        </w:rPr>
        <w:t>The exercise also gives Russia an opportunity to strut its military wares before its best customers — Chinese generals. Moscow is Beijing's largest arms supplier, to the tune of more than $2 billion a year for purchases that include subs, ships, missiles and fighters. Rumors abound that Moscow may finally be ready to sell strategic, cruise-missile-capable bombers such as the long-range TU-95 and supersonic TU-22 to Beijing — strengthening China's military hand against America and U.S. friends and allies in Asia.</w:t>
      </w:r>
      <w:r w:rsidRPr="008B633B">
        <w:rPr>
          <w:sz w:val="15"/>
          <w:szCs w:val="20"/>
        </w:rPr>
        <w:t xml:space="preserve"> </w:t>
      </w:r>
      <w:r w:rsidRPr="008B633B">
        <w:rPr>
          <w:rStyle w:val="underline"/>
        </w:rPr>
        <w:t>Russia and China are working together to oppose American influence all around their periphery. Both are upset by U.S. support for freedom in the region</w:t>
      </w:r>
      <w:r w:rsidRPr="008B633B">
        <w:rPr>
          <w:szCs w:val="20"/>
        </w:rPr>
        <w:t xml:space="preserve"> </w:t>
      </w:r>
      <w:r w:rsidRPr="008B633B">
        <w:rPr>
          <w:sz w:val="15"/>
          <w:szCs w:val="16"/>
        </w:rPr>
        <w:t>— notably in the recent Orange (Ukraine), Rose (Georgia) and Tulip (Kyrgyzstan) revolutions — all of which fell in what Moscow or Beijing deems its sphere of influence. In fact, at a recent meeting of the Shanghai Cooperation Organization (i.e., Russia, China and the four 'Stans'), Moscow and Beijing conspired to get Uzbekistan and Kyrgyzstan to close U.S. airbases. As a result, Uzbekistan gave America 180 days to get out, despite the base's continued use in Afghanistan operations. (Quick diplomacy by Defense Secretary Donald Rumsfeld saved the Kyrgyz base, but it remains on the ropes.) Moreover, it shouldn't be overlooked that the "Shanghai Six" have invited Iran, India and Pakistan to join the group as observers, expanding China and Russia's influence into South Asia and parts of the Middle East. What to do? First, the Pentagon must make sure the forthcoming Quadrennial Defense Review balances U.S. forces to address both the unconventional terrorist threat and the big-power challenge represented by a Russia-China strategic partnership. Second</w:t>
      </w:r>
      <w:r w:rsidRPr="008B633B">
        <w:rPr>
          <w:sz w:val="15"/>
          <w:szCs w:val="20"/>
        </w:rPr>
        <w:t xml:space="preserve">, </w:t>
      </w:r>
      <w:r w:rsidRPr="008B633B">
        <w:rPr>
          <w:rStyle w:val="underline"/>
        </w:rPr>
        <w:t>the United States must continue to strengthen its relationship with its ally Japan to ensure a balance of power in Northeast Asia — and also encourage Tokyo to improve relations with Moscow in an effort to loosen Sino-Russian ties</w:t>
      </w:r>
      <w:r w:rsidRPr="008B633B">
        <w:rPr>
          <w:szCs w:val="16"/>
        </w:rPr>
        <w:t xml:space="preserve">. </w:t>
      </w:r>
      <w:r w:rsidRPr="008B633B">
        <w:rPr>
          <w:sz w:val="14"/>
          <w:szCs w:val="16"/>
        </w:rPr>
        <w:t>Third, Washington must persevere in advancing its new relationship with (New) Delhi in order to balance Beijing's growing power in Asia and take advantage of India's longstanding, positive relationship with Russia. And be ready to deal. Russia has historically been wary of China. America must not ignore the possibilities of developing a long-term, favorable relationship with Russia — despite the challenges posed by Russian President Vladimir Putin's heavy-handed rule</w:t>
      </w:r>
      <w:r w:rsidRPr="008B633B">
        <w:rPr>
          <w:rStyle w:val="DebateUnderline"/>
          <w:sz w:val="16"/>
          <w:szCs w:val="16"/>
        </w:rPr>
        <w:t>.</w:t>
      </w:r>
      <w:r w:rsidRPr="008B633B">
        <w:rPr>
          <w:rStyle w:val="DebateUnderline"/>
          <w:sz w:val="20"/>
          <w:szCs w:val="20"/>
        </w:rPr>
        <w:t xml:space="preserve"> </w:t>
      </w:r>
      <w:r w:rsidRPr="008B633B">
        <w:rPr>
          <w:rStyle w:val="underline"/>
        </w:rPr>
        <w:t>These unprecedented military exercises don't make a formal Beijing-Moscow alliance inevitable. But they represent a new, more intimate phase in the Sino-Russian relationship. And China's growing political/economic clout mated with Russia's military would make for a potentially potent anti-American bloc. For the moment, Beijing and Moscow are committed to building a political order in Asia that doesn't include America atop the power pyramid. With issues from Islamic terrorism to North Korean nukes to a conflict in the Taiwan Strait, the stakes in Asia are huge. Washington and its friends must not waste any time in addressing the burgeoning Sino-Russian entente.</w:t>
      </w:r>
      <w:r w:rsidRPr="008B633B">
        <w:rPr>
          <w:rStyle w:val="DebateUnderline"/>
          <w:sz w:val="20"/>
          <w:szCs w:val="20"/>
        </w:rPr>
        <w:t xml:space="preserve"> </w:t>
      </w:r>
    </w:p>
    <w:p w:rsidR="008B633B" w:rsidRPr="008B633B" w:rsidRDefault="008B633B" w:rsidP="008B633B">
      <w:pPr>
        <w:pStyle w:val="hat"/>
        <w:rPr>
          <w:rStyle w:val="cite"/>
          <w:rFonts w:cs="Times New Roman"/>
          <w:b/>
          <w:u w:val="none"/>
        </w:rPr>
      </w:pPr>
      <w:r w:rsidRPr="008B633B">
        <w:rPr>
          <w:rStyle w:val="DebateUnderline"/>
          <w:rFonts w:cs="Times New Roman"/>
          <w:sz w:val="20"/>
          <w:szCs w:val="20"/>
        </w:rPr>
        <w:br w:type="page"/>
      </w:r>
      <w:bookmarkStart w:id="115" w:name="_Toc267592921"/>
      <w:bookmarkStart w:id="116" w:name="_Toc267594917"/>
      <w:r w:rsidRPr="008B633B">
        <w:rPr>
          <w:rStyle w:val="cite"/>
          <w:rFonts w:cs="Times New Roman"/>
          <w:b/>
          <w:u w:val="none"/>
        </w:rPr>
        <w:lastRenderedPageBreak/>
        <w:t>Japan-U.S. Alliance Good – Sino-Russia Alliance (2/2)</w:t>
      </w:r>
      <w:bookmarkEnd w:id="115"/>
      <w:bookmarkEnd w:id="116"/>
      <w:r w:rsidRPr="008B633B">
        <w:rPr>
          <w:rStyle w:val="cite"/>
          <w:rFonts w:cs="Times New Roman"/>
          <w:b/>
          <w:u w:val="none"/>
        </w:rPr>
        <w:t xml:space="preserve"> </w:t>
      </w:r>
    </w:p>
    <w:p w:rsidR="008B633B" w:rsidRPr="008B633B" w:rsidRDefault="008B633B" w:rsidP="008B633B">
      <w:pPr>
        <w:pStyle w:val="tag"/>
        <w:ind w:left="720"/>
        <w:rPr>
          <w:rFonts w:ascii="Times New Roman" w:hAnsi="Times New Roman"/>
        </w:rPr>
      </w:pPr>
      <w:r w:rsidRPr="008B633B">
        <w:rPr>
          <w:rFonts w:ascii="Times New Roman" w:hAnsi="Times New Roman"/>
        </w:rPr>
        <w:t xml:space="preserve">Sino Russian War leads to Extinction </w:t>
      </w:r>
    </w:p>
    <w:p w:rsidR="008B633B" w:rsidRPr="008B633B" w:rsidRDefault="008B633B" w:rsidP="008B633B">
      <w:pPr>
        <w:pStyle w:val="tag"/>
        <w:ind w:left="720"/>
        <w:rPr>
          <w:rFonts w:ascii="Times New Roman" w:hAnsi="Times New Roman"/>
          <w:b w:val="0"/>
        </w:rPr>
      </w:pPr>
      <w:r w:rsidRPr="008B633B">
        <w:rPr>
          <w:rStyle w:val="TagsChar"/>
          <w:rFonts w:ascii="Times New Roman" w:hAnsi="Times New Roman"/>
        </w:rPr>
        <w:t>Sharavin 1</w:t>
      </w:r>
      <w:r w:rsidRPr="008B633B">
        <w:rPr>
          <w:rFonts w:ascii="Times New Roman" w:hAnsi="Times New Roman"/>
          <w:b w:val="0"/>
        </w:rPr>
        <w:t xml:space="preserve"> [Alexander Sharavin, head of the institute for political and military analysis, 10/1/2001  The Third Threat http://www.cdi.org/russia/johnson/5470.html</w:t>
      </w:r>
    </w:p>
    <w:p w:rsidR="008B633B" w:rsidRPr="008B633B" w:rsidRDefault="008B633B" w:rsidP="008B633B">
      <w:pPr>
        <w:pStyle w:val="Nothing"/>
        <w:jc w:val="left"/>
      </w:pPr>
    </w:p>
    <w:p w:rsidR="008B633B" w:rsidRPr="008B633B" w:rsidRDefault="008B633B" w:rsidP="008B633B">
      <w:pPr>
        <w:pStyle w:val="Cards"/>
        <w:ind w:left="990"/>
        <w:jc w:val="left"/>
        <w:rPr>
          <w:rStyle w:val="DebateUnderline"/>
          <w:szCs w:val="20"/>
        </w:rPr>
      </w:pPr>
      <w:r w:rsidRPr="008B633B">
        <w:rPr>
          <w:rStyle w:val="underline"/>
        </w:rPr>
        <w:t>Russia may face the</w:t>
      </w:r>
      <w:r w:rsidRPr="008B633B">
        <w:rPr>
          <w:szCs w:val="20"/>
        </w:rPr>
        <w:t xml:space="preserve"> "wonderful</w:t>
      </w:r>
      <w:r w:rsidRPr="008B633B">
        <w:rPr>
          <w:rStyle w:val="underline"/>
        </w:rPr>
        <w:t>" prospect of combating the Chinese army, which,</w:t>
      </w:r>
      <w:r w:rsidRPr="008B633B">
        <w:rPr>
          <w:szCs w:val="20"/>
        </w:rPr>
        <w:t xml:space="preserve"> if full mobilization is called, </w:t>
      </w:r>
      <w:r w:rsidRPr="008B633B">
        <w:rPr>
          <w:rStyle w:val="underline"/>
        </w:rPr>
        <w:t>is comparable in size with Russia's entire population, which also has nuclear weapons (even tactical weapons become strategic if states have common borders) and would be absolutely insensitive to losses</w:t>
      </w:r>
      <w:r w:rsidRPr="008B633B">
        <w:rPr>
          <w:szCs w:val="20"/>
        </w:rPr>
        <w:t xml:space="preserve"> (even a loss of a few million of the servicemen would be acceptable for China). </w:t>
      </w:r>
      <w:r w:rsidRPr="008B633B">
        <w:rPr>
          <w:rStyle w:val="underline"/>
        </w:rPr>
        <w:t>Such a war would be more horrible than the World War II. It would require from our state maximal tension, universal mobilization and complete accumulation of the army military hardware, up to the last tank or a plane, in a single direction</w:t>
      </w:r>
      <w:r w:rsidRPr="008B633B">
        <w:rPr>
          <w:szCs w:val="20"/>
        </w:rPr>
        <w:t xml:space="preserve"> (we would have to forget such "trifles" like Talebs and Basaev, but this does not guarantee success either). </w:t>
      </w:r>
      <w:r w:rsidRPr="008B633B">
        <w:rPr>
          <w:rStyle w:val="underline"/>
        </w:rPr>
        <w:t>Massive nuclear strikes on basic military forces and cities of China would finally be the only way out, what would exhaust Russia's armament completely</w:t>
      </w:r>
      <w:r w:rsidRPr="008B633B">
        <w:rPr>
          <w:rStyle w:val="DebateUnderline"/>
          <w:szCs w:val="20"/>
        </w:rPr>
        <w:t xml:space="preserve">. </w:t>
      </w:r>
      <w:r w:rsidRPr="008B633B">
        <w:rPr>
          <w:szCs w:val="20"/>
        </w:rPr>
        <w:t xml:space="preserve">We have not got another set of intercontinental ballistic missiles and submarine-based missiles, whereas the general forces would be extremely exhausted in the border combats. </w:t>
      </w:r>
      <w:r w:rsidRPr="008B633B">
        <w:rPr>
          <w:rStyle w:val="underline"/>
        </w:rPr>
        <w:t>In the long run, even if the aggression would be stopped after the majority of the Chinese are killed, our country would be absolutely unprotected against the "Chechen" and the "Balkan" variants both, and even against the first frost of a possible nuclear winter.</w:t>
      </w:r>
      <w:r w:rsidRPr="008B633B">
        <w:rPr>
          <w:rStyle w:val="DebateUnderline"/>
          <w:szCs w:val="20"/>
        </w:rPr>
        <w:t xml:space="preserve"> </w:t>
      </w:r>
    </w:p>
    <w:p w:rsidR="008B633B" w:rsidRPr="008B633B" w:rsidRDefault="008B633B" w:rsidP="008B633B">
      <w:pPr>
        <w:pStyle w:val="Nothing"/>
        <w:ind w:left="990"/>
        <w:jc w:val="left"/>
      </w:pPr>
      <w:r w:rsidRPr="008B633B">
        <w:t xml:space="preserve"> </w:t>
      </w:r>
    </w:p>
    <w:p w:rsidR="008B633B" w:rsidRPr="008B633B" w:rsidRDefault="008B633B" w:rsidP="008B633B">
      <w:pPr>
        <w:rPr>
          <w:rStyle w:val="DebateUnderline"/>
          <w:sz w:val="20"/>
          <w:szCs w:val="20"/>
        </w:rPr>
      </w:pPr>
    </w:p>
    <w:p w:rsidR="008B633B" w:rsidRPr="008B633B" w:rsidRDefault="008B633B" w:rsidP="008B633B">
      <w:pPr>
        <w:pStyle w:val="hat"/>
        <w:rPr>
          <w:rFonts w:ascii="Times New Roman" w:hAnsi="Times New Roman" w:cs="Times New Roman"/>
        </w:rPr>
      </w:pPr>
      <w:r w:rsidRPr="008B633B">
        <w:rPr>
          <w:rFonts w:ascii="Times New Roman" w:hAnsi="Times New Roman" w:cs="Times New Roman"/>
        </w:rPr>
        <w:br w:type="page"/>
      </w:r>
    </w:p>
    <w:p w:rsidR="008B633B" w:rsidRPr="008B633B" w:rsidRDefault="008B633B" w:rsidP="008B633B">
      <w:pPr>
        <w:pStyle w:val="hat"/>
        <w:rPr>
          <w:rFonts w:ascii="Times New Roman" w:hAnsi="Times New Roman" w:cs="Times New Roman"/>
          <w:u w:val="none"/>
        </w:rPr>
      </w:pPr>
    </w:p>
    <w:p w:rsidR="008B633B" w:rsidRPr="008B633B" w:rsidRDefault="008B633B" w:rsidP="008B633B">
      <w:pPr>
        <w:pStyle w:val="hat"/>
        <w:rPr>
          <w:rFonts w:ascii="Times New Roman" w:hAnsi="Times New Roman" w:cs="Times New Roman"/>
          <w:u w:val="none"/>
        </w:rPr>
      </w:pPr>
      <w:bookmarkStart w:id="117" w:name="_Toc267592922"/>
      <w:bookmarkStart w:id="118" w:name="_Toc267594918"/>
      <w:r w:rsidRPr="008B633B">
        <w:rPr>
          <w:rFonts w:ascii="Times New Roman" w:hAnsi="Times New Roman" w:cs="Times New Roman"/>
          <w:u w:val="none"/>
        </w:rPr>
        <w:t>*** AT:  Okinawa Key To Heg ***</w:t>
      </w:r>
      <w:bookmarkEnd w:id="117"/>
      <w:bookmarkEnd w:id="118"/>
    </w:p>
    <w:p w:rsidR="008B633B" w:rsidRPr="008B633B" w:rsidRDefault="008B633B" w:rsidP="008B633B">
      <w:pPr>
        <w:pStyle w:val="hat"/>
        <w:rPr>
          <w:rFonts w:ascii="Times New Roman" w:hAnsi="Times New Roman" w:cs="Times New Roman"/>
          <w:sz w:val="28"/>
          <w:u w:val="none"/>
        </w:rPr>
      </w:pPr>
      <w:r w:rsidRPr="008B633B">
        <w:rPr>
          <w:rFonts w:ascii="Times New Roman" w:hAnsi="Times New Roman" w:cs="Times New Roman"/>
        </w:rPr>
        <w:br w:type="page"/>
      </w:r>
      <w:bookmarkStart w:id="119" w:name="_Toc267592923"/>
      <w:bookmarkStart w:id="120" w:name="_Toc267594919"/>
      <w:r w:rsidRPr="008B633B">
        <w:rPr>
          <w:rFonts w:ascii="Times New Roman" w:hAnsi="Times New Roman" w:cs="Times New Roman"/>
          <w:sz w:val="28"/>
          <w:u w:val="none"/>
        </w:rPr>
        <w:lastRenderedPageBreak/>
        <w:t>AT:  Okinawa Key To Heg – Okinawa Kills Heg</w:t>
      </w:r>
      <w:bookmarkEnd w:id="119"/>
      <w:bookmarkEnd w:id="120"/>
    </w:p>
    <w:p w:rsidR="008B633B" w:rsidRPr="008B633B" w:rsidRDefault="008B633B" w:rsidP="008B633B">
      <w:pPr>
        <w:ind w:left="720"/>
        <w:rPr>
          <w:rStyle w:val="cite"/>
        </w:rPr>
      </w:pPr>
      <w:r w:rsidRPr="008B633B">
        <w:rPr>
          <w:rStyle w:val="cite"/>
        </w:rPr>
        <w:t>Okinawa kills heg</w:t>
      </w:r>
    </w:p>
    <w:p w:rsidR="008B633B" w:rsidRPr="008B633B" w:rsidRDefault="008B633B" w:rsidP="008B633B">
      <w:pPr>
        <w:ind w:left="720"/>
        <w:rPr>
          <w:rStyle w:val="cite"/>
        </w:rPr>
      </w:pPr>
      <w:r w:rsidRPr="008B633B">
        <w:rPr>
          <w:rStyle w:val="cite"/>
        </w:rPr>
        <w:t>AFP</w:t>
      </w:r>
      <w:r w:rsidRPr="008B633B">
        <w:rPr>
          <w:rFonts w:ascii="Times New Roman" w:hAnsi="Times New Roman"/>
        </w:rPr>
        <w:t xml:space="preserve">, </w:t>
      </w:r>
      <w:r w:rsidRPr="008B633B">
        <w:rPr>
          <w:rFonts w:ascii="Times New Roman" w:hAnsi="Times New Roman"/>
          <w:b/>
        </w:rPr>
        <w:t>7-2-</w:t>
      </w:r>
      <w:r w:rsidRPr="008B633B">
        <w:rPr>
          <w:rStyle w:val="cite"/>
          <w:b w:val="0"/>
        </w:rPr>
        <w:t>2010</w:t>
      </w:r>
      <w:r w:rsidRPr="008B633B">
        <w:rPr>
          <w:rStyle w:val="cite"/>
        </w:rPr>
        <w:t xml:space="preserve"> </w:t>
      </w:r>
      <w:r w:rsidRPr="008B633B">
        <w:rPr>
          <w:rFonts w:ascii="Times New Roman" w:hAnsi="Times New Roman"/>
        </w:rPr>
        <w:t xml:space="preserve">Okinawa city to sue Japan over US base issue, </w:t>
      </w:r>
      <w:r w:rsidRPr="008B633B">
        <w:rPr>
          <w:rStyle w:val="cite"/>
          <w:b w:val="0"/>
        </w:rPr>
        <w:t>http://www.google.com/hostednews/afp/article/ALeqM5jPLYb0MSl5WhGoTaofS1sES5ULXw</w:t>
      </w:r>
    </w:p>
    <w:p w:rsidR="008B633B" w:rsidRPr="008B633B" w:rsidRDefault="008B633B" w:rsidP="008B633B">
      <w:pPr>
        <w:pStyle w:val="card"/>
        <w:ind w:left="990"/>
        <w:rPr>
          <w:rFonts w:ascii="Times New Roman" w:hAnsi="Times New Roman"/>
        </w:rPr>
      </w:pPr>
      <w:r w:rsidRPr="008B633B">
        <w:rPr>
          <w:rStyle w:val="underline"/>
          <w:rFonts w:ascii="Times New Roman" w:hAnsi="Times New Roman"/>
        </w:rPr>
        <w:t>A Japanese city hosting an unpopular and controversial US military airbase plans to file a lawsuit against the country's government for failing to address the needs of locals</w:t>
      </w:r>
      <w:r w:rsidRPr="008B633B">
        <w:rPr>
          <w:rFonts w:ascii="Times New Roman" w:hAnsi="Times New Roman"/>
        </w:rPr>
        <w:t xml:space="preserve">, its mayor said Friday.  </w:t>
      </w:r>
      <w:r w:rsidRPr="008B633B">
        <w:rPr>
          <w:rStyle w:val="underline"/>
          <w:rFonts w:ascii="Times New Roman" w:hAnsi="Times New Roman"/>
        </w:rPr>
        <w:t>The issue of where to relocate the US Marine Corps Air Station Futenma from its current position in a densely populated area in Okinawa strained ties with Washington and helped trigger former prime minister Yukio Hatoyama's downfall.</w:t>
      </w:r>
      <w:r w:rsidRPr="008B633B">
        <w:rPr>
          <w:rFonts w:ascii="Times New Roman" w:hAnsi="Times New Roman"/>
        </w:rPr>
        <w:t xml:space="preserve">  Anti-base protests have flared in recent months after Hatoyama first pledged to move the contentious Futenma airbase off Okinawa, than reneged on the promise following protests from the United States, enraging locals.  Hatoyama's successor Prime Minister Naoto Kan has pledged to follow an accord reached in May under which the base would be relocated within Okinawa -- as first agreed in 2006 -- to the island's coastal Henoko region.  </w:t>
      </w:r>
      <w:r w:rsidRPr="008B633B">
        <w:rPr>
          <w:rStyle w:val="underline"/>
          <w:rFonts w:ascii="Times New Roman" w:hAnsi="Times New Roman"/>
        </w:rPr>
        <w:t>Okinawans have been the reluctant hosts of Japan's largest concentration of US forces for decades and have long complained about noise pollution and potential safety problems from low-flying US military jets near the airbase.</w:t>
      </w:r>
      <w:r w:rsidRPr="008B633B">
        <w:rPr>
          <w:rFonts w:ascii="Times New Roman" w:hAnsi="Times New Roman"/>
        </w:rPr>
        <w:t xml:space="preserve">  "We were forced to accept an excess burden of hosting the US base and denied even the basic human rights in our everyday lives. Therefore, I decided to question at court the government's policy in providing the Futenma airbase (to the United States)," Ginowan mayor Yoichi Iha said in a news conference.  </w:t>
      </w:r>
      <w:r w:rsidRPr="008B633B">
        <w:rPr>
          <w:rStyle w:val="underline"/>
          <w:rFonts w:ascii="Times New Roman" w:hAnsi="Times New Roman"/>
        </w:rPr>
        <w:t>The mayor plans to file the lawsuit before March 2011</w:t>
      </w:r>
      <w:r w:rsidRPr="008B633B">
        <w:rPr>
          <w:rFonts w:ascii="Times New Roman" w:hAnsi="Times New Roman"/>
        </w:rPr>
        <w:t xml:space="preserve">, local reports said.  </w:t>
      </w:r>
      <w:r w:rsidRPr="008B633B">
        <w:rPr>
          <w:rStyle w:val="underline"/>
          <w:rFonts w:ascii="Times New Roman" w:hAnsi="Times New Roman"/>
        </w:rPr>
        <w:t>The city will argue that the airbase threatens the safety of residents and therefore violates Japan's constitution</w:t>
      </w:r>
      <w:r w:rsidRPr="008B633B">
        <w:rPr>
          <w:rFonts w:ascii="Times New Roman" w:hAnsi="Times New Roman"/>
        </w:rPr>
        <w:t xml:space="preserve">, reports said.  Futenma and other US bases were established as American forces took the island in one of the bloodiest battles of World War II.  After the war, Okinawa stayed under US occupation until 1972 and has since then remained the strategic US military cornerstone in the Pacific, with the world's two largest economies forming a key security partnership.  U.S. military bases on Okinawa, home to some 27,000 service personnel and nearly as many family members, occupy one-fifth of the island. Although being stationed in an attractive western Pacific locale may be pleasant for U.S. soldiers, </w:t>
      </w:r>
      <w:r w:rsidRPr="008B633B">
        <w:rPr>
          <w:rStyle w:val="underline"/>
          <w:rFonts w:ascii="Times New Roman" w:hAnsi="Times New Roman"/>
        </w:rPr>
        <w:t>the pervasive American military presence harms most Okinawans</w:t>
      </w:r>
      <w:r w:rsidRPr="008B633B">
        <w:rPr>
          <w:rFonts w:ascii="Times New Roman" w:hAnsi="Times New Roman"/>
        </w:rPr>
        <w:t xml:space="preserve">. Barbed-wire-topped fences line major roads and cut across towns; prime commercial sites and beaches are unavailable for civilian use; accidents, crowding, and crime are constant annoyances; live-fire military exercises and aircraft flights disrupt what would otherwise be a peaceful environment. </w:t>
      </w:r>
      <w:r w:rsidRPr="008B633B">
        <w:rPr>
          <w:rStyle w:val="underline"/>
          <w:rFonts w:ascii="Times New Roman" w:hAnsi="Times New Roman"/>
        </w:rPr>
        <w:t xml:space="preserve">Okinawan demands for a reduction in the number and size of U.S. bases have been growing, especially since the election of Masahide Ota as governor in 1990.  </w:t>
      </w:r>
    </w:p>
    <w:p w:rsidR="008B633B" w:rsidRPr="008B633B" w:rsidRDefault="008B633B" w:rsidP="008B633B">
      <w:pPr>
        <w:pStyle w:val="BlockTitle"/>
        <w:rPr>
          <w:rFonts w:cs="Times New Roman"/>
        </w:rPr>
      </w:pPr>
      <w:r w:rsidRPr="008B633B">
        <w:rPr>
          <w:rFonts w:cs="Times New Roman"/>
        </w:rPr>
        <w:br w:type="page"/>
      </w:r>
    </w:p>
    <w:p w:rsidR="008B633B" w:rsidRPr="008B633B" w:rsidRDefault="008B633B" w:rsidP="008B633B">
      <w:pPr>
        <w:pStyle w:val="hat"/>
        <w:rPr>
          <w:rFonts w:ascii="Times New Roman" w:hAnsi="Times New Roman" w:cs="Times New Roman"/>
          <w:u w:val="none"/>
        </w:rPr>
      </w:pPr>
    </w:p>
    <w:p w:rsidR="008B633B" w:rsidRPr="008B633B" w:rsidRDefault="008B633B" w:rsidP="008B633B">
      <w:pPr>
        <w:pStyle w:val="hat"/>
        <w:rPr>
          <w:rFonts w:ascii="Times New Roman" w:hAnsi="Times New Roman" w:cs="Times New Roman"/>
          <w:u w:val="none"/>
        </w:rPr>
      </w:pPr>
      <w:bookmarkStart w:id="121" w:name="_Toc267592924"/>
      <w:bookmarkStart w:id="122" w:name="_Toc267594920"/>
      <w:r w:rsidRPr="008B633B">
        <w:rPr>
          <w:rFonts w:ascii="Times New Roman" w:hAnsi="Times New Roman" w:cs="Times New Roman"/>
          <w:u w:val="none"/>
        </w:rPr>
        <w:t>*** AT: Japan Rearm Bad ***</w:t>
      </w:r>
      <w:bookmarkEnd w:id="121"/>
      <w:bookmarkEnd w:id="122"/>
    </w:p>
    <w:p w:rsidR="008B633B" w:rsidRPr="008B633B" w:rsidRDefault="008B633B" w:rsidP="008B633B">
      <w:pPr>
        <w:pStyle w:val="hat"/>
        <w:rPr>
          <w:rStyle w:val="underline"/>
          <w:rFonts w:ascii="Times New Roman" w:hAnsi="Times New Roman" w:cs="Times New Roman"/>
          <w:b/>
          <w:u w:val="none"/>
        </w:rPr>
      </w:pPr>
      <w:r w:rsidRPr="008B633B">
        <w:rPr>
          <w:rStyle w:val="underline"/>
          <w:rFonts w:ascii="Times New Roman" w:hAnsi="Times New Roman" w:cs="Times New Roman"/>
          <w:b/>
          <w:u w:val="none"/>
        </w:rPr>
        <w:br w:type="page"/>
      </w:r>
      <w:bookmarkStart w:id="123" w:name="_Toc267592925"/>
      <w:bookmarkStart w:id="124" w:name="_Toc267594921"/>
      <w:r w:rsidRPr="008B633B">
        <w:rPr>
          <w:rStyle w:val="underline"/>
          <w:rFonts w:ascii="Times New Roman" w:hAnsi="Times New Roman" w:cs="Times New Roman"/>
          <w:b/>
          <w:u w:val="none"/>
        </w:rPr>
        <w:lastRenderedPageBreak/>
        <w:t>AT: Japan Rearm – Japan has Military Force Now</w:t>
      </w:r>
      <w:bookmarkEnd w:id="123"/>
      <w:bookmarkEnd w:id="124"/>
    </w:p>
    <w:p w:rsidR="008B633B" w:rsidRPr="008B633B" w:rsidRDefault="008B633B" w:rsidP="008B633B">
      <w:pPr>
        <w:pStyle w:val="tag"/>
        <w:ind w:left="720"/>
        <w:rPr>
          <w:rStyle w:val="underline"/>
          <w:rFonts w:ascii="Times New Roman" w:hAnsi="Times New Roman"/>
          <w:b/>
        </w:rPr>
      </w:pPr>
      <w:r w:rsidRPr="008B633B">
        <w:rPr>
          <w:rStyle w:val="underline"/>
          <w:rFonts w:ascii="Times New Roman" w:hAnsi="Times New Roman"/>
          <w:b/>
        </w:rPr>
        <w:t>Impacts are non-unique – Japan increasing its military now</w:t>
      </w:r>
    </w:p>
    <w:p w:rsidR="008B633B" w:rsidRPr="008B633B" w:rsidRDefault="008B633B" w:rsidP="008B633B">
      <w:pPr>
        <w:pStyle w:val="card"/>
        <w:ind w:left="720"/>
        <w:rPr>
          <w:rStyle w:val="cite"/>
          <w:b w:val="0"/>
        </w:rPr>
      </w:pPr>
      <w:r w:rsidRPr="008B633B">
        <w:rPr>
          <w:rStyle w:val="underline"/>
          <w:rFonts w:ascii="Times New Roman" w:hAnsi="Times New Roman"/>
          <w:b w:val="0"/>
        </w:rPr>
        <w:t xml:space="preserve">Christopher A. </w:t>
      </w:r>
      <w:r w:rsidRPr="008B633B">
        <w:rPr>
          <w:rStyle w:val="cite"/>
        </w:rPr>
        <w:t>Preble</w:t>
      </w:r>
      <w:r w:rsidRPr="008B633B">
        <w:rPr>
          <w:rStyle w:val="cite"/>
          <w:b w:val="0"/>
        </w:rPr>
        <w:t xml:space="preserve">, independent defense analyst who has written for a variety of publications, </w:t>
      </w:r>
      <w:r w:rsidRPr="008B633B">
        <w:rPr>
          <w:rStyle w:val="cite"/>
        </w:rPr>
        <w:t>3-4</w:t>
      </w:r>
      <w:r w:rsidRPr="008B633B">
        <w:rPr>
          <w:rStyle w:val="cite"/>
          <w:b w:val="0"/>
        </w:rPr>
        <w:t>-2010</w:t>
      </w:r>
      <w:r w:rsidRPr="008B633B">
        <w:rPr>
          <w:rStyle w:val="cite"/>
        </w:rPr>
        <w:t xml:space="preserve">, </w:t>
      </w:r>
      <w:r w:rsidRPr="008B633B">
        <w:rPr>
          <w:rStyle w:val="cite"/>
          <w:b w:val="0"/>
        </w:rPr>
        <w:t>U.S.-Japanese Security Relations: Adjusting to Change, Cato Institute, http://www.cato.org/pubs/fpbriefs/fpb-007.html</w:t>
      </w:r>
    </w:p>
    <w:p w:rsidR="008B633B" w:rsidRPr="008B633B" w:rsidRDefault="008B633B" w:rsidP="008B633B">
      <w:pPr>
        <w:pStyle w:val="card"/>
        <w:rPr>
          <w:rStyle w:val="cite"/>
          <w:b w:val="0"/>
        </w:rPr>
      </w:pPr>
    </w:p>
    <w:p w:rsidR="008B633B" w:rsidRPr="008B633B" w:rsidRDefault="008B633B" w:rsidP="008B633B">
      <w:pPr>
        <w:pStyle w:val="card"/>
        <w:ind w:left="990"/>
        <w:rPr>
          <w:rFonts w:ascii="Times New Roman" w:hAnsi="Times New Roman"/>
        </w:rPr>
      </w:pPr>
      <w:r w:rsidRPr="008B633B">
        <w:rPr>
          <w:rFonts w:ascii="Times New Roman" w:hAnsi="Times New Roman"/>
          <w:b/>
          <w:u w:val="single"/>
        </w:rPr>
        <w:t>It is evident that Japan has the resources to once again become an active military player in the world scene. Indeed, the Japanese GNP ranks second only to that of the United States. In addition to its great economic strength, Japan has created the Japanese Self-Defense Forces, including a modern navy of over 200 ships</w:t>
      </w:r>
      <w:r w:rsidRPr="008B633B">
        <w:rPr>
          <w:rFonts w:ascii="Times New Roman" w:hAnsi="Times New Roman"/>
        </w:rPr>
        <w:t xml:space="preserve">. Although the use of the JSDF is ostensibly constrained by the constitution, </w:t>
      </w:r>
      <w:r w:rsidRPr="008B633B">
        <w:rPr>
          <w:rFonts w:ascii="Times New Roman" w:hAnsi="Times New Roman"/>
          <w:b/>
          <w:u w:val="single"/>
        </w:rPr>
        <w:t>it is a formidable force.</w:t>
      </w:r>
      <w:r w:rsidRPr="008B633B">
        <w:rPr>
          <w:rFonts w:ascii="Times New Roman" w:hAnsi="Times New Roman"/>
        </w:rPr>
        <w:t xml:space="preserve">  </w:t>
      </w:r>
      <w:r w:rsidRPr="008B633B">
        <w:rPr>
          <w:rFonts w:ascii="Times New Roman" w:hAnsi="Times New Roman"/>
          <w:b/>
          <w:u w:val="single"/>
        </w:rPr>
        <w:t>There is a growing inclination in Japan to play an active role in world affairs, in spite of the supposed constitutional restrictions on the use of military force.</w:t>
      </w:r>
      <w:r w:rsidRPr="008B633B">
        <w:rPr>
          <w:rFonts w:ascii="Times New Roman" w:hAnsi="Times New Roman"/>
        </w:rPr>
        <w:t xml:space="preserve"> One manifestation of activism has been Japan's aggressive foreign aid budget. In 1989 Japan contributed over $6.77 billion in bilateral foreign aid and another $1.7 billion through multilateral aid programs--more than any other nation in the world. It is also pertinent to note that </w:t>
      </w:r>
      <w:r w:rsidRPr="008B633B">
        <w:rPr>
          <w:rFonts w:ascii="Times New Roman" w:hAnsi="Times New Roman"/>
          <w:b/>
          <w:u w:val="single"/>
        </w:rPr>
        <w:t>Tokyo's military spending and the size of the JSDF have increased markedly since the mid-1970s despite the supposed strictures of the peace constitution</w:t>
      </w:r>
      <w:r w:rsidRPr="008B633B">
        <w:rPr>
          <w:rFonts w:ascii="Times New Roman" w:hAnsi="Times New Roman"/>
        </w:rPr>
        <w:t>.  Unfortunately, uneasiness about growing Japanese influence as the result of such activity is used by some Americans to justify the continuation of the U.S. military presence in Japan and Washington's dominant role in the overall U.S.-Japanese security relationship. In some cases, it has even reinforced fears of the resurgence of Japan as a military threat to the United States.(9) Consequently, arbitrary U.S. obstacles to a larger Japanese military role have remained entrenched. Some U.S. officials seem to believe that the Japanese nation is, by nature, inordinately oriented toward world domination.</w:t>
      </w:r>
    </w:p>
    <w:p w:rsidR="008B633B" w:rsidRPr="008B633B" w:rsidRDefault="008B633B" w:rsidP="008B633B">
      <w:pPr>
        <w:pStyle w:val="BlockTitle"/>
        <w:rPr>
          <w:rFonts w:cs="Times New Roman"/>
          <w:u w:val="none"/>
        </w:rPr>
      </w:pPr>
      <w:r w:rsidRPr="008B633B">
        <w:rPr>
          <w:rFonts w:cs="Times New Roman"/>
        </w:rPr>
        <w:br w:type="page"/>
      </w:r>
      <w:bookmarkStart w:id="125" w:name="_Toc267592926"/>
      <w:bookmarkStart w:id="126" w:name="_Toc267594922"/>
      <w:r w:rsidRPr="008B633B">
        <w:rPr>
          <w:rFonts w:cs="Times New Roman"/>
          <w:u w:val="none"/>
        </w:rPr>
        <w:lastRenderedPageBreak/>
        <w:t>AT: Japan Rearm – Militaries are Normal</w:t>
      </w:r>
      <w:bookmarkEnd w:id="125"/>
      <w:bookmarkEnd w:id="126"/>
    </w:p>
    <w:p w:rsidR="008B633B" w:rsidRPr="008B633B" w:rsidRDefault="008B633B" w:rsidP="008B633B">
      <w:pPr>
        <w:pStyle w:val="card"/>
        <w:rPr>
          <w:rStyle w:val="tagChar"/>
          <w:rFonts w:ascii="Times New Roman" w:hAnsi="Times New Roman"/>
        </w:rPr>
      </w:pPr>
    </w:p>
    <w:p w:rsidR="008B633B" w:rsidRPr="008B633B" w:rsidRDefault="008B633B" w:rsidP="008B633B">
      <w:pPr>
        <w:pStyle w:val="card"/>
        <w:ind w:left="720"/>
        <w:rPr>
          <w:rFonts w:ascii="Times New Roman" w:hAnsi="Times New Roman"/>
        </w:rPr>
      </w:pPr>
      <w:r w:rsidRPr="008B633B">
        <w:rPr>
          <w:rStyle w:val="tagChar"/>
          <w:rFonts w:ascii="Times New Roman" w:hAnsi="Times New Roman"/>
        </w:rPr>
        <w:t>Japan should become a “normal” state – no reason why they shouldn’t get a military</w:t>
      </w:r>
    </w:p>
    <w:p w:rsidR="008B633B" w:rsidRPr="008B633B" w:rsidRDefault="008B633B" w:rsidP="008B633B">
      <w:pPr>
        <w:ind w:left="720"/>
        <w:rPr>
          <w:rStyle w:val="cite"/>
          <w:b w:val="0"/>
        </w:rPr>
      </w:pPr>
      <w:r w:rsidRPr="008B633B">
        <w:rPr>
          <w:rFonts w:ascii="Times New Roman" w:hAnsi="Times New Roman"/>
        </w:rPr>
        <w:t xml:space="preserve">Richard J. </w:t>
      </w:r>
      <w:r w:rsidRPr="008B633B">
        <w:rPr>
          <w:rStyle w:val="cite"/>
        </w:rPr>
        <w:t>Samuels</w:t>
      </w:r>
      <w:r w:rsidRPr="008B633B">
        <w:rPr>
          <w:rStyle w:val="cite"/>
          <w:b w:val="0"/>
        </w:rPr>
        <w:t>, Ford International Professor of Political Science, 2-23-</w:t>
      </w:r>
      <w:r w:rsidRPr="008B633B">
        <w:rPr>
          <w:rStyle w:val="cite"/>
        </w:rPr>
        <w:t>2005</w:t>
      </w:r>
      <w:r w:rsidRPr="008B633B">
        <w:rPr>
          <w:rStyle w:val="cite"/>
          <w:b w:val="0"/>
        </w:rPr>
        <w:t xml:space="preserve">, Ford International Professor of Political Science, Project Muse, http://web.mit.edu/polisci/research/samuels/Samuels%20JJS%20article.pdf </w:t>
      </w:r>
    </w:p>
    <w:p w:rsidR="008B633B" w:rsidRPr="008B633B" w:rsidRDefault="008B633B" w:rsidP="008B633B">
      <w:pPr>
        <w:pStyle w:val="card"/>
        <w:ind w:left="990"/>
        <w:rPr>
          <w:rFonts w:ascii="Times New Roman" w:hAnsi="Times New Roman"/>
        </w:rPr>
      </w:pPr>
      <w:r w:rsidRPr="008B633B">
        <w:rPr>
          <w:rFonts w:ascii="Times New Roman" w:hAnsi="Times New Roman"/>
        </w:rPr>
        <w:t>For more than half a century, invariably evoking questions of how to understand modern history. After the war, Japanese strategy shifted from the view that forcewas an instrument of great powers to one that rejected it altogether. Since that time, those who preferred the literal interpretation ofArticle 9 and those who have endeavored to loosen its constraints have contended for power within the LDP. Support for revision of Article 9, for Japan to assume a more proactive and global defense posture, for the integration of forces with the U.S. military, and for the dispatch of Self Defense Forces (SDF) abroad are all measures of where one stands on this second axis</w:t>
      </w:r>
      <w:r w:rsidRPr="008B633B">
        <w:rPr>
          <w:rStyle w:val="underline"/>
          <w:rFonts w:ascii="Times New Roman" w:hAnsi="Times New Roman"/>
        </w:rPr>
        <w:t>. Because the difference between a great power and a small power is the willingness to use force, moreover, they also define competing Japanese national identities. Some who support the U.S. alliance are willing to deploy the SDF to “share alliance burdens.” They wish Japan to become a great power again and are associated with the idea that Japan should become “normal.” In the view of these “normal nation-alists,” the statute of limitations for Japan’s mid-twentieth-century aggression expired long ago; it is time for Japan to step onto the international stage as an equal of the United States.</w:t>
      </w:r>
      <w:r w:rsidRPr="008B633B">
        <w:rPr>
          <w:rFonts w:ascii="Times New Roman" w:hAnsi="Times New Roman"/>
        </w:rPr>
        <w:t xml:space="preserve"> They believe that military strength is the way to prestige, their prime value. Opposing them are “middle-power internationalists,” who believe that Japan must remain a small power with self-imposed limits on its right to belligerency. Japan’s contributions to world affairs should remain nonmilitary. They believe that prosperity is the way to prestige. Among those who prefer Japan to keep a greater distance from the United States are “neoautonomists” who would build an independent, fullspectrum Japanese military that could use force, and “pacifists” who eschew the military institution altogether. </w:t>
      </w:r>
      <w:r w:rsidRPr="008B633B">
        <w:rPr>
          <w:rStyle w:val="underline"/>
          <w:rFonts w:ascii="Times New Roman" w:hAnsi="Times New Roman"/>
        </w:rPr>
        <w:t xml:space="preserve">The former believe that military strength is the way to autonomy, their prime value, whereas the latter, who share that prime value, believe that prosperity is the best way to achieve it. </w:t>
      </w:r>
      <w:r w:rsidRPr="008B633B">
        <w:rPr>
          <w:rFonts w:ascii="Times New Roman" w:hAnsi="Times New Roman"/>
        </w:rPr>
        <w:t xml:space="preserve">All four groups seek security for Japan, but each closely associates security with a different value: neoautonomists seek security with sovereignty, pacifists security with peace. “Normal nation-alists” want security with equality, middle power internationalists seek security through prosperity. After briefly examining two issues central to any substantive discourse on contemporary Japanese security policy, I explore these views and the relationships among those who hold them. As we shall see, while their discourse is often incongruent, it is more animated than when the Yoshida consensus was most robust, and possibilities for a new grand strategic consensus are improving.     </w:t>
      </w:r>
    </w:p>
    <w:p w:rsidR="008B633B" w:rsidRPr="008B633B" w:rsidRDefault="008B633B" w:rsidP="008B633B">
      <w:pPr>
        <w:pStyle w:val="card"/>
        <w:ind w:left="990"/>
        <w:rPr>
          <w:rFonts w:ascii="Times New Roman" w:hAnsi="Times New Roman"/>
        </w:rPr>
      </w:pPr>
    </w:p>
    <w:p w:rsidR="008B633B" w:rsidRPr="008B633B" w:rsidRDefault="008B633B" w:rsidP="008B633B">
      <w:pPr>
        <w:pStyle w:val="hat"/>
        <w:rPr>
          <w:rFonts w:ascii="Times New Roman" w:hAnsi="Times New Roman" w:cs="Times New Roman"/>
          <w:u w:val="none"/>
        </w:rPr>
      </w:pPr>
      <w:r w:rsidRPr="008B633B">
        <w:rPr>
          <w:rFonts w:ascii="Times New Roman" w:hAnsi="Times New Roman" w:cs="Times New Roman"/>
          <w:u w:val="none"/>
        </w:rPr>
        <w:br w:type="page"/>
      </w:r>
      <w:bookmarkStart w:id="127" w:name="_Toc267592927"/>
      <w:bookmarkStart w:id="128" w:name="_Toc267594923"/>
      <w:r w:rsidRPr="008B633B">
        <w:rPr>
          <w:rFonts w:ascii="Times New Roman" w:hAnsi="Times New Roman" w:cs="Times New Roman"/>
          <w:u w:val="none"/>
        </w:rPr>
        <w:lastRenderedPageBreak/>
        <w:t>AT: Japan Rearm Bad – Japan has Military Force Now</w:t>
      </w:r>
      <w:bookmarkEnd w:id="127"/>
      <w:bookmarkEnd w:id="128"/>
    </w:p>
    <w:p w:rsidR="008B633B" w:rsidRPr="008B633B" w:rsidRDefault="008B633B" w:rsidP="008B633B">
      <w:pPr>
        <w:pStyle w:val="tag"/>
        <w:ind w:left="720"/>
        <w:rPr>
          <w:rFonts w:ascii="Times New Roman" w:hAnsi="Times New Roman"/>
        </w:rPr>
      </w:pPr>
      <w:r w:rsidRPr="008B633B">
        <w:rPr>
          <w:rFonts w:ascii="Times New Roman" w:hAnsi="Times New Roman"/>
        </w:rPr>
        <w:t>Japan is gaining a strong military now</w:t>
      </w:r>
    </w:p>
    <w:p w:rsidR="008B633B" w:rsidRPr="008B633B" w:rsidRDefault="008B633B" w:rsidP="008B633B">
      <w:pPr>
        <w:pStyle w:val="card"/>
        <w:ind w:left="720"/>
        <w:rPr>
          <w:rFonts w:ascii="Times New Roman" w:hAnsi="Times New Roman"/>
        </w:rPr>
      </w:pPr>
      <w:r w:rsidRPr="008B633B">
        <w:rPr>
          <w:rFonts w:ascii="Times New Roman" w:hAnsi="Times New Roman"/>
        </w:rPr>
        <w:t xml:space="preserve">Christopher A. </w:t>
      </w:r>
      <w:r w:rsidRPr="008B633B">
        <w:rPr>
          <w:rStyle w:val="cite"/>
        </w:rPr>
        <w:t>Preble</w:t>
      </w:r>
      <w:r w:rsidRPr="008B633B">
        <w:rPr>
          <w:rFonts w:ascii="Times New Roman" w:hAnsi="Times New Roman"/>
        </w:rPr>
        <w:t>, independent defense analyst who has written for a variety of publications, 3-4-</w:t>
      </w:r>
      <w:r w:rsidRPr="008B633B">
        <w:rPr>
          <w:rStyle w:val="cite"/>
        </w:rPr>
        <w:t>2010</w:t>
      </w:r>
      <w:r w:rsidRPr="008B633B">
        <w:rPr>
          <w:rFonts w:ascii="Times New Roman" w:hAnsi="Times New Roman"/>
        </w:rPr>
        <w:t>, U.S.-Japanese Security Relations: Adjusting to Change, Cato Institute, http://www.cato.org/pubs/fpbriefs/fpb-007.html</w:t>
      </w:r>
    </w:p>
    <w:p w:rsidR="008B633B" w:rsidRPr="008B633B" w:rsidRDefault="008B633B" w:rsidP="008B633B">
      <w:pPr>
        <w:pStyle w:val="card"/>
        <w:ind w:left="990"/>
        <w:rPr>
          <w:rFonts w:ascii="Times New Roman" w:hAnsi="Times New Roman"/>
        </w:rPr>
      </w:pPr>
      <w:r w:rsidRPr="008B633B">
        <w:rPr>
          <w:rStyle w:val="underline"/>
          <w:rFonts w:ascii="Times New Roman" w:hAnsi="Times New Roman"/>
        </w:rPr>
        <w:t xml:space="preserve">With the decline of the Soviet threat, Japanese military forces should be capable of defending Japan's security and playing a wider security role with only modest expansion. The size and composition of the military must be decided by the Japanese government and people. But the United States should not oppose the development of Japanese forces capable of military actions in support of their interests abroad. </w:t>
      </w:r>
      <w:r w:rsidRPr="008B633B">
        <w:rPr>
          <w:rFonts w:ascii="Times New Roman" w:hAnsi="Times New Roman"/>
        </w:rPr>
        <w:t xml:space="preserve"> The economics of the current U.S.-Japanese defense arrangement cannot be overstated. Although Japan's contribution to its defense appears sufficient in absolute terms, roughly $26 billion, it is inadequate in relative terms. Tokyo's allocation of slightly over 1 percent of GNP to defense contrasts sharply with the 6 percent spent by the South Koreans, for example, and the 5.3 percent spent by the United States, Japan's protector. An appreciation of how the U.S. defense of Japan affects competition between the number-one and number-two economic powers in the world is paramount. Edward A. Olsen writes:  T</w:t>
      </w:r>
      <w:r w:rsidRPr="008B633B">
        <w:rPr>
          <w:rStyle w:val="underline"/>
          <w:rFonts w:ascii="Times New Roman" w:hAnsi="Times New Roman"/>
        </w:rPr>
        <w:t>he United States cannot mandate Japan's future strategy any more than Japan can shirk its responsibilities indefinitely. Neither should the United States subsidize a prosperous ally's economy, providing funds for Japan's defense so that Tokyo does not need to spend from its own resources on Japan's defense and can allocate them to economic purposes.</w:t>
      </w:r>
      <w:r w:rsidRPr="008B633B">
        <w:rPr>
          <w:rFonts w:ascii="Times New Roman" w:hAnsi="Times New Roman"/>
        </w:rPr>
        <w:t xml:space="preserve"> Much is still made of Japanese domestic fears of the resurgence of military power. At times the Japanese seem even more concerned about militarism than are the nations formerly occupied by the armies of the Rising Sun. And, given the resentment and mistrust of the military that still persist in Japan more than 45 years after the end of World War II, it could be argued that the Japanese will never willingly assume a greater military role. Today domestic opinion in Japan sends mixed signals. The Japanese people as a whole remain wary of military action; in a recent poll, 67 percent opposed sending Japanese forces to the Persian Gulf, even in noncombat roles.(12) At the same time, younger Japanese voters, those born after World War II, press for greater Japanese autonomy.  Japan's reluctance to assume a military role in the gulf must also be placed in a larger context. After all, the United States has obligingly assumed the costs and risks of defending Japanese interests there, thus sparing the Japanese government and people difficult decisions about how to defend their interests.  Moreover, even if there is still substantial Japanese reluctance to assume a larger military role in general, U.S. needs must also be addressed. </w:t>
      </w:r>
      <w:r w:rsidRPr="008B633B">
        <w:rPr>
          <w:rStyle w:val="underline"/>
          <w:rFonts w:ascii="Times New Roman" w:hAnsi="Times New Roman"/>
        </w:rPr>
        <w:t>The United States simply cannot continue to subsidize Japan's defense as it did throughout the cold war. Given America's pressing domestic problems, Washington cannot retain its vast global security commitments.</w:t>
      </w:r>
      <w:r w:rsidRPr="008B633B">
        <w:rPr>
          <w:rFonts w:ascii="Times New Roman" w:hAnsi="Times New Roman"/>
        </w:rPr>
        <w:t xml:space="preserve"> Indeed, with the Soviet threat diminishing, the emphasis in the United States will be on "bringing the boys home." Both Tokyo and Washington must appreciate those realities and begin now to plan for the substitution of Japanese for U.S. military power where appropriate.</w:t>
      </w:r>
    </w:p>
    <w:p w:rsidR="008B633B" w:rsidRPr="008B633B" w:rsidRDefault="008B633B" w:rsidP="008B633B">
      <w:pPr>
        <w:pStyle w:val="card"/>
        <w:ind w:left="0"/>
        <w:rPr>
          <w:rFonts w:ascii="Times New Roman" w:hAnsi="Times New Roman"/>
        </w:rPr>
      </w:pPr>
    </w:p>
    <w:p w:rsidR="008B633B" w:rsidRPr="008B633B" w:rsidRDefault="008B633B" w:rsidP="008B633B">
      <w:pPr>
        <w:rPr>
          <w:rFonts w:ascii="Times New Roman" w:hAnsi="Times New Roman"/>
        </w:rPr>
      </w:pPr>
    </w:p>
    <w:p w:rsidR="008B633B" w:rsidRPr="008B633B" w:rsidRDefault="008B633B" w:rsidP="008B633B">
      <w:pPr>
        <w:pStyle w:val="BlockTitle"/>
        <w:rPr>
          <w:rFonts w:cs="Times New Roman"/>
        </w:rPr>
      </w:pPr>
      <w:r w:rsidRPr="008B633B">
        <w:rPr>
          <w:rFonts w:cs="Times New Roman"/>
        </w:rPr>
        <w:lastRenderedPageBreak/>
        <w:br w:type="page"/>
      </w:r>
    </w:p>
    <w:p w:rsidR="008B633B" w:rsidRPr="008B633B" w:rsidRDefault="008B633B" w:rsidP="008B633B">
      <w:pPr>
        <w:pStyle w:val="BlockTitle"/>
        <w:rPr>
          <w:rFonts w:cs="Times New Roman"/>
        </w:rPr>
      </w:pPr>
    </w:p>
    <w:p w:rsidR="008B633B" w:rsidRPr="008B633B" w:rsidRDefault="008B633B" w:rsidP="008B633B">
      <w:pPr>
        <w:pStyle w:val="BlockTitle"/>
        <w:rPr>
          <w:rFonts w:cs="Times New Roman"/>
        </w:rPr>
      </w:pPr>
      <w:bookmarkStart w:id="129" w:name="_Toc267592928"/>
      <w:bookmarkStart w:id="130" w:name="_Toc267594924"/>
      <w:r w:rsidRPr="008B633B">
        <w:rPr>
          <w:rFonts w:cs="Times New Roman"/>
        </w:rPr>
        <w:t>*** Power Projection- Strong Military***</w:t>
      </w:r>
      <w:bookmarkEnd w:id="129"/>
      <w:bookmarkEnd w:id="130"/>
    </w:p>
    <w:p w:rsidR="008B633B" w:rsidRPr="008B633B" w:rsidRDefault="008B633B" w:rsidP="008B633B">
      <w:pPr>
        <w:pStyle w:val="hat"/>
        <w:rPr>
          <w:rFonts w:ascii="Times New Roman" w:hAnsi="Times New Roman" w:cs="Times New Roman"/>
        </w:rPr>
      </w:pPr>
      <w:r w:rsidRPr="008B633B">
        <w:rPr>
          <w:rFonts w:ascii="Times New Roman" w:hAnsi="Times New Roman" w:cs="Times New Roman"/>
        </w:rPr>
        <w:br w:type="page"/>
      </w:r>
      <w:bookmarkStart w:id="131" w:name="_Toc267592929"/>
      <w:bookmarkStart w:id="132" w:name="_Toc267594925"/>
      <w:r w:rsidRPr="008B633B">
        <w:rPr>
          <w:rFonts w:ascii="Times New Roman" w:hAnsi="Times New Roman" w:cs="Times New Roman"/>
        </w:rPr>
        <w:lastRenderedPageBreak/>
        <w:t>Power Projection- Strong Military</w:t>
      </w:r>
      <w:bookmarkEnd w:id="131"/>
      <w:bookmarkEnd w:id="132"/>
      <w:r w:rsidRPr="008B633B">
        <w:rPr>
          <w:rFonts w:ascii="Times New Roman" w:hAnsi="Times New Roman" w:cs="Times New Roman"/>
        </w:rPr>
        <w:t xml:space="preserve"> </w:t>
      </w:r>
    </w:p>
    <w:p w:rsidR="008B633B" w:rsidRPr="008B633B" w:rsidRDefault="008B633B" w:rsidP="008B633B">
      <w:pPr>
        <w:pStyle w:val="tag"/>
        <w:ind w:left="720"/>
        <w:rPr>
          <w:rFonts w:ascii="Times New Roman" w:hAnsi="Times New Roman"/>
        </w:rPr>
      </w:pPr>
      <w:r w:rsidRPr="008B633B">
        <w:rPr>
          <w:rFonts w:ascii="Times New Roman" w:hAnsi="Times New Roman"/>
        </w:rPr>
        <w:t>Japan is gaining a strong military - solves power projection</w:t>
      </w:r>
    </w:p>
    <w:p w:rsidR="008B633B" w:rsidRPr="008B633B" w:rsidRDefault="008B633B" w:rsidP="008B633B">
      <w:pPr>
        <w:pStyle w:val="card"/>
        <w:ind w:left="720"/>
        <w:rPr>
          <w:rFonts w:ascii="Times New Roman" w:hAnsi="Times New Roman"/>
        </w:rPr>
      </w:pPr>
      <w:r w:rsidRPr="008B633B">
        <w:rPr>
          <w:rFonts w:ascii="Times New Roman" w:hAnsi="Times New Roman"/>
        </w:rPr>
        <w:t xml:space="preserve">Christopher A. </w:t>
      </w:r>
      <w:r w:rsidRPr="008B633B">
        <w:rPr>
          <w:rStyle w:val="cite"/>
        </w:rPr>
        <w:t>Preble</w:t>
      </w:r>
      <w:r w:rsidRPr="008B633B">
        <w:rPr>
          <w:rFonts w:ascii="Times New Roman" w:hAnsi="Times New Roman"/>
        </w:rPr>
        <w:t xml:space="preserve">, independent defense analyst who has written for a variety of publications, </w:t>
      </w:r>
      <w:r w:rsidRPr="008B633B">
        <w:rPr>
          <w:rFonts w:ascii="Times New Roman" w:hAnsi="Times New Roman"/>
          <w:b/>
        </w:rPr>
        <w:t>3-4-</w:t>
      </w:r>
      <w:r w:rsidRPr="008B633B">
        <w:rPr>
          <w:rStyle w:val="cite"/>
          <w:b w:val="0"/>
        </w:rPr>
        <w:t>2010</w:t>
      </w:r>
      <w:r w:rsidRPr="008B633B">
        <w:rPr>
          <w:rFonts w:ascii="Times New Roman" w:hAnsi="Times New Roman"/>
        </w:rPr>
        <w:t>, U.S.-Japanese Security Relations: Adjusting to Change, Cato Institute, http://www.cato.org/pubs/fpbriefs/fpb-007.html</w:t>
      </w:r>
    </w:p>
    <w:p w:rsidR="008B633B" w:rsidRPr="008B633B" w:rsidRDefault="008B633B" w:rsidP="008B633B">
      <w:pPr>
        <w:ind w:left="990"/>
        <w:rPr>
          <w:rFonts w:ascii="Times New Roman" w:hAnsi="Times New Roman"/>
          <w:sz w:val="20"/>
        </w:rPr>
      </w:pPr>
      <w:r w:rsidRPr="008B633B">
        <w:rPr>
          <w:rStyle w:val="underline"/>
          <w:rFonts w:ascii="Times New Roman" w:hAnsi="Times New Roman"/>
          <w:sz w:val="20"/>
        </w:rPr>
        <w:t xml:space="preserve">With the decline of the Soviet threat, Japanese military forces should be capable of defending Japan's security and playing a wider security role with only modest expansion. The size and composition of the military must be decided by the Japanese government and people. But the United States should not oppose the development of Japanese forces capable of military actions in support of their interests abroad. </w:t>
      </w:r>
      <w:r w:rsidRPr="008B633B">
        <w:rPr>
          <w:rFonts w:ascii="Times New Roman" w:hAnsi="Times New Roman"/>
          <w:sz w:val="20"/>
        </w:rPr>
        <w:t xml:space="preserve"> The economics of the current U.S.-Japanese defense arrangement cannot be overstated. Although Japan's contribution to its defense appears sufficient in absolute terms, roughly $26 billion, it is inadequate in relative terms. Tokyo's allocation of slightly over 1 percent of GNP to defense contrasts sharply with the 6 percent spent by the South Koreans, for example, and the 5.3 percent spent by the United States, Japan's protector. An appreciation of how the U.S. defense of Japan affects competition between the number-one and number-two economic powers in the world is paramount. Edward A. Olsen writes:  T</w:t>
      </w:r>
      <w:r w:rsidRPr="008B633B">
        <w:rPr>
          <w:rStyle w:val="underline"/>
          <w:rFonts w:ascii="Times New Roman" w:hAnsi="Times New Roman"/>
          <w:sz w:val="20"/>
        </w:rPr>
        <w:t>he United States cannot mandate Japan's future strategy any more than Japan can shirk its responsibilities indefinitely. Neither should the United States subsidize a prosperous ally's economy, providing funds for Japan's defense so that Tokyo does not need to spend from its own resources on Japan's defense and can allocate them to economic purposes.</w:t>
      </w:r>
      <w:r w:rsidRPr="008B633B">
        <w:rPr>
          <w:rFonts w:ascii="Times New Roman" w:hAnsi="Times New Roman"/>
          <w:sz w:val="20"/>
        </w:rPr>
        <w:t xml:space="preserve"> Much is still made of Japanese domestic fears of the resurgence of military power. At times the Japanese seem even more concerned about militarism than are the nations formerly occupied by the armies of the Rising Sun. And, given the resentment and mistrust of the military that still persist in Japan more than 45 years after the end of World War II, it could be argued that the Japanese will never willingly assume a greater military role. Today domestic opinion in Japan sends mixed signals. The Japanese people as a whole remain wary of military action; in a recent poll, 67 percent opposed sending Japanese forces to the Persian Gulf, even in noncombat roles.(12) At the same time, younger Japanese voters, those born after World War II, press for greater Japanese autonomy.  Japan's reluctance to assume a military role in the gulf must also be placed in a larger context. After all, the United States has obligingly assumed the costs and risks of defending Japanese interests there, thus sparing the Japanese government and people difficult decisions about how to defend their interests.  Moreover, even if there is still substantial Japanese reluctance to assume a larger military role in general, U.S. needs must also be addressed. </w:t>
      </w:r>
      <w:r w:rsidRPr="008B633B">
        <w:rPr>
          <w:rStyle w:val="underline"/>
          <w:rFonts w:ascii="Times New Roman" w:hAnsi="Times New Roman"/>
          <w:sz w:val="20"/>
        </w:rPr>
        <w:t>The United States simply cannot continue to subsidize Japan's defense as it did throughout the cold war. Given America's pressing domestic problems, Washington cannot retain its vast global security commitments.</w:t>
      </w:r>
      <w:r w:rsidRPr="008B633B">
        <w:rPr>
          <w:rFonts w:ascii="Times New Roman" w:hAnsi="Times New Roman"/>
          <w:sz w:val="20"/>
        </w:rPr>
        <w:t xml:space="preserve"> Indeed, with the Soviet threat diminishing, the emphasis in the United States will be on "bringing the boys home." Both Tokyo and Washington must appreciate those realities and begin now to plan for the substitution of Japanese for U.S. military power where appropriate.  </w:t>
      </w:r>
    </w:p>
    <w:p w:rsidR="008B633B" w:rsidRPr="008B633B" w:rsidRDefault="008B633B" w:rsidP="008B633B">
      <w:pPr>
        <w:pStyle w:val="BlockTitle"/>
        <w:rPr>
          <w:rFonts w:cs="Times New Roman"/>
          <w:u w:val="none"/>
        </w:rPr>
      </w:pPr>
      <w:r w:rsidRPr="008B633B">
        <w:rPr>
          <w:rFonts w:cs="Times New Roman"/>
          <w:u w:val="none"/>
        </w:rPr>
        <w:br w:type="page"/>
      </w:r>
    </w:p>
    <w:p w:rsidR="008B633B" w:rsidRPr="008B633B" w:rsidRDefault="008B633B" w:rsidP="008B633B">
      <w:pPr>
        <w:pStyle w:val="BlockTitle"/>
        <w:rPr>
          <w:rFonts w:cs="Times New Roman"/>
          <w:u w:val="none"/>
        </w:rPr>
      </w:pPr>
    </w:p>
    <w:p w:rsidR="008B633B" w:rsidRPr="008B633B" w:rsidRDefault="008B633B" w:rsidP="008B633B">
      <w:pPr>
        <w:pStyle w:val="BlockTitle"/>
        <w:rPr>
          <w:rFonts w:cs="Times New Roman"/>
          <w:u w:val="none"/>
        </w:rPr>
      </w:pPr>
      <w:bookmarkStart w:id="133" w:name="_Toc267592930"/>
      <w:bookmarkStart w:id="134" w:name="_Toc267594926"/>
      <w:r w:rsidRPr="008B633B">
        <w:rPr>
          <w:rFonts w:cs="Times New Roman"/>
          <w:u w:val="none"/>
        </w:rPr>
        <w:t>***AT: Deterrence Good***</w:t>
      </w:r>
      <w:bookmarkEnd w:id="133"/>
      <w:bookmarkEnd w:id="134"/>
    </w:p>
    <w:p w:rsidR="008B633B" w:rsidRPr="008B633B" w:rsidRDefault="008B633B" w:rsidP="008B633B">
      <w:pPr>
        <w:rPr>
          <w:rFonts w:ascii="Times New Roman" w:hAnsi="Times New Roman"/>
        </w:rPr>
      </w:pPr>
    </w:p>
    <w:p w:rsidR="008B633B" w:rsidRPr="008B633B" w:rsidRDefault="008B633B" w:rsidP="008B633B">
      <w:pPr>
        <w:pStyle w:val="hat"/>
        <w:rPr>
          <w:rFonts w:ascii="Times New Roman" w:hAnsi="Times New Roman" w:cs="Times New Roman"/>
          <w:u w:val="none"/>
        </w:rPr>
      </w:pPr>
      <w:r w:rsidRPr="008B633B">
        <w:rPr>
          <w:rFonts w:ascii="Times New Roman" w:hAnsi="Times New Roman" w:cs="Times New Roman"/>
        </w:rPr>
        <w:br w:type="page"/>
      </w:r>
      <w:bookmarkStart w:id="135" w:name="_Toc267592931"/>
      <w:bookmarkStart w:id="136" w:name="_Toc267594927"/>
      <w:r w:rsidRPr="008B633B">
        <w:rPr>
          <w:rFonts w:ascii="Times New Roman" w:hAnsi="Times New Roman" w:cs="Times New Roman"/>
          <w:u w:val="none"/>
        </w:rPr>
        <w:lastRenderedPageBreak/>
        <w:t>AT: Deterrence Good – Chinese Missiles</w:t>
      </w:r>
      <w:bookmarkEnd w:id="135"/>
      <w:bookmarkEnd w:id="136"/>
      <w:r w:rsidRPr="008B633B">
        <w:rPr>
          <w:rFonts w:ascii="Times New Roman" w:hAnsi="Times New Roman" w:cs="Times New Roman"/>
          <w:u w:val="none"/>
        </w:rPr>
        <w:t xml:space="preserve">  </w:t>
      </w:r>
    </w:p>
    <w:p w:rsidR="008B633B" w:rsidRPr="008B633B" w:rsidRDefault="008B633B" w:rsidP="008B633B">
      <w:pPr>
        <w:pStyle w:val="tag"/>
        <w:ind w:left="720"/>
        <w:rPr>
          <w:rFonts w:ascii="Times New Roman" w:hAnsi="Times New Roman"/>
        </w:rPr>
      </w:pPr>
      <w:r w:rsidRPr="008B633B">
        <w:rPr>
          <w:rFonts w:ascii="Times New Roman" w:hAnsi="Times New Roman"/>
        </w:rPr>
        <w:t>U.S. is deterring China’s missiles</w:t>
      </w:r>
    </w:p>
    <w:p w:rsidR="008B633B" w:rsidRPr="008B633B" w:rsidRDefault="008B633B" w:rsidP="008B633B">
      <w:pPr>
        <w:pStyle w:val="card"/>
        <w:ind w:left="720"/>
        <w:rPr>
          <w:rStyle w:val="cite"/>
          <w:b w:val="0"/>
        </w:rPr>
      </w:pPr>
      <w:r w:rsidRPr="008B633B">
        <w:rPr>
          <w:rFonts w:ascii="Times New Roman" w:hAnsi="Times New Roman"/>
        </w:rPr>
        <w:t xml:space="preserve">REBECCA </w:t>
      </w:r>
      <w:r w:rsidRPr="008B633B">
        <w:rPr>
          <w:rStyle w:val="cite"/>
        </w:rPr>
        <w:t>GRANT</w:t>
      </w:r>
      <w:r w:rsidRPr="008B633B">
        <w:rPr>
          <w:rStyle w:val="cite"/>
          <w:b w:val="0"/>
        </w:rPr>
        <w:t>, President, IRIS Independent Research AFA National Symposium, 3-25-</w:t>
      </w:r>
      <w:r w:rsidRPr="008B633B">
        <w:rPr>
          <w:rStyle w:val="cite"/>
        </w:rPr>
        <w:t>2009</w:t>
      </w:r>
      <w:r w:rsidRPr="008B633B">
        <w:rPr>
          <w:rStyle w:val="cite"/>
          <w:b w:val="0"/>
        </w:rPr>
        <w:t>, U.S. needs to deter China's mobile missile launchers, UPI.com, http://www.upi.com/Business_News/Security-Industry/2009/03/25/US-needs-to-deter-Chinas-mobile-missile-launchers/UPI-75531237999938/</w:t>
      </w:r>
    </w:p>
    <w:p w:rsidR="008B633B" w:rsidRPr="008B633B" w:rsidRDefault="008B633B" w:rsidP="008B633B">
      <w:pPr>
        <w:pStyle w:val="card"/>
        <w:ind w:left="990"/>
        <w:rPr>
          <w:rFonts w:ascii="Times New Roman" w:hAnsi="Times New Roman"/>
        </w:rPr>
      </w:pPr>
      <w:r w:rsidRPr="008B633B">
        <w:rPr>
          <w:rFonts w:ascii="Times New Roman" w:hAnsi="Times New Roman"/>
        </w:rPr>
        <w:t>As threats shift, the ability of the Lockheed Martin/Boeing F-22 Raptor to cover a volume of airspace against air and surface-to-air threats could become a significant edge.  There are no plans to base F-22 Raptors in Europe. Still, the time may come when they deploy there often. It's not hard to picture a situation where Russian fighters overwhelm a four-air­craft detachment of the U.S.-led North Atlantic Treaty Organization. Being able to bring highly capable forces to bear would be the essence of deterrence over the Baltic region. Pair border probes with future capabilities and potential intelligence, surveillance and reconnaissance degradation, and the case for F-22 availability in a NATO scenario becomes clear</w:t>
      </w:r>
      <w:r w:rsidRPr="008B633B">
        <w:rPr>
          <w:rStyle w:val="underline"/>
          <w:rFonts w:ascii="Times New Roman" w:hAnsi="Times New Roman"/>
        </w:rPr>
        <w:t>.  China is a world power, a major trading partner and, without question, a potential military competitor for the United States. With China, the United States may face a decades-long balance between confrontation and cooperation. Conventional deterrence will be a big part of calibrating the balance. For the United States, relying on airpower's conventional deterrent will be a prime tool.  China has already demarcated the realms of air, space and cyberspace as arenas for competition and de-emphasized its land forces.</w:t>
      </w:r>
      <w:r w:rsidRPr="008B633B">
        <w:rPr>
          <w:rFonts w:ascii="Times New Roman" w:hAnsi="Times New Roman"/>
        </w:rPr>
        <w:t xml:space="preserve"> In 2004, China's defense white paper stated bluntly: "The army is streamlined by reducing the ordinary troops that are technologically backward while the navy, air force and Second Artillery Force (China's nuclear-weapons unit) are strengthened."  Instead, current Chinese military doctrine focuses on local, or regional, war under high-technology conditions, which they define as "a limited war, fought in a restricted geographic area for limited objectives with limited means and a conscious effort to curtail destruction."  Rapid defeat of the enemy is the main objective, and the preferred tool is to inflict strategic and operational paralysis or even defeat the enemy with one strike. The Chinese do not much worry about global power projection, stability operations or major land campaigns.  </w:t>
      </w:r>
      <w:r w:rsidRPr="008B633B">
        <w:rPr>
          <w:rStyle w:val="underline"/>
          <w:rFonts w:ascii="Times New Roman" w:hAnsi="Times New Roman"/>
        </w:rPr>
        <w:t>Deterring China will be all about providing persistence to make clear that the armed forces of the United States and its allies will not back off until goals are met</w:t>
      </w:r>
      <w:r w:rsidRPr="008B633B">
        <w:rPr>
          <w:rFonts w:ascii="Times New Roman" w:hAnsi="Times New Roman"/>
        </w:rPr>
        <w:t xml:space="preserve">. </w:t>
      </w:r>
      <w:r w:rsidRPr="008B633B">
        <w:rPr>
          <w:rStyle w:val="underline"/>
          <w:rFonts w:ascii="Times New Roman" w:hAnsi="Times New Roman"/>
        </w:rPr>
        <w:t>Credible deterrence will include the ability to target mobile launches like the one China used to shoot a missile into orbit to destroy its defunct weather satellite.</w:t>
      </w:r>
      <w:r w:rsidRPr="008B633B">
        <w:rPr>
          <w:rFonts w:ascii="Times New Roman" w:hAnsi="Times New Roman"/>
        </w:rPr>
        <w:t xml:space="preserve"> That launch brought home how difficult it could be to track, target and kill mobile launchers.  Those mobile launchers could threaten everything from anti-satellite attack to use of nuclear weapons. Mobile launchers are notoriously difficult to pin down.      </w:t>
      </w:r>
    </w:p>
    <w:p w:rsidR="008B633B" w:rsidRPr="008B633B" w:rsidRDefault="008B633B" w:rsidP="008B633B">
      <w:pPr>
        <w:rPr>
          <w:rFonts w:ascii="Times New Roman" w:hAnsi="Times New Roman"/>
        </w:rPr>
      </w:pPr>
    </w:p>
    <w:p w:rsidR="008B633B" w:rsidRPr="008B633B" w:rsidRDefault="008B633B" w:rsidP="008B633B">
      <w:pPr>
        <w:pStyle w:val="BlockTitle"/>
        <w:rPr>
          <w:rStyle w:val="underline"/>
          <w:rFonts w:cs="Times New Roman"/>
          <w:b/>
        </w:rPr>
      </w:pPr>
      <w:r w:rsidRPr="008B633B">
        <w:rPr>
          <w:rStyle w:val="underline"/>
          <w:rFonts w:cs="Times New Roman"/>
          <w:b/>
          <w:u w:val="none"/>
        </w:rPr>
        <w:br w:type="page"/>
      </w:r>
      <w:bookmarkStart w:id="137" w:name="_Toc267592932"/>
      <w:bookmarkStart w:id="138" w:name="_Toc267594928"/>
      <w:r w:rsidRPr="008B633B">
        <w:rPr>
          <w:rFonts w:cs="Times New Roman"/>
          <w:u w:val="none"/>
        </w:rPr>
        <w:lastRenderedPageBreak/>
        <w:t>AT: Deterrence Good – North Korea</w:t>
      </w:r>
      <w:bookmarkEnd w:id="137"/>
      <w:bookmarkEnd w:id="138"/>
    </w:p>
    <w:p w:rsidR="008B633B" w:rsidRPr="008B633B" w:rsidRDefault="008B633B" w:rsidP="008B633B">
      <w:pPr>
        <w:pStyle w:val="tag"/>
        <w:ind w:left="720"/>
        <w:rPr>
          <w:rStyle w:val="underline"/>
          <w:rFonts w:ascii="Times New Roman" w:hAnsi="Times New Roman"/>
          <w:b/>
        </w:rPr>
      </w:pPr>
      <w:r w:rsidRPr="008B633B">
        <w:rPr>
          <w:rStyle w:val="underline"/>
          <w:rFonts w:ascii="Times New Roman" w:hAnsi="Times New Roman"/>
          <w:b/>
        </w:rPr>
        <w:t>New sanctions deter North Korean prolif</w:t>
      </w:r>
    </w:p>
    <w:p w:rsidR="008B633B" w:rsidRPr="008B633B" w:rsidRDefault="008B633B" w:rsidP="008B633B">
      <w:pPr>
        <w:ind w:left="720"/>
        <w:rPr>
          <w:rStyle w:val="underline"/>
          <w:rFonts w:ascii="Times New Roman" w:hAnsi="Times New Roman"/>
          <w:b w:val="0"/>
        </w:rPr>
      </w:pPr>
      <w:r w:rsidRPr="008B633B">
        <w:rPr>
          <w:rStyle w:val="underline"/>
          <w:rFonts w:ascii="Times New Roman" w:hAnsi="Times New Roman"/>
          <w:b w:val="0"/>
        </w:rPr>
        <w:t xml:space="preserve">Rebecca </w:t>
      </w:r>
      <w:r w:rsidRPr="008B633B">
        <w:rPr>
          <w:rStyle w:val="underline"/>
          <w:rFonts w:ascii="Times New Roman" w:hAnsi="Times New Roman"/>
        </w:rPr>
        <w:t>Grant</w:t>
      </w:r>
      <w:r w:rsidRPr="008B633B">
        <w:rPr>
          <w:rStyle w:val="underline"/>
          <w:rFonts w:ascii="Times New Roman" w:hAnsi="Times New Roman"/>
          <w:b w:val="0"/>
        </w:rPr>
        <w:t xml:space="preserve">, President, IRIS Independent Research AFA National Symposium, </w:t>
      </w:r>
      <w:r w:rsidRPr="008B633B">
        <w:rPr>
          <w:rStyle w:val="underline"/>
          <w:rFonts w:ascii="Times New Roman" w:hAnsi="Times New Roman"/>
        </w:rPr>
        <w:t>7-21-</w:t>
      </w:r>
      <w:r w:rsidRPr="008B633B">
        <w:rPr>
          <w:rStyle w:val="cite"/>
        </w:rPr>
        <w:t>2010</w:t>
      </w:r>
      <w:r w:rsidRPr="008B633B">
        <w:rPr>
          <w:rStyle w:val="underline"/>
          <w:rFonts w:ascii="Times New Roman" w:hAnsi="Times New Roman"/>
        </w:rPr>
        <w:t>,</w:t>
      </w:r>
      <w:r w:rsidRPr="008B633B">
        <w:rPr>
          <w:rStyle w:val="underline"/>
          <w:rFonts w:ascii="Times New Roman" w:hAnsi="Times New Roman"/>
          <w:b w:val="0"/>
        </w:rPr>
        <w:t xml:space="preserve"> U.S. imposes sanctions on N. Korea, UPI.com, http://www.upi.com/Top_News/US/2010/07/21/US-imposes-sanctions-on-N-Korea/UPI-64271279712739/</w:t>
      </w:r>
    </w:p>
    <w:p w:rsidR="008B633B" w:rsidRPr="008B633B" w:rsidRDefault="008B633B" w:rsidP="008B633B">
      <w:pPr>
        <w:pStyle w:val="card"/>
        <w:ind w:left="990"/>
        <w:rPr>
          <w:rFonts w:ascii="Times New Roman" w:hAnsi="Times New Roman"/>
        </w:rPr>
      </w:pPr>
      <w:r w:rsidRPr="008B633B">
        <w:rPr>
          <w:rStyle w:val="underline"/>
          <w:rFonts w:ascii="Times New Roman" w:hAnsi="Times New Roman"/>
        </w:rPr>
        <w:t>New sanctions against North Korea were imposed</w:t>
      </w:r>
      <w:r w:rsidRPr="008B633B">
        <w:rPr>
          <w:rFonts w:ascii="Times New Roman" w:hAnsi="Times New Roman"/>
        </w:rPr>
        <w:t xml:space="preserve"> Wednesday </w:t>
      </w:r>
      <w:r w:rsidRPr="008B633B">
        <w:rPr>
          <w:rStyle w:val="underline"/>
          <w:rFonts w:ascii="Times New Roman" w:hAnsi="Times New Roman"/>
        </w:rPr>
        <w:t>in reaction to the sinking of a South Korean warship,</w:t>
      </w:r>
      <w:r w:rsidRPr="008B633B">
        <w:rPr>
          <w:rFonts w:ascii="Times New Roman" w:hAnsi="Times New Roman"/>
        </w:rPr>
        <w:t xml:space="preserve"> U.S. Secretary of State Hillary Clinton said.  The action came after Clinton, U.S. Defense Secretary Robert Gates and their </w:t>
      </w:r>
      <w:r w:rsidRPr="008B633B">
        <w:rPr>
          <w:rStyle w:val="underline"/>
          <w:rFonts w:ascii="Times New Roman" w:hAnsi="Times New Roman"/>
        </w:rPr>
        <w:t>South Korean counterparts conducted high-level security talks in Seoul as a show of unity in the wake of North Korea's deadly sinking of the warship Cheonan</w:t>
      </w:r>
      <w:r w:rsidRPr="008B633B">
        <w:rPr>
          <w:rFonts w:ascii="Times New Roman" w:hAnsi="Times New Roman"/>
        </w:rPr>
        <w:t xml:space="preserve"> in March, South Korean news agency Yonhap reported. Pyongyang has denied involvement in the sinking that killed 46 sailors.  </w:t>
      </w:r>
      <w:r w:rsidRPr="008B633B">
        <w:rPr>
          <w:rStyle w:val="underline"/>
          <w:rFonts w:ascii="Times New Roman" w:hAnsi="Times New Roman"/>
        </w:rPr>
        <w:t xml:space="preserve">"Today, I'm announcing a series of measures to increase our ability to prevent North Korea's proliferation, to halt their illicit activities that helped fund their weapons programs and to discourage further provocative actions," </w:t>
      </w:r>
      <w:r w:rsidRPr="008B633B">
        <w:rPr>
          <w:rFonts w:ascii="Times New Roman" w:hAnsi="Times New Roman"/>
        </w:rPr>
        <w:t xml:space="preserve">Clinton said during a news conference.  She said the "new country-specific sanctions" imposed by the United States target North Korea's "sale and procurement of arms and related material and the procurement of luxury goods and other illicit activities."  Clinton emphasized the sanctions weren't directed at the North Korean people, but at "the destabilizing illicit and provocative policies pursued by that government."  In a statement, U.S. and South Korean officials urged North Korea to take responsibility for the attack and called on Pyongyang "to refrain from further attacks or hostilities against (South Korea) and underscored that there would be serious consequences for any such irresponsible behavior."  The United States and South Korea announced Tuesday they would respond to the attack by conducting "large-scale" military exercises. About 8,000 U.S. and South Korean forces will participate in the war games, starting Sunday in the Sea of Japan.  Clinton and Gates toured the Demilitarized Zone, a heavily guarded 2.5-mile-wide buffer between the Koreas. It was believed to be the first time that two high-ranking Cabinet secretaries have done so simultaneously. </w:t>
      </w:r>
    </w:p>
    <w:p w:rsidR="008B633B" w:rsidRPr="008B633B" w:rsidRDefault="008B633B" w:rsidP="008B633B">
      <w:pPr>
        <w:pStyle w:val="BlockTitle"/>
        <w:rPr>
          <w:rFonts w:cs="Times New Roman"/>
          <w:u w:val="none"/>
        </w:rPr>
      </w:pPr>
      <w:r w:rsidRPr="008B633B">
        <w:rPr>
          <w:rFonts w:cs="Times New Roman"/>
        </w:rPr>
        <w:br w:type="page"/>
      </w:r>
      <w:bookmarkStart w:id="139" w:name="_Toc267592933"/>
      <w:bookmarkStart w:id="140" w:name="_Toc267594929"/>
      <w:r w:rsidRPr="008B633B">
        <w:rPr>
          <w:rFonts w:cs="Times New Roman"/>
          <w:u w:val="none"/>
        </w:rPr>
        <w:lastRenderedPageBreak/>
        <w:t>AT: Deterrence Good - China</w:t>
      </w:r>
      <w:bookmarkEnd w:id="139"/>
      <w:bookmarkEnd w:id="140"/>
    </w:p>
    <w:p w:rsidR="008B633B" w:rsidRPr="008B633B" w:rsidRDefault="008B633B" w:rsidP="008B633B">
      <w:pPr>
        <w:pStyle w:val="tag"/>
        <w:ind w:left="720"/>
        <w:rPr>
          <w:rFonts w:ascii="Times New Roman" w:hAnsi="Times New Roman"/>
        </w:rPr>
      </w:pPr>
      <w:r w:rsidRPr="008B633B">
        <w:rPr>
          <w:rFonts w:ascii="Times New Roman" w:hAnsi="Times New Roman"/>
        </w:rPr>
        <w:t>United States deterring China now</w:t>
      </w:r>
    </w:p>
    <w:p w:rsidR="008B633B" w:rsidRPr="008B633B" w:rsidRDefault="008B633B" w:rsidP="008B633B">
      <w:pPr>
        <w:pStyle w:val="card"/>
        <w:ind w:left="720"/>
        <w:rPr>
          <w:rStyle w:val="cite"/>
          <w:b w:val="0"/>
        </w:rPr>
      </w:pPr>
      <w:r w:rsidRPr="008B633B">
        <w:rPr>
          <w:rFonts w:ascii="Times New Roman" w:hAnsi="Times New Roman"/>
        </w:rPr>
        <w:t xml:space="preserve">Nicholas R. </w:t>
      </w:r>
      <w:r w:rsidRPr="008B633B">
        <w:rPr>
          <w:rStyle w:val="cite"/>
        </w:rPr>
        <w:t xml:space="preserve">Lardy and </w:t>
      </w:r>
      <w:r w:rsidRPr="008B633B">
        <w:rPr>
          <w:rFonts w:ascii="Times New Roman" w:hAnsi="Times New Roman"/>
        </w:rPr>
        <w:t>Richard N.</w:t>
      </w:r>
      <w:r w:rsidRPr="008B633B">
        <w:rPr>
          <w:rStyle w:val="cite"/>
        </w:rPr>
        <w:t xml:space="preserve"> Haass</w:t>
      </w:r>
      <w:r w:rsidRPr="008B633B">
        <w:rPr>
          <w:rStyle w:val="cite"/>
          <w:b w:val="0"/>
        </w:rPr>
        <w:t>, Anthony M. Solomon Senior Fellow at the Peterson Institute for International Economics, president of the Council on Foreign Relations, 6-</w:t>
      </w:r>
      <w:r w:rsidRPr="008B633B">
        <w:rPr>
          <w:rStyle w:val="cite"/>
        </w:rPr>
        <w:t xml:space="preserve">2010, </w:t>
      </w:r>
      <w:r w:rsidRPr="008B633B">
        <w:rPr>
          <w:rStyle w:val="cite"/>
          <w:b w:val="0"/>
        </w:rPr>
        <w:t>The United States and China: A New Framework, the Brookings institute,  http://www.brookings.edu/papers/1997/10china_haass.aspx</w:t>
      </w:r>
    </w:p>
    <w:p w:rsidR="008B633B" w:rsidRPr="008B633B" w:rsidRDefault="008B633B" w:rsidP="008B633B">
      <w:pPr>
        <w:pStyle w:val="card"/>
        <w:ind w:left="990"/>
        <w:rPr>
          <w:rFonts w:ascii="Times New Roman" w:hAnsi="Times New Roman"/>
          <w:sz w:val="16"/>
        </w:rPr>
      </w:pPr>
      <w:r w:rsidRPr="008B633B">
        <w:rPr>
          <w:rFonts w:ascii="Times New Roman" w:hAnsi="Times New Roman"/>
          <w:sz w:val="16"/>
        </w:rPr>
        <w:t>Shaping and managing the U.S. relationship with Chinais one of the principal foreign policy challenges facing the United States for the foreseeable future. It is at least as important as efforts to build an open world trading order and clearly more important than any attempt to expand NATO's membership. Indeed, if the U.S.-Soviet relationship was critical to the history of the second half of the twentieth century</w:t>
      </w:r>
      <w:r w:rsidRPr="008B633B">
        <w:rPr>
          <w:rFonts w:ascii="Times New Roman" w:hAnsi="Times New Roman"/>
        </w:rPr>
        <w:t xml:space="preserve">, </w:t>
      </w:r>
      <w:r w:rsidRPr="008B633B">
        <w:rPr>
          <w:rStyle w:val="underline"/>
          <w:rFonts w:ascii="Times New Roman" w:hAnsi="Times New Roman"/>
        </w:rPr>
        <w:t>it is quite possible the relationship between the United States and China will, more than any other foreign tie, define international affairs in the first half of the next century. It is difficult to exaggerate what is at stake for the United States. U.S. interests include deterring any use of military force by China against Taiwan or other countries in the region</w:t>
      </w:r>
      <w:r w:rsidRPr="008B633B">
        <w:rPr>
          <w:rFonts w:ascii="Times New Roman" w:hAnsi="Times New Roman"/>
        </w:rPr>
        <w:t xml:space="preserve">, </w:t>
      </w:r>
      <w:r w:rsidRPr="008B633B">
        <w:rPr>
          <w:rStyle w:val="underline"/>
          <w:rFonts w:ascii="Times New Roman" w:hAnsi="Times New Roman"/>
        </w:rPr>
        <w:t>discouraging Chinese export of technology associated with weapons of mass destruction or rogue state military capabilities</w:t>
      </w:r>
      <w:r w:rsidRPr="008B633B">
        <w:rPr>
          <w:rFonts w:ascii="Times New Roman" w:hAnsi="Times New Roman"/>
        </w:rPr>
        <w:t xml:space="preserve">, </w:t>
      </w:r>
      <w:r w:rsidRPr="008B633B">
        <w:rPr>
          <w:rStyle w:val="underline"/>
          <w:rFonts w:ascii="Times New Roman" w:hAnsi="Times New Roman"/>
        </w:rPr>
        <w:t>eliciting diplomatic cooperation vis-à-vis North Korea and within the UN Security Council</w:t>
      </w:r>
      <w:r w:rsidRPr="008B633B">
        <w:rPr>
          <w:rFonts w:ascii="Times New Roman" w:hAnsi="Times New Roman"/>
        </w:rPr>
        <w:t xml:space="preserve">, </w:t>
      </w:r>
      <w:r w:rsidRPr="008B633B">
        <w:rPr>
          <w:rFonts w:ascii="Times New Roman" w:hAnsi="Times New Roman"/>
          <w:sz w:val="16"/>
        </w:rPr>
        <w:t xml:space="preserve">fostering political and economic reform on the mainland, expanding the opportunity to trade with and invest in what could one day be the world's largest market, preserving Hong Kong's market system and its special status, and encouraging a responsible environmental policy on the part of the country that is home to one out of every six people on the planet. </w:t>
      </w:r>
      <w:r w:rsidRPr="008B633B">
        <w:rPr>
          <w:rFonts w:ascii="Times New Roman" w:hAnsi="Times New Roman"/>
        </w:rPr>
        <w:t xml:space="preserve"> </w:t>
      </w:r>
      <w:r w:rsidRPr="008B633B">
        <w:rPr>
          <w:rStyle w:val="underline"/>
          <w:rFonts w:ascii="Times New Roman" w:hAnsi="Times New Roman"/>
        </w:rPr>
        <w:t>More generally, the United States has a clear interest in seeing the emergence of a China that is prepared to act with restraint, both beyond its borders and toward its own citizens. The emergence of such a China should not be assumed. It is possible the United States might one day find itself in the position of having to contain an expansionist, hostile China.</w:t>
      </w:r>
      <w:r w:rsidRPr="008B633B">
        <w:rPr>
          <w:rFonts w:ascii="Times New Roman" w:hAnsi="Times New Roman"/>
        </w:rPr>
        <w:t xml:space="preserve"> </w:t>
      </w:r>
      <w:r w:rsidRPr="008B633B">
        <w:rPr>
          <w:rFonts w:ascii="Times New Roman" w:hAnsi="Times New Roman"/>
          <w:sz w:val="16"/>
        </w:rPr>
        <w:t>If this happens, U.S. foreign policy will have to adjust accordingly. But containing China would surely be costly and dangerous, and vastly inferior to a situation in which the country was more responsible and its relationship with the United States more cooperative. This should be our goal.  The upcoming October summit between President Jiang of China and President Clinton provides a historic opportunity for the two countries to realize some progress toward creating a framework for managing the many issues that divide them.</w:t>
      </w:r>
      <w:r w:rsidRPr="008B633B">
        <w:rPr>
          <w:rFonts w:ascii="Times New Roman" w:hAnsi="Times New Roman"/>
        </w:rPr>
        <w:t xml:space="preserve"> </w:t>
      </w:r>
      <w:r w:rsidRPr="008B633B">
        <w:rPr>
          <w:rStyle w:val="underline"/>
          <w:rFonts w:ascii="Times New Roman" w:hAnsi="Times New Roman"/>
        </w:rPr>
        <w:t>The number and complexity of these issues should not be underestimated. The leaders are not likely to find solutions to most of them in the course of brief discussions. What they can and should do, however, is create a basis for moving relations forward.  This said, the term summit is misleading and even counterproductive. For many, it will conjure up images of U.S.-Soviet summits, reinforcing a view that the United States and China are adversaries engaged in a new cold war. Similarly, summitry often implies an emphasis on the negotiation of arms control and other accords.</w:t>
      </w:r>
      <w:r w:rsidRPr="008B633B">
        <w:rPr>
          <w:rFonts w:ascii="Times New Roman" w:hAnsi="Times New Roman"/>
        </w:rPr>
        <w:t xml:space="preserve">  </w:t>
      </w:r>
      <w:r w:rsidRPr="008B633B">
        <w:rPr>
          <w:rFonts w:ascii="Times New Roman" w:hAnsi="Times New Roman"/>
          <w:sz w:val="16"/>
        </w:rPr>
        <w:t xml:space="preserve">But the United States and China are not and need not become adversaries. Nor should the measure of success of the Jiang-Clinton meeting be the number of pacts signed. On many matters the countries remain far apart, and there has simply not been adequate dialogue to bridge the differences. Also, many of the most important issues do not lend themselves to negotiation and resolution in some formal text. Frank discussion and honest consultation are required.  The most important outcome of President Jiang's visit thus might be a mutual commitment to hold regular meetings between not only presidents but mid- and high-level officials. After Tiananmen Square, such meetings became rare. This is not in the American interest. Meetings with Chinese officials are as much in the U.S. interest as China's and should not be seen as some benefit to be withdrawn as a sanction. Where there is disagreement with some aspect of Beijing's behavior, U.S. officials should use meetings to press their case.  At one level, the meeting in Washington will automatically go part way toward establishing a more normal pattern of relations between the two countries. Although U.S. presidents have met bilaterally with Chinese leaders at the United Nations and at meetings of the Asia Pacific Economic Cooperation forum, President Jiang's visit in late October will be the first official visit by the Chinese head of state to the White House in more than a decade and the single most important visit by a Chinese leader since Deng Xiaoping's historic trip in 1979. And Mr. Clinton's proposed return visit to China next spring would be the first visit there by an American president in nine years. By contrast, since 1989 both President Jiang and Premier Li Peng have had numerous state visits to all other major industrial countries and the heads of these states each have made one or more official visits to China.  But it will take more than an exchange of visits to transform the relationship into a partnership, a phrase used by both Secretary of State Madeleine Albright and Chinese Foreign Minister Qian Qichen to describe their goals. There is a long agenda of issues on which the two countries appear to have different interests and priorities. </w:t>
      </w:r>
    </w:p>
    <w:p w:rsidR="008B633B" w:rsidRPr="008B633B" w:rsidRDefault="008B633B" w:rsidP="008B633B">
      <w:pPr>
        <w:pStyle w:val="BlockTitle"/>
        <w:rPr>
          <w:rFonts w:cs="Times New Roman"/>
          <w:sz w:val="16"/>
        </w:rPr>
      </w:pPr>
      <w:r w:rsidRPr="008B633B">
        <w:rPr>
          <w:rFonts w:cs="Times New Roman"/>
          <w:sz w:val="16"/>
        </w:rPr>
        <w:lastRenderedPageBreak/>
        <w:t xml:space="preserve"> </w:t>
      </w:r>
    </w:p>
    <w:p w:rsidR="008B633B" w:rsidRPr="008B633B" w:rsidRDefault="008B633B" w:rsidP="008B633B">
      <w:pPr>
        <w:rPr>
          <w:rFonts w:ascii="Times New Roman" w:hAnsi="Times New Roman"/>
        </w:rPr>
      </w:pPr>
    </w:p>
    <w:sectPr w:rsidR="008B633B" w:rsidRPr="008B633B" w:rsidSect="00CA71AC">
      <w:headerReference w:type="even" r:id="rId10"/>
      <w:headerReference w:type="default" r:id="rId11"/>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F61" w:rsidRDefault="00434F61">
      <w:r>
        <w:separator/>
      </w:r>
    </w:p>
    <w:p w:rsidR="00434F61" w:rsidRDefault="00434F61"/>
    <w:p w:rsidR="00434F61" w:rsidRDefault="00434F61"/>
    <w:p w:rsidR="00434F61" w:rsidRDefault="00434F61"/>
  </w:endnote>
  <w:endnote w:type="continuationSeparator" w:id="0">
    <w:p w:rsidR="00434F61" w:rsidRDefault="00434F61">
      <w:r>
        <w:continuationSeparator/>
      </w:r>
    </w:p>
    <w:p w:rsidR="00434F61" w:rsidRDefault="00434F61"/>
    <w:p w:rsidR="00434F61" w:rsidRDefault="00434F61"/>
    <w:p w:rsidR="00434F61" w:rsidRDefault="00434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altName w:val="Cambria"/>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F61" w:rsidRDefault="00434F61">
      <w:r>
        <w:separator/>
      </w:r>
    </w:p>
    <w:p w:rsidR="00434F61" w:rsidRDefault="00434F61"/>
    <w:p w:rsidR="00434F61" w:rsidRDefault="00434F61"/>
    <w:p w:rsidR="00434F61" w:rsidRDefault="00434F61"/>
  </w:footnote>
  <w:footnote w:type="continuationSeparator" w:id="0">
    <w:p w:rsidR="00434F61" w:rsidRDefault="00434F61">
      <w:r>
        <w:continuationSeparator/>
      </w:r>
    </w:p>
    <w:p w:rsidR="00434F61" w:rsidRDefault="00434F61"/>
    <w:p w:rsidR="00434F61" w:rsidRDefault="00434F61"/>
    <w:p w:rsidR="00434F61" w:rsidRDefault="00434F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6D" w:rsidRDefault="00B4606D"/>
  <w:p w:rsidR="00B4606D" w:rsidRDefault="00B4606D"/>
  <w:p w:rsidR="00B4606D" w:rsidRDefault="00B460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6D" w:rsidRPr="004F7851" w:rsidRDefault="00B4606D" w:rsidP="00FE754E">
    <w:pPr>
      <w:pStyle w:val="Header"/>
      <w:tabs>
        <w:tab w:val="clear" w:pos="8640"/>
        <w:tab w:val="right" w:pos="9360"/>
      </w:tabs>
      <w:rPr>
        <w:rStyle w:val="PageNumber"/>
        <w:b/>
      </w:rPr>
    </w:pPr>
    <w:r w:rsidRPr="004F7851">
      <w:rPr>
        <w:b/>
      </w:rPr>
      <w:t>W</w:t>
    </w:r>
    <w:r>
      <w:rPr>
        <w:b/>
      </w:rPr>
      <w:t xml:space="preserve">NDI </w:t>
    </w:r>
    <w:r w:rsidR="008B633B">
      <w:rPr>
        <w:b/>
      </w:rPr>
      <w:t>2010</w:t>
    </w:r>
    <w:r w:rsidR="008B633B">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EF3595">
      <w:rPr>
        <w:rStyle w:val="PageNumber"/>
        <w:b/>
        <w:noProof/>
      </w:rPr>
      <w:t>2</w:t>
    </w:r>
    <w:r w:rsidRPr="004F7851">
      <w:rPr>
        <w:rStyle w:val="PageNumber"/>
        <w:b/>
      </w:rPr>
      <w:fldChar w:fldCharType="end"/>
    </w:r>
  </w:p>
  <w:p w:rsidR="00B4606D" w:rsidRPr="004F7851" w:rsidRDefault="008B633B" w:rsidP="00186243">
    <w:pPr>
      <w:pStyle w:val="Header"/>
      <w:tabs>
        <w:tab w:val="clear" w:pos="8640"/>
        <w:tab w:val="right" w:pos="9360"/>
      </w:tabs>
      <w:rPr>
        <w:b/>
      </w:rPr>
    </w:pPr>
    <w:r>
      <w:rPr>
        <w:rStyle w:val="PageNumber"/>
        <w:b/>
      </w:rPr>
      <w:t xml:space="preserve">Champs </w:t>
    </w:r>
    <w:r w:rsidR="00B4606D" w:rsidRPr="004F7851">
      <w:rPr>
        <w:rStyle w:val="PageNumber"/>
        <w:b/>
      </w:rPr>
      <w:tab/>
    </w:r>
    <w:r w:rsidR="00B4606D" w:rsidRPr="004F7851">
      <w:rPr>
        <w:rStyle w:val="PageNumber"/>
        <w:b/>
      </w:rPr>
      <w:tab/>
    </w:r>
    <w:r>
      <w:rPr>
        <w:rStyle w:val="PageNumber"/>
        <w:b/>
      </w:rPr>
      <w:t>Alliance Advantage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170419"/>
    <w:multiLevelType w:val="hybridMultilevel"/>
    <w:tmpl w:val="BFB619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2A71473"/>
    <w:multiLevelType w:val="hybridMultilevel"/>
    <w:tmpl w:val="74DCB0F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4">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6">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7">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8">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69B93916"/>
    <w:multiLevelType w:val="hybridMultilevel"/>
    <w:tmpl w:val="662E8D7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1">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2">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5"/>
  </w:num>
  <w:num w:numId="13">
    <w:abstractNumId w:val="12"/>
  </w:num>
  <w:num w:numId="14">
    <w:abstractNumId w:val="19"/>
  </w:num>
  <w:num w:numId="15">
    <w:abstractNumId w:val="11"/>
  </w:num>
  <w:num w:numId="16">
    <w:abstractNumId w:val="14"/>
  </w:num>
  <w:num w:numId="17">
    <w:abstractNumId w:val="27"/>
  </w:num>
  <w:num w:numId="18">
    <w:abstractNumId w:val="24"/>
  </w:num>
  <w:num w:numId="19">
    <w:abstractNumId w:val="26"/>
  </w:num>
  <w:num w:numId="20">
    <w:abstractNumId w:val="20"/>
  </w:num>
  <w:num w:numId="21">
    <w:abstractNumId w:val="28"/>
  </w:num>
  <w:num w:numId="22">
    <w:abstractNumId w:val="22"/>
  </w:num>
  <w:num w:numId="23">
    <w:abstractNumId w:val="30"/>
  </w:num>
  <w:num w:numId="24">
    <w:abstractNumId w:val="16"/>
  </w:num>
  <w:num w:numId="25">
    <w:abstractNumId w:val="23"/>
  </w:num>
  <w:num w:numId="26">
    <w:abstractNumId w:val="31"/>
  </w:num>
  <w:num w:numId="27">
    <w:abstractNumId w:val="25"/>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29"/>
  </w:num>
  <w:num w:numId="32">
    <w:abstractNumId w:val="2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E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3B"/>
    <w:rsid w:val="00000FDF"/>
    <w:rsid w:val="000161D9"/>
    <w:rsid w:val="000241CE"/>
    <w:rsid w:val="0003797D"/>
    <w:rsid w:val="00053C6F"/>
    <w:rsid w:val="00056C9C"/>
    <w:rsid w:val="0006499E"/>
    <w:rsid w:val="000668D9"/>
    <w:rsid w:val="000712FB"/>
    <w:rsid w:val="00086469"/>
    <w:rsid w:val="000B2218"/>
    <w:rsid w:val="000B3E17"/>
    <w:rsid w:val="000C028B"/>
    <w:rsid w:val="000C0EDF"/>
    <w:rsid w:val="000C7AA4"/>
    <w:rsid w:val="000D06E3"/>
    <w:rsid w:val="000D61C1"/>
    <w:rsid w:val="000E69AB"/>
    <w:rsid w:val="000F11B9"/>
    <w:rsid w:val="000F6FF7"/>
    <w:rsid w:val="001003C5"/>
    <w:rsid w:val="00101BCE"/>
    <w:rsid w:val="00102B78"/>
    <w:rsid w:val="00105F36"/>
    <w:rsid w:val="0010781F"/>
    <w:rsid w:val="00110563"/>
    <w:rsid w:val="00130806"/>
    <w:rsid w:val="0013563B"/>
    <w:rsid w:val="00152017"/>
    <w:rsid w:val="0015390F"/>
    <w:rsid w:val="0016042B"/>
    <w:rsid w:val="00174FDA"/>
    <w:rsid w:val="00183B25"/>
    <w:rsid w:val="00186243"/>
    <w:rsid w:val="001871B4"/>
    <w:rsid w:val="00190F24"/>
    <w:rsid w:val="001A53F3"/>
    <w:rsid w:val="001B10C0"/>
    <w:rsid w:val="001D1AE9"/>
    <w:rsid w:val="001F18D8"/>
    <w:rsid w:val="001F53ED"/>
    <w:rsid w:val="00217067"/>
    <w:rsid w:val="00221863"/>
    <w:rsid w:val="002250DF"/>
    <w:rsid w:val="00225869"/>
    <w:rsid w:val="00244278"/>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78CD"/>
    <w:rsid w:val="00321F5C"/>
    <w:rsid w:val="0032455D"/>
    <w:rsid w:val="00325352"/>
    <w:rsid w:val="00325379"/>
    <w:rsid w:val="00340F98"/>
    <w:rsid w:val="003425F0"/>
    <w:rsid w:val="00344C6D"/>
    <w:rsid w:val="00347E2E"/>
    <w:rsid w:val="00347EB2"/>
    <w:rsid w:val="00363864"/>
    <w:rsid w:val="003705B1"/>
    <w:rsid w:val="00380742"/>
    <w:rsid w:val="003905A1"/>
    <w:rsid w:val="003915DC"/>
    <w:rsid w:val="003916BB"/>
    <w:rsid w:val="003A566A"/>
    <w:rsid w:val="003B2E16"/>
    <w:rsid w:val="003B49A6"/>
    <w:rsid w:val="003B6E60"/>
    <w:rsid w:val="003B74E5"/>
    <w:rsid w:val="003E4328"/>
    <w:rsid w:val="003E4A9A"/>
    <w:rsid w:val="003E7BEF"/>
    <w:rsid w:val="003F7F98"/>
    <w:rsid w:val="00403B59"/>
    <w:rsid w:val="00410B0C"/>
    <w:rsid w:val="00413FA8"/>
    <w:rsid w:val="0042632F"/>
    <w:rsid w:val="0042701E"/>
    <w:rsid w:val="004309F8"/>
    <w:rsid w:val="00431BCD"/>
    <w:rsid w:val="00434AB9"/>
    <w:rsid w:val="00434F61"/>
    <w:rsid w:val="00435A11"/>
    <w:rsid w:val="00437ACC"/>
    <w:rsid w:val="004408C5"/>
    <w:rsid w:val="00445343"/>
    <w:rsid w:val="00455AAB"/>
    <w:rsid w:val="00462482"/>
    <w:rsid w:val="00465967"/>
    <w:rsid w:val="004770A0"/>
    <w:rsid w:val="00487657"/>
    <w:rsid w:val="00493E67"/>
    <w:rsid w:val="00495CDC"/>
    <w:rsid w:val="004969D2"/>
    <w:rsid w:val="004A0BAD"/>
    <w:rsid w:val="004B22A8"/>
    <w:rsid w:val="004B66A6"/>
    <w:rsid w:val="004C7BF7"/>
    <w:rsid w:val="004E1046"/>
    <w:rsid w:val="004E188B"/>
    <w:rsid w:val="004F7851"/>
    <w:rsid w:val="0050765F"/>
    <w:rsid w:val="00513181"/>
    <w:rsid w:val="0052445E"/>
    <w:rsid w:val="00536614"/>
    <w:rsid w:val="00546040"/>
    <w:rsid w:val="00553F28"/>
    <w:rsid w:val="005616D0"/>
    <w:rsid w:val="00563A04"/>
    <w:rsid w:val="005843E3"/>
    <w:rsid w:val="00585925"/>
    <w:rsid w:val="00591994"/>
    <w:rsid w:val="00591CF6"/>
    <w:rsid w:val="00595CCD"/>
    <w:rsid w:val="00597C89"/>
    <w:rsid w:val="005A65C8"/>
    <w:rsid w:val="005C3671"/>
    <w:rsid w:val="005D26E3"/>
    <w:rsid w:val="005D2EE6"/>
    <w:rsid w:val="005E0444"/>
    <w:rsid w:val="005E2947"/>
    <w:rsid w:val="005E67D1"/>
    <w:rsid w:val="005F0655"/>
    <w:rsid w:val="005F428D"/>
    <w:rsid w:val="005F64BD"/>
    <w:rsid w:val="0060131D"/>
    <w:rsid w:val="006211BF"/>
    <w:rsid w:val="00626D15"/>
    <w:rsid w:val="00632BCA"/>
    <w:rsid w:val="00636B55"/>
    <w:rsid w:val="006570E2"/>
    <w:rsid w:val="00683AB3"/>
    <w:rsid w:val="00694609"/>
    <w:rsid w:val="00697380"/>
    <w:rsid w:val="006B2FDC"/>
    <w:rsid w:val="006B4732"/>
    <w:rsid w:val="006F3E9D"/>
    <w:rsid w:val="007003B2"/>
    <w:rsid w:val="007053C3"/>
    <w:rsid w:val="00705A06"/>
    <w:rsid w:val="00710604"/>
    <w:rsid w:val="00711ED4"/>
    <w:rsid w:val="0071689A"/>
    <w:rsid w:val="00726A44"/>
    <w:rsid w:val="007323BE"/>
    <w:rsid w:val="00736F03"/>
    <w:rsid w:val="00740E06"/>
    <w:rsid w:val="00774A72"/>
    <w:rsid w:val="007911A7"/>
    <w:rsid w:val="007A790B"/>
    <w:rsid w:val="007D7C1A"/>
    <w:rsid w:val="007E5300"/>
    <w:rsid w:val="00800E4E"/>
    <w:rsid w:val="00842E85"/>
    <w:rsid w:val="00853323"/>
    <w:rsid w:val="00856341"/>
    <w:rsid w:val="008624BB"/>
    <w:rsid w:val="00874175"/>
    <w:rsid w:val="008B633B"/>
    <w:rsid w:val="008C4D99"/>
    <w:rsid w:val="008D1B5D"/>
    <w:rsid w:val="008D59F6"/>
    <w:rsid w:val="008F3325"/>
    <w:rsid w:val="008F3FEE"/>
    <w:rsid w:val="008F6ABD"/>
    <w:rsid w:val="0091314A"/>
    <w:rsid w:val="009137E0"/>
    <w:rsid w:val="00914C26"/>
    <w:rsid w:val="009166E9"/>
    <w:rsid w:val="00923DD3"/>
    <w:rsid w:val="00934465"/>
    <w:rsid w:val="009366B1"/>
    <w:rsid w:val="00942E7C"/>
    <w:rsid w:val="0094457D"/>
    <w:rsid w:val="0095429C"/>
    <w:rsid w:val="00973284"/>
    <w:rsid w:val="009927E6"/>
    <w:rsid w:val="009975D3"/>
    <w:rsid w:val="00997EBE"/>
    <w:rsid w:val="009C4A41"/>
    <w:rsid w:val="009D2936"/>
    <w:rsid w:val="009E59CE"/>
    <w:rsid w:val="009F0801"/>
    <w:rsid w:val="00A33E08"/>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34060"/>
    <w:rsid w:val="00B34792"/>
    <w:rsid w:val="00B4606D"/>
    <w:rsid w:val="00B5242D"/>
    <w:rsid w:val="00B56B29"/>
    <w:rsid w:val="00B6016E"/>
    <w:rsid w:val="00B612AE"/>
    <w:rsid w:val="00B64BA6"/>
    <w:rsid w:val="00B6700B"/>
    <w:rsid w:val="00B73B69"/>
    <w:rsid w:val="00B74816"/>
    <w:rsid w:val="00B86D5D"/>
    <w:rsid w:val="00B86E2E"/>
    <w:rsid w:val="00BB4740"/>
    <w:rsid w:val="00BC60F7"/>
    <w:rsid w:val="00BC7CBC"/>
    <w:rsid w:val="00BD7B4A"/>
    <w:rsid w:val="00BE64C9"/>
    <w:rsid w:val="00BF4072"/>
    <w:rsid w:val="00C1019F"/>
    <w:rsid w:val="00C24052"/>
    <w:rsid w:val="00C243DB"/>
    <w:rsid w:val="00C3271A"/>
    <w:rsid w:val="00C32918"/>
    <w:rsid w:val="00C53CC0"/>
    <w:rsid w:val="00C62D06"/>
    <w:rsid w:val="00C661F4"/>
    <w:rsid w:val="00C73E9A"/>
    <w:rsid w:val="00C840AF"/>
    <w:rsid w:val="00CA71AC"/>
    <w:rsid w:val="00CB473C"/>
    <w:rsid w:val="00CD1781"/>
    <w:rsid w:val="00CD2E0E"/>
    <w:rsid w:val="00D022D5"/>
    <w:rsid w:val="00D20EEE"/>
    <w:rsid w:val="00D3065C"/>
    <w:rsid w:val="00D609AB"/>
    <w:rsid w:val="00D724C6"/>
    <w:rsid w:val="00D77E41"/>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653E4"/>
    <w:rsid w:val="00E726A7"/>
    <w:rsid w:val="00E73643"/>
    <w:rsid w:val="00E76B2C"/>
    <w:rsid w:val="00E83F53"/>
    <w:rsid w:val="00E84B70"/>
    <w:rsid w:val="00E908FC"/>
    <w:rsid w:val="00E91012"/>
    <w:rsid w:val="00E92E84"/>
    <w:rsid w:val="00EB4B8E"/>
    <w:rsid w:val="00EB5668"/>
    <w:rsid w:val="00ED1561"/>
    <w:rsid w:val="00ED397B"/>
    <w:rsid w:val="00ED7DCF"/>
    <w:rsid w:val="00EF2B9B"/>
    <w:rsid w:val="00EF2BF1"/>
    <w:rsid w:val="00EF2C97"/>
    <w:rsid w:val="00EF3595"/>
    <w:rsid w:val="00EF3BA6"/>
    <w:rsid w:val="00EF5ABE"/>
    <w:rsid w:val="00F04546"/>
    <w:rsid w:val="00F0550D"/>
    <w:rsid w:val="00F11771"/>
    <w:rsid w:val="00F22275"/>
    <w:rsid w:val="00F318B0"/>
    <w:rsid w:val="00F33EDF"/>
    <w:rsid w:val="00F41D3B"/>
    <w:rsid w:val="00F468FC"/>
    <w:rsid w:val="00F46E3B"/>
    <w:rsid w:val="00F62712"/>
    <w:rsid w:val="00F73309"/>
    <w:rsid w:val="00F85DF5"/>
    <w:rsid w:val="00F94585"/>
    <w:rsid w:val="00F94B6B"/>
    <w:rsid w:val="00FA3B91"/>
    <w:rsid w:val="00FA69E5"/>
    <w:rsid w:val="00FB58AD"/>
    <w:rsid w:val="00FC0274"/>
    <w:rsid w:val="00FC4945"/>
    <w:rsid w:val="00FD0F31"/>
    <w:rsid w:val="00FD134B"/>
    <w:rsid w:val="00FD3408"/>
    <w:rsid w:val="00FE754E"/>
    <w:rsid w:val="00FF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33B"/>
    <w:rPr>
      <w:rFonts w:ascii="Cambria" w:eastAsia="Cambria" w:hAnsi="Cambria"/>
      <w:sz w:val="24"/>
      <w:szCs w:val="24"/>
    </w:rPr>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link w:val="HeaderChar"/>
    <w:rsid w:val="003425F0"/>
    <w:pPr>
      <w:tabs>
        <w:tab w:val="center" w:pos="4320"/>
        <w:tab w:val="right" w:pos="8640"/>
      </w:tabs>
    </w:pPr>
  </w:style>
  <w:style w:type="paragraph" w:styleId="Footer">
    <w:name w:val="footer"/>
    <w:basedOn w:val="Normal"/>
    <w:link w:val="FooterChar"/>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link w:val="DocumentMapChar"/>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qFormat/>
    <w:rsid w:val="008B633B"/>
    <w:rPr>
      <w:rFonts w:ascii="Times New Roman" w:hAnsi="Times New Roman"/>
      <w:sz w:val="20"/>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qFormat/>
    <w:rsid w:val="00462482"/>
    <w:pPr>
      <w:ind w:left="200"/>
    </w:pPr>
  </w:style>
  <w:style w:type="paragraph" w:styleId="TOC3">
    <w:name w:val="toc 3"/>
    <w:basedOn w:val="Normal"/>
    <w:next w:val="Normal"/>
    <w:autoRedefine/>
    <w:uiPriority w:val="39"/>
    <w:qFormat/>
    <w:rsid w:val="00462482"/>
    <w:pPr>
      <w:ind w:left="400"/>
    </w:pPr>
  </w:style>
  <w:style w:type="paragraph" w:styleId="TOC4">
    <w:name w:val="toc 4"/>
    <w:basedOn w:val="Normal"/>
    <w:next w:val="Normal"/>
    <w:autoRedefine/>
    <w:rsid w:val="00462482"/>
    <w:pPr>
      <w:ind w:left="600"/>
    </w:pPr>
  </w:style>
  <w:style w:type="paragraph" w:styleId="TOC5">
    <w:name w:val="toc 5"/>
    <w:basedOn w:val="Normal"/>
    <w:next w:val="Normal"/>
    <w:autoRedefine/>
    <w:rsid w:val="00462482"/>
    <w:pPr>
      <w:ind w:left="800"/>
    </w:pPr>
  </w:style>
  <w:style w:type="paragraph" w:styleId="TOC6">
    <w:name w:val="toc 6"/>
    <w:basedOn w:val="Normal"/>
    <w:next w:val="Normal"/>
    <w:autoRedefine/>
    <w:rsid w:val="00462482"/>
    <w:pPr>
      <w:ind w:left="1000"/>
    </w:pPr>
  </w:style>
  <w:style w:type="paragraph" w:styleId="TOC7">
    <w:name w:val="toc 7"/>
    <w:basedOn w:val="Normal"/>
    <w:next w:val="Normal"/>
    <w:autoRedefine/>
    <w:rsid w:val="00462482"/>
    <w:pPr>
      <w:ind w:left="1200"/>
    </w:pPr>
  </w:style>
  <w:style w:type="paragraph" w:styleId="TOC8">
    <w:name w:val="toc 8"/>
    <w:basedOn w:val="Normal"/>
    <w:next w:val="Normal"/>
    <w:autoRedefine/>
    <w:rsid w:val="00462482"/>
    <w:pPr>
      <w:ind w:left="1400"/>
    </w:pPr>
  </w:style>
  <w:style w:type="paragraph" w:styleId="TOC9">
    <w:name w:val="toc 9"/>
    <w:basedOn w:val="Normal"/>
    <w:next w:val="Normal"/>
    <w:autoRedefine/>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style>
  <w:style w:type="paragraph" w:styleId="NormalWeb">
    <w:name w:val="Normal (Web)"/>
    <w:basedOn w:val="Normal"/>
    <w:rsid w:val="00B86E2E"/>
    <w:pPr>
      <w:spacing w:before="100" w:beforeAutospacing="1" w:after="100" w:afterAutospacing="1"/>
    </w:pPr>
  </w:style>
  <w:style w:type="paragraph" w:customStyle="1" w:styleId="fullstory">
    <w:name w:val="fullstory"/>
    <w:basedOn w:val="Normal"/>
    <w:rsid w:val="00B86E2E"/>
    <w:pPr>
      <w:spacing w:before="100" w:beforeAutospacing="1" w:after="100" w:afterAutospacing="1"/>
    </w:p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u w:val="single"/>
    </w:rPr>
  </w:style>
  <w:style w:type="character" w:customStyle="1" w:styleId="storyby">
    <w:name w:val="storyby"/>
    <w:basedOn w:val="DefaultParagraphFont"/>
    <w:rsid w:val="00465967"/>
  </w:style>
  <w:style w:type="character" w:customStyle="1" w:styleId="DocumentMapChar">
    <w:name w:val="Document Map Char"/>
    <w:link w:val="DocumentMap"/>
    <w:rsid w:val="008B633B"/>
    <w:rPr>
      <w:rFonts w:ascii="Tahoma" w:hAnsi="Tahoma" w:cs="Tahoma"/>
      <w:sz w:val="16"/>
      <w:shd w:val="clear" w:color="auto" w:fill="000080"/>
    </w:rPr>
  </w:style>
  <w:style w:type="character" w:customStyle="1" w:styleId="Heading2Char">
    <w:name w:val="Heading 2 Char"/>
    <w:link w:val="Heading2"/>
    <w:rsid w:val="008B633B"/>
    <w:rPr>
      <w:rFonts w:ascii="Arial" w:eastAsia="Cambria" w:hAnsi="Arial" w:cs="Arial"/>
      <w:b/>
      <w:bCs/>
      <w:i/>
      <w:iCs/>
      <w:sz w:val="28"/>
      <w:szCs w:val="28"/>
    </w:rPr>
  </w:style>
  <w:style w:type="character" w:customStyle="1" w:styleId="Heading3Char">
    <w:name w:val="Heading 3 Char"/>
    <w:link w:val="Heading3"/>
    <w:rsid w:val="008B633B"/>
    <w:rPr>
      <w:rFonts w:ascii="Arial" w:eastAsia="Cambria" w:hAnsi="Arial" w:cs="Arial"/>
      <w:b/>
      <w:bCs/>
      <w:sz w:val="26"/>
      <w:szCs w:val="26"/>
    </w:rPr>
  </w:style>
  <w:style w:type="character" w:customStyle="1" w:styleId="Heading4Char">
    <w:name w:val="Heading 4 Char"/>
    <w:link w:val="Heading4"/>
    <w:rsid w:val="008B633B"/>
    <w:rPr>
      <w:rFonts w:ascii="Cambria" w:eastAsia="Cambria" w:hAnsi="Cambria"/>
      <w:b/>
      <w:bCs/>
      <w:sz w:val="28"/>
      <w:szCs w:val="28"/>
    </w:rPr>
  </w:style>
  <w:style w:type="character" w:customStyle="1" w:styleId="HeaderChar">
    <w:name w:val="Header Char"/>
    <w:link w:val="Header"/>
    <w:rsid w:val="008B633B"/>
    <w:rPr>
      <w:rFonts w:ascii="Cambria" w:eastAsia="Cambria" w:hAnsi="Cambria"/>
      <w:sz w:val="24"/>
      <w:szCs w:val="24"/>
    </w:rPr>
  </w:style>
  <w:style w:type="character" w:customStyle="1" w:styleId="FooterChar">
    <w:name w:val="Footer Char"/>
    <w:link w:val="Footer"/>
    <w:rsid w:val="008B633B"/>
    <w:rPr>
      <w:rFonts w:ascii="Cambria" w:eastAsia="Cambria" w:hAnsi="Cambria"/>
      <w:sz w:val="24"/>
      <w:szCs w:val="24"/>
    </w:rPr>
  </w:style>
  <w:style w:type="character" w:styleId="FollowedHyperlink">
    <w:name w:val="FollowedHyperlink"/>
    <w:rsid w:val="008B633B"/>
    <w:rPr>
      <w:color w:val="800080"/>
      <w:u w:val="single"/>
    </w:rPr>
  </w:style>
  <w:style w:type="character" w:styleId="Emphasis">
    <w:name w:val="Emphasis"/>
    <w:qFormat/>
    <w:rsid w:val="008B633B"/>
    <w:rPr>
      <w:i/>
      <w:iCs/>
    </w:rPr>
  </w:style>
  <w:style w:type="character" w:styleId="Strong">
    <w:name w:val="Strong"/>
    <w:qFormat/>
    <w:rsid w:val="008B633B"/>
    <w:rPr>
      <w:b/>
      <w:bCs/>
    </w:rPr>
  </w:style>
  <w:style w:type="paragraph" w:customStyle="1" w:styleId="Cards">
    <w:name w:val="Cards"/>
    <w:next w:val="Normal"/>
    <w:link w:val="CardsChar"/>
    <w:rsid w:val="008B633B"/>
    <w:pPr>
      <w:widowControl w:val="0"/>
      <w:ind w:left="432" w:right="432"/>
      <w:jc w:val="both"/>
    </w:pPr>
    <w:rPr>
      <w:szCs w:val="24"/>
    </w:rPr>
  </w:style>
  <w:style w:type="character" w:customStyle="1" w:styleId="DebateUnderline">
    <w:name w:val="Debate Underline"/>
    <w:rsid w:val="008B633B"/>
    <w:rPr>
      <w:rFonts w:ascii="Times New Roman" w:hAnsi="Times New Roman"/>
      <w:sz w:val="24"/>
      <w:u w:val="thick"/>
    </w:rPr>
  </w:style>
  <w:style w:type="paragraph" w:customStyle="1" w:styleId="Tags">
    <w:name w:val="Tags"/>
    <w:next w:val="Normal"/>
    <w:link w:val="TagsChar"/>
    <w:rsid w:val="008B633B"/>
    <w:pPr>
      <w:widowControl w:val="0"/>
      <w:jc w:val="both"/>
      <w:outlineLvl w:val="1"/>
    </w:pPr>
    <w:rPr>
      <w:b/>
      <w:sz w:val="24"/>
      <w:szCs w:val="24"/>
    </w:rPr>
  </w:style>
  <w:style w:type="character" w:customStyle="1" w:styleId="TagsChar">
    <w:name w:val="Tags Char"/>
    <w:link w:val="Tags"/>
    <w:rsid w:val="008B633B"/>
    <w:rPr>
      <w:b/>
      <w:sz w:val="24"/>
      <w:szCs w:val="24"/>
    </w:rPr>
  </w:style>
  <w:style w:type="character" w:customStyle="1" w:styleId="CardsChar">
    <w:name w:val="Cards Char"/>
    <w:link w:val="Cards"/>
    <w:rsid w:val="008B633B"/>
    <w:rPr>
      <w:szCs w:val="24"/>
    </w:rPr>
  </w:style>
  <w:style w:type="character" w:customStyle="1" w:styleId="verdana">
    <w:name w:val="verdana"/>
    <w:rsid w:val="008B633B"/>
  </w:style>
  <w:style w:type="paragraph" w:customStyle="1" w:styleId="Nothing">
    <w:name w:val="Nothing"/>
    <w:link w:val="NothingChar"/>
    <w:rsid w:val="008B633B"/>
    <w:pPr>
      <w:jc w:val="both"/>
    </w:pPr>
    <w:rPr>
      <w:szCs w:val="24"/>
    </w:rPr>
  </w:style>
  <w:style w:type="character" w:customStyle="1" w:styleId="NothingChar">
    <w:name w:val="Nothing Char"/>
    <w:link w:val="Nothing"/>
    <w:rsid w:val="008B633B"/>
    <w:rPr>
      <w:szCs w:val="24"/>
    </w:rPr>
  </w:style>
  <w:style w:type="character" w:customStyle="1" w:styleId="hit">
    <w:name w:val="hit"/>
    <w:rsid w:val="008B633B"/>
  </w:style>
  <w:style w:type="paragraph" w:styleId="TOCHeading">
    <w:name w:val="TOC Heading"/>
    <w:basedOn w:val="Heading1"/>
    <w:next w:val="Normal"/>
    <w:uiPriority w:val="39"/>
    <w:unhideWhenUsed/>
    <w:qFormat/>
    <w:rsid w:val="008B633B"/>
    <w:pPr>
      <w:keepLines/>
      <w:spacing w:before="480" w:after="0" w:line="276" w:lineRule="auto"/>
      <w:jc w:val="left"/>
      <w:outlineLvl w:val="9"/>
    </w:pPr>
    <w:rPr>
      <w:rFonts w:ascii="Calibri" w:eastAsia="Times New Roman" w:hAnsi="Calibri" w:cs="Times New Roman"/>
      <w:color w:val="365F91"/>
      <w:kern w:val="0"/>
      <w:szCs w:val="28"/>
      <w:lang w:eastAsia="ja-JP"/>
    </w:rPr>
  </w:style>
  <w:style w:type="paragraph" w:styleId="BalloonText">
    <w:name w:val="Balloon Text"/>
    <w:basedOn w:val="Normal"/>
    <w:link w:val="BalloonTextChar"/>
    <w:rsid w:val="00EF3595"/>
    <w:rPr>
      <w:rFonts w:ascii="Tahoma" w:hAnsi="Tahoma" w:cs="Tahoma"/>
      <w:sz w:val="16"/>
      <w:szCs w:val="16"/>
    </w:rPr>
  </w:style>
  <w:style w:type="character" w:customStyle="1" w:styleId="BalloonTextChar">
    <w:name w:val="Balloon Text Char"/>
    <w:basedOn w:val="DefaultParagraphFont"/>
    <w:link w:val="BalloonText"/>
    <w:rsid w:val="00EF3595"/>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33B"/>
    <w:rPr>
      <w:rFonts w:ascii="Cambria" w:eastAsia="Cambria" w:hAnsi="Cambria"/>
      <w:sz w:val="24"/>
      <w:szCs w:val="24"/>
    </w:rPr>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link w:val="HeaderChar"/>
    <w:rsid w:val="003425F0"/>
    <w:pPr>
      <w:tabs>
        <w:tab w:val="center" w:pos="4320"/>
        <w:tab w:val="right" w:pos="8640"/>
      </w:tabs>
    </w:pPr>
  </w:style>
  <w:style w:type="paragraph" w:styleId="Footer">
    <w:name w:val="footer"/>
    <w:basedOn w:val="Normal"/>
    <w:link w:val="FooterChar"/>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link w:val="DocumentMapChar"/>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qFormat/>
    <w:rsid w:val="008B633B"/>
    <w:rPr>
      <w:rFonts w:ascii="Times New Roman" w:hAnsi="Times New Roman"/>
      <w:sz w:val="20"/>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qFormat/>
    <w:rsid w:val="00462482"/>
    <w:pPr>
      <w:ind w:left="200"/>
    </w:pPr>
  </w:style>
  <w:style w:type="paragraph" w:styleId="TOC3">
    <w:name w:val="toc 3"/>
    <w:basedOn w:val="Normal"/>
    <w:next w:val="Normal"/>
    <w:autoRedefine/>
    <w:uiPriority w:val="39"/>
    <w:qFormat/>
    <w:rsid w:val="00462482"/>
    <w:pPr>
      <w:ind w:left="400"/>
    </w:pPr>
  </w:style>
  <w:style w:type="paragraph" w:styleId="TOC4">
    <w:name w:val="toc 4"/>
    <w:basedOn w:val="Normal"/>
    <w:next w:val="Normal"/>
    <w:autoRedefine/>
    <w:rsid w:val="00462482"/>
    <w:pPr>
      <w:ind w:left="600"/>
    </w:pPr>
  </w:style>
  <w:style w:type="paragraph" w:styleId="TOC5">
    <w:name w:val="toc 5"/>
    <w:basedOn w:val="Normal"/>
    <w:next w:val="Normal"/>
    <w:autoRedefine/>
    <w:rsid w:val="00462482"/>
    <w:pPr>
      <w:ind w:left="800"/>
    </w:pPr>
  </w:style>
  <w:style w:type="paragraph" w:styleId="TOC6">
    <w:name w:val="toc 6"/>
    <w:basedOn w:val="Normal"/>
    <w:next w:val="Normal"/>
    <w:autoRedefine/>
    <w:rsid w:val="00462482"/>
    <w:pPr>
      <w:ind w:left="1000"/>
    </w:pPr>
  </w:style>
  <w:style w:type="paragraph" w:styleId="TOC7">
    <w:name w:val="toc 7"/>
    <w:basedOn w:val="Normal"/>
    <w:next w:val="Normal"/>
    <w:autoRedefine/>
    <w:rsid w:val="00462482"/>
    <w:pPr>
      <w:ind w:left="1200"/>
    </w:pPr>
  </w:style>
  <w:style w:type="paragraph" w:styleId="TOC8">
    <w:name w:val="toc 8"/>
    <w:basedOn w:val="Normal"/>
    <w:next w:val="Normal"/>
    <w:autoRedefine/>
    <w:rsid w:val="00462482"/>
    <w:pPr>
      <w:ind w:left="1400"/>
    </w:pPr>
  </w:style>
  <w:style w:type="paragraph" w:styleId="TOC9">
    <w:name w:val="toc 9"/>
    <w:basedOn w:val="Normal"/>
    <w:next w:val="Normal"/>
    <w:autoRedefine/>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style>
  <w:style w:type="paragraph" w:styleId="NormalWeb">
    <w:name w:val="Normal (Web)"/>
    <w:basedOn w:val="Normal"/>
    <w:rsid w:val="00B86E2E"/>
    <w:pPr>
      <w:spacing w:before="100" w:beforeAutospacing="1" w:after="100" w:afterAutospacing="1"/>
    </w:pPr>
  </w:style>
  <w:style w:type="paragraph" w:customStyle="1" w:styleId="fullstory">
    <w:name w:val="fullstory"/>
    <w:basedOn w:val="Normal"/>
    <w:rsid w:val="00B86E2E"/>
    <w:pPr>
      <w:spacing w:before="100" w:beforeAutospacing="1" w:after="100" w:afterAutospacing="1"/>
    </w:p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u w:val="single"/>
    </w:rPr>
  </w:style>
  <w:style w:type="character" w:customStyle="1" w:styleId="storyby">
    <w:name w:val="storyby"/>
    <w:basedOn w:val="DefaultParagraphFont"/>
    <w:rsid w:val="00465967"/>
  </w:style>
  <w:style w:type="character" w:customStyle="1" w:styleId="DocumentMapChar">
    <w:name w:val="Document Map Char"/>
    <w:link w:val="DocumentMap"/>
    <w:rsid w:val="008B633B"/>
    <w:rPr>
      <w:rFonts w:ascii="Tahoma" w:hAnsi="Tahoma" w:cs="Tahoma"/>
      <w:sz w:val="16"/>
      <w:shd w:val="clear" w:color="auto" w:fill="000080"/>
    </w:rPr>
  </w:style>
  <w:style w:type="character" w:customStyle="1" w:styleId="Heading2Char">
    <w:name w:val="Heading 2 Char"/>
    <w:link w:val="Heading2"/>
    <w:rsid w:val="008B633B"/>
    <w:rPr>
      <w:rFonts w:ascii="Arial" w:eastAsia="Cambria" w:hAnsi="Arial" w:cs="Arial"/>
      <w:b/>
      <w:bCs/>
      <w:i/>
      <w:iCs/>
      <w:sz w:val="28"/>
      <w:szCs w:val="28"/>
    </w:rPr>
  </w:style>
  <w:style w:type="character" w:customStyle="1" w:styleId="Heading3Char">
    <w:name w:val="Heading 3 Char"/>
    <w:link w:val="Heading3"/>
    <w:rsid w:val="008B633B"/>
    <w:rPr>
      <w:rFonts w:ascii="Arial" w:eastAsia="Cambria" w:hAnsi="Arial" w:cs="Arial"/>
      <w:b/>
      <w:bCs/>
      <w:sz w:val="26"/>
      <w:szCs w:val="26"/>
    </w:rPr>
  </w:style>
  <w:style w:type="character" w:customStyle="1" w:styleId="Heading4Char">
    <w:name w:val="Heading 4 Char"/>
    <w:link w:val="Heading4"/>
    <w:rsid w:val="008B633B"/>
    <w:rPr>
      <w:rFonts w:ascii="Cambria" w:eastAsia="Cambria" w:hAnsi="Cambria"/>
      <w:b/>
      <w:bCs/>
      <w:sz w:val="28"/>
      <w:szCs w:val="28"/>
    </w:rPr>
  </w:style>
  <w:style w:type="character" w:customStyle="1" w:styleId="HeaderChar">
    <w:name w:val="Header Char"/>
    <w:link w:val="Header"/>
    <w:rsid w:val="008B633B"/>
    <w:rPr>
      <w:rFonts w:ascii="Cambria" w:eastAsia="Cambria" w:hAnsi="Cambria"/>
      <w:sz w:val="24"/>
      <w:szCs w:val="24"/>
    </w:rPr>
  </w:style>
  <w:style w:type="character" w:customStyle="1" w:styleId="FooterChar">
    <w:name w:val="Footer Char"/>
    <w:link w:val="Footer"/>
    <w:rsid w:val="008B633B"/>
    <w:rPr>
      <w:rFonts w:ascii="Cambria" w:eastAsia="Cambria" w:hAnsi="Cambria"/>
      <w:sz w:val="24"/>
      <w:szCs w:val="24"/>
    </w:rPr>
  </w:style>
  <w:style w:type="character" w:styleId="FollowedHyperlink">
    <w:name w:val="FollowedHyperlink"/>
    <w:rsid w:val="008B633B"/>
    <w:rPr>
      <w:color w:val="800080"/>
      <w:u w:val="single"/>
    </w:rPr>
  </w:style>
  <w:style w:type="character" w:styleId="Emphasis">
    <w:name w:val="Emphasis"/>
    <w:qFormat/>
    <w:rsid w:val="008B633B"/>
    <w:rPr>
      <w:i/>
      <w:iCs/>
    </w:rPr>
  </w:style>
  <w:style w:type="character" w:styleId="Strong">
    <w:name w:val="Strong"/>
    <w:qFormat/>
    <w:rsid w:val="008B633B"/>
    <w:rPr>
      <w:b/>
      <w:bCs/>
    </w:rPr>
  </w:style>
  <w:style w:type="paragraph" w:customStyle="1" w:styleId="Cards">
    <w:name w:val="Cards"/>
    <w:next w:val="Normal"/>
    <w:link w:val="CardsChar"/>
    <w:rsid w:val="008B633B"/>
    <w:pPr>
      <w:widowControl w:val="0"/>
      <w:ind w:left="432" w:right="432"/>
      <w:jc w:val="both"/>
    </w:pPr>
    <w:rPr>
      <w:szCs w:val="24"/>
    </w:rPr>
  </w:style>
  <w:style w:type="character" w:customStyle="1" w:styleId="DebateUnderline">
    <w:name w:val="Debate Underline"/>
    <w:rsid w:val="008B633B"/>
    <w:rPr>
      <w:rFonts w:ascii="Times New Roman" w:hAnsi="Times New Roman"/>
      <w:sz w:val="24"/>
      <w:u w:val="thick"/>
    </w:rPr>
  </w:style>
  <w:style w:type="paragraph" w:customStyle="1" w:styleId="Tags">
    <w:name w:val="Tags"/>
    <w:next w:val="Normal"/>
    <w:link w:val="TagsChar"/>
    <w:rsid w:val="008B633B"/>
    <w:pPr>
      <w:widowControl w:val="0"/>
      <w:jc w:val="both"/>
      <w:outlineLvl w:val="1"/>
    </w:pPr>
    <w:rPr>
      <w:b/>
      <w:sz w:val="24"/>
      <w:szCs w:val="24"/>
    </w:rPr>
  </w:style>
  <w:style w:type="character" w:customStyle="1" w:styleId="TagsChar">
    <w:name w:val="Tags Char"/>
    <w:link w:val="Tags"/>
    <w:rsid w:val="008B633B"/>
    <w:rPr>
      <w:b/>
      <w:sz w:val="24"/>
      <w:szCs w:val="24"/>
    </w:rPr>
  </w:style>
  <w:style w:type="character" w:customStyle="1" w:styleId="CardsChar">
    <w:name w:val="Cards Char"/>
    <w:link w:val="Cards"/>
    <w:rsid w:val="008B633B"/>
    <w:rPr>
      <w:szCs w:val="24"/>
    </w:rPr>
  </w:style>
  <w:style w:type="character" w:customStyle="1" w:styleId="verdana">
    <w:name w:val="verdana"/>
    <w:rsid w:val="008B633B"/>
  </w:style>
  <w:style w:type="paragraph" w:customStyle="1" w:styleId="Nothing">
    <w:name w:val="Nothing"/>
    <w:link w:val="NothingChar"/>
    <w:rsid w:val="008B633B"/>
    <w:pPr>
      <w:jc w:val="both"/>
    </w:pPr>
    <w:rPr>
      <w:szCs w:val="24"/>
    </w:rPr>
  </w:style>
  <w:style w:type="character" w:customStyle="1" w:styleId="NothingChar">
    <w:name w:val="Nothing Char"/>
    <w:link w:val="Nothing"/>
    <w:rsid w:val="008B633B"/>
    <w:rPr>
      <w:szCs w:val="24"/>
    </w:rPr>
  </w:style>
  <w:style w:type="character" w:customStyle="1" w:styleId="hit">
    <w:name w:val="hit"/>
    <w:rsid w:val="008B633B"/>
  </w:style>
  <w:style w:type="paragraph" w:styleId="TOCHeading">
    <w:name w:val="TOC Heading"/>
    <w:basedOn w:val="Heading1"/>
    <w:next w:val="Normal"/>
    <w:uiPriority w:val="39"/>
    <w:unhideWhenUsed/>
    <w:qFormat/>
    <w:rsid w:val="008B633B"/>
    <w:pPr>
      <w:keepLines/>
      <w:spacing w:before="480" w:after="0" w:line="276" w:lineRule="auto"/>
      <w:jc w:val="left"/>
      <w:outlineLvl w:val="9"/>
    </w:pPr>
    <w:rPr>
      <w:rFonts w:ascii="Calibri" w:eastAsia="Times New Roman" w:hAnsi="Calibri" w:cs="Times New Roman"/>
      <w:color w:val="365F91"/>
      <w:kern w:val="0"/>
      <w:szCs w:val="28"/>
      <w:lang w:eastAsia="ja-JP"/>
    </w:rPr>
  </w:style>
  <w:style w:type="paragraph" w:styleId="BalloonText">
    <w:name w:val="Balloon Text"/>
    <w:basedOn w:val="Normal"/>
    <w:link w:val="BalloonTextChar"/>
    <w:rsid w:val="00EF3595"/>
    <w:rPr>
      <w:rFonts w:ascii="Tahoma" w:hAnsi="Tahoma" w:cs="Tahoma"/>
      <w:sz w:val="16"/>
      <w:szCs w:val="16"/>
    </w:rPr>
  </w:style>
  <w:style w:type="character" w:customStyle="1" w:styleId="BalloonTextChar">
    <w:name w:val="Balloon Text Char"/>
    <w:basedOn w:val="DefaultParagraphFont"/>
    <w:link w:val="BalloonText"/>
    <w:rsid w:val="00EF3595"/>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sweek.com/id/23205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du.edu/inss/strforum/SR_01/SR_Japa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dcamp\wnd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wndi</Template>
  <TotalTime>1</TotalTime>
  <Pages>63</Pages>
  <Words>21146</Words>
  <Characters>120103</Characters>
  <Application>Microsoft Office Word</Application>
  <DocSecurity>4</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2010-07-23T04:02:00Z</cp:lastPrinted>
  <dcterms:created xsi:type="dcterms:W3CDTF">2010-07-23T04:03:00Z</dcterms:created>
  <dcterms:modified xsi:type="dcterms:W3CDTF">2010-07-23T04:03:00Z</dcterms:modified>
</cp:coreProperties>
</file>