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9D" w:rsidRPr="00013DCF" w:rsidRDefault="00FA5F88" w:rsidP="0034079D">
      <w:pPr>
        <w:pStyle w:val="BlockHeadings"/>
      </w:pPr>
      <w:bookmarkStart w:id="0" w:name="_Toc141686806"/>
      <w:r w:rsidRPr="00013DCF">
        <w:t xml:space="preserve">DDI 10 – CPGS DA Generic </w:t>
      </w:r>
    </w:p>
    <w:p w:rsidR="0034079D" w:rsidRPr="00013DCF" w:rsidRDefault="00FA5F88">
      <w:pPr>
        <w:pStyle w:val="TOC1"/>
        <w:tabs>
          <w:tab w:val="right" w:leader="dot" w:pos="10790"/>
        </w:tabs>
      </w:pPr>
    </w:p>
    <w:p w:rsidR="0034079D" w:rsidRDefault="00FA5F88">
      <w:pPr>
        <w:pStyle w:val="TOC1"/>
        <w:tabs>
          <w:tab w:val="right" w:leader="dot" w:pos="10790"/>
        </w:tabs>
        <w:rPr>
          <w:noProof/>
          <w:lang/>
        </w:rPr>
      </w:pPr>
      <w:r w:rsidRPr="00013DCF">
        <w:fldChar w:fldCharType="begin"/>
      </w:r>
      <w:r w:rsidRPr="00013DCF">
        <w:instrText xml:space="preserve"> TOC \o "1-1" </w:instrText>
      </w:r>
      <w:r w:rsidRPr="00013DCF">
        <w:fldChar w:fldCharType="separate"/>
      </w:r>
      <w:r>
        <w:rPr>
          <w:noProof/>
        </w:rPr>
        <w:t>CPGS DA 1NC</w:t>
      </w:r>
      <w:r>
        <w:rPr>
          <w:noProof/>
        </w:rPr>
        <w:tab/>
      </w:r>
      <w:r>
        <w:rPr>
          <w:noProof/>
        </w:rPr>
        <w:fldChar w:fldCharType="begin"/>
      </w:r>
      <w:r>
        <w:rPr>
          <w:noProof/>
        </w:rPr>
        <w:instrText xml:space="preserve"> PAGEREF _Toc141691028 \h </w:instrText>
      </w:r>
      <w:r>
        <w:rPr>
          <w:noProof/>
        </w:rPr>
      </w:r>
      <w:r>
        <w:rPr>
          <w:noProof/>
        </w:rPr>
        <w:fldChar w:fldCharType="separate"/>
      </w:r>
      <w:r>
        <w:rPr>
          <w:noProof/>
        </w:rPr>
        <w:t>2</w:t>
      </w:r>
      <w:r>
        <w:rPr>
          <w:noProof/>
        </w:rPr>
        <w:fldChar w:fldCharType="end"/>
      </w:r>
    </w:p>
    <w:p w:rsidR="0034079D" w:rsidRDefault="00FA5F88">
      <w:pPr>
        <w:pStyle w:val="TOC1"/>
        <w:tabs>
          <w:tab w:val="right" w:leader="dot" w:pos="10790"/>
        </w:tabs>
        <w:rPr>
          <w:noProof/>
          <w:lang/>
        </w:rPr>
      </w:pPr>
      <w:r w:rsidRPr="001A21B8">
        <w:rPr>
          <w:noProof/>
          <w:u w:val="single"/>
        </w:rPr>
        <w:t>***********Uniqueness***********</w:t>
      </w:r>
      <w:r>
        <w:rPr>
          <w:noProof/>
        </w:rPr>
        <w:tab/>
      </w:r>
      <w:r>
        <w:rPr>
          <w:noProof/>
        </w:rPr>
        <w:fldChar w:fldCharType="begin"/>
      </w:r>
      <w:r>
        <w:rPr>
          <w:noProof/>
        </w:rPr>
        <w:instrText xml:space="preserve"> PAGEREF _Toc141691029 \h </w:instrText>
      </w:r>
      <w:r>
        <w:rPr>
          <w:noProof/>
        </w:rPr>
      </w:r>
      <w:r>
        <w:rPr>
          <w:noProof/>
        </w:rPr>
        <w:fldChar w:fldCharType="separate"/>
      </w:r>
      <w:r>
        <w:rPr>
          <w:noProof/>
        </w:rPr>
        <w:t>5</w:t>
      </w:r>
      <w:r>
        <w:rPr>
          <w:noProof/>
        </w:rPr>
        <w:fldChar w:fldCharType="end"/>
      </w:r>
    </w:p>
    <w:p w:rsidR="0034079D" w:rsidRDefault="00FA5F88">
      <w:pPr>
        <w:pStyle w:val="TOC1"/>
        <w:tabs>
          <w:tab w:val="right" w:leader="dot" w:pos="10790"/>
        </w:tabs>
        <w:rPr>
          <w:noProof/>
          <w:lang/>
        </w:rPr>
      </w:pPr>
      <w:r>
        <w:rPr>
          <w:noProof/>
        </w:rPr>
        <w:t>Uniqueness– No CPGS</w:t>
      </w:r>
      <w:r>
        <w:rPr>
          <w:noProof/>
        </w:rPr>
        <w:tab/>
      </w:r>
      <w:r>
        <w:rPr>
          <w:noProof/>
        </w:rPr>
        <w:fldChar w:fldCharType="begin"/>
      </w:r>
      <w:r>
        <w:rPr>
          <w:noProof/>
        </w:rPr>
        <w:instrText xml:space="preserve"> PAGEREF _Toc141691030 \h </w:instrText>
      </w:r>
      <w:r>
        <w:rPr>
          <w:noProof/>
        </w:rPr>
      </w:r>
      <w:r>
        <w:rPr>
          <w:noProof/>
        </w:rPr>
        <w:fldChar w:fldCharType="separate"/>
      </w:r>
      <w:r>
        <w:rPr>
          <w:noProof/>
        </w:rPr>
        <w:t>6</w:t>
      </w:r>
      <w:r>
        <w:rPr>
          <w:noProof/>
        </w:rPr>
        <w:fldChar w:fldCharType="end"/>
      </w:r>
    </w:p>
    <w:p w:rsidR="0034079D" w:rsidRDefault="00FA5F88">
      <w:pPr>
        <w:pStyle w:val="TOC1"/>
        <w:tabs>
          <w:tab w:val="right" w:leader="dot" w:pos="10790"/>
        </w:tabs>
        <w:rPr>
          <w:noProof/>
          <w:lang/>
        </w:rPr>
      </w:pPr>
      <w:r>
        <w:rPr>
          <w:noProof/>
        </w:rPr>
        <w:t>Uniqueness – No Modernization Spending</w:t>
      </w:r>
      <w:r>
        <w:rPr>
          <w:noProof/>
        </w:rPr>
        <w:tab/>
      </w:r>
      <w:r>
        <w:rPr>
          <w:noProof/>
        </w:rPr>
        <w:fldChar w:fldCharType="begin"/>
      </w:r>
      <w:r>
        <w:rPr>
          <w:noProof/>
        </w:rPr>
        <w:instrText xml:space="preserve"> PAGEREF _To</w:instrText>
      </w:r>
      <w:r>
        <w:rPr>
          <w:noProof/>
        </w:rPr>
        <w:instrText xml:space="preserve">c141691031 \h </w:instrText>
      </w:r>
      <w:r>
        <w:rPr>
          <w:noProof/>
        </w:rPr>
      </w:r>
      <w:r>
        <w:rPr>
          <w:noProof/>
        </w:rPr>
        <w:fldChar w:fldCharType="separate"/>
      </w:r>
      <w:r>
        <w:rPr>
          <w:noProof/>
        </w:rPr>
        <w:t>7</w:t>
      </w:r>
      <w:r>
        <w:rPr>
          <w:noProof/>
        </w:rPr>
        <w:fldChar w:fldCharType="end"/>
      </w:r>
    </w:p>
    <w:p w:rsidR="0034079D" w:rsidRDefault="00FA5F88">
      <w:pPr>
        <w:pStyle w:val="TOC1"/>
        <w:tabs>
          <w:tab w:val="right" w:leader="dot" w:pos="10790"/>
        </w:tabs>
        <w:rPr>
          <w:noProof/>
          <w:lang/>
        </w:rPr>
      </w:pPr>
      <w:r w:rsidRPr="001A21B8">
        <w:rPr>
          <w:noProof/>
          <w:u w:val="single"/>
        </w:rPr>
        <w:t>************Link***********</w:t>
      </w:r>
      <w:r>
        <w:rPr>
          <w:noProof/>
        </w:rPr>
        <w:tab/>
      </w:r>
      <w:r>
        <w:rPr>
          <w:noProof/>
        </w:rPr>
        <w:fldChar w:fldCharType="begin"/>
      </w:r>
      <w:r>
        <w:rPr>
          <w:noProof/>
        </w:rPr>
        <w:instrText xml:space="preserve"> PAGEREF _Toc141691032 \h </w:instrText>
      </w:r>
      <w:r>
        <w:rPr>
          <w:noProof/>
        </w:rPr>
      </w:r>
      <w:r>
        <w:rPr>
          <w:noProof/>
        </w:rPr>
        <w:fldChar w:fldCharType="separate"/>
      </w:r>
      <w:r>
        <w:rPr>
          <w:noProof/>
        </w:rPr>
        <w:t>8</w:t>
      </w:r>
      <w:r>
        <w:rPr>
          <w:noProof/>
        </w:rPr>
        <w:fldChar w:fldCharType="end"/>
      </w:r>
    </w:p>
    <w:p w:rsidR="0034079D" w:rsidRDefault="00FA5F88">
      <w:pPr>
        <w:pStyle w:val="TOC1"/>
        <w:tabs>
          <w:tab w:val="right" w:leader="dot" w:pos="10790"/>
        </w:tabs>
        <w:rPr>
          <w:noProof/>
          <w:lang/>
        </w:rPr>
      </w:pPr>
      <w:r>
        <w:rPr>
          <w:noProof/>
        </w:rPr>
        <w:t xml:space="preserve">Link – Withdrawal </w:t>
      </w:r>
      <w:r>
        <w:rPr>
          <w:noProof/>
        </w:rPr>
        <w:sym w:font="Wingdings" w:char="F0E0"/>
      </w:r>
      <w:r>
        <w:rPr>
          <w:noProof/>
        </w:rPr>
        <w:t xml:space="preserve"> CPGS</w:t>
      </w:r>
      <w:r>
        <w:rPr>
          <w:noProof/>
        </w:rPr>
        <w:tab/>
      </w:r>
      <w:r>
        <w:rPr>
          <w:noProof/>
        </w:rPr>
        <w:fldChar w:fldCharType="begin"/>
      </w:r>
      <w:r>
        <w:rPr>
          <w:noProof/>
        </w:rPr>
        <w:instrText xml:space="preserve"> PAGEREF _Toc141691033 \h </w:instrText>
      </w:r>
      <w:r>
        <w:rPr>
          <w:noProof/>
        </w:rPr>
      </w:r>
      <w:r>
        <w:rPr>
          <w:noProof/>
        </w:rPr>
        <w:fldChar w:fldCharType="separate"/>
      </w:r>
      <w:r>
        <w:rPr>
          <w:noProof/>
        </w:rPr>
        <w:t>9</w:t>
      </w:r>
      <w:r>
        <w:rPr>
          <w:noProof/>
        </w:rPr>
        <w:fldChar w:fldCharType="end"/>
      </w:r>
    </w:p>
    <w:p w:rsidR="0034079D" w:rsidRDefault="00FA5F88">
      <w:pPr>
        <w:pStyle w:val="TOC1"/>
        <w:tabs>
          <w:tab w:val="right" w:leader="dot" w:pos="10790"/>
        </w:tabs>
        <w:rPr>
          <w:noProof/>
          <w:lang/>
        </w:rPr>
      </w:pPr>
      <w:r w:rsidRPr="001A21B8">
        <w:rPr>
          <w:rFonts w:ascii="Times" w:hAnsi="Times"/>
          <w:noProof/>
        </w:rPr>
        <w:t>Link – Spending Shift</w:t>
      </w:r>
      <w:r>
        <w:rPr>
          <w:noProof/>
        </w:rPr>
        <w:tab/>
      </w:r>
      <w:r>
        <w:rPr>
          <w:noProof/>
        </w:rPr>
        <w:fldChar w:fldCharType="begin"/>
      </w:r>
      <w:r>
        <w:rPr>
          <w:noProof/>
        </w:rPr>
        <w:instrText xml:space="preserve"> PAGEREF _Toc141691034 \h </w:instrText>
      </w:r>
      <w:r>
        <w:rPr>
          <w:noProof/>
        </w:rPr>
      </w:r>
      <w:r>
        <w:rPr>
          <w:noProof/>
        </w:rPr>
        <w:fldChar w:fldCharType="separate"/>
      </w:r>
      <w:r>
        <w:rPr>
          <w:noProof/>
        </w:rPr>
        <w:t>11</w:t>
      </w:r>
      <w:r>
        <w:rPr>
          <w:noProof/>
        </w:rPr>
        <w:fldChar w:fldCharType="end"/>
      </w:r>
    </w:p>
    <w:p w:rsidR="0034079D" w:rsidRDefault="00FA5F88">
      <w:pPr>
        <w:pStyle w:val="TOC1"/>
        <w:tabs>
          <w:tab w:val="right" w:leader="dot" w:pos="10790"/>
        </w:tabs>
        <w:rPr>
          <w:noProof/>
          <w:lang/>
        </w:rPr>
      </w:pPr>
      <w:r>
        <w:rPr>
          <w:noProof/>
        </w:rPr>
        <w:t>Link – McCain</w:t>
      </w:r>
      <w:r>
        <w:rPr>
          <w:noProof/>
        </w:rPr>
        <w:tab/>
      </w:r>
      <w:r>
        <w:rPr>
          <w:noProof/>
        </w:rPr>
        <w:fldChar w:fldCharType="begin"/>
      </w:r>
      <w:r>
        <w:rPr>
          <w:noProof/>
        </w:rPr>
        <w:instrText xml:space="preserve"> PAGEREF _Toc141691035 \h </w:instrText>
      </w:r>
      <w:r>
        <w:rPr>
          <w:noProof/>
        </w:rPr>
      </w:r>
      <w:r>
        <w:rPr>
          <w:noProof/>
        </w:rPr>
        <w:fldChar w:fldCharType="separate"/>
      </w:r>
      <w:r>
        <w:rPr>
          <w:noProof/>
        </w:rPr>
        <w:t>12</w:t>
      </w:r>
      <w:r>
        <w:rPr>
          <w:noProof/>
        </w:rPr>
        <w:fldChar w:fldCharType="end"/>
      </w:r>
    </w:p>
    <w:p w:rsidR="0034079D" w:rsidRDefault="00FA5F88">
      <w:pPr>
        <w:pStyle w:val="TOC1"/>
        <w:tabs>
          <w:tab w:val="right" w:leader="dot" w:pos="10790"/>
        </w:tabs>
        <w:rPr>
          <w:noProof/>
          <w:lang/>
        </w:rPr>
      </w:pPr>
      <w:r>
        <w:rPr>
          <w:noProof/>
        </w:rPr>
        <w:t>Link – Nukes</w:t>
      </w:r>
      <w:r>
        <w:rPr>
          <w:noProof/>
        </w:rPr>
        <w:tab/>
      </w:r>
      <w:r>
        <w:rPr>
          <w:noProof/>
        </w:rPr>
        <w:fldChar w:fldCharType="begin"/>
      </w:r>
      <w:r>
        <w:rPr>
          <w:noProof/>
        </w:rPr>
        <w:instrText xml:space="preserve"> PAG</w:instrText>
      </w:r>
      <w:r>
        <w:rPr>
          <w:noProof/>
        </w:rPr>
        <w:instrText xml:space="preserve">EREF _Toc141691036 \h </w:instrText>
      </w:r>
      <w:r>
        <w:rPr>
          <w:noProof/>
        </w:rPr>
      </w:r>
      <w:r>
        <w:rPr>
          <w:noProof/>
        </w:rPr>
        <w:fldChar w:fldCharType="separate"/>
      </w:r>
      <w:r>
        <w:rPr>
          <w:noProof/>
        </w:rPr>
        <w:t>13</w:t>
      </w:r>
      <w:r>
        <w:rPr>
          <w:noProof/>
        </w:rPr>
        <w:fldChar w:fldCharType="end"/>
      </w:r>
    </w:p>
    <w:p w:rsidR="0034079D" w:rsidRDefault="00FA5F88">
      <w:pPr>
        <w:pStyle w:val="TOC1"/>
        <w:tabs>
          <w:tab w:val="right" w:leader="dot" w:pos="10790"/>
        </w:tabs>
        <w:rPr>
          <w:noProof/>
          <w:lang/>
        </w:rPr>
      </w:pPr>
      <w:r>
        <w:rPr>
          <w:noProof/>
        </w:rPr>
        <w:t>Internal Link – CPGS Includes CTM</w:t>
      </w:r>
      <w:r>
        <w:rPr>
          <w:noProof/>
        </w:rPr>
        <w:tab/>
      </w:r>
      <w:r>
        <w:rPr>
          <w:noProof/>
        </w:rPr>
        <w:fldChar w:fldCharType="begin"/>
      </w:r>
      <w:r>
        <w:rPr>
          <w:noProof/>
        </w:rPr>
        <w:instrText xml:space="preserve"> PAGEREF _Toc141691037 \h </w:instrText>
      </w:r>
      <w:r>
        <w:rPr>
          <w:noProof/>
        </w:rPr>
      </w:r>
      <w:r>
        <w:rPr>
          <w:noProof/>
        </w:rPr>
        <w:fldChar w:fldCharType="separate"/>
      </w:r>
      <w:r>
        <w:rPr>
          <w:noProof/>
        </w:rPr>
        <w:t>14</w:t>
      </w:r>
      <w:r>
        <w:rPr>
          <w:noProof/>
        </w:rPr>
        <w:fldChar w:fldCharType="end"/>
      </w:r>
    </w:p>
    <w:p w:rsidR="0034079D" w:rsidRDefault="00FA5F88">
      <w:pPr>
        <w:pStyle w:val="TOC1"/>
        <w:tabs>
          <w:tab w:val="right" w:leader="dot" w:pos="10790"/>
        </w:tabs>
        <w:rPr>
          <w:noProof/>
          <w:lang/>
        </w:rPr>
      </w:pPr>
      <w:r w:rsidRPr="001A21B8">
        <w:rPr>
          <w:noProof/>
          <w:u w:val="single"/>
        </w:rPr>
        <w:t>**********Imapct***********</w:t>
      </w:r>
      <w:r>
        <w:rPr>
          <w:noProof/>
        </w:rPr>
        <w:tab/>
      </w:r>
      <w:r>
        <w:rPr>
          <w:noProof/>
        </w:rPr>
        <w:fldChar w:fldCharType="begin"/>
      </w:r>
      <w:r>
        <w:rPr>
          <w:noProof/>
        </w:rPr>
        <w:instrText xml:space="preserve"> PAGEREF _Toc141691038 \h </w:instrText>
      </w:r>
      <w:r>
        <w:rPr>
          <w:noProof/>
        </w:rPr>
      </w:r>
      <w:r>
        <w:rPr>
          <w:noProof/>
        </w:rPr>
        <w:fldChar w:fldCharType="separate"/>
      </w:r>
      <w:r>
        <w:rPr>
          <w:noProof/>
        </w:rPr>
        <w:t>15</w:t>
      </w:r>
      <w:r>
        <w:rPr>
          <w:noProof/>
        </w:rPr>
        <w:fldChar w:fldCharType="end"/>
      </w:r>
    </w:p>
    <w:p w:rsidR="0034079D" w:rsidRDefault="00FA5F88">
      <w:pPr>
        <w:pStyle w:val="TOC1"/>
        <w:tabs>
          <w:tab w:val="right" w:leader="dot" w:pos="10790"/>
        </w:tabs>
        <w:rPr>
          <w:noProof/>
          <w:lang/>
        </w:rPr>
      </w:pPr>
      <w:r>
        <w:rPr>
          <w:noProof/>
        </w:rPr>
        <w:t>Impact – CPGS Proliferates</w:t>
      </w:r>
      <w:r>
        <w:rPr>
          <w:noProof/>
        </w:rPr>
        <w:tab/>
      </w:r>
      <w:r>
        <w:rPr>
          <w:noProof/>
        </w:rPr>
        <w:fldChar w:fldCharType="begin"/>
      </w:r>
      <w:r>
        <w:rPr>
          <w:noProof/>
        </w:rPr>
        <w:instrText xml:space="preserve"> PAGEREF _Toc141691039 \h </w:instrText>
      </w:r>
      <w:r>
        <w:rPr>
          <w:noProof/>
        </w:rPr>
      </w:r>
      <w:r>
        <w:rPr>
          <w:noProof/>
        </w:rPr>
        <w:fldChar w:fldCharType="separate"/>
      </w:r>
      <w:r>
        <w:rPr>
          <w:noProof/>
        </w:rPr>
        <w:t>16</w:t>
      </w:r>
      <w:r>
        <w:rPr>
          <w:noProof/>
        </w:rPr>
        <w:fldChar w:fldCharType="end"/>
      </w:r>
    </w:p>
    <w:p w:rsidR="0034079D" w:rsidRDefault="00FA5F88">
      <w:pPr>
        <w:pStyle w:val="TOC1"/>
        <w:tabs>
          <w:tab w:val="right" w:leader="dot" w:pos="10790"/>
        </w:tabs>
        <w:rPr>
          <w:noProof/>
          <w:lang/>
        </w:rPr>
      </w:pPr>
      <w:r>
        <w:rPr>
          <w:noProof/>
        </w:rPr>
        <w:t>Impact – Accidental War</w:t>
      </w:r>
      <w:r>
        <w:rPr>
          <w:noProof/>
        </w:rPr>
        <w:tab/>
      </w:r>
      <w:r>
        <w:rPr>
          <w:noProof/>
        </w:rPr>
        <w:fldChar w:fldCharType="begin"/>
      </w:r>
      <w:r>
        <w:rPr>
          <w:noProof/>
        </w:rPr>
        <w:instrText xml:space="preserve"> PAGEREF _Toc14</w:instrText>
      </w:r>
      <w:r>
        <w:rPr>
          <w:noProof/>
        </w:rPr>
        <w:instrText xml:space="preserve">1691040 \h </w:instrText>
      </w:r>
      <w:r>
        <w:rPr>
          <w:noProof/>
        </w:rPr>
      </w:r>
      <w:r>
        <w:rPr>
          <w:noProof/>
        </w:rPr>
        <w:fldChar w:fldCharType="separate"/>
      </w:r>
      <w:r>
        <w:rPr>
          <w:noProof/>
        </w:rPr>
        <w:t>17</w:t>
      </w:r>
      <w:r>
        <w:rPr>
          <w:noProof/>
        </w:rPr>
        <w:fldChar w:fldCharType="end"/>
      </w:r>
    </w:p>
    <w:p w:rsidR="0034079D" w:rsidRDefault="00FA5F88">
      <w:pPr>
        <w:pStyle w:val="TOC1"/>
        <w:tabs>
          <w:tab w:val="right" w:leader="dot" w:pos="10790"/>
        </w:tabs>
        <w:rPr>
          <w:noProof/>
          <w:lang/>
        </w:rPr>
      </w:pPr>
      <w:r w:rsidRPr="001A21B8">
        <w:rPr>
          <w:rFonts w:ascii="Times" w:hAnsi="Times"/>
          <w:noProof/>
        </w:rPr>
        <w:t>Impact – Accidental War - AT: Joint Warning Center</w:t>
      </w:r>
      <w:r>
        <w:rPr>
          <w:noProof/>
        </w:rPr>
        <w:tab/>
      </w:r>
      <w:r>
        <w:rPr>
          <w:noProof/>
        </w:rPr>
        <w:fldChar w:fldCharType="begin"/>
      </w:r>
      <w:r>
        <w:rPr>
          <w:noProof/>
        </w:rPr>
        <w:instrText xml:space="preserve"> PAGEREF _Toc141691041 \h </w:instrText>
      </w:r>
      <w:r>
        <w:rPr>
          <w:noProof/>
        </w:rPr>
      </w:r>
      <w:r>
        <w:rPr>
          <w:noProof/>
        </w:rPr>
        <w:fldChar w:fldCharType="separate"/>
      </w:r>
      <w:r>
        <w:rPr>
          <w:noProof/>
        </w:rPr>
        <w:t>22</w:t>
      </w:r>
      <w:r>
        <w:rPr>
          <w:noProof/>
        </w:rPr>
        <w:fldChar w:fldCharType="end"/>
      </w:r>
    </w:p>
    <w:p w:rsidR="0034079D" w:rsidRDefault="00FA5F88">
      <w:pPr>
        <w:pStyle w:val="TOC1"/>
        <w:tabs>
          <w:tab w:val="right" w:leader="dot" w:pos="10790"/>
        </w:tabs>
        <w:rPr>
          <w:noProof/>
          <w:lang/>
        </w:rPr>
      </w:pPr>
      <w:r w:rsidRPr="001A21B8">
        <w:rPr>
          <w:rFonts w:ascii="Times" w:hAnsi="Times"/>
          <w:noProof/>
        </w:rPr>
        <w:t>Impact – Accidental War - A2: Safe Guards stop Nuclear War</w:t>
      </w:r>
      <w:r>
        <w:rPr>
          <w:noProof/>
        </w:rPr>
        <w:tab/>
      </w:r>
      <w:r>
        <w:rPr>
          <w:noProof/>
        </w:rPr>
        <w:fldChar w:fldCharType="begin"/>
      </w:r>
      <w:r>
        <w:rPr>
          <w:noProof/>
        </w:rPr>
        <w:instrText xml:space="preserve"> PAGEREF _Toc141691042 \h </w:instrText>
      </w:r>
      <w:r>
        <w:rPr>
          <w:noProof/>
        </w:rPr>
      </w:r>
      <w:r>
        <w:rPr>
          <w:noProof/>
        </w:rPr>
        <w:fldChar w:fldCharType="separate"/>
      </w:r>
      <w:r>
        <w:rPr>
          <w:noProof/>
        </w:rPr>
        <w:t>22</w:t>
      </w:r>
      <w:r>
        <w:rPr>
          <w:noProof/>
        </w:rPr>
        <w:fldChar w:fldCharType="end"/>
      </w:r>
    </w:p>
    <w:p w:rsidR="0034079D" w:rsidRDefault="00FA5F88">
      <w:pPr>
        <w:pStyle w:val="TOC1"/>
        <w:tabs>
          <w:tab w:val="right" w:leader="dot" w:pos="10790"/>
        </w:tabs>
        <w:rPr>
          <w:noProof/>
          <w:lang/>
        </w:rPr>
      </w:pPr>
      <w:r w:rsidRPr="001A21B8">
        <w:rPr>
          <w:rFonts w:ascii="Times" w:hAnsi="Times"/>
          <w:noProof/>
          <w:szCs w:val="28"/>
        </w:rPr>
        <w:t>Impact – US China War</w:t>
      </w:r>
      <w:r>
        <w:rPr>
          <w:noProof/>
        </w:rPr>
        <w:tab/>
      </w:r>
      <w:r>
        <w:rPr>
          <w:noProof/>
        </w:rPr>
        <w:fldChar w:fldCharType="begin"/>
      </w:r>
      <w:r>
        <w:rPr>
          <w:noProof/>
        </w:rPr>
        <w:instrText xml:space="preserve"> PAGEREF _Toc141691043 \h </w:instrText>
      </w:r>
      <w:r>
        <w:rPr>
          <w:noProof/>
        </w:rPr>
      </w:r>
      <w:r>
        <w:rPr>
          <w:noProof/>
        </w:rPr>
        <w:fldChar w:fldCharType="separate"/>
      </w:r>
      <w:r>
        <w:rPr>
          <w:noProof/>
        </w:rPr>
        <w:t>23</w:t>
      </w:r>
      <w:r>
        <w:rPr>
          <w:noProof/>
        </w:rPr>
        <w:fldChar w:fldCharType="end"/>
      </w:r>
    </w:p>
    <w:p w:rsidR="0034079D" w:rsidRDefault="00FA5F88">
      <w:pPr>
        <w:pStyle w:val="TOC1"/>
        <w:tabs>
          <w:tab w:val="right" w:leader="dot" w:pos="10790"/>
        </w:tabs>
        <w:rPr>
          <w:noProof/>
          <w:lang/>
        </w:rPr>
      </w:pPr>
      <w:r w:rsidRPr="001A21B8">
        <w:rPr>
          <w:rFonts w:ascii="Times" w:hAnsi="Times"/>
          <w:noProof/>
        </w:rPr>
        <w:t>Impact –</w:t>
      </w:r>
      <w:r w:rsidRPr="001A21B8">
        <w:rPr>
          <w:rFonts w:ascii="Times" w:hAnsi="Times"/>
          <w:noProof/>
        </w:rPr>
        <w:t xml:space="preserve"> China/ North Korea War</w:t>
      </w:r>
      <w:r>
        <w:rPr>
          <w:noProof/>
        </w:rPr>
        <w:tab/>
      </w:r>
      <w:r>
        <w:rPr>
          <w:noProof/>
        </w:rPr>
        <w:fldChar w:fldCharType="begin"/>
      </w:r>
      <w:r>
        <w:rPr>
          <w:noProof/>
        </w:rPr>
        <w:instrText xml:space="preserve"> PAGEREF _Toc141691044 \h </w:instrText>
      </w:r>
      <w:r>
        <w:rPr>
          <w:noProof/>
        </w:rPr>
      </w:r>
      <w:r>
        <w:rPr>
          <w:noProof/>
        </w:rPr>
        <w:fldChar w:fldCharType="separate"/>
      </w:r>
      <w:r>
        <w:rPr>
          <w:noProof/>
        </w:rPr>
        <w:t>24</w:t>
      </w:r>
      <w:r>
        <w:rPr>
          <w:noProof/>
        </w:rPr>
        <w:fldChar w:fldCharType="end"/>
      </w:r>
    </w:p>
    <w:p w:rsidR="0034079D" w:rsidRDefault="00FA5F88">
      <w:pPr>
        <w:pStyle w:val="TOC1"/>
        <w:tabs>
          <w:tab w:val="right" w:leader="dot" w:pos="10790"/>
        </w:tabs>
        <w:rPr>
          <w:noProof/>
          <w:lang/>
        </w:rPr>
      </w:pPr>
      <w:r>
        <w:rPr>
          <w:noProof/>
        </w:rPr>
        <w:t>Impact--Deterrence</w:t>
      </w:r>
      <w:r>
        <w:rPr>
          <w:noProof/>
        </w:rPr>
        <w:tab/>
      </w:r>
      <w:r>
        <w:rPr>
          <w:noProof/>
        </w:rPr>
        <w:fldChar w:fldCharType="begin"/>
      </w:r>
      <w:r>
        <w:rPr>
          <w:noProof/>
        </w:rPr>
        <w:instrText xml:space="preserve"> PAGEREF _Toc141691045 \h </w:instrText>
      </w:r>
      <w:r>
        <w:rPr>
          <w:noProof/>
        </w:rPr>
      </w:r>
      <w:r>
        <w:rPr>
          <w:noProof/>
        </w:rPr>
        <w:fldChar w:fldCharType="separate"/>
      </w:r>
      <w:r>
        <w:rPr>
          <w:noProof/>
        </w:rPr>
        <w:t>25</w:t>
      </w:r>
      <w:r>
        <w:rPr>
          <w:noProof/>
        </w:rPr>
        <w:fldChar w:fldCharType="end"/>
      </w:r>
    </w:p>
    <w:p w:rsidR="0034079D" w:rsidRDefault="00FA5F88">
      <w:pPr>
        <w:pStyle w:val="TOC1"/>
        <w:tabs>
          <w:tab w:val="right" w:leader="dot" w:pos="10790"/>
        </w:tabs>
        <w:rPr>
          <w:noProof/>
          <w:lang/>
        </w:rPr>
      </w:pPr>
      <w:r w:rsidRPr="001A21B8">
        <w:rPr>
          <w:rFonts w:ascii="Times" w:hAnsi="Times"/>
          <w:noProof/>
        </w:rPr>
        <w:t>Impact – Arms Race</w:t>
      </w:r>
      <w:r>
        <w:rPr>
          <w:noProof/>
        </w:rPr>
        <w:tab/>
      </w:r>
      <w:r>
        <w:rPr>
          <w:noProof/>
        </w:rPr>
        <w:fldChar w:fldCharType="begin"/>
      </w:r>
      <w:r>
        <w:rPr>
          <w:noProof/>
        </w:rPr>
        <w:instrText xml:space="preserve"> PAGEREF _Toc141691046 \h </w:instrText>
      </w:r>
      <w:r>
        <w:rPr>
          <w:noProof/>
        </w:rPr>
      </w:r>
      <w:r>
        <w:rPr>
          <w:noProof/>
        </w:rPr>
        <w:fldChar w:fldCharType="separate"/>
      </w:r>
      <w:r>
        <w:rPr>
          <w:noProof/>
        </w:rPr>
        <w:t>26</w:t>
      </w:r>
      <w:r>
        <w:rPr>
          <w:noProof/>
        </w:rPr>
        <w:fldChar w:fldCharType="end"/>
      </w:r>
    </w:p>
    <w:p w:rsidR="0034079D" w:rsidRDefault="00FA5F88">
      <w:pPr>
        <w:pStyle w:val="TOC1"/>
        <w:tabs>
          <w:tab w:val="right" w:leader="dot" w:pos="10790"/>
        </w:tabs>
        <w:rPr>
          <w:noProof/>
          <w:lang/>
        </w:rPr>
      </w:pPr>
      <w:r>
        <w:rPr>
          <w:noProof/>
        </w:rPr>
        <w:t>Impact – Russia/China/US Relations</w:t>
      </w:r>
      <w:r>
        <w:rPr>
          <w:noProof/>
        </w:rPr>
        <w:tab/>
      </w:r>
      <w:r>
        <w:rPr>
          <w:noProof/>
        </w:rPr>
        <w:fldChar w:fldCharType="begin"/>
      </w:r>
      <w:r>
        <w:rPr>
          <w:noProof/>
        </w:rPr>
        <w:instrText xml:space="preserve"> PAGEREF _Toc141691047 \h </w:instrText>
      </w:r>
      <w:r>
        <w:rPr>
          <w:noProof/>
        </w:rPr>
      </w:r>
      <w:r>
        <w:rPr>
          <w:noProof/>
        </w:rPr>
        <w:fldChar w:fldCharType="separate"/>
      </w:r>
      <w:r>
        <w:rPr>
          <w:noProof/>
        </w:rPr>
        <w:t>28</w:t>
      </w:r>
      <w:r>
        <w:rPr>
          <w:noProof/>
        </w:rPr>
        <w:fldChar w:fldCharType="end"/>
      </w:r>
    </w:p>
    <w:p w:rsidR="0034079D" w:rsidRDefault="00FA5F88">
      <w:pPr>
        <w:pStyle w:val="TOC1"/>
        <w:tabs>
          <w:tab w:val="right" w:leader="dot" w:pos="10790"/>
        </w:tabs>
        <w:rPr>
          <w:noProof/>
          <w:lang/>
        </w:rPr>
      </w:pPr>
      <w:r w:rsidRPr="001A21B8">
        <w:rPr>
          <w:noProof/>
          <w:u w:val="single"/>
        </w:rPr>
        <w:t>********AFF*********</w:t>
      </w:r>
      <w:r>
        <w:rPr>
          <w:noProof/>
        </w:rPr>
        <w:tab/>
      </w:r>
      <w:r>
        <w:rPr>
          <w:noProof/>
        </w:rPr>
        <w:fldChar w:fldCharType="begin"/>
      </w:r>
      <w:r>
        <w:rPr>
          <w:noProof/>
        </w:rPr>
        <w:instrText xml:space="preserve"> PAGE</w:instrText>
      </w:r>
      <w:r>
        <w:rPr>
          <w:noProof/>
        </w:rPr>
        <w:instrText xml:space="preserve">REF _Toc141691048 \h </w:instrText>
      </w:r>
      <w:r>
        <w:rPr>
          <w:noProof/>
        </w:rPr>
      </w:r>
      <w:r>
        <w:rPr>
          <w:noProof/>
        </w:rPr>
        <w:fldChar w:fldCharType="separate"/>
      </w:r>
      <w:r>
        <w:rPr>
          <w:noProof/>
        </w:rPr>
        <w:t>29</w:t>
      </w:r>
      <w:r>
        <w:rPr>
          <w:noProof/>
        </w:rPr>
        <w:fldChar w:fldCharType="end"/>
      </w:r>
    </w:p>
    <w:p w:rsidR="0034079D" w:rsidRDefault="00FA5F88">
      <w:pPr>
        <w:pStyle w:val="TOC1"/>
        <w:tabs>
          <w:tab w:val="right" w:leader="dot" w:pos="10790"/>
        </w:tabs>
        <w:rPr>
          <w:noProof/>
          <w:lang/>
        </w:rPr>
      </w:pPr>
      <w:r w:rsidRPr="001A21B8">
        <w:rPr>
          <w:rFonts w:ascii="Times" w:hAnsi="Times"/>
          <w:noProof/>
        </w:rPr>
        <w:t>CPGS Good – Deterrence</w:t>
      </w:r>
      <w:r>
        <w:rPr>
          <w:noProof/>
        </w:rPr>
        <w:tab/>
      </w:r>
      <w:r>
        <w:rPr>
          <w:noProof/>
        </w:rPr>
        <w:fldChar w:fldCharType="begin"/>
      </w:r>
      <w:r>
        <w:rPr>
          <w:noProof/>
        </w:rPr>
        <w:instrText xml:space="preserve"> PAGEREF _Toc141691049 \h </w:instrText>
      </w:r>
      <w:r>
        <w:rPr>
          <w:noProof/>
        </w:rPr>
      </w:r>
      <w:r>
        <w:rPr>
          <w:noProof/>
        </w:rPr>
        <w:fldChar w:fldCharType="separate"/>
      </w:r>
      <w:r>
        <w:rPr>
          <w:noProof/>
        </w:rPr>
        <w:t>30</w:t>
      </w:r>
      <w:r>
        <w:rPr>
          <w:noProof/>
        </w:rPr>
        <w:fldChar w:fldCharType="end"/>
      </w:r>
    </w:p>
    <w:p w:rsidR="0034079D" w:rsidRDefault="00FA5F88">
      <w:pPr>
        <w:pStyle w:val="TOC1"/>
        <w:tabs>
          <w:tab w:val="right" w:leader="dot" w:pos="10790"/>
        </w:tabs>
        <w:rPr>
          <w:noProof/>
          <w:lang/>
        </w:rPr>
      </w:pPr>
      <w:r w:rsidRPr="001A21B8">
        <w:rPr>
          <w:rFonts w:ascii="Times" w:hAnsi="Times"/>
          <w:noProof/>
        </w:rPr>
        <w:t>AT: CPGS Bad – China War</w:t>
      </w:r>
      <w:r>
        <w:rPr>
          <w:noProof/>
        </w:rPr>
        <w:tab/>
      </w:r>
      <w:r>
        <w:rPr>
          <w:noProof/>
        </w:rPr>
        <w:fldChar w:fldCharType="begin"/>
      </w:r>
      <w:r>
        <w:rPr>
          <w:noProof/>
        </w:rPr>
        <w:instrText xml:space="preserve"> PAGEREF _Toc141691050 \h </w:instrText>
      </w:r>
      <w:r>
        <w:rPr>
          <w:noProof/>
        </w:rPr>
      </w:r>
      <w:r>
        <w:rPr>
          <w:noProof/>
        </w:rPr>
        <w:fldChar w:fldCharType="separate"/>
      </w:r>
      <w:r>
        <w:rPr>
          <w:noProof/>
        </w:rPr>
        <w:t>31</w:t>
      </w:r>
      <w:r>
        <w:rPr>
          <w:noProof/>
        </w:rPr>
        <w:fldChar w:fldCharType="end"/>
      </w:r>
    </w:p>
    <w:p w:rsidR="0034079D" w:rsidRDefault="00FA5F88">
      <w:pPr>
        <w:pStyle w:val="TOC1"/>
        <w:tabs>
          <w:tab w:val="right" w:leader="dot" w:pos="10790"/>
        </w:tabs>
        <w:rPr>
          <w:noProof/>
          <w:lang/>
        </w:rPr>
      </w:pPr>
      <w:r w:rsidRPr="001A21B8">
        <w:rPr>
          <w:rFonts w:ascii="Times" w:hAnsi="Times"/>
          <w:noProof/>
        </w:rPr>
        <w:t>Aff - CPGS =/= Nuclear Counter-strike</w:t>
      </w:r>
      <w:r>
        <w:rPr>
          <w:noProof/>
        </w:rPr>
        <w:tab/>
      </w:r>
      <w:r>
        <w:rPr>
          <w:noProof/>
        </w:rPr>
        <w:fldChar w:fldCharType="begin"/>
      </w:r>
      <w:r>
        <w:rPr>
          <w:noProof/>
        </w:rPr>
        <w:instrText xml:space="preserve"> PAGEREF _Toc141691051 \h </w:instrText>
      </w:r>
      <w:r>
        <w:rPr>
          <w:noProof/>
        </w:rPr>
      </w:r>
      <w:r>
        <w:rPr>
          <w:noProof/>
        </w:rPr>
        <w:fldChar w:fldCharType="separate"/>
      </w:r>
      <w:r>
        <w:rPr>
          <w:noProof/>
        </w:rPr>
        <w:t>32</w:t>
      </w:r>
      <w:r>
        <w:rPr>
          <w:noProof/>
        </w:rPr>
        <w:fldChar w:fldCharType="end"/>
      </w:r>
    </w:p>
    <w:p w:rsidR="0034079D" w:rsidRDefault="00FA5F88">
      <w:pPr>
        <w:pStyle w:val="TOC1"/>
        <w:tabs>
          <w:tab w:val="right" w:leader="dot" w:pos="10790"/>
        </w:tabs>
        <w:rPr>
          <w:noProof/>
          <w:lang/>
        </w:rPr>
      </w:pPr>
      <w:r w:rsidRPr="001A21B8">
        <w:rPr>
          <w:rFonts w:ascii="Times" w:hAnsi="Times"/>
          <w:noProof/>
        </w:rPr>
        <w:t>Aff - CPGS Key to Heg</w:t>
      </w:r>
      <w:r>
        <w:rPr>
          <w:noProof/>
        </w:rPr>
        <w:tab/>
      </w:r>
      <w:r>
        <w:rPr>
          <w:noProof/>
        </w:rPr>
        <w:fldChar w:fldCharType="begin"/>
      </w:r>
      <w:r>
        <w:rPr>
          <w:noProof/>
        </w:rPr>
        <w:instrText xml:space="preserve"> PAGEREF _Toc14169105</w:instrText>
      </w:r>
      <w:r>
        <w:rPr>
          <w:noProof/>
        </w:rPr>
        <w:instrText xml:space="preserve">2 \h </w:instrText>
      </w:r>
      <w:r>
        <w:rPr>
          <w:noProof/>
        </w:rPr>
      </w:r>
      <w:r>
        <w:rPr>
          <w:noProof/>
        </w:rPr>
        <w:fldChar w:fldCharType="separate"/>
      </w:r>
      <w:r>
        <w:rPr>
          <w:noProof/>
        </w:rPr>
        <w:t>33</w:t>
      </w:r>
      <w:r>
        <w:rPr>
          <w:noProof/>
        </w:rPr>
        <w:fldChar w:fldCharType="end"/>
      </w:r>
    </w:p>
    <w:p w:rsidR="0034079D" w:rsidRPr="00013DCF" w:rsidRDefault="00FA5F88" w:rsidP="0034079D">
      <w:pPr>
        <w:pStyle w:val="Nothing"/>
      </w:pPr>
      <w:r w:rsidRPr="00013DCF">
        <w:fldChar w:fldCharType="end"/>
      </w:r>
    </w:p>
    <w:p w:rsidR="0034079D" w:rsidRPr="00013DCF" w:rsidRDefault="00FA5F88" w:rsidP="0034079D">
      <w:pPr>
        <w:pStyle w:val="Nothing"/>
      </w:pPr>
      <w:r w:rsidRPr="00013DCF">
        <w:br w:type="page"/>
      </w:r>
    </w:p>
    <w:p w:rsidR="0034079D" w:rsidRPr="00F160A7" w:rsidRDefault="00FA5F88" w:rsidP="0034079D">
      <w:pPr>
        <w:pStyle w:val="BlockHeadings"/>
      </w:pPr>
      <w:bookmarkStart w:id="1" w:name="_Toc141691028"/>
      <w:r w:rsidRPr="00013DCF">
        <w:lastRenderedPageBreak/>
        <w:t>CPGS DA 1NC</w:t>
      </w:r>
      <w:bookmarkEnd w:id="1"/>
      <w:r w:rsidRPr="00013DCF">
        <w:t xml:space="preserve"> </w:t>
      </w:r>
    </w:p>
    <w:p w:rsidR="0034079D" w:rsidRPr="00013DCF" w:rsidRDefault="00FA5F88" w:rsidP="0034079D">
      <w:pPr>
        <w:pStyle w:val="Cites"/>
        <w:rPr>
          <w:rStyle w:val="Author-Date"/>
          <w:rFonts w:ascii="Times" w:hAnsi="Times"/>
        </w:rPr>
      </w:pPr>
      <w:r w:rsidRPr="00013DCF">
        <w:rPr>
          <w:rStyle w:val="Author-Date"/>
          <w:rFonts w:ascii="Times" w:hAnsi="Times"/>
        </w:rPr>
        <w:t xml:space="preserve">A. CPGS will be cut now due to fiscal pressure from overseas commitments </w:t>
      </w:r>
    </w:p>
    <w:p w:rsidR="0034079D" w:rsidRPr="00013DCF" w:rsidRDefault="00FA5F88" w:rsidP="0034079D">
      <w:pPr>
        <w:pStyle w:val="Cites"/>
        <w:rPr>
          <w:rFonts w:ascii="Times" w:eastAsia="新細明體" w:hAnsi="Times"/>
        </w:rPr>
      </w:pPr>
      <w:r w:rsidRPr="00013DCF">
        <w:rPr>
          <w:rStyle w:val="Author-Date"/>
          <w:rFonts w:ascii="Times" w:hAnsi="Times"/>
        </w:rPr>
        <w:t>National Defense Magazine 7/14</w:t>
      </w:r>
      <w:r w:rsidRPr="00013DCF">
        <w:t xml:space="preserve"> [Lawrence P. Farrell Jr., 7/14/10, " 'Perfect Storm' for Defense Is Here, For Real This Time ", http://www.nationaldefensem</w:t>
      </w:r>
      <w:r w:rsidRPr="00013DCF">
        <w:t>agazine.org/archive/2010/August/Pages/PerfectStormforDefenseIsHere,ForRealThisTime.aspx]</w:t>
      </w:r>
    </w:p>
    <w:p w:rsidR="0034079D" w:rsidRPr="00013DCF" w:rsidRDefault="00FA5F88" w:rsidP="0034079D">
      <w:pPr>
        <w:pStyle w:val="Cards"/>
        <w:rPr>
          <w:rFonts w:ascii="Times" w:hAnsi="Times"/>
          <w:szCs w:val="20"/>
        </w:rPr>
      </w:pPr>
      <w:r w:rsidRPr="00013DCF">
        <w:rPr>
          <w:rFonts w:ascii="Times" w:hAnsi="Times"/>
          <w:szCs w:val="20"/>
        </w:rPr>
        <w:t xml:space="preserve">A confluence of processes and events is creating the conditions for </w:t>
      </w:r>
      <w:r w:rsidRPr="00013DCF">
        <w:rPr>
          <w:rStyle w:val="DebateUnderline"/>
          <w:rFonts w:ascii="Times" w:hAnsi="Times"/>
        </w:rPr>
        <w:t>a severe fiscal crisis that will affect all aspects of the nation’s finances, and the impact on def</w:t>
      </w:r>
      <w:r w:rsidRPr="00013DCF">
        <w:rPr>
          <w:rStyle w:val="DebateUnderline"/>
          <w:rFonts w:ascii="Times" w:hAnsi="Times"/>
        </w:rPr>
        <w:t>ense will be more acute as the U.S. military continues to fight costly wars.</w:t>
      </w:r>
      <w:r w:rsidRPr="00013DCF">
        <w:rPr>
          <w:rFonts w:ascii="Times" w:hAnsi="Times"/>
          <w:szCs w:val="20"/>
        </w:rPr>
        <w:t xml:space="preserve"> </w:t>
      </w:r>
      <w:r w:rsidRPr="00013DCF">
        <w:rPr>
          <w:rStyle w:val="DebateUnderline"/>
          <w:rFonts w:ascii="Times" w:hAnsi="Times"/>
        </w:rPr>
        <w:t>The wars in Iraq and Afghanistan are now consuming</w:t>
      </w:r>
      <w:r w:rsidRPr="00013DCF">
        <w:rPr>
          <w:rFonts w:ascii="Times" w:hAnsi="Times"/>
          <w:szCs w:val="20"/>
        </w:rPr>
        <w:t xml:space="preserve"> in the neighborhood of </w:t>
      </w:r>
      <w:r w:rsidRPr="00013DCF">
        <w:rPr>
          <w:rStyle w:val="DebateUnderline"/>
          <w:rFonts w:ascii="Times" w:hAnsi="Times"/>
        </w:rPr>
        <w:t>$200 billion a year, which</w:t>
      </w:r>
      <w:r w:rsidRPr="00013DCF">
        <w:rPr>
          <w:rFonts w:ascii="Times" w:hAnsi="Times"/>
          <w:szCs w:val="20"/>
        </w:rPr>
        <w:t xml:space="preserve"> </w:t>
      </w:r>
      <w:r w:rsidRPr="00F160A7">
        <w:rPr>
          <w:rFonts w:ascii="Times" w:hAnsi="Times"/>
          <w:sz w:val="18"/>
          <w:szCs w:val="20"/>
        </w:rPr>
        <w:t xml:space="preserve">despite a defense budget just north of $700 billion, </w:t>
      </w:r>
      <w:r w:rsidRPr="00F160A7">
        <w:rPr>
          <w:rStyle w:val="DebateUnderline"/>
          <w:rFonts w:ascii="Times" w:hAnsi="Times"/>
          <w:sz w:val="18"/>
        </w:rPr>
        <w:t>have dragged funds away f</w:t>
      </w:r>
      <w:r w:rsidRPr="00F160A7">
        <w:rPr>
          <w:rStyle w:val="DebateUnderline"/>
          <w:rFonts w:ascii="Times" w:hAnsi="Times"/>
          <w:sz w:val="18"/>
        </w:rPr>
        <w:t>rom needed modernization</w:t>
      </w:r>
      <w:r w:rsidRPr="00F160A7">
        <w:rPr>
          <w:rFonts w:ascii="Times" w:hAnsi="Times"/>
          <w:sz w:val="18"/>
          <w:szCs w:val="20"/>
        </w:rPr>
        <w:t>. Recall that Congressional Budget Office projections from 2005 even then indicated that Defense Department funding was running $100 billion a year short of what it needed to fund the modernization programs planned at that time. The</w:t>
      </w:r>
      <w:r w:rsidRPr="00F160A7">
        <w:rPr>
          <w:rFonts w:ascii="Times" w:hAnsi="Times"/>
          <w:sz w:val="18"/>
          <w:szCs w:val="20"/>
        </w:rPr>
        <w:t>n came the 2007 recession, now extending past 31 months, which is the most protracted since World War II. Along with the downturn are unsustainable federal budgets and projections of more than $1 trillion in annual deficits out through 2020. The national d</w:t>
      </w:r>
      <w:r w:rsidRPr="00F160A7">
        <w:rPr>
          <w:rFonts w:ascii="Times" w:hAnsi="Times"/>
          <w:sz w:val="18"/>
          <w:szCs w:val="20"/>
        </w:rPr>
        <w:t>ebt is approaching $20 trillion and interest on the debt will be around $900 billion per year in 2020 — larger than the “projected” defense budget that year. The unsustainable nature of this budget projection has now been recognized as a national problem t</w:t>
      </w:r>
      <w:r w:rsidRPr="00F160A7">
        <w:rPr>
          <w:rFonts w:ascii="Times" w:hAnsi="Times"/>
          <w:sz w:val="18"/>
          <w:szCs w:val="20"/>
        </w:rPr>
        <w:t xml:space="preserve">hat can no longer be ignored. In response, President Obama this year </w:t>
      </w:r>
      <w:r w:rsidRPr="00F160A7">
        <w:rPr>
          <w:rStyle w:val="DebateUnderline"/>
          <w:rFonts w:ascii="Times" w:hAnsi="Times"/>
          <w:sz w:val="18"/>
          <w:u w:val="none"/>
        </w:rPr>
        <w:t>appointed a National Commission on Fiscal Responsibility and Reform</w:t>
      </w:r>
      <w:r w:rsidRPr="00F160A7">
        <w:rPr>
          <w:rFonts w:ascii="Times" w:hAnsi="Times"/>
          <w:sz w:val="18"/>
          <w:szCs w:val="20"/>
        </w:rPr>
        <w:t xml:space="preserve">. </w:t>
      </w:r>
      <w:r w:rsidRPr="00F160A7">
        <w:rPr>
          <w:rStyle w:val="DebateUnderline"/>
          <w:rFonts w:ascii="Times" w:hAnsi="Times"/>
          <w:sz w:val="18"/>
          <w:u w:val="none"/>
        </w:rPr>
        <w:t>The</w:t>
      </w:r>
      <w:r w:rsidRPr="00F160A7">
        <w:rPr>
          <w:rFonts w:ascii="Times" w:hAnsi="Times"/>
          <w:sz w:val="18"/>
          <w:szCs w:val="20"/>
        </w:rPr>
        <w:t xml:space="preserve"> so-called </w:t>
      </w:r>
      <w:r w:rsidRPr="00F160A7">
        <w:rPr>
          <w:rStyle w:val="DebateUnderline"/>
          <w:rFonts w:ascii="Times" w:hAnsi="Times"/>
          <w:sz w:val="18"/>
          <w:u w:val="none"/>
        </w:rPr>
        <w:t>Deficit Commission</w:t>
      </w:r>
      <w:r w:rsidRPr="00F160A7">
        <w:rPr>
          <w:rFonts w:ascii="Times" w:hAnsi="Times"/>
          <w:sz w:val="18"/>
          <w:szCs w:val="20"/>
        </w:rPr>
        <w:t xml:space="preserve"> is due to report in December. In anticipation, Congress has deferred action on the 20</w:t>
      </w:r>
      <w:r w:rsidRPr="00F160A7">
        <w:rPr>
          <w:rFonts w:ascii="Times" w:hAnsi="Times"/>
          <w:sz w:val="18"/>
          <w:szCs w:val="20"/>
        </w:rPr>
        <w:t>11 budget, which is normally scheduled to become law Oct. 1.Meanwhile,</w:t>
      </w:r>
      <w:r w:rsidRPr="00013DCF">
        <w:rPr>
          <w:rFonts w:ascii="Times" w:hAnsi="Times"/>
          <w:szCs w:val="20"/>
        </w:rPr>
        <w:t xml:space="preserve"> </w:t>
      </w:r>
      <w:r w:rsidRPr="00013DCF">
        <w:rPr>
          <w:rStyle w:val="DebateUnderline"/>
          <w:rFonts w:ascii="Times" w:hAnsi="Times"/>
        </w:rPr>
        <w:t>the $37 billion defense supplemental, that was requested by the Pentagon for prosecution of the ongoing wars, is stalled in Congress</w:t>
      </w:r>
      <w:r w:rsidRPr="00013DCF">
        <w:rPr>
          <w:rFonts w:ascii="Times" w:hAnsi="Times"/>
          <w:szCs w:val="20"/>
        </w:rPr>
        <w:t xml:space="preserve">. Defense Secretary Robert Gates said in the absence </w:t>
      </w:r>
      <w:r w:rsidRPr="00013DCF">
        <w:rPr>
          <w:rFonts w:ascii="Times" w:hAnsi="Times"/>
          <w:szCs w:val="20"/>
        </w:rPr>
        <w:t>of funding by the July 4 recess, the department would have to “do something stupid.” The recess came and went, with no bill. The House passed a $58 billion bill — $37 billion for defense and $21 bi</w:t>
      </w:r>
      <w:r w:rsidRPr="00013DCF">
        <w:rPr>
          <w:rFonts w:ascii="Times" w:eastAsia="#PC명조" w:hAnsi="Times" w:cs="#PC명조" w:hint="eastAsia"/>
          <w:szCs w:val="20"/>
        </w:rPr>
        <w:t>l</w:t>
      </w:r>
      <w:r w:rsidRPr="00013DCF">
        <w:rPr>
          <w:rFonts w:ascii="Times" w:hAnsi="Times"/>
          <w:szCs w:val="20"/>
        </w:rPr>
        <w:t>l</w:t>
      </w:r>
      <w:r w:rsidRPr="00013DCF">
        <w:rPr>
          <w:rFonts w:ascii="Times" w:eastAsia="AppleGothic" w:hAnsi="Times" w:cs="AppleGothic" w:hint="eastAsia"/>
          <w:szCs w:val="20"/>
        </w:rPr>
        <w:t>i</w:t>
      </w:r>
      <w:r w:rsidRPr="00013DCF">
        <w:rPr>
          <w:rFonts w:ascii="Times" w:hAnsi="Times"/>
          <w:szCs w:val="20"/>
        </w:rPr>
        <w:t>o</w:t>
      </w:r>
      <w:r w:rsidRPr="00013DCF">
        <w:rPr>
          <w:rFonts w:ascii="Times" w:eastAsia="AppleGothic" w:hAnsi="Times" w:cs="AppleGothic" w:hint="eastAsia"/>
          <w:szCs w:val="20"/>
        </w:rPr>
        <w:t>n</w:t>
      </w:r>
      <w:r w:rsidRPr="00013DCF">
        <w:rPr>
          <w:rFonts w:ascii="Times" w:hAnsi="Times"/>
          <w:szCs w:val="20"/>
        </w:rPr>
        <w:t xml:space="preserve"> </w:t>
      </w:r>
      <w:r w:rsidRPr="00013DCF">
        <w:rPr>
          <w:rFonts w:ascii="Times" w:eastAsia="AppleGothic" w:hAnsi="Times" w:cs="AppleGothic" w:hint="eastAsia"/>
          <w:szCs w:val="20"/>
        </w:rPr>
        <w:t>f</w:t>
      </w:r>
      <w:r w:rsidRPr="00013DCF">
        <w:rPr>
          <w:rFonts w:ascii="Times" w:hAnsi="Times"/>
          <w:szCs w:val="20"/>
        </w:rPr>
        <w:t>o</w:t>
      </w:r>
      <w:r w:rsidRPr="00013DCF">
        <w:rPr>
          <w:rFonts w:ascii="Times" w:eastAsia="AppleGothic" w:hAnsi="Times" w:cs="AppleGothic" w:hint="eastAsia"/>
          <w:szCs w:val="20"/>
        </w:rPr>
        <w:t>r</w:t>
      </w:r>
      <w:r w:rsidRPr="00013DCF">
        <w:rPr>
          <w:rFonts w:ascii="Times" w:hAnsi="Times"/>
          <w:szCs w:val="20"/>
        </w:rPr>
        <w:t xml:space="preserve"> </w:t>
      </w:r>
      <w:r w:rsidRPr="00013DCF">
        <w:rPr>
          <w:rFonts w:ascii="Times" w:eastAsia="#PC명조" w:hAnsi="Times" w:cs="#PC명조" w:hint="eastAsia"/>
          <w:szCs w:val="20"/>
        </w:rPr>
        <w:t>d</w:t>
      </w:r>
      <w:r w:rsidRPr="00013DCF">
        <w:rPr>
          <w:rFonts w:ascii="Times" w:hAnsi="Times"/>
          <w:szCs w:val="20"/>
        </w:rPr>
        <w:t>o</w:t>
      </w:r>
      <w:r w:rsidRPr="00013DCF">
        <w:rPr>
          <w:rFonts w:ascii="Times" w:eastAsia="#PC명조" w:hAnsi="Times" w:cs="#PC명조" w:hint="eastAsia"/>
          <w:szCs w:val="20"/>
        </w:rPr>
        <w:t>m</w:t>
      </w:r>
      <w:r w:rsidRPr="00013DCF">
        <w:rPr>
          <w:rFonts w:ascii="Times" w:hAnsi="Times"/>
          <w:szCs w:val="20"/>
        </w:rPr>
        <w:t>e</w:t>
      </w:r>
      <w:r w:rsidRPr="00013DCF">
        <w:rPr>
          <w:rFonts w:ascii="Times" w:eastAsia="AppleGothic" w:hAnsi="Times" w:cs="AppleGothic" w:hint="eastAsia"/>
          <w:szCs w:val="20"/>
        </w:rPr>
        <w:t>s</w:t>
      </w:r>
      <w:r w:rsidRPr="00013DCF">
        <w:rPr>
          <w:rFonts w:ascii="Times" w:hAnsi="Times"/>
          <w:szCs w:val="20"/>
        </w:rPr>
        <w:t>t</w:t>
      </w:r>
      <w:r w:rsidRPr="00013DCF">
        <w:rPr>
          <w:rFonts w:ascii="Times" w:eastAsia="#PC명조" w:hAnsi="Times" w:cs="#PC명조" w:hint="eastAsia"/>
          <w:szCs w:val="20"/>
        </w:rPr>
        <w:t>i</w:t>
      </w:r>
      <w:r w:rsidRPr="00013DCF">
        <w:rPr>
          <w:rFonts w:ascii="Times" w:hAnsi="Times"/>
          <w:szCs w:val="20"/>
        </w:rPr>
        <w:t>c</w:t>
      </w:r>
      <w:r w:rsidRPr="00013DCF">
        <w:rPr>
          <w:rFonts w:ascii="Times" w:eastAsia="AppleGothic" w:hAnsi="Times" w:cs="AppleGothic" w:hint="eastAsia"/>
          <w:szCs w:val="20"/>
        </w:rPr>
        <w:t xml:space="preserve"> </w:t>
      </w:r>
      <w:r w:rsidRPr="00013DCF">
        <w:rPr>
          <w:rFonts w:ascii="Times" w:hAnsi="Times"/>
          <w:szCs w:val="20"/>
        </w:rPr>
        <w:t>s</w:t>
      </w:r>
      <w:r w:rsidRPr="00013DCF">
        <w:rPr>
          <w:rFonts w:ascii="Times" w:eastAsia="#PC명조" w:hAnsi="Times" w:cs="#PC명조" w:hint="eastAsia"/>
          <w:szCs w:val="20"/>
        </w:rPr>
        <w:t>p</w:t>
      </w:r>
      <w:r w:rsidRPr="00013DCF">
        <w:rPr>
          <w:rFonts w:ascii="Times" w:hAnsi="Times"/>
          <w:szCs w:val="20"/>
        </w:rPr>
        <w:t>e</w:t>
      </w:r>
      <w:r w:rsidRPr="00013DCF">
        <w:rPr>
          <w:rFonts w:ascii="Times" w:eastAsia="AppleGothic" w:hAnsi="Times" w:cs="AppleGothic" w:hint="eastAsia"/>
          <w:szCs w:val="20"/>
        </w:rPr>
        <w:t>n</w:t>
      </w:r>
      <w:r w:rsidRPr="00013DCF">
        <w:rPr>
          <w:rFonts w:ascii="Times" w:hAnsi="Times"/>
          <w:szCs w:val="20"/>
        </w:rPr>
        <w:t>d</w:t>
      </w:r>
      <w:r w:rsidRPr="00013DCF">
        <w:rPr>
          <w:rFonts w:ascii="Times" w:eastAsia="AppleGothic" w:hAnsi="Times" w:cs="AppleGothic" w:hint="eastAsia"/>
          <w:szCs w:val="20"/>
        </w:rPr>
        <w:t>i</w:t>
      </w:r>
      <w:r w:rsidRPr="00013DCF">
        <w:rPr>
          <w:rFonts w:ascii="Times" w:hAnsi="Times"/>
          <w:szCs w:val="20"/>
        </w:rPr>
        <w:t>n</w:t>
      </w:r>
      <w:r w:rsidRPr="00013DCF">
        <w:rPr>
          <w:rFonts w:ascii="Times" w:eastAsia="AppleGothic" w:hAnsi="Times" w:cs="AppleGothic" w:hint="eastAsia"/>
          <w:szCs w:val="20"/>
        </w:rPr>
        <w:t>g</w:t>
      </w:r>
      <w:r w:rsidRPr="00013DCF">
        <w:rPr>
          <w:rFonts w:ascii="Times" w:hAnsi="Times"/>
          <w:szCs w:val="20"/>
        </w:rPr>
        <w:t>.</w:t>
      </w:r>
      <w:r w:rsidRPr="00013DCF">
        <w:rPr>
          <w:rFonts w:ascii="Times" w:eastAsia="AppleGothic" w:hAnsi="Times" w:cs="AppleGothic" w:hint="eastAsia"/>
          <w:szCs w:val="20"/>
        </w:rPr>
        <w:t xml:space="preserve"> </w:t>
      </w:r>
      <w:r w:rsidRPr="00013DCF">
        <w:rPr>
          <w:rFonts w:ascii="Times" w:hAnsi="Times"/>
          <w:szCs w:val="20"/>
        </w:rPr>
        <w:t>T</w:t>
      </w:r>
      <w:r w:rsidRPr="00013DCF">
        <w:rPr>
          <w:rFonts w:ascii="Times" w:eastAsia="AppleGothic" w:hAnsi="Times" w:cs="AppleGothic" w:hint="eastAsia"/>
          <w:szCs w:val="20"/>
        </w:rPr>
        <w:t>h</w:t>
      </w:r>
      <w:r w:rsidRPr="00013DCF">
        <w:rPr>
          <w:rFonts w:ascii="Times" w:hAnsi="Times"/>
          <w:szCs w:val="20"/>
        </w:rPr>
        <w:t>e</w:t>
      </w:r>
      <w:r w:rsidRPr="00013DCF">
        <w:rPr>
          <w:rFonts w:ascii="Times" w:eastAsia="AppleGothic" w:hAnsi="Times" w:cs="AppleGothic" w:hint="eastAsia"/>
          <w:szCs w:val="20"/>
        </w:rPr>
        <w:t xml:space="preserve"> </w:t>
      </w:r>
      <w:r w:rsidRPr="00013DCF">
        <w:rPr>
          <w:rFonts w:ascii="Times" w:hAnsi="Times"/>
          <w:szCs w:val="20"/>
        </w:rPr>
        <w:t>S</w:t>
      </w:r>
      <w:r w:rsidRPr="00013DCF">
        <w:rPr>
          <w:rFonts w:ascii="Times" w:eastAsia="#PC명조" w:hAnsi="Times" w:cs="#PC명조" w:hint="eastAsia"/>
          <w:szCs w:val="20"/>
        </w:rPr>
        <w:t>e</w:t>
      </w:r>
      <w:r w:rsidRPr="00013DCF">
        <w:rPr>
          <w:rFonts w:ascii="Times" w:hAnsi="Times"/>
          <w:szCs w:val="20"/>
        </w:rPr>
        <w:t>n</w:t>
      </w:r>
      <w:r w:rsidRPr="00013DCF">
        <w:rPr>
          <w:rFonts w:ascii="Times" w:eastAsia="AppleGothic" w:hAnsi="Times" w:cs="AppleGothic" w:hint="eastAsia"/>
          <w:szCs w:val="20"/>
        </w:rPr>
        <w:t>a</w:t>
      </w:r>
      <w:r w:rsidRPr="00013DCF">
        <w:rPr>
          <w:rFonts w:ascii="Times" w:hAnsi="Times"/>
          <w:szCs w:val="20"/>
        </w:rPr>
        <w:t>t</w:t>
      </w:r>
      <w:r w:rsidRPr="00013DCF">
        <w:rPr>
          <w:rFonts w:ascii="Times" w:eastAsia="AppleGothic" w:hAnsi="Times" w:cs="AppleGothic" w:hint="eastAsia"/>
          <w:szCs w:val="20"/>
        </w:rPr>
        <w:t>e</w:t>
      </w:r>
      <w:r w:rsidRPr="00013DCF">
        <w:rPr>
          <w:rFonts w:ascii="Times" w:hAnsi="Times"/>
          <w:szCs w:val="20"/>
        </w:rPr>
        <w:t xml:space="preserve"> </w:t>
      </w:r>
      <w:r w:rsidRPr="00013DCF">
        <w:rPr>
          <w:rFonts w:ascii="Times" w:eastAsia="AppleGothic" w:hAnsi="Times" w:cs="AppleGothic" w:hint="eastAsia"/>
          <w:szCs w:val="20"/>
        </w:rPr>
        <w:t>h</w:t>
      </w:r>
      <w:r w:rsidRPr="00013DCF">
        <w:rPr>
          <w:rFonts w:ascii="Times" w:hAnsi="Times"/>
          <w:szCs w:val="20"/>
        </w:rPr>
        <w:t>a</w:t>
      </w:r>
      <w:r w:rsidRPr="00013DCF">
        <w:rPr>
          <w:rFonts w:ascii="Times" w:eastAsia="AppleGothic" w:hAnsi="Times" w:cs="AppleGothic" w:hint="eastAsia"/>
          <w:szCs w:val="20"/>
        </w:rPr>
        <w:t>s</w:t>
      </w:r>
      <w:r w:rsidRPr="00013DCF">
        <w:rPr>
          <w:rFonts w:ascii="Times" w:hAnsi="Times"/>
          <w:szCs w:val="20"/>
        </w:rPr>
        <w:t xml:space="preserve"> </w:t>
      </w:r>
      <w:r w:rsidRPr="00013DCF">
        <w:rPr>
          <w:rFonts w:ascii="Times" w:eastAsia="AppleGothic" w:hAnsi="Times" w:cs="AppleGothic" w:hint="eastAsia"/>
          <w:szCs w:val="20"/>
        </w:rPr>
        <w:t>s</w:t>
      </w:r>
      <w:r w:rsidRPr="00013DCF">
        <w:rPr>
          <w:rFonts w:ascii="Times" w:hAnsi="Times"/>
          <w:szCs w:val="20"/>
        </w:rPr>
        <w:t>o</w:t>
      </w:r>
      <w:r w:rsidRPr="00013DCF">
        <w:rPr>
          <w:rFonts w:ascii="Times" w:eastAsia="AppleGothic" w:hAnsi="Times" w:cs="AppleGothic" w:hint="eastAsia"/>
          <w:szCs w:val="20"/>
        </w:rPr>
        <w:t xml:space="preserve"> </w:t>
      </w:r>
      <w:r w:rsidRPr="00013DCF">
        <w:rPr>
          <w:rFonts w:ascii="Times" w:hAnsi="Times"/>
          <w:szCs w:val="20"/>
        </w:rPr>
        <w:t>f</w:t>
      </w:r>
      <w:r w:rsidRPr="00013DCF">
        <w:rPr>
          <w:rFonts w:ascii="Times" w:eastAsia="#PC명조" w:hAnsi="Times" w:cs="#PC명조" w:hint="eastAsia"/>
          <w:szCs w:val="20"/>
        </w:rPr>
        <w:t>a</w:t>
      </w:r>
      <w:r w:rsidRPr="00013DCF">
        <w:rPr>
          <w:rFonts w:ascii="Times" w:hAnsi="Times"/>
          <w:szCs w:val="20"/>
        </w:rPr>
        <w:t>r</w:t>
      </w:r>
      <w:r w:rsidRPr="00013DCF">
        <w:rPr>
          <w:rFonts w:ascii="Times" w:eastAsia="#PC명조" w:hAnsi="Times" w:cs="#PC명조" w:hint="eastAsia"/>
          <w:szCs w:val="20"/>
        </w:rPr>
        <w:t xml:space="preserve"> </w:t>
      </w:r>
      <w:r w:rsidRPr="00013DCF">
        <w:rPr>
          <w:rFonts w:ascii="Times" w:hAnsi="Times"/>
          <w:szCs w:val="20"/>
        </w:rPr>
        <w:t>n</w:t>
      </w:r>
      <w:r w:rsidRPr="00013DCF">
        <w:rPr>
          <w:rFonts w:ascii="Times" w:eastAsia="#PC명조" w:hAnsi="Times" w:cs="#PC명조" w:hint="eastAsia"/>
          <w:szCs w:val="20"/>
        </w:rPr>
        <w:t>o</w:t>
      </w:r>
      <w:r w:rsidRPr="00013DCF">
        <w:rPr>
          <w:rFonts w:ascii="Times" w:hAnsi="Times"/>
          <w:szCs w:val="20"/>
        </w:rPr>
        <w:t>t</w:t>
      </w:r>
      <w:r w:rsidRPr="00013DCF">
        <w:rPr>
          <w:rFonts w:ascii="Times" w:eastAsia="AppleGothic" w:hAnsi="Times" w:cs="AppleGothic" w:hint="eastAsia"/>
          <w:szCs w:val="20"/>
        </w:rPr>
        <w:t xml:space="preserve"> </w:t>
      </w:r>
      <w:r w:rsidRPr="00013DCF">
        <w:rPr>
          <w:rFonts w:ascii="Times" w:hAnsi="Times"/>
          <w:szCs w:val="20"/>
        </w:rPr>
        <w:t>a</w:t>
      </w:r>
      <w:r w:rsidRPr="00013DCF">
        <w:rPr>
          <w:rFonts w:ascii="Times" w:eastAsia="#PC명조" w:hAnsi="Times" w:cs="#PC명조" w:hint="eastAsia"/>
          <w:szCs w:val="20"/>
        </w:rPr>
        <w:t>c</w:t>
      </w:r>
      <w:r w:rsidRPr="00013DCF">
        <w:rPr>
          <w:rFonts w:ascii="Times" w:hAnsi="Times"/>
          <w:szCs w:val="20"/>
        </w:rPr>
        <w:t>t</w:t>
      </w:r>
      <w:r w:rsidRPr="00013DCF">
        <w:rPr>
          <w:rFonts w:ascii="Times" w:eastAsia="AppleGothic" w:hAnsi="Times" w:cs="AppleGothic" w:hint="eastAsia"/>
          <w:szCs w:val="20"/>
        </w:rPr>
        <w:t>e</w:t>
      </w:r>
      <w:r w:rsidRPr="00013DCF">
        <w:rPr>
          <w:rFonts w:ascii="Times" w:hAnsi="Times"/>
          <w:szCs w:val="20"/>
        </w:rPr>
        <w:t>d</w:t>
      </w:r>
      <w:r w:rsidRPr="00013DCF">
        <w:rPr>
          <w:rFonts w:ascii="Times" w:eastAsia="AppleGothic" w:hAnsi="Times" w:cs="AppleGothic" w:hint="eastAsia"/>
          <w:szCs w:val="20"/>
        </w:rPr>
        <w:t>,</w:t>
      </w:r>
      <w:r w:rsidRPr="00013DCF">
        <w:rPr>
          <w:rFonts w:ascii="Times" w:hAnsi="Times"/>
          <w:szCs w:val="20"/>
        </w:rPr>
        <w:t xml:space="preserve"> </w:t>
      </w:r>
      <w:r w:rsidRPr="00013DCF">
        <w:rPr>
          <w:rFonts w:ascii="Times" w:eastAsia="#PC명조" w:hAnsi="Times" w:cs="#PC명조" w:hint="eastAsia"/>
          <w:szCs w:val="20"/>
        </w:rPr>
        <w:t>b</w:t>
      </w:r>
      <w:r w:rsidRPr="00013DCF">
        <w:rPr>
          <w:rFonts w:ascii="Times" w:hAnsi="Times"/>
          <w:szCs w:val="20"/>
        </w:rPr>
        <w:t>u</w:t>
      </w:r>
      <w:r w:rsidRPr="00013DCF">
        <w:rPr>
          <w:rFonts w:ascii="Times" w:eastAsia="AppleGothic" w:hAnsi="Times" w:cs="AppleGothic" w:hint="eastAsia"/>
          <w:szCs w:val="20"/>
        </w:rPr>
        <w:t>t</w:t>
      </w:r>
      <w:r w:rsidRPr="00013DCF">
        <w:rPr>
          <w:rFonts w:ascii="Times" w:hAnsi="Times"/>
          <w:szCs w:val="20"/>
        </w:rPr>
        <w:t xml:space="preserve"> </w:t>
      </w:r>
      <w:r w:rsidRPr="00013DCF">
        <w:rPr>
          <w:rFonts w:ascii="Times" w:eastAsia="AppleGothic" w:hAnsi="Times" w:cs="AppleGothic" w:hint="eastAsia"/>
          <w:szCs w:val="20"/>
        </w:rPr>
        <w:t>l</w:t>
      </w:r>
      <w:r w:rsidRPr="00013DCF">
        <w:rPr>
          <w:rFonts w:ascii="Times" w:hAnsi="Times"/>
          <w:szCs w:val="20"/>
        </w:rPr>
        <w:t>e</w:t>
      </w:r>
      <w:r w:rsidRPr="00013DCF">
        <w:rPr>
          <w:rFonts w:ascii="Times" w:eastAsia="AppleGothic" w:hAnsi="Times" w:cs="AppleGothic" w:hint="eastAsia"/>
          <w:szCs w:val="20"/>
        </w:rPr>
        <w:t>a</w:t>
      </w:r>
      <w:r w:rsidRPr="00013DCF">
        <w:rPr>
          <w:rFonts w:ascii="Times" w:hAnsi="Times"/>
          <w:szCs w:val="20"/>
        </w:rPr>
        <w:t>d</w:t>
      </w:r>
      <w:r w:rsidRPr="00013DCF">
        <w:rPr>
          <w:rFonts w:ascii="Times" w:eastAsia="AppleGothic" w:hAnsi="Times" w:cs="AppleGothic" w:hint="eastAsia"/>
          <w:szCs w:val="20"/>
        </w:rPr>
        <w:t>e</w:t>
      </w:r>
      <w:r w:rsidRPr="00013DCF">
        <w:rPr>
          <w:rFonts w:ascii="Times" w:hAnsi="Times"/>
          <w:szCs w:val="20"/>
        </w:rPr>
        <w:t>r</w:t>
      </w:r>
      <w:r w:rsidRPr="00013DCF">
        <w:rPr>
          <w:rFonts w:ascii="Times" w:eastAsia="#PC명조" w:hAnsi="Times" w:cs="#PC명조" w:hint="eastAsia"/>
          <w:szCs w:val="20"/>
        </w:rPr>
        <w:t>s</w:t>
      </w:r>
      <w:r w:rsidRPr="00013DCF">
        <w:rPr>
          <w:rFonts w:ascii="Times" w:hAnsi="Times"/>
          <w:szCs w:val="20"/>
        </w:rPr>
        <w:t>h</w:t>
      </w:r>
      <w:r w:rsidRPr="00013DCF">
        <w:rPr>
          <w:rFonts w:ascii="Times" w:eastAsia="#PC명조" w:hAnsi="Times" w:cs="#PC명조" w:hint="eastAsia"/>
          <w:szCs w:val="20"/>
        </w:rPr>
        <w:t>i</w:t>
      </w:r>
      <w:r w:rsidRPr="00013DCF">
        <w:rPr>
          <w:rFonts w:ascii="Times" w:hAnsi="Times"/>
          <w:szCs w:val="20"/>
        </w:rPr>
        <w:t>p</w:t>
      </w:r>
      <w:r w:rsidRPr="00013DCF">
        <w:rPr>
          <w:rFonts w:ascii="Times" w:eastAsia="AppleGothic" w:hAnsi="Times" w:cs="AppleGothic" w:hint="eastAsia"/>
          <w:szCs w:val="20"/>
        </w:rPr>
        <w:t xml:space="preserve"> </w:t>
      </w:r>
      <w:r w:rsidRPr="00013DCF">
        <w:rPr>
          <w:rFonts w:ascii="Times" w:hAnsi="Times"/>
          <w:szCs w:val="20"/>
        </w:rPr>
        <w:t>t</w:t>
      </w:r>
      <w:r w:rsidRPr="00013DCF">
        <w:rPr>
          <w:rFonts w:ascii="Times" w:eastAsia="#PC명조" w:hAnsi="Times" w:cs="#PC명조" w:hint="eastAsia"/>
          <w:szCs w:val="20"/>
        </w:rPr>
        <w:t>h</w:t>
      </w:r>
      <w:r w:rsidRPr="00013DCF">
        <w:rPr>
          <w:rFonts w:ascii="Times" w:hAnsi="Times"/>
          <w:szCs w:val="20"/>
        </w:rPr>
        <w:t>e</w:t>
      </w:r>
      <w:r w:rsidRPr="00013DCF">
        <w:rPr>
          <w:rFonts w:ascii="Times" w:eastAsia="#PC명조" w:hAnsi="Times" w:cs="#PC명조" w:hint="eastAsia"/>
          <w:szCs w:val="20"/>
        </w:rPr>
        <w:t>r</w:t>
      </w:r>
      <w:r w:rsidRPr="00013DCF">
        <w:rPr>
          <w:rFonts w:ascii="Times" w:hAnsi="Times"/>
          <w:szCs w:val="20"/>
        </w:rPr>
        <w:t>e</w:t>
      </w:r>
      <w:r w:rsidRPr="00013DCF">
        <w:rPr>
          <w:rFonts w:ascii="Times" w:eastAsia="#PC명조" w:hAnsi="Times" w:cs="#PC명조" w:hint="eastAsia"/>
          <w:szCs w:val="20"/>
        </w:rPr>
        <w:t xml:space="preserve"> </w:t>
      </w:r>
      <w:r w:rsidRPr="00013DCF">
        <w:rPr>
          <w:rFonts w:ascii="Times" w:hAnsi="Times"/>
          <w:szCs w:val="20"/>
        </w:rPr>
        <w:t>o</w:t>
      </w:r>
      <w:r w:rsidRPr="00013DCF">
        <w:rPr>
          <w:rFonts w:ascii="Times" w:eastAsia="AppleGothic" w:hAnsi="Times" w:cs="AppleGothic" w:hint="eastAsia"/>
          <w:szCs w:val="20"/>
        </w:rPr>
        <w:t>p</w:t>
      </w:r>
      <w:r w:rsidRPr="00013DCF">
        <w:rPr>
          <w:rFonts w:ascii="Times" w:hAnsi="Times"/>
          <w:szCs w:val="20"/>
        </w:rPr>
        <w:t>p</w:t>
      </w:r>
      <w:r w:rsidRPr="00013DCF">
        <w:rPr>
          <w:rFonts w:ascii="Times" w:eastAsia="AppleGothic" w:hAnsi="Times" w:cs="AppleGothic" w:hint="eastAsia"/>
          <w:szCs w:val="20"/>
        </w:rPr>
        <w:t>o</w:t>
      </w:r>
      <w:r w:rsidRPr="00013DCF">
        <w:rPr>
          <w:rFonts w:ascii="Times" w:hAnsi="Times"/>
          <w:szCs w:val="20"/>
        </w:rPr>
        <w:t>s</w:t>
      </w:r>
      <w:r w:rsidRPr="00013DCF">
        <w:rPr>
          <w:rFonts w:ascii="Times" w:eastAsia="AppleGothic" w:hAnsi="Times" w:cs="AppleGothic" w:hint="eastAsia"/>
          <w:szCs w:val="20"/>
        </w:rPr>
        <w:t>e</w:t>
      </w:r>
      <w:r w:rsidRPr="00013DCF">
        <w:rPr>
          <w:rFonts w:ascii="Times" w:hAnsi="Times"/>
          <w:szCs w:val="20"/>
        </w:rPr>
        <w:t>s</w:t>
      </w:r>
      <w:r w:rsidRPr="00013DCF">
        <w:rPr>
          <w:rFonts w:ascii="Times" w:eastAsia="AppleGothic" w:hAnsi="Times" w:cs="AppleGothic" w:hint="eastAsia"/>
          <w:szCs w:val="20"/>
        </w:rPr>
        <w:t xml:space="preserve"> </w:t>
      </w:r>
      <w:r w:rsidRPr="00013DCF">
        <w:rPr>
          <w:rFonts w:ascii="Times" w:hAnsi="Times"/>
          <w:szCs w:val="20"/>
        </w:rPr>
        <w:t>d</w:t>
      </w:r>
      <w:r w:rsidRPr="00013DCF">
        <w:rPr>
          <w:rFonts w:ascii="Times" w:eastAsia="AppleGothic" w:hAnsi="Times" w:cs="AppleGothic" w:hint="eastAsia"/>
          <w:szCs w:val="20"/>
        </w:rPr>
        <w:t>o</w:t>
      </w:r>
      <w:r w:rsidRPr="00013DCF">
        <w:rPr>
          <w:rFonts w:ascii="Times" w:hAnsi="Times"/>
          <w:szCs w:val="20"/>
        </w:rPr>
        <w:t>m</w:t>
      </w:r>
      <w:r w:rsidRPr="00013DCF">
        <w:rPr>
          <w:rFonts w:ascii="Times" w:eastAsia="AppleGothic" w:hAnsi="Times" w:cs="AppleGothic" w:hint="eastAsia"/>
          <w:szCs w:val="20"/>
        </w:rPr>
        <w:t>e</w:t>
      </w:r>
      <w:r w:rsidRPr="00013DCF">
        <w:rPr>
          <w:rFonts w:ascii="Times" w:hAnsi="Times"/>
          <w:szCs w:val="20"/>
        </w:rPr>
        <w:t>s</w:t>
      </w:r>
      <w:r w:rsidRPr="00013DCF">
        <w:rPr>
          <w:rFonts w:ascii="Times" w:eastAsia="#PC명조" w:hAnsi="Times" w:cs="#PC명조" w:hint="eastAsia"/>
          <w:szCs w:val="20"/>
        </w:rPr>
        <w:t>t</w:t>
      </w:r>
      <w:r w:rsidRPr="00013DCF">
        <w:rPr>
          <w:rFonts w:ascii="Times" w:hAnsi="Times"/>
          <w:szCs w:val="20"/>
        </w:rPr>
        <w:t>i</w:t>
      </w:r>
      <w:r w:rsidRPr="00013DCF">
        <w:rPr>
          <w:rFonts w:ascii="Times" w:eastAsia="#PC명조" w:hAnsi="Times" w:cs="#PC명조" w:hint="eastAsia"/>
          <w:szCs w:val="20"/>
        </w:rPr>
        <w:t>c</w:t>
      </w:r>
      <w:r w:rsidRPr="00013DCF">
        <w:rPr>
          <w:rFonts w:ascii="Times" w:hAnsi="Times"/>
          <w:szCs w:val="20"/>
        </w:rPr>
        <w:t xml:space="preserve"> </w:t>
      </w:r>
      <w:r w:rsidRPr="00013DCF">
        <w:rPr>
          <w:rFonts w:ascii="Times" w:eastAsia="AppleGothic" w:hAnsi="Times" w:cs="AppleGothic" w:hint="eastAsia"/>
          <w:szCs w:val="20"/>
        </w:rPr>
        <w:t>s</w:t>
      </w:r>
      <w:r w:rsidRPr="00013DCF">
        <w:rPr>
          <w:rFonts w:ascii="Times" w:hAnsi="Times"/>
          <w:szCs w:val="20"/>
        </w:rPr>
        <w:t>p</w:t>
      </w:r>
      <w:r w:rsidRPr="00013DCF">
        <w:rPr>
          <w:rFonts w:ascii="Times" w:eastAsia="AppleGothic" w:hAnsi="Times" w:cs="AppleGothic" w:hint="eastAsia"/>
          <w:szCs w:val="20"/>
        </w:rPr>
        <w:t>e</w:t>
      </w:r>
      <w:r w:rsidRPr="00013DCF">
        <w:rPr>
          <w:rFonts w:ascii="Times" w:hAnsi="Times"/>
          <w:szCs w:val="20"/>
        </w:rPr>
        <w:t>n</w:t>
      </w:r>
      <w:r w:rsidRPr="00013DCF">
        <w:rPr>
          <w:rFonts w:ascii="Times" w:eastAsia="#PC명조" w:hAnsi="Times" w:cs="#PC명조" w:hint="eastAsia"/>
          <w:szCs w:val="20"/>
        </w:rPr>
        <w:t>d</w:t>
      </w:r>
      <w:r w:rsidRPr="00013DCF">
        <w:rPr>
          <w:rFonts w:ascii="Times" w:hAnsi="Times"/>
          <w:szCs w:val="20"/>
        </w:rPr>
        <w:t>i</w:t>
      </w:r>
      <w:r w:rsidRPr="00013DCF">
        <w:rPr>
          <w:rFonts w:ascii="Times" w:eastAsia="AppleGothic" w:hAnsi="Times" w:cs="AppleGothic" w:hint="eastAsia"/>
          <w:szCs w:val="20"/>
        </w:rPr>
        <w:t>n</w:t>
      </w:r>
      <w:r w:rsidRPr="00013DCF">
        <w:rPr>
          <w:rFonts w:ascii="Times" w:hAnsi="Times"/>
          <w:szCs w:val="20"/>
        </w:rPr>
        <w:t>g</w:t>
      </w:r>
      <w:r w:rsidRPr="00013DCF">
        <w:rPr>
          <w:rFonts w:ascii="Times" w:eastAsia="AppleGothic" w:hAnsi="Times" w:cs="AppleGothic" w:hint="eastAsia"/>
          <w:szCs w:val="20"/>
        </w:rPr>
        <w:t xml:space="preserve"> </w:t>
      </w:r>
      <w:r w:rsidRPr="00013DCF">
        <w:rPr>
          <w:rFonts w:ascii="Times" w:hAnsi="Times"/>
          <w:szCs w:val="20"/>
        </w:rPr>
        <w:t>i</w:t>
      </w:r>
      <w:r w:rsidRPr="00013DCF">
        <w:rPr>
          <w:rFonts w:ascii="Times" w:eastAsia="AppleGothic" w:hAnsi="Times" w:cs="AppleGothic" w:hint="eastAsia"/>
          <w:szCs w:val="20"/>
        </w:rPr>
        <w:t>n</w:t>
      </w:r>
      <w:r w:rsidRPr="00013DCF">
        <w:rPr>
          <w:rFonts w:ascii="Times" w:hAnsi="Times"/>
          <w:szCs w:val="20"/>
        </w:rPr>
        <w:t xml:space="preserve"> </w:t>
      </w:r>
      <w:r w:rsidRPr="00013DCF">
        <w:rPr>
          <w:rFonts w:ascii="Times" w:eastAsia="#PC명조" w:hAnsi="Times" w:cs="#PC명조" w:hint="eastAsia"/>
          <w:szCs w:val="20"/>
        </w:rPr>
        <w:t>t</w:t>
      </w:r>
      <w:r w:rsidRPr="00013DCF">
        <w:rPr>
          <w:rFonts w:ascii="Times" w:hAnsi="Times"/>
          <w:szCs w:val="20"/>
        </w:rPr>
        <w:t>h</w:t>
      </w:r>
      <w:r w:rsidRPr="00013DCF">
        <w:rPr>
          <w:rFonts w:ascii="Times" w:eastAsia="AppleGothic" w:hAnsi="Times" w:cs="AppleGothic" w:hint="eastAsia"/>
          <w:szCs w:val="20"/>
        </w:rPr>
        <w:t>e</w:t>
      </w:r>
      <w:r w:rsidRPr="00013DCF">
        <w:rPr>
          <w:rFonts w:ascii="Times" w:hAnsi="Times"/>
          <w:szCs w:val="20"/>
        </w:rPr>
        <w:t xml:space="preserve"> supplemental.  The Office of Management and Budget issued a “statement of administration policy” which promises a veto “if the final bill pr</w:t>
      </w:r>
      <w:r w:rsidRPr="00013DCF">
        <w:rPr>
          <w:rFonts w:ascii="Times" w:eastAsia="儷黑 Pro" w:hAnsi="Times" w:cs="儷黑 Pro" w:hint="eastAsia"/>
          <w:szCs w:val="20"/>
        </w:rPr>
        <w:t>e</w:t>
      </w:r>
      <w:r w:rsidRPr="00013DCF">
        <w:rPr>
          <w:rFonts w:ascii="Times" w:hAnsi="Times"/>
          <w:szCs w:val="20"/>
        </w:rPr>
        <w:t>s</w:t>
      </w:r>
      <w:r w:rsidRPr="00013DCF">
        <w:rPr>
          <w:rFonts w:ascii="Times" w:eastAsia="儷黑 Pro" w:hAnsi="Times" w:cs="儷黑 Pro" w:hint="eastAsia"/>
          <w:szCs w:val="20"/>
        </w:rPr>
        <w:t>e</w:t>
      </w:r>
      <w:r w:rsidRPr="00013DCF">
        <w:rPr>
          <w:rFonts w:ascii="Times" w:hAnsi="Times"/>
          <w:szCs w:val="20"/>
        </w:rPr>
        <w:t>n</w:t>
      </w:r>
      <w:r w:rsidRPr="00013DCF">
        <w:rPr>
          <w:rFonts w:ascii="Times" w:eastAsia="メイリオ" w:hAnsi="Times" w:cs="メイリオ" w:hint="eastAsia"/>
          <w:szCs w:val="20"/>
        </w:rPr>
        <w:t>t</w:t>
      </w:r>
      <w:r w:rsidRPr="00013DCF">
        <w:rPr>
          <w:rFonts w:ascii="Times" w:hAnsi="Times"/>
          <w:szCs w:val="20"/>
        </w:rPr>
        <w:t>e</w:t>
      </w:r>
      <w:r w:rsidRPr="00013DCF">
        <w:rPr>
          <w:rFonts w:ascii="Times" w:eastAsia="ヒラギノ角ゴ Std W8" w:hAnsi="Times" w:cs="ヒラギノ角ゴ Std W8" w:hint="eastAsia"/>
          <w:szCs w:val="20"/>
        </w:rPr>
        <w:t>d</w:t>
      </w:r>
      <w:r w:rsidRPr="00013DCF">
        <w:rPr>
          <w:rFonts w:ascii="Times" w:hAnsi="Times"/>
          <w:szCs w:val="20"/>
        </w:rPr>
        <w:t xml:space="preserve"> </w:t>
      </w:r>
      <w:r w:rsidRPr="00013DCF">
        <w:rPr>
          <w:rFonts w:ascii="Times" w:eastAsia="儷黑 Pro" w:hAnsi="Times" w:cs="儷黑 Pro" w:hint="eastAsia"/>
          <w:szCs w:val="20"/>
        </w:rPr>
        <w:t>t</w:t>
      </w:r>
      <w:r w:rsidRPr="00013DCF">
        <w:rPr>
          <w:rFonts w:ascii="Times" w:hAnsi="Times"/>
          <w:szCs w:val="20"/>
        </w:rPr>
        <w:t>o</w:t>
      </w:r>
      <w:r w:rsidRPr="00013DCF">
        <w:rPr>
          <w:rFonts w:ascii="Times" w:eastAsia="儷黑 Pro" w:hAnsi="Times" w:cs="儷黑 Pro" w:hint="eastAsia"/>
          <w:szCs w:val="20"/>
        </w:rPr>
        <w:t xml:space="preserve"> </w:t>
      </w:r>
      <w:r w:rsidRPr="00013DCF">
        <w:rPr>
          <w:rFonts w:ascii="Times" w:hAnsi="Times"/>
          <w:szCs w:val="20"/>
        </w:rPr>
        <w:t>t</w:t>
      </w:r>
      <w:r w:rsidRPr="00013DCF">
        <w:rPr>
          <w:rFonts w:ascii="Times" w:eastAsia="儷黑 Pro" w:hAnsi="Times" w:cs="儷黑 Pro" w:hint="eastAsia"/>
          <w:szCs w:val="20"/>
        </w:rPr>
        <w:t>h</w:t>
      </w:r>
      <w:r w:rsidRPr="00013DCF">
        <w:rPr>
          <w:rFonts w:ascii="Times" w:hAnsi="Times"/>
          <w:szCs w:val="20"/>
        </w:rPr>
        <w:t>e</w:t>
      </w:r>
      <w:r w:rsidRPr="00013DCF">
        <w:rPr>
          <w:rFonts w:ascii="Times" w:eastAsia="ヒラギノ角ゴ Std W8" w:hAnsi="Times" w:cs="ヒラギノ角ゴ Std W8" w:hint="eastAsia"/>
          <w:szCs w:val="20"/>
        </w:rPr>
        <w:t xml:space="preserve"> </w:t>
      </w:r>
      <w:r w:rsidRPr="00013DCF">
        <w:rPr>
          <w:rFonts w:ascii="Times" w:hAnsi="Times"/>
          <w:szCs w:val="20"/>
        </w:rPr>
        <w:t>p</w:t>
      </w:r>
      <w:r w:rsidRPr="00013DCF">
        <w:rPr>
          <w:rFonts w:ascii="Times" w:eastAsia="ヒラギノ角ゴ Std W8" w:hAnsi="Times" w:cs="ヒラギノ角ゴ Std W8" w:hint="eastAsia"/>
          <w:szCs w:val="20"/>
        </w:rPr>
        <w:t>r</w:t>
      </w:r>
      <w:r w:rsidRPr="00013DCF">
        <w:rPr>
          <w:rFonts w:ascii="Times" w:hAnsi="Times"/>
          <w:szCs w:val="20"/>
        </w:rPr>
        <w:t>e</w:t>
      </w:r>
      <w:r w:rsidRPr="00013DCF">
        <w:rPr>
          <w:rFonts w:ascii="Times" w:eastAsia="ヒラギノ角ゴ Std W8" w:hAnsi="Times" w:cs="ヒラギノ角ゴ Std W8" w:hint="eastAsia"/>
          <w:szCs w:val="20"/>
        </w:rPr>
        <w:t>s</w:t>
      </w:r>
      <w:r w:rsidRPr="00013DCF">
        <w:rPr>
          <w:rFonts w:ascii="Times" w:hAnsi="Times"/>
          <w:szCs w:val="20"/>
        </w:rPr>
        <w:t>i</w:t>
      </w:r>
      <w:r w:rsidRPr="00013DCF">
        <w:rPr>
          <w:rFonts w:ascii="Times" w:eastAsia="ヒラギノ角ゴ Std W8" w:hAnsi="Times" w:cs="ヒラギノ角ゴ Std W8" w:hint="eastAsia"/>
          <w:szCs w:val="20"/>
        </w:rPr>
        <w:t>d</w:t>
      </w:r>
      <w:r w:rsidRPr="00013DCF">
        <w:rPr>
          <w:rFonts w:ascii="Times" w:hAnsi="Times"/>
          <w:szCs w:val="20"/>
        </w:rPr>
        <w:t>e</w:t>
      </w:r>
      <w:r w:rsidRPr="00013DCF">
        <w:rPr>
          <w:rFonts w:ascii="Times" w:eastAsia="儷黑 Pro" w:hAnsi="Times" w:cs="儷黑 Pro" w:hint="eastAsia"/>
          <w:szCs w:val="20"/>
        </w:rPr>
        <w:t>n</w:t>
      </w:r>
      <w:r w:rsidRPr="00013DCF">
        <w:rPr>
          <w:rFonts w:ascii="Times" w:hAnsi="Times"/>
          <w:szCs w:val="20"/>
        </w:rPr>
        <w:t>t</w:t>
      </w:r>
      <w:r w:rsidRPr="00013DCF">
        <w:rPr>
          <w:rFonts w:ascii="Times" w:eastAsia="メイリオ" w:hAnsi="Times" w:cs="メイリオ" w:hint="eastAsia"/>
          <w:szCs w:val="20"/>
        </w:rPr>
        <w:t xml:space="preserve"> </w:t>
      </w:r>
      <w:r w:rsidRPr="00013DCF">
        <w:rPr>
          <w:rFonts w:ascii="Times" w:hAnsi="Times"/>
          <w:szCs w:val="20"/>
        </w:rPr>
        <w:t>i</w:t>
      </w:r>
      <w:r w:rsidRPr="00013DCF">
        <w:rPr>
          <w:rFonts w:ascii="Times" w:eastAsia="メイリオ" w:hAnsi="Times" w:cs="メイリオ" w:hint="eastAsia"/>
          <w:szCs w:val="20"/>
        </w:rPr>
        <w:t>n</w:t>
      </w:r>
      <w:r w:rsidRPr="00013DCF">
        <w:rPr>
          <w:rFonts w:ascii="Times" w:hAnsi="Times"/>
          <w:szCs w:val="20"/>
        </w:rPr>
        <w:t>c</w:t>
      </w:r>
      <w:r w:rsidRPr="00013DCF">
        <w:rPr>
          <w:rFonts w:ascii="Times" w:eastAsia="メイリオ" w:hAnsi="Times" w:cs="メイリオ" w:hint="eastAsia"/>
          <w:szCs w:val="20"/>
        </w:rPr>
        <w:t>l</w:t>
      </w:r>
      <w:r w:rsidRPr="00013DCF">
        <w:rPr>
          <w:rFonts w:ascii="Times" w:hAnsi="Times"/>
          <w:szCs w:val="20"/>
        </w:rPr>
        <w:t>u</w:t>
      </w:r>
      <w:r w:rsidRPr="00013DCF">
        <w:rPr>
          <w:rFonts w:ascii="Times" w:eastAsia="ヒラギノ角ゴ Std W8" w:hAnsi="Times" w:cs="ヒラギノ角ゴ Std W8" w:hint="eastAsia"/>
          <w:szCs w:val="20"/>
        </w:rPr>
        <w:t>d</w:t>
      </w:r>
      <w:r w:rsidRPr="00013DCF">
        <w:rPr>
          <w:rFonts w:ascii="Times" w:hAnsi="Times"/>
          <w:szCs w:val="20"/>
        </w:rPr>
        <w:t>e</w:t>
      </w:r>
      <w:r w:rsidRPr="00013DCF">
        <w:rPr>
          <w:rFonts w:ascii="Times" w:eastAsia="儷黑 Pro" w:hAnsi="Times" w:cs="儷黑 Pro" w:hint="eastAsia"/>
          <w:szCs w:val="20"/>
        </w:rPr>
        <w:t>s</w:t>
      </w:r>
      <w:r w:rsidRPr="00013DCF">
        <w:rPr>
          <w:rFonts w:ascii="Times" w:hAnsi="Times"/>
          <w:szCs w:val="20"/>
        </w:rPr>
        <w:t xml:space="preserve"> </w:t>
      </w:r>
      <w:r w:rsidRPr="00013DCF">
        <w:rPr>
          <w:rFonts w:ascii="Times" w:eastAsia="メイリオ" w:hAnsi="Times" w:cs="メイリオ" w:hint="eastAsia"/>
          <w:szCs w:val="20"/>
        </w:rPr>
        <w:t>c</w:t>
      </w:r>
      <w:r w:rsidRPr="00013DCF">
        <w:rPr>
          <w:rFonts w:ascii="Times" w:hAnsi="Times"/>
          <w:szCs w:val="20"/>
        </w:rPr>
        <w:t>u</w:t>
      </w:r>
      <w:r w:rsidRPr="00013DCF">
        <w:rPr>
          <w:rFonts w:ascii="Times" w:eastAsia="メイリオ" w:hAnsi="Times" w:cs="メイリオ" w:hint="eastAsia"/>
          <w:szCs w:val="20"/>
        </w:rPr>
        <w:t>t</w:t>
      </w:r>
      <w:r w:rsidRPr="00013DCF">
        <w:rPr>
          <w:rFonts w:ascii="Times" w:hAnsi="Times"/>
          <w:szCs w:val="20"/>
        </w:rPr>
        <w:t>s</w:t>
      </w:r>
      <w:r w:rsidRPr="00013DCF">
        <w:rPr>
          <w:rFonts w:ascii="Times" w:eastAsia="メイリオ" w:hAnsi="Times" w:cs="メイリオ" w:hint="eastAsia"/>
          <w:szCs w:val="20"/>
        </w:rPr>
        <w:t xml:space="preserve"> </w:t>
      </w:r>
      <w:r w:rsidRPr="00013DCF">
        <w:rPr>
          <w:rFonts w:ascii="Times" w:hAnsi="Times"/>
          <w:szCs w:val="20"/>
        </w:rPr>
        <w:t>t</w:t>
      </w:r>
      <w:r w:rsidRPr="00013DCF">
        <w:rPr>
          <w:rFonts w:ascii="Times" w:eastAsia="新細明體" w:hAnsi="Times" w:cs="新細明體" w:hint="eastAsia"/>
          <w:szCs w:val="20"/>
        </w:rPr>
        <w:t>o</w:t>
      </w:r>
      <w:r w:rsidRPr="00013DCF">
        <w:rPr>
          <w:rFonts w:ascii="Times" w:hAnsi="Times"/>
          <w:szCs w:val="20"/>
        </w:rPr>
        <w:t xml:space="preserve"> </w:t>
      </w:r>
      <w:r w:rsidRPr="00013DCF">
        <w:rPr>
          <w:rFonts w:ascii="Times" w:eastAsia="メイリオ" w:hAnsi="Times" w:cs="メイリオ" w:hint="eastAsia"/>
          <w:szCs w:val="20"/>
        </w:rPr>
        <w:t>e</w:t>
      </w:r>
      <w:r w:rsidRPr="00013DCF">
        <w:rPr>
          <w:rFonts w:ascii="Times" w:hAnsi="Times"/>
          <w:szCs w:val="20"/>
        </w:rPr>
        <w:t>d</w:t>
      </w:r>
      <w:r w:rsidRPr="00013DCF">
        <w:rPr>
          <w:rFonts w:ascii="Times" w:eastAsia="儷黑 Pro" w:hAnsi="Times" w:cs="儷黑 Pro" w:hint="eastAsia"/>
          <w:szCs w:val="20"/>
        </w:rPr>
        <w:t>u</w:t>
      </w:r>
      <w:r w:rsidRPr="00013DCF">
        <w:rPr>
          <w:rFonts w:ascii="Times" w:hAnsi="Times"/>
          <w:szCs w:val="20"/>
        </w:rPr>
        <w:t>cation reforms</w:t>
      </w:r>
      <w:r w:rsidRPr="00013DCF">
        <w:rPr>
          <w:rFonts w:ascii="Times" w:hAnsi="Times"/>
          <w:szCs w:val="20"/>
        </w:rPr>
        <w:t>.” Where this goes from here is anyone’s guess. The something “stupid” mentioned by Secretary Gates involves dipping into operations and maintenance funding from other sectors of defense, such as t</w:t>
      </w:r>
      <w:r w:rsidRPr="00013DCF">
        <w:rPr>
          <w:rFonts w:ascii="Times" w:eastAsia="メイリオ" w:hAnsi="Times" w:cs="メイリオ" w:hint="eastAsia"/>
          <w:szCs w:val="20"/>
        </w:rPr>
        <w:t>r</w:t>
      </w:r>
      <w:r w:rsidRPr="00013DCF">
        <w:rPr>
          <w:rFonts w:ascii="Times" w:hAnsi="Times"/>
          <w:szCs w:val="20"/>
        </w:rPr>
        <w:t>a</w:t>
      </w:r>
      <w:r w:rsidRPr="00013DCF">
        <w:rPr>
          <w:rFonts w:ascii="Times" w:eastAsia="ヒラギノ角ゴ Std W8" w:hAnsi="Times" w:cs="ヒラギノ角ゴ Std W8" w:hint="eastAsia"/>
          <w:szCs w:val="20"/>
        </w:rPr>
        <w:t>i</w:t>
      </w:r>
      <w:r w:rsidRPr="00013DCF">
        <w:rPr>
          <w:rFonts w:ascii="Times" w:hAnsi="Times"/>
          <w:szCs w:val="20"/>
        </w:rPr>
        <w:t>n</w:t>
      </w:r>
      <w:r w:rsidRPr="00013DCF">
        <w:rPr>
          <w:rFonts w:ascii="Times" w:eastAsia="ヒラギノ角ゴ Std W8" w:hAnsi="Times" w:cs="ヒラギノ角ゴ Std W8" w:hint="eastAsia"/>
          <w:szCs w:val="20"/>
        </w:rPr>
        <w:t>i</w:t>
      </w:r>
      <w:r w:rsidRPr="00013DCF">
        <w:rPr>
          <w:rFonts w:ascii="Times" w:hAnsi="Times"/>
          <w:szCs w:val="20"/>
        </w:rPr>
        <w:t>n</w:t>
      </w:r>
      <w:r w:rsidRPr="00013DCF">
        <w:rPr>
          <w:rFonts w:ascii="Times" w:eastAsia="メイリオ" w:hAnsi="Times" w:cs="メイリオ" w:hint="eastAsia"/>
          <w:szCs w:val="20"/>
        </w:rPr>
        <w:t>g</w:t>
      </w:r>
      <w:r w:rsidRPr="00013DCF">
        <w:rPr>
          <w:rFonts w:ascii="Times" w:hAnsi="Times"/>
          <w:szCs w:val="20"/>
        </w:rPr>
        <w:t>,</w:t>
      </w:r>
      <w:r w:rsidRPr="00013DCF">
        <w:rPr>
          <w:rFonts w:ascii="Times" w:eastAsia="メイリオ" w:hAnsi="Times" w:cs="メイリオ" w:hint="eastAsia"/>
          <w:szCs w:val="20"/>
        </w:rPr>
        <w:t xml:space="preserve"> </w:t>
      </w:r>
      <w:r w:rsidRPr="00013DCF">
        <w:rPr>
          <w:rFonts w:ascii="Times" w:hAnsi="Times"/>
          <w:szCs w:val="20"/>
        </w:rPr>
        <w:t>c</w:t>
      </w:r>
      <w:r w:rsidRPr="00013DCF">
        <w:rPr>
          <w:rFonts w:ascii="Times" w:eastAsia="メイリオ" w:hAnsi="Times" w:cs="メイリオ" w:hint="eastAsia"/>
          <w:szCs w:val="20"/>
        </w:rPr>
        <w:t>i</w:t>
      </w:r>
      <w:r w:rsidRPr="00013DCF">
        <w:rPr>
          <w:rFonts w:ascii="Times" w:hAnsi="Times"/>
          <w:szCs w:val="20"/>
        </w:rPr>
        <w:t>v</w:t>
      </w:r>
      <w:r w:rsidRPr="00013DCF">
        <w:rPr>
          <w:rFonts w:ascii="Times" w:eastAsia="ヒラギノ角ゴ Std W8" w:hAnsi="Times" w:cs="ヒラギノ角ゴ Std W8" w:hint="eastAsia"/>
          <w:szCs w:val="20"/>
        </w:rPr>
        <w:t>i</w:t>
      </w:r>
      <w:r w:rsidRPr="00013DCF">
        <w:rPr>
          <w:rFonts w:ascii="Times" w:hAnsi="Times"/>
          <w:szCs w:val="20"/>
        </w:rPr>
        <w:t>l</w:t>
      </w:r>
      <w:r w:rsidRPr="00013DCF">
        <w:rPr>
          <w:rFonts w:ascii="Times" w:eastAsia="儷黑 Pro" w:hAnsi="Times" w:cs="儷黑 Pro" w:hint="eastAsia"/>
          <w:szCs w:val="20"/>
        </w:rPr>
        <w:t>i</w:t>
      </w:r>
      <w:r w:rsidRPr="00013DCF">
        <w:rPr>
          <w:rFonts w:ascii="Times" w:hAnsi="Times"/>
          <w:szCs w:val="20"/>
        </w:rPr>
        <w:t>an pay, deferring scheduled maintenance, rep</w:t>
      </w:r>
      <w:r w:rsidRPr="00013DCF">
        <w:rPr>
          <w:rFonts w:ascii="Times" w:hAnsi="Times"/>
          <w:szCs w:val="20"/>
        </w:rPr>
        <w:t xml:space="preserve">rogramming and other areas. Even when requested funding becomes available, it never makes up for all the broken glass and broken programs, which creates further disruptions into the future. Senate Finance Committee Chairman Max </w:t>
      </w:r>
      <w:r w:rsidRPr="00013DCF">
        <w:rPr>
          <w:rStyle w:val="DebateUnderline"/>
          <w:rFonts w:ascii="Times" w:hAnsi="Times"/>
        </w:rPr>
        <w:t>Baucus</w:t>
      </w:r>
      <w:r w:rsidRPr="00013DCF">
        <w:rPr>
          <w:rFonts w:ascii="Times" w:hAnsi="Times"/>
          <w:szCs w:val="20"/>
        </w:rPr>
        <w:t xml:space="preserve">, D-Mont., said he </w:t>
      </w:r>
      <w:r w:rsidRPr="00013DCF">
        <w:rPr>
          <w:rStyle w:val="DebateUnderline"/>
          <w:rFonts w:ascii="Times" w:hAnsi="Times"/>
        </w:rPr>
        <w:t>see</w:t>
      </w:r>
      <w:r w:rsidRPr="00013DCF">
        <w:rPr>
          <w:rStyle w:val="DebateUnderline"/>
          <w:rFonts w:ascii="Times" w:hAnsi="Times"/>
        </w:rPr>
        <w:t>s three areas of focus: “the tax gap, the spending gap and the productivity gap.”</w:t>
      </w:r>
      <w:r w:rsidRPr="00013DCF">
        <w:rPr>
          <w:rFonts w:ascii="Times" w:hAnsi="Times"/>
          <w:szCs w:val="20"/>
        </w:rPr>
        <w:t xml:space="preserve"> Since it’s fairly certain that government doesn’t directly legislate productivity, </w:t>
      </w:r>
      <w:r w:rsidRPr="00013DCF">
        <w:rPr>
          <w:rStyle w:val="DebateUnderline"/>
          <w:rFonts w:ascii="Times" w:hAnsi="Times"/>
        </w:rPr>
        <w:t xml:space="preserve">it is a safe bet that specific tax and spending recommendations will come from the Deficit </w:t>
      </w:r>
      <w:r w:rsidRPr="00013DCF">
        <w:rPr>
          <w:rStyle w:val="DebateUnderline"/>
          <w:rFonts w:ascii="Times" w:hAnsi="Times"/>
        </w:rPr>
        <w:t>Commission</w:t>
      </w:r>
      <w:r w:rsidRPr="00013DCF">
        <w:rPr>
          <w:rFonts w:ascii="Times" w:hAnsi="Times"/>
          <w:szCs w:val="20"/>
        </w:rPr>
        <w:t xml:space="preserve"> in December. Other worrisome converging vectors are: Secretary </w:t>
      </w:r>
      <w:r w:rsidRPr="00013DCF">
        <w:rPr>
          <w:rStyle w:val="DebateUnderline"/>
          <w:rFonts w:ascii="Times" w:hAnsi="Times"/>
        </w:rPr>
        <w:t>Gates’ warnings about the need to cut unnecessary spending</w:t>
      </w:r>
      <w:r w:rsidRPr="00013DCF">
        <w:rPr>
          <w:rFonts w:ascii="Times" w:hAnsi="Times"/>
          <w:szCs w:val="20"/>
        </w:rPr>
        <w:t xml:space="preserve"> at Defense; a report led by Rep. Barney </w:t>
      </w:r>
      <w:r w:rsidRPr="00013DCF">
        <w:rPr>
          <w:rStyle w:val="DebateUnderline"/>
          <w:rFonts w:ascii="Times" w:hAnsi="Times"/>
        </w:rPr>
        <w:t>Frank</w:t>
      </w:r>
      <w:r w:rsidRPr="00013DCF">
        <w:rPr>
          <w:rFonts w:ascii="Times" w:hAnsi="Times"/>
          <w:szCs w:val="20"/>
        </w:rPr>
        <w:t>, D-Mass., “Debt, D</w:t>
      </w:r>
      <w:r w:rsidRPr="00013DCF">
        <w:rPr>
          <w:rFonts w:ascii="Times" w:eastAsia="AppleGothic" w:hAnsi="Times" w:cs="AppleGothic" w:hint="eastAsia"/>
          <w:szCs w:val="20"/>
        </w:rPr>
        <w:t>e</w:t>
      </w:r>
      <w:r w:rsidRPr="00013DCF">
        <w:rPr>
          <w:rFonts w:ascii="Times" w:hAnsi="Times"/>
          <w:szCs w:val="20"/>
        </w:rPr>
        <w:t>f</w:t>
      </w:r>
      <w:r w:rsidRPr="00013DCF">
        <w:rPr>
          <w:rFonts w:ascii="Times" w:eastAsia="AppleGothic" w:hAnsi="Times" w:cs="AppleGothic" w:hint="eastAsia"/>
          <w:szCs w:val="20"/>
        </w:rPr>
        <w:t>i</w:t>
      </w:r>
      <w:r w:rsidRPr="00013DCF">
        <w:rPr>
          <w:rFonts w:ascii="Times" w:hAnsi="Times"/>
          <w:szCs w:val="20"/>
        </w:rPr>
        <w:t>c</w:t>
      </w:r>
      <w:r w:rsidRPr="00013DCF">
        <w:rPr>
          <w:rFonts w:ascii="Times" w:eastAsia="AppleGothic" w:hAnsi="Times" w:cs="AppleGothic" w:hint="eastAsia"/>
          <w:szCs w:val="20"/>
        </w:rPr>
        <w:t>i</w:t>
      </w:r>
      <w:r w:rsidRPr="00013DCF">
        <w:rPr>
          <w:rFonts w:ascii="Times" w:hAnsi="Times"/>
          <w:szCs w:val="20"/>
        </w:rPr>
        <w:t>t</w:t>
      </w:r>
      <w:r w:rsidRPr="00013DCF">
        <w:rPr>
          <w:rFonts w:ascii="Times" w:eastAsia="AppleGothic" w:hAnsi="Times" w:cs="AppleGothic" w:hint="eastAsia"/>
          <w:szCs w:val="20"/>
        </w:rPr>
        <w:t>s</w:t>
      </w:r>
      <w:r w:rsidRPr="00013DCF">
        <w:rPr>
          <w:rFonts w:ascii="Times" w:hAnsi="Times"/>
          <w:szCs w:val="20"/>
        </w:rPr>
        <w:t xml:space="preserve"> </w:t>
      </w:r>
      <w:r w:rsidRPr="00013DCF">
        <w:rPr>
          <w:rFonts w:ascii="Times" w:eastAsia="AppleGothic" w:hAnsi="Times" w:cs="AppleGothic" w:hint="eastAsia"/>
          <w:szCs w:val="20"/>
        </w:rPr>
        <w:t>&amp;</w:t>
      </w:r>
      <w:r w:rsidRPr="00013DCF">
        <w:rPr>
          <w:rFonts w:ascii="Times" w:hAnsi="Times"/>
          <w:szCs w:val="20"/>
        </w:rPr>
        <w:t xml:space="preserve"> </w:t>
      </w:r>
      <w:r w:rsidRPr="00013DCF">
        <w:rPr>
          <w:rFonts w:ascii="Times" w:eastAsia="AppleGothic" w:hAnsi="Times" w:cs="AppleGothic" w:hint="eastAsia"/>
          <w:szCs w:val="20"/>
        </w:rPr>
        <w:t>D</w:t>
      </w:r>
      <w:r w:rsidRPr="00013DCF">
        <w:rPr>
          <w:rFonts w:ascii="Times" w:hAnsi="Times"/>
          <w:szCs w:val="20"/>
        </w:rPr>
        <w:t xml:space="preserve">efense,” that </w:t>
      </w:r>
      <w:r w:rsidRPr="00013DCF">
        <w:rPr>
          <w:rStyle w:val="DebateUnderline"/>
          <w:rFonts w:ascii="Times" w:hAnsi="Times"/>
        </w:rPr>
        <w:t>calls for major budget cuts; and U</w:t>
      </w:r>
      <w:r w:rsidRPr="00013DCF">
        <w:rPr>
          <w:rStyle w:val="DebateUnderline"/>
          <w:rFonts w:ascii="Times" w:hAnsi="Times"/>
        </w:rPr>
        <w:t xml:space="preserve">ndersecretary of Defense Ashton Carter’s recent initiative on affordability and productivity in defense spending. </w:t>
      </w:r>
      <w:r w:rsidRPr="00013DCF">
        <w:rPr>
          <w:rFonts w:ascii="Times" w:hAnsi="Times"/>
          <w:szCs w:val="20"/>
        </w:rPr>
        <w:t xml:space="preserve">Gates cautioned that </w:t>
      </w:r>
      <w:r w:rsidRPr="00013DCF">
        <w:rPr>
          <w:rStyle w:val="DebateUnderline"/>
          <w:rFonts w:ascii="Times" w:hAnsi="Times"/>
        </w:rPr>
        <w:t>the “gusher” of defense spending</w:t>
      </w:r>
      <w:r w:rsidRPr="00013DCF">
        <w:rPr>
          <w:rFonts w:ascii="Times" w:hAnsi="Times"/>
          <w:szCs w:val="20"/>
        </w:rPr>
        <w:t xml:space="preserve"> that opened on 9/11 is about to close. He advocates retaining the current force structur</w:t>
      </w:r>
      <w:r w:rsidRPr="00013DCF">
        <w:rPr>
          <w:rFonts w:ascii="Times" w:hAnsi="Times"/>
          <w:szCs w:val="20"/>
        </w:rPr>
        <w:t>e, but is looking for savings within O&amp;M, overhead (infrastructure, multiple headquarters and staffing), while continuing to oppose “unnecessary” programs such as more C-17s and the alternate fight</w:t>
      </w:r>
      <w:r w:rsidRPr="00013DCF">
        <w:rPr>
          <w:rFonts w:ascii="Times" w:eastAsia="ヒラギノ角ゴ Std W8" w:hAnsi="Times" w:cs="ヒラギノ角ゴ Std W8" w:hint="eastAsia"/>
          <w:szCs w:val="20"/>
        </w:rPr>
        <w:t>e</w:t>
      </w:r>
      <w:r w:rsidRPr="00013DCF">
        <w:rPr>
          <w:rFonts w:ascii="Times" w:hAnsi="Times"/>
          <w:szCs w:val="20"/>
        </w:rPr>
        <w:t>r</w:t>
      </w:r>
      <w:r w:rsidRPr="00013DCF">
        <w:rPr>
          <w:rFonts w:ascii="Times" w:eastAsia="メイリオ" w:hAnsi="Times" w:cs="メイリオ" w:hint="eastAsia"/>
          <w:szCs w:val="20"/>
        </w:rPr>
        <w:t xml:space="preserve"> </w:t>
      </w:r>
      <w:r w:rsidRPr="00013DCF">
        <w:rPr>
          <w:rFonts w:ascii="Times" w:hAnsi="Times"/>
          <w:szCs w:val="20"/>
        </w:rPr>
        <w:t>e</w:t>
      </w:r>
      <w:r w:rsidRPr="00013DCF">
        <w:rPr>
          <w:rFonts w:ascii="Times" w:eastAsia="新細明體" w:hAnsi="Times" w:cs="新細明體" w:hint="eastAsia"/>
          <w:szCs w:val="20"/>
        </w:rPr>
        <w:t>n</w:t>
      </w:r>
      <w:r w:rsidRPr="00013DCF">
        <w:rPr>
          <w:rFonts w:ascii="Times" w:hAnsi="Times"/>
          <w:szCs w:val="20"/>
        </w:rPr>
        <w:t>g</w:t>
      </w:r>
      <w:r w:rsidRPr="00013DCF">
        <w:rPr>
          <w:rFonts w:ascii="Times" w:eastAsia="新細明體" w:hAnsi="Times" w:cs="新細明體" w:hint="eastAsia"/>
          <w:szCs w:val="20"/>
        </w:rPr>
        <w:t>i</w:t>
      </w:r>
      <w:r w:rsidRPr="00013DCF">
        <w:rPr>
          <w:rFonts w:ascii="Times" w:hAnsi="Times"/>
          <w:szCs w:val="20"/>
        </w:rPr>
        <w:t>n</w:t>
      </w:r>
      <w:r w:rsidRPr="00013DCF">
        <w:rPr>
          <w:rFonts w:ascii="Times" w:eastAsia="新細明體" w:hAnsi="Times" w:cs="新細明體" w:hint="eastAsia"/>
          <w:szCs w:val="20"/>
        </w:rPr>
        <w:t>e</w:t>
      </w:r>
      <w:r w:rsidRPr="00013DCF">
        <w:rPr>
          <w:rFonts w:ascii="Times" w:hAnsi="Times"/>
          <w:szCs w:val="20"/>
        </w:rPr>
        <w:t xml:space="preserve"> </w:t>
      </w:r>
      <w:r w:rsidRPr="00013DCF">
        <w:rPr>
          <w:rFonts w:ascii="Times" w:eastAsia="新細明體" w:hAnsi="Times" w:cs="新細明體" w:hint="eastAsia"/>
          <w:szCs w:val="20"/>
        </w:rPr>
        <w:t>f</w:t>
      </w:r>
      <w:r w:rsidRPr="00013DCF">
        <w:rPr>
          <w:rFonts w:ascii="Times" w:hAnsi="Times"/>
          <w:szCs w:val="20"/>
        </w:rPr>
        <w:t>o</w:t>
      </w:r>
      <w:r w:rsidRPr="00013DCF">
        <w:rPr>
          <w:rFonts w:ascii="Times" w:eastAsia="新細明體" w:hAnsi="Times" w:cs="新細明體" w:hint="eastAsia"/>
          <w:szCs w:val="20"/>
        </w:rPr>
        <w:t>r</w:t>
      </w:r>
      <w:r w:rsidRPr="00013DCF">
        <w:rPr>
          <w:rFonts w:ascii="Times" w:hAnsi="Times"/>
          <w:szCs w:val="20"/>
        </w:rPr>
        <w:t xml:space="preserve"> </w:t>
      </w:r>
      <w:r w:rsidRPr="00013DCF">
        <w:rPr>
          <w:rFonts w:ascii="Times" w:eastAsia="新細明體" w:hAnsi="Times" w:cs="新細明體" w:hint="eastAsia"/>
          <w:szCs w:val="20"/>
        </w:rPr>
        <w:t>t</w:t>
      </w:r>
      <w:r w:rsidRPr="00013DCF">
        <w:rPr>
          <w:rFonts w:ascii="Times" w:hAnsi="Times"/>
          <w:szCs w:val="20"/>
        </w:rPr>
        <w:t>h</w:t>
      </w:r>
      <w:r w:rsidRPr="00013DCF">
        <w:rPr>
          <w:rFonts w:ascii="Times" w:eastAsia="新細明體" w:hAnsi="Times" w:cs="新細明體" w:hint="eastAsia"/>
          <w:szCs w:val="20"/>
        </w:rPr>
        <w:t>e</w:t>
      </w:r>
      <w:r w:rsidRPr="00013DCF">
        <w:rPr>
          <w:rFonts w:ascii="Times" w:hAnsi="Times"/>
          <w:szCs w:val="20"/>
        </w:rPr>
        <w:t xml:space="preserve"> </w:t>
      </w:r>
      <w:r w:rsidRPr="00013DCF">
        <w:rPr>
          <w:rFonts w:ascii="Times" w:eastAsia="新細明體" w:hAnsi="Times" w:cs="新細明體" w:hint="eastAsia"/>
          <w:szCs w:val="20"/>
        </w:rPr>
        <w:t>F</w:t>
      </w:r>
      <w:r w:rsidRPr="00013DCF">
        <w:rPr>
          <w:rFonts w:ascii="Times" w:hAnsi="Times"/>
          <w:szCs w:val="20"/>
        </w:rPr>
        <w:t>-</w:t>
      </w:r>
      <w:r w:rsidRPr="00013DCF">
        <w:rPr>
          <w:rFonts w:ascii="Times" w:eastAsia="新細明體" w:hAnsi="Times" w:cs="新細明體" w:hint="eastAsia"/>
          <w:szCs w:val="20"/>
        </w:rPr>
        <w:t>3</w:t>
      </w:r>
      <w:r w:rsidRPr="00013DCF">
        <w:rPr>
          <w:rFonts w:ascii="Times" w:hAnsi="Times"/>
          <w:szCs w:val="20"/>
        </w:rPr>
        <w:t>5</w:t>
      </w:r>
      <w:r w:rsidRPr="00013DCF">
        <w:rPr>
          <w:rFonts w:ascii="Times" w:eastAsia="新細明體" w:hAnsi="Times" w:cs="新細明體" w:hint="eastAsia"/>
          <w:szCs w:val="20"/>
        </w:rPr>
        <w:t>.</w:t>
      </w:r>
      <w:r w:rsidRPr="00013DCF">
        <w:rPr>
          <w:rFonts w:ascii="Times" w:hAnsi="Times"/>
          <w:szCs w:val="20"/>
        </w:rPr>
        <w:t xml:space="preserve"> </w:t>
      </w:r>
      <w:r w:rsidRPr="00013DCF">
        <w:rPr>
          <w:rFonts w:ascii="Times" w:eastAsia="新細明體" w:hAnsi="Times" w:cs="新細明體" w:hint="eastAsia"/>
          <w:szCs w:val="20"/>
        </w:rPr>
        <w:t>T</w:t>
      </w:r>
      <w:r w:rsidRPr="00013DCF">
        <w:rPr>
          <w:rFonts w:ascii="Times" w:hAnsi="Times"/>
          <w:szCs w:val="20"/>
        </w:rPr>
        <w:t>h</w:t>
      </w:r>
      <w:r w:rsidRPr="00013DCF">
        <w:rPr>
          <w:rFonts w:ascii="Times" w:eastAsia="新細明體" w:hAnsi="Times" w:cs="新細明體" w:hint="eastAsia"/>
          <w:szCs w:val="20"/>
        </w:rPr>
        <w:t>e</w:t>
      </w:r>
      <w:r w:rsidRPr="00013DCF">
        <w:rPr>
          <w:rFonts w:ascii="Times" w:hAnsi="Times"/>
          <w:szCs w:val="20"/>
        </w:rPr>
        <w:t xml:space="preserve"> </w:t>
      </w:r>
      <w:r w:rsidRPr="00013DCF">
        <w:rPr>
          <w:rFonts w:ascii="Times" w:eastAsia="新細明體" w:hAnsi="Times" w:cs="新細明體" w:hint="eastAsia"/>
          <w:szCs w:val="20"/>
        </w:rPr>
        <w:t>F</w:t>
      </w:r>
      <w:r w:rsidRPr="00013DCF">
        <w:rPr>
          <w:rFonts w:ascii="Times" w:hAnsi="Times"/>
          <w:szCs w:val="20"/>
        </w:rPr>
        <w:t>r</w:t>
      </w:r>
      <w:r w:rsidRPr="00013DCF">
        <w:rPr>
          <w:rFonts w:ascii="Times" w:eastAsia="新細明體" w:hAnsi="Times" w:cs="新細明體" w:hint="eastAsia"/>
          <w:szCs w:val="20"/>
        </w:rPr>
        <w:t>a</w:t>
      </w:r>
      <w:r w:rsidRPr="00013DCF">
        <w:rPr>
          <w:rFonts w:ascii="Times" w:hAnsi="Times"/>
          <w:szCs w:val="20"/>
        </w:rPr>
        <w:t>n</w:t>
      </w:r>
      <w:r w:rsidRPr="00013DCF">
        <w:rPr>
          <w:rFonts w:ascii="Times" w:eastAsia="メイリオ" w:hAnsi="Times" w:cs="メイリオ" w:hint="eastAsia"/>
          <w:szCs w:val="20"/>
        </w:rPr>
        <w:t>k</w:t>
      </w:r>
      <w:r w:rsidRPr="00013DCF">
        <w:rPr>
          <w:rFonts w:ascii="Times" w:hAnsi="Times"/>
          <w:szCs w:val="20"/>
        </w:rPr>
        <w:t xml:space="preserve"> </w:t>
      </w:r>
      <w:r w:rsidRPr="00013DCF">
        <w:rPr>
          <w:rFonts w:ascii="Times" w:eastAsia="メイリオ" w:hAnsi="Times" w:cs="メイリオ" w:hint="eastAsia"/>
          <w:szCs w:val="20"/>
        </w:rPr>
        <w:t>r</w:t>
      </w:r>
      <w:r w:rsidRPr="00013DCF">
        <w:rPr>
          <w:rFonts w:ascii="Times" w:hAnsi="Times"/>
          <w:szCs w:val="20"/>
        </w:rPr>
        <w:t>e</w:t>
      </w:r>
      <w:r w:rsidRPr="00013DCF">
        <w:rPr>
          <w:rFonts w:ascii="Times" w:eastAsia="メイリオ" w:hAnsi="Times" w:cs="メイリオ" w:hint="eastAsia"/>
          <w:szCs w:val="20"/>
        </w:rPr>
        <w:t>p</w:t>
      </w:r>
      <w:r w:rsidRPr="00013DCF">
        <w:rPr>
          <w:rFonts w:ascii="Times" w:hAnsi="Times"/>
          <w:szCs w:val="20"/>
        </w:rPr>
        <w:t>o</w:t>
      </w:r>
      <w:r w:rsidRPr="00013DCF">
        <w:rPr>
          <w:rFonts w:ascii="Times" w:eastAsia="儷黑 Pro" w:hAnsi="Times" w:cs="儷黑 Pro" w:hint="eastAsia"/>
          <w:szCs w:val="20"/>
        </w:rPr>
        <w:t>r</w:t>
      </w:r>
      <w:r w:rsidRPr="00013DCF">
        <w:rPr>
          <w:rFonts w:ascii="Times" w:hAnsi="Times"/>
          <w:szCs w:val="20"/>
        </w:rPr>
        <w:t>t</w:t>
      </w:r>
      <w:r w:rsidRPr="00013DCF">
        <w:rPr>
          <w:rFonts w:ascii="Times" w:eastAsia="ヒラギノ角ゴ Std W8" w:hAnsi="Times" w:cs="ヒラギノ角ゴ Std W8" w:hint="eastAsia"/>
          <w:szCs w:val="20"/>
        </w:rPr>
        <w:t xml:space="preserve"> </w:t>
      </w:r>
      <w:r w:rsidRPr="00013DCF">
        <w:rPr>
          <w:rFonts w:ascii="Times" w:hAnsi="Times"/>
          <w:szCs w:val="20"/>
        </w:rPr>
        <w:t>w</w:t>
      </w:r>
      <w:r w:rsidRPr="00013DCF">
        <w:rPr>
          <w:rFonts w:ascii="Times" w:eastAsia="儷黑 Pro" w:hAnsi="Times" w:cs="儷黑 Pro" w:hint="eastAsia"/>
          <w:szCs w:val="20"/>
        </w:rPr>
        <w:t>a</w:t>
      </w:r>
      <w:r w:rsidRPr="00013DCF">
        <w:rPr>
          <w:rFonts w:ascii="Times" w:hAnsi="Times"/>
          <w:szCs w:val="20"/>
        </w:rPr>
        <w:t>s</w:t>
      </w:r>
      <w:r w:rsidRPr="00013DCF">
        <w:rPr>
          <w:rFonts w:ascii="Times" w:eastAsia="メイリオ" w:hAnsi="Times" w:cs="メイリオ" w:hint="eastAsia"/>
          <w:szCs w:val="20"/>
        </w:rPr>
        <w:t xml:space="preserve"> </w:t>
      </w:r>
      <w:r w:rsidRPr="00013DCF">
        <w:rPr>
          <w:rFonts w:ascii="Times" w:hAnsi="Times"/>
          <w:szCs w:val="20"/>
        </w:rPr>
        <w:t>d</w:t>
      </w:r>
      <w:r w:rsidRPr="00013DCF">
        <w:rPr>
          <w:rFonts w:ascii="Times" w:eastAsia="メイリオ" w:hAnsi="Times" w:cs="メイリオ" w:hint="eastAsia"/>
          <w:szCs w:val="20"/>
        </w:rPr>
        <w:t>r</w:t>
      </w:r>
      <w:r w:rsidRPr="00013DCF">
        <w:rPr>
          <w:rFonts w:ascii="Times" w:hAnsi="Times"/>
          <w:szCs w:val="20"/>
        </w:rPr>
        <w:t>a</w:t>
      </w:r>
      <w:r w:rsidRPr="00013DCF">
        <w:rPr>
          <w:rFonts w:ascii="Times" w:eastAsia="メイリオ" w:hAnsi="Times" w:cs="メイリオ" w:hint="eastAsia"/>
          <w:szCs w:val="20"/>
        </w:rPr>
        <w:t>s</w:t>
      </w:r>
      <w:r w:rsidRPr="00013DCF">
        <w:rPr>
          <w:rFonts w:ascii="Times" w:hAnsi="Times"/>
          <w:szCs w:val="20"/>
        </w:rPr>
        <w:t>t</w:t>
      </w:r>
      <w:r w:rsidRPr="00013DCF">
        <w:rPr>
          <w:rFonts w:ascii="Times" w:eastAsia="ヒラギノ角ゴ Std W8" w:hAnsi="Times" w:cs="ヒラギノ角ゴ Std W8" w:hint="eastAsia"/>
          <w:szCs w:val="20"/>
        </w:rPr>
        <w:t>i</w:t>
      </w:r>
      <w:r w:rsidRPr="00013DCF">
        <w:rPr>
          <w:rFonts w:ascii="Times" w:hAnsi="Times"/>
          <w:szCs w:val="20"/>
        </w:rPr>
        <w:t>c</w:t>
      </w:r>
      <w:r w:rsidRPr="00013DCF">
        <w:rPr>
          <w:rFonts w:ascii="Times" w:eastAsia="儷黑 Pro" w:hAnsi="Times" w:cs="儷黑 Pro" w:hint="eastAsia"/>
          <w:szCs w:val="20"/>
        </w:rPr>
        <w:t xml:space="preserve"> </w:t>
      </w:r>
      <w:r w:rsidRPr="00013DCF">
        <w:rPr>
          <w:rFonts w:ascii="Times" w:hAnsi="Times"/>
          <w:szCs w:val="20"/>
        </w:rPr>
        <w:t>i</w:t>
      </w:r>
      <w:r w:rsidRPr="00013DCF">
        <w:rPr>
          <w:rFonts w:ascii="Times" w:eastAsia="ヒラギノ角ゴ Std W8" w:hAnsi="Times" w:cs="ヒラギノ角ゴ Std W8" w:hint="eastAsia"/>
          <w:szCs w:val="20"/>
        </w:rPr>
        <w:t>n</w:t>
      </w:r>
      <w:r w:rsidRPr="00013DCF">
        <w:rPr>
          <w:rFonts w:ascii="Times" w:hAnsi="Times"/>
          <w:szCs w:val="20"/>
        </w:rPr>
        <w:t xml:space="preserve"> </w:t>
      </w:r>
      <w:r w:rsidRPr="00013DCF">
        <w:rPr>
          <w:rFonts w:ascii="Times" w:eastAsia="メイリオ" w:hAnsi="Times" w:cs="メイリオ" w:hint="eastAsia"/>
          <w:szCs w:val="20"/>
        </w:rPr>
        <w:t>i</w:t>
      </w:r>
      <w:r w:rsidRPr="00013DCF">
        <w:rPr>
          <w:rFonts w:ascii="Times" w:hAnsi="Times"/>
          <w:szCs w:val="20"/>
        </w:rPr>
        <w:t>ts</w:t>
      </w:r>
      <w:r w:rsidRPr="00013DCF">
        <w:rPr>
          <w:rFonts w:ascii="Times" w:hAnsi="Times"/>
          <w:szCs w:val="20"/>
        </w:rPr>
        <w:t xml:space="preserve"> </w:t>
      </w:r>
      <w:r w:rsidRPr="00013DCF">
        <w:rPr>
          <w:rFonts w:ascii="Times" w:eastAsia="华文楷体" w:hAnsi="Times" w:cs="华文楷体" w:hint="eastAsia"/>
          <w:szCs w:val="20"/>
        </w:rPr>
        <w:t>p</w:t>
      </w:r>
      <w:r w:rsidRPr="00013DCF">
        <w:rPr>
          <w:rFonts w:ascii="Times" w:hAnsi="Times"/>
          <w:szCs w:val="20"/>
        </w:rPr>
        <w:t>r</w:t>
      </w:r>
      <w:r w:rsidRPr="00013DCF">
        <w:rPr>
          <w:rFonts w:ascii="Times" w:eastAsia="华文楷体" w:hAnsi="Times" w:cs="华文楷体" w:hint="eastAsia"/>
          <w:szCs w:val="20"/>
        </w:rPr>
        <w:t>o</w:t>
      </w:r>
      <w:r w:rsidRPr="00013DCF">
        <w:rPr>
          <w:rFonts w:ascii="Times" w:hAnsi="Times"/>
          <w:szCs w:val="20"/>
        </w:rPr>
        <w:t>p</w:t>
      </w:r>
      <w:r w:rsidRPr="00013DCF">
        <w:rPr>
          <w:rFonts w:ascii="Times" w:eastAsia="华文楷体" w:hAnsi="Times" w:cs="华文楷体" w:hint="eastAsia"/>
          <w:szCs w:val="20"/>
        </w:rPr>
        <w:t>o</w:t>
      </w:r>
      <w:r w:rsidRPr="00013DCF">
        <w:rPr>
          <w:rFonts w:ascii="Times" w:hAnsi="Times"/>
          <w:szCs w:val="20"/>
        </w:rPr>
        <w:t xml:space="preserve">sals: going to a reduced strategic </w:t>
      </w:r>
      <w:r w:rsidRPr="00013DCF">
        <w:rPr>
          <w:rFonts w:ascii="Times" w:eastAsia="メイリオ" w:hAnsi="Times" w:cs="メイリオ" w:hint="eastAsia"/>
          <w:szCs w:val="20"/>
        </w:rPr>
        <w:t>tr</w:t>
      </w:r>
      <w:r w:rsidRPr="00013DCF">
        <w:rPr>
          <w:rFonts w:ascii="Times" w:hAnsi="Times"/>
          <w:szCs w:val="20"/>
        </w:rPr>
        <w:t>i</w:t>
      </w:r>
      <w:r w:rsidRPr="00013DCF">
        <w:rPr>
          <w:rFonts w:ascii="Times" w:eastAsia="メイリオ" w:hAnsi="Times" w:cs="メイリオ" w:hint="eastAsia"/>
          <w:szCs w:val="20"/>
        </w:rPr>
        <w:t>a</w:t>
      </w:r>
      <w:r w:rsidRPr="00013DCF">
        <w:rPr>
          <w:rFonts w:ascii="Times" w:hAnsi="Times"/>
          <w:szCs w:val="20"/>
        </w:rPr>
        <w:t>d</w:t>
      </w:r>
      <w:r w:rsidRPr="00013DCF">
        <w:rPr>
          <w:rFonts w:ascii="Times" w:eastAsia="#PC명조" w:hAnsi="Times" w:cs="#PC명조" w:hint="eastAsia"/>
          <w:szCs w:val="20"/>
        </w:rPr>
        <w:t xml:space="preserve"> </w:t>
      </w:r>
      <w:r w:rsidRPr="00013DCF">
        <w:rPr>
          <w:rFonts w:ascii="Times" w:hAnsi="Times"/>
          <w:szCs w:val="20"/>
        </w:rPr>
        <w:t>(n</w:t>
      </w:r>
      <w:r w:rsidRPr="00013DCF">
        <w:rPr>
          <w:rFonts w:ascii="Times" w:eastAsia="#PC명조" w:hAnsi="Times" w:cs="#PC명조" w:hint="eastAsia"/>
          <w:szCs w:val="20"/>
        </w:rPr>
        <w:t>ucl</w:t>
      </w:r>
      <w:r w:rsidRPr="00013DCF">
        <w:rPr>
          <w:rFonts w:ascii="Times" w:eastAsia="AppleGothic" w:hAnsi="Times" w:cs="AppleGothic" w:hint="eastAsia"/>
          <w:szCs w:val="20"/>
        </w:rPr>
        <w:t>ea</w:t>
      </w:r>
      <w:r w:rsidRPr="00013DCF">
        <w:rPr>
          <w:rFonts w:ascii="Times" w:hAnsi="Times"/>
          <w:szCs w:val="20"/>
        </w:rPr>
        <w:t>r</w:t>
      </w:r>
      <w:r w:rsidRPr="00013DCF">
        <w:rPr>
          <w:rFonts w:ascii="Times" w:eastAsia="儷黑 Pro" w:hAnsi="Times" w:cs="儷黑 Pro" w:hint="eastAsia"/>
          <w:szCs w:val="20"/>
        </w:rPr>
        <w:t xml:space="preserve"> </w:t>
      </w:r>
      <w:r w:rsidRPr="00013DCF">
        <w:rPr>
          <w:rFonts w:ascii="Times" w:eastAsia="メイリオ" w:hAnsi="Times" w:cs="メイリオ" w:hint="eastAsia"/>
          <w:szCs w:val="20"/>
        </w:rPr>
        <w:t>b</w:t>
      </w:r>
      <w:r w:rsidRPr="00013DCF">
        <w:rPr>
          <w:rFonts w:ascii="Times" w:eastAsia="AppleGothic" w:hAnsi="Times" w:cs="AppleGothic" w:hint="eastAsia"/>
          <w:szCs w:val="20"/>
        </w:rPr>
        <w:t>o</w:t>
      </w:r>
      <w:r w:rsidRPr="00013DCF">
        <w:rPr>
          <w:rFonts w:ascii="Times" w:eastAsia="#PC명조" w:hAnsi="Times" w:cs="#PC명조" w:hint="eastAsia"/>
          <w:szCs w:val="20"/>
        </w:rPr>
        <w:t>mb</w:t>
      </w:r>
      <w:r w:rsidRPr="00013DCF">
        <w:rPr>
          <w:rFonts w:ascii="Times" w:eastAsia="AppleGothic" w:hAnsi="Times" w:cs="AppleGothic" w:hint="eastAsia"/>
          <w:szCs w:val="20"/>
        </w:rPr>
        <w:t>er</w:t>
      </w:r>
      <w:r w:rsidRPr="00013DCF">
        <w:rPr>
          <w:rFonts w:ascii="Times" w:eastAsia="#PC명조" w:hAnsi="Times" w:cs="#PC명조" w:hint="eastAsia"/>
          <w:szCs w:val="20"/>
        </w:rPr>
        <w:t>s</w:t>
      </w:r>
      <w:r w:rsidRPr="00013DCF">
        <w:rPr>
          <w:rFonts w:ascii="Times" w:hAnsi="Times"/>
          <w:szCs w:val="20"/>
        </w:rPr>
        <w:t xml:space="preserve"> elimi</w:t>
      </w:r>
      <w:r w:rsidRPr="00013DCF">
        <w:rPr>
          <w:rFonts w:ascii="Times" w:eastAsia="#PC명조" w:hAnsi="Times" w:cs="Euphemia UCAS"/>
          <w:szCs w:val="20"/>
        </w:rPr>
        <w:t>n</w:t>
      </w:r>
      <w:r w:rsidRPr="00013DCF">
        <w:rPr>
          <w:rFonts w:ascii="Times" w:eastAsia="#PC명조" w:hAnsi="Times" w:cs="MS Reference Sans Serif"/>
          <w:szCs w:val="20"/>
        </w:rPr>
        <w:t>a</w:t>
      </w:r>
      <w:r w:rsidRPr="00013DCF">
        <w:rPr>
          <w:rFonts w:ascii="Times" w:eastAsia="ヒラギノ角ゴ Std W8" w:hAnsi="Times" w:cs="ヒラギノ角ゴ Std W8" w:hint="eastAsia"/>
          <w:szCs w:val="20"/>
        </w:rPr>
        <w:t>t</w:t>
      </w:r>
      <w:r w:rsidRPr="00013DCF">
        <w:rPr>
          <w:rFonts w:ascii="Times" w:eastAsia="メイリオ" w:hAnsi="Times" w:cs="メイリオ" w:hint="eastAsia"/>
          <w:szCs w:val="20"/>
        </w:rPr>
        <w:t>e</w:t>
      </w:r>
      <w:r w:rsidRPr="00013DCF">
        <w:rPr>
          <w:rFonts w:ascii="Times" w:hAnsi="Times"/>
          <w:szCs w:val="20"/>
        </w:rPr>
        <w:t>d</w:t>
      </w:r>
      <w:r w:rsidRPr="00013DCF">
        <w:rPr>
          <w:rFonts w:ascii="Times" w:eastAsia="メイリオ" w:hAnsi="Times" w:cs="Euphemia UCAS"/>
          <w:szCs w:val="20"/>
        </w:rPr>
        <w:t>,</w:t>
      </w:r>
      <w:r w:rsidRPr="00013DCF">
        <w:rPr>
          <w:rFonts w:ascii="Times" w:eastAsia="AppleGothic" w:hAnsi="Times" w:cs="AppleGothic" w:hint="eastAsia"/>
          <w:szCs w:val="20"/>
        </w:rPr>
        <w:t xml:space="preserve"> </w:t>
      </w:r>
      <w:r w:rsidRPr="00013DCF">
        <w:rPr>
          <w:rFonts w:ascii="Times" w:eastAsia="ヒラギノ角ゴ Std W8" w:hAnsi="Times" w:cs="ヒラギノ角ゴ Std W8" w:hint="eastAsia"/>
          <w:szCs w:val="20"/>
        </w:rPr>
        <w:t>b</w:t>
      </w:r>
      <w:r w:rsidRPr="00013DCF">
        <w:rPr>
          <w:rFonts w:ascii="Times" w:eastAsia="ヒラギノ角ゴ Std W8" w:hAnsi="Times" w:cs="Euphemia UCAS"/>
          <w:szCs w:val="20"/>
        </w:rPr>
        <w:t>o</w:t>
      </w:r>
      <w:r w:rsidRPr="00013DCF">
        <w:rPr>
          <w:rFonts w:ascii="Times" w:eastAsia="ヒラギノ角ゴ Std W8" w:hAnsi="Times" w:cs="MS Reference Sans Serif"/>
          <w:szCs w:val="20"/>
        </w:rPr>
        <w:t>o</w:t>
      </w:r>
      <w:r w:rsidRPr="00013DCF">
        <w:rPr>
          <w:rFonts w:ascii="Times" w:eastAsia="ヒラギノ角ゴ Std W8" w:hAnsi="Times" w:cs="ヒラギノ角ゴ Std W8" w:hint="eastAsia"/>
          <w:szCs w:val="20"/>
        </w:rPr>
        <w:t>me</w:t>
      </w:r>
      <w:r w:rsidRPr="00013DCF">
        <w:rPr>
          <w:rFonts w:ascii="Times" w:eastAsia="ヒラギノ角ゴ Std W8" w:hAnsi="Times" w:cs="Euphemia UCAS"/>
          <w:szCs w:val="20"/>
        </w:rPr>
        <w:t>r</w:t>
      </w:r>
      <w:r w:rsidRPr="00013DCF">
        <w:rPr>
          <w:rFonts w:ascii="Times" w:hAnsi="Times"/>
          <w:szCs w:val="20"/>
        </w:rPr>
        <w:t xml:space="preserve"> </w:t>
      </w:r>
      <w:r w:rsidRPr="00013DCF">
        <w:rPr>
          <w:rFonts w:ascii="Times" w:eastAsia="ヒラギノ角ゴ Std W8" w:hAnsi="Times" w:cs="Euphemia UCAS"/>
          <w:szCs w:val="20"/>
        </w:rPr>
        <w:t>s</w:t>
      </w:r>
      <w:r w:rsidRPr="00013DCF">
        <w:rPr>
          <w:rFonts w:ascii="Times" w:eastAsia="ヒラギノ角ゴ Std W8" w:hAnsi="Times" w:cs="Cambria Math"/>
          <w:szCs w:val="20"/>
        </w:rPr>
        <w:t>u</w:t>
      </w:r>
      <w:r w:rsidRPr="00013DCF">
        <w:rPr>
          <w:rFonts w:ascii="Times" w:hAnsi="Times"/>
          <w:szCs w:val="20"/>
        </w:rPr>
        <w:t>b</w:t>
      </w:r>
      <w:r w:rsidRPr="00013DCF">
        <w:rPr>
          <w:rFonts w:ascii="Times" w:eastAsia="ヒラギノ角ゴ Std W8" w:hAnsi="Times" w:cs="Euphemia UCAS"/>
          <w:szCs w:val="20"/>
        </w:rPr>
        <w:t>s</w:t>
      </w:r>
      <w:r w:rsidRPr="00013DCF">
        <w:rPr>
          <w:rFonts w:ascii="Times" w:eastAsia="ヒラギノ角ゴ Std W8" w:hAnsi="Times" w:cs="MS Reference Sans Serif"/>
          <w:szCs w:val="20"/>
        </w:rPr>
        <w:t xml:space="preserve"> </w:t>
      </w:r>
      <w:r w:rsidRPr="00013DCF">
        <w:rPr>
          <w:rFonts w:ascii="Times" w:eastAsia="ヒラギノ角ゴ Std W8" w:hAnsi="Times" w:cs="ヒラギノ角ゴ Std W8" w:hint="eastAsia"/>
          <w:szCs w:val="20"/>
        </w:rPr>
        <w:t>an</w:t>
      </w:r>
      <w:r w:rsidRPr="00013DCF">
        <w:rPr>
          <w:rFonts w:ascii="Times" w:eastAsia="ヒラギノ角ゴ Std W8" w:hAnsi="Times" w:cs="Euphemia UCAS"/>
          <w:szCs w:val="20"/>
        </w:rPr>
        <w:t>d</w:t>
      </w:r>
      <w:r w:rsidRPr="00013DCF">
        <w:rPr>
          <w:rFonts w:ascii="Times" w:hAnsi="Times"/>
          <w:szCs w:val="20"/>
        </w:rPr>
        <w:t xml:space="preserve"> </w:t>
      </w:r>
      <w:r w:rsidRPr="00013DCF">
        <w:rPr>
          <w:rFonts w:ascii="Times" w:eastAsia="ヒラギノ角ゴ Std W8" w:hAnsi="Times" w:cs="Euphemia UCAS"/>
          <w:szCs w:val="20"/>
        </w:rPr>
        <w:t>l</w:t>
      </w:r>
      <w:r w:rsidRPr="00013DCF">
        <w:rPr>
          <w:rFonts w:ascii="Times" w:eastAsia="ヒラギノ角ゴ Std W8" w:hAnsi="Times" w:cs="Microsoft Sans Serif"/>
          <w:szCs w:val="20"/>
        </w:rPr>
        <w:t>a</w:t>
      </w:r>
      <w:r w:rsidRPr="00013DCF">
        <w:rPr>
          <w:rFonts w:ascii="Times" w:eastAsia="メイリオ" w:hAnsi="Times" w:cs="メイリオ" w:hint="eastAsia"/>
          <w:szCs w:val="20"/>
        </w:rPr>
        <w:t>n</w:t>
      </w:r>
      <w:r w:rsidRPr="00013DCF">
        <w:rPr>
          <w:rFonts w:ascii="Times" w:hAnsi="Times"/>
          <w:szCs w:val="20"/>
        </w:rPr>
        <w:t>d</w:t>
      </w:r>
      <w:r w:rsidRPr="00013DCF">
        <w:rPr>
          <w:rFonts w:ascii="Times" w:eastAsia="メイリオ" w:hAnsi="Times" w:cs="Euphemia UCAS"/>
          <w:szCs w:val="20"/>
        </w:rPr>
        <w:t>-</w:t>
      </w:r>
      <w:r w:rsidRPr="00013DCF">
        <w:rPr>
          <w:rFonts w:ascii="Times" w:eastAsia="ヒラギノ角ゴ Std W8" w:hAnsi="Times" w:cs="ヒラギノ角ゴ Std W8" w:hint="eastAsia"/>
          <w:szCs w:val="20"/>
        </w:rPr>
        <w:t>b</w:t>
      </w:r>
      <w:r w:rsidRPr="00013DCF">
        <w:rPr>
          <w:rFonts w:ascii="Times" w:hAnsi="Times"/>
          <w:szCs w:val="20"/>
        </w:rPr>
        <w:t>a</w:t>
      </w:r>
      <w:r w:rsidRPr="00013DCF">
        <w:rPr>
          <w:rFonts w:ascii="Times" w:eastAsia="ヒラギノ角ゴ Std W8" w:hAnsi="Times" w:cs="Euphemia UCAS"/>
          <w:szCs w:val="20"/>
        </w:rPr>
        <w:t>s</w:t>
      </w:r>
      <w:r w:rsidRPr="00013DCF">
        <w:rPr>
          <w:rFonts w:ascii="Times" w:eastAsia="ヒラギノ角ゴ Std W8" w:hAnsi="Times" w:cs="MS Reference Sans Serif"/>
          <w:szCs w:val="20"/>
        </w:rPr>
        <w:t>e</w:t>
      </w:r>
      <w:r w:rsidRPr="00013DCF">
        <w:rPr>
          <w:rFonts w:ascii="Times" w:eastAsia="ヒラギノ角ゴ Std W8" w:hAnsi="Times" w:cs="ヒラギノ角ゴ Std W8" w:hint="eastAsia"/>
          <w:szCs w:val="20"/>
        </w:rPr>
        <w:t xml:space="preserve">d </w:t>
      </w:r>
      <w:r w:rsidRPr="00013DCF">
        <w:rPr>
          <w:rFonts w:ascii="Times" w:eastAsia="ヒラギノ角ゴ Std W8" w:hAnsi="Times" w:cs="Euphemia UCAS"/>
          <w:szCs w:val="20"/>
        </w:rPr>
        <w:t>m</w:t>
      </w:r>
      <w:r w:rsidRPr="00013DCF">
        <w:rPr>
          <w:rFonts w:ascii="Times" w:hAnsi="Times"/>
          <w:szCs w:val="20"/>
        </w:rPr>
        <w:t>i</w:t>
      </w:r>
      <w:r w:rsidRPr="00013DCF">
        <w:rPr>
          <w:rFonts w:ascii="Times" w:eastAsia="ヒラギノ角ゴ Std W8" w:hAnsi="Times" w:cs="Euphemia UCAS"/>
          <w:szCs w:val="20"/>
        </w:rPr>
        <w:t>s</w:t>
      </w:r>
      <w:r w:rsidRPr="00013DCF">
        <w:rPr>
          <w:rFonts w:ascii="Times" w:eastAsia="#PC명조" w:hAnsi="Times" w:cs="#PC명조" w:hint="eastAsia"/>
          <w:szCs w:val="20"/>
        </w:rPr>
        <w:t>s</w:t>
      </w:r>
      <w:r w:rsidRPr="00013DCF">
        <w:rPr>
          <w:rFonts w:ascii="Times" w:eastAsia="ヒラギノ角ゴ Std W8" w:hAnsi="Times" w:cs="ヒラギノ角ゴ Std W8" w:hint="eastAsia"/>
          <w:szCs w:val="20"/>
        </w:rPr>
        <w:t>i</w:t>
      </w:r>
      <w:r w:rsidRPr="00013DCF">
        <w:rPr>
          <w:rFonts w:ascii="Times" w:eastAsia="ヒラギノ角ゴ Std W8" w:hAnsi="Times" w:cs="Euphemia UCAS"/>
          <w:szCs w:val="20"/>
        </w:rPr>
        <w:t>l</w:t>
      </w:r>
      <w:r w:rsidRPr="00013DCF">
        <w:rPr>
          <w:rFonts w:ascii="Times" w:eastAsia="ヒラギノ角ゴ Std W8" w:hAnsi="Times" w:cs="MS Reference Sans Serif"/>
          <w:szCs w:val="20"/>
        </w:rPr>
        <w:t>e</w:t>
      </w:r>
      <w:r w:rsidRPr="00013DCF">
        <w:rPr>
          <w:rFonts w:ascii="Times" w:eastAsia="ヒラギノ角ゴ Std W8" w:hAnsi="Times" w:cs="ヒラギノ角ゴ Std W8" w:hint="eastAsia"/>
          <w:szCs w:val="20"/>
        </w:rPr>
        <w:t xml:space="preserve">s </w:t>
      </w:r>
      <w:r w:rsidRPr="00013DCF">
        <w:rPr>
          <w:rFonts w:ascii="Times" w:eastAsia="ヒラギノ角ゴ Std W8" w:hAnsi="Times" w:cs="Euphemia UCAS"/>
          <w:szCs w:val="20"/>
        </w:rPr>
        <w:t>g</w:t>
      </w:r>
      <w:r w:rsidRPr="00013DCF">
        <w:rPr>
          <w:rFonts w:ascii="Times" w:hAnsi="Times"/>
          <w:szCs w:val="20"/>
        </w:rPr>
        <w:t>r</w:t>
      </w:r>
      <w:r w:rsidRPr="00013DCF">
        <w:rPr>
          <w:rFonts w:ascii="Times" w:eastAsia="ヒラギノ角ゴ Std W8" w:hAnsi="Times" w:cs="Euphemia UCAS"/>
          <w:szCs w:val="20"/>
        </w:rPr>
        <w:t>e</w:t>
      </w:r>
      <w:r w:rsidRPr="00013DCF">
        <w:rPr>
          <w:rFonts w:ascii="Times" w:eastAsia="ヒラギノ角ゴ Std W8" w:hAnsi="Times" w:cs="ヒラギノ角ゴ Std W8" w:hint="eastAsia"/>
          <w:szCs w:val="20"/>
        </w:rPr>
        <w:t>at</w:t>
      </w:r>
      <w:r w:rsidRPr="00013DCF">
        <w:rPr>
          <w:rFonts w:ascii="Times" w:eastAsia="ヒラギノ角ゴ Std W8" w:hAnsi="Times" w:cs="Euphemia UCAS"/>
          <w:szCs w:val="20"/>
        </w:rPr>
        <w:t>l</w:t>
      </w:r>
      <w:r w:rsidRPr="00013DCF">
        <w:rPr>
          <w:rFonts w:ascii="Times" w:eastAsia="ヒラギノ角ゴ Std W8" w:hAnsi="Times" w:cs="MS Reference Sans Serif"/>
          <w:szCs w:val="20"/>
        </w:rPr>
        <w:t>y</w:t>
      </w:r>
      <w:r w:rsidRPr="00013DCF">
        <w:rPr>
          <w:rFonts w:ascii="Times" w:eastAsia="ヒラギノ角ゴ Std W8" w:hAnsi="Times" w:cs="ヒラギノ角ゴ Std W8" w:hint="eastAsia"/>
          <w:szCs w:val="20"/>
        </w:rPr>
        <w:t xml:space="preserve"> r</w:t>
      </w:r>
      <w:r w:rsidRPr="00013DCF">
        <w:rPr>
          <w:rFonts w:ascii="Times" w:eastAsia="ヒラギノ角ゴ Std W8" w:hAnsi="Times" w:cs="Euphemia UCAS"/>
          <w:szCs w:val="20"/>
        </w:rPr>
        <w:t>e</w:t>
      </w:r>
      <w:r w:rsidRPr="00013DCF">
        <w:rPr>
          <w:rFonts w:ascii="Times" w:hAnsi="Times"/>
          <w:szCs w:val="20"/>
        </w:rPr>
        <w:t>d</w:t>
      </w:r>
      <w:r w:rsidRPr="00013DCF">
        <w:rPr>
          <w:rFonts w:ascii="Times" w:eastAsia="ヒラギノ角ゴ Std W8" w:hAnsi="Times" w:cs="Euphemia UCAS"/>
          <w:szCs w:val="20"/>
        </w:rPr>
        <w:t>u</w:t>
      </w:r>
      <w:r w:rsidRPr="00013DCF">
        <w:rPr>
          <w:rFonts w:ascii="Times" w:eastAsia="ヒラギノ角ゴ Std W8" w:hAnsi="Times" w:cs="MS Reference Sans Serif"/>
          <w:szCs w:val="20"/>
        </w:rPr>
        <w:t>c</w:t>
      </w:r>
      <w:r w:rsidRPr="00013DCF">
        <w:rPr>
          <w:rFonts w:ascii="Times" w:eastAsia="ヒラギノ角ゴ Std W8" w:hAnsi="Times" w:cs="ヒラギノ角ゴ Std W8" w:hint="eastAsia"/>
          <w:szCs w:val="20"/>
        </w:rPr>
        <w:t>ed</w:t>
      </w:r>
      <w:r w:rsidRPr="00013DCF">
        <w:rPr>
          <w:rFonts w:ascii="Times" w:eastAsia="ヒラギノ角ゴ Std W8" w:hAnsi="Times" w:cs="Euphemia UCAS"/>
          <w:szCs w:val="20"/>
        </w:rPr>
        <w:t>)</w:t>
      </w:r>
      <w:r w:rsidRPr="00013DCF">
        <w:rPr>
          <w:rFonts w:ascii="Times" w:hAnsi="Times"/>
          <w:szCs w:val="20"/>
        </w:rPr>
        <w:t>;</w:t>
      </w:r>
      <w:r w:rsidRPr="00013DCF">
        <w:rPr>
          <w:rFonts w:ascii="Times" w:eastAsia="ヒラギノ角ゴ Std W8" w:hAnsi="Times" w:cs="Euphemia UCAS"/>
          <w:szCs w:val="20"/>
        </w:rPr>
        <w:t xml:space="preserve"> </w:t>
      </w:r>
      <w:r w:rsidRPr="00013DCF">
        <w:rPr>
          <w:rFonts w:ascii="Times" w:eastAsia="儷黑 Pro" w:hAnsi="Times" w:cs="儷黑 Pro" w:hint="eastAsia"/>
          <w:szCs w:val="20"/>
        </w:rPr>
        <w:t>cu</w:t>
      </w:r>
      <w:r w:rsidRPr="00013DCF">
        <w:rPr>
          <w:rFonts w:ascii="Times" w:hAnsi="Times"/>
          <w:szCs w:val="20"/>
        </w:rPr>
        <w:t>rtailing missile defense and space; reducing the Navy to 230 ships with two fewer carriers; eliminating two Air Force fighte</w:t>
      </w:r>
      <w:r w:rsidRPr="00013DCF">
        <w:rPr>
          <w:rFonts w:ascii="Times" w:hAnsi="Times"/>
          <w:szCs w:val="20"/>
        </w:rPr>
        <w:t>r wings and concomitant F-35 reductions; canceling the MV-22; slip the tanker buy; and unspecified compensation and healthcare reductions for military personnel and families. Carter rolled out the acquisition companion piece with a focus on reducing fundin</w:t>
      </w:r>
      <w:r w:rsidRPr="00013DCF">
        <w:rPr>
          <w:rFonts w:ascii="Times" w:hAnsi="Times"/>
          <w:szCs w:val="20"/>
        </w:rPr>
        <w:t xml:space="preserve">g on unneeded or low-priority overhead and conducting existing programs more efficiently. The aim is to transfer savings into these programs. </w:t>
      </w:r>
      <w:r w:rsidRPr="00013DCF">
        <w:rPr>
          <w:rStyle w:val="DebateUnderline"/>
          <w:rFonts w:ascii="Times" w:hAnsi="Times"/>
        </w:rPr>
        <w:t>Carter specifically mentioned</w:t>
      </w:r>
      <w:r w:rsidRPr="00013DCF">
        <w:rPr>
          <w:rFonts w:ascii="Times" w:hAnsi="Times"/>
          <w:szCs w:val="20"/>
        </w:rPr>
        <w:t xml:space="preserve"> that the Navy’s new nucle</w:t>
      </w:r>
      <w:r w:rsidRPr="00013DCF">
        <w:rPr>
          <w:rFonts w:ascii="Times" w:eastAsia="儷黑 Pro" w:hAnsi="Times" w:cs="儷黑 Pro" w:hint="eastAsia"/>
          <w:szCs w:val="20"/>
        </w:rPr>
        <w:t>a</w:t>
      </w:r>
      <w:r w:rsidRPr="00013DCF">
        <w:rPr>
          <w:rFonts w:ascii="Times" w:hAnsi="Times"/>
          <w:szCs w:val="20"/>
        </w:rPr>
        <w:t>r</w:t>
      </w:r>
      <w:r w:rsidRPr="00013DCF">
        <w:rPr>
          <w:rFonts w:ascii="Times" w:eastAsia="ヒラギノ角ゴ Std W8" w:hAnsi="Times" w:cs="ヒラギノ角ゴ Std W8" w:hint="eastAsia"/>
          <w:szCs w:val="20"/>
        </w:rPr>
        <w:t xml:space="preserve"> </w:t>
      </w:r>
      <w:r w:rsidRPr="00013DCF">
        <w:rPr>
          <w:rFonts w:ascii="Times" w:hAnsi="Times"/>
          <w:szCs w:val="20"/>
        </w:rPr>
        <w:t>s</w:t>
      </w:r>
      <w:r w:rsidRPr="00013DCF">
        <w:rPr>
          <w:rFonts w:ascii="Times" w:eastAsia="ヒラギノ角ゴ Std W8" w:hAnsi="Times" w:cs="ヒラギノ角ゴ Std W8" w:hint="eastAsia"/>
          <w:szCs w:val="20"/>
        </w:rPr>
        <w:t>u</w:t>
      </w:r>
      <w:r w:rsidRPr="00013DCF">
        <w:rPr>
          <w:rFonts w:ascii="Times" w:hAnsi="Times"/>
          <w:szCs w:val="20"/>
        </w:rPr>
        <w:t>b</w:t>
      </w:r>
      <w:r w:rsidRPr="00013DCF">
        <w:rPr>
          <w:rFonts w:ascii="Times" w:eastAsia="ヒラギノ角ゴ Std W8" w:hAnsi="Times" w:cs="ヒラギノ角ゴ Std W8" w:hint="eastAsia"/>
          <w:szCs w:val="20"/>
        </w:rPr>
        <w:t>m</w:t>
      </w:r>
      <w:r w:rsidRPr="00013DCF">
        <w:rPr>
          <w:rFonts w:ascii="Times" w:hAnsi="Times"/>
          <w:szCs w:val="20"/>
        </w:rPr>
        <w:t>a</w:t>
      </w:r>
      <w:r w:rsidRPr="00013DCF">
        <w:rPr>
          <w:rFonts w:ascii="Times" w:eastAsia="メイリオ" w:hAnsi="Times" w:cs="メイリオ" w:hint="eastAsia"/>
          <w:szCs w:val="20"/>
        </w:rPr>
        <w:t>r</w:t>
      </w:r>
      <w:r w:rsidRPr="00013DCF">
        <w:rPr>
          <w:rFonts w:ascii="Times" w:hAnsi="Times"/>
          <w:szCs w:val="20"/>
        </w:rPr>
        <w:t>i</w:t>
      </w:r>
      <w:r w:rsidRPr="00013DCF">
        <w:rPr>
          <w:rFonts w:ascii="Times" w:eastAsia="メイリオ" w:hAnsi="Times" w:cs="メイリオ" w:hint="eastAsia"/>
          <w:szCs w:val="20"/>
        </w:rPr>
        <w:t>n</w:t>
      </w:r>
      <w:r w:rsidRPr="00013DCF">
        <w:rPr>
          <w:rFonts w:ascii="Times" w:hAnsi="Times"/>
          <w:szCs w:val="20"/>
        </w:rPr>
        <w:t>e</w:t>
      </w:r>
      <w:r w:rsidRPr="00013DCF">
        <w:rPr>
          <w:rFonts w:ascii="Times" w:eastAsia="メイリオ" w:hAnsi="Times" w:cs="メイリオ" w:hint="eastAsia"/>
          <w:szCs w:val="20"/>
        </w:rPr>
        <w:t xml:space="preserve"> </w:t>
      </w:r>
      <w:r w:rsidRPr="00013DCF">
        <w:rPr>
          <w:rFonts w:ascii="Times" w:hAnsi="Times"/>
          <w:szCs w:val="20"/>
        </w:rPr>
        <w:t>SSBN(X), the Army Ground Combat Vehicle and th</w:t>
      </w:r>
      <w:r w:rsidRPr="00013DCF">
        <w:rPr>
          <w:rFonts w:ascii="Times" w:hAnsi="Times"/>
          <w:szCs w:val="20"/>
        </w:rPr>
        <w:t>e Air Force long-range bomber</w:t>
      </w:r>
      <w:r w:rsidRPr="00013DCF">
        <w:rPr>
          <w:rFonts w:ascii="Times" w:hAnsi="Times"/>
          <w:b/>
          <w:bCs/>
          <w:szCs w:val="20"/>
        </w:rPr>
        <w:t>/</w:t>
      </w:r>
      <w:r w:rsidRPr="00013DCF">
        <w:rPr>
          <w:rStyle w:val="DebateUnderline"/>
          <w:rFonts w:ascii="Times" w:hAnsi="Times"/>
          <w:b/>
        </w:rPr>
        <w:t xml:space="preserve">prompt global strike would be particularly scrutinized. </w:t>
      </w:r>
      <w:r w:rsidRPr="00013DCF">
        <w:rPr>
          <w:rFonts w:ascii="Times" w:hAnsi="Times"/>
          <w:szCs w:val="20"/>
        </w:rPr>
        <w:t>All of these developments could begin to cause turbulence around December.  The major unstoppable weather vector is the dire financial condition of the United States. The</w:t>
      </w:r>
      <w:r w:rsidRPr="00013DCF">
        <w:rPr>
          <w:rFonts w:ascii="Times" w:hAnsi="Times"/>
          <w:szCs w:val="20"/>
        </w:rPr>
        <w:t xml:space="preserve"> other converging elements — tax and spending reform and defense spending and reorganization — are minor by comparison. </w:t>
      </w:r>
      <w:r w:rsidRPr="00013DCF">
        <w:rPr>
          <w:rStyle w:val="DebateUnderline"/>
          <w:rFonts w:ascii="Times" w:hAnsi="Times"/>
        </w:rPr>
        <w:t>Carter has invited the defense industry to participate in the coming decision</w:t>
      </w:r>
      <w:r w:rsidRPr="00013DCF">
        <w:rPr>
          <w:rStyle w:val="DebateUnderline"/>
          <w:rFonts w:ascii="Times" w:eastAsia="AppleGothic" w:hAnsi="Times" w:cs="AppleGothic" w:hint="eastAsia"/>
        </w:rPr>
        <w:t>-</w:t>
      </w:r>
      <w:r w:rsidRPr="00013DCF">
        <w:rPr>
          <w:rStyle w:val="DebateUnderline"/>
          <w:rFonts w:ascii="Times" w:hAnsi="Times"/>
        </w:rPr>
        <w:t>m</w:t>
      </w:r>
      <w:r w:rsidRPr="00013DCF">
        <w:rPr>
          <w:rStyle w:val="DebateUnderline"/>
          <w:rFonts w:ascii="Times" w:eastAsia="AppleGothic" w:hAnsi="Times" w:cs="AppleGothic" w:hint="eastAsia"/>
        </w:rPr>
        <w:t>a</w:t>
      </w:r>
      <w:r w:rsidRPr="00013DCF">
        <w:rPr>
          <w:rStyle w:val="DebateUnderline"/>
          <w:rFonts w:ascii="Times" w:hAnsi="Times"/>
        </w:rPr>
        <w:t>k</w:t>
      </w:r>
      <w:r w:rsidRPr="00013DCF">
        <w:rPr>
          <w:rStyle w:val="DebateUnderline"/>
          <w:rFonts w:ascii="Times" w:eastAsia="AppleGothic" w:hAnsi="Times" w:cs="AppleGothic" w:hint="eastAsia"/>
        </w:rPr>
        <w:t>i</w:t>
      </w:r>
      <w:r w:rsidRPr="00013DCF">
        <w:rPr>
          <w:rStyle w:val="DebateUnderline"/>
          <w:rFonts w:ascii="Times" w:hAnsi="Times"/>
        </w:rPr>
        <w:t>n</w:t>
      </w:r>
      <w:r w:rsidRPr="00013DCF">
        <w:rPr>
          <w:rStyle w:val="DebateUnderline"/>
          <w:rFonts w:ascii="Times" w:eastAsia="#PC명조" w:hAnsi="Times" w:cs="#PC명조" w:hint="eastAsia"/>
        </w:rPr>
        <w:t>g</w:t>
      </w:r>
      <w:r w:rsidRPr="00013DCF">
        <w:rPr>
          <w:rFonts w:ascii="Times" w:hAnsi="Times"/>
          <w:szCs w:val="20"/>
        </w:rPr>
        <w:t xml:space="preserve"> and execution </w:t>
      </w:r>
      <w:r w:rsidRPr="00013DCF">
        <w:rPr>
          <w:rStyle w:val="DebateUnderline"/>
          <w:rFonts w:ascii="Times" w:hAnsi="Times"/>
        </w:rPr>
        <w:t>process</w:t>
      </w:r>
      <w:r w:rsidRPr="00013DCF">
        <w:rPr>
          <w:rFonts w:ascii="Times" w:hAnsi="Times"/>
          <w:szCs w:val="20"/>
        </w:rPr>
        <w:t xml:space="preserve">. We intend to do so. </w:t>
      </w:r>
      <w:r w:rsidRPr="00013DCF">
        <w:rPr>
          <w:rStyle w:val="DebateUnderline"/>
          <w:rFonts w:ascii="Times" w:hAnsi="Times"/>
          <w:u w:val="none"/>
        </w:rPr>
        <w:t>Our posi</w:t>
      </w:r>
      <w:r w:rsidRPr="00013DCF">
        <w:rPr>
          <w:rStyle w:val="DebateUnderline"/>
          <w:rFonts w:ascii="Times" w:hAnsi="Times"/>
          <w:u w:val="none"/>
        </w:rPr>
        <w:t>tion should be</w:t>
      </w:r>
      <w:r w:rsidRPr="00013DCF">
        <w:rPr>
          <w:rFonts w:ascii="Times" w:hAnsi="Times"/>
          <w:szCs w:val="20"/>
        </w:rPr>
        <w:t xml:space="preserve"> to make all decisions with a clear articulation of risk up front, and advocate for the most balanced force structure as basic criteria for future budgetary choices.</w:t>
      </w:r>
    </w:p>
    <w:p w:rsidR="0034079D" w:rsidRPr="00F160A7" w:rsidRDefault="00FA5F88" w:rsidP="0034079D">
      <w:pPr>
        <w:pStyle w:val="HiddenBlockHeader"/>
      </w:pPr>
      <w:r w:rsidRPr="00F160A7">
        <w:br w:type="page"/>
        <w:t xml:space="preserve">CPGS DA 1NC </w:t>
      </w:r>
    </w:p>
    <w:p w:rsidR="0034079D" w:rsidRPr="00F160A7" w:rsidRDefault="00FA5F88" w:rsidP="0034079D">
      <w:pPr>
        <w:pStyle w:val="Nothing"/>
      </w:pPr>
    </w:p>
    <w:p w:rsidR="0034079D" w:rsidRPr="00013DCF" w:rsidRDefault="00FA5F88" w:rsidP="0034079D">
      <w:pPr>
        <w:pStyle w:val="Tags"/>
        <w:rPr>
          <w:rFonts w:ascii="Times" w:hAnsi="Times"/>
        </w:rPr>
      </w:pPr>
      <w:r w:rsidRPr="00013DCF">
        <w:rPr>
          <w:rFonts w:ascii="Times" w:hAnsi="Times"/>
        </w:rPr>
        <w:t>B. Withdrawal Causes a Shift Towards CPGS</w:t>
      </w:r>
    </w:p>
    <w:p w:rsidR="0034079D" w:rsidRPr="00013DCF" w:rsidRDefault="00FA5F88" w:rsidP="0034079D">
      <w:pPr>
        <w:pStyle w:val="Cites"/>
        <w:rPr>
          <w:rFonts w:ascii="Times" w:hAnsi="Times" w:cs="Helvetica"/>
        </w:rPr>
      </w:pPr>
      <w:r w:rsidRPr="00013DCF">
        <w:rPr>
          <w:rStyle w:val="Author-Date"/>
          <w:rFonts w:ascii="Times" w:hAnsi="Times"/>
        </w:rPr>
        <w:t>Diasaku</w:t>
      </w:r>
      <w:r w:rsidRPr="00013DCF">
        <w:rPr>
          <w:rFonts w:ascii="Times" w:hAnsi="Times"/>
        </w:rPr>
        <w:t>, Sakaguchi,</w:t>
      </w:r>
      <w:r w:rsidRPr="00013DCF">
        <w:rPr>
          <w:rFonts w:ascii="Times" w:hAnsi="Times"/>
        </w:rPr>
        <w:t xml:space="preserve"> Research Fellow, 2nd Research Office, Research Department, the National Institute for Defense Studies, </w:t>
      </w:r>
      <w:r w:rsidRPr="00013DCF">
        <w:rPr>
          <w:rStyle w:val="Author-Date"/>
          <w:rFonts w:ascii="Times" w:hAnsi="Times"/>
        </w:rPr>
        <w:t>09</w:t>
      </w:r>
      <w:r w:rsidRPr="00013DCF">
        <w:rPr>
          <w:rFonts w:ascii="Times" w:hAnsi="Times"/>
        </w:rPr>
        <w:t xml:space="preserve"> (“The Realignment of U.S. Forces in Japan and its Impact on</w:t>
      </w:r>
      <w:r w:rsidRPr="00013DCF">
        <w:rPr>
          <w:rFonts w:ascii="Times" w:hAnsi="Times"/>
          <w:sz w:val="28"/>
          <w:szCs w:val="28"/>
        </w:rPr>
        <w:t xml:space="preserve"> </w:t>
      </w:r>
      <w:r w:rsidRPr="00013DCF">
        <w:rPr>
          <w:rFonts w:ascii="Times" w:hAnsi="Times"/>
        </w:rPr>
        <w:t>the Interdependent Relationship between Japan and the U.S.”</w:t>
      </w:r>
      <w:r w:rsidRPr="00013DCF">
        <w:rPr>
          <w:rFonts w:ascii="Times" w:hAnsi="Times" w:cs="Helvetica"/>
        </w:rPr>
        <w:t xml:space="preserve"> </w:t>
      </w:r>
      <w:r w:rsidRPr="00013DCF">
        <w:rPr>
          <w:rFonts w:ascii="Times" w:hAnsi="Times"/>
        </w:rPr>
        <w:t>NIDS Secur</w:t>
      </w:r>
      <w:r w:rsidRPr="00013DCF">
        <w:rPr>
          <w:rFonts w:ascii="Times" w:eastAsia="MS PGothic" w:hAnsi="Times" w:cs="MS PGothic" w:hint="eastAsia"/>
        </w:rPr>
        <w:t>i</w:t>
      </w:r>
      <w:r w:rsidRPr="00013DCF">
        <w:rPr>
          <w:rFonts w:ascii="Times" w:hAnsi="Times"/>
        </w:rPr>
        <w:t xml:space="preserve">ty Reports, </w:t>
      </w:r>
      <w:r w:rsidRPr="00013DCF">
        <w:rPr>
          <w:rFonts w:ascii="Times" w:eastAsia="바탕" w:hAnsi="Times" w:cs="바탕" w:hint="eastAsia"/>
        </w:rPr>
        <w:t>N</w:t>
      </w:r>
      <w:r w:rsidRPr="00013DCF">
        <w:rPr>
          <w:rFonts w:ascii="Times" w:hAnsi="Times"/>
        </w:rPr>
        <w:t>o</w:t>
      </w:r>
      <w:r w:rsidRPr="00013DCF">
        <w:rPr>
          <w:rFonts w:ascii="Times" w:eastAsia="바탕" w:hAnsi="Times" w:cs="Neo3Symbol"/>
        </w:rPr>
        <w:t>.</w:t>
      </w:r>
      <w:r w:rsidRPr="00013DCF">
        <w:rPr>
          <w:rFonts w:ascii="Times" w:eastAsia="바탕" w:hAnsi="Times" w:cs="바탕" w:hint="eastAsia"/>
        </w:rPr>
        <w:t>1</w:t>
      </w:r>
      <w:r w:rsidRPr="00013DCF">
        <w:rPr>
          <w:rFonts w:ascii="Times" w:hAnsi="Times"/>
        </w:rPr>
        <w:t xml:space="preserve">0 </w:t>
      </w:r>
      <w:r w:rsidRPr="00013DCF">
        <w:rPr>
          <w:rFonts w:ascii="Times" w:hAnsi="Times"/>
        </w:rPr>
        <w:t>De</w:t>
      </w:r>
      <w:r w:rsidRPr="00013DCF">
        <w:rPr>
          <w:rFonts w:ascii="Times" w:eastAsia="新細明體" w:hAnsi="Times" w:cs="新細明體" w:hint="eastAsia"/>
        </w:rPr>
        <w:t>c</w:t>
      </w:r>
      <w:r w:rsidRPr="00013DCF">
        <w:rPr>
          <w:rFonts w:ascii="Times" w:hAnsi="Times"/>
        </w:rPr>
        <w:t>ember</w:t>
      </w:r>
      <w:r w:rsidRPr="00013DCF">
        <w:rPr>
          <w:rFonts w:ascii="Times" w:eastAsia="MS PGothic" w:hAnsi="Times" w:cs="MS PGothic" w:hint="eastAsia"/>
        </w:rPr>
        <w:t xml:space="preserve"> </w:t>
      </w:r>
      <w:r w:rsidRPr="00013DCF">
        <w:rPr>
          <w:rFonts w:ascii="Times" w:hAnsi="Times"/>
        </w:rPr>
        <w:t>2009, pp 40-</w:t>
      </w:r>
      <w:r w:rsidRPr="00013DCF">
        <w:rPr>
          <w:rFonts w:ascii="Times" w:eastAsia="바탕" w:hAnsi="Times" w:cs="바탕" w:hint="eastAsia"/>
        </w:rPr>
        <w:t>4</w:t>
      </w:r>
      <w:r w:rsidRPr="00013DCF">
        <w:rPr>
          <w:rFonts w:ascii="Times" w:hAnsi="Times"/>
        </w:rPr>
        <w:t>1</w:t>
      </w:r>
      <w:r w:rsidRPr="00013DCF">
        <w:rPr>
          <w:rFonts w:ascii="Times" w:eastAsia="바탕" w:hAnsi="Times" w:cs="Neo3Symbol"/>
        </w:rPr>
        <w:t>)</w:t>
      </w:r>
      <w:r w:rsidRPr="00013DCF">
        <w:rPr>
          <w:rFonts w:ascii="Times" w:eastAsia="바탕" w:hAnsi="Times" w:cs="바탕" w:hint="eastAsia"/>
        </w:rPr>
        <w:t>Z</w:t>
      </w:r>
      <w:r w:rsidRPr="00013DCF">
        <w:rPr>
          <w:rFonts w:ascii="Times" w:hAnsi="Times"/>
        </w:rPr>
        <w:t>DM</w:t>
      </w:r>
    </w:p>
    <w:p w:rsidR="0034079D" w:rsidRPr="00013DCF" w:rsidRDefault="00FA5F88" w:rsidP="0034079D">
      <w:pPr>
        <w:pStyle w:val="Cards"/>
        <w:rPr>
          <w:rFonts w:ascii="Times" w:hAnsi="Times" w:cs="Times"/>
          <w:sz w:val="14"/>
          <w:szCs w:val="14"/>
        </w:rPr>
      </w:pPr>
      <w:r w:rsidRPr="00013DCF">
        <w:rPr>
          <w:rFonts w:ascii="Times" w:hAnsi="Times"/>
        </w:rPr>
        <w:t>Accompanying the end of the Cold War, George F. Kennan argued that the U.S. should reduce its offshore involvement.</w:t>
      </w:r>
      <w:r w:rsidRPr="00013DCF">
        <w:rPr>
          <w:rFonts w:ascii="Times" w:hAnsi="Times"/>
          <w:sz w:val="14"/>
          <w:szCs w:val="14"/>
        </w:rPr>
        <w:t>33</w:t>
      </w:r>
      <w:r w:rsidRPr="00013DCF">
        <w:rPr>
          <w:rFonts w:ascii="Times" w:hAnsi="Times"/>
        </w:rPr>
        <w:t xml:space="preserve"> In addition, </w:t>
      </w:r>
      <w:r w:rsidRPr="00013DCF">
        <w:rPr>
          <w:rStyle w:val="DebateUnderline"/>
          <w:rFonts w:ascii="Times" w:hAnsi="Times"/>
        </w:rPr>
        <w:t>the U.S.’ traditional offshore balancing</w:t>
      </w:r>
      <w:r w:rsidRPr="00013DCF">
        <w:rPr>
          <w:rFonts w:ascii="Times" w:hAnsi="Times"/>
        </w:rPr>
        <w:t xml:space="preserve"> – whereby the balance of power within regions is left to</w:t>
      </w:r>
      <w:r w:rsidRPr="00013DCF">
        <w:rPr>
          <w:rFonts w:ascii="Times" w:hAnsi="Times"/>
        </w:rPr>
        <w:t xml:space="preserve"> the nations making up the region, with the U.S. intervening only when the balance cannot be </w:t>
      </w:r>
      <w:r w:rsidRPr="00013DCF">
        <w:rPr>
          <w:rFonts w:ascii="Times" w:eastAsia="#PC명조" w:hAnsi="Times" w:cs="#PC명조" w:hint="eastAsia"/>
        </w:rPr>
        <w:t>m</w:t>
      </w:r>
      <w:r w:rsidRPr="00013DCF">
        <w:rPr>
          <w:rFonts w:ascii="Times" w:hAnsi="Times"/>
        </w:rPr>
        <w:t xml:space="preserve">aintained – also </w:t>
      </w:r>
      <w:r w:rsidRPr="00013DCF">
        <w:rPr>
          <w:rStyle w:val="DebateUnderline"/>
          <w:rFonts w:ascii="Times" w:hAnsi="Times"/>
        </w:rPr>
        <w:t>came to be revisited as a grand strategy. This</w:t>
      </w:r>
      <w:r w:rsidRPr="00013DCF">
        <w:rPr>
          <w:rFonts w:ascii="Times" w:hAnsi="Times"/>
        </w:rPr>
        <w:t xml:space="preserve"> strategy </w:t>
      </w:r>
      <w:r w:rsidRPr="00013DCF">
        <w:rPr>
          <w:rStyle w:val="DebateUnderline"/>
          <w:rFonts w:ascii="Times" w:hAnsi="Times"/>
        </w:rPr>
        <w:t>involves boosting</w:t>
      </w:r>
      <w:r w:rsidRPr="00013DCF">
        <w:rPr>
          <w:rFonts w:ascii="Times" w:hAnsi="Times"/>
        </w:rPr>
        <w:t xml:space="preserve"> nuclear weapons and </w:t>
      </w:r>
      <w:r w:rsidRPr="00013DCF">
        <w:rPr>
          <w:rStyle w:val="DebateUnderline"/>
          <w:rFonts w:ascii="Times" w:hAnsi="Times"/>
        </w:rPr>
        <w:t>the power of long-range mobility, and withdrawing U</w:t>
      </w:r>
      <w:r w:rsidRPr="00013DCF">
        <w:rPr>
          <w:rStyle w:val="DebateUnderline"/>
          <w:rFonts w:ascii="Times" w:hAnsi="Times"/>
        </w:rPr>
        <w:t>.S. forces from offshore bases, enabling the U.S. to make itself safer while not relinquishing regions of  vital importance</w:t>
      </w:r>
      <w:r w:rsidRPr="00013DCF">
        <w:rPr>
          <w:rFonts w:ascii="Times" w:hAnsi="Times"/>
        </w:rPr>
        <w:t xml:space="preserve"> to large, rival nations.</w:t>
      </w:r>
      <w:r w:rsidRPr="00013DCF">
        <w:rPr>
          <w:rFonts w:ascii="Times" w:hAnsi="Times"/>
          <w:sz w:val="14"/>
          <w:szCs w:val="14"/>
        </w:rPr>
        <w:t>34</w:t>
      </w:r>
      <w:r w:rsidRPr="00013DCF">
        <w:rPr>
          <w:rFonts w:ascii="Times" w:hAnsi="Times"/>
        </w:rPr>
        <w:t xml:space="preserve"> Possibly due to the influence of this point of view, </w:t>
      </w:r>
      <w:r w:rsidRPr="00013DCF">
        <w:rPr>
          <w:rStyle w:val="DebateUnderline"/>
          <w:rFonts w:ascii="Times" w:hAnsi="Times"/>
        </w:rPr>
        <w:t>the U.S.’ military transformation and the GPR also a</w:t>
      </w:r>
      <w:r w:rsidRPr="00013DCF">
        <w:rPr>
          <w:rStyle w:val="DebateUnderline"/>
          <w:rFonts w:ascii="Times" w:hAnsi="Times"/>
        </w:rPr>
        <w:t>im to reduce dependence on allied nations.</w:t>
      </w:r>
      <w:r w:rsidRPr="00013DCF">
        <w:rPr>
          <w:rFonts w:ascii="Times" w:hAnsi="Times"/>
        </w:rPr>
        <w:t xml:space="preserve"> </w:t>
      </w:r>
      <w:r w:rsidRPr="00013DCF">
        <w:rPr>
          <w:rStyle w:val="DebateUnderline"/>
          <w:rFonts w:ascii="Times" w:hAnsi="Times"/>
          <w:u w:val="none"/>
        </w:rPr>
        <w:t>Following</w:t>
      </w:r>
      <w:r w:rsidRPr="00013DCF">
        <w:rPr>
          <w:rFonts w:ascii="Times" w:hAnsi="Times"/>
        </w:rPr>
        <w:t xml:space="preserve"> the Transformation Planning Guidance,</w:t>
      </w:r>
      <w:r w:rsidRPr="00013DCF">
        <w:rPr>
          <w:rFonts w:ascii="Times" w:hAnsi="Times"/>
          <w:sz w:val="14"/>
          <w:szCs w:val="14"/>
        </w:rPr>
        <w:t>35</w:t>
      </w:r>
      <w:r w:rsidRPr="00013DCF">
        <w:rPr>
          <w:rFonts w:ascii="Times" w:hAnsi="Times"/>
        </w:rPr>
        <w:t xml:space="preserve"> in which the U.S. government ordered each of the armed forces to create a roadmap for reform every year, </w:t>
      </w:r>
      <w:r w:rsidRPr="00013DCF">
        <w:rPr>
          <w:rStyle w:val="DebateUnderline"/>
          <w:rFonts w:ascii="Times" w:hAnsi="Times"/>
        </w:rPr>
        <w:t>the U.S. Air Force is exhibiting the concepts of global mo</w:t>
      </w:r>
      <w:r w:rsidRPr="00013DCF">
        <w:rPr>
          <w:rStyle w:val="DebateUnderline"/>
          <w:rFonts w:ascii="Times" w:hAnsi="Times"/>
        </w:rPr>
        <w:t>bility and global strike.</w:t>
      </w:r>
      <w:r w:rsidRPr="00013DCF">
        <w:rPr>
          <w:rFonts w:ascii="Times" w:hAnsi="Times"/>
        </w:rPr>
        <w:t xml:space="preserve"> The former means to “launch an operation anywhere in the would in the minimum time” and the latter means to be able to strike “an important target” within a number of hours or a number of minutes, wherever that target may be in th</w:t>
      </w:r>
      <w:r w:rsidRPr="00013DCF">
        <w:rPr>
          <w:rFonts w:ascii="Times" w:hAnsi="Times"/>
        </w:rPr>
        <w:t xml:space="preserve">e world. As a result of </w:t>
      </w:r>
      <w:r w:rsidRPr="00013DCF">
        <w:rPr>
          <w:rStyle w:val="DebateUnderline"/>
          <w:rFonts w:ascii="Times" w:hAnsi="Times"/>
        </w:rPr>
        <w:t>progress with innovative military technologies, demonstrable improvement is occurring in information-gathering capacities, troop mobility and the might and accuracy of fire power</w:t>
      </w:r>
      <w:r w:rsidRPr="00013DCF">
        <w:rPr>
          <w:rFonts w:ascii="Times" w:hAnsi="Times"/>
        </w:rPr>
        <w:t>.</w:t>
      </w:r>
      <w:r w:rsidRPr="00013DCF">
        <w:rPr>
          <w:rFonts w:ascii="Times" w:hAnsi="Times" w:cs="Helvetica"/>
        </w:rPr>
        <w:t xml:space="preserve"> </w:t>
      </w:r>
      <w:r w:rsidRPr="00013DCF">
        <w:rPr>
          <w:rFonts w:ascii="Times" w:hAnsi="Times"/>
        </w:rPr>
        <w:t>However, the most important point of all is that tec</w:t>
      </w:r>
      <w:r w:rsidRPr="00013DCF">
        <w:rPr>
          <w:rFonts w:ascii="Times" w:hAnsi="Times"/>
        </w:rPr>
        <w:t xml:space="preserve">hnological </w:t>
      </w:r>
      <w:r w:rsidRPr="00013DCF">
        <w:rPr>
          <w:rStyle w:val="DebateUnderline"/>
          <w:rFonts w:ascii="Times" w:hAnsi="Times"/>
        </w:rPr>
        <w:t>progress such as this will diminish the value of offshore bases and the degree of dependence on them</w:t>
      </w:r>
      <w:r w:rsidRPr="00013DCF">
        <w:rPr>
          <w:rFonts w:ascii="Times" w:hAnsi="Times"/>
        </w:rPr>
        <w:t xml:space="preserve">. Among adherents to the revolution in military affairs, </w:t>
      </w:r>
      <w:r w:rsidRPr="00013DCF">
        <w:rPr>
          <w:rStyle w:val="DebateUnderline"/>
          <w:rFonts w:ascii="Times" w:hAnsi="Times"/>
        </w:rPr>
        <w:t xml:space="preserve">many believe that once it is possible to attack potential enemies around the world from </w:t>
      </w:r>
      <w:r w:rsidRPr="00013DCF">
        <w:rPr>
          <w:rStyle w:val="DebateUnderline"/>
          <w:rFonts w:ascii="Times" w:hAnsi="Times"/>
        </w:rPr>
        <w:t>the U.S. mainland</w:t>
      </w:r>
      <w:r w:rsidRPr="00013DCF">
        <w:rPr>
          <w:rFonts w:ascii="Times" w:hAnsi="Times"/>
        </w:rPr>
        <w:t xml:space="preserve"> or ocean, </w:t>
      </w:r>
      <w:r w:rsidRPr="00013DCF">
        <w:rPr>
          <w:rStyle w:val="DebateUnderline"/>
          <w:rFonts w:ascii="Times" w:hAnsi="Times"/>
        </w:rPr>
        <w:t>offshore bases will be unnecessary.</w:t>
      </w:r>
      <w:r w:rsidRPr="00013DCF">
        <w:rPr>
          <w:rFonts w:ascii="Times" w:hAnsi="Times"/>
        </w:rPr>
        <w:t xml:space="preserve"> For example, even if a change in the political climate saw an allied nation suddenly deny the U.S. the use of bases, </w:t>
      </w:r>
      <w:r w:rsidRPr="00013DCF">
        <w:rPr>
          <w:rStyle w:val="DebateUnderline"/>
          <w:rFonts w:ascii="Times" w:hAnsi="Times"/>
        </w:rPr>
        <w:t xml:space="preserve">if it were possible to immediately project military strength from the U.S. </w:t>
      </w:r>
      <w:r w:rsidRPr="00013DCF">
        <w:rPr>
          <w:rStyle w:val="DebateUnderline"/>
          <w:rFonts w:ascii="Times" w:hAnsi="Times"/>
        </w:rPr>
        <w:t>mainland to locations in which forward-deployed forces were not present the impact would not be major</w:t>
      </w:r>
      <w:r w:rsidRPr="00013DCF">
        <w:rPr>
          <w:rFonts w:ascii="Times" w:hAnsi="Times"/>
        </w:rPr>
        <w:t>.</w:t>
      </w:r>
      <w:r w:rsidRPr="00013DCF">
        <w:rPr>
          <w:rFonts w:ascii="Times" w:hAnsi="Times"/>
          <w:sz w:val="14"/>
          <w:szCs w:val="14"/>
        </w:rPr>
        <w:t>36</w:t>
      </w:r>
      <w:r w:rsidRPr="00013DCF">
        <w:rPr>
          <w:rFonts w:ascii="Times" w:hAnsi="Times"/>
        </w:rPr>
        <w:t xml:space="preserve"> In fact, at the time of the Iraq War, Turkey denied the U.S. military the use of bases and Austria denied the U.S. military passage through its airspac</w:t>
      </w:r>
      <w:r w:rsidRPr="00013DCF">
        <w:rPr>
          <w:rFonts w:ascii="Times" w:hAnsi="Times"/>
        </w:rPr>
        <w:t>e, and these experiences are a strong motivator for reviewing approaches to offshore bases.</w:t>
      </w:r>
      <w:r w:rsidRPr="00013DCF">
        <w:rPr>
          <w:rFonts w:ascii="Times" w:hAnsi="Times"/>
          <w:sz w:val="14"/>
          <w:szCs w:val="14"/>
        </w:rPr>
        <w:t>37</w:t>
      </w:r>
      <w:r w:rsidRPr="00013DCF">
        <w:rPr>
          <w:rFonts w:ascii="Times" w:hAnsi="Times"/>
        </w:rPr>
        <w:t xml:space="preserve"> Regarding the issue of realigning U.S. forces, Richard Hawley, a retired U.S. Air Force general who makes proposals on approaches to the Air Force’s military stre</w:t>
      </w:r>
      <w:r w:rsidRPr="00013DCF">
        <w:rPr>
          <w:rFonts w:ascii="Times" w:hAnsi="Times"/>
        </w:rPr>
        <w:t>ngth in the Asia-</w:t>
      </w:r>
      <w:r w:rsidRPr="00013DCF">
        <w:rPr>
          <w:rFonts w:ascii="Times" w:hAnsi="Times" w:cs="Helvetica"/>
        </w:rPr>
        <w:t xml:space="preserve"> </w:t>
      </w:r>
      <w:r w:rsidRPr="00013DCF">
        <w:rPr>
          <w:rFonts w:ascii="Times" w:hAnsi="Times"/>
        </w:rPr>
        <w:t>Pacific region, says the reason Guam is an important operation base is that “In the Iraq War [the U.S.] was unable to get permission from Turkey to use bases and this proved a hindrance to constructing an Iraq northern front, but politica</w:t>
      </w:r>
      <w:r w:rsidRPr="00013DCF">
        <w:rPr>
          <w:rFonts w:ascii="Times" w:hAnsi="Times"/>
        </w:rPr>
        <w:t>l problems do not arise in the U.S. territory of Guam.”</w:t>
      </w:r>
      <w:r w:rsidRPr="00013DCF">
        <w:rPr>
          <w:rFonts w:ascii="Times" w:hAnsi="Times"/>
          <w:sz w:val="14"/>
          <w:szCs w:val="14"/>
        </w:rPr>
        <w:t>38</w:t>
      </w:r>
      <w:r w:rsidRPr="00013DCF">
        <w:rPr>
          <w:rFonts w:ascii="Times" w:hAnsi="Times"/>
        </w:rPr>
        <w:t xml:space="preserve"> Furthermore, the high cost of stationing troops offshore and improving the working conditions of military personnel who have to live away from their families for long periods are issues that the U.S</w:t>
      </w:r>
      <w:r w:rsidRPr="00013DCF">
        <w:rPr>
          <w:rFonts w:ascii="Times" w:hAnsi="Times"/>
        </w:rPr>
        <w:t xml:space="preserve">. military needs to resolve quickly. </w:t>
      </w:r>
      <w:r w:rsidRPr="00013DCF">
        <w:rPr>
          <w:rFonts w:ascii="Times" w:hAnsi="Times" w:cs="Helvetica"/>
        </w:rPr>
        <w:t xml:space="preserve"> </w:t>
      </w:r>
      <w:r w:rsidRPr="00013DCF">
        <w:rPr>
          <w:rFonts w:ascii="Times" w:hAnsi="Times" w:cs="Times"/>
          <w:sz w:val="22"/>
          <w:szCs w:val="22"/>
        </w:rPr>
        <w:t xml:space="preserve">Going forward, </w:t>
      </w:r>
      <w:r w:rsidRPr="00013DCF">
        <w:rPr>
          <w:rStyle w:val="DebateUnderline"/>
          <w:rFonts w:ascii="Times" w:hAnsi="Times"/>
        </w:rPr>
        <w:t>progress in military technology is likely to become an</w:t>
      </w:r>
      <w:r w:rsidRPr="00013DCF">
        <w:rPr>
          <w:rFonts w:ascii="Times" w:hAnsi="Times" w:cs="Times"/>
          <w:sz w:val="22"/>
          <w:szCs w:val="22"/>
        </w:rPr>
        <w:t xml:space="preserve"> alternative </w:t>
      </w:r>
      <w:r w:rsidRPr="00013DCF">
        <w:rPr>
          <w:rStyle w:val="DebateUnderline"/>
          <w:rFonts w:ascii="Times" w:hAnsi="Times"/>
        </w:rPr>
        <w:t xml:space="preserve">means for compensating for the withdrawal of bases. </w:t>
      </w:r>
      <w:r w:rsidRPr="00013DCF">
        <w:rPr>
          <w:rStyle w:val="DebateUnderline"/>
          <w:rFonts w:ascii="Times" w:hAnsi="Times"/>
          <w:u w:val="none"/>
        </w:rPr>
        <w:t>The “sea basing” being pursued by the Navy</w:t>
      </w:r>
      <w:r w:rsidRPr="00013DCF">
        <w:rPr>
          <w:rFonts w:ascii="Times" w:hAnsi="Times" w:cs="Times"/>
          <w:sz w:val="22"/>
          <w:szCs w:val="22"/>
        </w:rPr>
        <w:t xml:space="preserve"> and Marine Corps </w:t>
      </w:r>
      <w:r w:rsidRPr="00013DCF">
        <w:rPr>
          <w:rStyle w:val="DebateUnderline"/>
          <w:rFonts w:ascii="Times" w:hAnsi="Times"/>
          <w:u w:val="none"/>
        </w:rPr>
        <w:t>is one</w:t>
      </w:r>
      <w:r w:rsidRPr="00013DCF">
        <w:rPr>
          <w:rFonts w:ascii="Times" w:hAnsi="Times" w:cs="Times"/>
          <w:sz w:val="22"/>
          <w:szCs w:val="22"/>
        </w:rPr>
        <w:t xml:space="preserve"> such </w:t>
      </w:r>
      <w:r w:rsidRPr="00013DCF">
        <w:rPr>
          <w:rStyle w:val="DebateUnderline"/>
          <w:rFonts w:ascii="Times" w:hAnsi="Times"/>
          <w:u w:val="none"/>
        </w:rPr>
        <w:t>example</w:t>
      </w:r>
      <w:r w:rsidRPr="00013DCF">
        <w:rPr>
          <w:rFonts w:ascii="Times" w:hAnsi="Times" w:cs="Times"/>
          <w:sz w:val="22"/>
          <w:szCs w:val="22"/>
        </w:rPr>
        <w:t>. A s</w:t>
      </w:r>
      <w:r w:rsidRPr="00013DCF">
        <w:rPr>
          <w:rFonts w:ascii="Times" w:hAnsi="Times" w:cs="Times"/>
          <w:sz w:val="22"/>
          <w:szCs w:val="22"/>
        </w:rPr>
        <w:t xml:space="preserve">ea base </w:t>
      </w:r>
      <w:r w:rsidRPr="00013DCF">
        <w:rPr>
          <w:rFonts w:ascii="Times" w:hAnsi="Times"/>
        </w:rPr>
        <w:t xml:space="preserve">positioned on the coast </w:t>
      </w:r>
      <w:r w:rsidRPr="00013DCF">
        <w:rPr>
          <w:rStyle w:val="DebateUnderline"/>
          <w:rFonts w:ascii="Times" w:hAnsi="Times"/>
          <w:u w:val="none"/>
        </w:rPr>
        <w:t>like</w:t>
      </w:r>
      <w:r w:rsidRPr="00013DCF">
        <w:rPr>
          <w:rFonts w:ascii="Times" w:hAnsi="Times"/>
        </w:rPr>
        <w:t xml:space="preserve"> a base on </w:t>
      </w:r>
      <w:r w:rsidRPr="00013DCF">
        <w:rPr>
          <w:rStyle w:val="DebateUnderline"/>
          <w:rFonts w:ascii="Times" w:hAnsi="Times"/>
          <w:u w:val="none"/>
        </w:rPr>
        <w:t>land</w:t>
      </w:r>
      <w:r w:rsidRPr="00013DCF">
        <w:rPr>
          <w:rFonts w:ascii="Times" w:hAnsi="Times" w:cs="Times"/>
          <w:sz w:val="22"/>
          <w:szCs w:val="22"/>
        </w:rPr>
        <w:t xml:space="preserve">, </w:t>
      </w:r>
      <w:r w:rsidRPr="00013DCF">
        <w:rPr>
          <w:rStyle w:val="DebateUnderline"/>
          <w:rFonts w:ascii="Times" w:hAnsi="Times"/>
          <w:u w:val="none"/>
        </w:rPr>
        <w:t>with an attempt to utilize it not only for support for ground offensives and troop landing</w:t>
      </w:r>
      <w:r w:rsidRPr="00013DCF">
        <w:rPr>
          <w:rFonts w:ascii="Times" w:hAnsi="Times" w:cs="Times"/>
          <w:sz w:val="22"/>
          <w:szCs w:val="22"/>
        </w:rPr>
        <w:t>s,</w:t>
      </w:r>
      <w:r w:rsidRPr="00013DCF">
        <w:rPr>
          <w:rFonts w:ascii="Times" w:hAnsi="Times" w:cs="Helvetica"/>
        </w:rPr>
        <w:t xml:space="preserve"> </w:t>
      </w:r>
      <w:r w:rsidRPr="00013DCF">
        <w:rPr>
          <w:rFonts w:ascii="Times" w:hAnsi="Times" w:cs="Times"/>
          <w:sz w:val="22"/>
          <w:szCs w:val="22"/>
        </w:rPr>
        <w:t>but also as a supply point and as a place for repairing equipment, massing and training troops, and other uses</w:t>
      </w:r>
      <w:r w:rsidRPr="00013DCF">
        <w:rPr>
          <w:rFonts w:ascii="Times" w:hAnsi="Times" w:cs="Times"/>
          <w:sz w:val="22"/>
          <w:szCs w:val="22"/>
        </w:rPr>
        <w:t>.</w:t>
      </w:r>
      <w:r w:rsidRPr="00013DCF">
        <w:rPr>
          <w:rFonts w:ascii="Times" w:hAnsi="Times" w:cs="Times"/>
          <w:sz w:val="14"/>
          <w:szCs w:val="14"/>
        </w:rPr>
        <w:t>39</w:t>
      </w:r>
      <w:r w:rsidRPr="00013DCF">
        <w:rPr>
          <w:rFonts w:ascii="Times" w:hAnsi="Times" w:cs="Times"/>
          <w:sz w:val="22"/>
          <w:szCs w:val="22"/>
        </w:rPr>
        <w:t xml:space="preserve"> The advantage of sea bases is that they are safer than land bases and are not restricted by political and diplomatic restraints, thus allowing the U.S. military to function independently. The goal of reducing dependence on forward-deployed bases forms </w:t>
      </w:r>
      <w:r w:rsidRPr="00013DCF">
        <w:rPr>
          <w:rFonts w:ascii="Times" w:hAnsi="Times" w:cs="Times"/>
          <w:sz w:val="22"/>
          <w:szCs w:val="22"/>
        </w:rPr>
        <w:t>a backdrop to this concept also.</w:t>
      </w:r>
      <w:r w:rsidRPr="00013DCF">
        <w:rPr>
          <w:rFonts w:ascii="Times" w:hAnsi="Times" w:cs="Times"/>
          <w:sz w:val="14"/>
          <w:szCs w:val="14"/>
        </w:rPr>
        <w:t>40</w:t>
      </w:r>
    </w:p>
    <w:p w:rsidR="0034079D" w:rsidRPr="00013DCF" w:rsidRDefault="00FA5F88" w:rsidP="0034079D">
      <w:pPr>
        <w:pStyle w:val="Cards"/>
        <w:ind w:left="0"/>
        <w:rPr>
          <w:rFonts w:ascii="Times" w:hAnsi="Times" w:cs="Times"/>
          <w:sz w:val="14"/>
          <w:szCs w:val="14"/>
        </w:rPr>
      </w:pPr>
    </w:p>
    <w:p w:rsidR="0034079D" w:rsidRPr="00F160A7" w:rsidRDefault="00FA5F88" w:rsidP="0034079D">
      <w:pPr>
        <w:pStyle w:val="HiddenBlockHeader"/>
      </w:pPr>
      <w:r w:rsidRPr="00F160A7">
        <w:br w:type="page"/>
        <w:t xml:space="preserve">CPGS DA 1NC </w:t>
      </w:r>
    </w:p>
    <w:p w:rsidR="0034079D" w:rsidRPr="00013DCF" w:rsidRDefault="00FA5F88" w:rsidP="0034079D">
      <w:pPr>
        <w:pStyle w:val="Nothing"/>
      </w:pPr>
    </w:p>
    <w:p w:rsidR="0034079D" w:rsidRPr="00013DCF" w:rsidRDefault="00FA5F88" w:rsidP="0034079D">
      <w:pPr>
        <w:pStyle w:val="Tags"/>
        <w:rPr>
          <w:rFonts w:ascii="Times" w:hAnsi="Times"/>
        </w:rPr>
      </w:pPr>
      <w:r w:rsidRPr="00013DCF">
        <w:rPr>
          <w:rFonts w:ascii="Times" w:hAnsi="Times"/>
        </w:rPr>
        <w:t>C. CPGS triggers accidental war between the US and Russia – it looks like a nuclear strike.</w:t>
      </w:r>
    </w:p>
    <w:p w:rsidR="0034079D" w:rsidRPr="00013DCF" w:rsidRDefault="00FA5F88" w:rsidP="0034079D">
      <w:pPr>
        <w:pStyle w:val="Cites"/>
        <w:rPr>
          <w:rFonts w:ascii="Times" w:hAnsi="Times"/>
        </w:rPr>
      </w:pPr>
      <w:r w:rsidRPr="00013DCF">
        <w:rPr>
          <w:rStyle w:val="Author-Date"/>
          <w:rFonts w:ascii="Times" w:hAnsi="Times"/>
        </w:rPr>
        <w:t>SF Chronicle</w:t>
      </w:r>
      <w:r w:rsidRPr="00013DCF">
        <w:rPr>
          <w:rFonts w:ascii="Times" w:hAnsi="Times"/>
        </w:rPr>
        <w:t xml:space="preserve"> 10/6/</w:t>
      </w:r>
      <w:r w:rsidRPr="00013DCF">
        <w:rPr>
          <w:rStyle w:val="Author-Date"/>
          <w:rFonts w:ascii="Times" w:hAnsi="Times"/>
        </w:rPr>
        <w:t>06</w:t>
      </w:r>
      <w:r w:rsidRPr="00013DCF">
        <w:rPr>
          <w:rFonts w:ascii="Times" w:hAnsi="Times"/>
        </w:rPr>
        <w:t xml:space="preserve"> (Experts warn of an accidental atomic war, http://www.sfgate.com/cgi-bin/article.cgi?file=/c</w:t>
      </w:r>
      <w:r w:rsidRPr="00013DCF">
        <w:rPr>
          <w:rFonts w:ascii="Times" w:hAnsi="Times"/>
        </w:rPr>
        <w:t>/a/2006/10/06/MNGF9LJSMM1.DTL)ZDM</w:t>
      </w:r>
    </w:p>
    <w:p w:rsidR="0034079D" w:rsidRPr="00013DCF" w:rsidRDefault="00FA5F88" w:rsidP="0034079D">
      <w:pPr>
        <w:pStyle w:val="Cards"/>
      </w:pPr>
      <w:r w:rsidRPr="00013DCF">
        <w:rPr>
          <w:rStyle w:val="DebateUnderline"/>
          <w:rFonts w:ascii="Times" w:hAnsi="Times"/>
        </w:rPr>
        <w:t>A</w:t>
      </w:r>
      <w:r w:rsidRPr="00013DCF">
        <w:t xml:space="preserve"> Pentagon </w:t>
      </w:r>
      <w:r w:rsidRPr="00013DCF">
        <w:rPr>
          <w:rStyle w:val="DebateUnderline"/>
          <w:rFonts w:ascii="Times" w:hAnsi="Times"/>
        </w:rPr>
        <w:t>project to modify</w:t>
      </w:r>
      <w:r w:rsidRPr="00013DCF">
        <w:t xml:space="preserve"> its deadliest </w:t>
      </w:r>
      <w:r w:rsidRPr="00013DCF">
        <w:rPr>
          <w:rStyle w:val="DebateUnderline"/>
          <w:rFonts w:ascii="Times" w:hAnsi="Times"/>
        </w:rPr>
        <w:t>nuclear missile for use as a conventional weapon</w:t>
      </w:r>
      <w:r w:rsidRPr="00013DCF">
        <w:t xml:space="preserve"> against targets such as North Korea and Iran </w:t>
      </w:r>
      <w:r w:rsidRPr="00013DCF">
        <w:rPr>
          <w:rStyle w:val="DebateUnderline"/>
          <w:rFonts w:ascii="Times" w:hAnsi="Times"/>
        </w:rPr>
        <w:t>could</w:t>
      </w:r>
      <w:r w:rsidRPr="00013DCF">
        <w:t xml:space="preserve"> unwittingly </w:t>
      </w:r>
      <w:r w:rsidRPr="00013DCF">
        <w:rPr>
          <w:rStyle w:val="DebateUnderline"/>
          <w:rFonts w:ascii="Times" w:hAnsi="Times"/>
        </w:rPr>
        <w:t>spark an atomic war</w:t>
      </w:r>
      <w:r w:rsidRPr="00013DCF">
        <w:t xml:space="preserve">, two weapons experts warned Thursday.  </w:t>
      </w:r>
      <w:r w:rsidRPr="00013DCF">
        <w:rPr>
          <w:rStyle w:val="DebateUnderline"/>
          <w:rFonts w:ascii="Times" w:hAnsi="Times"/>
        </w:rPr>
        <w:t xml:space="preserve">Russian </w:t>
      </w:r>
      <w:r w:rsidRPr="00013DCF">
        <w:rPr>
          <w:rStyle w:val="DebateUnderline"/>
          <w:rFonts w:ascii="Times" w:hAnsi="Times"/>
        </w:rPr>
        <w:t>military officers might misconstrue a submarine-launched conventional D5 intercontinental ballistic missile and conclude that Russia is under nuclear attack, said Ted Postol</w:t>
      </w:r>
      <w:r w:rsidRPr="00013DCF">
        <w:t xml:space="preserve">, a physicist and </w:t>
      </w:r>
      <w:r w:rsidRPr="00013DCF">
        <w:rPr>
          <w:rStyle w:val="DebateUnderline"/>
          <w:rFonts w:ascii="Times" w:hAnsi="Times"/>
        </w:rPr>
        <w:t>professor of</w:t>
      </w:r>
      <w:r w:rsidRPr="00013DCF">
        <w:t xml:space="preserve"> science, technology and </w:t>
      </w:r>
      <w:r w:rsidRPr="00013DCF">
        <w:rPr>
          <w:rStyle w:val="DebateUnderline"/>
          <w:rFonts w:ascii="Times" w:hAnsi="Times"/>
        </w:rPr>
        <w:t xml:space="preserve">national security policy at </w:t>
      </w:r>
      <w:r w:rsidRPr="00013DCF">
        <w:rPr>
          <w:rStyle w:val="DebateUnderline"/>
          <w:rFonts w:ascii="Times" w:hAnsi="Times"/>
        </w:rPr>
        <w:t>the Massachusetts Institute of Technology, and</w:t>
      </w:r>
      <w:r w:rsidRPr="00013DCF">
        <w:t xml:space="preserve"> Pavel </w:t>
      </w:r>
      <w:r w:rsidRPr="00013DCF">
        <w:rPr>
          <w:rStyle w:val="DebateUnderline"/>
          <w:rFonts w:ascii="Times" w:hAnsi="Times"/>
        </w:rPr>
        <w:t>Podvig, a</w:t>
      </w:r>
      <w:r w:rsidRPr="00013DCF">
        <w:t xml:space="preserve"> physicist and </w:t>
      </w:r>
      <w:r w:rsidRPr="00013DCF">
        <w:rPr>
          <w:rStyle w:val="DebateUnderline"/>
          <w:rFonts w:ascii="Times" w:hAnsi="Times"/>
        </w:rPr>
        <w:t>weapons specialist at Stanford</w:t>
      </w:r>
      <w:r w:rsidRPr="00013DCF">
        <w:t>.  "</w:t>
      </w:r>
      <w:r w:rsidRPr="00013DCF">
        <w:rPr>
          <w:rStyle w:val="DebateUnderline"/>
          <w:rFonts w:ascii="Times" w:hAnsi="Times"/>
        </w:rPr>
        <w:t>Any launch of a long-range nonnuclear armed sea or land ballistic missile will cause an automated alert of the Russian early warning system," Pos</w:t>
      </w:r>
      <w:r w:rsidRPr="00013DCF">
        <w:rPr>
          <w:rStyle w:val="DebateUnderline"/>
          <w:rFonts w:ascii="Times" w:hAnsi="Times"/>
        </w:rPr>
        <w:t>tol told reporters</w:t>
      </w:r>
      <w:r w:rsidRPr="00013DCF">
        <w:t>. The triggering of an alert wouldn't necessarily precipitate a retaliatory hail of Russian nuclear missiles, Postol said. Nevertheless, he said, "there can be no doubt that such an alert will greatly increase the chances of a nuclear acc</w:t>
      </w:r>
      <w:r w:rsidRPr="00013DCF">
        <w:t xml:space="preserve">ident involving strategic nuclear forces." </w:t>
      </w:r>
      <w:r w:rsidRPr="00013DCF">
        <w:rPr>
          <w:rStyle w:val="DebateUnderline"/>
          <w:rFonts w:ascii="Times" w:hAnsi="Times"/>
        </w:rPr>
        <w:t>Podvig said launching conventional versions of a missile from a submarine that normally carries nuclear ICBMs "expands the possibility for a misunderstanding so widely that it is hard to contemplate." Mixing conve</w:t>
      </w:r>
      <w:r w:rsidRPr="00013DCF">
        <w:rPr>
          <w:rStyle w:val="DebateUnderline"/>
          <w:rFonts w:ascii="Times" w:hAnsi="Times"/>
        </w:rPr>
        <w:t>ntional and nuclear D5s on a U.S. Trident submarine "would be very dangerous," Podvig said, because the Russians have no way of discriminating between the two types</w:t>
      </w:r>
      <w:r w:rsidRPr="00013DCF">
        <w:t xml:space="preserve"> of missiles once they are launched. Russian President Vladimir </w:t>
      </w:r>
      <w:r w:rsidRPr="00013DCF">
        <w:rPr>
          <w:rStyle w:val="DebateUnderline"/>
          <w:rFonts w:ascii="Times" w:hAnsi="Times"/>
        </w:rPr>
        <w:t>Putin warned that the projec</w:t>
      </w:r>
      <w:r w:rsidRPr="00013DCF">
        <w:rPr>
          <w:rStyle w:val="DebateUnderline"/>
          <w:rFonts w:ascii="Times" w:hAnsi="Times"/>
        </w:rPr>
        <w:t>t would increase the danger of accidental nuclear war.</w:t>
      </w:r>
      <w:r w:rsidRPr="00013DCF">
        <w:t xml:space="preserve"> "The media and expert circles are already discussing plans to use intercontinental ballistic missiles to carry nonnuclear warheads," he said in May. "</w:t>
      </w:r>
      <w:r w:rsidRPr="00013DCF">
        <w:rPr>
          <w:rStyle w:val="DebateUnderline"/>
          <w:rFonts w:ascii="Times" w:hAnsi="Times"/>
        </w:rPr>
        <w:t>The launch of such a missile could ... provoke a fu</w:t>
      </w:r>
      <w:r w:rsidRPr="00013DCF">
        <w:rPr>
          <w:rStyle w:val="DebateUnderline"/>
          <w:rFonts w:ascii="Times" w:hAnsi="Times"/>
        </w:rPr>
        <w:t>ll-scale counterattack using strategic nuclear forces."</w:t>
      </w:r>
      <w:r w:rsidRPr="00013DCF">
        <w:t xml:space="preserve"> </w:t>
      </w:r>
      <w:r w:rsidRPr="00013DCF">
        <w:rPr>
          <w:rStyle w:val="DebateUnderline"/>
          <w:rFonts w:ascii="Times" w:hAnsi="Times"/>
        </w:rPr>
        <w:t>Accidental nuclear war is not so far-fetched</w:t>
      </w:r>
      <w:r w:rsidRPr="00013DCF">
        <w:t xml:space="preserve">. In 1995, </w:t>
      </w:r>
      <w:r w:rsidRPr="00013DCF">
        <w:rPr>
          <w:rStyle w:val="DebateUnderline"/>
          <w:rFonts w:ascii="Times" w:hAnsi="Times"/>
        </w:rPr>
        <w:t>Russia</w:t>
      </w:r>
      <w:r w:rsidRPr="00013DCF">
        <w:t xml:space="preserve"> initially </w:t>
      </w:r>
      <w:r w:rsidRPr="00013DCF">
        <w:rPr>
          <w:rStyle w:val="DebateUnderline"/>
          <w:rFonts w:ascii="Times" w:hAnsi="Times"/>
        </w:rPr>
        <w:t>interpreted</w:t>
      </w:r>
      <w:r w:rsidRPr="00013DCF">
        <w:t xml:space="preserve"> the launch of </w:t>
      </w:r>
      <w:r w:rsidRPr="00013DCF">
        <w:rPr>
          <w:rStyle w:val="DebateUnderline"/>
          <w:rFonts w:ascii="Times" w:hAnsi="Times"/>
        </w:rPr>
        <w:t>a Norwegian scientific rocket as the onset of a U.S. nuclear attack</w:t>
      </w:r>
      <w:r w:rsidRPr="00013DCF">
        <w:t>. Then-President Boris Yeltsin acti</w:t>
      </w:r>
      <w:r w:rsidRPr="00013DCF">
        <w:t xml:space="preserve">vated his "nuclear briefcase" in the first stages of preparation to launch a retaliatory strike before the mistake was discovered. The United States and Russia have acknowledged the possibility that </w:t>
      </w:r>
      <w:r w:rsidRPr="00013DCF">
        <w:rPr>
          <w:rStyle w:val="DebateUnderline"/>
          <w:rFonts w:ascii="Times" w:hAnsi="Times"/>
        </w:rPr>
        <w:t>Russia's equipment might mistakenly conclude the United S</w:t>
      </w:r>
      <w:r w:rsidRPr="00013DCF">
        <w:rPr>
          <w:rStyle w:val="DebateUnderline"/>
          <w:rFonts w:ascii="Times" w:hAnsi="Times"/>
        </w:rPr>
        <w:t>tates was attacking with nuclear missiles</w:t>
      </w:r>
      <w:r w:rsidRPr="00013DCF">
        <w:t>. In 1998, the two countries agreed to set up a joint radar center in Moscow operated by U.S. and Russian forces to supplement Russia's aging equipment and reduce the threat of accidental war. But the center has yet</w:t>
      </w:r>
      <w:r w:rsidRPr="00013DCF">
        <w:t xml:space="preserve"> to open. </w:t>
      </w:r>
      <w:r w:rsidRPr="00013DCF">
        <w:rPr>
          <w:rStyle w:val="DebateUnderline"/>
          <w:rFonts w:ascii="Times" w:hAnsi="Times"/>
        </w:rPr>
        <w:t>A major technical problem exacerbates the risk</w:t>
      </w:r>
      <w:r w:rsidRPr="00013DCF">
        <w:t xml:space="preserve"> of using the D5 as a conventional weapon: </w:t>
      </w:r>
      <w:r w:rsidRPr="00013DCF">
        <w:rPr>
          <w:rStyle w:val="DebateUnderline"/>
          <w:rFonts w:ascii="Times" w:hAnsi="Times"/>
        </w:rPr>
        <w:t>the decaying state of Russia's nuclear forces. Russia's nuclear missiles are tethered to early warning radars that have been in decline</w:t>
      </w:r>
      <w:r w:rsidRPr="00013DCF">
        <w:t xml:space="preserve"> since the dissolution</w:t>
      </w:r>
      <w:r w:rsidRPr="00013DCF">
        <w:t xml:space="preserve"> of the Soviet Union in 1991. And </w:t>
      </w:r>
      <w:r w:rsidRPr="00013DCF">
        <w:rPr>
          <w:rStyle w:val="DebateUnderline"/>
          <w:rFonts w:ascii="Times" w:hAnsi="Times"/>
        </w:rPr>
        <w:t>Russia</w:t>
      </w:r>
      <w:r w:rsidRPr="00013DCF">
        <w:t xml:space="preserve">, unlike the United States, </w:t>
      </w:r>
      <w:r w:rsidRPr="00013DCF">
        <w:rPr>
          <w:rStyle w:val="DebateUnderline"/>
          <w:rFonts w:ascii="Times" w:hAnsi="Times"/>
        </w:rPr>
        <w:t>lacks sufficient satellites to supplement the radars and confirm whether missile launches are truly under way or are false alarms</w:t>
      </w:r>
      <w:r w:rsidRPr="00013DCF">
        <w:t>. The scenario that worries Postol, Podvig and other weapon</w:t>
      </w:r>
      <w:r w:rsidRPr="00013DCF">
        <w:t xml:space="preserve">s experts is </w:t>
      </w:r>
      <w:r w:rsidRPr="00013DCF">
        <w:rPr>
          <w:rStyle w:val="DebateUnderline"/>
          <w:rFonts w:ascii="Times" w:hAnsi="Times"/>
        </w:rPr>
        <w:t>what might happen if the United States and North Korea come to blows</w:t>
      </w:r>
      <w:r w:rsidRPr="00013DCF">
        <w:t xml:space="preserve"> </w:t>
      </w:r>
      <w:r w:rsidRPr="00013DCF">
        <w:rPr>
          <w:rStyle w:val="DebateUnderline"/>
          <w:rFonts w:ascii="Times" w:hAnsi="Times"/>
        </w:rPr>
        <w:t>and a conventional D5 is launched</w:t>
      </w:r>
      <w:r w:rsidRPr="00013DCF">
        <w:t xml:space="preserve"> against a target there from a submerged Trident submarine. </w:t>
      </w:r>
      <w:r w:rsidRPr="00013DCF">
        <w:rPr>
          <w:rStyle w:val="DebateUnderline"/>
          <w:rFonts w:ascii="Times" w:hAnsi="Times"/>
        </w:rPr>
        <w:t>Depending on the sub's location, the flying time to Russia could be under 15 minu</w:t>
      </w:r>
      <w:r w:rsidRPr="00013DCF">
        <w:rPr>
          <w:rStyle w:val="DebateUnderline"/>
          <w:rFonts w:ascii="Times" w:hAnsi="Times"/>
        </w:rPr>
        <w:t>tes so the Russians would have little time to confirm the trajectory</w:t>
      </w:r>
      <w:r w:rsidRPr="00013DCF">
        <w:t xml:space="preserve"> -- using decaying equipment -- </w:t>
      </w:r>
      <w:r w:rsidRPr="00013DCF">
        <w:rPr>
          <w:rStyle w:val="DebateUnderline"/>
          <w:rFonts w:ascii="Times" w:hAnsi="Times"/>
        </w:rPr>
        <w:t>before deciding to launch</w:t>
      </w:r>
      <w:r w:rsidRPr="00013DCF">
        <w:t xml:space="preserve"> a nuclear strike on the United States. </w:t>
      </w:r>
    </w:p>
    <w:p w:rsidR="0034079D" w:rsidRPr="00013DCF" w:rsidRDefault="00FA5F88" w:rsidP="0034079D">
      <w:pPr>
        <w:pStyle w:val="Nothing"/>
        <w:rPr>
          <w:rStyle w:val="DebateUnderline"/>
          <w:rFonts w:ascii="Times" w:hAnsi="Times"/>
        </w:rPr>
      </w:pPr>
      <w:r w:rsidRPr="00013DCF">
        <w:rPr>
          <w:rStyle w:val="DebateUnderline"/>
          <w:rFonts w:ascii="Times" w:hAnsi="Times"/>
        </w:rPr>
        <w:br w:type="page"/>
      </w:r>
    </w:p>
    <w:p w:rsidR="0034079D" w:rsidRPr="00F160A7" w:rsidRDefault="00FA5F88" w:rsidP="0034079D">
      <w:pPr>
        <w:pStyle w:val="BlockHeadings"/>
        <w:rPr>
          <w:u w:val="single"/>
        </w:rPr>
      </w:pPr>
      <w:bookmarkStart w:id="2" w:name="_Toc141691029"/>
      <w:r w:rsidRPr="00F160A7">
        <w:rPr>
          <w:u w:val="single"/>
        </w:rPr>
        <w:t>***********Uniqueness***********</w:t>
      </w:r>
      <w:bookmarkEnd w:id="2"/>
    </w:p>
    <w:p w:rsidR="0034079D" w:rsidRPr="00F160A7" w:rsidRDefault="00FA5F88" w:rsidP="0034079D">
      <w:pPr>
        <w:pStyle w:val="Nothing"/>
      </w:pPr>
    </w:p>
    <w:p w:rsidR="0034079D" w:rsidRPr="00F160A7" w:rsidRDefault="00FA5F88" w:rsidP="0034079D">
      <w:pPr>
        <w:pStyle w:val="Nothing"/>
      </w:pPr>
    </w:p>
    <w:p w:rsidR="0034079D" w:rsidRPr="00F160A7" w:rsidRDefault="00FA5F88" w:rsidP="0034079D">
      <w:pPr>
        <w:pStyle w:val="BlockHeadings"/>
      </w:pPr>
      <w:r w:rsidRPr="00F160A7">
        <w:br w:type="page"/>
      </w:r>
      <w:bookmarkStart w:id="3" w:name="_Toc141691030"/>
      <w:r w:rsidRPr="00F160A7">
        <w:t>Uniqueness– No CPGS</w:t>
      </w:r>
      <w:bookmarkEnd w:id="3"/>
    </w:p>
    <w:p w:rsidR="0034079D" w:rsidRPr="00013DCF" w:rsidRDefault="00FA5F88" w:rsidP="0034079D">
      <w:pPr>
        <w:pStyle w:val="Nothing"/>
        <w:rPr>
          <w:rFonts w:ascii="Times" w:hAnsi="Times"/>
        </w:rPr>
      </w:pP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 xml:space="preserve">Even if there is some funding </w:t>
      </w:r>
      <w:r w:rsidRPr="00013DCF">
        <w:rPr>
          <w:rFonts w:ascii="Times" w:hAnsi="Times"/>
        </w:rPr>
        <w:t>for CPGS now it is woefully inadequate.</w:t>
      </w:r>
    </w:p>
    <w:p w:rsidR="0034079D" w:rsidRPr="00013DCF" w:rsidRDefault="00FA5F88" w:rsidP="0034079D">
      <w:pPr>
        <w:pStyle w:val="Cites"/>
        <w:rPr>
          <w:rFonts w:ascii="Times" w:hAnsi="Times"/>
        </w:rPr>
      </w:pPr>
      <w:r w:rsidRPr="00013DCF">
        <w:rPr>
          <w:rStyle w:val="Author-Date"/>
          <w:rFonts w:ascii="Times" w:hAnsi="Times"/>
        </w:rPr>
        <w:t>Shactman</w:t>
      </w:r>
      <w:r w:rsidRPr="00013DCF">
        <w:rPr>
          <w:rFonts w:ascii="Times" w:hAnsi="Times"/>
        </w:rPr>
        <w:t xml:space="preserve">, Noah, Editor and foreign policy expert for wired, </w:t>
      </w:r>
      <w:r w:rsidRPr="00013DCF">
        <w:rPr>
          <w:rStyle w:val="Author-Date"/>
          <w:rFonts w:ascii="Times" w:hAnsi="Times"/>
        </w:rPr>
        <w:t>4/26</w:t>
      </w:r>
      <w:r w:rsidRPr="00013DCF">
        <w:rPr>
          <w:rFonts w:ascii="Times" w:hAnsi="Times"/>
        </w:rPr>
        <w:t>/10 (How To: Risk World War III, and Blow Billions Doing It, Wired, http://www.wired.com/dangerroom/2010/04/how-to-risk-world-war-iii-and-blow-billions-</w:t>
      </w:r>
      <w:r w:rsidRPr="00013DCF">
        <w:rPr>
          <w:rFonts w:ascii="Times" w:hAnsi="Times"/>
        </w:rPr>
        <w:t>doing-it/#more-23973#ixzz0uc1EjZaP)ZDM</w:t>
      </w:r>
    </w:p>
    <w:p w:rsidR="0034079D" w:rsidRPr="00013DCF" w:rsidRDefault="00FA5F88" w:rsidP="0034079D">
      <w:pPr>
        <w:pStyle w:val="Cards"/>
        <w:rPr>
          <w:rFonts w:ascii="Times" w:hAnsi="Times"/>
        </w:rPr>
      </w:pPr>
    </w:p>
    <w:p w:rsidR="0034079D" w:rsidRPr="00013DCF" w:rsidRDefault="00FA5F88" w:rsidP="0034079D">
      <w:pPr>
        <w:pStyle w:val="Cards"/>
        <w:rPr>
          <w:rStyle w:val="DebateUnderline"/>
          <w:rFonts w:ascii="Times" w:hAnsi="Times"/>
        </w:rPr>
      </w:pPr>
      <w:r w:rsidRPr="00013DCF">
        <w:rPr>
          <w:rStyle w:val="DebateUnderline"/>
          <w:rFonts w:ascii="Times" w:hAnsi="Times"/>
        </w:rPr>
        <w:t>Pentagon’s plan to fire ballis</w:t>
      </w:r>
      <w:r w:rsidRPr="00013DCF">
        <w:rPr>
          <w:rStyle w:val="DebateUnderline"/>
          <w:rFonts w:ascii="Times" w:eastAsia="メイリオ" w:hAnsi="Times" w:cs="メイリオ" w:hint="eastAsia"/>
        </w:rPr>
        <w:t>t</w:t>
      </w:r>
      <w:r w:rsidRPr="00013DCF">
        <w:rPr>
          <w:rStyle w:val="DebateUnderline"/>
          <w:rFonts w:ascii="Times" w:hAnsi="Times"/>
        </w:rPr>
        <w:t>i</w:t>
      </w:r>
      <w:r w:rsidRPr="00013DCF">
        <w:rPr>
          <w:rStyle w:val="DebateUnderline"/>
          <w:rFonts w:ascii="Times" w:eastAsia="儷黑 Pro" w:hAnsi="Times" w:cs="儷黑 Pro" w:hint="eastAsia"/>
        </w:rPr>
        <w:t>c</w:t>
      </w:r>
      <w:r w:rsidRPr="00013DCF">
        <w:rPr>
          <w:rStyle w:val="DebateUnderline"/>
          <w:rFonts w:ascii="Times" w:hAnsi="Times"/>
        </w:rPr>
        <w:t xml:space="preserve"> </w:t>
      </w:r>
      <w:r w:rsidRPr="00013DCF">
        <w:rPr>
          <w:rStyle w:val="DebateUnderline"/>
          <w:rFonts w:ascii="Times" w:eastAsia="儷黑 Pro" w:hAnsi="Times" w:cs="儷黑 Pro" w:hint="eastAsia"/>
        </w:rPr>
        <w:t>m</w:t>
      </w:r>
      <w:r w:rsidRPr="00013DCF">
        <w:rPr>
          <w:rStyle w:val="DebateUnderline"/>
          <w:rFonts w:ascii="Times" w:hAnsi="Times"/>
        </w:rPr>
        <w:t>i</w:t>
      </w:r>
      <w:r w:rsidRPr="00013DCF">
        <w:rPr>
          <w:rStyle w:val="DebateUnderline"/>
          <w:rFonts w:ascii="Times" w:eastAsia="ヒラギノ角ゴ Std W8" w:hAnsi="Times" w:cs="ヒラギノ角ゴ Std W8" w:hint="eastAsia"/>
        </w:rPr>
        <w:t>s</w:t>
      </w:r>
      <w:r w:rsidRPr="00013DCF">
        <w:rPr>
          <w:rStyle w:val="DebateUnderline"/>
          <w:rFonts w:ascii="Times" w:hAnsi="Times"/>
        </w:rPr>
        <w:t>siles at terrorists isn’t just a nuclear Armageddon risk. It’s a ludicrously expensive way to accidentally start World War III:</w:t>
      </w:r>
      <w:r w:rsidRPr="00013DCF">
        <w:rPr>
          <w:rFonts w:ascii="Times" w:hAnsi="Times"/>
        </w:rPr>
        <w:t xml:space="preserve"> </w:t>
      </w:r>
      <w:r w:rsidRPr="00013DCF">
        <w:rPr>
          <w:rStyle w:val="DebateUnderline"/>
          <w:rFonts w:ascii="Times" w:hAnsi="Times"/>
        </w:rPr>
        <w:t>each weapon could cost</w:t>
      </w:r>
      <w:r w:rsidRPr="00013DCF">
        <w:rPr>
          <w:rFonts w:ascii="Times" w:hAnsi="Times"/>
        </w:rPr>
        <w:t xml:space="preserve"> anywhere from a few hundred </w:t>
      </w:r>
      <w:r w:rsidRPr="00013DCF">
        <w:rPr>
          <w:rFonts w:ascii="Times" w:hAnsi="Times"/>
        </w:rPr>
        <w:t xml:space="preserve">million to </w:t>
      </w:r>
      <w:r w:rsidRPr="00013DCF">
        <w:rPr>
          <w:rStyle w:val="DebateUnderline"/>
          <w:rFonts w:ascii="Times" w:hAnsi="Times"/>
        </w:rPr>
        <w:t>$1 billion</w:t>
      </w:r>
      <w:r w:rsidRPr="00013DCF">
        <w:rPr>
          <w:rFonts w:ascii="Times" w:hAnsi="Times"/>
        </w:rPr>
        <w:t xml:space="preserve">. </w:t>
      </w:r>
      <w:r w:rsidRPr="00013DCF">
        <w:rPr>
          <w:rStyle w:val="DebateUnderline"/>
          <w:rFonts w:ascii="Times" w:hAnsi="Times"/>
        </w:rPr>
        <w:t>The Defense Department wants to spend about $240 million next year on the controversial “prompt global strike”</w:t>
      </w:r>
      <w:r w:rsidRPr="00013DCF">
        <w:rPr>
          <w:rFonts w:ascii="Times" w:hAnsi="Times"/>
        </w:rPr>
        <w:t xml:space="preserve"> project. Eventually, it could lead to weapons that could strike virtually anywhere in the planet within an hour or two. (H</w:t>
      </w:r>
      <w:r w:rsidRPr="00013DCF">
        <w:rPr>
          <w:rFonts w:ascii="Times" w:hAnsi="Times"/>
        </w:rPr>
        <w:t xml:space="preserve">ere’s an interview I did with Rachel Maddow on Friday about the plan.)  </w:t>
      </w:r>
      <w:r w:rsidRPr="00013DCF">
        <w:rPr>
          <w:rStyle w:val="DebateUnderline"/>
          <w:rFonts w:ascii="Times" w:hAnsi="Times"/>
        </w:rPr>
        <w:t>But that quart</w:t>
      </w:r>
      <w:r w:rsidRPr="00013DCF">
        <w:rPr>
          <w:rStyle w:val="DebateUnderline"/>
          <w:rFonts w:ascii="Times" w:hAnsi="Times" w:cs="Cambria Math"/>
        </w:rPr>
        <w:t>e</w:t>
      </w:r>
      <w:r w:rsidRPr="00013DCF">
        <w:rPr>
          <w:rStyle w:val="DebateUnderline"/>
          <w:rFonts w:ascii="Times" w:hAnsi="Times"/>
        </w:rPr>
        <w:t>r-b</w:t>
      </w:r>
      <w:r w:rsidRPr="00013DCF">
        <w:rPr>
          <w:rStyle w:val="DebateUnderline"/>
          <w:rFonts w:ascii="Times" w:hAnsi="Times" w:cs="Cambria Math"/>
        </w:rPr>
        <w:t>i</w:t>
      </w:r>
      <w:r w:rsidRPr="00013DCF">
        <w:rPr>
          <w:rStyle w:val="DebateUnderline"/>
          <w:rFonts w:ascii="Times" w:hAnsi="Times"/>
        </w:rPr>
        <w:t>l</w:t>
      </w:r>
      <w:r w:rsidRPr="00013DCF">
        <w:rPr>
          <w:rStyle w:val="DebateUnderline"/>
          <w:rFonts w:ascii="Times" w:hAnsi="Times" w:cs="Cambria Math"/>
        </w:rPr>
        <w:t>l</w:t>
      </w:r>
      <w:r w:rsidRPr="00013DCF">
        <w:rPr>
          <w:rStyle w:val="DebateUnderline"/>
          <w:rFonts w:ascii="Times" w:hAnsi="Times"/>
        </w:rPr>
        <w:t>i</w:t>
      </w:r>
      <w:r w:rsidRPr="00013DCF">
        <w:rPr>
          <w:rStyle w:val="DebateUnderline"/>
          <w:rFonts w:ascii="Times" w:hAnsi="Times" w:cs="Neo3Symbol"/>
        </w:rPr>
        <w:t>o</w:t>
      </w:r>
      <w:r w:rsidRPr="00013DCF">
        <w:rPr>
          <w:rStyle w:val="DebateUnderline"/>
          <w:rFonts w:ascii="Times" w:hAnsi="Times"/>
        </w:rPr>
        <w:t>n wou</w:t>
      </w:r>
      <w:r w:rsidRPr="00013DCF">
        <w:rPr>
          <w:rStyle w:val="DebateUnderline"/>
          <w:rFonts w:ascii="Times" w:hAnsi="Times" w:cs="Cambria Math"/>
        </w:rPr>
        <w:t>l</w:t>
      </w:r>
      <w:r w:rsidRPr="00013DCF">
        <w:rPr>
          <w:rStyle w:val="DebateUnderline"/>
          <w:rFonts w:ascii="Times" w:hAnsi="Times"/>
        </w:rPr>
        <w:t>d</w:t>
      </w:r>
      <w:r w:rsidRPr="00013DCF">
        <w:rPr>
          <w:rStyle w:val="DebateUnderline"/>
          <w:rFonts w:ascii="Times" w:hAnsi="Times" w:cs="Monaco"/>
        </w:rPr>
        <w:t xml:space="preserve"> </w:t>
      </w:r>
      <w:r w:rsidRPr="00013DCF">
        <w:rPr>
          <w:rStyle w:val="DebateUnderline"/>
          <w:rFonts w:ascii="Times" w:hAnsi="Times"/>
        </w:rPr>
        <w:t>b</w:t>
      </w:r>
      <w:r w:rsidRPr="00013DCF">
        <w:rPr>
          <w:rStyle w:val="DebateUnderline"/>
          <w:rFonts w:ascii="Times" w:hAnsi="Times" w:cs="Cambria Math"/>
        </w:rPr>
        <w:t>e</w:t>
      </w:r>
      <w:r w:rsidRPr="00013DCF">
        <w:rPr>
          <w:rStyle w:val="DebateUnderline"/>
          <w:rFonts w:ascii="Times" w:hAnsi="Times"/>
        </w:rPr>
        <w:t xml:space="preserve"> </w:t>
      </w:r>
      <w:r w:rsidRPr="00013DCF">
        <w:rPr>
          <w:rStyle w:val="DebateUnderline"/>
          <w:rFonts w:ascii="Times" w:hAnsi="Times" w:cs="Cambria Math"/>
        </w:rPr>
        <w:t>t</w:t>
      </w:r>
      <w:r w:rsidRPr="00013DCF">
        <w:rPr>
          <w:rStyle w:val="DebateUnderline"/>
          <w:rFonts w:ascii="Times" w:hAnsi="Times"/>
        </w:rPr>
        <w:t>h</w:t>
      </w:r>
      <w:r w:rsidRPr="00013DCF">
        <w:rPr>
          <w:rStyle w:val="DebateUnderline"/>
          <w:rFonts w:ascii="Times" w:hAnsi="Times" w:cs="Cambria Math"/>
        </w:rPr>
        <w:t>e</w:t>
      </w:r>
      <w:r w:rsidRPr="00013DCF">
        <w:rPr>
          <w:rStyle w:val="DebateUnderline"/>
          <w:rFonts w:ascii="Times" w:hAnsi="Times"/>
        </w:rPr>
        <w:t xml:space="preserve"> </w:t>
      </w:r>
      <w:r w:rsidRPr="00013DCF">
        <w:rPr>
          <w:rStyle w:val="DebateUnderline"/>
          <w:rFonts w:ascii="Times" w:hAnsi="Times" w:cs="Cambria Math"/>
        </w:rPr>
        <w:t>t</w:t>
      </w:r>
      <w:r w:rsidRPr="00013DCF">
        <w:rPr>
          <w:rStyle w:val="DebateUnderline"/>
          <w:rFonts w:ascii="Times" w:hAnsi="Times"/>
        </w:rPr>
        <w:t>i</w:t>
      </w:r>
      <w:r w:rsidRPr="00013DCF">
        <w:rPr>
          <w:rStyle w:val="DebateUnderline"/>
          <w:rFonts w:ascii="Times" w:hAnsi="Times" w:cs="Cambria Math"/>
        </w:rPr>
        <w:t>n</w:t>
      </w:r>
      <w:r w:rsidRPr="00013DCF">
        <w:rPr>
          <w:rStyle w:val="DebateUnderline"/>
          <w:rFonts w:ascii="Times" w:hAnsi="Times"/>
        </w:rPr>
        <w:t>i</w:t>
      </w:r>
      <w:r w:rsidRPr="00013DCF">
        <w:rPr>
          <w:rStyle w:val="DebateUnderline"/>
          <w:rFonts w:ascii="Times" w:hAnsi="Times" w:cs="Cambria Math"/>
        </w:rPr>
        <w:t>e</w:t>
      </w:r>
      <w:r w:rsidRPr="00013DCF">
        <w:rPr>
          <w:rStyle w:val="DebateUnderline"/>
          <w:rFonts w:ascii="Times" w:hAnsi="Times"/>
        </w:rPr>
        <w:t>s</w:t>
      </w:r>
      <w:r w:rsidRPr="00013DCF">
        <w:rPr>
          <w:rStyle w:val="DebateUnderline"/>
          <w:rFonts w:ascii="Times" w:hAnsi="Times" w:cs="Cambria Math"/>
        </w:rPr>
        <w:t>t</w:t>
      </w:r>
      <w:r w:rsidRPr="00013DCF">
        <w:rPr>
          <w:rStyle w:val="DebateUnderline"/>
          <w:rFonts w:ascii="Times" w:hAnsi="Times"/>
        </w:rPr>
        <w:t xml:space="preserve"> </w:t>
      </w:r>
      <w:r w:rsidRPr="00013DCF">
        <w:rPr>
          <w:rStyle w:val="DebateUnderline"/>
          <w:rFonts w:ascii="Times" w:hAnsi="Times" w:cs="Cambria Math"/>
        </w:rPr>
        <w:t>o</w:t>
      </w:r>
      <w:r w:rsidRPr="00013DCF">
        <w:rPr>
          <w:rStyle w:val="DebateUnderline"/>
          <w:rFonts w:ascii="Times" w:hAnsi="Times"/>
        </w:rPr>
        <w:t>f</w:t>
      </w:r>
      <w:r w:rsidRPr="00013DCF">
        <w:rPr>
          <w:rStyle w:val="DebateUnderline"/>
          <w:rFonts w:ascii="Times" w:hAnsi="Times" w:cs="Cambria Math"/>
        </w:rPr>
        <w:t xml:space="preserve"> </w:t>
      </w:r>
      <w:r w:rsidRPr="00013DCF">
        <w:rPr>
          <w:rStyle w:val="DebateUnderline"/>
          <w:rFonts w:ascii="Times" w:hAnsi="Times"/>
        </w:rPr>
        <w:t>d</w:t>
      </w:r>
      <w:r w:rsidRPr="00013DCF">
        <w:rPr>
          <w:rStyle w:val="DebateUnderline"/>
          <w:rFonts w:ascii="Times" w:hAnsi="Times" w:cs="Cambria Math"/>
        </w:rPr>
        <w:t>o</w:t>
      </w:r>
      <w:r w:rsidRPr="00013DCF">
        <w:rPr>
          <w:rStyle w:val="DebateUnderline"/>
          <w:rFonts w:ascii="Times" w:hAnsi="Times"/>
        </w:rPr>
        <w:t>w</w:t>
      </w:r>
      <w:r w:rsidRPr="00013DCF">
        <w:rPr>
          <w:rStyle w:val="DebateUnderline"/>
          <w:rFonts w:ascii="Times" w:hAnsi="Times" w:cs="Cambria Math"/>
        </w:rPr>
        <w:t>n</w:t>
      </w:r>
      <w:r w:rsidRPr="00013DCF">
        <w:rPr>
          <w:rStyle w:val="DebateUnderline"/>
          <w:rFonts w:ascii="Times" w:hAnsi="Times"/>
        </w:rPr>
        <w:t xml:space="preserve"> </w:t>
      </w:r>
      <w:r w:rsidRPr="00013DCF">
        <w:rPr>
          <w:rStyle w:val="DebateUnderline"/>
          <w:rFonts w:ascii="Times" w:hAnsi="Times" w:cs="Cambria Math"/>
        </w:rPr>
        <w:t>p</w:t>
      </w:r>
      <w:r w:rsidRPr="00013DCF">
        <w:rPr>
          <w:rStyle w:val="DebateUnderline"/>
          <w:rFonts w:ascii="Times" w:hAnsi="Times"/>
        </w:rPr>
        <w:t>a</w:t>
      </w:r>
      <w:r w:rsidRPr="00013DCF">
        <w:rPr>
          <w:rStyle w:val="DebateUnderline"/>
          <w:rFonts w:ascii="Times" w:hAnsi="Times" w:cs="Cambria Math"/>
        </w:rPr>
        <w:t>y</w:t>
      </w:r>
      <w:r w:rsidRPr="00013DCF">
        <w:rPr>
          <w:rStyle w:val="DebateUnderline"/>
          <w:rFonts w:ascii="Times" w:hAnsi="Times"/>
        </w:rPr>
        <w:t>m</w:t>
      </w:r>
      <w:r w:rsidRPr="00013DCF">
        <w:rPr>
          <w:rStyle w:val="DebateUnderline"/>
          <w:rFonts w:ascii="Times" w:hAnsi="Times" w:cs="Cambria Math"/>
        </w:rPr>
        <w:t>e</w:t>
      </w:r>
      <w:r w:rsidRPr="00013DCF">
        <w:rPr>
          <w:rStyle w:val="DebateUnderline"/>
          <w:rFonts w:ascii="Times" w:hAnsi="Times"/>
        </w:rPr>
        <w:t>n</w:t>
      </w:r>
      <w:r w:rsidRPr="00013DCF">
        <w:rPr>
          <w:rStyle w:val="DebateUnderline"/>
          <w:rFonts w:ascii="Times" w:hAnsi="Times" w:cs="Cambria Math"/>
        </w:rPr>
        <w:t>t</w:t>
      </w:r>
      <w:r w:rsidRPr="00013DCF">
        <w:rPr>
          <w:rStyle w:val="DebateUnderline"/>
          <w:rFonts w:ascii="Times" w:hAnsi="Times"/>
        </w:rPr>
        <w:t>s</w:t>
      </w:r>
      <w:r w:rsidRPr="00013DCF">
        <w:rPr>
          <w:rStyle w:val="DebateUnderline"/>
          <w:rFonts w:ascii="Times" w:hAnsi="Times" w:cs="Apple Symbols"/>
        </w:rPr>
        <w:t>.</w:t>
      </w:r>
      <w:r w:rsidRPr="00013DCF">
        <w:rPr>
          <w:rStyle w:val="DebateUnderline"/>
          <w:rFonts w:ascii="Times" w:hAnsi="Times"/>
        </w:rPr>
        <w:t xml:space="preserve"> </w:t>
      </w:r>
      <w:r w:rsidRPr="00013DCF">
        <w:rPr>
          <w:rFonts w:ascii="Times" w:hAnsi="Times" w:cs="Calibri"/>
        </w:rPr>
        <w:t>“</w:t>
      </w:r>
      <w:r w:rsidRPr="00013DCF">
        <w:rPr>
          <w:rFonts w:ascii="Times" w:hAnsi="Times"/>
        </w:rPr>
        <w:t>T</w:t>
      </w:r>
      <w:r w:rsidRPr="00013DCF">
        <w:rPr>
          <w:rFonts w:ascii="Times" w:eastAsia="メイリオ" w:hAnsi="Times" w:cs="メイリオ" w:hint="eastAsia"/>
        </w:rPr>
        <w:t>h</w:t>
      </w:r>
      <w:r w:rsidRPr="00013DCF">
        <w:rPr>
          <w:rFonts w:ascii="Times" w:hAnsi="Times"/>
        </w:rPr>
        <w:t>e</w:t>
      </w:r>
      <w:r w:rsidRPr="00013DCF">
        <w:rPr>
          <w:rFonts w:ascii="Times" w:eastAsia="メイリオ" w:hAnsi="Times" w:cs="メイリオ" w:hint="eastAsia"/>
        </w:rPr>
        <w:t>r</w:t>
      </w:r>
      <w:r w:rsidRPr="00013DCF">
        <w:rPr>
          <w:rFonts w:ascii="Times" w:hAnsi="Times"/>
        </w:rPr>
        <w:t>e</w:t>
      </w:r>
      <w:r w:rsidRPr="00013DCF">
        <w:rPr>
          <w:rFonts w:ascii="Times" w:eastAsia="メイリオ" w:hAnsi="Times" w:cs="メイリオ" w:hint="eastAsia"/>
        </w:rPr>
        <w:t xml:space="preserve"> </w:t>
      </w:r>
      <w:r w:rsidRPr="00013DCF">
        <w:rPr>
          <w:rFonts w:ascii="Times" w:hAnsi="Times"/>
        </w:rPr>
        <w:t>a</w:t>
      </w:r>
      <w:r w:rsidRPr="00013DCF">
        <w:rPr>
          <w:rFonts w:ascii="Times" w:eastAsia="メイリオ" w:hAnsi="Times" w:cs="メイリオ" w:hint="eastAsia"/>
        </w:rPr>
        <w:t>r</w:t>
      </w:r>
      <w:r w:rsidRPr="00013DCF">
        <w:rPr>
          <w:rFonts w:ascii="Times" w:hAnsi="Times"/>
        </w:rPr>
        <w:t>e</w:t>
      </w:r>
      <w:r w:rsidRPr="00013DCF">
        <w:rPr>
          <w:rFonts w:ascii="Times" w:eastAsia="メイリオ" w:hAnsi="Times" w:cs="メイリオ" w:hint="eastAsia"/>
        </w:rPr>
        <w:t xml:space="preserve"> </w:t>
      </w:r>
      <w:r w:rsidRPr="00013DCF">
        <w:rPr>
          <w:rFonts w:ascii="Times" w:hAnsi="Times"/>
        </w:rPr>
        <w:t>n</w:t>
      </w:r>
      <w:r w:rsidRPr="00013DCF">
        <w:rPr>
          <w:rFonts w:ascii="Times" w:eastAsia="メイリオ" w:hAnsi="Times" w:cs="Helvetica"/>
        </w:rPr>
        <w:t>o</w:t>
      </w:r>
      <w:r w:rsidRPr="00013DCF">
        <w:rPr>
          <w:rFonts w:ascii="Times" w:hAnsi="Times"/>
        </w:rPr>
        <w:t xml:space="preserve"> </w:t>
      </w:r>
      <w:r w:rsidRPr="00013DCF">
        <w:rPr>
          <w:rFonts w:ascii="Times" w:eastAsia="メイリオ" w:hAnsi="Times" w:cs="Apple Symbols"/>
        </w:rPr>
        <w:t>a</w:t>
      </w:r>
      <w:r w:rsidRPr="00013DCF">
        <w:rPr>
          <w:rFonts w:ascii="Times" w:hAnsi="Times"/>
        </w:rPr>
        <w:t>c</w:t>
      </w:r>
      <w:r w:rsidRPr="00013DCF">
        <w:rPr>
          <w:rFonts w:ascii="Times" w:eastAsia="メイリオ" w:hAnsi="Times" w:cs="Apple Symbols"/>
        </w:rPr>
        <w:t>c</w:t>
      </w:r>
      <w:r w:rsidRPr="00013DCF">
        <w:rPr>
          <w:rFonts w:ascii="Times" w:hAnsi="Times"/>
        </w:rPr>
        <w:t>u</w:t>
      </w:r>
      <w:r w:rsidRPr="00013DCF">
        <w:rPr>
          <w:rFonts w:ascii="Times" w:eastAsia="メイリオ" w:hAnsi="Times" w:cs="Apple Symbols"/>
        </w:rPr>
        <w:t>r</w:t>
      </w:r>
      <w:r w:rsidRPr="00013DCF">
        <w:rPr>
          <w:rFonts w:ascii="Times" w:hAnsi="Times"/>
        </w:rPr>
        <w:t>a</w:t>
      </w:r>
      <w:r w:rsidRPr="00013DCF">
        <w:rPr>
          <w:rFonts w:ascii="Times" w:eastAsia="メイリオ" w:hAnsi="Times" w:cs="Apple Symbols"/>
        </w:rPr>
        <w:t>t</w:t>
      </w:r>
      <w:r w:rsidRPr="00013DCF">
        <w:rPr>
          <w:rFonts w:ascii="Times" w:hAnsi="Times"/>
        </w:rPr>
        <w:t>e cost</w:t>
      </w:r>
      <w:r w:rsidRPr="00013DCF">
        <w:rPr>
          <w:rFonts w:ascii="Times" w:eastAsia="#PC명조" w:hAnsi="Times" w:cs="#PC명조" w:hint="eastAsia"/>
        </w:rPr>
        <w:t xml:space="preserve"> </w:t>
      </w:r>
      <w:r w:rsidRPr="00013DCF">
        <w:rPr>
          <w:rFonts w:ascii="Times" w:eastAsia="AppleGothic" w:hAnsi="Times" w:cs="AppleGothic" w:hint="eastAsia"/>
        </w:rPr>
        <w:t>es</w:t>
      </w:r>
      <w:r w:rsidRPr="00013DCF">
        <w:rPr>
          <w:rFonts w:ascii="Times" w:eastAsia="#PC명조" w:hAnsi="Times" w:cs="#PC명조" w:hint="eastAsia"/>
        </w:rPr>
        <w:t>ti</w:t>
      </w:r>
      <w:r w:rsidRPr="00013DCF">
        <w:rPr>
          <w:rFonts w:ascii="Times" w:hAnsi="Times"/>
        </w:rPr>
        <w:t>ma</w:t>
      </w:r>
      <w:r w:rsidRPr="00013DCF">
        <w:rPr>
          <w:rFonts w:ascii="Times" w:eastAsia="#PC명조" w:hAnsi="Times" w:cs="#PC명조" w:hint="eastAsia"/>
        </w:rPr>
        <w:t>te</w:t>
      </w:r>
      <w:r w:rsidRPr="00013DCF">
        <w:rPr>
          <w:rFonts w:ascii="Times" w:eastAsia="AppleGothic" w:hAnsi="Times" w:cs="AppleGothic" w:hint="eastAsia"/>
        </w:rPr>
        <w:t>s f</w:t>
      </w:r>
      <w:r w:rsidRPr="00013DCF">
        <w:rPr>
          <w:rFonts w:ascii="Times" w:eastAsia="儷黑 Pro" w:hAnsi="Times" w:cs="儷黑 Pro" w:hint="eastAsia"/>
        </w:rPr>
        <w:t>o</w:t>
      </w:r>
      <w:r w:rsidRPr="00013DCF">
        <w:rPr>
          <w:rFonts w:ascii="Times" w:eastAsia="ヒラギノ角ゴ Std W8" w:hAnsi="Times" w:cs="ヒラギノ角ゴ Std W8" w:hint="eastAsia"/>
        </w:rPr>
        <w:t>r</w:t>
      </w:r>
      <w:r w:rsidRPr="00013DCF">
        <w:rPr>
          <w:rFonts w:ascii="Times" w:eastAsia="儷黑 Pro" w:hAnsi="Times" w:cs="儷黑 Pro" w:hint="eastAsia"/>
        </w:rPr>
        <w:t xml:space="preserve"> t</w:t>
      </w:r>
      <w:r w:rsidRPr="00013DCF">
        <w:rPr>
          <w:rFonts w:ascii="Times" w:hAnsi="Times"/>
        </w:rPr>
        <w:t>h</w:t>
      </w:r>
      <w:r w:rsidRPr="00013DCF">
        <w:rPr>
          <w:rFonts w:ascii="Times" w:eastAsia="儷黑 Pro" w:hAnsi="Times" w:cs="Euphemia UCAS"/>
        </w:rPr>
        <w:t>e</w:t>
      </w:r>
      <w:r w:rsidRPr="00013DCF">
        <w:rPr>
          <w:rFonts w:ascii="Times" w:hAnsi="Times"/>
        </w:rPr>
        <w:t xml:space="preserve"> p</w:t>
      </w:r>
      <w:r w:rsidRPr="00013DCF">
        <w:rPr>
          <w:rFonts w:ascii="Times" w:eastAsia="儷黑 Pro" w:hAnsi="Times" w:cs="Euphemia UCAS"/>
        </w:rPr>
        <w:t>r</w:t>
      </w:r>
      <w:r w:rsidRPr="00013DCF">
        <w:rPr>
          <w:rFonts w:ascii="Times" w:hAnsi="Times"/>
        </w:rPr>
        <w:t>o</w:t>
      </w:r>
      <w:r w:rsidRPr="00013DCF">
        <w:rPr>
          <w:rFonts w:ascii="Times" w:eastAsia="メイリオ" w:hAnsi="Times" w:cs="メイリオ" w:hint="eastAsia"/>
        </w:rPr>
        <w:t>g</w:t>
      </w:r>
      <w:r w:rsidRPr="00013DCF">
        <w:rPr>
          <w:rFonts w:ascii="Times" w:eastAsia="ヒラギノ角ゴ Std W8" w:hAnsi="Times" w:cs="ヒラギノ角ゴ Std W8" w:hint="eastAsia"/>
        </w:rPr>
        <w:t>r</w:t>
      </w:r>
      <w:r w:rsidRPr="00013DCF">
        <w:rPr>
          <w:rFonts w:ascii="Times" w:eastAsia="ヒラギノ角ゴ Std W8" w:hAnsi="Times" w:cs="Euphemia UCAS"/>
        </w:rPr>
        <w:t>a</w:t>
      </w:r>
      <w:r w:rsidRPr="00013DCF">
        <w:rPr>
          <w:rFonts w:ascii="Times" w:hAnsi="Times"/>
        </w:rPr>
        <w:t>m</w:t>
      </w:r>
      <w:r w:rsidRPr="00013DCF">
        <w:rPr>
          <w:rFonts w:ascii="Times" w:eastAsia="ヒラギノ角ゴ Std W8" w:hAnsi="Times" w:cs="Euphemia UCAS"/>
        </w:rPr>
        <w:t>,</w:t>
      </w:r>
      <w:r w:rsidRPr="00013DCF">
        <w:rPr>
          <w:rFonts w:ascii="Times" w:hAnsi="Times"/>
        </w:rPr>
        <w:t xml:space="preserve"> </w:t>
      </w:r>
      <w:r w:rsidRPr="00013DCF">
        <w:rPr>
          <w:rFonts w:ascii="Times" w:eastAsia="メイリオ" w:hAnsi="Times" w:cs="メイリオ" w:hint="eastAsia"/>
        </w:rPr>
        <w:t>l</w:t>
      </w:r>
      <w:r w:rsidRPr="00013DCF">
        <w:rPr>
          <w:rFonts w:ascii="Times" w:eastAsia="新細明體" w:hAnsi="Times" w:cs="新細明體" w:hint="eastAsia"/>
        </w:rPr>
        <w:t>a</w:t>
      </w:r>
      <w:r w:rsidRPr="00013DCF">
        <w:rPr>
          <w:rFonts w:ascii="Times" w:eastAsia="ヒラギノ角ゴ Std W8" w:hAnsi="Times" w:cs="ヒラギノ角ゴ Std W8" w:hint="eastAsia"/>
        </w:rPr>
        <w:t>r</w:t>
      </w:r>
      <w:r w:rsidRPr="00013DCF">
        <w:rPr>
          <w:rFonts w:ascii="Times" w:eastAsia="ヒラギノ角ゴ Std W8" w:hAnsi="Times" w:cs="Euphemia UCAS"/>
        </w:rPr>
        <w:t>g</w:t>
      </w:r>
      <w:r w:rsidRPr="00013DCF">
        <w:rPr>
          <w:rFonts w:ascii="Times" w:hAnsi="Times"/>
        </w:rPr>
        <w:t xml:space="preserve">ely because </w:t>
      </w:r>
      <w:r w:rsidRPr="00013DCF">
        <w:rPr>
          <w:rStyle w:val="DebateUnderline"/>
          <w:rFonts w:ascii="Times" w:hAnsi="Times"/>
        </w:rPr>
        <w:t>the technology is unproven,” writes Joe Cirincion</w:t>
      </w:r>
      <w:r w:rsidRPr="00013DCF">
        <w:rPr>
          <w:rStyle w:val="DebateUnderline"/>
          <w:rFonts w:ascii="Times" w:hAnsi="Times"/>
        </w:rPr>
        <w:t>e</w:t>
      </w:r>
      <w:r w:rsidRPr="00013DCF">
        <w:rPr>
          <w:rFonts w:ascii="Times" w:hAnsi="Times"/>
        </w:rPr>
        <w:t xml:space="preserve"> at ForeignPolicy.com. </w:t>
      </w:r>
      <w:r w:rsidRPr="00013DCF">
        <w:rPr>
          <w:rStyle w:val="DebateUnderline"/>
          <w:rFonts w:ascii="Times" w:hAnsi="Times"/>
        </w:rPr>
        <w:t>His back-of-the-envelope calculation: $10 billion for 10 conventionally-armed Intercontinental Ballistic Missiles</w:t>
      </w:r>
      <w:r w:rsidRPr="00013DCF">
        <w:rPr>
          <w:rFonts w:ascii="Times" w:hAnsi="Times"/>
        </w:rPr>
        <w:t>, meant to strike at terrorists on the move</w:t>
      </w:r>
      <w:r w:rsidRPr="00013DCF">
        <w:rPr>
          <w:rStyle w:val="DebateUnderline"/>
          <w:rFonts w:ascii="Times" w:hAnsi="Times"/>
        </w:rPr>
        <w:t>. “Each missile with its tiny payload could easily go over $1 billion each.”</w:t>
      </w:r>
    </w:p>
    <w:bookmarkEnd w:id="0"/>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p>
    <w:p w:rsidR="0034079D" w:rsidRPr="00013DCF" w:rsidRDefault="00FA5F88" w:rsidP="0034079D">
      <w:pPr>
        <w:pStyle w:val="Tags"/>
        <w:rPr>
          <w:rFonts w:ascii="Times" w:hAnsi="Times"/>
        </w:rPr>
      </w:pPr>
      <w:r w:rsidRPr="00013DCF">
        <w:rPr>
          <w:rFonts w:ascii="Times" w:hAnsi="Times"/>
        </w:rPr>
        <w:t>CTM will not be funded in the squo.</w:t>
      </w:r>
    </w:p>
    <w:p w:rsidR="0034079D" w:rsidRPr="00013DCF" w:rsidRDefault="00FA5F88" w:rsidP="0034079D">
      <w:pPr>
        <w:pStyle w:val="Cites"/>
        <w:rPr>
          <w:rFonts w:ascii="Times" w:hAnsi="Times"/>
        </w:rPr>
      </w:pPr>
      <w:r w:rsidRPr="00013DCF">
        <w:rPr>
          <w:rStyle w:val="Author-Date"/>
          <w:rFonts w:ascii="Times" w:hAnsi="Times"/>
        </w:rPr>
        <w:t>New York Times 4/22/</w:t>
      </w:r>
      <w:r w:rsidRPr="00013DCF">
        <w:rPr>
          <w:rFonts w:ascii="Times" w:hAnsi="Times"/>
        </w:rPr>
        <w:t>10 (U.S. Faces Choice on New Weapons for Fast Strikes, http://www.nytimes.com/2010/04/23/world/europe/23strike.html?_r=1?pagewanted=print)ZDM</w:t>
      </w:r>
    </w:p>
    <w:p w:rsidR="0034079D" w:rsidRPr="00013DCF" w:rsidRDefault="00FA5F88" w:rsidP="0034079D">
      <w:pPr>
        <w:pStyle w:val="Cards"/>
        <w:rPr>
          <w:rStyle w:val="DebateUnderline"/>
          <w:rFonts w:ascii="Times" w:hAnsi="Times"/>
        </w:rPr>
      </w:pPr>
      <w:r w:rsidRPr="00013DCF">
        <w:rPr>
          <w:rFonts w:ascii="Times" w:hAnsi="Times"/>
        </w:rPr>
        <w:t xml:space="preserve">Partly as a result, </w:t>
      </w:r>
      <w:r w:rsidRPr="00013DCF">
        <w:rPr>
          <w:rStyle w:val="DebateUnderline"/>
          <w:rFonts w:ascii="Times" w:hAnsi="Times"/>
        </w:rPr>
        <w:t>the idea “really hadn’t gone anywhe</w:t>
      </w:r>
      <w:r w:rsidRPr="00013DCF">
        <w:rPr>
          <w:rStyle w:val="DebateUnderline"/>
          <w:rFonts w:ascii="Times" w:hAnsi="Times"/>
        </w:rPr>
        <w:t>re in the Bush administration,”</w:t>
      </w:r>
      <w:r w:rsidRPr="00013DCF">
        <w:rPr>
          <w:rFonts w:ascii="Times" w:hAnsi="Times"/>
        </w:rPr>
        <w:t xml:space="preserve"> Defense Secretary Robert M. </w:t>
      </w:r>
      <w:r w:rsidRPr="00013DCF">
        <w:rPr>
          <w:rStyle w:val="DebateUnderline"/>
          <w:rFonts w:ascii="Times" w:hAnsi="Times"/>
        </w:rPr>
        <w:t>G</w:t>
      </w:r>
      <w:r w:rsidRPr="00013DCF">
        <w:rPr>
          <w:rStyle w:val="DebateUnderline"/>
          <w:rFonts w:ascii="Times" w:hAnsi="Times"/>
        </w:rPr>
        <w:t>ates,</w:t>
      </w:r>
      <w:r w:rsidRPr="00013DCF">
        <w:rPr>
          <w:rFonts w:ascii="Times" w:hAnsi="Times"/>
        </w:rPr>
        <w:t xml:space="preserve"> who has served both presidents, </w:t>
      </w:r>
      <w:r w:rsidRPr="00013DCF">
        <w:rPr>
          <w:rStyle w:val="DebateUnderline"/>
          <w:rFonts w:ascii="Times" w:hAnsi="Times"/>
        </w:rPr>
        <w:t>said</w:t>
      </w:r>
      <w:r w:rsidRPr="00013DCF">
        <w:rPr>
          <w:rFonts w:ascii="Times" w:hAnsi="Times"/>
        </w:rPr>
        <w:t xml:space="preserve"> recently on ABC’s “This Week.” But he added that it was “embraced by the new administration.”  Mr. Obama himself alluded to the concept in a recent inte</w:t>
      </w:r>
      <w:r w:rsidRPr="00013DCF">
        <w:rPr>
          <w:rFonts w:ascii="Times" w:hAnsi="Times"/>
        </w:rPr>
        <w:t>rview with The New York Times, saying it was part of an effort “to move towards less emphasis on nuclear</w:t>
      </w:r>
      <w:r w:rsidRPr="00013DCF">
        <w:rPr>
          <w:rFonts w:ascii="Times" w:eastAsia="ヒラギノ角ゴ Std W8" w:hAnsi="Times" w:cs="ヒラギノ角ゴ Std W8" w:hint="eastAsia"/>
        </w:rPr>
        <w:t xml:space="preserve"> </w:t>
      </w:r>
      <w:r w:rsidRPr="00013DCF">
        <w:rPr>
          <w:rFonts w:ascii="Times" w:hAnsi="Times"/>
        </w:rPr>
        <w:t>w</w:t>
      </w:r>
      <w:r w:rsidRPr="00013DCF">
        <w:rPr>
          <w:rFonts w:ascii="Times" w:eastAsia="ヒラギノ角ゴ Std W8" w:hAnsi="Times" w:cs="ヒラギノ角ゴ Std W8" w:hint="eastAsia"/>
        </w:rPr>
        <w:t>e</w:t>
      </w:r>
      <w:r w:rsidRPr="00013DCF">
        <w:rPr>
          <w:rFonts w:ascii="Times" w:hAnsi="Times"/>
        </w:rPr>
        <w:t>a</w:t>
      </w:r>
      <w:r w:rsidRPr="00013DCF">
        <w:rPr>
          <w:rFonts w:ascii="Times" w:eastAsia="ヒラギノ角ゴ Std W8" w:hAnsi="Times" w:cs="ヒラギノ角ゴ Std W8" w:hint="eastAsia"/>
        </w:rPr>
        <w:t>p</w:t>
      </w:r>
      <w:r w:rsidRPr="00013DCF">
        <w:rPr>
          <w:rFonts w:ascii="Times" w:hAnsi="Times"/>
        </w:rPr>
        <w:t>o</w:t>
      </w:r>
      <w:r w:rsidRPr="00013DCF">
        <w:rPr>
          <w:rFonts w:ascii="Times" w:eastAsia="ヒラギノ角ゴ Std W8" w:hAnsi="Times" w:cs="ヒラギノ角ゴ Std W8" w:hint="eastAsia"/>
        </w:rPr>
        <w:t>n</w:t>
      </w:r>
      <w:r w:rsidRPr="00013DCF">
        <w:rPr>
          <w:rFonts w:ascii="Times" w:hAnsi="Times"/>
        </w:rPr>
        <w:t>s</w:t>
      </w:r>
      <w:r w:rsidRPr="00013DCF">
        <w:rPr>
          <w:rFonts w:ascii="Times" w:eastAsia="ヒラギノ角ゴ Std W8" w:hAnsi="Times" w:cs="ヒラギノ角ゴ Std W8" w:hint="eastAsia"/>
        </w:rPr>
        <w:t>”</w:t>
      </w:r>
      <w:r w:rsidRPr="00013DCF">
        <w:rPr>
          <w:rFonts w:ascii="Times" w:hAnsi="Times"/>
        </w:rPr>
        <w:t xml:space="preserve"> </w:t>
      </w:r>
      <w:r w:rsidRPr="00013DCF">
        <w:rPr>
          <w:rFonts w:ascii="Times" w:eastAsia="新細明體" w:hAnsi="Times" w:cs="新細明體" w:hint="eastAsia"/>
        </w:rPr>
        <w:t>w</w:t>
      </w:r>
      <w:r w:rsidRPr="00013DCF">
        <w:rPr>
          <w:rFonts w:ascii="Times" w:hAnsi="Times"/>
        </w:rPr>
        <w:t>h</w:t>
      </w:r>
      <w:r w:rsidRPr="00013DCF">
        <w:rPr>
          <w:rFonts w:ascii="Times" w:eastAsia="新細明體" w:hAnsi="Times" w:cs="新細明體" w:hint="eastAsia"/>
        </w:rPr>
        <w:t>i</w:t>
      </w:r>
      <w:r w:rsidRPr="00013DCF">
        <w:rPr>
          <w:rFonts w:ascii="Times" w:hAnsi="Times"/>
        </w:rPr>
        <w:t>l</w:t>
      </w:r>
      <w:r w:rsidRPr="00013DCF">
        <w:rPr>
          <w:rFonts w:ascii="Times" w:eastAsia="新細明體" w:hAnsi="Times" w:cs="新細明體" w:hint="eastAsia"/>
        </w:rPr>
        <w:t>e</w:t>
      </w:r>
      <w:r w:rsidRPr="00013DCF">
        <w:rPr>
          <w:rFonts w:ascii="Times" w:hAnsi="Times"/>
        </w:rPr>
        <w:t xml:space="preserve"> </w:t>
      </w:r>
      <w:r w:rsidRPr="00013DCF">
        <w:rPr>
          <w:rFonts w:ascii="Times" w:eastAsia="新細明體" w:hAnsi="Times" w:cs="新細明體" w:hint="eastAsia"/>
        </w:rPr>
        <w:t>i</w:t>
      </w:r>
      <w:r w:rsidRPr="00013DCF">
        <w:rPr>
          <w:rFonts w:ascii="Times" w:hAnsi="Times"/>
        </w:rPr>
        <w:t>n</w:t>
      </w:r>
      <w:r w:rsidRPr="00013DCF">
        <w:rPr>
          <w:rFonts w:ascii="Times" w:eastAsia="新細明體" w:hAnsi="Times" w:cs="新細明體" w:hint="eastAsia"/>
        </w:rPr>
        <w:t>s</w:t>
      </w:r>
      <w:r w:rsidRPr="00013DCF">
        <w:rPr>
          <w:rFonts w:ascii="Times" w:hAnsi="Times"/>
        </w:rPr>
        <w:t>u</w:t>
      </w:r>
      <w:r w:rsidRPr="00013DCF">
        <w:rPr>
          <w:rFonts w:ascii="Times" w:eastAsia="ヒラギノ角ゴ Std W8" w:hAnsi="Times" w:cs="ヒラギノ角ゴ Std W8" w:hint="eastAsia"/>
        </w:rPr>
        <w:t>r</w:t>
      </w:r>
      <w:r w:rsidRPr="00013DCF">
        <w:rPr>
          <w:rFonts w:ascii="Times" w:hAnsi="Times"/>
        </w:rPr>
        <w:t>i</w:t>
      </w:r>
      <w:r w:rsidRPr="00013DCF">
        <w:rPr>
          <w:rFonts w:ascii="Times" w:eastAsia="メイリオ" w:hAnsi="Times" w:cs="メイリオ" w:hint="eastAsia"/>
        </w:rPr>
        <w:t>n</w:t>
      </w:r>
      <w:r w:rsidRPr="00013DCF">
        <w:rPr>
          <w:rFonts w:ascii="Times" w:hAnsi="Times"/>
        </w:rPr>
        <w:t>g</w:t>
      </w:r>
      <w:r w:rsidRPr="00013DCF">
        <w:rPr>
          <w:rFonts w:ascii="Times" w:eastAsia="儷黑 Pro" w:hAnsi="Times" w:cs="儷黑 Pro" w:hint="eastAsia"/>
        </w:rPr>
        <w:t xml:space="preserve"> </w:t>
      </w:r>
      <w:r w:rsidRPr="00013DCF">
        <w:rPr>
          <w:rFonts w:ascii="Times" w:hAnsi="Times"/>
        </w:rPr>
        <w:t>“</w:t>
      </w:r>
      <w:r w:rsidRPr="00013DCF">
        <w:rPr>
          <w:rFonts w:ascii="Times" w:eastAsia="儷黑 Pro" w:hAnsi="Times" w:cs="儷黑 Pro" w:hint="eastAsia"/>
        </w:rPr>
        <w:t>t</w:t>
      </w:r>
      <w:r w:rsidRPr="00013DCF">
        <w:rPr>
          <w:rFonts w:ascii="Times" w:hAnsi="Times"/>
        </w:rPr>
        <w:t>h</w:t>
      </w:r>
      <w:r w:rsidRPr="00013DCF">
        <w:rPr>
          <w:rFonts w:ascii="Times" w:eastAsia="儷黑 Pro" w:hAnsi="Times" w:cs="儷黑 Pro" w:hint="eastAsia"/>
        </w:rPr>
        <w:t>a</w:t>
      </w:r>
      <w:r w:rsidRPr="00013DCF">
        <w:rPr>
          <w:rFonts w:ascii="Times" w:hAnsi="Times"/>
        </w:rPr>
        <w:t>t</w:t>
      </w:r>
      <w:r w:rsidRPr="00013DCF">
        <w:rPr>
          <w:rFonts w:ascii="Times" w:eastAsia="メイリオ" w:hAnsi="Times" w:cs="メイリオ" w:hint="eastAsia"/>
        </w:rPr>
        <w:t xml:space="preserve"> </w:t>
      </w:r>
      <w:r w:rsidRPr="00013DCF">
        <w:rPr>
          <w:rFonts w:ascii="Times" w:hAnsi="Times"/>
        </w:rPr>
        <w:t>o</w:t>
      </w:r>
      <w:r w:rsidRPr="00013DCF">
        <w:rPr>
          <w:rFonts w:ascii="Times" w:eastAsia="新細明體" w:hAnsi="Times" w:cs="新細明體" w:hint="eastAsia"/>
        </w:rPr>
        <w:t>u</w:t>
      </w:r>
      <w:r w:rsidRPr="00013DCF">
        <w:rPr>
          <w:rFonts w:ascii="Times" w:hAnsi="Times"/>
        </w:rPr>
        <w:t>r</w:t>
      </w:r>
      <w:r w:rsidRPr="00013DCF">
        <w:rPr>
          <w:rFonts w:ascii="Times" w:eastAsia="新細明體" w:hAnsi="Times" w:cs="新細明體" w:hint="eastAsia"/>
        </w:rPr>
        <w:t xml:space="preserve"> </w:t>
      </w:r>
      <w:r w:rsidRPr="00013DCF">
        <w:rPr>
          <w:rFonts w:ascii="Times" w:hAnsi="Times"/>
        </w:rPr>
        <w:t>c</w:t>
      </w:r>
      <w:r w:rsidRPr="00013DCF">
        <w:rPr>
          <w:rFonts w:ascii="Times" w:eastAsia="新細明體" w:hAnsi="Times" w:cs="新細明體" w:hint="eastAsia"/>
        </w:rPr>
        <w:t>o</w:t>
      </w:r>
      <w:r w:rsidRPr="00013DCF">
        <w:rPr>
          <w:rFonts w:ascii="Times" w:hAnsi="Times"/>
        </w:rPr>
        <w:t>n</w:t>
      </w:r>
      <w:r w:rsidRPr="00013DCF">
        <w:rPr>
          <w:rFonts w:ascii="Times" w:eastAsia="新細明體" w:hAnsi="Times" w:cs="新細明體" w:hint="eastAsia"/>
        </w:rPr>
        <w:t>v</w:t>
      </w:r>
      <w:r w:rsidRPr="00013DCF">
        <w:rPr>
          <w:rFonts w:ascii="Times" w:hAnsi="Times"/>
        </w:rPr>
        <w:t>e</w:t>
      </w:r>
      <w:r w:rsidRPr="00013DCF">
        <w:rPr>
          <w:rFonts w:ascii="Times" w:eastAsia="ヒラギノ角ゴ Std W8" w:hAnsi="Times" w:cs="ヒラギノ角ゴ Std W8" w:hint="eastAsia"/>
        </w:rPr>
        <w:t>n</w:t>
      </w:r>
      <w:r w:rsidRPr="00013DCF">
        <w:rPr>
          <w:rFonts w:ascii="Times" w:hAnsi="Times"/>
        </w:rPr>
        <w:t>t</w:t>
      </w:r>
      <w:r w:rsidRPr="00013DCF">
        <w:rPr>
          <w:rFonts w:ascii="Times" w:eastAsia="メイリオ" w:hAnsi="Times" w:cs="メイリオ" w:hint="eastAsia"/>
        </w:rPr>
        <w:t>i</w:t>
      </w:r>
      <w:r w:rsidRPr="00013DCF">
        <w:rPr>
          <w:rFonts w:ascii="Times" w:hAnsi="Times"/>
        </w:rPr>
        <w:t>o</w:t>
      </w:r>
      <w:r w:rsidRPr="00013DCF">
        <w:rPr>
          <w:rFonts w:ascii="Times" w:eastAsia="メイリオ" w:hAnsi="Times" w:cs="メイリオ" w:hint="eastAsia"/>
        </w:rPr>
        <w:t>n</w:t>
      </w:r>
      <w:r w:rsidRPr="00013DCF">
        <w:rPr>
          <w:rFonts w:ascii="Times" w:hAnsi="Times"/>
        </w:rPr>
        <w:t>a</w:t>
      </w:r>
      <w:r w:rsidRPr="00013DCF">
        <w:rPr>
          <w:rFonts w:ascii="Times" w:eastAsia="ヒラギノ角ゴ Std W8" w:hAnsi="Times" w:cs="ヒラギノ角ゴ Std W8" w:hint="eastAsia"/>
        </w:rPr>
        <w:t>l</w:t>
      </w:r>
      <w:r w:rsidRPr="00013DCF">
        <w:rPr>
          <w:rFonts w:ascii="Times" w:hAnsi="Times"/>
        </w:rPr>
        <w:t xml:space="preserve"> </w:t>
      </w:r>
      <w:r w:rsidRPr="00013DCF">
        <w:rPr>
          <w:rFonts w:ascii="Times" w:eastAsia="メイリオ" w:hAnsi="Times" w:cs="メイリオ" w:hint="eastAsia"/>
        </w:rPr>
        <w:t>w</w:t>
      </w:r>
      <w:r w:rsidRPr="00013DCF">
        <w:rPr>
          <w:rFonts w:ascii="Times" w:hAnsi="Times"/>
        </w:rPr>
        <w:t>e</w:t>
      </w:r>
      <w:r w:rsidRPr="00013DCF">
        <w:rPr>
          <w:rFonts w:ascii="Times" w:eastAsia="儷黑 Pro" w:hAnsi="Times" w:cs="儷黑 Pro" w:hint="eastAsia"/>
        </w:rPr>
        <w:t>a</w:t>
      </w:r>
      <w:r w:rsidRPr="00013DCF">
        <w:rPr>
          <w:rFonts w:ascii="Times" w:hAnsi="Times"/>
        </w:rPr>
        <w:t>p</w:t>
      </w:r>
      <w:r w:rsidRPr="00013DCF">
        <w:rPr>
          <w:rFonts w:ascii="Times" w:eastAsia="ヒラギノ角ゴ Std W8" w:hAnsi="Times" w:cs="ヒラギノ角ゴ Std W8" w:hint="eastAsia"/>
        </w:rPr>
        <w:t>o</w:t>
      </w:r>
      <w:r w:rsidRPr="00013DCF">
        <w:rPr>
          <w:rFonts w:ascii="Times" w:hAnsi="Times"/>
        </w:rPr>
        <w:t>n</w:t>
      </w:r>
      <w:r w:rsidRPr="00013DCF">
        <w:rPr>
          <w:rFonts w:ascii="Times" w:eastAsia="ヒラギノ角ゴ Std W8" w:hAnsi="Times" w:cs="ヒラギノ角ゴ Std W8" w:hint="eastAsia"/>
        </w:rPr>
        <w:t>s</w:t>
      </w:r>
      <w:r w:rsidRPr="00013DCF">
        <w:rPr>
          <w:rFonts w:ascii="Times" w:hAnsi="Times"/>
        </w:rPr>
        <w:t xml:space="preserve"> </w:t>
      </w:r>
      <w:r w:rsidRPr="00013DCF">
        <w:rPr>
          <w:rFonts w:ascii="Times" w:eastAsia="メイリオ" w:hAnsi="Times" w:cs="メイリオ" w:hint="eastAsia"/>
        </w:rPr>
        <w:t>c</w:t>
      </w:r>
      <w:r w:rsidRPr="00013DCF">
        <w:rPr>
          <w:rFonts w:ascii="Times" w:hAnsi="Times"/>
        </w:rPr>
        <w:t>a</w:t>
      </w:r>
      <w:r w:rsidRPr="00013DCF">
        <w:rPr>
          <w:rFonts w:ascii="Times" w:eastAsia="儷黑 Pro" w:hAnsi="Times" w:cs="儷黑 Pro" w:hint="eastAsia"/>
        </w:rPr>
        <w:t>p</w:t>
      </w:r>
      <w:r w:rsidRPr="00013DCF">
        <w:rPr>
          <w:rFonts w:ascii="Times" w:hAnsi="Times"/>
        </w:rPr>
        <w:t>a</w:t>
      </w:r>
      <w:r w:rsidRPr="00013DCF">
        <w:rPr>
          <w:rFonts w:ascii="Times" w:eastAsia="ヒラギノ角ゴ Std W8" w:hAnsi="Times" w:cs="ヒラギノ角ゴ Std W8" w:hint="eastAsia"/>
        </w:rPr>
        <w:t>b</w:t>
      </w:r>
      <w:r w:rsidRPr="00013DCF">
        <w:rPr>
          <w:rFonts w:ascii="Times" w:hAnsi="Times"/>
        </w:rPr>
        <w:t>i</w:t>
      </w:r>
      <w:r w:rsidRPr="00013DCF">
        <w:rPr>
          <w:rFonts w:ascii="Times" w:eastAsia="ヒラギノ角ゴ Std W8" w:hAnsi="Times" w:cs="ヒラギノ角ゴ Std W8" w:hint="eastAsia"/>
        </w:rPr>
        <w:t>l</w:t>
      </w:r>
      <w:r w:rsidRPr="00013DCF">
        <w:rPr>
          <w:rFonts w:ascii="Times" w:hAnsi="Times"/>
        </w:rPr>
        <w:t>i</w:t>
      </w:r>
      <w:r w:rsidRPr="00013DCF">
        <w:rPr>
          <w:rFonts w:ascii="Times" w:eastAsia="ヒラギノ角ゴ Std W8" w:hAnsi="Times" w:cs="ヒラギノ角ゴ Std W8" w:hint="eastAsia"/>
        </w:rPr>
        <w:t>t</w:t>
      </w:r>
      <w:r w:rsidRPr="00013DCF">
        <w:rPr>
          <w:rFonts w:ascii="Times" w:hAnsi="Times"/>
        </w:rPr>
        <w:t>y</w:t>
      </w:r>
      <w:r w:rsidRPr="00013DCF">
        <w:rPr>
          <w:rFonts w:ascii="Times" w:eastAsia="ヒラギノ角ゴ Std W8" w:hAnsi="Times" w:cs="ヒラギノ角ゴ Std W8" w:hint="eastAsia"/>
        </w:rPr>
        <w:t xml:space="preserve"> </w:t>
      </w:r>
      <w:r w:rsidRPr="00013DCF">
        <w:rPr>
          <w:rFonts w:ascii="Times" w:hAnsi="Times"/>
        </w:rPr>
        <w:t>i</w:t>
      </w:r>
      <w:r w:rsidRPr="00013DCF">
        <w:rPr>
          <w:rFonts w:ascii="Times" w:eastAsia="メイリオ" w:hAnsi="Times" w:cs="メイリオ" w:hint="eastAsia"/>
        </w:rPr>
        <w:t>s</w:t>
      </w:r>
      <w:r w:rsidRPr="00013DCF">
        <w:rPr>
          <w:rFonts w:ascii="Times" w:hAnsi="Times"/>
        </w:rPr>
        <w:t xml:space="preserve"> </w:t>
      </w:r>
      <w:r w:rsidRPr="00013DCF">
        <w:rPr>
          <w:rFonts w:ascii="Times" w:eastAsia="ヒラギノ角ゴ Std W8" w:hAnsi="Times" w:cs="ヒラギノ角ゴ Std W8" w:hint="eastAsia"/>
        </w:rPr>
        <w:t>a</w:t>
      </w:r>
      <w:r w:rsidRPr="00013DCF">
        <w:rPr>
          <w:rFonts w:ascii="Times" w:hAnsi="Times"/>
        </w:rPr>
        <w:t>n</w:t>
      </w:r>
      <w:r w:rsidRPr="00013DCF">
        <w:rPr>
          <w:rFonts w:ascii="Times" w:eastAsia="ヒラギノ角ゴ Std W8" w:hAnsi="Times" w:cs="ヒラギノ角ゴ Std W8" w:hint="eastAsia"/>
        </w:rPr>
        <w:t xml:space="preserve"> </w:t>
      </w:r>
      <w:r w:rsidRPr="00013DCF">
        <w:rPr>
          <w:rFonts w:ascii="Times" w:hAnsi="Times"/>
        </w:rPr>
        <w:t>e</w:t>
      </w:r>
      <w:r w:rsidRPr="00013DCF">
        <w:rPr>
          <w:rFonts w:ascii="Times" w:eastAsia="儷黑 Pro" w:hAnsi="Times" w:cs="儷黑 Pro" w:hint="eastAsia"/>
        </w:rPr>
        <w:t>f</w:t>
      </w:r>
      <w:r w:rsidRPr="00013DCF">
        <w:rPr>
          <w:rFonts w:ascii="Times" w:hAnsi="Times"/>
        </w:rPr>
        <w:t>f</w:t>
      </w:r>
      <w:r w:rsidRPr="00013DCF">
        <w:rPr>
          <w:rFonts w:ascii="Times" w:eastAsia="ヒラギノ角ゴ Std W8" w:hAnsi="Times" w:cs="ヒラギノ角ゴ Std W8" w:hint="eastAsia"/>
        </w:rPr>
        <w:t>e</w:t>
      </w:r>
      <w:r w:rsidRPr="00013DCF">
        <w:rPr>
          <w:rFonts w:ascii="Times" w:hAnsi="Times"/>
        </w:rPr>
        <w:t>c</w:t>
      </w:r>
      <w:r w:rsidRPr="00013DCF">
        <w:rPr>
          <w:rFonts w:ascii="Times" w:eastAsia="メイリオ" w:hAnsi="Times" w:cs="メイリオ" w:hint="eastAsia"/>
        </w:rPr>
        <w:t>t</w:t>
      </w:r>
      <w:r w:rsidRPr="00013DCF">
        <w:rPr>
          <w:rFonts w:ascii="Times" w:hAnsi="Times"/>
        </w:rPr>
        <w:t>i</w:t>
      </w:r>
      <w:r w:rsidRPr="00013DCF">
        <w:rPr>
          <w:rFonts w:ascii="Times" w:eastAsia="メイリオ" w:hAnsi="Times" w:cs="メイリオ" w:hint="eastAsia"/>
        </w:rPr>
        <w:t>v</w:t>
      </w:r>
      <w:r w:rsidRPr="00013DCF">
        <w:rPr>
          <w:rFonts w:ascii="Times" w:hAnsi="Times"/>
        </w:rPr>
        <w:t>e</w:t>
      </w:r>
      <w:r w:rsidRPr="00013DCF">
        <w:rPr>
          <w:rFonts w:ascii="Times" w:eastAsia="ヒラギノ角ゴ Std W8" w:hAnsi="Times" w:cs="ヒラギノ角ゴ Std W8" w:hint="eastAsia"/>
        </w:rPr>
        <w:t xml:space="preserve"> </w:t>
      </w:r>
      <w:r w:rsidRPr="00013DCF">
        <w:rPr>
          <w:rFonts w:ascii="Times" w:hAnsi="Times"/>
        </w:rPr>
        <w:t>d</w:t>
      </w:r>
      <w:r w:rsidRPr="00013DCF">
        <w:rPr>
          <w:rFonts w:ascii="Times" w:eastAsia="メイリオ" w:hAnsi="Times" w:cs="メイリオ" w:hint="eastAsia"/>
        </w:rPr>
        <w:t>e</w:t>
      </w:r>
      <w:r w:rsidRPr="00013DCF">
        <w:rPr>
          <w:rFonts w:ascii="Times" w:hAnsi="Times"/>
        </w:rPr>
        <w:t>t</w:t>
      </w:r>
      <w:r w:rsidRPr="00013DCF">
        <w:rPr>
          <w:rFonts w:ascii="Times" w:eastAsia="ヒラギノ角ゴ Std W8" w:hAnsi="Times" w:cs="ヒラギノ角ゴ Std W8" w:hint="eastAsia"/>
        </w:rPr>
        <w:t>e</w:t>
      </w:r>
      <w:r w:rsidRPr="00013DCF">
        <w:rPr>
          <w:rFonts w:ascii="Times" w:hAnsi="Times"/>
        </w:rPr>
        <w:t>r</w:t>
      </w:r>
      <w:r w:rsidRPr="00013DCF">
        <w:rPr>
          <w:rFonts w:ascii="Times" w:eastAsia="ヒラギノ角ゴ Std W8" w:hAnsi="Times" w:cs="ヒラギノ角ゴ Std W8" w:hint="eastAsia"/>
        </w:rPr>
        <w:t>r</w:t>
      </w:r>
      <w:r w:rsidRPr="00013DCF">
        <w:rPr>
          <w:rFonts w:ascii="Times" w:hAnsi="Times"/>
        </w:rPr>
        <w:t>ent i</w:t>
      </w:r>
      <w:r w:rsidRPr="00013DCF">
        <w:rPr>
          <w:rFonts w:ascii="Times" w:eastAsia="AppleGothic" w:hAnsi="Times" w:cs="AppleGothic" w:hint="eastAsia"/>
        </w:rPr>
        <w:t xml:space="preserve">n </w:t>
      </w:r>
      <w:r w:rsidRPr="00013DCF">
        <w:rPr>
          <w:rFonts w:ascii="Times" w:eastAsia="#PC명조" w:hAnsi="Times" w:cs="#PC명조" w:hint="eastAsia"/>
        </w:rPr>
        <w:t>all b</w:t>
      </w:r>
      <w:r w:rsidRPr="00013DCF">
        <w:rPr>
          <w:rFonts w:ascii="Times" w:eastAsia="AppleGothic" w:hAnsi="Times" w:cs="AppleGothic" w:hint="eastAsia"/>
        </w:rPr>
        <w:t xml:space="preserve">ut </w:t>
      </w:r>
      <w:r w:rsidRPr="00013DCF">
        <w:rPr>
          <w:rFonts w:ascii="Times" w:eastAsia="ヒラギノ角ゴ Std W8" w:hAnsi="Times" w:cs="ヒラギノ角ゴ Std W8" w:hint="eastAsia"/>
        </w:rPr>
        <w:t>th</w:t>
      </w:r>
      <w:r w:rsidRPr="00013DCF">
        <w:rPr>
          <w:rFonts w:ascii="Times" w:eastAsia="儷黑 Pro" w:hAnsi="Times" w:cs="儷黑 Pro" w:hint="eastAsia"/>
        </w:rPr>
        <w:t xml:space="preserve">e </w:t>
      </w:r>
      <w:r w:rsidRPr="00013DCF">
        <w:rPr>
          <w:rFonts w:ascii="Times" w:eastAsia="新細明體" w:hAnsi="Times" w:cs="新細明體" w:hint="eastAsia"/>
        </w:rPr>
        <w:t>m</w:t>
      </w:r>
      <w:r w:rsidRPr="00013DCF">
        <w:rPr>
          <w:rFonts w:ascii="Times" w:eastAsia="メイリオ" w:hAnsi="Times" w:cs="メイリオ" w:hint="eastAsia"/>
        </w:rPr>
        <w:t>o</w:t>
      </w:r>
      <w:r w:rsidRPr="00013DCF">
        <w:rPr>
          <w:rFonts w:ascii="Times" w:eastAsia="新細明體" w:hAnsi="Times" w:cs="新細明體" w:hint="eastAsia"/>
        </w:rPr>
        <w:t>s</w:t>
      </w:r>
      <w:r w:rsidRPr="00013DCF">
        <w:rPr>
          <w:rFonts w:ascii="Times" w:eastAsia="儷黑 Pro" w:hAnsi="Times" w:cs="儷黑 Pro" w:hint="eastAsia"/>
        </w:rPr>
        <w:t>t</w:t>
      </w:r>
      <w:r w:rsidRPr="00013DCF">
        <w:rPr>
          <w:rFonts w:ascii="Times" w:eastAsia="儷黑 Pro" w:hAnsi="Times" w:cs="Euphemia UCAS"/>
        </w:rPr>
        <w:t xml:space="preserve"> </w:t>
      </w:r>
      <w:r w:rsidRPr="00013DCF">
        <w:rPr>
          <w:rFonts w:ascii="Times" w:eastAsia="新細明體" w:hAnsi="Times" w:cs="新細明體" w:hint="eastAsia"/>
        </w:rPr>
        <w:t>e</w:t>
      </w:r>
      <w:r w:rsidRPr="00013DCF">
        <w:rPr>
          <w:rFonts w:ascii="Times" w:hAnsi="Times"/>
        </w:rPr>
        <w:t>x</w:t>
      </w:r>
      <w:r w:rsidRPr="00013DCF">
        <w:rPr>
          <w:rFonts w:ascii="Times" w:eastAsia="新細明體" w:hAnsi="Times" w:cs="Euphemia UCAS"/>
        </w:rPr>
        <w:t>t</w:t>
      </w:r>
      <w:r w:rsidRPr="00013DCF">
        <w:rPr>
          <w:rFonts w:ascii="Times" w:eastAsia="新細明體" w:hAnsi="Times" w:cs="Cambria Math"/>
        </w:rPr>
        <w:t>r</w:t>
      </w:r>
      <w:r w:rsidRPr="00013DCF">
        <w:rPr>
          <w:rFonts w:ascii="Times" w:eastAsia="AppleGothic" w:hAnsi="Times" w:cs="AppleGothic" w:hint="eastAsia"/>
        </w:rPr>
        <w:t>e</w:t>
      </w:r>
      <w:r w:rsidRPr="00013DCF">
        <w:rPr>
          <w:rFonts w:ascii="Times" w:eastAsia="ヒラギノ角ゴ Std W8" w:hAnsi="Times" w:cs="ヒラギノ角ゴ Std W8" w:hint="eastAsia"/>
        </w:rPr>
        <w:t>m</w:t>
      </w:r>
      <w:r w:rsidRPr="00013DCF">
        <w:rPr>
          <w:rFonts w:ascii="Times" w:eastAsia="ヒラギノ角ゴ Std W8" w:hAnsi="Times" w:cs="Euphemia UCAS"/>
        </w:rPr>
        <w:t>e</w:t>
      </w:r>
      <w:r w:rsidRPr="00013DCF">
        <w:rPr>
          <w:rFonts w:ascii="Times" w:hAnsi="Times"/>
        </w:rPr>
        <w:t xml:space="preserve"> circumstances.” </w:t>
      </w:r>
      <w:r w:rsidRPr="00013DCF">
        <w:rPr>
          <w:rFonts w:ascii="Times" w:hAnsi="Times"/>
          <w:szCs w:val="20"/>
        </w:rPr>
        <w:t xml:space="preserve">The </w:t>
      </w:r>
      <w:r w:rsidRPr="00013DCF">
        <w:rPr>
          <w:rStyle w:val="DebateUnderline"/>
          <w:rFonts w:ascii="Times" w:hAnsi="Times"/>
        </w:rPr>
        <w:t>Obama</w:t>
      </w:r>
      <w:r w:rsidRPr="00013DCF">
        <w:rPr>
          <w:rFonts w:ascii="Times" w:hAnsi="Times"/>
          <w:szCs w:val="20"/>
        </w:rPr>
        <w:t xml:space="preserve"> natio</w:t>
      </w:r>
      <w:r w:rsidRPr="00013DCF">
        <w:rPr>
          <w:rFonts w:ascii="Times" w:hAnsi="Times"/>
          <w:szCs w:val="20"/>
        </w:rPr>
        <w:t xml:space="preserve">nal security team </w:t>
      </w:r>
      <w:r w:rsidRPr="00013DCF">
        <w:rPr>
          <w:rStyle w:val="DebateUnderline"/>
          <w:rFonts w:ascii="Times" w:hAnsi="Times"/>
        </w:rPr>
        <w:t>scrapped the idea of putting the new conventional weapon on submarines</w:t>
      </w:r>
      <w:r w:rsidRPr="00013DCF">
        <w:rPr>
          <w:rFonts w:ascii="Times" w:hAnsi="Times"/>
          <w:szCs w:val="20"/>
        </w:rPr>
        <w:t>. Instead</w:t>
      </w:r>
      <w:r w:rsidRPr="00013DCF">
        <w:rPr>
          <w:rStyle w:val="DebateUnderline"/>
          <w:rFonts w:ascii="Times" w:hAnsi="Times"/>
        </w:rPr>
        <w:t>, the White House has asked Congress for about $250 million next year to explore a new alternative</w:t>
      </w:r>
      <w:r w:rsidRPr="00013DCF">
        <w:rPr>
          <w:rFonts w:ascii="Times" w:hAnsi="Times"/>
          <w:szCs w:val="20"/>
        </w:rPr>
        <w:t xml:space="preserve">, one that </w:t>
      </w:r>
      <w:r w:rsidRPr="00013DCF">
        <w:rPr>
          <w:rStyle w:val="DebateUnderline"/>
          <w:rFonts w:ascii="Times" w:hAnsi="Times"/>
        </w:rPr>
        <w:t>uses some of the most advanced technology in the m</w:t>
      </w:r>
      <w:r w:rsidRPr="00013DCF">
        <w:rPr>
          <w:rStyle w:val="DebateUnderline"/>
          <w:rFonts w:ascii="Times" w:hAnsi="Times"/>
        </w:rPr>
        <w:t xml:space="preserve">ilitary today as well as some not yet even invented. </w:t>
      </w:r>
    </w:p>
    <w:p w:rsidR="0034079D" w:rsidRPr="00013DCF" w:rsidRDefault="00FA5F88" w:rsidP="0034079D">
      <w:pPr>
        <w:pStyle w:val="Nothing"/>
        <w:rPr>
          <w:rFonts w:ascii="Times" w:hAnsi="Times"/>
        </w:rPr>
      </w:pPr>
    </w:p>
    <w:p w:rsidR="0034079D" w:rsidRPr="00013DCF" w:rsidRDefault="00FA5F88" w:rsidP="0034079D">
      <w:pPr>
        <w:pStyle w:val="Cards"/>
        <w:ind w:left="0"/>
        <w:rPr>
          <w:rFonts w:ascii="Times" w:hAnsi="Times"/>
          <w:szCs w:val="20"/>
        </w:rPr>
      </w:pPr>
    </w:p>
    <w:p w:rsidR="0034079D" w:rsidRPr="00013DCF" w:rsidRDefault="00FA5F88" w:rsidP="0034079D">
      <w:pPr>
        <w:pStyle w:val="Tags"/>
        <w:rPr>
          <w:rFonts w:ascii="Times" w:hAnsi="Times"/>
        </w:rPr>
      </w:pPr>
    </w:p>
    <w:p w:rsidR="0034079D" w:rsidRPr="00013DCF" w:rsidRDefault="00FA5F88" w:rsidP="0034079D">
      <w:pPr>
        <w:pStyle w:val="Tags"/>
        <w:rPr>
          <w:rFonts w:ascii="Times" w:hAnsi="Times"/>
        </w:rPr>
      </w:pPr>
      <w:r w:rsidRPr="00013DCF">
        <w:rPr>
          <w:rFonts w:ascii="Times" w:hAnsi="Times"/>
        </w:rPr>
        <w:t>START limits CPGS</w:t>
      </w:r>
    </w:p>
    <w:p w:rsidR="0034079D" w:rsidRPr="00013DCF" w:rsidRDefault="00FA5F88" w:rsidP="0034079D">
      <w:pPr>
        <w:pStyle w:val="Cites"/>
        <w:rPr>
          <w:rFonts w:ascii="Times" w:hAnsi="Times"/>
        </w:rPr>
      </w:pPr>
      <w:r w:rsidRPr="00013DCF">
        <w:rPr>
          <w:rStyle w:val="Author-Date"/>
          <w:rFonts w:ascii="Times" w:hAnsi="Times"/>
        </w:rPr>
        <w:t>Brooks</w:t>
      </w:r>
      <w:r w:rsidRPr="00013DCF">
        <w:rPr>
          <w:rFonts w:ascii="Times" w:hAnsi="Times"/>
        </w:rPr>
        <w:t xml:space="preserve">, Graham, Senior Fellow, National Security Affairs and Chung Ju-Yung Fellow for Policy Studies @ Heritage Foundation, </w:t>
      </w:r>
      <w:r w:rsidRPr="00013DCF">
        <w:rPr>
          <w:rStyle w:val="Author-Date"/>
          <w:rFonts w:ascii="Times" w:hAnsi="Times"/>
        </w:rPr>
        <w:t>and Graham</w:t>
      </w:r>
      <w:r w:rsidRPr="00013DCF">
        <w:rPr>
          <w:rFonts w:ascii="Times" w:hAnsi="Times"/>
        </w:rPr>
        <w:t>, Owen, Research Assistant @ Heritage Foundatio</w:t>
      </w:r>
      <w:r w:rsidRPr="00013DCF">
        <w:rPr>
          <w:rFonts w:ascii="Times" w:hAnsi="Times"/>
        </w:rPr>
        <w:t>n</w:t>
      </w:r>
      <w:r w:rsidRPr="00013DCF">
        <w:rPr>
          <w:rStyle w:val="Author-Date"/>
          <w:rFonts w:ascii="Times" w:hAnsi="Times"/>
        </w:rPr>
        <w:t>, 7/13/</w:t>
      </w:r>
      <w:r w:rsidRPr="00013DCF">
        <w:rPr>
          <w:rFonts w:ascii="Times" w:hAnsi="Times"/>
        </w:rPr>
        <w:t>10 (New START: Beyond the Rhetoric, http://www.heritage.org/Research/Reports/2010/07/New-START-Beyond-the-Rhetoric)ZDM</w:t>
      </w:r>
    </w:p>
    <w:p w:rsidR="0034079D" w:rsidRPr="00013DCF" w:rsidRDefault="00FA5F88" w:rsidP="0034079D">
      <w:pPr>
        <w:pStyle w:val="Cards"/>
        <w:rPr>
          <w:rFonts w:ascii="Times" w:hAnsi="Times"/>
        </w:rPr>
      </w:pPr>
      <w:r w:rsidRPr="00013DCF">
        <w:rPr>
          <w:rStyle w:val="DebateUnderline"/>
          <w:rFonts w:ascii="Times" w:hAnsi="Times"/>
          <w:u w:val="none"/>
        </w:rPr>
        <w:t>Critics are</w:t>
      </w:r>
      <w:r w:rsidRPr="00013DCF">
        <w:rPr>
          <w:rFonts w:ascii="Times" w:hAnsi="Times"/>
        </w:rPr>
        <w:t xml:space="preserve"> also </w:t>
      </w:r>
      <w:r w:rsidRPr="00013DCF">
        <w:rPr>
          <w:rStyle w:val="DebateUnderline"/>
          <w:rFonts w:ascii="Times" w:hAnsi="Times"/>
          <w:u w:val="none"/>
        </w:rPr>
        <w:t>bothered</w:t>
      </w:r>
      <w:r w:rsidRPr="00013DCF">
        <w:rPr>
          <w:rFonts w:ascii="Times" w:hAnsi="Times"/>
        </w:rPr>
        <w:t xml:space="preserve"> by the fact that New </w:t>
      </w:r>
      <w:r w:rsidRPr="00013DCF">
        <w:rPr>
          <w:rStyle w:val="DebateUnderline"/>
          <w:rFonts w:ascii="Times" w:hAnsi="Times"/>
        </w:rPr>
        <w:t>START</w:t>
      </w:r>
      <w:r w:rsidRPr="00013DCF">
        <w:rPr>
          <w:rFonts w:ascii="Times" w:hAnsi="Times"/>
        </w:rPr>
        <w:t xml:space="preserve"> allows the Russians to increase the number of delivery systems (e.g., missil</w:t>
      </w:r>
      <w:r w:rsidRPr="00013DCF">
        <w:rPr>
          <w:rFonts w:ascii="Times" w:hAnsi="Times"/>
        </w:rPr>
        <w:t xml:space="preserve">es and bombers) while the Americans must decrease their holdings. The treaty also </w:t>
      </w:r>
      <w:r w:rsidRPr="00013DCF">
        <w:rPr>
          <w:rStyle w:val="DottedUnderline"/>
          <w:rFonts w:ascii="Times" w:hAnsi="Times"/>
        </w:rPr>
        <w:t>limits</w:t>
      </w:r>
      <w:r w:rsidRPr="00013DCF">
        <w:rPr>
          <w:rFonts w:ascii="Times" w:hAnsi="Times"/>
        </w:rPr>
        <w:t xml:space="preserve"> the development of the </w:t>
      </w:r>
      <w:r w:rsidRPr="00013DCF">
        <w:rPr>
          <w:rStyle w:val="DottedUnderline"/>
          <w:rFonts w:ascii="Times" w:hAnsi="Times"/>
        </w:rPr>
        <w:t xml:space="preserve">Prompt </w:t>
      </w:r>
      <w:r w:rsidRPr="00013DCF">
        <w:rPr>
          <w:rStyle w:val="DebateUnderline"/>
          <w:rFonts w:ascii="Times" w:hAnsi="Times"/>
        </w:rPr>
        <w:t>Global Strike, a strategic missile armed with a conventional warhead that could be launched in as little as 60 minutes for use against ta</w:t>
      </w:r>
      <w:r w:rsidRPr="00013DCF">
        <w:rPr>
          <w:rStyle w:val="DebateUnderline"/>
          <w:rFonts w:ascii="Times" w:hAnsi="Times"/>
        </w:rPr>
        <w:t>rgets such as a terrorist stronghold when other</w:t>
      </w:r>
      <w:r w:rsidRPr="00013DCF">
        <w:rPr>
          <w:rFonts w:ascii="Times" w:hAnsi="Times"/>
        </w:rPr>
        <w:t xml:space="preserve"> U.S. </w:t>
      </w:r>
      <w:r w:rsidRPr="00013DCF">
        <w:rPr>
          <w:rStyle w:val="DebateUnderline"/>
          <w:rFonts w:ascii="Times" w:hAnsi="Times"/>
        </w:rPr>
        <w:t>forces are not immediately available</w:t>
      </w:r>
      <w:r w:rsidRPr="00013DCF">
        <w:rPr>
          <w:rFonts w:ascii="Times" w:hAnsi="Times"/>
        </w:rPr>
        <w:t>. The treaty also fails to account for Russia’s enormous tactical nuclear arsenal, which might be up to 10 times larger than America’s.</w:t>
      </w:r>
    </w:p>
    <w:p w:rsidR="0034079D" w:rsidRPr="00013DCF" w:rsidRDefault="00FA5F88" w:rsidP="0034079D">
      <w:pPr>
        <w:pStyle w:val="Nothing"/>
        <w:rPr>
          <w:rFonts w:ascii="Times" w:hAnsi="Times"/>
        </w:rPr>
      </w:pPr>
      <w:r w:rsidRPr="00013DCF">
        <w:rPr>
          <w:rFonts w:ascii="Times" w:hAnsi="Times"/>
        </w:rPr>
        <w:br w:type="page"/>
      </w:r>
    </w:p>
    <w:p w:rsidR="0034079D" w:rsidRPr="00013DCF" w:rsidRDefault="00FA5F88" w:rsidP="0034079D">
      <w:pPr>
        <w:pStyle w:val="BlockHeadings"/>
      </w:pPr>
      <w:bookmarkStart w:id="4" w:name="_Toc141691031"/>
      <w:r w:rsidRPr="00013DCF">
        <w:t>Uniqueness – No Modernization</w:t>
      </w:r>
      <w:r w:rsidRPr="00013DCF">
        <w:t xml:space="preserve"> Spending</w:t>
      </w:r>
      <w:bookmarkEnd w:id="4"/>
      <w:r w:rsidRPr="00013DCF">
        <w:t xml:space="preserve"> </w:t>
      </w: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Modernization currently being cut – new savings will go to modernization.</w:t>
      </w:r>
    </w:p>
    <w:p w:rsidR="0034079D" w:rsidRPr="00013DCF" w:rsidRDefault="00FA5F88" w:rsidP="0034079D">
      <w:pPr>
        <w:pStyle w:val="Nothing"/>
        <w:rPr>
          <w:rFonts w:ascii="Times" w:hAnsi="Times"/>
        </w:rPr>
      </w:pPr>
    </w:p>
    <w:p w:rsidR="0034079D" w:rsidRPr="00013DCF" w:rsidRDefault="00FA5F88" w:rsidP="0034079D">
      <w:pPr>
        <w:pStyle w:val="Cites"/>
        <w:rPr>
          <w:rFonts w:ascii="Times" w:hAnsi="Times"/>
        </w:rPr>
      </w:pPr>
      <w:r w:rsidRPr="00013DCF">
        <w:rPr>
          <w:rStyle w:val="Author-Date"/>
          <w:rFonts w:ascii="Times" w:hAnsi="Times"/>
        </w:rPr>
        <w:t>Holmes</w:t>
      </w:r>
      <w:r w:rsidRPr="00013DCF">
        <w:rPr>
          <w:rFonts w:ascii="Times" w:hAnsi="Times"/>
        </w:rPr>
        <w:t>, Kim R. Vice President of Foreign and Defense Policy Studies at The Heritage Foundation, 6/14/</w:t>
      </w:r>
      <w:r w:rsidRPr="00013DCF">
        <w:rPr>
          <w:rStyle w:val="Author-Date"/>
          <w:rFonts w:ascii="Times" w:hAnsi="Times"/>
        </w:rPr>
        <w:t>10</w:t>
      </w:r>
      <w:r w:rsidRPr="00013DCF">
        <w:rPr>
          <w:rFonts w:ascii="Times" w:hAnsi="Times"/>
        </w:rPr>
        <w:t xml:space="preserve"> (The Case for Defense Spending, the Foundry, </w:t>
      </w:r>
      <w:hyperlink r:id="rId7" w:history="1">
        <w:r w:rsidRPr="00013DCF">
          <w:rPr>
            <w:rStyle w:val="Hyperlink"/>
            <w:rFonts w:ascii="Times" w:hAnsi="Times"/>
          </w:rPr>
          <w:t>http://blog.heritage.org/2010/06/14/the-case-for-defense-spending/)ZDM</w:t>
        </w:r>
      </w:hyperlink>
    </w:p>
    <w:p w:rsidR="0034079D" w:rsidRPr="00013DCF" w:rsidRDefault="00FA5F88" w:rsidP="0034079D">
      <w:pPr>
        <w:pStyle w:val="Cards"/>
        <w:rPr>
          <w:rFonts w:ascii="Times" w:hAnsi="Times"/>
        </w:rPr>
      </w:pPr>
    </w:p>
    <w:p w:rsidR="0034079D" w:rsidRPr="00013DCF" w:rsidRDefault="00FA5F88" w:rsidP="0034079D">
      <w:pPr>
        <w:pStyle w:val="Cards"/>
        <w:rPr>
          <w:rStyle w:val="DebateUnderline"/>
          <w:rFonts w:ascii="Times" w:hAnsi="Times"/>
          <w:u w:val="none"/>
        </w:rPr>
      </w:pPr>
      <w:r w:rsidRPr="00013DCF">
        <w:rPr>
          <w:rFonts w:ascii="Times" w:hAnsi="Times"/>
        </w:rPr>
        <w:t xml:space="preserve">The country is drowning in red ink. </w:t>
      </w:r>
      <w:r w:rsidRPr="00013DCF">
        <w:rPr>
          <w:rStyle w:val="DebateUnderline"/>
          <w:rFonts w:ascii="Times" w:hAnsi="Times"/>
        </w:rPr>
        <w:t>A revolt against rising debt is unleashing a grass roots movement to curb spendi</w:t>
      </w:r>
      <w:r w:rsidRPr="00013DCF">
        <w:rPr>
          <w:rStyle w:val="DebateUnderline"/>
          <w:rFonts w:ascii="Times" w:hAnsi="Times"/>
        </w:rPr>
        <w:t>ng</w:t>
      </w:r>
      <w:r w:rsidRPr="00013DCF">
        <w:rPr>
          <w:rFonts w:ascii="Times" w:hAnsi="Times"/>
        </w:rPr>
        <w:t xml:space="preserve">. Conservatives all across America are deeply concerned that unless we can get spending under control, we will forever lose our country. </w:t>
      </w:r>
      <w:r w:rsidRPr="00013DCF">
        <w:rPr>
          <w:rStyle w:val="DebateUnderline"/>
          <w:rFonts w:ascii="Times" w:hAnsi="Times"/>
        </w:rPr>
        <w:t>This is hardly an environment conducive to making the case for more defense spending.</w:t>
      </w:r>
      <w:r w:rsidRPr="00013DCF">
        <w:rPr>
          <w:rFonts w:ascii="Times" w:hAnsi="Times"/>
        </w:rPr>
        <w:t xml:space="preserve"> To make matters worse </w:t>
      </w:r>
      <w:r w:rsidRPr="00013DCF">
        <w:rPr>
          <w:rStyle w:val="DebateUnderline"/>
          <w:rFonts w:ascii="Times" w:hAnsi="Times"/>
        </w:rPr>
        <w:t>the D</w:t>
      </w:r>
      <w:r w:rsidRPr="00013DCF">
        <w:rPr>
          <w:rStyle w:val="DebateUnderline"/>
          <w:rFonts w:ascii="Times" w:hAnsi="Times"/>
          <w:u w:val="none"/>
        </w:rPr>
        <w:t>epar</w:t>
      </w:r>
      <w:r w:rsidRPr="00013DCF">
        <w:rPr>
          <w:rStyle w:val="DebateUnderline"/>
          <w:rFonts w:ascii="Times" w:hAnsi="Times"/>
          <w:u w:val="none"/>
        </w:rPr>
        <w:t xml:space="preserve">tment </w:t>
      </w:r>
      <w:r w:rsidRPr="00013DCF">
        <w:rPr>
          <w:rStyle w:val="DebateUnderline"/>
          <w:rFonts w:ascii="Times" w:hAnsi="Times"/>
        </w:rPr>
        <w:t>o</w:t>
      </w:r>
      <w:r w:rsidRPr="00013DCF">
        <w:rPr>
          <w:rFonts w:ascii="Times" w:hAnsi="Times"/>
        </w:rPr>
        <w:t xml:space="preserve">f </w:t>
      </w:r>
      <w:r w:rsidRPr="00013DCF">
        <w:rPr>
          <w:rStyle w:val="DebateUnderline"/>
          <w:rFonts w:ascii="Times" w:hAnsi="Times"/>
        </w:rPr>
        <w:t>D</w:t>
      </w:r>
      <w:r w:rsidRPr="00013DCF">
        <w:rPr>
          <w:rFonts w:ascii="Times" w:hAnsi="Times"/>
        </w:rPr>
        <w:t xml:space="preserve">efense </w:t>
      </w:r>
      <w:r w:rsidRPr="00013DCF">
        <w:rPr>
          <w:rStyle w:val="DebateUnderline"/>
          <w:rFonts w:ascii="Times" w:hAnsi="Times"/>
        </w:rPr>
        <w:t>is in</w:t>
      </w:r>
      <w:r w:rsidRPr="00013DCF">
        <w:rPr>
          <w:rFonts w:ascii="Times" w:hAnsi="Times"/>
        </w:rPr>
        <w:t xml:space="preserve"> the </w:t>
      </w:r>
      <w:r w:rsidRPr="00013DCF">
        <w:rPr>
          <w:rStyle w:val="DebateUnderline"/>
          <w:rFonts w:ascii="Times" w:hAnsi="Times"/>
        </w:rPr>
        <w:t>hands</w:t>
      </w:r>
      <w:r w:rsidRPr="00013DCF">
        <w:rPr>
          <w:rFonts w:ascii="Times" w:hAnsi="Times"/>
        </w:rPr>
        <w:t xml:space="preserve"> of an administration that </w:t>
      </w:r>
      <w:r w:rsidRPr="00013DCF">
        <w:rPr>
          <w:rStyle w:val="DebateUnderline"/>
          <w:rFonts w:ascii="Times" w:hAnsi="Times"/>
        </w:rPr>
        <w:t>conservatives do not trust</w:t>
      </w:r>
      <w:r w:rsidRPr="00013DCF">
        <w:rPr>
          <w:rFonts w:ascii="Times" w:hAnsi="Times"/>
        </w:rPr>
        <w:t xml:space="preserve">. It’s understandable that </w:t>
      </w:r>
      <w:r w:rsidRPr="00013DCF">
        <w:rPr>
          <w:rStyle w:val="DebateUnderline"/>
          <w:rFonts w:ascii="Times" w:hAnsi="Times"/>
        </w:rPr>
        <w:t>they would not</w:t>
      </w:r>
      <w:r w:rsidRPr="00013DCF">
        <w:rPr>
          <w:rFonts w:ascii="Times" w:hAnsi="Times"/>
        </w:rPr>
        <w:t xml:space="preserve"> want to appear to </w:t>
      </w:r>
      <w:r w:rsidRPr="00013DCF">
        <w:rPr>
          <w:rStyle w:val="DebateUnderline"/>
          <w:rFonts w:ascii="Times" w:hAnsi="Times"/>
        </w:rPr>
        <w:t>give a “blank check” to the</w:t>
      </w:r>
      <w:r w:rsidRPr="00013DCF">
        <w:rPr>
          <w:rFonts w:ascii="Times" w:hAnsi="Times"/>
        </w:rPr>
        <w:t xml:space="preserve"> very </w:t>
      </w:r>
      <w:r w:rsidRPr="00013DCF">
        <w:rPr>
          <w:rStyle w:val="DebateUnderline"/>
          <w:rFonts w:ascii="Times" w:hAnsi="Times"/>
        </w:rPr>
        <w:t>administration</w:t>
      </w:r>
      <w:r w:rsidRPr="00013DCF">
        <w:rPr>
          <w:rFonts w:ascii="Times" w:hAnsi="Times"/>
        </w:rPr>
        <w:t xml:space="preserve"> that is </w:t>
      </w:r>
      <w:r w:rsidRPr="00013DCF">
        <w:rPr>
          <w:rStyle w:val="DebateUnderline"/>
          <w:rFonts w:ascii="Times" w:hAnsi="Times"/>
        </w:rPr>
        <w:t>busting the budget with out of control domestic spendin</w:t>
      </w:r>
      <w:r w:rsidRPr="00013DCF">
        <w:rPr>
          <w:rStyle w:val="DebateUnderline"/>
          <w:rFonts w:ascii="Times" w:hAnsi="Times"/>
        </w:rPr>
        <w:t>g.</w:t>
      </w:r>
      <w:r w:rsidRPr="00013DCF">
        <w:rPr>
          <w:rFonts w:ascii="Times" w:hAnsi="Times"/>
        </w:rPr>
        <w:t xml:space="preserve"> The bottom line is that </w:t>
      </w:r>
      <w:r w:rsidRPr="00013DCF">
        <w:rPr>
          <w:rStyle w:val="DebateUnderline"/>
          <w:rFonts w:ascii="Times" w:hAnsi="Times"/>
        </w:rPr>
        <w:t>the Obama administration plans defense budget cuts that will weaken future necessary modernization and other programs.</w:t>
      </w:r>
      <w:r w:rsidRPr="00013DCF">
        <w:rPr>
          <w:rFonts w:ascii="Times" w:hAnsi="Times"/>
        </w:rPr>
        <w:t xml:space="preserve"> Under their plans, </w:t>
      </w:r>
      <w:r w:rsidRPr="00013DCF">
        <w:rPr>
          <w:rStyle w:val="DebateUnderline"/>
          <w:rFonts w:ascii="Times" w:hAnsi="Times"/>
        </w:rPr>
        <w:t>there is no way the U.S. can build the weapons and systems necessary to keep America safe i</w:t>
      </w:r>
      <w:r w:rsidRPr="00013DCF">
        <w:rPr>
          <w:rStyle w:val="DebateUnderline"/>
          <w:rFonts w:ascii="Times" w:hAnsi="Times"/>
        </w:rPr>
        <w:t xml:space="preserve">n the coming decades. There are simply not enough “savings” in cutting “waste, fraud and abuse” in Obama’s defense budget to make up for his cuts in modernization and other programs. </w:t>
      </w:r>
      <w:r w:rsidRPr="00013DCF">
        <w:rPr>
          <w:rFonts w:ascii="Times" w:hAnsi="Times"/>
        </w:rPr>
        <w:t xml:space="preserve">The right question for conservatives </w:t>
      </w:r>
      <w:r w:rsidRPr="00013DCF">
        <w:rPr>
          <w:rFonts w:ascii="Times" w:hAnsi="Times" w:cs="Microsoft Sans Serif"/>
        </w:rPr>
        <w:t>i</w:t>
      </w:r>
      <w:r w:rsidRPr="00013DCF">
        <w:rPr>
          <w:rFonts w:ascii="Times" w:hAnsi="Times"/>
        </w:rPr>
        <w:t>s</w:t>
      </w:r>
      <w:r w:rsidRPr="00013DCF">
        <w:rPr>
          <w:rFonts w:ascii="Times" w:hAnsi="Times" w:cs="Microsoft Sans Serif"/>
        </w:rPr>
        <w:t xml:space="preserve"> </w:t>
      </w:r>
      <w:r w:rsidRPr="00013DCF">
        <w:rPr>
          <w:rFonts w:ascii="Times" w:hAnsi="Times"/>
        </w:rPr>
        <w:t>n</w:t>
      </w:r>
      <w:r w:rsidRPr="00013DCF">
        <w:rPr>
          <w:rFonts w:ascii="Times" w:hAnsi="Times" w:cs="Microsoft Sans Serif"/>
        </w:rPr>
        <w:t>o</w:t>
      </w:r>
      <w:r w:rsidRPr="00013DCF">
        <w:rPr>
          <w:rFonts w:ascii="Times" w:hAnsi="Times"/>
        </w:rPr>
        <w:t>t</w:t>
      </w:r>
      <w:r w:rsidRPr="00013DCF">
        <w:rPr>
          <w:rFonts w:ascii="Times" w:hAnsi="Times" w:cs="Verdana"/>
        </w:rPr>
        <w:t xml:space="preserve"> </w:t>
      </w:r>
      <w:r w:rsidRPr="00013DCF">
        <w:rPr>
          <w:rFonts w:ascii="Times" w:hAnsi="Times"/>
        </w:rPr>
        <w:t>how muc</w:t>
      </w:r>
      <w:r w:rsidRPr="00013DCF">
        <w:rPr>
          <w:rFonts w:ascii="Times" w:eastAsia="メイリオ" w:hAnsi="Times" w:cs="メイリオ" w:hint="eastAsia"/>
        </w:rPr>
        <w:t>h</w:t>
      </w:r>
      <w:r w:rsidRPr="00013DCF">
        <w:rPr>
          <w:rFonts w:ascii="Times" w:hAnsi="Times"/>
        </w:rPr>
        <w:t xml:space="preserve"> the Pentagon’s budge</w:t>
      </w:r>
      <w:r w:rsidRPr="00013DCF">
        <w:rPr>
          <w:rFonts w:ascii="Times" w:hAnsi="Times"/>
        </w:rPr>
        <w:t>t sh</w:t>
      </w:r>
      <w:r w:rsidRPr="00013DCF">
        <w:rPr>
          <w:rFonts w:ascii="Times" w:eastAsia="メイリオ" w:hAnsi="Times" w:cs="Neo3Symbol"/>
        </w:rPr>
        <w:t>o</w:t>
      </w:r>
      <w:r w:rsidRPr="00013DCF">
        <w:rPr>
          <w:rFonts w:ascii="Times" w:hAnsi="Times"/>
        </w:rPr>
        <w:t>uld be cut in order to contribute to overall budget reductions, but which programs, projects and personnel are needed to defend the country. After we’ve done that, we can then cost i</w:t>
      </w:r>
      <w:r w:rsidRPr="00013DCF">
        <w:rPr>
          <w:rFonts w:ascii="Times" w:hAnsi="Times" w:cs="Microsoft Sans Serif"/>
        </w:rPr>
        <w:t>t</w:t>
      </w:r>
      <w:r w:rsidRPr="00013DCF">
        <w:rPr>
          <w:rFonts w:ascii="Times" w:hAnsi="Times"/>
        </w:rPr>
        <w:t xml:space="preserve"> out to inc</w:t>
      </w:r>
      <w:r w:rsidRPr="00013DCF">
        <w:rPr>
          <w:rFonts w:ascii="Times" w:eastAsia="MS PGothic" w:hAnsi="Times" w:cs="MS PGothic" w:hint="eastAsia"/>
        </w:rPr>
        <w:t>l</w:t>
      </w:r>
      <w:r w:rsidRPr="00013DCF">
        <w:rPr>
          <w:rFonts w:ascii="Times" w:hAnsi="Times"/>
        </w:rPr>
        <w:t>u</w:t>
      </w:r>
      <w:r w:rsidRPr="00013DCF">
        <w:rPr>
          <w:rFonts w:ascii="Times" w:eastAsia="MS PGothic" w:hAnsi="Times" w:cs="Microsoft Sans Serif"/>
        </w:rPr>
        <w:t>d</w:t>
      </w:r>
      <w:r w:rsidRPr="00013DCF">
        <w:rPr>
          <w:rFonts w:ascii="Times" w:hAnsi="Times"/>
        </w:rPr>
        <w:t>e e</w:t>
      </w:r>
      <w:r w:rsidRPr="00013DCF">
        <w:rPr>
          <w:rFonts w:ascii="Times" w:eastAsia="MS PGothic" w:hAnsi="Times" w:cs="Microsoft Sans Serif"/>
        </w:rPr>
        <w:t>f</w:t>
      </w:r>
      <w:r w:rsidRPr="00013DCF">
        <w:rPr>
          <w:rFonts w:ascii="Times" w:hAnsi="Times"/>
        </w:rPr>
        <w:t xml:space="preserve">ficiencies. </w:t>
      </w:r>
      <w:r w:rsidRPr="00013DCF">
        <w:rPr>
          <w:rStyle w:val="DebateUnderline"/>
          <w:rFonts w:ascii="Times" w:eastAsia="新細明體" w:hAnsi="Times" w:cs="新細明體" w:hint="eastAsia"/>
        </w:rPr>
        <w:t>A</w:t>
      </w:r>
      <w:r w:rsidRPr="00013DCF">
        <w:rPr>
          <w:rStyle w:val="DebateUnderline"/>
          <w:rFonts w:ascii="Times" w:eastAsia="ヒラギノ角ゴ StdN W8" w:hAnsi="Times" w:cs="ヒラギノ角ゴ StdN W8" w:hint="eastAsia"/>
        </w:rPr>
        <w:t>n</w:t>
      </w:r>
      <w:r w:rsidRPr="00013DCF">
        <w:rPr>
          <w:rStyle w:val="DebateUnderline"/>
          <w:rFonts w:ascii="Times" w:eastAsia="新細明體" w:hAnsi="Times" w:cs="新細明體" w:hint="eastAsia"/>
        </w:rPr>
        <w:t>y</w:t>
      </w:r>
      <w:r w:rsidRPr="00013DCF">
        <w:rPr>
          <w:rStyle w:val="DebateUnderline"/>
          <w:rFonts w:ascii="Times" w:hAnsi="Times"/>
        </w:rPr>
        <w:t xml:space="preserve"> saving</w:t>
      </w:r>
      <w:r w:rsidRPr="00013DCF">
        <w:rPr>
          <w:rStyle w:val="DebateUnderline"/>
          <w:rFonts w:ascii="Times" w:eastAsia="ヒラギノ角ゴ StdN W8" w:hAnsi="Times" w:cs="ヒラギノ角ゴ StdN W8" w:hint="eastAsia"/>
        </w:rPr>
        <w:t>s</w:t>
      </w:r>
      <w:r w:rsidRPr="00013DCF">
        <w:rPr>
          <w:rStyle w:val="DebateUnderline"/>
          <w:rFonts w:ascii="Times" w:hAnsi="Times"/>
        </w:rPr>
        <w:t xml:space="preserve"> t</w:t>
      </w:r>
      <w:r w:rsidRPr="00013DCF">
        <w:rPr>
          <w:rStyle w:val="DebateUnderline"/>
          <w:rFonts w:ascii="Times" w:eastAsia="ヒラギノ角ゴ StdN W8" w:hAnsi="Times" w:cs="Microsoft Sans Serif"/>
        </w:rPr>
        <w:t>h</w:t>
      </w:r>
      <w:r w:rsidRPr="00013DCF">
        <w:rPr>
          <w:rStyle w:val="DebateUnderline"/>
          <w:rFonts w:ascii="Times" w:hAnsi="Times"/>
        </w:rPr>
        <w:t xml:space="preserve">at </w:t>
      </w:r>
      <w:r w:rsidRPr="00013DCF">
        <w:rPr>
          <w:rStyle w:val="DebateUnderline"/>
          <w:rFonts w:ascii="Times" w:eastAsia="新細明體" w:hAnsi="Times" w:cs="新細明體" w:hint="eastAsia"/>
        </w:rPr>
        <w:t>c</w:t>
      </w:r>
      <w:r w:rsidRPr="00013DCF">
        <w:rPr>
          <w:rStyle w:val="DebateUnderline"/>
          <w:rFonts w:ascii="Times" w:eastAsia="ヒラギノ角ゴ StdN W8" w:hAnsi="Times" w:cs="ヒラギノ角ゴ StdN W8" w:hint="eastAsia"/>
        </w:rPr>
        <w:t>an</w:t>
      </w:r>
      <w:r w:rsidRPr="00013DCF">
        <w:rPr>
          <w:rStyle w:val="DebateUnderline"/>
          <w:rFonts w:ascii="Times" w:eastAsia="MS PGothic" w:hAnsi="Times" w:cs="MS PGothic" w:hint="eastAsia"/>
        </w:rPr>
        <w:t xml:space="preserve"> </w:t>
      </w:r>
      <w:r w:rsidRPr="00013DCF">
        <w:rPr>
          <w:rStyle w:val="DebateUnderline"/>
          <w:rFonts w:ascii="Times" w:eastAsia="ヒラギノ角ゴ StdN W8" w:hAnsi="Times" w:cs="ヒラギノ角ゴ StdN W8" w:hint="eastAsia"/>
        </w:rPr>
        <w:t>b</w:t>
      </w:r>
      <w:r w:rsidRPr="00013DCF">
        <w:rPr>
          <w:rStyle w:val="DebateUnderline"/>
          <w:rFonts w:ascii="Times" w:eastAsia="儷宋 Pro" w:hAnsi="Times" w:cs="儷宋 Pro" w:hint="eastAsia"/>
        </w:rPr>
        <w:t xml:space="preserve">e </w:t>
      </w:r>
      <w:r w:rsidRPr="00013DCF">
        <w:rPr>
          <w:rStyle w:val="DebateUnderline"/>
          <w:rFonts w:ascii="Times" w:hAnsi="Times"/>
        </w:rPr>
        <w:t>a</w:t>
      </w:r>
      <w:r w:rsidRPr="00013DCF">
        <w:rPr>
          <w:rStyle w:val="DebateUnderline"/>
          <w:rFonts w:ascii="Times" w:eastAsia="ヒラギノ角ゴ StdN W8" w:hAnsi="Times" w:cs="ヒラギノ角ゴ StdN W8" w:hint="eastAsia"/>
        </w:rPr>
        <w:t>c</w:t>
      </w:r>
      <w:r w:rsidRPr="00013DCF">
        <w:rPr>
          <w:rStyle w:val="DebateUnderline"/>
          <w:rFonts w:ascii="Times" w:eastAsia="바탕" w:hAnsi="Times" w:cs="바탕" w:hint="eastAsia"/>
        </w:rPr>
        <w:t>hie</w:t>
      </w:r>
      <w:r w:rsidRPr="00013DCF">
        <w:rPr>
          <w:rStyle w:val="DebateUnderline"/>
          <w:rFonts w:ascii="Times" w:hAnsi="Times"/>
        </w:rPr>
        <w:t>v</w:t>
      </w:r>
      <w:r w:rsidRPr="00013DCF">
        <w:rPr>
          <w:rStyle w:val="DebateUnderline"/>
          <w:rFonts w:ascii="Times" w:eastAsia="바탕" w:hAnsi="Times" w:cs="MS Reference Sans Serif"/>
        </w:rPr>
        <w:t>e</w:t>
      </w:r>
      <w:r w:rsidRPr="00013DCF">
        <w:rPr>
          <w:rStyle w:val="DebateUnderline"/>
          <w:rFonts w:ascii="Times" w:eastAsia="바탕" w:hAnsi="Times" w:cs="Microsoft Sans Serif"/>
        </w:rPr>
        <w:t>d</w:t>
      </w:r>
      <w:r w:rsidRPr="00013DCF">
        <w:rPr>
          <w:rStyle w:val="DebateUnderline"/>
          <w:rFonts w:ascii="Times" w:eastAsia="바탕" w:hAnsi="Times" w:cs="바탕" w:hint="eastAsia"/>
        </w:rPr>
        <w:t xml:space="preserve"> </w:t>
      </w:r>
      <w:r w:rsidRPr="00013DCF">
        <w:rPr>
          <w:rStyle w:val="DebateUnderline"/>
          <w:rFonts w:ascii="Times" w:hAnsi="Times"/>
        </w:rPr>
        <w:t>i</w:t>
      </w:r>
      <w:r w:rsidRPr="00013DCF">
        <w:rPr>
          <w:rStyle w:val="DebateUnderline"/>
          <w:rFonts w:ascii="Times" w:eastAsia="바탕" w:hAnsi="Times" w:cs="바탕" w:hint="eastAsia"/>
        </w:rPr>
        <w:t>n</w:t>
      </w:r>
      <w:r w:rsidRPr="00013DCF">
        <w:rPr>
          <w:rStyle w:val="DebateUnderline"/>
          <w:rFonts w:ascii="Times" w:hAnsi="Times"/>
        </w:rPr>
        <w:t xml:space="preserve"> </w:t>
      </w:r>
      <w:r w:rsidRPr="00013DCF">
        <w:rPr>
          <w:rStyle w:val="DebateUnderline"/>
          <w:rFonts w:ascii="Times" w:eastAsia="바탕" w:hAnsi="Times" w:cs="바탕" w:hint="eastAsia"/>
        </w:rPr>
        <w:t>r</w:t>
      </w:r>
      <w:r w:rsidRPr="00013DCF">
        <w:rPr>
          <w:rStyle w:val="DebateUnderline"/>
          <w:rFonts w:ascii="Times" w:eastAsia="ヒラギノ丸ゴ Pro W4" w:hAnsi="Times" w:cs="ヒラギノ丸ゴ Pro W4" w:hint="eastAsia"/>
        </w:rPr>
        <w:t>e</w:t>
      </w:r>
      <w:r w:rsidRPr="00013DCF">
        <w:rPr>
          <w:rStyle w:val="DebateUnderline"/>
          <w:rFonts w:ascii="Times" w:hAnsi="Times"/>
        </w:rPr>
        <w:t>fo</w:t>
      </w:r>
      <w:r w:rsidRPr="00013DCF">
        <w:rPr>
          <w:rStyle w:val="DebateUnderline"/>
          <w:rFonts w:ascii="Times" w:eastAsia="ヒラギノ丸ゴ Pro W4" w:hAnsi="Times" w:cs="Arial"/>
        </w:rPr>
        <w:t>r</w:t>
      </w:r>
      <w:r w:rsidRPr="00013DCF">
        <w:rPr>
          <w:rStyle w:val="DebateUnderline"/>
          <w:rFonts w:ascii="Times" w:eastAsia="MS PGothic" w:hAnsi="Times" w:cs="MS PGothic" w:hint="eastAsia"/>
        </w:rPr>
        <w:t>m</w:t>
      </w:r>
      <w:r w:rsidRPr="00013DCF">
        <w:rPr>
          <w:rStyle w:val="DebateUnderline"/>
          <w:rFonts w:ascii="Times" w:hAnsi="Times"/>
        </w:rPr>
        <w:t>i</w:t>
      </w:r>
      <w:r w:rsidRPr="00013DCF">
        <w:rPr>
          <w:rStyle w:val="DebateUnderline"/>
          <w:rFonts w:ascii="Times" w:eastAsia="MS PGothic" w:hAnsi="Times" w:cs="Apple Symbols"/>
        </w:rPr>
        <w:t>n</w:t>
      </w:r>
      <w:r w:rsidRPr="00013DCF">
        <w:rPr>
          <w:rStyle w:val="DebateUnderline"/>
          <w:rFonts w:ascii="Times" w:eastAsia="新細明體" w:hAnsi="Times" w:cs="新細明體" w:hint="eastAsia"/>
        </w:rPr>
        <w:t>g</w:t>
      </w:r>
      <w:r w:rsidRPr="00013DCF">
        <w:rPr>
          <w:rStyle w:val="DebateUnderline"/>
          <w:rFonts w:ascii="Times" w:eastAsia="新細明體" w:hAnsi="Times" w:cs="MS Reference Sans Serif"/>
        </w:rPr>
        <w:t xml:space="preserve"> </w:t>
      </w:r>
      <w:r w:rsidRPr="00013DCF">
        <w:rPr>
          <w:rStyle w:val="DebateUnderline"/>
          <w:rFonts w:ascii="Times" w:eastAsia="新細明體" w:hAnsi="Times" w:cs="新細明體" w:hint="eastAsia"/>
        </w:rPr>
        <w:t>l</w:t>
      </w:r>
      <w:r w:rsidRPr="00013DCF">
        <w:rPr>
          <w:rStyle w:val="DebateUnderline"/>
          <w:rFonts w:ascii="Times" w:eastAsia="MS PGothic" w:hAnsi="Times" w:cs="MS PGothic" w:hint="eastAsia"/>
        </w:rPr>
        <w:t>o</w:t>
      </w:r>
      <w:r w:rsidRPr="00013DCF">
        <w:rPr>
          <w:rStyle w:val="DebateUnderline"/>
          <w:rFonts w:ascii="Times" w:hAnsi="Times"/>
        </w:rPr>
        <w:t>g</w:t>
      </w:r>
      <w:r w:rsidRPr="00013DCF">
        <w:rPr>
          <w:rStyle w:val="DebateUnderline"/>
          <w:rFonts w:ascii="Times" w:eastAsia="新細明體" w:hAnsi="Times" w:cs="新細明體" w:hint="eastAsia"/>
        </w:rPr>
        <w:t>i</w:t>
      </w:r>
      <w:r w:rsidRPr="00013DCF">
        <w:rPr>
          <w:rStyle w:val="DebateUnderline"/>
          <w:rFonts w:ascii="Times" w:eastAsia="바탕" w:hAnsi="Times" w:cs="바탕" w:hint="eastAsia"/>
        </w:rPr>
        <w:t>sti</w:t>
      </w:r>
      <w:r w:rsidRPr="00013DCF">
        <w:rPr>
          <w:rStyle w:val="DebateUnderline"/>
          <w:rFonts w:ascii="Times" w:eastAsia="ヒラギノ角ゴ StdN W8" w:hAnsi="Times" w:cs="ヒラギノ角ゴ StdN W8" w:hint="eastAsia"/>
        </w:rPr>
        <w:t>c</w:t>
      </w:r>
      <w:r w:rsidRPr="00013DCF">
        <w:rPr>
          <w:rStyle w:val="DebateUnderline"/>
          <w:rFonts w:ascii="Times" w:eastAsia="바탕" w:hAnsi="Times" w:cs="바탕" w:hint="eastAsia"/>
        </w:rPr>
        <w:t>s</w:t>
      </w:r>
      <w:r w:rsidRPr="00013DCF">
        <w:rPr>
          <w:rStyle w:val="DebateUnderline"/>
          <w:rFonts w:ascii="Times" w:hAnsi="Times"/>
        </w:rPr>
        <w:t xml:space="preserve"> </w:t>
      </w:r>
      <w:r w:rsidRPr="00013DCF">
        <w:rPr>
          <w:rStyle w:val="DebateUnderline"/>
          <w:rFonts w:ascii="Times" w:eastAsia="바탕" w:hAnsi="Times" w:cs="Apple Symbols"/>
        </w:rPr>
        <w:t>o</w:t>
      </w:r>
      <w:r w:rsidRPr="00013DCF">
        <w:rPr>
          <w:rStyle w:val="DebateUnderline"/>
          <w:rFonts w:ascii="Times" w:hAnsi="Times"/>
        </w:rPr>
        <w:t xml:space="preserve">r </w:t>
      </w:r>
      <w:r w:rsidRPr="00013DCF">
        <w:rPr>
          <w:rStyle w:val="DebateUnderline"/>
          <w:rFonts w:ascii="Times" w:eastAsia="바탕" w:hAnsi="Times" w:cs="바탕" w:hint="eastAsia"/>
        </w:rPr>
        <w:t>cut</w:t>
      </w:r>
      <w:r w:rsidRPr="00013DCF">
        <w:rPr>
          <w:rStyle w:val="DebateUnderline"/>
          <w:rFonts w:ascii="Times" w:eastAsia="ヒラギノ角ゴ StdN W8" w:hAnsi="Times" w:cs="ヒラギノ角ゴ StdN W8" w:hint="eastAsia"/>
        </w:rPr>
        <w:t>t</w:t>
      </w:r>
      <w:r w:rsidRPr="00013DCF">
        <w:rPr>
          <w:rStyle w:val="DebateUnderline"/>
          <w:rFonts w:ascii="Times" w:eastAsia="바탕" w:hAnsi="Times" w:cs="바탕" w:hint="eastAsia"/>
        </w:rPr>
        <w:t>i</w:t>
      </w:r>
      <w:r w:rsidRPr="00013DCF">
        <w:rPr>
          <w:rStyle w:val="DebateUnderline"/>
          <w:rFonts w:ascii="Times" w:eastAsia="新細明體" w:hAnsi="Times" w:cs="新細明體" w:hint="eastAsia"/>
        </w:rPr>
        <w:t>n</w:t>
      </w:r>
      <w:r w:rsidRPr="00013DCF">
        <w:rPr>
          <w:rStyle w:val="DebateUnderline"/>
          <w:rFonts w:ascii="Times" w:eastAsia="바탕" w:hAnsi="Times" w:cs="바탕" w:hint="eastAsia"/>
        </w:rPr>
        <w:t>g</w:t>
      </w:r>
      <w:r w:rsidRPr="00013DCF">
        <w:rPr>
          <w:rStyle w:val="DebateUnderline"/>
          <w:rFonts w:ascii="Times" w:eastAsia="ヒラギノ角ゴ StdN W8" w:hAnsi="Times" w:cs="ヒラギノ角ゴ StdN W8" w:hint="eastAsia"/>
        </w:rPr>
        <w:t xml:space="preserve"> </w:t>
      </w:r>
      <w:r w:rsidRPr="00013DCF">
        <w:rPr>
          <w:rStyle w:val="DebateUnderline"/>
          <w:rFonts w:ascii="Times" w:eastAsia="ヒラギノ角ゴ StdN W8" w:hAnsi="Times" w:cs="Arial"/>
        </w:rPr>
        <w:t>p</w:t>
      </w:r>
      <w:r w:rsidRPr="00013DCF">
        <w:rPr>
          <w:rStyle w:val="DebateUnderline"/>
          <w:rFonts w:ascii="Times" w:eastAsia="儷宋 Pro" w:hAnsi="Times" w:cs="儷宋 Pro" w:hint="eastAsia"/>
        </w:rPr>
        <w:t>e</w:t>
      </w:r>
      <w:r w:rsidRPr="00013DCF">
        <w:rPr>
          <w:rStyle w:val="DebateUnderline"/>
          <w:rFonts w:ascii="Times" w:hAnsi="Times"/>
        </w:rPr>
        <w:t>r</w:t>
      </w:r>
      <w:r w:rsidRPr="00013DCF">
        <w:rPr>
          <w:rStyle w:val="DebateUnderline"/>
          <w:rFonts w:ascii="Times" w:eastAsia="儷宋 Pro" w:hAnsi="Times" w:cs="Apple Symbols"/>
        </w:rPr>
        <w:t>s</w:t>
      </w:r>
      <w:r w:rsidRPr="00013DCF">
        <w:rPr>
          <w:rStyle w:val="DebateUnderline"/>
          <w:rFonts w:ascii="Times" w:eastAsia="#필기체" w:hAnsi="Times" w:cs="#필기체" w:hint="eastAsia"/>
        </w:rPr>
        <w:t>o</w:t>
      </w:r>
      <w:r w:rsidRPr="00013DCF">
        <w:rPr>
          <w:rStyle w:val="DebateUnderline"/>
          <w:rFonts w:ascii="Times" w:eastAsia="바탕" w:hAnsi="Times" w:cs="바탕" w:hint="eastAsia"/>
        </w:rPr>
        <w:t>nn</w:t>
      </w:r>
      <w:r w:rsidRPr="00013DCF">
        <w:rPr>
          <w:rStyle w:val="DebateUnderline"/>
          <w:rFonts w:ascii="Times" w:eastAsia="ヒラギノ角ゴ StdN W8" w:hAnsi="Times" w:cs="ヒラギノ角ゴ StdN W8" w:hint="eastAsia"/>
        </w:rPr>
        <w:t>e</w:t>
      </w:r>
      <w:r w:rsidRPr="00013DCF">
        <w:rPr>
          <w:rStyle w:val="DebateUnderline"/>
          <w:rFonts w:ascii="Times" w:eastAsia="华文细黑" w:hAnsi="Times" w:cs="华文细黑" w:hint="eastAsia"/>
        </w:rPr>
        <w:t>l</w:t>
      </w:r>
      <w:r w:rsidRPr="00013DCF">
        <w:rPr>
          <w:rStyle w:val="DebateUnderline"/>
          <w:rFonts w:ascii="Times" w:eastAsia="MS PGothic" w:hAnsi="Times" w:cs="MS PGothic" w:hint="eastAsia"/>
        </w:rPr>
        <w:t xml:space="preserve"> </w:t>
      </w:r>
      <w:r w:rsidRPr="00013DCF">
        <w:rPr>
          <w:rStyle w:val="DebateUnderline"/>
          <w:rFonts w:ascii="Times" w:eastAsia="新細明體" w:hAnsi="Times" w:cs="新細明體" w:hint="eastAsia"/>
        </w:rPr>
        <w:t>an</w:t>
      </w:r>
      <w:r w:rsidRPr="00013DCF">
        <w:rPr>
          <w:rStyle w:val="DebateUnderline"/>
          <w:rFonts w:ascii="Times" w:eastAsia="ヒラギノ角ゴ StdN W8" w:hAnsi="Times" w:cs="ヒラギノ角ゴ StdN W8" w:hint="eastAsia"/>
        </w:rPr>
        <w:t>d</w:t>
      </w:r>
      <w:r w:rsidRPr="00013DCF">
        <w:rPr>
          <w:rStyle w:val="DebateUnderline"/>
          <w:rFonts w:ascii="Times" w:eastAsia="新細明體" w:hAnsi="Times" w:cs="新細明體" w:hint="eastAsia"/>
        </w:rPr>
        <w:t xml:space="preserve"> </w:t>
      </w:r>
      <w:r w:rsidRPr="00013DCF">
        <w:rPr>
          <w:rStyle w:val="DebateUnderline"/>
          <w:rFonts w:ascii="Times" w:eastAsia="华文细黑" w:hAnsi="Times" w:cs="华文细黑" w:hint="eastAsia"/>
        </w:rPr>
        <w:t>b</w:t>
      </w:r>
      <w:r w:rsidRPr="00013DCF">
        <w:rPr>
          <w:rStyle w:val="DebateUnderline"/>
          <w:rFonts w:ascii="Times" w:hAnsi="Times"/>
        </w:rPr>
        <w:t>en</w:t>
      </w:r>
      <w:r w:rsidRPr="00013DCF">
        <w:rPr>
          <w:rStyle w:val="DebateUnderline"/>
          <w:rFonts w:ascii="Times" w:eastAsia="新細明體" w:hAnsi="Times" w:cs="新細明體" w:hint="eastAsia"/>
        </w:rPr>
        <w:t>e</w:t>
      </w:r>
      <w:r w:rsidRPr="00013DCF">
        <w:rPr>
          <w:rStyle w:val="DebateUnderline"/>
          <w:rFonts w:ascii="Times" w:eastAsia="바탕" w:hAnsi="Times" w:cs="바탕" w:hint="eastAsia"/>
        </w:rPr>
        <w:t>f</w:t>
      </w:r>
      <w:r w:rsidRPr="00013DCF">
        <w:rPr>
          <w:rStyle w:val="DebateUnderline"/>
          <w:rFonts w:ascii="Times" w:eastAsia="儷宋 Pro" w:hAnsi="Times" w:cs="儷宋 Pro" w:hint="eastAsia"/>
        </w:rPr>
        <w:t>i</w:t>
      </w:r>
      <w:r w:rsidRPr="00013DCF">
        <w:rPr>
          <w:rStyle w:val="DebateUnderline"/>
          <w:rFonts w:ascii="Times" w:hAnsi="Times"/>
        </w:rPr>
        <w:t>t</w:t>
      </w:r>
      <w:r w:rsidRPr="00013DCF">
        <w:rPr>
          <w:rStyle w:val="DebateUnderline"/>
          <w:rFonts w:ascii="Times" w:eastAsia="#필기체" w:hAnsi="Times" w:cs="#필기체" w:hint="eastAsia"/>
        </w:rPr>
        <w:t>s</w:t>
      </w:r>
      <w:r w:rsidRPr="00013DCF">
        <w:rPr>
          <w:rStyle w:val="DebateUnderline"/>
          <w:rFonts w:ascii="Times" w:eastAsia="华文细黑" w:hAnsi="Times" w:cs="华文细黑" w:hint="eastAsia"/>
        </w:rPr>
        <w:t xml:space="preserve"> </w:t>
      </w:r>
      <w:r w:rsidRPr="00013DCF">
        <w:rPr>
          <w:rStyle w:val="DebateUnderline"/>
          <w:rFonts w:ascii="Times" w:hAnsi="Times"/>
        </w:rPr>
        <w:t>s</w:t>
      </w:r>
      <w:r w:rsidRPr="00013DCF">
        <w:rPr>
          <w:rStyle w:val="DebateUnderline"/>
          <w:rFonts w:ascii="Times" w:eastAsia="新細明體" w:hAnsi="Times" w:cs="新細明體" w:hint="eastAsia"/>
        </w:rPr>
        <w:t>ho</w:t>
      </w:r>
      <w:r w:rsidRPr="00013DCF">
        <w:rPr>
          <w:rStyle w:val="DebateUnderline"/>
          <w:rFonts w:ascii="Times" w:hAnsi="Times"/>
        </w:rPr>
        <w:t>u</w:t>
      </w:r>
      <w:r w:rsidRPr="00013DCF">
        <w:rPr>
          <w:rStyle w:val="DebateUnderline"/>
          <w:rFonts w:ascii="Times" w:eastAsia="新細明體" w:hAnsi="Times" w:cs="新細明體" w:hint="eastAsia"/>
        </w:rPr>
        <w:t>l</w:t>
      </w:r>
      <w:r w:rsidRPr="00013DCF">
        <w:rPr>
          <w:rStyle w:val="DebateUnderline"/>
          <w:rFonts w:ascii="Times" w:hAnsi="Times"/>
        </w:rPr>
        <w:t>d</w:t>
      </w:r>
      <w:r w:rsidRPr="00013DCF">
        <w:rPr>
          <w:rStyle w:val="DebateUnderline"/>
          <w:rFonts w:ascii="Times" w:eastAsia="MS PGothic" w:hAnsi="Times" w:cs="MS PGothic" w:hint="eastAsia"/>
        </w:rPr>
        <w:t xml:space="preserve"> </w:t>
      </w:r>
      <w:r w:rsidRPr="00013DCF">
        <w:rPr>
          <w:rStyle w:val="DebateUnderline"/>
          <w:rFonts w:ascii="Times" w:hAnsi="Times"/>
        </w:rPr>
        <w:t xml:space="preserve">be </w:t>
      </w:r>
      <w:r w:rsidRPr="00013DCF">
        <w:rPr>
          <w:rStyle w:val="DebateUnderline"/>
          <w:rFonts w:ascii="Times" w:eastAsia="新細明體" w:hAnsi="Times" w:cs="新細明體" w:hint="eastAsia"/>
        </w:rPr>
        <w:t>us</w:t>
      </w:r>
      <w:r w:rsidRPr="00013DCF">
        <w:rPr>
          <w:rStyle w:val="DebateUnderline"/>
          <w:rFonts w:ascii="Times" w:eastAsia="바탕" w:hAnsi="Times" w:cs="바탕" w:hint="eastAsia"/>
        </w:rPr>
        <w:t>e</w:t>
      </w:r>
      <w:r w:rsidRPr="00013DCF">
        <w:rPr>
          <w:rStyle w:val="DebateUnderline"/>
          <w:rFonts w:ascii="Times" w:hAnsi="Times"/>
        </w:rPr>
        <w:t>d</w:t>
      </w:r>
      <w:r w:rsidRPr="00013DCF">
        <w:rPr>
          <w:rStyle w:val="DebateUnderline"/>
          <w:rFonts w:ascii="Times" w:eastAsia="儷宋 Pro" w:hAnsi="Times" w:cs="儷宋 Pro" w:hint="eastAsia"/>
        </w:rPr>
        <w:t xml:space="preserve"> </w:t>
      </w:r>
      <w:r w:rsidRPr="00013DCF">
        <w:rPr>
          <w:rStyle w:val="DebateUnderline"/>
          <w:rFonts w:ascii="Times" w:hAnsi="Times"/>
        </w:rPr>
        <w:t>t</w:t>
      </w:r>
      <w:r w:rsidRPr="00013DCF">
        <w:rPr>
          <w:rStyle w:val="DebateUnderline"/>
          <w:rFonts w:ascii="Times" w:eastAsia="儷宋 Pro" w:hAnsi="Times" w:cs="儷宋 Pro" w:hint="eastAsia"/>
        </w:rPr>
        <w:t>o</w:t>
      </w:r>
      <w:r w:rsidRPr="00013DCF">
        <w:rPr>
          <w:rStyle w:val="DebateUnderline"/>
          <w:rFonts w:ascii="Times" w:eastAsia="新細明體" w:hAnsi="Times" w:cs="新細明體" w:hint="eastAsia"/>
        </w:rPr>
        <w:t xml:space="preserve"> </w:t>
      </w:r>
      <w:r w:rsidRPr="00013DCF">
        <w:rPr>
          <w:rStyle w:val="DebateUnderline"/>
          <w:rFonts w:ascii="Times" w:hAnsi="Times"/>
        </w:rPr>
        <w:t>h</w:t>
      </w:r>
      <w:r w:rsidRPr="00013DCF">
        <w:rPr>
          <w:rStyle w:val="DebateUnderline"/>
          <w:rFonts w:ascii="Times" w:eastAsia="ヒラギノ角ゴ StdN W8" w:hAnsi="Times" w:cs="ヒラギノ角ゴ StdN W8" w:hint="eastAsia"/>
        </w:rPr>
        <w:t>e</w:t>
      </w:r>
      <w:r w:rsidRPr="00013DCF">
        <w:rPr>
          <w:rStyle w:val="DebateUnderline"/>
          <w:rFonts w:ascii="Times" w:eastAsia="MS PGothic" w:hAnsi="Times" w:cs="MS PGothic" w:hint="eastAsia"/>
        </w:rPr>
        <w:t>l</w:t>
      </w:r>
      <w:r w:rsidRPr="00013DCF">
        <w:rPr>
          <w:rStyle w:val="DebateUnderline"/>
          <w:rFonts w:ascii="Times" w:eastAsia="바탕" w:hAnsi="Times" w:cs="바탕" w:hint="eastAsia"/>
        </w:rPr>
        <w:t>p</w:t>
      </w:r>
      <w:r w:rsidRPr="00013DCF">
        <w:rPr>
          <w:rStyle w:val="DebateUnderline"/>
          <w:rFonts w:ascii="Times" w:eastAsia="新細明體" w:hAnsi="Times" w:cs="新細明體" w:hint="eastAsia"/>
        </w:rPr>
        <w:t xml:space="preserve"> </w:t>
      </w:r>
      <w:r w:rsidRPr="00013DCF">
        <w:rPr>
          <w:rStyle w:val="DebateUnderline"/>
          <w:rFonts w:ascii="Times" w:eastAsia="新細明體" w:hAnsi="Times" w:cs="Calibri"/>
        </w:rPr>
        <w:t>f</w:t>
      </w:r>
      <w:r w:rsidRPr="00013DCF">
        <w:rPr>
          <w:rStyle w:val="DebateUnderline"/>
          <w:rFonts w:ascii="Times" w:eastAsia="儷宋 Pro" w:hAnsi="Times" w:cs="儷宋 Pro" w:hint="eastAsia"/>
        </w:rPr>
        <w:t>u</w:t>
      </w:r>
      <w:r w:rsidRPr="00013DCF">
        <w:rPr>
          <w:rStyle w:val="DebateUnderline"/>
          <w:rFonts w:ascii="Times" w:eastAsia="新細明體" w:hAnsi="Times" w:cs="新細明體" w:hint="eastAsia"/>
        </w:rPr>
        <w:t>n</w:t>
      </w:r>
      <w:r w:rsidRPr="00013DCF">
        <w:rPr>
          <w:rStyle w:val="DebateUnderline"/>
          <w:rFonts w:ascii="Times" w:eastAsia="儷宋 Pro" w:hAnsi="Times" w:cs="儷宋 Pro" w:hint="eastAsia"/>
        </w:rPr>
        <w:t>d</w:t>
      </w:r>
      <w:r w:rsidRPr="00013DCF">
        <w:rPr>
          <w:rStyle w:val="DebateUnderline"/>
          <w:rFonts w:ascii="Times" w:hAnsi="Times"/>
        </w:rPr>
        <w:t xml:space="preserve"> the modernization programs and end strength needed to defend the country in the future.</w:t>
      </w:r>
    </w:p>
    <w:p w:rsidR="0034079D" w:rsidRPr="00013DCF" w:rsidRDefault="00FA5F88" w:rsidP="0034079D">
      <w:pPr>
        <w:pStyle w:val="Nothing"/>
        <w:rPr>
          <w:rFonts w:ascii="Times" w:hAnsi="Times"/>
        </w:rPr>
      </w:pP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 xml:space="preserve">Obama will cut spending- make system more efficient </w:t>
      </w:r>
    </w:p>
    <w:p w:rsidR="0034079D" w:rsidRPr="00013DCF" w:rsidRDefault="00FA5F88" w:rsidP="0034079D">
      <w:pPr>
        <w:pStyle w:val="Nothing"/>
        <w:rPr>
          <w:rFonts w:ascii="Times" w:hAnsi="Times"/>
        </w:rPr>
      </w:pPr>
      <w:r w:rsidRPr="00013DCF">
        <w:rPr>
          <w:rFonts w:ascii="Times" w:hAnsi="Times"/>
          <w:b/>
        </w:rPr>
        <w:t>RantRave | Published Opinion.</w:t>
      </w:r>
      <w:r w:rsidRPr="00013DCF">
        <w:rPr>
          <w:rFonts w:ascii="Times" w:hAnsi="Times"/>
        </w:rPr>
        <w:t xml:space="preserve"> </w:t>
      </w:r>
      <w:r w:rsidRPr="00013DCF">
        <w:rPr>
          <w:rFonts w:ascii="Times" w:hAnsi="Times"/>
          <w:b/>
        </w:rPr>
        <w:t>7/2</w:t>
      </w:r>
      <w:r w:rsidRPr="00013DCF">
        <w:rPr>
          <w:rFonts w:ascii="Times" w:hAnsi="Times"/>
          <w:b/>
        </w:rPr>
        <w:t>3</w:t>
      </w:r>
      <w:r w:rsidRPr="00013DCF">
        <w:rPr>
          <w:rFonts w:ascii="Times" w:hAnsi="Times"/>
        </w:rPr>
        <w:t xml:space="preserve"> (7/23/10, " Solutions Pt. 2 Small Government or Efficient Government ? ", http://www.rantrave.com/Rant/Solutions-Pt-2-Small-Government-or-Efficient-Government-.aspx)</w:t>
      </w:r>
    </w:p>
    <w:p w:rsidR="0034079D" w:rsidRPr="00013DCF" w:rsidRDefault="00FA5F88" w:rsidP="0034079D">
      <w:pPr>
        <w:pStyle w:val="Cards"/>
        <w:rPr>
          <w:rFonts w:ascii="Times" w:hAnsi="Times"/>
        </w:rPr>
      </w:pPr>
      <w:r w:rsidRPr="00013DCF">
        <w:rPr>
          <w:rFonts w:ascii="Times" w:hAnsi="Times"/>
        </w:rPr>
        <w:t xml:space="preserve">So how </w:t>
      </w:r>
      <w:r w:rsidRPr="00013DCF">
        <w:rPr>
          <w:rStyle w:val="DebateUnderline"/>
          <w:rFonts w:ascii="Times" w:hAnsi="Times"/>
        </w:rPr>
        <w:t>is Obama making these systems more efficient?</w:t>
      </w:r>
      <w:r w:rsidRPr="00013DCF">
        <w:rPr>
          <w:rFonts w:ascii="Times" w:hAnsi="Times"/>
        </w:rPr>
        <w:t xml:space="preserve"> Today he signed a bill to crack dow</w:t>
      </w:r>
      <w:r w:rsidRPr="00013DCF">
        <w:rPr>
          <w:rFonts w:ascii="Times" w:hAnsi="Times"/>
        </w:rPr>
        <w:t xml:space="preserve">n on waste. He said that this bill could save $50 billion a year in waste. Last month he ordered a "Do Not Pay" database to prevent payments to dead people. In the last three years $182 million dollars were sent to dead people. </w:t>
      </w:r>
      <w:r w:rsidRPr="00013DCF">
        <w:rPr>
          <w:rStyle w:val="DebateUnderline"/>
          <w:rFonts w:ascii="Times" w:hAnsi="Times"/>
        </w:rPr>
        <w:t>Obama has proposed a three-y</w:t>
      </w:r>
      <w:r w:rsidRPr="00013DCF">
        <w:rPr>
          <w:rStyle w:val="DebateUnderline"/>
          <w:rFonts w:ascii="Times" w:hAnsi="Times"/>
        </w:rPr>
        <w:t>ear freeze in spending</w:t>
      </w:r>
      <w:r w:rsidRPr="00013DCF">
        <w:rPr>
          <w:rFonts w:ascii="Times" w:hAnsi="Times"/>
          <w:b/>
        </w:rPr>
        <w:t xml:space="preserve"> </w:t>
      </w:r>
      <w:r w:rsidRPr="00013DCF">
        <w:rPr>
          <w:rFonts w:ascii="Times" w:hAnsi="Times"/>
        </w:rPr>
        <w:t xml:space="preserve">not tied to national security. </w:t>
      </w:r>
      <w:r w:rsidRPr="00013DCF">
        <w:rPr>
          <w:rStyle w:val="DebateUnderline"/>
          <w:rFonts w:ascii="Times" w:hAnsi="Times"/>
        </w:rPr>
        <w:t>He has instituted changes in how government contracts are awarded to save billions in such costs, and he has directed agencies to sell excess or underused real estate.</w:t>
      </w:r>
      <w:r w:rsidRPr="00013DCF">
        <w:rPr>
          <w:rStyle w:val="DebateUnderline"/>
          <w:rFonts w:ascii="Times" w:hAnsi="Times"/>
          <w:u w:val="none"/>
        </w:rPr>
        <w:t xml:space="preserve"> </w:t>
      </w:r>
      <w:r w:rsidRPr="00013DCF">
        <w:rPr>
          <w:rStyle w:val="DebateUnderline"/>
          <w:rFonts w:ascii="Times" w:hAnsi="Times"/>
        </w:rPr>
        <w:t>In May Obama signed the Weapons Sy</w:t>
      </w:r>
      <w:r w:rsidRPr="00013DCF">
        <w:rPr>
          <w:rStyle w:val="DebateUnderline"/>
          <w:rFonts w:ascii="Times" w:hAnsi="Times"/>
        </w:rPr>
        <w:t>stems Acquisition Reform Act,</w:t>
      </w:r>
      <w:r w:rsidRPr="00013DCF">
        <w:rPr>
          <w:rFonts w:ascii="Times" w:hAnsi="Times"/>
        </w:rPr>
        <w:t xml:space="preserve"> which </w:t>
      </w:r>
      <w:r w:rsidRPr="00013DCF">
        <w:rPr>
          <w:rStyle w:val="DebateUnderline"/>
          <w:rFonts w:ascii="Times" w:hAnsi="Times"/>
        </w:rPr>
        <w:t>will increase government oversight, save taxpayer dollars and spend defense funding more efficiently. Obama has also asked each arm of the military to come up with billions of dollars in savings.</w:t>
      </w:r>
      <w:r w:rsidRPr="00013DCF">
        <w:rPr>
          <w:rFonts w:ascii="Times" w:hAnsi="Times"/>
        </w:rPr>
        <w:t>These are all praiseworth</w:t>
      </w:r>
      <w:r w:rsidRPr="00013DCF">
        <w:rPr>
          <w:rFonts w:ascii="Times" w:hAnsi="Times"/>
        </w:rPr>
        <w:t>y efforts but the government needs to go much further in its efforts to pare down the bureaucracy, increase the efficiency, and yes make government smaller. Here are a few ideas that would make our broken government work better.</w:t>
      </w:r>
    </w:p>
    <w:p w:rsidR="0034079D" w:rsidRPr="00F160A7" w:rsidRDefault="00FA5F88" w:rsidP="0034079D">
      <w:pPr>
        <w:pStyle w:val="BlockHeadings"/>
        <w:rPr>
          <w:u w:val="single"/>
        </w:rPr>
      </w:pPr>
      <w:r w:rsidRPr="00F160A7">
        <w:br w:type="page"/>
      </w:r>
      <w:bookmarkStart w:id="5" w:name="_Toc141691032"/>
      <w:r w:rsidRPr="00F160A7">
        <w:rPr>
          <w:u w:val="single"/>
        </w:rPr>
        <w:t>************Link**********</w:t>
      </w:r>
      <w:r w:rsidRPr="00F160A7">
        <w:rPr>
          <w:u w:val="single"/>
        </w:rPr>
        <w:t>*</w:t>
      </w:r>
      <w:bookmarkEnd w:id="5"/>
    </w:p>
    <w:p w:rsidR="0034079D" w:rsidRPr="00013DCF" w:rsidRDefault="00FA5F88" w:rsidP="0034079D">
      <w:pPr>
        <w:pStyle w:val="BlockHeadings"/>
      </w:pPr>
      <w:bookmarkStart w:id="6" w:name="_Toc141686809"/>
      <w:r w:rsidRPr="00013DCF">
        <w:br w:type="page"/>
      </w:r>
      <w:bookmarkStart w:id="7" w:name="_Toc141691033"/>
      <w:r w:rsidRPr="00013DCF">
        <w:t xml:space="preserve">Link – Withdrawal </w:t>
      </w:r>
      <w:r>
        <w:sym w:font="Wingdings" w:char="F0E0"/>
      </w:r>
      <w:r w:rsidRPr="00013DCF">
        <w:t xml:space="preserve"> CPGS</w:t>
      </w:r>
      <w:bookmarkEnd w:id="7"/>
      <w:r w:rsidRPr="00013DCF">
        <w:t xml:space="preserve"> </w:t>
      </w:r>
    </w:p>
    <w:p w:rsidR="0034079D" w:rsidRPr="00F160A7" w:rsidRDefault="00FA5F88" w:rsidP="0034079D">
      <w:pPr>
        <w:pStyle w:val="Nothing"/>
      </w:pPr>
    </w:p>
    <w:p w:rsidR="0034079D" w:rsidRPr="00013DCF" w:rsidRDefault="00FA5F88" w:rsidP="0034079D">
      <w:pPr>
        <w:pStyle w:val="Tags"/>
        <w:rPr>
          <w:rFonts w:ascii="Times" w:hAnsi="Times"/>
        </w:rPr>
      </w:pPr>
      <w:r w:rsidRPr="00013DCF">
        <w:rPr>
          <w:rFonts w:ascii="Times" w:hAnsi="Times"/>
        </w:rPr>
        <w:t>Global strike capability is seen as a solution to base withdrawal.</w:t>
      </w:r>
    </w:p>
    <w:p w:rsidR="0034079D" w:rsidRPr="00013DCF" w:rsidRDefault="00FA5F88" w:rsidP="0034079D">
      <w:pPr>
        <w:pStyle w:val="Cites"/>
        <w:rPr>
          <w:rFonts w:ascii="Times" w:hAnsi="Times"/>
          <w:szCs w:val="20"/>
        </w:rPr>
      </w:pPr>
      <w:r w:rsidRPr="00013DCF">
        <w:rPr>
          <w:rStyle w:val="Author-Date"/>
          <w:rFonts w:ascii="Times" w:hAnsi="Times"/>
        </w:rPr>
        <w:t>O’Hanlon</w:t>
      </w:r>
      <w:r w:rsidRPr="00013DCF">
        <w:rPr>
          <w:rFonts w:ascii="Times" w:hAnsi="Times"/>
          <w:szCs w:val="20"/>
        </w:rPr>
        <w:t xml:space="preserve">, Micheal, </w:t>
      </w:r>
      <w:r w:rsidRPr="00013DCF">
        <w:rPr>
          <w:rFonts w:ascii="Times" w:hAnsi="Times"/>
          <w:color w:val="000000"/>
          <w:szCs w:val="20"/>
        </w:rPr>
        <w:t xml:space="preserve">senior fellow at The Brookings Institution, </w:t>
      </w:r>
      <w:r w:rsidRPr="00013DCF">
        <w:rPr>
          <w:rStyle w:val="Author-Date"/>
          <w:rFonts w:ascii="Times" w:hAnsi="Times"/>
        </w:rPr>
        <w:t>98</w:t>
      </w:r>
      <w:r w:rsidRPr="00013DCF">
        <w:rPr>
          <w:rFonts w:ascii="Times" w:hAnsi="Times"/>
          <w:color w:val="000000"/>
          <w:szCs w:val="20"/>
        </w:rPr>
        <w:t xml:space="preserve"> (</w:t>
      </w:r>
      <w:r w:rsidRPr="00013DCF">
        <w:rPr>
          <w:rFonts w:ascii="Times" w:hAnsi="Times"/>
          <w:szCs w:val="20"/>
        </w:rPr>
        <w:t xml:space="preserve">Can High Technology Bring U. S. Troops Home?, Foreign Policy, </w:t>
      </w:r>
      <w:r w:rsidRPr="00013DCF">
        <w:rPr>
          <w:rFonts w:ascii="Times" w:hAnsi="Times"/>
          <w:color w:val="3C3D46"/>
          <w:szCs w:val="20"/>
        </w:rPr>
        <w:t xml:space="preserve"> No. 113 (Winter, 1998-1999), </w:t>
      </w:r>
      <w:r w:rsidRPr="00013DCF">
        <w:rPr>
          <w:rFonts w:ascii="Times" w:hAnsi="Times"/>
          <w:color w:val="3C3D46"/>
          <w:szCs w:val="20"/>
        </w:rPr>
        <w:t>pp. 73-74)ZDM</w:t>
      </w:r>
    </w:p>
    <w:p w:rsidR="0034079D" w:rsidRPr="00013DCF" w:rsidRDefault="00FA5F88" w:rsidP="0034079D">
      <w:pPr>
        <w:pStyle w:val="Cites"/>
        <w:rPr>
          <w:rFonts w:ascii="Times" w:hAnsi="Times"/>
        </w:rPr>
      </w:pPr>
    </w:p>
    <w:p w:rsidR="0034079D" w:rsidRPr="00013DCF" w:rsidRDefault="00FA5F88" w:rsidP="0034079D">
      <w:pPr>
        <w:pStyle w:val="Cards"/>
        <w:rPr>
          <w:rFonts w:ascii="Times" w:hAnsi="Times"/>
        </w:rPr>
      </w:pPr>
      <w:r w:rsidRPr="00013DCF">
        <w:rPr>
          <w:rFonts w:ascii="Times" w:hAnsi="Times"/>
        </w:rPr>
        <w:t xml:space="preserve">The foreign-policy implications of an RMA could be broad and pro- found. Most notably, many of its proponents argue that </w:t>
      </w:r>
      <w:r w:rsidRPr="00013DCF">
        <w:rPr>
          <w:rStyle w:val="DebateUnderline"/>
          <w:rFonts w:ascii="Times" w:hAnsi="Times"/>
        </w:rPr>
        <w:t>with the United States able to strike at any potential enemy anywhere in the world, overseas military bases and deployme</w:t>
      </w:r>
      <w:r w:rsidRPr="00013DCF">
        <w:rPr>
          <w:rStyle w:val="DebateUnderline"/>
          <w:rFonts w:ascii="Times" w:hAnsi="Times"/>
        </w:rPr>
        <w:t>nts will become much less important</w:t>
      </w:r>
      <w:r w:rsidRPr="00013DCF">
        <w:rPr>
          <w:rFonts w:ascii="Times" w:hAnsi="Times"/>
        </w:rPr>
        <w:t xml:space="preserve">. Former RAND analyst and air force official Christopher Bowie writes that </w:t>
      </w:r>
      <w:r w:rsidRPr="00013DCF">
        <w:rPr>
          <w:rStyle w:val="DebateUnderline"/>
          <w:rFonts w:ascii="Times" w:hAnsi="Times"/>
        </w:rPr>
        <w:t>high-technology weaponry such as the B-2 bomber equipped with advanced munitions ".... would not need bases in theater ... raising the possibility</w:t>
      </w:r>
      <w:r w:rsidRPr="00013DCF">
        <w:rPr>
          <w:rStyle w:val="DebateUnderline"/>
          <w:rFonts w:ascii="Times" w:hAnsi="Times"/>
        </w:rPr>
        <w:t xml:space="preserve"> for conducting paralyzing and disarming blows from the United States</w:t>
      </w:r>
      <w:r w:rsidRPr="00013DCF">
        <w:rPr>
          <w:rFonts w:ascii="Times" w:hAnsi="Times"/>
        </w:rPr>
        <w:t xml:space="preserve">." The 1997 report of the congressionally mandated </w:t>
      </w:r>
      <w:r w:rsidRPr="00013DCF">
        <w:rPr>
          <w:rStyle w:val="DebateUnderline"/>
          <w:rFonts w:ascii="Times" w:hAnsi="Times"/>
        </w:rPr>
        <w:t>National Defense Panel envisions U.S.-based forces that could ". . . project significant power . .. within hours</w:t>
      </w:r>
      <w:r w:rsidRPr="00013DCF">
        <w:rPr>
          <w:rFonts w:ascii="Times" w:hAnsi="Times"/>
        </w:rPr>
        <w:t xml:space="preserve"> or days rather than mon</w:t>
      </w:r>
      <w:r w:rsidRPr="00013DCF">
        <w:rPr>
          <w:rFonts w:ascii="Times" w:hAnsi="Times"/>
        </w:rPr>
        <w:t xml:space="preserve">ths." The Pentagon's official line is that forward-presence levels will not change in the near future. But the various </w:t>
      </w:r>
      <w:r w:rsidRPr="00013DCF">
        <w:rPr>
          <w:rStyle w:val="DebateUnderline"/>
          <w:rFonts w:ascii="Times" w:hAnsi="Times"/>
        </w:rPr>
        <w:t>"vision" statements of the military services and chairman of the joint chiefs of staff all anticipate a much more agile, rapidly deployab</w:t>
      </w:r>
      <w:r w:rsidRPr="00013DCF">
        <w:rPr>
          <w:rStyle w:val="DebateUnderline"/>
          <w:rFonts w:ascii="Times" w:hAnsi="Times"/>
        </w:rPr>
        <w:t>le, automated, precise, and long-range strike forc</w:t>
      </w:r>
      <w:r w:rsidRPr="00013DCF">
        <w:rPr>
          <w:rFonts w:ascii="Times" w:hAnsi="Times"/>
        </w:rPr>
        <w:t>e by 2010 or 2020. This image of future warfare is understandably attractive to U.S. policymakers and military planners. Although the number of American forces based or deployed abroad has been reduced by m</w:t>
      </w:r>
      <w:r w:rsidRPr="00013DCF">
        <w:rPr>
          <w:rFonts w:ascii="Times" w:hAnsi="Times"/>
        </w:rPr>
        <w:t>ore than 50 percent from Cold War levels, they still account for about 250,000 uniformed personnel out of a total active-duty strength of 1.4 million. The cost of equipping, training, and paying these troops rep- resents about $50 billion of the $270 billi</w:t>
      </w:r>
      <w:r w:rsidRPr="00013DCF">
        <w:rPr>
          <w:rFonts w:ascii="Times" w:hAnsi="Times"/>
        </w:rPr>
        <w:t xml:space="preserve">on annual defense-spending total. Since most of these forces would be retained even if they had to be based in the United States, the additional costs of forward presence </w:t>
      </w:r>
      <w:r w:rsidRPr="00013DCF">
        <w:rPr>
          <w:rFonts w:ascii="Times" w:hAnsi="Times"/>
          <w:sz w:val="22"/>
          <w:szCs w:val="22"/>
        </w:rPr>
        <w:t>amount to a few billion dollars a year. But in an era of budget cutting, such expense</w:t>
      </w:r>
      <w:r w:rsidRPr="00013DCF">
        <w:rPr>
          <w:rFonts w:ascii="Times" w:hAnsi="Times"/>
          <w:sz w:val="22"/>
          <w:szCs w:val="22"/>
        </w:rPr>
        <w:t xml:space="preserve">s are not small, and other costs are even more significant. </w:t>
      </w:r>
      <w:r w:rsidRPr="00013DCF">
        <w:rPr>
          <w:rStyle w:val="DebateUnderline"/>
          <w:rFonts w:ascii="Times" w:hAnsi="Times"/>
        </w:rPr>
        <w:t>Troops in Korea</w:t>
      </w:r>
      <w:r w:rsidRPr="00013DCF">
        <w:rPr>
          <w:rFonts w:ascii="Times" w:hAnsi="Times"/>
          <w:sz w:val="22"/>
          <w:szCs w:val="22"/>
        </w:rPr>
        <w:t xml:space="preserve"> and Bosnia, most </w:t>
      </w:r>
      <w:r w:rsidRPr="00013DCF">
        <w:rPr>
          <w:rStyle w:val="DebateUnderline"/>
          <w:rFonts w:ascii="Times" w:hAnsi="Times"/>
        </w:rPr>
        <w:t>marines on Okinawa</w:t>
      </w:r>
      <w:r w:rsidRPr="00013DCF">
        <w:rPr>
          <w:rFonts w:ascii="Times" w:hAnsi="Times"/>
          <w:sz w:val="22"/>
          <w:szCs w:val="22"/>
        </w:rPr>
        <w:t xml:space="preserve">, air force pilots in Saudi Arabia, and navy sailors </w:t>
      </w:r>
      <w:r w:rsidRPr="00013DCF">
        <w:rPr>
          <w:rStyle w:val="DebateUnderline"/>
          <w:rFonts w:ascii="Times" w:hAnsi="Times"/>
        </w:rPr>
        <w:t>and</w:t>
      </w:r>
      <w:r w:rsidRPr="00013DCF">
        <w:rPr>
          <w:rFonts w:ascii="Times" w:hAnsi="Times"/>
          <w:sz w:val="22"/>
          <w:szCs w:val="22"/>
        </w:rPr>
        <w:t xml:space="preserve"> marines at sea face </w:t>
      </w:r>
      <w:r w:rsidRPr="00013DCF">
        <w:rPr>
          <w:rFonts w:ascii="Times" w:hAnsi="Times"/>
          <w:sz w:val="22"/>
          <w:szCs w:val="22"/>
          <w:shd w:val="clear" w:color="auto" w:fill="FFFFFF"/>
        </w:rPr>
        <w:t xml:space="preserve">months away from their families. </w:t>
      </w:r>
      <w:r w:rsidRPr="00013DCF">
        <w:rPr>
          <w:rStyle w:val="DebateUnderline"/>
          <w:rFonts w:ascii="Times" w:hAnsi="Times"/>
        </w:rPr>
        <w:t>Sizable deployments abroad are ofte</w:t>
      </w:r>
      <w:r w:rsidRPr="00013DCF">
        <w:rPr>
          <w:rStyle w:val="DebateUnderline"/>
          <w:rFonts w:ascii="Times" w:hAnsi="Times"/>
        </w:rPr>
        <w:t>n a source of irritation between the United States and its allies- forces on Okinawa are much less welcome than they once were</w:t>
      </w:r>
      <w:r w:rsidRPr="00013DCF">
        <w:rPr>
          <w:rFonts w:ascii="Times" w:hAnsi="Times"/>
          <w:sz w:val="22"/>
          <w:szCs w:val="22"/>
        </w:rPr>
        <w:t>, and the tragic accident in which a marine aircraft sent 20 skiers plummet- ing to their deaths prompted outrage throughout Italy</w:t>
      </w:r>
      <w:r w:rsidRPr="00013DCF">
        <w:rPr>
          <w:rFonts w:ascii="Times" w:hAnsi="Times"/>
          <w:sz w:val="22"/>
          <w:szCs w:val="22"/>
        </w:rPr>
        <w:t xml:space="preserve">. American military facilities are often lightning rods for popular discontent and can be focal points for terrorists, as evidenced by the deadly 1996 bombing against air force units in Saudi Arabia. How much nicer it would be if U.S. troops could stay at </w:t>
      </w:r>
      <w:r w:rsidRPr="00013DCF">
        <w:rPr>
          <w:rFonts w:ascii="Times" w:hAnsi="Times"/>
          <w:sz w:val="22"/>
          <w:szCs w:val="22"/>
        </w:rPr>
        <w:t>home until called upon in a crisis or conflict. Then, according to RMA believers, they could lash out rapidly, intercontinentally, and lethally from U.S. bases with spacepower, long-range airpower, and other elements of a so-called reconnaissance-strike co</w:t>
      </w:r>
      <w:r w:rsidRPr="00013DCF">
        <w:rPr>
          <w:rFonts w:ascii="Times" w:hAnsi="Times"/>
          <w:sz w:val="22"/>
          <w:szCs w:val="22"/>
        </w:rPr>
        <w:t xml:space="preserve">mplex-a term describing tomor- row's military that often crops up in reports and articles. </w:t>
      </w:r>
    </w:p>
    <w:p w:rsidR="0034079D" w:rsidRPr="00013DCF" w:rsidRDefault="00FA5F88" w:rsidP="0034079D">
      <w:pPr>
        <w:pStyle w:val="HiddenBlockHeader"/>
      </w:pPr>
      <w:r w:rsidRPr="00013DCF">
        <w:br w:type="page"/>
        <w:t xml:space="preserve">Link – Withdrawal </w:t>
      </w:r>
      <w:r>
        <w:sym w:font="Wingdings" w:char="F0E0"/>
      </w:r>
      <w:r w:rsidRPr="00013DCF">
        <w:t xml:space="preserve"> CPGS </w:t>
      </w: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b w:val="0"/>
        </w:rPr>
      </w:pPr>
    </w:p>
    <w:p w:rsidR="0034079D" w:rsidRPr="00013DCF" w:rsidRDefault="00FA5F88" w:rsidP="0034079D">
      <w:pPr>
        <w:pStyle w:val="Tags"/>
        <w:rPr>
          <w:rFonts w:ascii="Times" w:hAnsi="Times"/>
        </w:rPr>
      </w:pPr>
      <w:r w:rsidRPr="00013DCF">
        <w:rPr>
          <w:rFonts w:ascii="Times" w:hAnsi="Times"/>
        </w:rPr>
        <w:t>US will create CPGS to compensate for a lack of bases.</w:t>
      </w:r>
    </w:p>
    <w:p w:rsidR="0034079D" w:rsidRPr="00013DCF" w:rsidRDefault="00FA5F88" w:rsidP="0034079D">
      <w:pPr>
        <w:pStyle w:val="Cites"/>
        <w:rPr>
          <w:rFonts w:ascii="Times" w:hAnsi="Times"/>
        </w:rPr>
      </w:pPr>
      <w:r w:rsidRPr="00013DCF">
        <w:rPr>
          <w:rStyle w:val="Author-Date"/>
          <w:rFonts w:ascii="Times" w:hAnsi="Times"/>
        </w:rPr>
        <w:t>Asia Times</w:t>
      </w:r>
      <w:r w:rsidRPr="00013DCF">
        <w:rPr>
          <w:rFonts w:ascii="Times" w:hAnsi="Times"/>
        </w:rPr>
        <w:t xml:space="preserve"> 2/4/</w:t>
      </w:r>
      <w:r w:rsidRPr="00013DCF">
        <w:rPr>
          <w:rStyle w:val="Author-Date"/>
          <w:rFonts w:ascii="Times" w:hAnsi="Times"/>
        </w:rPr>
        <w:t>10</w:t>
      </w:r>
      <w:r w:rsidRPr="00013DCF">
        <w:rPr>
          <w:rFonts w:ascii="Times" w:hAnsi="Times"/>
        </w:rPr>
        <w:t xml:space="preserve"> (US's strike threat catches China off guard, http://www.atimes</w:t>
      </w:r>
      <w:r w:rsidRPr="00013DCF">
        <w:rPr>
          <w:rFonts w:ascii="Times" w:hAnsi="Times"/>
        </w:rPr>
        <w:t>.com/atimes/China/LB04Ad01.html)ZDM</w:t>
      </w:r>
    </w:p>
    <w:p w:rsidR="0034079D" w:rsidRPr="00013DCF" w:rsidRDefault="00FA5F88" w:rsidP="0034079D">
      <w:pPr>
        <w:pStyle w:val="Cards"/>
        <w:rPr>
          <w:rStyle w:val="DebateUnderline"/>
          <w:rFonts w:ascii="Times" w:hAnsi="Times"/>
          <w:u w:val="none"/>
        </w:rPr>
      </w:pPr>
      <w:r w:rsidRPr="00013DCF">
        <w:rPr>
          <w:rFonts w:ascii="Times" w:hAnsi="Times"/>
        </w:rPr>
        <w:t xml:space="preserve">"In the case of China, Beijing's </w:t>
      </w:r>
      <w:r w:rsidRPr="00013DCF">
        <w:rPr>
          <w:rStyle w:val="ilad"/>
          <w:rFonts w:ascii="Times" w:eastAsia="SimSun" w:hAnsi="Times"/>
        </w:rPr>
        <w:t>investments</w:t>
      </w:r>
      <w:r w:rsidRPr="00013DCF">
        <w:rPr>
          <w:rFonts w:ascii="Times" w:hAnsi="Times"/>
        </w:rPr>
        <w:t xml:space="preserve"> in cyberwarfare, anti-</w:t>
      </w:r>
      <w:r w:rsidRPr="00013DCF">
        <w:rPr>
          <w:rStyle w:val="ilad"/>
          <w:rFonts w:ascii="Times" w:eastAsia="SimSun" w:hAnsi="Times"/>
        </w:rPr>
        <w:t>satellite</w:t>
      </w:r>
      <w:r w:rsidRPr="00013DCF">
        <w:rPr>
          <w:rFonts w:ascii="Times" w:hAnsi="Times"/>
        </w:rPr>
        <w:t xml:space="preserve"> warfare, anti-aircraft and anti-ship weaponry, submarines, and ballistic missiles </w:t>
      </w:r>
      <w:r w:rsidRPr="00013DCF">
        <w:rPr>
          <w:rStyle w:val="DebateUnderline"/>
          <w:rFonts w:ascii="Times" w:hAnsi="Times"/>
        </w:rPr>
        <w:t>could threaten the</w:t>
      </w:r>
      <w:r w:rsidRPr="00013DCF">
        <w:rPr>
          <w:rFonts w:ascii="Times" w:hAnsi="Times"/>
        </w:rPr>
        <w:t xml:space="preserve"> </w:t>
      </w:r>
      <w:r w:rsidRPr="00013DCF">
        <w:rPr>
          <w:rStyle w:val="ilad"/>
          <w:rFonts w:ascii="Times" w:eastAsia="SimSun" w:hAnsi="Times"/>
        </w:rPr>
        <w:t>United States</w:t>
      </w:r>
      <w:r w:rsidRPr="00013DCF">
        <w:rPr>
          <w:rFonts w:ascii="Times" w:hAnsi="Times"/>
        </w:rPr>
        <w:t>' primary means to project it</w:t>
      </w:r>
      <w:r w:rsidRPr="00013DCF">
        <w:rPr>
          <w:rFonts w:ascii="Times" w:hAnsi="Times"/>
        </w:rPr>
        <w:t xml:space="preserve">s power and help its allies in the Pacific: </w:t>
      </w:r>
      <w:r w:rsidRPr="00013DCF">
        <w:rPr>
          <w:rStyle w:val="DebateUnderline"/>
          <w:rFonts w:ascii="Times" w:hAnsi="Times"/>
        </w:rPr>
        <w:t>bases</w:t>
      </w:r>
      <w:r w:rsidRPr="00013DCF">
        <w:rPr>
          <w:rFonts w:ascii="Times" w:hAnsi="Times"/>
        </w:rPr>
        <w:t xml:space="preserve">, air and sea assets, and the networks that support them. </w:t>
      </w:r>
      <w:r w:rsidRPr="00013DCF">
        <w:rPr>
          <w:rStyle w:val="DebateUnderline"/>
          <w:rFonts w:ascii="Times" w:hAnsi="Times"/>
        </w:rPr>
        <w:t>This will put a premium on the United States' ability to strike from over the horizon and employ missile defenses and will require shifts from short-</w:t>
      </w:r>
      <w:r w:rsidRPr="00013DCF">
        <w:rPr>
          <w:rStyle w:val="DebateUnderline"/>
          <w:rFonts w:ascii="Times" w:hAnsi="Times"/>
        </w:rPr>
        <w:t>range to longer-range systems</w:t>
      </w:r>
      <w:r w:rsidRPr="00013DCF">
        <w:rPr>
          <w:rStyle w:val="DebateUnderline"/>
          <w:rFonts w:ascii="Times" w:hAnsi="Times"/>
          <w:u w:val="none"/>
        </w:rPr>
        <w:t>, such as the next-generation bomber."</w:t>
      </w:r>
    </w:p>
    <w:p w:rsidR="0034079D" w:rsidRPr="00013DCF" w:rsidRDefault="00FA5F88" w:rsidP="0034079D">
      <w:pPr>
        <w:pStyle w:val="Tags"/>
        <w:rPr>
          <w:rFonts w:ascii="Times" w:hAnsi="Times"/>
        </w:rPr>
      </w:pP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Losing a forward presence makes the Army develop CPGS.</w:t>
      </w:r>
    </w:p>
    <w:p w:rsidR="0034079D" w:rsidRPr="00013DCF" w:rsidRDefault="00FA5F88" w:rsidP="0034079D">
      <w:pPr>
        <w:pStyle w:val="Cites"/>
        <w:rPr>
          <w:rFonts w:ascii="Times" w:hAnsi="Times" w:cs="Helvetica"/>
        </w:rPr>
      </w:pPr>
      <w:r w:rsidRPr="00013DCF">
        <w:rPr>
          <w:rStyle w:val="Author-Date"/>
          <w:rFonts w:ascii="Times" w:hAnsi="Times"/>
        </w:rPr>
        <w:t>Carnesale</w:t>
      </w:r>
      <w:r w:rsidRPr="00013DCF">
        <w:rPr>
          <w:rFonts w:ascii="Times" w:hAnsi="Times"/>
        </w:rPr>
        <w:t>, Albert, Committee on Conventional Prompt Global Strike Capability @Naval Studies board, 5/11/</w:t>
      </w:r>
      <w:r w:rsidRPr="00013DCF">
        <w:rPr>
          <w:rStyle w:val="Author-Date"/>
          <w:rFonts w:ascii="Times" w:hAnsi="Times"/>
        </w:rPr>
        <w:t>07</w:t>
      </w:r>
      <w:r w:rsidRPr="00013DCF">
        <w:rPr>
          <w:rFonts w:ascii="Times" w:hAnsi="Times"/>
        </w:rPr>
        <w:t xml:space="preserve"> (Conventional Prompt Glo</w:t>
      </w:r>
      <w:r w:rsidRPr="00013DCF">
        <w:rPr>
          <w:rFonts w:ascii="Times" w:hAnsi="Times"/>
        </w:rPr>
        <w:t>bal Strike Capability:  Letter Report ,</w:t>
      </w:r>
      <w:r w:rsidRPr="00013DCF">
        <w:rPr>
          <w:rFonts w:ascii="Times" w:hAnsi="Times" w:cs="Helvetica"/>
          <w:b/>
          <w:bCs/>
        </w:rPr>
        <w:t xml:space="preserve"> </w:t>
      </w:r>
      <w:r w:rsidRPr="00013DCF">
        <w:rPr>
          <w:rFonts w:ascii="Times" w:hAnsi="Times" w:cs="Helvetica"/>
        </w:rPr>
        <w:t xml:space="preserve">Committee on Conventional Prompt Global Strike Capability, National Research Council, p 2, </w:t>
      </w:r>
      <w:r w:rsidRPr="00013DCF">
        <w:rPr>
          <w:rFonts w:ascii="Times" w:hAnsi="Times"/>
        </w:rPr>
        <w:t>http://www.nap.edu/catalog/11951.html)ZDM</w:t>
      </w:r>
    </w:p>
    <w:p w:rsidR="0034079D" w:rsidRPr="00013DCF" w:rsidRDefault="00FA5F88" w:rsidP="0034079D">
      <w:pPr>
        <w:pStyle w:val="Cards"/>
        <w:rPr>
          <w:rStyle w:val="DebateUnderline"/>
          <w:rFonts w:ascii="Times" w:hAnsi="Times"/>
        </w:rPr>
      </w:pPr>
      <w:r w:rsidRPr="00013DCF">
        <w:rPr>
          <w:rFonts w:ascii="Times" w:hAnsi="Times"/>
        </w:rPr>
        <w:t xml:space="preserve">As discussed below, </w:t>
      </w:r>
      <w:r w:rsidRPr="00013DCF">
        <w:rPr>
          <w:rStyle w:val="DebateUnderline"/>
          <w:rFonts w:ascii="Times" w:hAnsi="Times"/>
        </w:rPr>
        <w:t>there are a variety of circumstances in which it could serve U.</w:t>
      </w:r>
      <w:r w:rsidRPr="00013DCF">
        <w:rPr>
          <w:rStyle w:val="DebateUnderline"/>
          <w:rFonts w:ascii="Times" w:hAnsi="Times"/>
        </w:rPr>
        <w:t>S. national objectives to be able to strike targets very rapidly</w:t>
      </w:r>
      <w:r w:rsidRPr="00013DCF">
        <w:rPr>
          <w:rFonts w:ascii="Times" w:hAnsi="Times"/>
        </w:rPr>
        <w:t xml:space="preserve">, with high accuracy and high confidence of reaching the target, and with necessary military effect, but without using nuclear weapons. Modern technology, in particular </w:t>
      </w:r>
      <w:r w:rsidRPr="00013DCF">
        <w:rPr>
          <w:rStyle w:val="DebateUnderline"/>
          <w:rFonts w:ascii="Times" w:hAnsi="Times"/>
        </w:rPr>
        <w:t xml:space="preserve">the Global Positioning </w:t>
      </w:r>
      <w:r w:rsidRPr="00013DCF">
        <w:rPr>
          <w:rStyle w:val="DebateUnderline"/>
          <w:rFonts w:ascii="Times" w:hAnsi="Times"/>
        </w:rPr>
        <w:t>System (GPS), makes it possible,</w:t>
      </w:r>
      <w:r w:rsidRPr="00013DCF">
        <w:rPr>
          <w:rFonts w:ascii="Times" w:hAnsi="Times"/>
        </w:rPr>
        <w:t xml:space="preserve"> in principle, to achieve high probabilities of success with a far more limited number of conventional weapons than in the past. In many circumstances, </w:t>
      </w:r>
      <w:r w:rsidRPr="00013DCF">
        <w:rPr>
          <w:rStyle w:val="DebateUnderline"/>
          <w:rFonts w:ascii="Times" w:hAnsi="Times"/>
        </w:rPr>
        <w:t>forward-deployed assets</w:t>
      </w:r>
      <w:r w:rsidRPr="00013DCF">
        <w:rPr>
          <w:rFonts w:ascii="Times" w:hAnsi="Times"/>
        </w:rPr>
        <w:t xml:space="preserve">—such as tactical aircraft, cruise missiles, </w:t>
      </w:r>
      <w:r w:rsidRPr="00013DCF">
        <w:rPr>
          <w:rStyle w:val="DebateUnderline"/>
          <w:rFonts w:ascii="Times" w:hAnsi="Times"/>
        </w:rPr>
        <w:t>long</w:t>
      </w:r>
      <w:r w:rsidRPr="00013DCF">
        <w:rPr>
          <w:rStyle w:val="DebateUnderline"/>
          <w:rFonts w:ascii="Times" w:hAnsi="Times"/>
        </w:rPr>
        <w:t xml:space="preserve">-range bombers, and unmanned aerial vehicles—make it possible </w:t>
      </w:r>
      <w:r w:rsidRPr="00013DCF">
        <w:rPr>
          <w:rStyle w:val="DebateUnderline"/>
          <w:rFonts w:ascii="Times" w:hAnsi="Times"/>
          <w:u w:val="none"/>
        </w:rPr>
        <w:t>to strike targets with very high accuracy</w:t>
      </w:r>
      <w:r w:rsidRPr="00013DCF">
        <w:rPr>
          <w:rFonts w:ascii="Times" w:hAnsi="Times"/>
        </w:rPr>
        <w:t xml:space="preserve"> and in sufficiently short times (particularly taking into account the other factors that lengthen the timeline between detection of a target and weapon </w:t>
      </w:r>
      <w:r w:rsidRPr="00013DCF">
        <w:rPr>
          <w:rFonts w:ascii="Times" w:hAnsi="Times"/>
        </w:rPr>
        <w:t>impact—including evaluation of intelligence, decision to attack, confirmation of geolocation, and input into guidance systems—many of which can occur concurrent to readying or prepositioning of a weapon system). Taking the long view,</w:t>
      </w:r>
      <w:r w:rsidRPr="00013DCF">
        <w:rPr>
          <w:rFonts w:ascii="Times" w:hAnsi="Times" w:cs="Microsoft Sans Serif"/>
        </w:rPr>
        <w:t xml:space="preserve"> </w:t>
      </w:r>
      <w:r w:rsidRPr="00013DCF">
        <w:rPr>
          <w:rStyle w:val="DebateUnderline"/>
          <w:rFonts w:ascii="Times" w:hAnsi="Times"/>
        </w:rPr>
        <w:t>however, it is clear t</w:t>
      </w:r>
      <w:r w:rsidRPr="00013DCF">
        <w:rPr>
          <w:rStyle w:val="DebateUnderline"/>
          <w:rFonts w:ascii="Times" w:hAnsi="Times"/>
        </w:rPr>
        <w:t>hat the United States cannot always rely on having forward-deployed forces</w:t>
      </w:r>
      <w:r w:rsidRPr="00013DCF">
        <w:rPr>
          <w:rFonts w:ascii="Times" w:hAnsi="Times"/>
        </w:rPr>
        <w:t xml:space="preserve"> in the right place at the right time. The question then becomes how timely conventional strikes must be in order to be effective. The time between a strike’s launch and its impact o</w:t>
      </w:r>
      <w:r w:rsidRPr="00013DCF">
        <w:rPr>
          <w:rFonts w:ascii="Times" w:hAnsi="Times"/>
        </w:rPr>
        <w:t>n the target is, of course, only one of the many factors in the overall time needed. These factors—not all of which can be run in parallel—include intelligence collection, analysis, and dissemination; discussion of options by the appropriate decisionmakers</w:t>
      </w:r>
      <w:r w:rsidRPr="00013DCF">
        <w:rPr>
          <w:rFonts w:ascii="Times" w:hAnsi="Times"/>
        </w:rPr>
        <w:t>; transmission and receipt of orders; precise geolocation of targets and transfer of this information to the weapons systems; and detailed mission planning and preparation of weapons systems for launch. A comprehensive effort to make speedier response poss</w:t>
      </w:r>
      <w:r w:rsidRPr="00013DCF">
        <w:rPr>
          <w:rFonts w:ascii="Times" w:hAnsi="Times"/>
        </w:rPr>
        <w:t>ible should be a part of any effort to achieve CPGS. However, there is no doubt that the time from launch to impact on a target is also a factor, and the DOD has concluded—and t</w:t>
      </w:r>
      <w:r w:rsidRPr="00013DCF">
        <w:rPr>
          <w:rFonts w:ascii="Times" w:eastAsia="华文楷体" w:hAnsi="Times" w:cs="华文楷体" w:hint="eastAsia"/>
        </w:rPr>
        <w:t>h</w:t>
      </w:r>
      <w:r w:rsidRPr="00013DCF">
        <w:rPr>
          <w:rFonts w:ascii="Times" w:hAnsi="Times"/>
        </w:rPr>
        <w:t>e</w:t>
      </w:r>
      <w:r w:rsidRPr="00013DCF">
        <w:rPr>
          <w:rFonts w:ascii="Times" w:eastAsia="华文楷体" w:hAnsi="Times" w:cs="华文楷体" w:hint="eastAsia"/>
        </w:rPr>
        <w:t xml:space="preserve"> </w:t>
      </w:r>
      <w:r w:rsidRPr="00013DCF">
        <w:rPr>
          <w:rFonts w:ascii="Times" w:hAnsi="Times"/>
        </w:rPr>
        <w:t>c</w:t>
      </w:r>
      <w:r w:rsidRPr="00013DCF">
        <w:rPr>
          <w:rFonts w:ascii="Times" w:eastAsia="华文楷体" w:hAnsi="Times" w:cs="华文楷体" w:hint="eastAsia"/>
        </w:rPr>
        <w:t>o</w:t>
      </w:r>
      <w:r w:rsidRPr="00013DCF">
        <w:rPr>
          <w:rFonts w:ascii="Times" w:hAnsi="Times"/>
        </w:rPr>
        <w:t>m</w:t>
      </w:r>
      <w:r w:rsidRPr="00013DCF">
        <w:rPr>
          <w:rFonts w:ascii="Times" w:eastAsia="华文楷体" w:hAnsi="Times" w:cs="华文楷体" w:hint="eastAsia"/>
        </w:rPr>
        <w:t>m</w:t>
      </w:r>
      <w:r w:rsidRPr="00013DCF">
        <w:rPr>
          <w:rFonts w:ascii="Times" w:hAnsi="Times"/>
        </w:rPr>
        <w:t>i</w:t>
      </w:r>
      <w:r w:rsidRPr="00013DCF">
        <w:rPr>
          <w:rFonts w:ascii="Times" w:eastAsia="华文楷体" w:hAnsi="Times" w:cs="华文楷体" w:hint="eastAsia"/>
        </w:rPr>
        <w:t>t</w:t>
      </w:r>
      <w:r w:rsidRPr="00013DCF">
        <w:rPr>
          <w:rFonts w:ascii="Times" w:hAnsi="Times"/>
        </w:rPr>
        <w:t>t</w:t>
      </w:r>
      <w:r w:rsidRPr="00013DCF">
        <w:rPr>
          <w:rFonts w:ascii="Times" w:eastAsia="华文楷体" w:hAnsi="Times" w:cs="华文楷体" w:hint="eastAsia"/>
        </w:rPr>
        <w:t>e</w:t>
      </w:r>
      <w:r w:rsidRPr="00013DCF">
        <w:rPr>
          <w:rFonts w:ascii="Times" w:hAnsi="Times"/>
        </w:rPr>
        <w:t>e</w:t>
      </w:r>
      <w:r w:rsidRPr="00013DCF">
        <w:rPr>
          <w:rFonts w:ascii="Times" w:eastAsia="华文楷体" w:hAnsi="Times" w:cs="华文楷体" w:hint="eastAsia"/>
        </w:rPr>
        <w:t xml:space="preserve"> </w:t>
      </w:r>
      <w:r w:rsidRPr="00013DCF">
        <w:rPr>
          <w:rFonts w:ascii="Times" w:hAnsi="Times"/>
        </w:rPr>
        <w:t>concurs</w:t>
      </w:r>
      <w:r w:rsidRPr="00013DCF">
        <w:rPr>
          <w:rFonts w:ascii="Times" w:eastAsia="华文楷体" w:hAnsi="MT Extra" w:cs="MT Extra"/>
        </w:rPr>
        <w:t></w:t>
      </w:r>
      <w:r w:rsidRPr="00013DCF">
        <w:rPr>
          <w:rFonts w:ascii="Times" w:hAnsi="Times"/>
        </w:rPr>
        <w:t xml:space="preserve">that </w:t>
      </w:r>
      <w:r w:rsidRPr="00013DCF">
        <w:rPr>
          <w:rStyle w:val="DebateUnderline"/>
          <w:rFonts w:ascii="Times" w:hAnsi="Times"/>
        </w:rPr>
        <w:t>situati</w:t>
      </w:r>
      <w:r w:rsidRPr="00013DCF">
        <w:rPr>
          <w:rStyle w:val="DebateUnderline"/>
          <w:rFonts w:ascii="Times" w:eastAsia="华文楷体" w:hAnsi="Times" w:cs="Arial Unicode MS"/>
        </w:rPr>
        <w:t>o</w:t>
      </w:r>
      <w:r w:rsidRPr="00013DCF">
        <w:rPr>
          <w:rStyle w:val="DebateUnderline"/>
          <w:rFonts w:ascii="Times" w:hAnsi="Times"/>
        </w:rPr>
        <w:t>ns might arise for which achieving promptness</w:t>
      </w:r>
      <w:r w:rsidRPr="00013DCF">
        <w:rPr>
          <w:rFonts w:ascii="Times" w:hAnsi="Times"/>
        </w:rPr>
        <w:t xml:space="preserve"> in that variable (launch to effective strike accomplished within an hour or so of an execution order) </w:t>
      </w:r>
      <w:r w:rsidRPr="00013DCF">
        <w:rPr>
          <w:rStyle w:val="DebateUnderline"/>
          <w:rFonts w:ascii="Times" w:hAnsi="Times"/>
        </w:rPr>
        <w:t>would add meaningfully to the nation’s military</w:t>
      </w:r>
      <w:r w:rsidRPr="00013DCF">
        <w:rPr>
          <w:rStyle w:val="DebateUnderline"/>
          <w:rFonts w:ascii="Times" w:eastAsia="ヒラギノ角ゴ Std W8" w:hAnsi="Times" w:cs="ヒラギノ角ゴ Std W8" w:hint="eastAsia"/>
        </w:rPr>
        <w:t xml:space="preserve"> </w:t>
      </w:r>
      <w:r w:rsidRPr="00013DCF">
        <w:rPr>
          <w:rStyle w:val="DebateUnderline"/>
          <w:rFonts w:ascii="Times" w:eastAsia="儷黑 Pro" w:hAnsi="Times" w:cs="儷黑 Pro" w:hint="eastAsia"/>
        </w:rPr>
        <w:t>c</w:t>
      </w:r>
      <w:r w:rsidRPr="00013DCF">
        <w:rPr>
          <w:rStyle w:val="DebateUnderline"/>
          <w:rFonts w:ascii="Times" w:hAnsi="Times"/>
        </w:rPr>
        <w:t>apa</w:t>
      </w:r>
      <w:r w:rsidRPr="00013DCF">
        <w:rPr>
          <w:rStyle w:val="DebateUnderline"/>
          <w:rFonts w:ascii="Times" w:eastAsia="ヒラギノ角ゴ Std W8" w:hAnsi="Times" w:cs="ヒラギノ角ゴ Std W8" w:hint="eastAsia"/>
        </w:rPr>
        <w:t>b</w:t>
      </w:r>
      <w:r w:rsidRPr="00013DCF">
        <w:rPr>
          <w:rStyle w:val="DebateUnderline"/>
          <w:rFonts w:ascii="Times" w:hAnsi="Times"/>
        </w:rPr>
        <w:t>i</w:t>
      </w:r>
      <w:r w:rsidRPr="00013DCF">
        <w:rPr>
          <w:rStyle w:val="DebateUnderline"/>
          <w:rFonts w:ascii="Times" w:eastAsia="儷黑 Pro" w:hAnsi="Times" w:cs="儷黑 Pro" w:hint="eastAsia"/>
        </w:rPr>
        <w:t>l</w:t>
      </w:r>
      <w:r w:rsidRPr="00013DCF">
        <w:rPr>
          <w:rStyle w:val="DebateUnderline"/>
          <w:rFonts w:ascii="Times" w:hAnsi="Times"/>
        </w:rPr>
        <w:t>i</w:t>
      </w:r>
      <w:r w:rsidRPr="00013DCF">
        <w:rPr>
          <w:rStyle w:val="DebateUnderline"/>
          <w:rFonts w:ascii="Times" w:eastAsia="ヒラギノ角ゴ Std W8" w:hAnsi="Times" w:cs="ヒラギノ角ゴ Std W8" w:hint="eastAsia"/>
        </w:rPr>
        <w:t>t</w:t>
      </w:r>
      <w:r w:rsidRPr="00013DCF">
        <w:rPr>
          <w:rStyle w:val="DebateUnderline"/>
          <w:rFonts w:ascii="Times" w:eastAsia="儷黑 Pro" w:hAnsi="Times" w:cs="儷黑 Pro" w:hint="eastAsia"/>
        </w:rPr>
        <w:t>i</w:t>
      </w:r>
      <w:r w:rsidRPr="00013DCF">
        <w:rPr>
          <w:rStyle w:val="DebateUnderline"/>
          <w:rFonts w:ascii="Times" w:eastAsia="新細明體" w:hAnsi="Times" w:cs="新細明體" w:hint="eastAsia"/>
        </w:rPr>
        <w:t>e</w:t>
      </w:r>
      <w:r w:rsidRPr="00013DCF">
        <w:rPr>
          <w:rStyle w:val="DebateUnderline"/>
          <w:rFonts w:ascii="Times" w:hAnsi="Times"/>
        </w:rPr>
        <w:t>s</w:t>
      </w:r>
      <w:r w:rsidRPr="00013DCF">
        <w:rPr>
          <w:rFonts w:ascii="Times" w:hAnsi="Times"/>
        </w:rPr>
        <w:t>.</w:t>
      </w:r>
      <w:r w:rsidRPr="00013DCF">
        <w:rPr>
          <w:rFonts w:ascii="Times" w:eastAsia="儷黑 Pro" w:hAnsi="Times" w:cs="儷黑 Pro" w:hint="eastAsia"/>
        </w:rPr>
        <w:t xml:space="preserve"> </w:t>
      </w:r>
      <w:r w:rsidRPr="00013DCF">
        <w:rPr>
          <w:rFonts w:ascii="Times" w:hAnsi="Times"/>
        </w:rPr>
        <w:t>A</w:t>
      </w:r>
      <w:r w:rsidRPr="00013DCF">
        <w:rPr>
          <w:rFonts w:ascii="Times" w:eastAsia="メイリオ" w:hAnsi="Times" w:cs="メイリオ" w:hint="eastAsia"/>
        </w:rPr>
        <w:t>m</w:t>
      </w:r>
      <w:r w:rsidRPr="00013DCF">
        <w:rPr>
          <w:rFonts w:ascii="Times" w:hAnsi="Times"/>
        </w:rPr>
        <w:t>o</w:t>
      </w:r>
      <w:r w:rsidRPr="00013DCF">
        <w:rPr>
          <w:rFonts w:ascii="Times" w:eastAsia="メイリオ" w:hAnsi="Times" w:cs="Neo3Symbol"/>
        </w:rPr>
        <w:t>n</w:t>
      </w:r>
      <w:r w:rsidRPr="00013DCF">
        <w:rPr>
          <w:rFonts w:ascii="Times" w:eastAsia="メイリオ" w:hAnsi="Times" w:cs="Cambria Math"/>
        </w:rPr>
        <w:t>g</w:t>
      </w:r>
      <w:r w:rsidRPr="00013DCF">
        <w:rPr>
          <w:rFonts w:ascii="Times" w:hAnsi="Times"/>
        </w:rPr>
        <w:t xml:space="preserve"> </w:t>
      </w:r>
      <w:r w:rsidRPr="00013DCF">
        <w:rPr>
          <w:rStyle w:val="DebateUnderline"/>
          <w:rFonts w:ascii="Times" w:hAnsi="Times"/>
        </w:rPr>
        <w:t>currently</w:t>
      </w:r>
      <w:r w:rsidRPr="00013DCF">
        <w:rPr>
          <w:rFonts w:ascii="Times" w:hAnsi="Times"/>
        </w:rPr>
        <w:t xml:space="preserve"> available delive</w:t>
      </w:r>
      <w:r w:rsidRPr="00013DCF">
        <w:rPr>
          <w:rFonts w:ascii="Times" w:hAnsi="Times"/>
        </w:rPr>
        <w:t xml:space="preserve">ry systems, </w:t>
      </w:r>
      <w:r w:rsidRPr="00013DCF">
        <w:rPr>
          <w:rStyle w:val="DebateUnderline"/>
          <w:rFonts w:ascii="Times" w:hAnsi="Times"/>
        </w:rPr>
        <w:t>only long-range ballistic missiles can reach targets in very remote areas with very high speed</w:t>
      </w:r>
      <w:r w:rsidRPr="00013DCF">
        <w:rPr>
          <w:rFonts w:ascii="Times" w:hAnsi="Times"/>
        </w:rPr>
        <w:t xml:space="preserve"> and littl</w:t>
      </w:r>
      <w:r w:rsidRPr="00013DCF">
        <w:rPr>
          <w:rFonts w:ascii="Times" w:hAnsi="Times" w:cs="Apple Symbols"/>
        </w:rPr>
        <w:t>e</w:t>
      </w:r>
      <w:r w:rsidRPr="00013DCF">
        <w:rPr>
          <w:rFonts w:ascii="Times" w:hAnsi="Times"/>
        </w:rPr>
        <w:t xml:space="preserve"> </w:t>
      </w:r>
      <w:r w:rsidRPr="00013DCF">
        <w:rPr>
          <w:rFonts w:ascii="Times" w:eastAsia="MS PGothic" w:hAnsi="Times" w:cs="MS PGothic" w:hint="eastAsia"/>
        </w:rPr>
        <w:t>o</w:t>
      </w:r>
      <w:r w:rsidRPr="00013DCF">
        <w:rPr>
          <w:rFonts w:ascii="Times" w:hAnsi="Times"/>
        </w:rPr>
        <w:t>r</w:t>
      </w:r>
      <w:r w:rsidRPr="00013DCF">
        <w:rPr>
          <w:rFonts w:ascii="Times" w:eastAsia="新細明體" w:hAnsi="Times" w:cs="新細明體" w:hint="eastAsia"/>
        </w:rPr>
        <w:t xml:space="preserve"> </w:t>
      </w:r>
      <w:r w:rsidRPr="00013DCF">
        <w:rPr>
          <w:rFonts w:ascii="Times" w:hAnsi="Times"/>
        </w:rPr>
        <w:t>n</w:t>
      </w:r>
      <w:r w:rsidRPr="00013DCF">
        <w:rPr>
          <w:rFonts w:ascii="Times" w:eastAsia="儷宋 Pro" w:hAnsi="Times" w:cs="儷宋 Pro" w:hint="eastAsia"/>
        </w:rPr>
        <w:t>o</w:t>
      </w:r>
      <w:r w:rsidRPr="00013DCF">
        <w:rPr>
          <w:rFonts w:ascii="Times" w:hAnsi="Times"/>
        </w:rPr>
        <w:t xml:space="preserve"> </w:t>
      </w:r>
      <w:r w:rsidRPr="00013DCF">
        <w:rPr>
          <w:rFonts w:ascii="Times" w:eastAsia="新細明體" w:hAnsi="Times" w:cs="新細明體" w:hint="eastAsia"/>
        </w:rPr>
        <w:t>v</w:t>
      </w:r>
      <w:r w:rsidRPr="00013DCF">
        <w:rPr>
          <w:rFonts w:ascii="Times" w:hAnsi="Times"/>
        </w:rPr>
        <w:t>u</w:t>
      </w:r>
      <w:r w:rsidRPr="00013DCF">
        <w:rPr>
          <w:rFonts w:ascii="Times" w:eastAsia="新細明體" w:hAnsi="Times" w:cs="新細明體" w:hint="eastAsia"/>
        </w:rPr>
        <w:t>l</w:t>
      </w:r>
      <w:r w:rsidRPr="00013DCF">
        <w:rPr>
          <w:rFonts w:ascii="Times" w:hAnsi="Times"/>
        </w:rPr>
        <w:t>n</w:t>
      </w:r>
      <w:r w:rsidRPr="00013DCF">
        <w:rPr>
          <w:rFonts w:ascii="Times" w:eastAsia="新細明體" w:hAnsi="Times" w:cs="新細明體" w:hint="eastAsia"/>
        </w:rPr>
        <w:t>e</w:t>
      </w:r>
      <w:r w:rsidRPr="00013DCF">
        <w:rPr>
          <w:rFonts w:ascii="Times" w:hAnsi="Times"/>
        </w:rPr>
        <w:t>r</w:t>
      </w:r>
      <w:r w:rsidRPr="00013DCF">
        <w:rPr>
          <w:rFonts w:ascii="Times" w:eastAsia="新細明體" w:hAnsi="Times" w:cs="新細明體" w:hint="eastAsia"/>
        </w:rPr>
        <w:t>a</w:t>
      </w:r>
      <w:r w:rsidRPr="00013DCF">
        <w:rPr>
          <w:rFonts w:ascii="Times" w:hAnsi="Times"/>
        </w:rPr>
        <w:t>b</w:t>
      </w:r>
      <w:r w:rsidRPr="00013DCF">
        <w:rPr>
          <w:rFonts w:ascii="Times" w:eastAsia="新細明體" w:hAnsi="Times" w:cs="新細明體" w:hint="eastAsia"/>
        </w:rPr>
        <w:t>i</w:t>
      </w:r>
      <w:r w:rsidRPr="00013DCF">
        <w:rPr>
          <w:rFonts w:ascii="Times" w:hAnsi="Times"/>
        </w:rPr>
        <w:t>l</w:t>
      </w:r>
      <w:r w:rsidRPr="00013DCF">
        <w:rPr>
          <w:rFonts w:ascii="Times" w:eastAsia="新細明體" w:hAnsi="Times" w:cs="新細明體" w:hint="eastAsia"/>
        </w:rPr>
        <w:t>i</w:t>
      </w:r>
      <w:r w:rsidRPr="00013DCF">
        <w:rPr>
          <w:rFonts w:ascii="Times" w:hAnsi="Times"/>
        </w:rPr>
        <w:t>t</w:t>
      </w:r>
      <w:r w:rsidRPr="00013DCF">
        <w:rPr>
          <w:rFonts w:ascii="Times" w:eastAsia="新細明體" w:hAnsi="Times" w:cs="新細明體" w:hint="eastAsia"/>
        </w:rPr>
        <w:t>y</w:t>
      </w:r>
      <w:r w:rsidRPr="00013DCF">
        <w:rPr>
          <w:rFonts w:ascii="Times" w:hAnsi="Times"/>
        </w:rPr>
        <w:t xml:space="preserve"> </w:t>
      </w:r>
      <w:r w:rsidRPr="00013DCF">
        <w:rPr>
          <w:rFonts w:ascii="Times" w:eastAsia="儷宋 Pro" w:hAnsi="Times" w:cs="儷宋 Pro" w:hint="eastAsia"/>
        </w:rPr>
        <w:t>t</w:t>
      </w:r>
      <w:r w:rsidRPr="00013DCF">
        <w:rPr>
          <w:rFonts w:ascii="Times" w:hAnsi="Times"/>
        </w:rPr>
        <w:t>o</w:t>
      </w:r>
      <w:r w:rsidRPr="00013DCF">
        <w:rPr>
          <w:rFonts w:ascii="Times" w:eastAsia="新細明體" w:hAnsi="Times" w:cs="新細明體" w:hint="eastAsia"/>
        </w:rPr>
        <w:t xml:space="preserve"> </w:t>
      </w:r>
      <w:r w:rsidRPr="00013DCF">
        <w:rPr>
          <w:rFonts w:ascii="Times" w:hAnsi="Times"/>
        </w:rPr>
        <w:t>d</w:t>
      </w:r>
      <w:r w:rsidRPr="00013DCF">
        <w:rPr>
          <w:rFonts w:ascii="Times" w:eastAsia="新細明體" w:hAnsi="Times" w:cs="新細明體" w:hint="eastAsia"/>
        </w:rPr>
        <w:t>e</w:t>
      </w:r>
      <w:r w:rsidRPr="00013DCF">
        <w:rPr>
          <w:rFonts w:ascii="Times" w:hAnsi="Times"/>
        </w:rPr>
        <w:t>f</w:t>
      </w:r>
      <w:r w:rsidRPr="00013DCF">
        <w:rPr>
          <w:rFonts w:ascii="Times" w:eastAsia="新細明體" w:hAnsi="Times" w:cs="新細明體" w:hint="eastAsia"/>
        </w:rPr>
        <w:t>e</w:t>
      </w:r>
      <w:r w:rsidRPr="00013DCF">
        <w:rPr>
          <w:rFonts w:ascii="Times" w:hAnsi="Times"/>
        </w:rPr>
        <w:t>n</w:t>
      </w:r>
      <w:r w:rsidRPr="00013DCF">
        <w:rPr>
          <w:rFonts w:ascii="Times" w:eastAsia="新細明體" w:hAnsi="Times" w:cs="新細明體" w:hint="eastAsia"/>
        </w:rPr>
        <w:t>s</w:t>
      </w:r>
      <w:r w:rsidRPr="00013DCF">
        <w:rPr>
          <w:rFonts w:ascii="Times" w:hAnsi="Times"/>
        </w:rPr>
        <w:t>e</w:t>
      </w:r>
      <w:r w:rsidRPr="00013DCF">
        <w:rPr>
          <w:rFonts w:ascii="Times" w:eastAsia="MS PGothic" w:hAnsi="Times" w:cs="MS PGothic" w:hint="eastAsia"/>
        </w:rPr>
        <w:t>—</w:t>
      </w:r>
      <w:r w:rsidRPr="00013DCF">
        <w:rPr>
          <w:rStyle w:val="DebateUnderline"/>
          <w:rFonts w:ascii="Times" w:hAnsi="Times"/>
        </w:rPr>
        <w:t>a</w:t>
      </w:r>
      <w:r w:rsidRPr="00013DCF">
        <w:rPr>
          <w:rStyle w:val="DebateUnderline"/>
          <w:rFonts w:ascii="Times" w:eastAsia="新細明體" w:hAnsi="Times" w:hint="eastAsia"/>
        </w:rPr>
        <w:t>n</w:t>
      </w:r>
      <w:r w:rsidRPr="00013DCF">
        <w:rPr>
          <w:rStyle w:val="DebateUnderline"/>
          <w:rFonts w:ascii="Times" w:hAnsi="Times"/>
        </w:rPr>
        <w:t>d</w:t>
      </w:r>
      <w:r w:rsidRPr="00013DCF">
        <w:rPr>
          <w:rStyle w:val="DebateUnderline"/>
          <w:rFonts w:ascii="Times" w:eastAsia="新細明體" w:hAnsi="Times" w:hint="eastAsia"/>
        </w:rPr>
        <w:t xml:space="preserve"> </w:t>
      </w:r>
      <w:r w:rsidRPr="00013DCF">
        <w:rPr>
          <w:rStyle w:val="DebateUnderline"/>
          <w:rFonts w:ascii="Times" w:hAnsi="Times"/>
        </w:rPr>
        <w:t>t</w:t>
      </w:r>
      <w:r w:rsidRPr="00013DCF">
        <w:rPr>
          <w:rStyle w:val="DebateUnderline"/>
          <w:rFonts w:ascii="Times" w:eastAsia="新細明體" w:hAnsi="Times" w:hint="eastAsia"/>
        </w:rPr>
        <w:t>o</w:t>
      </w:r>
      <w:r w:rsidRPr="00013DCF">
        <w:rPr>
          <w:rStyle w:val="DebateUnderline"/>
          <w:rFonts w:ascii="Times" w:hAnsi="Times"/>
        </w:rPr>
        <w:t xml:space="preserve"> </w:t>
      </w:r>
      <w:r w:rsidRPr="00013DCF">
        <w:rPr>
          <w:rStyle w:val="DebateUnderline"/>
          <w:rFonts w:ascii="Times" w:eastAsia="新細明體" w:hAnsi="Times" w:hint="eastAsia"/>
        </w:rPr>
        <w:t>d</w:t>
      </w:r>
      <w:r w:rsidRPr="00013DCF">
        <w:rPr>
          <w:rStyle w:val="DebateUnderline"/>
          <w:rFonts w:ascii="Times" w:hAnsi="Times"/>
        </w:rPr>
        <w:t>a</w:t>
      </w:r>
      <w:r w:rsidRPr="00013DCF">
        <w:rPr>
          <w:rStyle w:val="DebateUnderline"/>
          <w:rFonts w:ascii="Times" w:eastAsia="新細明體" w:hAnsi="Times" w:hint="eastAsia"/>
        </w:rPr>
        <w:t>t</w:t>
      </w:r>
      <w:r w:rsidRPr="00013DCF">
        <w:rPr>
          <w:rStyle w:val="DebateUnderline"/>
          <w:rFonts w:ascii="Times" w:hAnsi="Times"/>
        </w:rPr>
        <w:t>e</w:t>
      </w:r>
      <w:r w:rsidRPr="00013DCF">
        <w:rPr>
          <w:rStyle w:val="DebateUnderline"/>
          <w:rFonts w:ascii="Times" w:eastAsia="新細明體" w:hAnsi="Times" w:hint="eastAsia"/>
        </w:rPr>
        <w:t>,</w:t>
      </w:r>
      <w:r w:rsidRPr="00013DCF">
        <w:rPr>
          <w:rStyle w:val="DebateUnderline"/>
          <w:rFonts w:ascii="Times" w:hAnsi="Times"/>
        </w:rPr>
        <w:t xml:space="preserve"> </w:t>
      </w:r>
      <w:r w:rsidRPr="00013DCF">
        <w:rPr>
          <w:rStyle w:val="DebateUnderline"/>
          <w:rFonts w:ascii="Times" w:eastAsia="新細明體" w:hAnsi="Times" w:hint="eastAsia"/>
        </w:rPr>
        <w:t>l</w:t>
      </w:r>
      <w:r w:rsidRPr="00013DCF">
        <w:rPr>
          <w:rStyle w:val="DebateUnderline"/>
          <w:rFonts w:ascii="Times" w:hAnsi="Times"/>
        </w:rPr>
        <w:t>o</w:t>
      </w:r>
      <w:r w:rsidRPr="00013DCF">
        <w:rPr>
          <w:rStyle w:val="DebateUnderline"/>
          <w:rFonts w:ascii="Times" w:eastAsia="新細明體" w:hAnsi="Times" w:hint="eastAsia"/>
        </w:rPr>
        <w:t>n</w:t>
      </w:r>
      <w:r w:rsidRPr="00013DCF">
        <w:rPr>
          <w:rStyle w:val="DebateUnderline"/>
          <w:rFonts w:ascii="Times" w:hAnsi="Times"/>
        </w:rPr>
        <w:t>g-range</w:t>
      </w:r>
      <w:r w:rsidRPr="00013DCF">
        <w:rPr>
          <w:rStyle w:val="DebateUnderline"/>
          <w:rFonts w:ascii="Times" w:eastAsia="メイリオ" w:hAnsi="Times" w:hint="eastAsia"/>
        </w:rPr>
        <w:t xml:space="preserve"> </w:t>
      </w:r>
      <w:r w:rsidRPr="00013DCF">
        <w:rPr>
          <w:rStyle w:val="DebateUnderline"/>
          <w:rFonts w:ascii="Times" w:hAnsi="Times"/>
        </w:rPr>
        <w:t>ballistic missiles have only been equipped with nuclear warheads.</w:t>
      </w:r>
    </w:p>
    <w:p w:rsidR="0034079D" w:rsidRPr="00F160A7" w:rsidRDefault="00FA5F88" w:rsidP="0034079D">
      <w:pPr>
        <w:pStyle w:val="Nothing"/>
      </w:pPr>
      <w:r w:rsidRPr="00013DCF">
        <w:rPr>
          <w:rFonts w:ascii="Times" w:hAnsi="Times"/>
          <w:b/>
          <w:sz w:val="24"/>
        </w:rPr>
        <w:br w:type="page"/>
      </w:r>
    </w:p>
    <w:p w:rsidR="0034079D" w:rsidRPr="00F160A7" w:rsidRDefault="00FA5F88" w:rsidP="0034079D">
      <w:pPr>
        <w:pStyle w:val="Nothing"/>
      </w:pPr>
    </w:p>
    <w:p w:rsidR="0034079D" w:rsidRPr="00013DCF" w:rsidRDefault="00FA5F88" w:rsidP="0034079D">
      <w:pPr>
        <w:pStyle w:val="BlockHeadings"/>
        <w:rPr>
          <w:rFonts w:ascii="Times" w:hAnsi="Times"/>
        </w:rPr>
      </w:pPr>
      <w:bookmarkStart w:id="8" w:name="_Toc141691034"/>
      <w:r w:rsidRPr="00013DCF">
        <w:rPr>
          <w:rFonts w:ascii="Times" w:hAnsi="Times"/>
        </w:rPr>
        <w:t>Link – Spendin</w:t>
      </w:r>
      <w:r w:rsidRPr="00013DCF">
        <w:rPr>
          <w:rFonts w:ascii="Times" w:hAnsi="Times"/>
        </w:rPr>
        <w:t>g Shift</w:t>
      </w:r>
      <w:bookmarkEnd w:id="6"/>
      <w:bookmarkEnd w:id="8"/>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Funding will be shifted from bases to modernization.</w:t>
      </w:r>
    </w:p>
    <w:p w:rsidR="0034079D" w:rsidRPr="00013DCF" w:rsidRDefault="00FA5F88" w:rsidP="0034079D">
      <w:pPr>
        <w:pStyle w:val="Nothing"/>
        <w:rPr>
          <w:rFonts w:ascii="Times" w:hAnsi="Times"/>
        </w:rPr>
      </w:pPr>
    </w:p>
    <w:p w:rsidR="0034079D" w:rsidRPr="00013DCF" w:rsidRDefault="00FA5F88" w:rsidP="0034079D">
      <w:pPr>
        <w:pStyle w:val="Cites"/>
        <w:rPr>
          <w:rFonts w:ascii="Times" w:hAnsi="Times"/>
        </w:rPr>
      </w:pPr>
      <w:r w:rsidRPr="00013DCF">
        <w:rPr>
          <w:rStyle w:val="Author-Date"/>
          <w:rFonts w:ascii="Times" w:hAnsi="Times"/>
        </w:rPr>
        <w:t>Business Week</w:t>
      </w:r>
      <w:r w:rsidRPr="00013DCF">
        <w:rPr>
          <w:rFonts w:ascii="Times" w:hAnsi="Times"/>
        </w:rPr>
        <w:t>, 7/6/</w:t>
      </w:r>
      <w:r w:rsidRPr="00013DCF">
        <w:rPr>
          <w:rStyle w:val="Author-Date"/>
          <w:rFonts w:ascii="Times" w:hAnsi="Times"/>
        </w:rPr>
        <w:t>10</w:t>
      </w:r>
      <w:r w:rsidRPr="00013DCF">
        <w:rPr>
          <w:rFonts w:ascii="Times" w:hAnsi="Times"/>
        </w:rPr>
        <w:t xml:space="preserve"> (Weapons Budget Grows Amid Obama Cuts, Pentagon Comptroller Says, http://www.businessweek.com/news/2010-07-06/weapons-budget-grows-amid-obama-cuts-pentagon-comptroller-say</w:t>
      </w:r>
      <w:r w:rsidRPr="00013DCF">
        <w:rPr>
          <w:rFonts w:ascii="Times" w:hAnsi="Times"/>
        </w:rPr>
        <w:t>s.html)ZDM</w:t>
      </w:r>
    </w:p>
    <w:p w:rsidR="0034079D" w:rsidRPr="00013DCF" w:rsidRDefault="00FA5F88" w:rsidP="0034079D">
      <w:pPr>
        <w:pStyle w:val="Cards"/>
        <w:rPr>
          <w:rFonts w:ascii="Times" w:hAnsi="Times"/>
        </w:rPr>
      </w:pPr>
      <w:r w:rsidRPr="00013DCF">
        <w:rPr>
          <w:rFonts w:ascii="Times" w:hAnsi="Times"/>
        </w:rPr>
        <w:t xml:space="preserve">July 6 (Bloomberg) </w:t>
      </w:r>
      <w:r w:rsidRPr="00013DCF">
        <w:rPr>
          <w:rStyle w:val="DebateUnderline"/>
          <w:rFonts w:ascii="Times" w:hAnsi="Times"/>
        </w:rPr>
        <w:t>-- U.S. spending on weapons</w:t>
      </w:r>
      <w:r w:rsidRPr="00013DCF">
        <w:rPr>
          <w:rFonts w:ascii="Times" w:hAnsi="Times"/>
        </w:rPr>
        <w:t xml:space="preserve"> through 2016 likely </w:t>
      </w:r>
      <w:r w:rsidRPr="00013DCF">
        <w:rPr>
          <w:rStyle w:val="DebateUnderline"/>
          <w:rFonts w:ascii="Times" w:hAnsi="Times"/>
        </w:rPr>
        <w:t>will grow faster than the overall defense budge</w:t>
      </w:r>
      <w:r w:rsidRPr="00013DCF">
        <w:rPr>
          <w:rStyle w:val="DebateUnderline"/>
          <w:rFonts w:ascii="Times" w:hAnsi="Times"/>
          <w:u w:val="none"/>
        </w:rPr>
        <w:t>t, which will have annual increases of only about 1 percent above inflation,</w:t>
      </w:r>
      <w:r w:rsidRPr="00013DCF">
        <w:rPr>
          <w:rStyle w:val="DebateUnderline"/>
          <w:rFonts w:ascii="Times" w:hAnsi="Times"/>
        </w:rPr>
        <w:t xml:space="preserve"> according to Pentagon Comptroller Robert Hale. “Our go</w:t>
      </w:r>
      <w:r w:rsidRPr="00013DCF">
        <w:rPr>
          <w:rStyle w:val="DebateUnderline"/>
          <w:rFonts w:ascii="Times" w:hAnsi="Times"/>
        </w:rPr>
        <w:t>al would be to get forces and modernization to grow by 2 or 3 percen</w:t>
      </w:r>
      <w:r w:rsidRPr="00013DCF">
        <w:rPr>
          <w:rFonts w:ascii="Times" w:hAnsi="Times"/>
        </w:rPr>
        <w:t>t,” Hale said in an interview, while saying that “it’s not a given.” An increase in weapons spending will include greater purchases of Bethesda, Maryland-based Lockheed Martin Corp.’s F- 3</w:t>
      </w:r>
      <w:r w:rsidRPr="00013DCF">
        <w:rPr>
          <w:rFonts w:ascii="Times" w:hAnsi="Times"/>
        </w:rPr>
        <w:t xml:space="preserve">5 fighter, new ground vehicles, ship construction, satellite systems and unmanned drones, according </w:t>
      </w:r>
      <w:r w:rsidRPr="00013DCF">
        <w:rPr>
          <w:rFonts w:ascii="Times" w:eastAsia="#PC명조" w:hAnsi="Times" w:cs="#PC명조" w:hint="eastAsia"/>
        </w:rPr>
        <w:t>t</w:t>
      </w:r>
      <w:r w:rsidRPr="00013DCF">
        <w:rPr>
          <w:rFonts w:ascii="Times" w:hAnsi="Times"/>
        </w:rPr>
        <w:t>o</w:t>
      </w:r>
      <w:r w:rsidRPr="00013DCF">
        <w:rPr>
          <w:rFonts w:ascii="Times" w:eastAsia="メイリオ" w:hAnsi="Times" w:cs="メイリオ" w:hint="eastAsia"/>
        </w:rPr>
        <w:t xml:space="preserve"> </w:t>
      </w:r>
      <w:r w:rsidRPr="00013DCF">
        <w:rPr>
          <w:rFonts w:ascii="Times" w:eastAsia="AppleGothic" w:hAnsi="Times" w:cs="AppleGothic" w:hint="eastAsia"/>
        </w:rPr>
        <w:t>t</w:t>
      </w:r>
      <w:r w:rsidRPr="00013DCF">
        <w:rPr>
          <w:rFonts w:ascii="Times" w:eastAsia="新細明體" w:hAnsi="Times" w:cs="新細明體" w:hint="eastAsia"/>
        </w:rPr>
        <w:t>he</w:t>
      </w:r>
      <w:r w:rsidRPr="00013DCF">
        <w:rPr>
          <w:rFonts w:ascii="Times" w:hAnsi="Times"/>
        </w:rPr>
        <w:t xml:space="preserve"> Penta</w:t>
      </w:r>
      <w:r w:rsidRPr="00013DCF">
        <w:rPr>
          <w:rFonts w:ascii="Times" w:eastAsia="新細明體" w:hAnsi="Times" w:cs="Gabriola"/>
        </w:rPr>
        <w:t>g</w:t>
      </w:r>
      <w:r w:rsidRPr="00013DCF">
        <w:rPr>
          <w:rFonts w:ascii="Times" w:hAnsi="Times"/>
        </w:rPr>
        <w:t>o</w:t>
      </w:r>
      <w:r w:rsidRPr="00013DCF">
        <w:rPr>
          <w:rFonts w:ascii="Times" w:eastAsia="メイリオ" w:hAnsi="Times" w:cs="メイリオ" w:hint="eastAsia"/>
        </w:rPr>
        <w:t>n</w:t>
      </w:r>
      <w:r w:rsidRPr="00013DCF">
        <w:rPr>
          <w:rFonts w:ascii="Times" w:eastAsia="AppleGothic" w:hAnsi="Times" w:cs="AppleGothic" w:hint="eastAsia"/>
        </w:rPr>
        <w:t>’</w:t>
      </w:r>
      <w:r w:rsidRPr="00013DCF">
        <w:rPr>
          <w:rFonts w:ascii="Times" w:eastAsia="新細明體" w:hAnsi="Times" w:cs="新細明體" w:hint="eastAsia"/>
        </w:rPr>
        <w:t>s</w:t>
      </w:r>
      <w:r w:rsidRPr="00013DCF">
        <w:rPr>
          <w:rFonts w:ascii="Times" w:hAnsi="Times"/>
        </w:rPr>
        <w:t xml:space="preserve"> long- range plan. </w:t>
      </w:r>
      <w:r w:rsidRPr="00013DCF">
        <w:rPr>
          <w:rStyle w:val="DebateUnderline"/>
          <w:rFonts w:ascii="Times" w:hAnsi="Times"/>
        </w:rPr>
        <w:t>Northrop Grumman</w:t>
      </w:r>
      <w:r w:rsidRPr="00013DCF">
        <w:rPr>
          <w:rFonts w:ascii="Times" w:hAnsi="Times"/>
        </w:rPr>
        <w:t xml:space="preserve"> Corp., of Los Angeles, </w:t>
      </w:r>
      <w:r w:rsidRPr="00013DCF">
        <w:rPr>
          <w:rStyle w:val="DebateUnderline"/>
          <w:rFonts w:ascii="Times" w:hAnsi="Times"/>
        </w:rPr>
        <w:t>and</w:t>
      </w:r>
      <w:r w:rsidRPr="00013DCF">
        <w:rPr>
          <w:rFonts w:ascii="Times" w:hAnsi="Times"/>
        </w:rPr>
        <w:t xml:space="preserve"> Chicago- based </w:t>
      </w:r>
      <w:r w:rsidRPr="00013DCF">
        <w:rPr>
          <w:rStyle w:val="DebateUnderline"/>
          <w:rFonts w:ascii="Times" w:hAnsi="Times"/>
        </w:rPr>
        <w:t>Boeing</w:t>
      </w:r>
      <w:r w:rsidRPr="00013DCF">
        <w:rPr>
          <w:rFonts w:ascii="Times" w:hAnsi="Times"/>
        </w:rPr>
        <w:t xml:space="preserve"> Co. </w:t>
      </w:r>
      <w:r w:rsidRPr="00013DCF">
        <w:rPr>
          <w:rStyle w:val="DebateUnderline"/>
          <w:rFonts w:ascii="Times" w:hAnsi="Times"/>
        </w:rPr>
        <w:t>also stand to benefit</w:t>
      </w:r>
      <w:r w:rsidRPr="00013DCF">
        <w:rPr>
          <w:rFonts w:ascii="Times" w:hAnsi="Times"/>
        </w:rPr>
        <w:t xml:space="preserve">. Some </w:t>
      </w:r>
      <w:r w:rsidRPr="00013DCF">
        <w:rPr>
          <w:rStyle w:val="DebateUnderline"/>
          <w:rFonts w:ascii="Times" w:hAnsi="Times"/>
        </w:rPr>
        <w:t>money may be shifted i</w:t>
      </w:r>
      <w:r w:rsidRPr="00013DCF">
        <w:rPr>
          <w:rStyle w:val="DebateUnderline"/>
          <w:rFonts w:ascii="Times" w:hAnsi="Times"/>
        </w:rPr>
        <w:t>nto equipment and personnel accounts from an effort to cut $100 billion of overhead costs over five years, announced</w:t>
      </w:r>
      <w:r w:rsidRPr="00013DCF">
        <w:rPr>
          <w:rFonts w:ascii="Times" w:hAnsi="Times"/>
        </w:rPr>
        <w:t xml:space="preserve"> by Defense Secretary Robert </w:t>
      </w:r>
      <w:r w:rsidRPr="00013DCF">
        <w:rPr>
          <w:rStyle w:val="DebateUnderline"/>
          <w:rFonts w:ascii="Times" w:hAnsi="Times"/>
        </w:rPr>
        <w:t>Gates</w:t>
      </w:r>
      <w:r w:rsidRPr="00013DCF">
        <w:rPr>
          <w:rFonts w:ascii="Times" w:hAnsi="Times"/>
        </w:rPr>
        <w:t xml:space="preserve"> on June 28, Hale said. </w:t>
      </w:r>
      <w:r w:rsidRPr="00013DCF">
        <w:rPr>
          <w:rStyle w:val="DebateUnderline"/>
          <w:rFonts w:ascii="Times" w:hAnsi="Times"/>
        </w:rPr>
        <w:t xml:space="preserve">“Procurement and research are in the ‘gaining’ portion of the budget,” Hale said. </w:t>
      </w:r>
      <w:r w:rsidRPr="00013DCF">
        <w:rPr>
          <w:rStyle w:val="DebateUnderline"/>
          <w:rFonts w:ascii="Times" w:hAnsi="Times"/>
        </w:rPr>
        <w:t>“The goal would be to move money from support-type activities</w:t>
      </w:r>
      <w:r w:rsidRPr="00013DCF">
        <w:rPr>
          <w:rFonts w:ascii="Times" w:hAnsi="Times"/>
        </w:rPr>
        <w:t xml:space="preserve"> -- operations and maintenance, military construction -- </w:t>
      </w:r>
      <w:r w:rsidRPr="00013DCF">
        <w:rPr>
          <w:rStyle w:val="DebateUnderline"/>
          <w:rFonts w:ascii="Times" w:hAnsi="Times"/>
        </w:rPr>
        <w:t>into acquisition.”</w:t>
      </w:r>
      <w:r w:rsidRPr="00013DCF">
        <w:rPr>
          <w:rStyle w:val="DebateUnderline"/>
          <w:rFonts w:ascii="Times" w:hAnsi="Times"/>
          <w:u w:val="none"/>
        </w:rPr>
        <w:t xml:space="preserve"> </w:t>
      </w:r>
      <w:r w:rsidRPr="00013DCF">
        <w:rPr>
          <w:rStyle w:val="DebateUnderline"/>
          <w:rFonts w:ascii="Times" w:hAnsi="Times"/>
        </w:rPr>
        <w:t>Hale’s remarks are good news for defense contractors, said</w:t>
      </w:r>
      <w:r w:rsidRPr="00013DCF">
        <w:rPr>
          <w:rFonts w:ascii="Times" w:hAnsi="Times"/>
        </w:rPr>
        <w:t xml:space="preserve"> Todd </w:t>
      </w:r>
      <w:r w:rsidRPr="00013DCF">
        <w:rPr>
          <w:rStyle w:val="DebateUnderline"/>
          <w:rFonts w:ascii="Times" w:hAnsi="Times"/>
        </w:rPr>
        <w:t>Harrison, a defense analyst</w:t>
      </w:r>
      <w:r w:rsidRPr="00013DCF">
        <w:rPr>
          <w:rFonts w:ascii="Times" w:hAnsi="Times"/>
        </w:rPr>
        <w:t xml:space="preserve"> with the Washington-based C</w:t>
      </w:r>
      <w:r w:rsidRPr="00013DCF">
        <w:rPr>
          <w:rFonts w:ascii="Times" w:hAnsi="Times"/>
        </w:rPr>
        <w:t xml:space="preserve">enter for Strategic and Budgetary Assessments. </w:t>
      </w:r>
      <w:r w:rsidRPr="00013DCF">
        <w:rPr>
          <w:rStyle w:val="DebateUnderline"/>
          <w:rFonts w:ascii="Times" w:hAnsi="Times"/>
        </w:rPr>
        <w:t>“It sounds like they are trying to do everything they can now to avoid major program cuts</w:t>
      </w:r>
      <w:r w:rsidRPr="00013DCF">
        <w:rPr>
          <w:rFonts w:ascii="Times" w:hAnsi="Times"/>
        </w:rPr>
        <w:t xml:space="preserve"> in the next few years,” Harrison said. </w:t>
      </w:r>
      <w:r w:rsidRPr="00013DCF">
        <w:rPr>
          <w:rStyle w:val="DebateUnderline"/>
          <w:rFonts w:ascii="Times" w:hAnsi="Times"/>
        </w:rPr>
        <w:t xml:space="preserve">Yet, if the Pentagon goal of cutting overhead and support costs isn’t achieved, </w:t>
      </w:r>
      <w:r w:rsidRPr="00013DCF">
        <w:rPr>
          <w:rStyle w:val="DebateUnderline"/>
          <w:rFonts w:ascii="Times" w:hAnsi="Times"/>
        </w:rPr>
        <w:t>“they will have no choice but to cut” programs,</w:t>
      </w:r>
      <w:r w:rsidRPr="00013DCF">
        <w:rPr>
          <w:rFonts w:ascii="Times" w:hAnsi="Times"/>
        </w:rPr>
        <w:t xml:space="preserve"> he said.</w:t>
      </w:r>
    </w:p>
    <w:p w:rsidR="0034079D" w:rsidRPr="00013DCF" w:rsidRDefault="00FA5F88" w:rsidP="0034079D">
      <w:pPr>
        <w:pStyle w:val="Nothing"/>
      </w:pPr>
    </w:p>
    <w:p w:rsidR="0034079D" w:rsidRPr="00F160A7" w:rsidRDefault="00FA5F88" w:rsidP="0034079D">
      <w:pPr>
        <w:pStyle w:val="BlockHeadings"/>
      </w:pPr>
      <w:r w:rsidRPr="00F160A7">
        <w:br w:type="page"/>
      </w:r>
      <w:bookmarkStart w:id="9" w:name="_Toc141691035"/>
      <w:r w:rsidRPr="00F160A7">
        <w:t>Link – McCain</w:t>
      </w:r>
      <w:bookmarkEnd w:id="9"/>
    </w:p>
    <w:p w:rsidR="0034079D" w:rsidRPr="00013DCF" w:rsidRDefault="00FA5F88" w:rsidP="0034079D">
      <w:pPr>
        <w:pStyle w:val="Tags"/>
        <w:rPr>
          <w:rFonts w:ascii="Times" w:hAnsi="Times"/>
        </w:rPr>
      </w:pPr>
    </w:p>
    <w:p w:rsidR="0034079D" w:rsidRPr="00013DCF" w:rsidRDefault="00FA5F88" w:rsidP="0034079D">
      <w:pPr>
        <w:pStyle w:val="Tags"/>
        <w:rPr>
          <w:rFonts w:ascii="Times" w:hAnsi="Times"/>
        </w:rPr>
      </w:pPr>
      <w:r w:rsidRPr="00013DCF">
        <w:rPr>
          <w:rFonts w:ascii="Times" w:hAnsi="Times"/>
        </w:rPr>
        <w:t>McCain believes CPGS is an essential and critical program for the U.S military</w:t>
      </w:r>
    </w:p>
    <w:p w:rsidR="0034079D" w:rsidRPr="00013DCF" w:rsidRDefault="00FA5F88" w:rsidP="0034079D">
      <w:pPr>
        <w:pStyle w:val="Cites"/>
        <w:rPr>
          <w:rFonts w:ascii="Times" w:hAnsi="Times"/>
        </w:rPr>
      </w:pPr>
      <w:r w:rsidRPr="00013DCF">
        <w:rPr>
          <w:rFonts w:ascii="Times" w:hAnsi="Times"/>
        </w:rPr>
        <w:t xml:space="preserve">Senator John </w:t>
      </w:r>
      <w:r w:rsidRPr="00013DCF">
        <w:rPr>
          <w:rStyle w:val="Author-Date"/>
          <w:rFonts w:ascii="Times" w:hAnsi="Times"/>
        </w:rPr>
        <w:t>McCain</w:t>
      </w:r>
      <w:r w:rsidRPr="00013DCF">
        <w:rPr>
          <w:rFonts w:ascii="Times" w:hAnsi="Times"/>
        </w:rPr>
        <w:t>, 4-22-</w:t>
      </w:r>
      <w:r w:rsidRPr="00013DCF">
        <w:rPr>
          <w:rStyle w:val="Author-Date"/>
          <w:rFonts w:ascii="Times" w:hAnsi="Times"/>
        </w:rPr>
        <w:t>10</w:t>
      </w:r>
      <w:r w:rsidRPr="00013DCF">
        <w:rPr>
          <w:rFonts w:ascii="Times" w:hAnsi="Times"/>
        </w:rPr>
        <w:t>, OPENING STATEMENT BY SENATOR JOHN McCAIN AT THE SENATE ARMED SERVICES COM</w:t>
      </w:r>
      <w:r w:rsidRPr="00013DCF">
        <w:rPr>
          <w:rFonts w:ascii="Times" w:hAnsi="Times"/>
        </w:rPr>
        <w:t>MITTEE 2010 NUCLEAR POSTURE REVIEW (</w:t>
      </w:r>
      <w:hyperlink r:id="rId8" w:tgtFrame="_blank" w:history="1">
        <w:r w:rsidRPr="00013DCF">
          <w:rPr>
            <w:rStyle w:val="Hyperlink"/>
            <w:rFonts w:ascii="Times" w:hAnsi="Times"/>
          </w:rPr>
          <w:t>http://mccain.senate.gov/public/index.cfm?FuseAction=Pres</w:t>
        </w:r>
        <w:r w:rsidRPr="00013DCF">
          <w:rPr>
            <w:rStyle w:val="Hyperlink"/>
            <w:rFonts w:ascii="Times" w:hAnsi="Times"/>
          </w:rPr>
          <w:t>sOffice.FloorStatements&amp;ContentRecord_id=269fd071-db53-f46c-42bf-5388904c7976</w:t>
        </w:r>
      </w:hyperlink>
      <w:r w:rsidRPr="00013DCF">
        <w:rPr>
          <w:rFonts w:ascii="Times" w:hAnsi="Times"/>
        </w:rPr>
        <w:t>) </w:t>
      </w:r>
    </w:p>
    <w:p w:rsidR="0034079D" w:rsidRPr="00013DCF" w:rsidRDefault="00FA5F88" w:rsidP="0034079D">
      <w:pPr>
        <w:pStyle w:val="Cards"/>
        <w:rPr>
          <w:rFonts w:ascii="Times" w:hAnsi="Times"/>
        </w:rPr>
      </w:pPr>
      <w:r w:rsidRPr="00013DCF">
        <w:rPr>
          <w:rFonts w:ascii="Times" w:hAnsi="Times"/>
        </w:rPr>
        <w:t xml:space="preserve"> “Another </w:t>
      </w:r>
      <w:r w:rsidRPr="00F160A7">
        <w:rPr>
          <w:rStyle w:val="DebateUnderline"/>
        </w:rPr>
        <w:t>concern stems from the assumption made in the NPR that the development of conventional capabiliti</w:t>
      </w:r>
      <w:r w:rsidRPr="00F160A7">
        <w:rPr>
          <w:rStyle w:val="DebateUnderline"/>
          <w:rFonts w:eastAsia="メイリオ" w:hint="eastAsia"/>
        </w:rPr>
        <w:t>e</w:t>
      </w:r>
      <w:r w:rsidRPr="00F160A7">
        <w:rPr>
          <w:rStyle w:val="DebateUnderline"/>
        </w:rPr>
        <w:t>s</w:t>
      </w:r>
      <w:r w:rsidRPr="00F160A7">
        <w:rPr>
          <w:rStyle w:val="DebateUnderline"/>
          <w:rFonts w:eastAsia="儷黑 Pro" w:hint="eastAsia"/>
        </w:rPr>
        <w:t>,</w:t>
      </w:r>
      <w:r w:rsidRPr="00F160A7">
        <w:rPr>
          <w:rStyle w:val="DebateUnderline"/>
        </w:rPr>
        <w:t xml:space="preserve"> </w:t>
      </w:r>
      <w:r w:rsidRPr="00F160A7">
        <w:rPr>
          <w:rStyle w:val="DebateUnderline"/>
          <w:rFonts w:eastAsia="新細明體" w:hint="eastAsia"/>
        </w:rPr>
        <w:t>s</w:t>
      </w:r>
      <w:r w:rsidRPr="00F160A7">
        <w:rPr>
          <w:rStyle w:val="DebateUnderline"/>
        </w:rPr>
        <w:t>u</w:t>
      </w:r>
      <w:r w:rsidRPr="00F160A7">
        <w:rPr>
          <w:rStyle w:val="DebateUnderline"/>
          <w:rFonts w:eastAsia="新細明體" w:hint="eastAsia"/>
        </w:rPr>
        <w:t>c</w:t>
      </w:r>
      <w:r w:rsidRPr="00F160A7">
        <w:rPr>
          <w:rStyle w:val="DebateUnderline"/>
        </w:rPr>
        <w:t>h</w:t>
      </w:r>
      <w:r w:rsidRPr="00F160A7">
        <w:rPr>
          <w:rStyle w:val="DebateUnderline"/>
          <w:rFonts w:eastAsia="新細明體" w:hint="eastAsia"/>
        </w:rPr>
        <w:t xml:space="preserve"> </w:t>
      </w:r>
      <w:r w:rsidRPr="00F160A7">
        <w:rPr>
          <w:rStyle w:val="DebateUnderline"/>
        </w:rPr>
        <w:t xml:space="preserve">as prompt global strike, will lead to the reduction of the </w:t>
      </w:r>
      <w:r w:rsidRPr="00F160A7">
        <w:rPr>
          <w:rStyle w:val="DebateUnderline"/>
        </w:rPr>
        <w:t>role that nuclear weapons play in our deterrence posture.  To be sure, conventional weapons can augment or support our deterrence posture, but they are no substitute for nuclear weapons.</w:t>
      </w:r>
      <w:r w:rsidRPr="00013DCF">
        <w:rPr>
          <w:rFonts w:ascii="Times" w:hAnsi="Times"/>
        </w:rPr>
        <w:t>  Again, I look forward to the witnesses’ explanation for why this pla</w:t>
      </w:r>
      <w:r w:rsidRPr="00013DCF">
        <w:rPr>
          <w:rFonts w:ascii="Times" w:hAnsi="Times"/>
        </w:rPr>
        <w:t xml:space="preserve">nning assumption was made, and why it is effective. “I am also significantly concerned that no one has yet addressed the overall affordability of the course set out in this NPR. The cost alone for modernizing both the nuclear weapons complex and the triad </w:t>
      </w:r>
      <w:r w:rsidRPr="00013DCF">
        <w:rPr>
          <w:rFonts w:ascii="Times" w:hAnsi="Times"/>
        </w:rPr>
        <w:t>is substantial, and as we move to reduce our nuclear stockpile</w:t>
      </w:r>
      <w:r w:rsidRPr="00F160A7">
        <w:rPr>
          <w:rStyle w:val="DebateUnderline"/>
        </w:rPr>
        <w:t>, this modernization effort becomes all the more important.</w:t>
      </w:r>
      <w:r w:rsidRPr="00013DCF">
        <w:rPr>
          <w:rFonts w:ascii="Times" w:hAnsi="Times"/>
        </w:rPr>
        <w:t xml:space="preserve"> Factoring in the cost of missile defense and </w:t>
      </w:r>
      <w:r w:rsidRPr="00F160A7">
        <w:rPr>
          <w:rStyle w:val="DebateUnderline"/>
        </w:rPr>
        <w:t>prompt global strike</w:t>
      </w:r>
      <w:r w:rsidRPr="00013DCF">
        <w:rPr>
          <w:rFonts w:ascii="Times" w:hAnsi="Times"/>
        </w:rPr>
        <w:t xml:space="preserve"> – </w:t>
      </w:r>
      <w:r w:rsidRPr="00F160A7">
        <w:rPr>
          <w:rStyle w:val="DebateUnderline"/>
        </w:rPr>
        <w:t>both essential and critical</w:t>
      </w:r>
      <w:r w:rsidRPr="00013DCF">
        <w:rPr>
          <w:rFonts w:ascii="Times" w:hAnsi="Times"/>
        </w:rPr>
        <w:t xml:space="preserve">, but also costly, </w:t>
      </w:r>
      <w:r w:rsidRPr="00F160A7">
        <w:rPr>
          <w:rStyle w:val="DebateUnderline"/>
        </w:rPr>
        <w:t>programs</w:t>
      </w:r>
      <w:r w:rsidRPr="00013DCF">
        <w:rPr>
          <w:rFonts w:ascii="Times" w:hAnsi="Times"/>
        </w:rPr>
        <w:t xml:space="preserve"> – the  over</w:t>
      </w:r>
      <w:r w:rsidRPr="00013DCF">
        <w:rPr>
          <w:rFonts w:ascii="Times" w:hAnsi="Times"/>
        </w:rPr>
        <w:t>all budget outlook becomes daunting.  I look forward to discussing the notion of affordability, both in the near-term and the long-term, and further exploring how committed this administra</w:t>
      </w:r>
      <w:r w:rsidRPr="00013DCF">
        <w:rPr>
          <w:rFonts w:ascii="Times" w:eastAsia="新細明體" w:hAnsi="Times" w:cs="新細明體" w:hint="eastAsia"/>
        </w:rPr>
        <w:t>t</w:t>
      </w:r>
      <w:r w:rsidRPr="00013DCF">
        <w:rPr>
          <w:rFonts w:ascii="Times" w:hAnsi="Times"/>
        </w:rPr>
        <w:t>ion is to resourcing these costly albeit essential modernization an</w:t>
      </w:r>
      <w:r w:rsidRPr="00013DCF">
        <w:rPr>
          <w:rFonts w:ascii="Times" w:hAnsi="Times"/>
        </w:rPr>
        <w:t xml:space="preserve">d development efforts. “Finally, I would just reiterate, Mr. Chairman, that </w:t>
      </w:r>
      <w:r w:rsidRPr="00F160A7">
        <w:rPr>
          <w:rStyle w:val="DebateUnderline"/>
        </w:rPr>
        <w:t>the key test of our nation’s credibility on nuclear issues is not whether or how much we reduce our nuclear arse</w:t>
      </w:r>
      <w:r w:rsidRPr="00F160A7">
        <w:rPr>
          <w:rStyle w:val="DebateUnderline"/>
          <w:rFonts w:eastAsia="新細明體" w:hint="eastAsia"/>
        </w:rPr>
        <w:t>n</w:t>
      </w:r>
      <w:r w:rsidRPr="00F160A7">
        <w:rPr>
          <w:rStyle w:val="DebateUnderline"/>
        </w:rPr>
        <w:t>a</w:t>
      </w:r>
      <w:r w:rsidRPr="00F160A7">
        <w:rPr>
          <w:rStyle w:val="DebateUnderline"/>
          <w:rFonts w:eastAsia="新細明體" w:hint="eastAsia"/>
        </w:rPr>
        <w:t>l</w:t>
      </w:r>
      <w:r w:rsidRPr="00F160A7">
        <w:rPr>
          <w:rStyle w:val="DebateUnderline"/>
        </w:rPr>
        <w:t>,</w:t>
      </w:r>
      <w:r w:rsidRPr="00F160A7">
        <w:rPr>
          <w:rStyle w:val="DebateUnderline"/>
          <w:rFonts w:eastAsia="儷黑 Pro" w:hint="eastAsia"/>
        </w:rPr>
        <w:t xml:space="preserve"> </w:t>
      </w:r>
      <w:r w:rsidRPr="00F160A7">
        <w:rPr>
          <w:rStyle w:val="DebateUnderline"/>
        </w:rPr>
        <w:t>b</w:t>
      </w:r>
      <w:r w:rsidRPr="00F160A7">
        <w:rPr>
          <w:rStyle w:val="DebateUnderline"/>
          <w:rFonts w:eastAsia="メイリオ" w:hint="eastAsia"/>
        </w:rPr>
        <w:t>u</w:t>
      </w:r>
      <w:r w:rsidRPr="00F160A7">
        <w:rPr>
          <w:rStyle w:val="DebateUnderline"/>
        </w:rPr>
        <w:t>t</w:t>
      </w:r>
      <w:r w:rsidRPr="00F160A7">
        <w:rPr>
          <w:rStyle w:val="DebateUnderline"/>
          <w:rFonts w:eastAsia="ヒラギノ角ゴ Std W8" w:hint="eastAsia"/>
        </w:rPr>
        <w:t xml:space="preserve"> </w:t>
      </w:r>
      <w:r w:rsidRPr="00F160A7">
        <w:rPr>
          <w:rStyle w:val="DebateUnderline"/>
        </w:rPr>
        <w:t>w</w:t>
      </w:r>
      <w:r w:rsidRPr="00F160A7">
        <w:rPr>
          <w:rStyle w:val="DebateUnderline"/>
          <w:rFonts w:eastAsia="ヒラギノ角ゴ Std W8" w:hint="eastAsia"/>
        </w:rPr>
        <w:t>h</w:t>
      </w:r>
      <w:r w:rsidRPr="00F160A7">
        <w:rPr>
          <w:rStyle w:val="DebateUnderline"/>
        </w:rPr>
        <w:t>e</w:t>
      </w:r>
      <w:r w:rsidRPr="00F160A7">
        <w:rPr>
          <w:rStyle w:val="DebateUnderline"/>
          <w:rFonts w:eastAsia="ヒラギノ角ゴ Std W8" w:hint="eastAsia"/>
        </w:rPr>
        <w:t>t</w:t>
      </w:r>
      <w:r w:rsidRPr="00F160A7">
        <w:rPr>
          <w:rStyle w:val="DebateUnderline"/>
        </w:rPr>
        <w:t>h</w:t>
      </w:r>
      <w:r w:rsidRPr="00F160A7">
        <w:rPr>
          <w:rStyle w:val="DebateUnderline"/>
          <w:rFonts w:eastAsia="儷黑 Pro" w:hint="eastAsia"/>
        </w:rPr>
        <w:t>e</w:t>
      </w:r>
      <w:r w:rsidRPr="00F160A7">
        <w:rPr>
          <w:rStyle w:val="DebateUnderline"/>
        </w:rPr>
        <w:t>r</w:t>
      </w:r>
      <w:r w:rsidRPr="00F160A7">
        <w:rPr>
          <w:rStyle w:val="DebateUnderline"/>
          <w:rFonts w:eastAsia="儷黑 Pro" w:hint="eastAsia"/>
        </w:rPr>
        <w:t xml:space="preserve"> </w:t>
      </w:r>
      <w:r w:rsidRPr="00F160A7">
        <w:rPr>
          <w:rStyle w:val="DebateUnderline"/>
        </w:rPr>
        <w:t>w</w:t>
      </w:r>
      <w:r w:rsidRPr="00F160A7">
        <w:rPr>
          <w:rStyle w:val="DebateUnderline"/>
          <w:rFonts w:eastAsia="儷黑 Pro" w:hint="eastAsia"/>
        </w:rPr>
        <w:t>e</w:t>
      </w:r>
      <w:r w:rsidRPr="00F160A7">
        <w:rPr>
          <w:rStyle w:val="DebateUnderline"/>
        </w:rPr>
        <w:t xml:space="preserve"> </w:t>
      </w:r>
      <w:r w:rsidRPr="00F160A7">
        <w:rPr>
          <w:rStyle w:val="DebateUnderline"/>
          <w:rFonts w:eastAsia="ヒラギノ角ゴ Std W8" w:hint="eastAsia"/>
        </w:rPr>
        <w:t>m</w:t>
      </w:r>
      <w:r w:rsidRPr="00F160A7">
        <w:rPr>
          <w:rStyle w:val="DebateUnderline"/>
        </w:rPr>
        <w:t>e</w:t>
      </w:r>
      <w:r w:rsidRPr="00F160A7">
        <w:rPr>
          <w:rStyle w:val="DebateUnderline"/>
          <w:rFonts w:eastAsia="メイリオ" w:hint="eastAsia"/>
        </w:rPr>
        <w:t>e</w:t>
      </w:r>
      <w:r w:rsidRPr="00F160A7">
        <w:rPr>
          <w:rStyle w:val="DebateUnderline"/>
        </w:rPr>
        <w:t>t</w:t>
      </w:r>
      <w:r w:rsidRPr="00F160A7">
        <w:rPr>
          <w:rStyle w:val="DebateUnderline"/>
          <w:rFonts w:eastAsia="儷黑 Pro" w:hint="eastAsia"/>
        </w:rPr>
        <w:t xml:space="preserve"> </w:t>
      </w:r>
      <w:r w:rsidRPr="00F160A7">
        <w:rPr>
          <w:rStyle w:val="DebateUnderline"/>
        </w:rPr>
        <w:t xml:space="preserve">the nuclear proliferation threats posed by </w:t>
      </w:r>
      <w:r w:rsidRPr="00F160A7">
        <w:rPr>
          <w:rStyle w:val="DebateUnderline"/>
        </w:rPr>
        <w:t>regimes like Iran and North Korea.  I agree with the NPR’s conclusion that the two primary threats to international security are nuclear terrorism and nuclear proliferation.</w:t>
      </w:r>
      <w:r w:rsidRPr="00013DCF">
        <w:rPr>
          <w:rFonts w:ascii="Times" w:hAnsi="Times"/>
        </w:rPr>
        <w:t>  Unfortunately, wh</w:t>
      </w:r>
      <w:r w:rsidRPr="00013DCF">
        <w:rPr>
          <w:rFonts w:ascii="Times" w:eastAsia="新細明體" w:hAnsi="Times" w:cs="新細明體" w:hint="eastAsia"/>
        </w:rPr>
        <w:t>e</w:t>
      </w:r>
      <w:r w:rsidRPr="00013DCF">
        <w:rPr>
          <w:rFonts w:ascii="Times" w:hAnsi="Times"/>
        </w:rPr>
        <w:t>n it comes to</w:t>
      </w:r>
      <w:r w:rsidRPr="00013DCF">
        <w:rPr>
          <w:rFonts w:ascii="Times" w:eastAsia="新細明體" w:hAnsi="Times" w:cs="Arial Unicode MS"/>
        </w:rPr>
        <w:t xml:space="preserve"> </w:t>
      </w:r>
      <w:r w:rsidRPr="00013DCF">
        <w:rPr>
          <w:rFonts w:ascii="Times" w:hAnsi="Times"/>
        </w:rPr>
        <w:t>I</w:t>
      </w:r>
      <w:r w:rsidRPr="00013DCF">
        <w:rPr>
          <w:rFonts w:ascii="Times" w:eastAsia="新細明體" w:hAnsi="Times" w:cs="Arial Unicode MS"/>
        </w:rPr>
        <w:t>r</w:t>
      </w:r>
      <w:r w:rsidRPr="00013DCF">
        <w:rPr>
          <w:rFonts w:ascii="Times" w:hAnsi="Times"/>
        </w:rPr>
        <w:t>an and North Korea, this Administration has lit</w:t>
      </w:r>
      <w:r w:rsidRPr="00013DCF">
        <w:rPr>
          <w:rFonts w:ascii="Times" w:hAnsi="Times"/>
        </w:rPr>
        <w:t xml:space="preserve">tle to show for 15 months of effort.  </w:t>
      </w:r>
      <w:r w:rsidRPr="00F160A7">
        <w:rPr>
          <w:rStyle w:val="DebateUnderline"/>
        </w:rPr>
        <w:t xml:space="preserve">Meeting the proliferation threats posed by rogue states </w:t>
      </w:r>
      <w:r w:rsidRPr="00013DCF">
        <w:rPr>
          <w:rFonts w:ascii="Times" w:hAnsi="Times"/>
        </w:rPr>
        <w:t>like these</w:t>
      </w:r>
      <w:r w:rsidRPr="00F160A7">
        <w:rPr>
          <w:rStyle w:val="DebateUnderline"/>
        </w:rPr>
        <w:t xml:space="preserve"> must be</w:t>
      </w:r>
      <w:r w:rsidRPr="00013DCF">
        <w:rPr>
          <w:rFonts w:ascii="Times" w:hAnsi="Times"/>
        </w:rPr>
        <w:t xml:space="preserve"> our </w:t>
      </w:r>
      <w:r w:rsidRPr="00F160A7">
        <w:rPr>
          <w:rStyle w:val="DebateUnderline"/>
        </w:rPr>
        <w:t>top priority as we determine our nuclear posture and work to shore up the global non-proliferation regime</w:t>
      </w:r>
      <w:r w:rsidRPr="00013DCF">
        <w:rPr>
          <w:rFonts w:ascii="Times" w:hAnsi="Times"/>
        </w:rPr>
        <w:t>.  Otherwise, all of our efforts t</w:t>
      </w:r>
      <w:r w:rsidRPr="00013DCF">
        <w:rPr>
          <w:rFonts w:ascii="Times" w:hAnsi="Times"/>
        </w:rPr>
        <w:t>o reduce our nuclear arsenal, as well as our reliance on it, will be for naught.</w:t>
      </w: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p>
    <w:p w:rsidR="0034079D" w:rsidRPr="00013DCF" w:rsidRDefault="00FA5F88" w:rsidP="0034079D">
      <w:pPr>
        <w:pStyle w:val="Tags"/>
        <w:rPr>
          <w:rFonts w:ascii="Times" w:hAnsi="Times"/>
        </w:rPr>
      </w:pPr>
      <w:r w:rsidRPr="00013DCF">
        <w:rPr>
          <w:rFonts w:ascii="Times" w:hAnsi="Times"/>
        </w:rPr>
        <w:t>Means CPGS gets compensated – McCain is the most influential republican.</w:t>
      </w:r>
    </w:p>
    <w:p w:rsidR="0034079D" w:rsidRPr="00013DCF" w:rsidRDefault="00FA5F88" w:rsidP="0034079D">
      <w:pPr>
        <w:pStyle w:val="Cites"/>
        <w:rPr>
          <w:rFonts w:ascii="Times" w:hAnsi="Times"/>
        </w:rPr>
      </w:pPr>
      <w:r w:rsidRPr="00013DCF">
        <w:rPr>
          <w:rStyle w:val="Author-Date"/>
          <w:rFonts w:ascii="Times" w:hAnsi="Times"/>
        </w:rPr>
        <w:t>Politico, 1/8</w:t>
      </w:r>
      <w:r w:rsidRPr="00013DCF">
        <w:rPr>
          <w:rFonts w:ascii="Times" w:hAnsi="Times"/>
        </w:rPr>
        <w:t>/10 (Poll: McCain is leader of GOP</w:t>
      </w:r>
    </w:p>
    <w:p w:rsidR="0034079D" w:rsidRPr="00013DCF" w:rsidRDefault="00FA5F88" w:rsidP="0034079D">
      <w:pPr>
        <w:pStyle w:val="Cites"/>
        <w:rPr>
          <w:rFonts w:ascii="Times" w:hAnsi="Times"/>
        </w:rPr>
      </w:pPr>
      <w:r w:rsidRPr="00013DCF">
        <w:rPr>
          <w:rFonts w:ascii="Times" w:hAnsi="Times"/>
        </w:rPr>
        <w:t>http://www.politico.com/news/stories/0110/31236.html</w:t>
      </w:r>
      <w:r w:rsidRPr="00013DCF">
        <w:rPr>
          <w:rFonts w:ascii="Times" w:hAnsi="Times"/>
        </w:rPr>
        <w:t>)ZDM</w:t>
      </w:r>
    </w:p>
    <w:p w:rsidR="0034079D" w:rsidRPr="00013DCF" w:rsidRDefault="00FA5F88" w:rsidP="0034079D">
      <w:pPr>
        <w:pStyle w:val="Cards"/>
        <w:rPr>
          <w:rFonts w:ascii="Times" w:hAnsi="Times"/>
        </w:rPr>
      </w:pPr>
      <w:bookmarkStart w:id="10" w:name="_Toc141686814"/>
      <w:r w:rsidRPr="00013DCF">
        <w:rPr>
          <w:rFonts w:ascii="Times" w:hAnsi="Times"/>
        </w:rPr>
        <w:t xml:space="preserve">Sen. John </w:t>
      </w:r>
      <w:r w:rsidRPr="00013DCF">
        <w:rPr>
          <w:rStyle w:val="DebateUnderline"/>
          <w:rFonts w:ascii="Times" w:hAnsi="Times"/>
        </w:rPr>
        <w:t>McCain</w:t>
      </w:r>
      <w:r w:rsidRPr="00013DCF">
        <w:rPr>
          <w:rFonts w:ascii="Times" w:hAnsi="Times"/>
        </w:rPr>
        <w:t xml:space="preserve"> of Arizona </w:t>
      </w:r>
      <w:r w:rsidRPr="00013DCF">
        <w:rPr>
          <w:rStyle w:val="DebateUnderline"/>
          <w:rFonts w:ascii="Times" w:hAnsi="Times"/>
        </w:rPr>
        <w:t>is the most influential player in the Republican Party</w:t>
      </w:r>
      <w:r w:rsidRPr="00013DCF">
        <w:rPr>
          <w:rFonts w:ascii="Times" w:hAnsi="Times"/>
        </w:rPr>
        <w:t xml:space="preserve">, according to a new Harris Poll out Thursday. </w:t>
      </w:r>
      <w:r w:rsidRPr="00013DCF">
        <w:rPr>
          <w:rStyle w:val="DebateUnderline"/>
          <w:rFonts w:ascii="Times" w:hAnsi="Times"/>
        </w:rPr>
        <w:t>Sixty-four percent</w:t>
      </w:r>
      <w:r w:rsidRPr="00013DCF">
        <w:rPr>
          <w:rFonts w:ascii="Times" w:hAnsi="Times"/>
        </w:rPr>
        <w:t xml:space="preserve"> of the 2,276 adults surveyed </w:t>
      </w:r>
      <w:r w:rsidRPr="00013DCF">
        <w:rPr>
          <w:rStyle w:val="DebateUnderline"/>
          <w:rFonts w:ascii="Times" w:hAnsi="Times"/>
        </w:rPr>
        <w:t>nationwide said McCain is influential in steering the direction of the Rep</w:t>
      </w:r>
      <w:r w:rsidRPr="00013DCF">
        <w:rPr>
          <w:rStyle w:val="DebateUnderline"/>
          <w:rFonts w:ascii="Times" w:hAnsi="Times"/>
        </w:rPr>
        <w:t>ublican Party, a 14-percentage-point edge over his closest rivals</w:t>
      </w:r>
      <w:r w:rsidRPr="00013DCF">
        <w:rPr>
          <w:rFonts w:ascii="Times" w:hAnsi="Times"/>
        </w:rPr>
        <w:t xml:space="preserve">: former House Speaker Newt </w:t>
      </w:r>
      <w:r w:rsidRPr="00013DCF">
        <w:rPr>
          <w:rStyle w:val="DebateUnderline"/>
          <w:rFonts w:ascii="Times" w:hAnsi="Times"/>
        </w:rPr>
        <w:t>Gingrich and</w:t>
      </w:r>
      <w:r w:rsidRPr="00013DCF">
        <w:rPr>
          <w:rFonts w:ascii="Times" w:hAnsi="Times"/>
        </w:rPr>
        <w:t xml:space="preserve"> radio host Rush </w:t>
      </w:r>
      <w:r w:rsidRPr="00013DCF">
        <w:rPr>
          <w:rStyle w:val="DebateUnderline"/>
          <w:rFonts w:ascii="Times" w:hAnsi="Times"/>
        </w:rPr>
        <w:t>Limbaugh</w:t>
      </w:r>
      <w:r w:rsidRPr="00013DCF">
        <w:rPr>
          <w:rFonts w:ascii="Times" w:hAnsi="Times"/>
        </w:rPr>
        <w:t xml:space="preserve">, both of whom were rated as influential by 50 percent all of those polled.  </w:t>
      </w:r>
      <w:r w:rsidRPr="00013DCF">
        <w:rPr>
          <w:rStyle w:val="DebateUnderline"/>
          <w:rFonts w:ascii="Times" w:hAnsi="Times"/>
        </w:rPr>
        <w:t>Even among just the Republican polled, McCain ran</w:t>
      </w:r>
      <w:r w:rsidRPr="00013DCF">
        <w:rPr>
          <w:rStyle w:val="DebateUnderline"/>
          <w:rFonts w:ascii="Times" w:hAnsi="Times"/>
        </w:rPr>
        <w:t xml:space="preserve"> away from the field, getting picked by 68 percent</w:t>
      </w:r>
      <w:r w:rsidRPr="00013DCF">
        <w:rPr>
          <w:rFonts w:ascii="Times" w:hAnsi="Times"/>
        </w:rPr>
        <w:t xml:space="preserve">. Only former Massachusetts Gov. Mitt Romney was also picked as influential by at least 60 percent of Republicans. </w:t>
      </w:r>
    </w:p>
    <w:bookmarkEnd w:id="10"/>
    <w:p w:rsidR="0034079D" w:rsidRPr="00013DCF" w:rsidRDefault="00FA5F88" w:rsidP="0034079D">
      <w:pPr>
        <w:pStyle w:val="BlockHeadings"/>
      </w:pPr>
      <w:r w:rsidRPr="00013DCF">
        <w:br w:type="page"/>
      </w:r>
      <w:bookmarkStart w:id="11" w:name="_Toc141691036"/>
      <w:r w:rsidRPr="00013DCF">
        <w:t>Link – Nukes</w:t>
      </w:r>
      <w:bookmarkEnd w:id="11"/>
      <w:r w:rsidRPr="00013DCF">
        <w:t xml:space="preserve"> </w:t>
      </w:r>
    </w:p>
    <w:p w:rsidR="0034079D" w:rsidRPr="00013DCF" w:rsidRDefault="00FA5F88" w:rsidP="0034079D">
      <w:pPr>
        <w:pStyle w:val="Nothing"/>
        <w:jc w:val="left"/>
        <w:rPr>
          <w:rFonts w:ascii="Times" w:hAnsi="Times"/>
        </w:rPr>
      </w:pPr>
    </w:p>
    <w:p w:rsidR="0034079D" w:rsidRPr="00013DCF" w:rsidRDefault="00FA5F88" w:rsidP="0034079D">
      <w:pPr>
        <w:pStyle w:val="Tags"/>
        <w:rPr>
          <w:rFonts w:ascii="Times" w:hAnsi="Times"/>
        </w:rPr>
      </w:pPr>
      <w:r w:rsidRPr="00013DCF">
        <w:rPr>
          <w:rFonts w:ascii="Times" w:hAnsi="Times"/>
        </w:rPr>
        <w:t>US compensates nuclear reduction with enhancing conventional military capa</w:t>
      </w:r>
      <w:r w:rsidRPr="00013DCF">
        <w:rPr>
          <w:rFonts w:ascii="Times" w:hAnsi="Times"/>
        </w:rPr>
        <w:t xml:space="preserve">bilities </w:t>
      </w:r>
    </w:p>
    <w:p w:rsidR="0034079D" w:rsidRPr="00013DCF" w:rsidRDefault="00FA5F88" w:rsidP="0034079D">
      <w:pPr>
        <w:pStyle w:val="Nothing"/>
        <w:jc w:val="left"/>
        <w:rPr>
          <w:rFonts w:ascii="Times" w:hAnsi="Times"/>
        </w:rPr>
      </w:pPr>
      <w:r w:rsidRPr="00013DCF">
        <w:rPr>
          <w:rFonts w:ascii="Times" w:hAnsi="Times"/>
          <w:b/>
        </w:rPr>
        <w:t>BC Online</w:t>
      </w:r>
      <w:r w:rsidRPr="00013DCF">
        <w:rPr>
          <w:rFonts w:ascii="Times" w:hAnsi="Times"/>
        </w:rPr>
        <w:t xml:space="preserve"> </w:t>
      </w:r>
      <w:r w:rsidRPr="00013DCF">
        <w:rPr>
          <w:rFonts w:ascii="Times" w:hAnsi="Times"/>
          <w:b/>
        </w:rPr>
        <w:t>7/1</w:t>
      </w:r>
      <w:r w:rsidRPr="00013DCF">
        <w:rPr>
          <w:rFonts w:ascii="Times" w:hAnsi="Times"/>
        </w:rPr>
        <w:t xml:space="preserve"> (Andrew Phillips, 7/1/10, " Between abolition and armageddon ", http://www.abc.net.au/unleashed/stories/s2943381.htm)</w:t>
      </w:r>
    </w:p>
    <w:p w:rsidR="0034079D" w:rsidRPr="00013DCF" w:rsidRDefault="00FA5F88" w:rsidP="0034079D">
      <w:pPr>
        <w:pStyle w:val="Cards"/>
      </w:pPr>
    </w:p>
    <w:p w:rsidR="0034079D" w:rsidRPr="00013DCF" w:rsidRDefault="00FA5F88" w:rsidP="0034079D">
      <w:pPr>
        <w:pStyle w:val="Cards"/>
        <w:rPr>
          <w:rStyle w:val="DebateUnderline"/>
          <w:rFonts w:ascii="Times" w:hAnsi="Times"/>
        </w:rPr>
      </w:pPr>
      <w:r w:rsidRPr="00013DCF">
        <w:t xml:space="preserve">And therein lies the problem. </w:t>
      </w:r>
      <w:r w:rsidRPr="00013DCF">
        <w:rPr>
          <w:rStyle w:val="DebateUnderline"/>
          <w:rFonts w:ascii="Times" w:hAnsi="Times"/>
        </w:rPr>
        <w:t>As one of the global nuclear order's chief custodians, America must both reassure n</w:t>
      </w:r>
      <w:r w:rsidRPr="00013DCF">
        <w:rPr>
          <w:rStyle w:val="DebateUnderline"/>
          <w:rFonts w:ascii="Times" w:hAnsi="Times"/>
        </w:rPr>
        <w:t>ervous allies that it is willing to protect them - if necessary by nuclear means - while at the same time reassuring the international community that America remains seriously committed to the task of eventual nuclear weapons abolition.</w:t>
      </w:r>
      <w:r w:rsidRPr="00013DCF">
        <w:t xml:space="preserve"> This tension betwee</w:t>
      </w:r>
      <w:r w:rsidRPr="00013DCF">
        <w:t xml:space="preserve">n the </w:t>
      </w:r>
      <w:r w:rsidRPr="00013DCF">
        <w:rPr>
          <w:rStyle w:val="DebateUnderline"/>
          <w:rFonts w:ascii="Times" w:hAnsi="Times"/>
        </w:rPr>
        <w:t>imperative of preserving the credibility of American security assurances and that of preserving the credibility of American commitments towards nuclear disarmament is by no means insurmountable.</w:t>
      </w:r>
      <w:r w:rsidRPr="00013DCF">
        <w:t xml:space="preserve"> For example, </w:t>
      </w:r>
      <w:r w:rsidRPr="00013DCF">
        <w:rPr>
          <w:rStyle w:val="DebateUnderline"/>
          <w:rFonts w:ascii="Times" w:hAnsi="Times"/>
        </w:rPr>
        <w:t>America has recently narrowed the range of</w:t>
      </w:r>
      <w:r w:rsidRPr="00013DCF">
        <w:rPr>
          <w:rStyle w:val="DebateUnderline"/>
          <w:rFonts w:ascii="Times" w:hAnsi="Times"/>
        </w:rPr>
        <w:t xml:space="preserve"> contingencies in which it would be prepared to use nuclear weapons, and has partially compensated for this move by further enhancing its conventional military capabilities to project power globally in defence of its vital interests and those of its allies</w:t>
      </w:r>
    </w:p>
    <w:p w:rsidR="0034079D" w:rsidRPr="00F160A7" w:rsidRDefault="00FA5F88" w:rsidP="0034079D">
      <w:pPr>
        <w:pStyle w:val="Nothing"/>
      </w:pPr>
      <w:r w:rsidRPr="00F160A7">
        <w:br w:type="page"/>
      </w:r>
    </w:p>
    <w:p w:rsidR="0034079D" w:rsidRPr="00013DCF" w:rsidRDefault="00FA5F88" w:rsidP="0034079D">
      <w:pPr>
        <w:pStyle w:val="BlockHeadings"/>
      </w:pPr>
      <w:bookmarkStart w:id="12" w:name="_Toc141691037"/>
      <w:r w:rsidRPr="00013DCF">
        <w:t>Internal Link – CPGS Includes CTM</w:t>
      </w:r>
      <w:bookmarkEnd w:id="12"/>
    </w:p>
    <w:p w:rsidR="0034079D" w:rsidRPr="00013DCF" w:rsidRDefault="00FA5F88" w:rsidP="0034079D">
      <w:pPr>
        <w:pStyle w:val="Nothing"/>
      </w:pPr>
    </w:p>
    <w:p w:rsidR="0034079D" w:rsidRPr="00013DCF" w:rsidRDefault="00FA5F88" w:rsidP="0034079D">
      <w:pPr>
        <w:pStyle w:val="Cites"/>
        <w:rPr>
          <w:rFonts w:ascii="Times" w:hAnsi="Times"/>
        </w:rPr>
      </w:pPr>
      <w:r w:rsidRPr="00013DCF">
        <w:rPr>
          <w:rStyle w:val="Author-Date"/>
          <w:rFonts w:ascii="Times" w:hAnsi="Times"/>
        </w:rPr>
        <w:t>Carnesale</w:t>
      </w:r>
      <w:r w:rsidRPr="00013DCF">
        <w:rPr>
          <w:rFonts w:ascii="Times" w:hAnsi="Times"/>
        </w:rPr>
        <w:t>, Albert, Committee on Conventional Prompt Global Strike Capability @Naval Studies board, 5/11/</w:t>
      </w:r>
      <w:r w:rsidRPr="00013DCF">
        <w:rPr>
          <w:rStyle w:val="Author-Date"/>
          <w:rFonts w:ascii="Times" w:hAnsi="Times"/>
        </w:rPr>
        <w:t>07</w:t>
      </w:r>
      <w:r w:rsidRPr="00013DCF">
        <w:rPr>
          <w:rFonts w:ascii="Times" w:hAnsi="Times"/>
        </w:rPr>
        <w:t xml:space="preserve"> (Conventional Prompt Global Strike Capability:  Letter Report ,</w:t>
      </w:r>
      <w:r w:rsidRPr="00013DCF">
        <w:rPr>
          <w:rFonts w:ascii="Times" w:hAnsi="Times"/>
          <w:b/>
          <w:bCs/>
        </w:rPr>
        <w:t xml:space="preserve"> </w:t>
      </w:r>
      <w:r w:rsidRPr="00013DCF">
        <w:rPr>
          <w:rFonts w:ascii="Times" w:hAnsi="Times"/>
        </w:rPr>
        <w:t xml:space="preserve">Committee on Conventional Prompt Global Strike </w:t>
      </w:r>
      <w:r w:rsidRPr="00013DCF">
        <w:rPr>
          <w:rFonts w:ascii="Times" w:hAnsi="Times"/>
        </w:rPr>
        <w:t>Capability, National Research Council, p 8, http://www.nap.edu/catalog/11951.html)ZDM</w:t>
      </w:r>
    </w:p>
    <w:p w:rsidR="0034079D" w:rsidRPr="00013DCF" w:rsidRDefault="00FA5F88" w:rsidP="0034079D">
      <w:pPr>
        <w:pStyle w:val="Cards"/>
        <w:rPr>
          <w:rFonts w:ascii="Times" w:hAnsi="Times"/>
        </w:rPr>
      </w:pPr>
      <w:r w:rsidRPr="00013DCF">
        <w:rPr>
          <w:rStyle w:val="DebateUnderline"/>
          <w:rFonts w:ascii="Times" w:hAnsi="Times"/>
        </w:rPr>
        <w:t>If a CPGS capability is desired without forward deployment</w:t>
      </w:r>
      <w:r w:rsidRPr="00013DCF">
        <w:rPr>
          <w:rFonts w:ascii="Times" w:hAnsi="Times"/>
        </w:rPr>
        <w:t xml:space="preserve"> in the longer term, </w:t>
      </w:r>
      <w:r w:rsidRPr="00013DCF">
        <w:rPr>
          <w:rStyle w:val="DebateUnderline"/>
          <w:rFonts w:ascii="Times" w:hAnsi="Times"/>
        </w:rPr>
        <w:t>options (</w:t>
      </w:r>
      <w:r w:rsidRPr="00013DCF">
        <w:rPr>
          <w:rStyle w:val="DebateUnderline"/>
          <w:rFonts w:ascii="Times" w:hAnsi="Times"/>
          <w:u w:val="none"/>
        </w:rPr>
        <w:t>other than</w:t>
      </w:r>
      <w:r w:rsidRPr="00013DCF">
        <w:rPr>
          <w:rFonts w:ascii="Times" w:hAnsi="Times"/>
        </w:rPr>
        <w:t xml:space="preserve"> the more mature </w:t>
      </w:r>
      <w:r w:rsidRPr="00013DCF">
        <w:rPr>
          <w:rStyle w:val="DebateUnderline"/>
          <w:rFonts w:ascii="Times" w:hAnsi="Times"/>
          <w:u w:val="none"/>
        </w:rPr>
        <w:t>SLGSM</w:t>
      </w:r>
      <w:r w:rsidRPr="00013DCF">
        <w:rPr>
          <w:rFonts w:ascii="Times" w:hAnsi="Times"/>
        </w:rPr>
        <w:t xml:space="preserve">) presented to the committee depend on technology </w:t>
      </w:r>
      <w:r w:rsidRPr="00013DCF">
        <w:rPr>
          <w:rFonts w:ascii="Times" w:hAnsi="Times"/>
        </w:rPr>
        <w:t xml:space="preserve">advances that in its judgment </w:t>
      </w:r>
      <w:r w:rsidRPr="00013DCF">
        <w:rPr>
          <w:rStyle w:val="DebateUnderline"/>
          <w:rFonts w:ascii="Times" w:hAnsi="Times"/>
        </w:rPr>
        <w:t>are more challenging</w:t>
      </w:r>
      <w:r w:rsidRPr="00013DCF">
        <w:rPr>
          <w:rFonts w:ascii="Times" w:hAnsi="Times"/>
        </w:rPr>
        <w:t xml:space="preserve"> and will take at least 8 years to achieve, assuming that work on those technologies is funded beginning now.  </w:t>
      </w:r>
      <w:r w:rsidRPr="00013DCF">
        <w:rPr>
          <w:rStyle w:val="DebateUnderline"/>
          <w:rFonts w:ascii="Times" w:hAnsi="Times"/>
        </w:rPr>
        <w:t>Technologies developed in</w:t>
      </w:r>
      <w:r w:rsidRPr="00013DCF">
        <w:rPr>
          <w:rFonts w:ascii="Times" w:hAnsi="Times"/>
        </w:rPr>
        <w:t xml:space="preserve"> the </w:t>
      </w:r>
      <w:r w:rsidRPr="00013DCF">
        <w:rPr>
          <w:rStyle w:val="DebateUnderline"/>
          <w:rFonts w:ascii="Times" w:hAnsi="Times"/>
        </w:rPr>
        <w:t>CTM</w:t>
      </w:r>
      <w:r w:rsidRPr="00013DCF">
        <w:rPr>
          <w:rFonts w:ascii="Times" w:hAnsi="Times"/>
        </w:rPr>
        <w:t xml:space="preserve"> program should also be </w:t>
      </w:r>
      <w:r w:rsidRPr="00013DCF">
        <w:rPr>
          <w:rStyle w:val="DebateUnderline"/>
          <w:rFonts w:ascii="Times" w:hAnsi="Times"/>
        </w:rPr>
        <w:t>applicable to</w:t>
      </w:r>
      <w:r w:rsidRPr="00013DCF">
        <w:rPr>
          <w:rFonts w:ascii="Times" w:hAnsi="Times"/>
        </w:rPr>
        <w:t xml:space="preserve"> some CONUS-based interco</w:t>
      </w:r>
      <w:r w:rsidRPr="00013DCF">
        <w:rPr>
          <w:rFonts w:ascii="Times" w:hAnsi="Times"/>
        </w:rPr>
        <w:t>ntinental ballistic missile (</w:t>
      </w:r>
      <w:r w:rsidRPr="00013DCF">
        <w:rPr>
          <w:rStyle w:val="DebateUnderline"/>
          <w:rFonts w:ascii="Times" w:hAnsi="Times"/>
        </w:rPr>
        <w:t>ICBM) delivery</w:t>
      </w:r>
      <w:r w:rsidRPr="00013DCF">
        <w:rPr>
          <w:rFonts w:ascii="Times" w:hAnsi="Times"/>
        </w:rPr>
        <w:t xml:space="preserve"> concepts </w:t>
      </w:r>
      <w:r w:rsidRPr="00013DCF">
        <w:rPr>
          <w:rStyle w:val="DebateUnderline"/>
          <w:rFonts w:ascii="Times" w:hAnsi="Times"/>
          <w:u w:val="none"/>
        </w:rPr>
        <w:t>if overflight avoidance maneuvers are not required.</w:t>
      </w:r>
      <w:r w:rsidRPr="00013DCF">
        <w:rPr>
          <w:rStyle w:val="DebateUnderline"/>
          <w:rFonts w:ascii="Times" w:hAnsi="Times"/>
        </w:rPr>
        <w:t xml:space="preserve">  Funding CTM</w:t>
      </w:r>
      <w:r w:rsidRPr="00013DCF">
        <w:rPr>
          <w:rFonts w:ascii="Times" w:hAnsi="Times"/>
        </w:rPr>
        <w:t xml:space="preserve"> development and end-to-end testing </w:t>
      </w:r>
      <w:r w:rsidRPr="00013DCF">
        <w:rPr>
          <w:rStyle w:val="DebateUnderline"/>
          <w:rFonts w:ascii="Times" w:hAnsi="Times"/>
        </w:rPr>
        <w:t xml:space="preserve">provides the earliest and most viable opportunity to meet the initial CPGS capability.  Although there </w:t>
      </w:r>
      <w:r w:rsidRPr="00013DCF">
        <w:rPr>
          <w:rStyle w:val="DebateUnderline"/>
          <w:rFonts w:ascii="Times" w:hAnsi="Times"/>
        </w:rPr>
        <w:t>are issues about how</w:t>
      </w:r>
      <w:r w:rsidRPr="00013DCF">
        <w:rPr>
          <w:rFonts w:ascii="Times" w:hAnsi="Times"/>
        </w:rPr>
        <w:t>—and indeed whether—</w:t>
      </w:r>
      <w:r w:rsidRPr="00013DCF">
        <w:rPr>
          <w:rStyle w:val="DebateUnderline"/>
          <w:rFonts w:ascii="Times" w:hAnsi="Times"/>
        </w:rPr>
        <w:t>CTM should be deployed and used that have not yet been</w:t>
      </w:r>
      <w:r w:rsidRPr="00013DCF">
        <w:rPr>
          <w:rFonts w:ascii="Times" w:hAnsi="Times"/>
        </w:rPr>
        <w:t xml:space="preserve"> adequately </w:t>
      </w:r>
      <w:r w:rsidRPr="00013DCF">
        <w:rPr>
          <w:rStyle w:val="DebateUnderline"/>
          <w:rFonts w:ascii="Times" w:hAnsi="Times"/>
        </w:rPr>
        <w:t>addressed, the technical feasibility</w:t>
      </w:r>
      <w:r w:rsidRPr="00013DCF">
        <w:rPr>
          <w:rFonts w:ascii="Times" w:hAnsi="Times"/>
        </w:rPr>
        <w:t xml:space="preserve"> of CTM </w:t>
      </w:r>
      <w:r w:rsidRPr="00013DCF">
        <w:rPr>
          <w:rStyle w:val="DebateUnderline"/>
          <w:rFonts w:ascii="Times" w:hAnsi="Times"/>
        </w:rPr>
        <w:t>has been demonstrated and the design is sound and well thought out.</w:t>
      </w:r>
      <w:r w:rsidRPr="00013DCF">
        <w:rPr>
          <w:rFonts w:ascii="Times" w:hAnsi="Times"/>
        </w:rPr>
        <w:t xml:space="preserve">  Accordingly, a funding path that keep</w:t>
      </w:r>
      <w:r w:rsidRPr="00013DCF">
        <w:rPr>
          <w:rFonts w:ascii="Times" w:hAnsi="Times"/>
        </w:rPr>
        <w:t xml:space="preserve">s the program essentially on schedule for an IOC in 3 years and also supports the SLGSM alternative is a prudent interim step. The committee does not, however, endorse funding for full-scale CTM production and deployment.  </w:t>
      </w:r>
      <w:r w:rsidRPr="00013DCF">
        <w:rPr>
          <w:rStyle w:val="DebateUnderline"/>
          <w:rFonts w:ascii="Times" w:hAnsi="Times"/>
        </w:rPr>
        <w:t>There remain policy issues</w:t>
      </w:r>
      <w:r w:rsidRPr="00013DCF">
        <w:rPr>
          <w:rFonts w:ascii="Times" w:hAnsi="Times"/>
        </w:rPr>
        <w:t>—</w:t>
      </w:r>
      <w:r w:rsidRPr="00013DCF">
        <w:rPr>
          <w:rStyle w:val="DebateUnderline"/>
          <w:rFonts w:ascii="Times" w:hAnsi="Times"/>
        </w:rPr>
        <w:t>includ</w:t>
      </w:r>
      <w:r w:rsidRPr="00013DCF">
        <w:rPr>
          <w:rStyle w:val="DebateUnderline"/>
          <w:rFonts w:ascii="Times" w:hAnsi="Times"/>
        </w:rPr>
        <w:t>ing</w:t>
      </w:r>
      <w:r w:rsidRPr="00013DCF">
        <w:rPr>
          <w:rFonts w:ascii="Times" w:hAnsi="Times"/>
        </w:rPr>
        <w:t xml:space="preserve"> dealing with the </w:t>
      </w:r>
      <w:r w:rsidRPr="00013DCF">
        <w:rPr>
          <w:rStyle w:val="DebateUnderline"/>
          <w:rFonts w:ascii="Times" w:hAnsi="Times"/>
        </w:rPr>
        <w:t>ambiguity</w:t>
      </w:r>
      <w:r w:rsidRPr="00013DCF">
        <w:rPr>
          <w:rFonts w:ascii="Times" w:hAnsi="Times"/>
        </w:rPr>
        <w:t xml:space="preserve"> issue and consideration of alternative (albeit less-developed) systems that should be fully addressed before committing to CTM deployment.  Moreover, the CTM program itself is not without technical issues that merit careful s</w:t>
      </w:r>
      <w:r w:rsidRPr="00013DCF">
        <w:rPr>
          <w:rFonts w:ascii="Times" w:hAnsi="Times"/>
        </w:rPr>
        <w:t>tudy.  For example, the committee has concerns about the proposed mixed-load deployment configuration and the payload options relative to their ability to address the military needs for the target types of interest.  The committee believes that alternative</w:t>
      </w:r>
      <w:r w:rsidRPr="00013DCF">
        <w:rPr>
          <w:rFonts w:ascii="Times" w:hAnsi="Times"/>
        </w:rPr>
        <w:t xml:space="preserve"> concepts of operation may be needed to more effectively use the capability of the system (e.g., providing larger numbers of deliverable weapons on station) while also minimizing ambiguity concerns. </w:t>
      </w:r>
    </w:p>
    <w:p w:rsidR="0034079D" w:rsidRPr="00013DCF" w:rsidRDefault="00FA5F88" w:rsidP="0034079D">
      <w:pPr>
        <w:pStyle w:val="Cards"/>
        <w:rPr>
          <w:rFonts w:ascii="Times" w:hAnsi="Times"/>
        </w:rPr>
      </w:pPr>
      <w:r w:rsidRPr="00013DCF">
        <w:rPr>
          <w:rFonts w:ascii="Times" w:hAnsi="Times"/>
        </w:rPr>
        <w:br w:type="page"/>
      </w:r>
    </w:p>
    <w:p w:rsidR="0034079D" w:rsidRPr="00F160A7" w:rsidRDefault="00FA5F88" w:rsidP="0034079D">
      <w:pPr>
        <w:pStyle w:val="Nothing"/>
      </w:pPr>
    </w:p>
    <w:p w:rsidR="0034079D" w:rsidRPr="00F160A7" w:rsidRDefault="00FA5F88" w:rsidP="0034079D">
      <w:pPr>
        <w:pStyle w:val="Nothing"/>
      </w:pPr>
    </w:p>
    <w:p w:rsidR="0034079D" w:rsidRPr="00F160A7" w:rsidRDefault="00FA5F88" w:rsidP="0034079D">
      <w:pPr>
        <w:pStyle w:val="BlockHeadings"/>
        <w:rPr>
          <w:u w:val="single"/>
        </w:rPr>
      </w:pPr>
      <w:bookmarkStart w:id="13" w:name="_Toc141691038"/>
      <w:r w:rsidRPr="00F160A7">
        <w:rPr>
          <w:u w:val="single"/>
        </w:rPr>
        <w:t>**********Imapct***********</w:t>
      </w:r>
      <w:bookmarkEnd w:id="13"/>
    </w:p>
    <w:p w:rsidR="0034079D" w:rsidRPr="00013DCF" w:rsidRDefault="00FA5F88" w:rsidP="0034079D">
      <w:pPr>
        <w:pStyle w:val="BlockHeadings"/>
      </w:pPr>
      <w:r w:rsidRPr="00013DCF">
        <w:br w:type="page"/>
      </w:r>
      <w:bookmarkStart w:id="14" w:name="_Toc141691039"/>
      <w:r w:rsidRPr="00013DCF">
        <w:t>Impact – CPGS Prolifera</w:t>
      </w:r>
      <w:r w:rsidRPr="00013DCF">
        <w:t>tes</w:t>
      </w:r>
      <w:bookmarkEnd w:id="14"/>
      <w:r w:rsidRPr="00013DCF">
        <w:t xml:space="preserve"> </w:t>
      </w: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CPGS spreads globally.</w:t>
      </w:r>
    </w:p>
    <w:p w:rsidR="0034079D" w:rsidRPr="00013DCF" w:rsidRDefault="00FA5F88" w:rsidP="0034079D">
      <w:pPr>
        <w:pStyle w:val="Nothing"/>
        <w:rPr>
          <w:rFonts w:ascii="Times" w:hAnsi="Times"/>
        </w:rPr>
      </w:pPr>
      <w:r w:rsidRPr="00013DCF">
        <w:rPr>
          <w:rFonts w:ascii="Times" w:hAnsi="Times"/>
        </w:rPr>
        <w:t xml:space="preserve">Steven </w:t>
      </w:r>
      <w:r w:rsidRPr="00013DCF">
        <w:rPr>
          <w:rStyle w:val="Author-Date"/>
          <w:rFonts w:ascii="Times" w:hAnsi="Times"/>
        </w:rPr>
        <w:t>Andreasen</w:t>
      </w:r>
      <w:r w:rsidRPr="00013DCF">
        <w:rPr>
          <w:rFonts w:ascii="Times" w:hAnsi="Times"/>
        </w:rPr>
        <w:t>, political analyst and former Director of Defense Policy and Arms Control on the US National Security Council, July/August 20</w:t>
      </w:r>
      <w:r w:rsidRPr="00013DCF">
        <w:rPr>
          <w:rStyle w:val="Author-Date"/>
          <w:rFonts w:ascii="Times" w:hAnsi="Times"/>
        </w:rPr>
        <w:t>06</w:t>
      </w:r>
      <w:r w:rsidRPr="00013DCF">
        <w:rPr>
          <w:rFonts w:ascii="Times" w:hAnsi="Times"/>
        </w:rPr>
        <w:t xml:space="preserve"> [Arms Control Today, “Off Target? The Bush Administration's Plan to Arm Long-Range</w:t>
      </w:r>
      <w:r w:rsidRPr="00013DCF">
        <w:rPr>
          <w:rFonts w:ascii="Times" w:hAnsi="Times"/>
        </w:rPr>
        <w:t xml:space="preserve"> Ballistic Missiles with Conventional Warheads”, </w:t>
      </w:r>
      <w:hyperlink r:id="rId9" w:history="1">
        <w:r w:rsidRPr="00013DCF">
          <w:rPr>
            <w:rStyle w:val="Hyperlink"/>
            <w:rFonts w:ascii="Times" w:hAnsi="Times"/>
          </w:rPr>
          <w:t>http://www.armscontrol.org/print/2076</w:t>
        </w:r>
      </w:hyperlink>
      <w:r w:rsidRPr="00013DCF">
        <w:rPr>
          <w:rFonts w:ascii="Times" w:hAnsi="Times"/>
        </w:rPr>
        <w:t>, BBQ]</w:t>
      </w:r>
    </w:p>
    <w:p w:rsidR="0034079D" w:rsidRPr="00013DCF" w:rsidRDefault="00FA5F88" w:rsidP="0034079D">
      <w:pPr>
        <w:pStyle w:val="Nothing"/>
        <w:rPr>
          <w:rFonts w:ascii="Times" w:hAnsi="Times"/>
        </w:rPr>
      </w:pPr>
    </w:p>
    <w:p w:rsidR="0034079D" w:rsidRPr="00013DCF" w:rsidRDefault="00FA5F88" w:rsidP="0034079D">
      <w:pPr>
        <w:pStyle w:val="Cards"/>
        <w:rPr>
          <w:rStyle w:val="DebateUnderline"/>
          <w:rFonts w:ascii="Times" w:hAnsi="Times"/>
        </w:rPr>
      </w:pPr>
      <w:r w:rsidRPr="00013DCF">
        <w:rPr>
          <w:rFonts w:ascii="Times" w:hAnsi="Times"/>
        </w:rPr>
        <w:t xml:space="preserve">New Deployments by States </w:t>
      </w:r>
      <w:r w:rsidRPr="00013DCF">
        <w:rPr>
          <w:rStyle w:val="DebateUnderline"/>
          <w:rFonts w:ascii="Times" w:hAnsi="Times"/>
        </w:rPr>
        <w:t>U.S. moves might also affect other states, which</w:t>
      </w:r>
      <w:r w:rsidRPr="00013DCF">
        <w:rPr>
          <w:rFonts w:ascii="Times" w:hAnsi="Times"/>
        </w:rPr>
        <w:t xml:space="preserve"> over the next decade or so may </w:t>
      </w:r>
      <w:r w:rsidRPr="00013DCF">
        <w:rPr>
          <w:rStyle w:val="DebateUnderline"/>
          <w:rFonts w:ascii="Times" w:hAnsi="Times"/>
        </w:rPr>
        <w:t>h</w:t>
      </w:r>
      <w:r w:rsidRPr="00013DCF">
        <w:rPr>
          <w:rStyle w:val="DebateUnderline"/>
          <w:rFonts w:ascii="Times" w:hAnsi="Times"/>
        </w:rPr>
        <w:t>ave the capability to develop, test, and deploy long-range ballistic missiles (e.g., India, Iran, North Korea, and Pakistan).</w:t>
      </w:r>
      <w:r w:rsidRPr="00013DCF">
        <w:rPr>
          <w:rFonts w:ascii="Times" w:hAnsi="Times"/>
        </w:rPr>
        <w:t xml:space="preserve"> </w:t>
      </w:r>
      <w:r w:rsidRPr="00013DCF">
        <w:rPr>
          <w:rStyle w:val="DebateUnderline"/>
          <w:rFonts w:ascii="Times" w:hAnsi="Times"/>
        </w:rPr>
        <w:t>They could publicly adopt our rationale for proceeding with “conventional” long-range ballistic missiles to fend off international</w:t>
      </w:r>
      <w:r w:rsidRPr="00013DCF">
        <w:rPr>
          <w:rStyle w:val="DebateUnderline"/>
          <w:rFonts w:ascii="Times" w:hAnsi="Times"/>
        </w:rPr>
        <w:t xml:space="preserve"> pressure to restrict their own long-range missile programs. </w:t>
      </w:r>
      <w:r w:rsidRPr="00013DCF">
        <w:rPr>
          <w:rFonts w:ascii="Times" w:hAnsi="Times"/>
        </w:rPr>
        <w:t xml:space="preserve">Yet, </w:t>
      </w:r>
      <w:r w:rsidRPr="00013DCF">
        <w:rPr>
          <w:rStyle w:val="DebateUnderline"/>
          <w:rFonts w:ascii="Times" w:hAnsi="Times"/>
        </w:rPr>
        <w:t xml:space="preserve">these missiles </w:t>
      </w:r>
      <w:r w:rsidRPr="00013DCF">
        <w:rPr>
          <w:rFonts w:ascii="Times" w:hAnsi="Times"/>
        </w:rPr>
        <w:t>could and likely</w:t>
      </w:r>
      <w:r w:rsidRPr="00013DCF">
        <w:rPr>
          <w:rFonts w:ascii="Times" w:hAnsi="Times" w:cs="Lucida Grande"/>
        </w:rPr>
        <w:t xml:space="preserve"> </w:t>
      </w:r>
      <w:r w:rsidRPr="00013DCF">
        <w:rPr>
          <w:rStyle w:val="DebateUnderline"/>
          <w:rFonts w:ascii="Times" w:hAnsi="Times" w:cs="Lucida Grande"/>
        </w:rPr>
        <w:t>wou</w:t>
      </w:r>
      <w:r w:rsidRPr="00013DCF">
        <w:rPr>
          <w:rStyle w:val="DebateUnderline"/>
          <w:rFonts w:ascii="Times" w:hAnsi="Times"/>
        </w:rPr>
        <w:t>ld</w:t>
      </w:r>
      <w:r w:rsidRPr="00013DCF">
        <w:rPr>
          <w:rFonts w:ascii="Times" w:hAnsi="Times"/>
        </w:rPr>
        <w:t>, at l</w:t>
      </w:r>
      <w:r w:rsidRPr="00013DCF">
        <w:rPr>
          <w:rFonts w:ascii="Times" w:hAnsi="Times" w:cs="Cambria Math"/>
        </w:rPr>
        <w:t>e</w:t>
      </w:r>
      <w:r w:rsidRPr="00013DCF">
        <w:rPr>
          <w:rFonts w:ascii="Times" w:hAnsi="Times"/>
        </w:rPr>
        <w:t>a</w:t>
      </w:r>
      <w:r w:rsidRPr="00013DCF">
        <w:rPr>
          <w:rFonts w:ascii="Times" w:hAnsi="Times" w:cs="Apple Symbols"/>
        </w:rPr>
        <w:t>s</w:t>
      </w:r>
      <w:r w:rsidRPr="00013DCF">
        <w:rPr>
          <w:rFonts w:ascii="Times" w:hAnsi="Times"/>
        </w:rPr>
        <w:t>t i</w:t>
      </w:r>
      <w:r w:rsidRPr="00013DCF">
        <w:rPr>
          <w:rFonts w:ascii="Times" w:hAnsi="Times" w:cs="Apple Symbols"/>
        </w:rPr>
        <w:t>n</w:t>
      </w:r>
      <w:r w:rsidRPr="00013DCF">
        <w:rPr>
          <w:rFonts w:ascii="Times" w:hAnsi="Times"/>
        </w:rPr>
        <w:t xml:space="preserve"> </w:t>
      </w:r>
      <w:r w:rsidRPr="00013DCF">
        <w:rPr>
          <w:rFonts w:ascii="Times" w:hAnsi="Times" w:cs="Apple Symbols"/>
        </w:rPr>
        <w:t>t</w:t>
      </w:r>
      <w:r w:rsidRPr="00013DCF">
        <w:rPr>
          <w:rFonts w:ascii="Times" w:hAnsi="Times"/>
        </w:rPr>
        <w:t>h</w:t>
      </w:r>
      <w:r w:rsidRPr="00013DCF">
        <w:rPr>
          <w:rFonts w:ascii="Times" w:hAnsi="Times" w:cs="Apple Symbols"/>
        </w:rPr>
        <w:t>e</w:t>
      </w:r>
      <w:r w:rsidRPr="00013DCF">
        <w:rPr>
          <w:rFonts w:ascii="Times" w:hAnsi="Times"/>
        </w:rPr>
        <w:t xml:space="preserve"> near term, </w:t>
      </w:r>
      <w:r w:rsidRPr="00013DCF">
        <w:rPr>
          <w:rStyle w:val="DebateUnderline"/>
          <w:rFonts w:ascii="Times" w:hAnsi="Times"/>
        </w:rPr>
        <w:t>serve as delivery platforms for nuclear weapons</w:t>
      </w:r>
      <w:r w:rsidRPr="00013DCF">
        <w:rPr>
          <w:rFonts w:ascii="Times" w:hAnsi="Times"/>
        </w:rPr>
        <w:t>, given the challenge of developing an effective conventional capability. Thu</w:t>
      </w:r>
      <w:r w:rsidRPr="00013DCF">
        <w:rPr>
          <w:rFonts w:ascii="Times" w:hAnsi="Times"/>
        </w:rPr>
        <w:t xml:space="preserve">s, we could substantially undercut both our missile and nuclear nonproliferation policies by proceeding with the deployment of conventional long-range ballistic missiles. Lowering the Threshold for Use </w:t>
      </w:r>
      <w:r w:rsidRPr="00013DCF">
        <w:rPr>
          <w:rStyle w:val="DebateUnderline"/>
          <w:rFonts w:ascii="Times" w:hAnsi="Times"/>
        </w:rPr>
        <w:t>Deployment of conventional warheads on U.S. long-range</w:t>
      </w:r>
      <w:r w:rsidRPr="00013DCF">
        <w:rPr>
          <w:rStyle w:val="DebateUnderline"/>
          <w:rFonts w:ascii="Times" w:hAnsi="Times"/>
        </w:rPr>
        <w:t xml:space="preserve"> ballistic missiles would be perceived by many as lowering the threshold for use of these weapons. Indeed, the public rationale for proceeding with conventional Trident missiles is to enhance the Pentagon’s ability to “pre-empt conventionally” and provide </w:t>
      </w:r>
      <w:r w:rsidRPr="00013DCF">
        <w:rPr>
          <w:rStyle w:val="DebateUnderline"/>
          <w:rFonts w:ascii="Times" w:hAnsi="Times"/>
        </w:rPr>
        <w:t>the president with an option to “respond quickly” with conventional arms.[</w:t>
      </w:r>
      <w:r w:rsidRPr="00013DCF">
        <w:rPr>
          <w:rFonts w:ascii="Times" w:hAnsi="Times"/>
        </w:rPr>
        <w:t>2] Moreover</w:t>
      </w:r>
      <w:r w:rsidRPr="00013DCF">
        <w:rPr>
          <w:rStyle w:val="DebateUnderline"/>
          <w:rFonts w:ascii="Times" w:hAnsi="Times"/>
        </w:rPr>
        <w:t>, the deployment of conventional long-range ballistic missiles in Russia, China, and perhaps other states could happen soon after these states developed the necessary tech</w:t>
      </w:r>
      <w:r w:rsidRPr="00013DCF">
        <w:rPr>
          <w:rStyle w:val="DebateUnderline"/>
          <w:rFonts w:ascii="Times" w:hAnsi="Times"/>
        </w:rPr>
        <w:t xml:space="preserve">nology. It is difficult not to conclude that the probability of these weapons being used would increase, introducing a new and potentially destabilizing factor into the security calculations of a number of countries spread out over volatile regions of the </w:t>
      </w:r>
      <w:r w:rsidRPr="00013DCF">
        <w:rPr>
          <w:rStyle w:val="DebateUnderline"/>
          <w:rFonts w:ascii="Times" w:hAnsi="Times"/>
        </w:rPr>
        <w:t>globe.</w:t>
      </w:r>
    </w:p>
    <w:p w:rsidR="0034079D" w:rsidRPr="00013DCF" w:rsidRDefault="00FA5F88" w:rsidP="0034079D">
      <w:pPr>
        <w:pStyle w:val="Nothing"/>
      </w:pPr>
    </w:p>
    <w:p w:rsidR="0034079D" w:rsidRPr="00F160A7" w:rsidRDefault="00FA5F88" w:rsidP="0034079D">
      <w:pPr>
        <w:pStyle w:val="Nothing"/>
      </w:pPr>
    </w:p>
    <w:p w:rsidR="0034079D" w:rsidRPr="00F160A7" w:rsidRDefault="00FA5F88" w:rsidP="0034079D">
      <w:pPr>
        <w:pStyle w:val="Nothing"/>
      </w:pPr>
    </w:p>
    <w:p w:rsidR="0034079D" w:rsidRPr="00F160A7" w:rsidRDefault="00FA5F88" w:rsidP="0034079D">
      <w:pPr>
        <w:pStyle w:val="BlockHeadings"/>
      </w:pPr>
      <w:r w:rsidRPr="00F160A7">
        <w:br w:type="page"/>
      </w:r>
      <w:bookmarkStart w:id="15" w:name="_Toc141691040"/>
      <w:r w:rsidRPr="00F160A7">
        <w:t>Impact – Accidental War</w:t>
      </w:r>
      <w:bookmarkEnd w:id="15"/>
      <w:r w:rsidRPr="00F160A7">
        <w:t xml:space="preserve"> </w:t>
      </w:r>
    </w:p>
    <w:p w:rsidR="0034079D" w:rsidRPr="00013DCF" w:rsidRDefault="00FA5F88" w:rsidP="0034079D">
      <w:pPr>
        <w:pStyle w:val="Tags"/>
        <w:rPr>
          <w:rFonts w:ascii="Times" w:hAnsi="Times"/>
        </w:rPr>
      </w:pPr>
    </w:p>
    <w:p w:rsidR="0034079D" w:rsidRPr="00013DCF" w:rsidRDefault="00FA5F88" w:rsidP="0034079D">
      <w:pPr>
        <w:pStyle w:val="Tags"/>
        <w:rPr>
          <w:rFonts w:ascii="Times" w:hAnsi="Times"/>
        </w:rPr>
      </w:pPr>
      <w:r w:rsidRPr="00013DCF">
        <w:rPr>
          <w:rFonts w:ascii="Times" w:hAnsi="Times"/>
        </w:rPr>
        <w:t>CPGS triggers accidental nuclear war.</w:t>
      </w:r>
    </w:p>
    <w:p w:rsidR="0034079D" w:rsidRPr="00013DCF" w:rsidRDefault="00FA5F88" w:rsidP="0034079D">
      <w:pPr>
        <w:pStyle w:val="Cites"/>
        <w:rPr>
          <w:rFonts w:ascii="Times" w:hAnsi="Times"/>
        </w:rPr>
      </w:pPr>
      <w:r w:rsidRPr="00013DCF">
        <w:rPr>
          <w:rFonts w:ascii="Times" w:hAnsi="Times"/>
        </w:rPr>
        <w:t xml:space="preserve">Ian </w:t>
      </w:r>
      <w:r w:rsidRPr="00013DCF">
        <w:rPr>
          <w:rStyle w:val="Author-Date"/>
          <w:rFonts w:ascii="Times" w:hAnsi="Times"/>
        </w:rPr>
        <w:t>Davis</w:t>
      </w:r>
      <w:r w:rsidRPr="00013DCF">
        <w:rPr>
          <w:rFonts w:ascii="Times" w:hAnsi="Times"/>
        </w:rPr>
        <w:t xml:space="preserve">, Ph.D., independent human security and arms control consultant, former executive director of the British American Security Information Council, </w:t>
      </w:r>
      <w:r w:rsidRPr="00013DCF">
        <w:rPr>
          <w:rStyle w:val="Author-Date"/>
          <w:rFonts w:ascii="Times" w:hAnsi="Times"/>
        </w:rPr>
        <w:t xml:space="preserve">and </w:t>
      </w:r>
      <w:r w:rsidRPr="00013DCF">
        <w:rPr>
          <w:rFonts w:ascii="Times" w:hAnsi="Times"/>
        </w:rPr>
        <w:t xml:space="preserve">Robin </w:t>
      </w:r>
      <w:r w:rsidRPr="00013DCF">
        <w:rPr>
          <w:rStyle w:val="Author-Date"/>
          <w:rFonts w:ascii="Times" w:hAnsi="Times"/>
        </w:rPr>
        <w:t>Dodd</w:t>
      </w:r>
      <w:r w:rsidRPr="00013DCF">
        <w:rPr>
          <w:rFonts w:ascii="Times" w:hAnsi="Times"/>
        </w:rPr>
        <w:t xml:space="preserve">, researcher </w:t>
      </w:r>
      <w:r w:rsidRPr="00013DCF">
        <w:rPr>
          <w:rFonts w:ascii="Times" w:hAnsi="Times"/>
        </w:rPr>
        <w:t>at BASIC, June 20</w:t>
      </w:r>
      <w:r w:rsidRPr="00013DCF">
        <w:rPr>
          <w:rStyle w:val="Author-Date"/>
          <w:rFonts w:ascii="Times" w:hAnsi="Times"/>
        </w:rPr>
        <w:t>06</w:t>
      </w:r>
      <w:r w:rsidRPr="00013DCF">
        <w:rPr>
          <w:rFonts w:ascii="Times" w:hAnsi="Times"/>
        </w:rPr>
        <w:t xml:space="preserve"> [BASIC Paper No. 51, US ‘Prompt Global Strike’ Capability: A New Destabilising Sub-State Deterrent in the Making? </w:t>
      </w:r>
      <w:hyperlink r:id="rId10" w:history="1">
        <w:r w:rsidRPr="00013DCF">
          <w:rPr>
            <w:rStyle w:val="Hyperlink"/>
            <w:rFonts w:ascii="Times" w:hAnsi="Times"/>
          </w:rPr>
          <w:t>www.basicint.org/pubs/Papers/BP51.pdf</w:t>
        </w:r>
      </w:hyperlink>
      <w:r w:rsidRPr="00013DCF">
        <w:rPr>
          <w:rFonts w:ascii="Times" w:hAnsi="Times"/>
        </w:rPr>
        <w:t>, BBQ]</w:t>
      </w:r>
    </w:p>
    <w:p w:rsidR="0034079D" w:rsidRPr="00013DCF" w:rsidRDefault="00FA5F88" w:rsidP="0034079D">
      <w:pPr>
        <w:pStyle w:val="Cards"/>
        <w:rPr>
          <w:rFonts w:ascii="Times" w:hAnsi="Times"/>
        </w:rPr>
      </w:pPr>
    </w:p>
    <w:p w:rsidR="0034079D" w:rsidRPr="00013DCF" w:rsidRDefault="00FA5F88" w:rsidP="0034079D">
      <w:pPr>
        <w:pStyle w:val="Cards"/>
        <w:rPr>
          <w:rStyle w:val="DebateUnderline"/>
          <w:rFonts w:ascii="Times" w:hAnsi="Times"/>
        </w:rPr>
      </w:pPr>
      <w:r w:rsidRPr="00013DCF">
        <w:rPr>
          <w:rFonts w:ascii="Times" w:hAnsi="Times"/>
        </w:rPr>
        <w:t>• The high-risk</w:t>
      </w:r>
      <w:r w:rsidRPr="00013DCF">
        <w:rPr>
          <w:rFonts w:ascii="Times" w:hAnsi="Times"/>
        </w:rPr>
        <w:t xml:space="preserve"> of a mistaken nuclear first-strike </w:t>
      </w:r>
      <w:r w:rsidRPr="00013DCF">
        <w:rPr>
          <w:rStyle w:val="DebateUnderline"/>
          <w:rFonts w:ascii="Times" w:hAnsi="Times"/>
        </w:rPr>
        <w:t>The launch of a conventionally armed ICBM brings an inherent risk of triggering a nuclear war. It seems likely</w:t>
      </w:r>
      <w:r w:rsidRPr="00013DCF">
        <w:rPr>
          <w:rFonts w:ascii="Times" w:hAnsi="Times"/>
        </w:rPr>
        <w:t xml:space="preserve">, for example, </w:t>
      </w:r>
      <w:r w:rsidRPr="00013DCF">
        <w:rPr>
          <w:rStyle w:val="DebateUnderline"/>
          <w:rFonts w:ascii="Times" w:hAnsi="Times"/>
        </w:rPr>
        <w:t>that Russian and Chinese early warning radars would be unable to differentiate between US nucle</w:t>
      </w:r>
      <w:r w:rsidRPr="00013DCF">
        <w:rPr>
          <w:rStyle w:val="DebateUnderline"/>
          <w:rFonts w:ascii="Times" w:hAnsi="Times"/>
        </w:rPr>
        <w:t>ar and conventional SLBM and/or ICBM launches, as the heat signatures of both would be the same.21 The ambiguity, by causing doubt and uncertainty, and possible delay in response, will also inevitably strengthen the capacity for a successful US nuclear fir</w:t>
      </w:r>
      <w:r w:rsidRPr="00013DCF">
        <w:rPr>
          <w:rStyle w:val="DebateUnderline"/>
          <w:rFonts w:ascii="Times" w:hAnsi="Times"/>
        </w:rPr>
        <w:t>st strike. Countries targeted by any ICBM strike would need to treat any attack as a nuclear one if they were to avoid being open to a successful surprise US nuclear first strike. This would contribute to instability, particularly if US commanders may at t</w:t>
      </w:r>
      <w:r w:rsidRPr="00013DCF">
        <w:rPr>
          <w:rStyle w:val="DebateUnderline"/>
          <w:rFonts w:ascii="Times" w:hAnsi="Times"/>
        </w:rPr>
        <w:t>imes be insensitive to the unintentional ramifications of the launch of a conventional ICBM.</w:t>
      </w:r>
    </w:p>
    <w:p w:rsidR="0034079D" w:rsidRPr="00013DCF" w:rsidRDefault="00FA5F88" w:rsidP="0034079D">
      <w:pPr>
        <w:pStyle w:val="Nothing"/>
        <w:rPr>
          <w:rFonts w:ascii="Times" w:hAnsi="Times"/>
        </w:rPr>
      </w:pP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CPGS trigger accidental, mistaken, or unauthorized retaliation</w:t>
      </w:r>
    </w:p>
    <w:p w:rsidR="0034079D" w:rsidRPr="00013DCF" w:rsidRDefault="00FA5F88" w:rsidP="0034079D">
      <w:pPr>
        <w:pStyle w:val="Cites"/>
        <w:rPr>
          <w:rFonts w:ascii="Times" w:hAnsi="Times"/>
        </w:rPr>
      </w:pPr>
      <w:r w:rsidRPr="00013DCF">
        <w:rPr>
          <w:rFonts w:ascii="Times" w:hAnsi="Times"/>
        </w:rPr>
        <w:t xml:space="preserve">Steven </w:t>
      </w:r>
      <w:r w:rsidRPr="00013DCF">
        <w:rPr>
          <w:rStyle w:val="Author-Date"/>
          <w:rFonts w:ascii="Times" w:hAnsi="Times"/>
        </w:rPr>
        <w:t>Andreasen</w:t>
      </w:r>
      <w:r w:rsidRPr="00013DCF">
        <w:rPr>
          <w:rFonts w:ascii="Times" w:hAnsi="Times"/>
        </w:rPr>
        <w:t xml:space="preserve">, political analyst and former Director of Defense Policy and Arms Control on the </w:t>
      </w:r>
      <w:r w:rsidRPr="00013DCF">
        <w:rPr>
          <w:rFonts w:ascii="Times" w:hAnsi="Times"/>
        </w:rPr>
        <w:t>US National Security Council, July/August 20</w:t>
      </w:r>
      <w:r w:rsidRPr="00013DCF">
        <w:rPr>
          <w:rStyle w:val="Author-Date"/>
          <w:rFonts w:ascii="Times" w:hAnsi="Times"/>
        </w:rPr>
        <w:t>06</w:t>
      </w:r>
      <w:r w:rsidRPr="00013DCF">
        <w:rPr>
          <w:rFonts w:ascii="Times" w:hAnsi="Times"/>
        </w:rPr>
        <w:t xml:space="preserve"> [Arms Control Today, “Off Target? The Bush Administration's Plan to Arm Long-Range Ballistic Missiles with Conventional Warheads”, </w:t>
      </w:r>
      <w:hyperlink r:id="rId11" w:history="1">
        <w:r w:rsidRPr="00013DCF">
          <w:rPr>
            <w:rStyle w:val="Hyperlink"/>
            <w:rFonts w:ascii="Times" w:hAnsi="Times"/>
          </w:rPr>
          <w:t>http://www.armscontrol.o</w:t>
        </w:r>
        <w:r w:rsidRPr="00013DCF">
          <w:rPr>
            <w:rStyle w:val="Hyperlink"/>
            <w:rFonts w:ascii="Times" w:hAnsi="Times"/>
          </w:rPr>
          <w:t>rg/print/2076</w:t>
        </w:r>
      </w:hyperlink>
      <w:r w:rsidRPr="00013DCF">
        <w:rPr>
          <w:rFonts w:ascii="Times" w:hAnsi="Times"/>
        </w:rPr>
        <w:t>, BBQ]</w:t>
      </w:r>
    </w:p>
    <w:p w:rsidR="0034079D" w:rsidRPr="00013DCF" w:rsidRDefault="00FA5F88" w:rsidP="0034079D">
      <w:pPr>
        <w:pStyle w:val="Cites"/>
        <w:rPr>
          <w:rFonts w:ascii="Times" w:hAnsi="Times"/>
        </w:rPr>
      </w:pPr>
    </w:p>
    <w:p w:rsidR="0034079D" w:rsidRPr="00013DCF" w:rsidRDefault="00FA5F88" w:rsidP="0034079D">
      <w:pPr>
        <w:pStyle w:val="Cards"/>
        <w:rPr>
          <w:rStyle w:val="DebateUnderline"/>
          <w:rFonts w:ascii="Times" w:hAnsi="Times"/>
          <w:u w:val="none"/>
        </w:rPr>
      </w:pPr>
      <w:r w:rsidRPr="00013DCF">
        <w:rPr>
          <w:rFonts w:ascii="Times" w:hAnsi="Times"/>
        </w:rPr>
        <w:t xml:space="preserve">Risk of Accidental, Mistaken, or Unauthorized Launch </w:t>
      </w:r>
      <w:r w:rsidRPr="00013DCF">
        <w:rPr>
          <w:rStyle w:val="DebateUnderline"/>
          <w:rFonts w:ascii="Times" w:hAnsi="Times"/>
        </w:rPr>
        <w:t>A country with an early-warning system</w:t>
      </w:r>
      <w:r w:rsidRPr="00013DCF">
        <w:rPr>
          <w:rFonts w:ascii="Times" w:hAnsi="Times"/>
        </w:rPr>
        <w:t>—currently only Russia—</w:t>
      </w:r>
      <w:r w:rsidRPr="00013DCF">
        <w:rPr>
          <w:rStyle w:val="DebateUnderline"/>
          <w:rFonts w:ascii="Times" w:hAnsi="Times"/>
        </w:rPr>
        <w:t>that detected the launch of a long-range ballistic missile might fear it was the target of a missile strike, particularl</w:t>
      </w:r>
      <w:r w:rsidRPr="00013DCF">
        <w:rPr>
          <w:rStyle w:val="DebateUnderline"/>
          <w:rFonts w:ascii="Times" w:hAnsi="Times"/>
        </w:rPr>
        <w:t>y if the missile appeared headed toward or over it. Moreover, it could not know if the missile was armed with a nuclear or conventional warhead. In the absence of or even with advance warning, this could increase the risk of an accidental, mistaken, or una</w:t>
      </w:r>
      <w:r w:rsidRPr="00013DCF">
        <w:rPr>
          <w:rStyle w:val="DebateUnderline"/>
          <w:rFonts w:ascii="Times" w:hAnsi="Times"/>
        </w:rPr>
        <w:t>uthorized retaliatory launch.</w:t>
      </w:r>
    </w:p>
    <w:p w:rsidR="0034079D" w:rsidRPr="00F160A7" w:rsidRDefault="00FA5F88" w:rsidP="0034079D">
      <w:pPr>
        <w:pStyle w:val="HiddenBlockHeader"/>
      </w:pPr>
      <w:r w:rsidRPr="00F160A7">
        <w:br w:type="page"/>
        <w:t xml:space="preserve">Impact – Accidental War </w:t>
      </w:r>
    </w:p>
    <w:p w:rsidR="0034079D" w:rsidRPr="00013DCF" w:rsidRDefault="00FA5F88" w:rsidP="0034079D">
      <w:pPr>
        <w:pStyle w:val="Nothing"/>
        <w:rPr>
          <w:rFonts w:ascii="Times" w:hAnsi="Times"/>
        </w:rPr>
      </w:pPr>
    </w:p>
    <w:p w:rsidR="0034079D" w:rsidRPr="00013DCF" w:rsidRDefault="00FA5F88" w:rsidP="0034079D">
      <w:pPr>
        <w:pStyle w:val="Nothing"/>
        <w:rPr>
          <w:rStyle w:val="DebateUnderline"/>
          <w:rFonts w:ascii="Times" w:hAnsi="Times"/>
        </w:rPr>
      </w:pPr>
    </w:p>
    <w:p w:rsidR="0034079D" w:rsidRPr="00013DCF" w:rsidRDefault="00FA5F88" w:rsidP="0034079D">
      <w:pPr>
        <w:pStyle w:val="Tags"/>
        <w:rPr>
          <w:rFonts w:ascii="Times" w:hAnsi="Times"/>
        </w:rPr>
      </w:pPr>
      <w:r w:rsidRPr="00013DCF">
        <w:rPr>
          <w:rFonts w:ascii="Times" w:hAnsi="Times"/>
        </w:rPr>
        <w:t>CPGS =&gt; Russian Nuclear War -- CPGS launch mistaken for nuclear launch</w:t>
      </w:r>
    </w:p>
    <w:p w:rsidR="0034079D" w:rsidRPr="00013DCF" w:rsidRDefault="00FA5F88" w:rsidP="0034079D">
      <w:pPr>
        <w:pStyle w:val="Cites"/>
        <w:rPr>
          <w:rFonts w:ascii="Times" w:hAnsi="Times"/>
          <w:i/>
        </w:rPr>
      </w:pPr>
      <w:r w:rsidRPr="00013DCF">
        <w:rPr>
          <w:rStyle w:val="Author-Date"/>
          <w:rFonts w:ascii="Times" w:hAnsi="Times"/>
        </w:rPr>
        <w:t>Maj</w:t>
      </w:r>
      <w:r w:rsidRPr="00013DCF">
        <w:rPr>
          <w:rFonts w:ascii="Times" w:hAnsi="Times"/>
        </w:rPr>
        <w:t xml:space="preserve"> Todd C. </w:t>
      </w:r>
      <w:r w:rsidRPr="00013DCF">
        <w:rPr>
          <w:rStyle w:val="Author-Date"/>
          <w:rFonts w:ascii="Times" w:hAnsi="Times"/>
        </w:rPr>
        <w:t>Shull</w:t>
      </w:r>
      <w:r w:rsidRPr="00013DCF">
        <w:rPr>
          <w:rFonts w:ascii="Times" w:hAnsi="Times"/>
        </w:rPr>
        <w:t>, Master of Arts in Security Studies, Naval Postgraduate School Thesis, M.S., University of North Dakota, B.A.</w:t>
      </w:r>
      <w:r w:rsidRPr="00013DCF">
        <w:rPr>
          <w:rFonts w:ascii="Times" w:hAnsi="Times"/>
        </w:rPr>
        <w:t>, Colorado State University, September 20</w:t>
      </w:r>
      <w:r w:rsidRPr="00013DCF">
        <w:rPr>
          <w:rStyle w:val="Author-Date"/>
          <w:rFonts w:ascii="Times" w:hAnsi="Times"/>
        </w:rPr>
        <w:t>05</w:t>
      </w:r>
      <w:r w:rsidRPr="00013DCF">
        <w:rPr>
          <w:rFonts w:ascii="Times" w:hAnsi="Times"/>
        </w:rPr>
        <w:t xml:space="preserve"> [“Conventional Prompt Global Strike: Valuable Military Option or Threat to Global Stability”, </w:t>
      </w:r>
      <w:hyperlink r:id="rId12" w:history="1">
        <w:r w:rsidRPr="00013DCF">
          <w:rPr>
            <w:rStyle w:val="Hyperlink"/>
            <w:rFonts w:ascii="Times" w:hAnsi="Times"/>
          </w:rPr>
          <w:t>http://edocs.nps.edu/npspubs/sc</w:t>
        </w:r>
        <w:r w:rsidRPr="00013DCF">
          <w:rPr>
            <w:rStyle w:val="Hyperlink"/>
            <w:rFonts w:ascii="Times" w:hAnsi="Times"/>
          </w:rPr>
          <w:t>holarly/theses/2005/Sep/05Sep_Shull.pdf</w:t>
        </w:r>
      </w:hyperlink>
      <w:r w:rsidRPr="00013DCF">
        <w:rPr>
          <w:rFonts w:ascii="Times" w:hAnsi="Times"/>
        </w:rPr>
        <w:t>, BBQ]</w:t>
      </w:r>
    </w:p>
    <w:p w:rsidR="0034079D" w:rsidRPr="00013DCF" w:rsidRDefault="00FA5F88" w:rsidP="0034079D">
      <w:pPr>
        <w:pStyle w:val="Cards"/>
        <w:ind w:left="0"/>
        <w:rPr>
          <w:rFonts w:ascii="Times" w:hAnsi="Times"/>
        </w:rPr>
      </w:pPr>
    </w:p>
    <w:p w:rsidR="0034079D" w:rsidRPr="00013DCF" w:rsidRDefault="00FA5F88" w:rsidP="0034079D">
      <w:pPr>
        <w:pStyle w:val="Cards"/>
        <w:rPr>
          <w:rFonts w:ascii="Times" w:hAnsi="Times"/>
        </w:rPr>
      </w:pPr>
      <w:r w:rsidRPr="00013DCF">
        <w:rPr>
          <w:rFonts w:ascii="Times" w:hAnsi="Times"/>
        </w:rPr>
        <w:t xml:space="preserve">2. Will Conventional PGS Increase the Risk of Inadvertent War? One of the most common arguments against the deployment or employment of </w:t>
      </w:r>
      <w:r w:rsidRPr="00013DCF">
        <w:rPr>
          <w:rStyle w:val="DebateUnderline"/>
          <w:rFonts w:ascii="Times" w:hAnsi="Times"/>
        </w:rPr>
        <w:t>conventional PGS capabilities that operate from or through space is pote</w:t>
      </w:r>
      <w:r w:rsidRPr="00013DCF">
        <w:rPr>
          <w:rStyle w:val="DebateUnderline"/>
          <w:rFonts w:ascii="Times" w:hAnsi="Times"/>
        </w:rPr>
        <w:t>ntial that a PGS launch could easily be mistaken for the launch of a nuclear-armed missile.</w:t>
      </w:r>
      <w:r w:rsidRPr="00013DCF">
        <w:rPr>
          <w:rFonts w:ascii="Times" w:hAnsi="Times"/>
        </w:rPr>
        <w:t xml:space="preserve"> This possibility was again asserted in a recent Congressional Research Service Report on the subject of conventionally-armed ICBMs.433 </w:t>
      </w:r>
      <w:r w:rsidRPr="00013DCF">
        <w:rPr>
          <w:rStyle w:val="DebateUnderline"/>
          <w:rFonts w:ascii="Times" w:hAnsi="Times"/>
        </w:rPr>
        <w:t>This section evaluates</w:t>
      </w:r>
      <w:r w:rsidRPr="00013DCF">
        <w:rPr>
          <w:rFonts w:ascii="Times" w:hAnsi="Times"/>
        </w:rPr>
        <w:t xml:space="preserve"> the se</w:t>
      </w:r>
      <w:r w:rsidRPr="00013DCF">
        <w:rPr>
          <w:rFonts w:ascii="Times" w:hAnsi="Times"/>
        </w:rPr>
        <w:t xml:space="preserve">verity of the threat posed by conventional PGS employment for an </w:t>
      </w:r>
      <w:r w:rsidRPr="00013DCF">
        <w:rPr>
          <w:rStyle w:val="DebateUnderline"/>
          <w:rFonts w:ascii="Times" w:hAnsi="Times"/>
        </w:rPr>
        <w:t>inadvertent nuclear exchange</w:t>
      </w:r>
      <w:r w:rsidRPr="00013DCF">
        <w:rPr>
          <w:rFonts w:ascii="Times" w:hAnsi="Times"/>
        </w:rPr>
        <w:t xml:space="preserve"> and then examines the utility of various potential technical, procedural, and policy solutions to this problem. </w:t>
      </w:r>
      <w:r w:rsidRPr="00013DCF">
        <w:rPr>
          <w:rStyle w:val="DebateUnderline"/>
          <w:rFonts w:ascii="Times" w:hAnsi="Times"/>
        </w:rPr>
        <w:t>The scenario is simple but frightening</w:t>
      </w:r>
      <w:r w:rsidRPr="00013DCF">
        <w:rPr>
          <w:rFonts w:ascii="Times" w:hAnsi="Times"/>
        </w:rPr>
        <w:t xml:space="preserve">. </w:t>
      </w:r>
      <w:r w:rsidRPr="00013DCF">
        <w:rPr>
          <w:rStyle w:val="DebateUnderline"/>
          <w:rFonts w:ascii="Times" w:hAnsi="Times"/>
        </w:rPr>
        <w:t>For exampl</w:t>
      </w:r>
      <w:r w:rsidRPr="00013DCF">
        <w:rPr>
          <w:rStyle w:val="DebateUnderline"/>
          <w:rFonts w:ascii="Times" w:hAnsi="Times"/>
        </w:rPr>
        <w:t>e, the United States launches a conventional PGS strike against a target near the periphery of Russian territory. Because of the poor condition of Russia’s s</w:t>
      </w:r>
      <w:r w:rsidRPr="00013DCF">
        <w:rPr>
          <w:rStyle w:val="DebateUnderline"/>
          <w:rFonts w:ascii="Times" w:eastAsia="#PC명조" w:hAnsi="Times" w:cs="#PC명조" w:hint="eastAsia"/>
        </w:rPr>
        <w:t>p</w:t>
      </w:r>
      <w:r w:rsidRPr="00013DCF">
        <w:rPr>
          <w:rStyle w:val="DebateUnderline"/>
          <w:rFonts w:ascii="Times" w:hAnsi="Times"/>
        </w:rPr>
        <w:t>a</w:t>
      </w:r>
      <w:r w:rsidRPr="00013DCF">
        <w:rPr>
          <w:rStyle w:val="DebateUnderline"/>
          <w:rFonts w:ascii="Times" w:eastAsia="AppleGothic" w:hAnsi="Times" w:cs="AppleGothic" w:hint="eastAsia"/>
        </w:rPr>
        <w:t>c</w:t>
      </w:r>
      <w:r w:rsidRPr="00013DCF">
        <w:rPr>
          <w:rStyle w:val="DebateUnderline"/>
          <w:rFonts w:ascii="Times" w:hAnsi="Times"/>
        </w:rPr>
        <w:t>e</w:t>
      </w:r>
      <w:r w:rsidRPr="00013DCF">
        <w:rPr>
          <w:rStyle w:val="DebateUnderline"/>
          <w:rFonts w:ascii="Times" w:eastAsia="#PC명조" w:hAnsi="Times" w:cs="#PC명조" w:hint="eastAsia"/>
        </w:rPr>
        <w:t>-</w:t>
      </w:r>
      <w:r w:rsidRPr="00013DCF">
        <w:rPr>
          <w:rStyle w:val="DebateUnderline"/>
          <w:rFonts w:ascii="Times" w:hAnsi="Times"/>
        </w:rPr>
        <w:t>b</w:t>
      </w:r>
      <w:r w:rsidRPr="00013DCF">
        <w:rPr>
          <w:rStyle w:val="DebateUnderline"/>
          <w:rFonts w:ascii="Times" w:eastAsia="AppleGothic" w:hAnsi="Times" w:cs="AppleGothic" w:hint="eastAsia"/>
        </w:rPr>
        <w:t>a</w:t>
      </w:r>
      <w:r w:rsidRPr="00013DCF">
        <w:rPr>
          <w:rStyle w:val="DebateUnderline"/>
          <w:rFonts w:ascii="Times" w:hAnsi="Times"/>
        </w:rPr>
        <w:t>s</w:t>
      </w:r>
      <w:r w:rsidRPr="00013DCF">
        <w:rPr>
          <w:rStyle w:val="DebateUnderline"/>
          <w:rFonts w:ascii="Times" w:eastAsia="AppleGothic" w:hAnsi="Times" w:cs="AppleGothic" w:hint="eastAsia"/>
        </w:rPr>
        <w:t>e</w:t>
      </w:r>
      <w:r w:rsidRPr="00013DCF">
        <w:rPr>
          <w:rStyle w:val="DebateUnderline"/>
          <w:rFonts w:ascii="Times" w:hAnsi="Times"/>
        </w:rPr>
        <w:t>d</w:t>
      </w:r>
      <w:r w:rsidRPr="00013DCF">
        <w:rPr>
          <w:rStyle w:val="DebateUnderline"/>
          <w:rFonts w:ascii="Times" w:eastAsia="AppleGothic" w:hAnsi="Times" w:cs="AppleGothic" w:hint="eastAsia"/>
        </w:rPr>
        <w:t xml:space="preserve"> </w:t>
      </w:r>
      <w:r w:rsidRPr="00013DCF">
        <w:rPr>
          <w:rStyle w:val="DebateUnderline"/>
          <w:rFonts w:ascii="Times" w:hAnsi="Times"/>
        </w:rPr>
        <w:t>e</w:t>
      </w:r>
      <w:r w:rsidRPr="00013DCF">
        <w:rPr>
          <w:rStyle w:val="DebateUnderline"/>
          <w:rFonts w:ascii="Times" w:eastAsia="AppleGothic" w:hAnsi="Times" w:cs="AppleGothic" w:hint="eastAsia"/>
        </w:rPr>
        <w:t>a</w:t>
      </w:r>
      <w:r w:rsidRPr="00013DCF">
        <w:rPr>
          <w:rStyle w:val="DebateUnderline"/>
          <w:rFonts w:ascii="Times" w:hAnsi="Times"/>
        </w:rPr>
        <w:t>r</w:t>
      </w:r>
      <w:r w:rsidRPr="00013DCF">
        <w:rPr>
          <w:rStyle w:val="DebateUnderline"/>
          <w:rFonts w:ascii="Times" w:eastAsia="#PC명조" w:hAnsi="Times" w:cs="#PC명조" w:hint="eastAsia"/>
        </w:rPr>
        <w:t>l</w:t>
      </w:r>
      <w:r w:rsidRPr="00013DCF">
        <w:rPr>
          <w:rStyle w:val="DebateUnderline"/>
          <w:rFonts w:ascii="Times" w:hAnsi="Times"/>
        </w:rPr>
        <w:t>y</w:t>
      </w:r>
      <w:r w:rsidRPr="00013DCF">
        <w:rPr>
          <w:rStyle w:val="DebateUnderline"/>
          <w:rFonts w:ascii="Times" w:eastAsia="AppleGothic" w:hAnsi="Times" w:cs="AppleGothic" w:hint="eastAsia"/>
        </w:rPr>
        <w:t>-</w:t>
      </w:r>
      <w:r w:rsidRPr="00013DCF">
        <w:rPr>
          <w:rStyle w:val="DebateUnderline"/>
          <w:rFonts w:ascii="Times" w:hAnsi="Times"/>
        </w:rPr>
        <w:t>w</w:t>
      </w:r>
      <w:r w:rsidRPr="00013DCF">
        <w:rPr>
          <w:rStyle w:val="DebateUnderline"/>
          <w:rFonts w:ascii="Times" w:eastAsia="AppleGothic" w:hAnsi="Times" w:cs="AppleGothic" w:hint="eastAsia"/>
        </w:rPr>
        <w:t>a</w:t>
      </w:r>
      <w:r w:rsidRPr="00013DCF">
        <w:rPr>
          <w:rStyle w:val="DebateUnderline"/>
          <w:rFonts w:ascii="Times" w:hAnsi="Times"/>
        </w:rPr>
        <w:t>r</w:t>
      </w:r>
      <w:r w:rsidRPr="00013DCF">
        <w:rPr>
          <w:rStyle w:val="DebateUnderline"/>
          <w:rFonts w:ascii="Times" w:eastAsia="AppleGothic" w:hAnsi="Times" w:cs="AppleGothic" w:hint="eastAsia"/>
        </w:rPr>
        <w:t>n</w:t>
      </w:r>
      <w:r w:rsidRPr="00013DCF">
        <w:rPr>
          <w:rStyle w:val="DebateUnderline"/>
          <w:rFonts w:ascii="Times" w:hAnsi="Times"/>
        </w:rPr>
        <w:t>i</w:t>
      </w:r>
      <w:r w:rsidRPr="00013DCF">
        <w:rPr>
          <w:rStyle w:val="DebateUnderline"/>
          <w:rFonts w:ascii="Times" w:eastAsia="AppleGothic" w:hAnsi="Times" w:cs="AppleGothic" w:hint="eastAsia"/>
        </w:rPr>
        <w:t>n</w:t>
      </w:r>
      <w:r w:rsidRPr="00013DCF">
        <w:rPr>
          <w:rStyle w:val="DebateUnderline"/>
          <w:rFonts w:ascii="Times" w:hAnsi="Times"/>
        </w:rPr>
        <w:t>g</w:t>
      </w:r>
      <w:r w:rsidRPr="00013DCF">
        <w:rPr>
          <w:rStyle w:val="DebateUnderline"/>
          <w:rFonts w:ascii="Times" w:eastAsia="AppleGothic" w:hAnsi="Times" w:cs="AppleGothic" w:hint="eastAsia"/>
        </w:rPr>
        <w:t xml:space="preserve"> </w:t>
      </w:r>
      <w:r w:rsidRPr="00013DCF">
        <w:rPr>
          <w:rStyle w:val="DebateUnderline"/>
          <w:rFonts w:ascii="Times" w:hAnsi="Times"/>
        </w:rPr>
        <w:t>s</w:t>
      </w:r>
      <w:r w:rsidRPr="00013DCF">
        <w:rPr>
          <w:rStyle w:val="DebateUnderline"/>
          <w:rFonts w:ascii="Times" w:eastAsia="AppleGothic" w:hAnsi="Times" w:cs="AppleGothic" w:hint="eastAsia"/>
        </w:rPr>
        <w:t>y</w:t>
      </w:r>
      <w:r w:rsidRPr="00013DCF">
        <w:rPr>
          <w:rStyle w:val="DebateUnderline"/>
          <w:rFonts w:ascii="Times" w:hAnsi="Times"/>
        </w:rPr>
        <w:t>s</w:t>
      </w:r>
      <w:r w:rsidRPr="00013DCF">
        <w:rPr>
          <w:rStyle w:val="DebateUnderline"/>
          <w:rFonts w:ascii="Times" w:eastAsia="#PC명조" w:hAnsi="Times" w:cs="#PC명조" w:hint="eastAsia"/>
        </w:rPr>
        <w:t>t</w:t>
      </w:r>
      <w:r w:rsidRPr="00013DCF">
        <w:rPr>
          <w:rStyle w:val="DebateUnderline"/>
          <w:rFonts w:ascii="Times" w:hAnsi="Times"/>
        </w:rPr>
        <w:t>e</w:t>
      </w:r>
      <w:r w:rsidRPr="00013DCF">
        <w:rPr>
          <w:rStyle w:val="DebateUnderline"/>
          <w:rFonts w:ascii="Times" w:eastAsia="AppleGothic" w:hAnsi="Times" w:cs="AppleGothic" w:hint="eastAsia"/>
        </w:rPr>
        <w:t>m</w:t>
      </w:r>
      <w:r w:rsidRPr="00013DCF">
        <w:rPr>
          <w:rStyle w:val="DebateUnderline"/>
          <w:rFonts w:ascii="Times" w:hAnsi="Times"/>
        </w:rPr>
        <w:t>,</w:t>
      </w:r>
      <w:r w:rsidRPr="00013DCF">
        <w:rPr>
          <w:rStyle w:val="DebateUnderline"/>
          <w:rFonts w:ascii="Times" w:eastAsia="AppleGothic" w:hAnsi="Times" w:cs="AppleGothic" w:hint="eastAsia"/>
        </w:rPr>
        <w:t xml:space="preserve"> </w:t>
      </w:r>
      <w:r w:rsidRPr="00013DCF">
        <w:rPr>
          <w:rStyle w:val="DebateUnderline"/>
          <w:rFonts w:ascii="Times" w:hAnsi="Times"/>
        </w:rPr>
        <w:t>i</w:t>
      </w:r>
      <w:r w:rsidRPr="00013DCF">
        <w:rPr>
          <w:rStyle w:val="DebateUnderline"/>
          <w:rFonts w:ascii="Times" w:eastAsia="AppleGothic" w:hAnsi="Times" w:cs="AppleGothic" w:hint="eastAsia"/>
        </w:rPr>
        <w:t>t</w:t>
      </w:r>
      <w:r w:rsidRPr="00013DCF">
        <w:rPr>
          <w:rStyle w:val="DebateUnderline"/>
          <w:rFonts w:ascii="Times" w:hAnsi="Times"/>
        </w:rPr>
        <w:t xml:space="preserve"> </w:t>
      </w:r>
      <w:r w:rsidRPr="00013DCF">
        <w:rPr>
          <w:rStyle w:val="DebateUnderline"/>
          <w:rFonts w:ascii="Times" w:eastAsia="#PC명조" w:hAnsi="Times" w:cs="#PC명조" w:hint="eastAsia"/>
        </w:rPr>
        <w:t>d</w:t>
      </w:r>
      <w:r w:rsidRPr="00013DCF">
        <w:rPr>
          <w:rStyle w:val="DebateUnderline"/>
          <w:rFonts w:ascii="Times" w:hAnsi="Times"/>
        </w:rPr>
        <w:t>o</w:t>
      </w:r>
      <w:r w:rsidRPr="00013DCF">
        <w:rPr>
          <w:rStyle w:val="DebateUnderline"/>
          <w:rFonts w:ascii="Times" w:eastAsia="#PC명조" w:hAnsi="Times" w:cs="#PC명조" w:hint="eastAsia"/>
        </w:rPr>
        <w:t>e</w:t>
      </w:r>
      <w:r w:rsidRPr="00013DCF">
        <w:rPr>
          <w:rStyle w:val="DebateUnderline"/>
          <w:rFonts w:ascii="Times" w:hAnsi="Times"/>
        </w:rPr>
        <w:t>s</w:t>
      </w:r>
      <w:r w:rsidRPr="00013DCF">
        <w:rPr>
          <w:rStyle w:val="DebateUnderline"/>
          <w:rFonts w:ascii="Times" w:eastAsia="#PC명조" w:hAnsi="Times" w:cs="Cambria Math"/>
        </w:rPr>
        <w:t xml:space="preserve"> </w:t>
      </w:r>
      <w:r w:rsidRPr="00013DCF">
        <w:rPr>
          <w:rStyle w:val="DebateUnderline"/>
          <w:rFonts w:ascii="Times" w:hAnsi="Times"/>
        </w:rPr>
        <w:t>n</w:t>
      </w:r>
      <w:r w:rsidRPr="00013DCF">
        <w:rPr>
          <w:rStyle w:val="DebateUnderline"/>
          <w:rFonts w:ascii="Times" w:eastAsia="#PC명조" w:hAnsi="Times" w:cs="Cambria Math"/>
        </w:rPr>
        <w:t>o</w:t>
      </w:r>
      <w:r w:rsidRPr="00013DCF">
        <w:rPr>
          <w:rStyle w:val="DebateUnderline"/>
          <w:rFonts w:ascii="Times" w:hAnsi="Times"/>
        </w:rPr>
        <w:t>t</w:t>
      </w:r>
      <w:r w:rsidRPr="00013DCF">
        <w:rPr>
          <w:rStyle w:val="DebateUnderline"/>
          <w:rFonts w:ascii="Times" w:eastAsia="#PC명조" w:hAnsi="Times" w:cs="Cambria Math"/>
        </w:rPr>
        <w:t xml:space="preserve"> </w:t>
      </w:r>
      <w:r w:rsidRPr="00013DCF">
        <w:rPr>
          <w:rStyle w:val="DebateUnderline"/>
          <w:rFonts w:ascii="Times" w:hAnsi="Times"/>
        </w:rPr>
        <w:t>detect the initial launch at all. A</w:t>
      </w:r>
      <w:r w:rsidRPr="00013DCF">
        <w:rPr>
          <w:rStyle w:val="DebateUnderline"/>
          <w:rFonts w:ascii="Times" w:eastAsia="新細明體" w:hAnsi="Times" w:cs="新細明體" w:hint="eastAsia"/>
        </w:rPr>
        <w:t>s</w:t>
      </w:r>
      <w:r w:rsidRPr="00013DCF">
        <w:rPr>
          <w:rStyle w:val="DebateUnderline"/>
          <w:rFonts w:ascii="Times" w:hAnsi="Times"/>
        </w:rPr>
        <w:t xml:space="preserve"> </w:t>
      </w:r>
      <w:r w:rsidRPr="00013DCF">
        <w:rPr>
          <w:rStyle w:val="DebateUnderline"/>
          <w:rFonts w:ascii="Times" w:eastAsia="新細明體" w:hAnsi="Times" w:cs="新細明體" w:hint="eastAsia"/>
        </w:rPr>
        <w:t>t</w:t>
      </w:r>
      <w:r w:rsidRPr="00013DCF">
        <w:rPr>
          <w:rStyle w:val="DebateUnderline"/>
          <w:rFonts w:ascii="Times" w:hAnsi="Times"/>
        </w:rPr>
        <w:t>h</w:t>
      </w:r>
      <w:r w:rsidRPr="00013DCF">
        <w:rPr>
          <w:rStyle w:val="DebateUnderline"/>
          <w:rFonts w:ascii="Times" w:eastAsia="新細明體" w:hAnsi="Times" w:cs="新細明體" w:hint="eastAsia"/>
        </w:rPr>
        <w:t>e</w:t>
      </w:r>
      <w:r w:rsidRPr="00013DCF">
        <w:rPr>
          <w:rStyle w:val="DebateUnderline"/>
          <w:rFonts w:ascii="Times" w:hAnsi="Times"/>
        </w:rPr>
        <w:t xml:space="preserve"> </w:t>
      </w:r>
      <w:r w:rsidRPr="00013DCF">
        <w:rPr>
          <w:rStyle w:val="DebateUnderline"/>
          <w:rFonts w:ascii="Times" w:eastAsia="メイリオ" w:hAnsi="Times" w:cs="メイリオ" w:hint="eastAsia"/>
        </w:rPr>
        <w:t>P</w:t>
      </w:r>
      <w:r w:rsidRPr="00013DCF">
        <w:rPr>
          <w:rStyle w:val="DebateUnderline"/>
          <w:rFonts w:ascii="Times" w:hAnsi="Times"/>
        </w:rPr>
        <w:t>G</w:t>
      </w:r>
      <w:r w:rsidRPr="00013DCF">
        <w:rPr>
          <w:rStyle w:val="DebateUnderline"/>
          <w:rFonts w:ascii="Times" w:eastAsia="新細明體" w:hAnsi="Times" w:cs="新細明體" w:hint="eastAsia"/>
        </w:rPr>
        <w:t>S</w:t>
      </w:r>
      <w:r w:rsidRPr="00013DCF">
        <w:rPr>
          <w:rStyle w:val="DebateUnderline"/>
          <w:rFonts w:ascii="Times" w:hAnsi="Times"/>
        </w:rPr>
        <w:t xml:space="preserve"> </w:t>
      </w:r>
      <w:r w:rsidRPr="00013DCF">
        <w:rPr>
          <w:rStyle w:val="DebateUnderline"/>
          <w:rFonts w:ascii="Times" w:eastAsia="新細明體" w:hAnsi="Times" w:cs="新細明體" w:hint="eastAsia"/>
        </w:rPr>
        <w:t>w</w:t>
      </w:r>
      <w:r w:rsidRPr="00013DCF">
        <w:rPr>
          <w:rStyle w:val="DebateUnderline"/>
          <w:rFonts w:ascii="Times" w:hAnsi="Times"/>
        </w:rPr>
        <w:t>e</w:t>
      </w:r>
      <w:r w:rsidRPr="00013DCF">
        <w:rPr>
          <w:rStyle w:val="DebateUnderline"/>
          <w:rFonts w:ascii="Times" w:eastAsia="新細明體" w:hAnsi="Times" w:cs="新細明體" w:hint="eastAsia"/>
        </w:rPr>
        <w:t>a</w:t>
      </w:r>
      <w:r w:rsidRPr="00013DCF">
        <w:rPr>
          <w:rStyle w:val="DebateUnderline"/>
          <w:rFonts w:ascii="Times" w:hAnsi="Times"/>
        </w:rPr>
        <w:t>p</w:t>
      </w:r>
      <w:r w:rsidRPr="00013DCF">
        <w:rPr>
          <w:rStyle w:val="DebateUnderline"/>
          <w:rFonts w:ascii="Times" w:eastAsia="新細明體" w:hAnsi="Times" w:cs="新細明體" w:hint="eastAsia"/>
        </w:rPr>
        <w:t>o</w:t>
      </w:r>
      <w:r w:rsidRPr="00013DCF">
        <w:rPr>
          <w:rStyle w:val="DebateUnderline"/>
          <w:rFonts w:ascii="Times" w:hAnsi="Times"/>
        </w:rPr>
        <w:t>n</w:t>
      </w:r>
      <w:r w:rsidRPr="00013DCF">
        <w:rPr>
          <w:rStyle w:val="DebateUnderline"/>
          <w:rFonts w:ascii="Times" w:eastAsia="新細明體" w:hAnsi="Times" w:cs="新細明體" w:hint="eastAsia"/>
        </w:rPr>
        <w:t xml:space="preserve"> </w:t>
      </w:r>
      <w:r w:rsidRPr="00013DCF">
        <w:rPr>
          <w:rStyle w:val="DebateUnderline"/>
          <w:rFonts w:ascii="Times" w:hAnsi="Times"/>
        </w:rPr>
        <w:t>n</w:t>
      </w:r>
      <w:r w:rsidRPr="00013DCF">
        <w:rPr>
          <w:rStyle w:val="DebateUnderline"/>
          <w:rFonts w:ascii="Times" w:eastAsia="新細明體" w:hAnsi="Times" w:cs="新細明體" w:hint="eastAsia"/>
        </w:rPr>
        <w:t>e</w:t>
      </w:r>
      <w:r w:rsidRPr="00013DCF">
        <w:rPr>
          <w:rStyle w:val="DebateUnderline"/>
          <w:rFonts w:ascii="Times" w:hAnsi="Times"/>
        </w:rPr>
        <w:t>a</w:t>
      </w:r>
      <w:r w:rsidRPr="00013DCF">
        <w:rPr>
          <w:rStyle w:val="DebateUnderline"/>
          <w:rFonts w:ascii="Times" w:eastAsia="新細明體" w:hAnsi="Times" w:cs="新細明體" w:hint="eastAsia"/>
        </w:rPr>
        <w:t>r</w:t>
      </w:r>
      <w:r w:rsidRPr="00013DCF">
        <w:rPr>
          <w:rStyle w:val="DebateUnderline"/>
          <w:rFonts w:ascii="Times" w:hAnsi="Times"/>
        </w:rPr>
        <w:t>s</w:t>
      </w:r>
      <w:r w:rsidRPr="00013DCF">
        <w:rPr>
          <w:rStyle w:val="DebateUnderline"/>
          <w:rFonts w:ascii="Times" w:eastAsia="新細明體" w:hAnsi="Times" w:cs="新細明體" w:hint="eastAsia"/>
        </w:rPr>
        <w:t xml:space="preserve"> </w:t>
      </w:r>
      <w:r w:rsidRPr="00013DCF">
        <w:rPr>
          <w:rStyle w:val="DebateUnderline"/>
          <w:rFonts w:ascii="Times" w:hAnsi="Times"/>
        </w:rPr>
        <w:t>i</w:t>
      </w:r>
      <w:r w:rsidRPr="00013DCF">
        <w:rPr>
          <w:rStyle w:val="DebateUnderline"/>
          <w:rFonts w:ascii="Times" w:eastAsia="新細明體" w:hAnsi="Times" w:cs="新細明體" w:hint="eastAsia"/>
        </w:rPr>
        <w:t>t</w:t>
      </w:r>
      <w:r w:rsidRPr="00013DCF">
        <w:rPr>
          <w:rStyle w:val="DebateUnderline"/>
          <w:rFonts w:ascii="Times" w:hAnsi="Times"/>
        </w:rPr>
        <w:t>s</w:t>
      </w:r>
      <w:r w:rsidRPr="00013DCF">
        <w:rPr>
          <w:rStyle w:val="DebateUnderline"/>
          <w:rFonts w:ascii="Times" w:eastAsia="新細明體" w:hAnsi="Times" w:cs="新細明體" w:hint="eastAsia"/>
        </w:rPr>
        <w:t xml:space="preserve"> </w:t>
      </w:r>
      <w:r w:rsidRPr="00013DCF">
        <w:rPr>
          <w:rStyle w:val="DebateUnderline"/>
          <w:rFonts w:ascii="Times" w:hAnsi="Times"/>
        </w:rPr>
        <w:t>t</w:t>
      </w:r>
      <w:r w:rsidRPr="00013DCF">
        <w:rPr>
          <w:rStyle w:val="DebateUnderline"/>
          <w:rFonts w:ascii="Times" w:eastAsia="新細明體" w:hAnsi="Times" w:cs="新細明體" w:hint="eastAsia"/>
        </w:rPr>
        <w:t>a</w:t>
      </w:r>
      <w:r w:rsidRPr="00013DCF">
        <w:rPr>
          <w:rStyle w:val="DebateUnderline"/>
          <w:rFonts w:ascii="Times" w:hAnsi="Times"/>
        </w:rPr>
        <w:t>r</w:t>
      </w:r>
      <w:r w:rsidRPr="00013DCF">
        <w:rPr>
          <w:rStyle w:val="DebateUnderline"/>
          <w:rFonts w:ascii="Times" w:eastAsia="新細明體" w:hAnsi="Times" w:cs="新細明體" w:hint="eastAsia"/>
        </w:rPr>
        <w:t>g</w:t>
      </w:r>
      <w:r w:rsidRPr="00013DCF">
        <w:rPr>
          <w:rStyle w:val="DebateUnderline"/>
          <w:rFonts w:ascii="Times" w:hAnsi="Times"/>
        </w:rPr>
        <w:t>e</w:t>
      </w:r>
      <w:r w:rsidRPr="00013DCF">
        <w:rPr>
          <w:rStyle w:val="DebateUnderline"/>
          <w:rFonts w:ascii="Times" w:eastAsia="新細明體" w:hAnsi="Times" w:cs="新細明體" w:hint="eastAsia"/>
        </w:rPr>
        <w:t>t</w:t>
      </w:r>
      <w:r w:rsidRPr="00013DCF">
        <w:rPr>
          <w:rStyle w:val="DebateUnderline"/>
          <w:rFonts w:ascii="Times" w:hAnsi="Times"/>
        </w:rPr>
        <w:t xml:space="preserve"> </w:t>
      </w:r>
      <w:r w:rsidRPr="00013DCF">
        <w:rPr>
          <w:rStyle w:val="DebateUnderline"/>
          <w:rFonts w:ascii="Times" w:eastAsia="新細明體" w:hAnsi="Times" w:cs="新細明體" w:hint="eastAsia"/>
        </w:rPr>
        <w:t>i</w:t>
      </w:r>
      <w:r w:rsidRPr="00013DCF">
        <w:rPr>
          <w:rStyle w:val="DebateUnderline"/>
          <w:rFonts w:ascii="Times" w:hAnsi="Times"/>
        </w:rPr>
        <w:t>t</w:t>
      </w:r>
      <w:r w:rsidRPr="00013DCF">
        <w:rPr>
          <w:rStyle w:val="DebateUnderline"/>
          <w:rFonts w:ascii="Times" w:eastAsia="新細明體" w:hAnsi="Times" w:cs="新細明體" w:hint="eastAsia"/>
        </w:rPr>
        <w:t xml:space="preserve"> </w:t>
      </w:r>
      <w:r w:rsidRPr="00013DCF">
        <w:rPr>
          <w:rStyle w:val="DebateUnderline"/>
          <w:rFonts w:ascii="Times" w:hAnsi="Times"/>
        </w:rPr>
        <w:t>i</w:t>
      </w:r>
      <w:r w:rsidRPr="00013DCF">
        <w:rPr>
          <w:rStyle w:val="DebateUnderline"/>
          <w:rFonts w:ascii="Times" w:eastAsia="新細明體" w:hAnsi="Times" w:cs="新細明體" w:hint="eastAsia"/>
        </w:rPr>
        <w:t>s</w:t>
      </w:r>
      <w:r w:rsidRPr="00013DCF">
        <w:rPr>
          <w:rStyle w:val="DebateUnderline"/>
          <w:rFonts w:ascii="Times" w:hAnsi="Times"/>
        </w:rPr>
        <w:t xml:space="preserve"> </w:t>
      </w:r>
      <w:r w:rsidRPr="00013DCF">
        <w:rPr>
          <w:rStyle w:val="DebateUnderline"/>
          <w:rFonts w:ascii="Times" w:eastAsia="新細明體" w:hAnsi="Times" w:cs="新細明體" w:hint="eastAsia"/>
        </w:rPr>
        <w:t>p</w:t>
      </w:r>
      <w:r w:rsidRPr="00013DCF">
        <w:rPr>
          <w:rStyle w:val="DebateUnderline"/>
          <w:rFonts w:ascii="Times" w:hAnsi="Times"/>
        </w:rPr>
        <w:t>i</w:t>
      </w:r>
      <w:r w:rsidRPr="00013DCF">
        <w:rPr>
          <w:rStyle w:val="DebateUnderline"/>
          <w:rFonts w:ascii="Times" w:eastAsia="新細明體" w:hAnsi="Times" w:cs="新細明體" w:hint="eastAsia"/>
        </w:rPr>
        <w:t>c</w:t>
      </w:r>
      <w:r w:rsidRPr="00013DCF">
        <w:rPr>
          <w:rStyle w:val="DebateUnderline"/>
          <w:rFonts w:ascii="Times" w:hAnsi="Times"/>
        </w:rPr>
        <w:t>k</w:t>
      </w:r>
      <w:r w:rsidRPr="00013DCF">
        <w:rPr>
          <w:rStyle w:val="DebateUnderline"/>
          <w:rFonts w:ascii="Times" w:eastAsia="新細明體" w:hAnsi="Times" w:cs="新細明體" w:hint="eastAsia"/>
        </w:rPr>
        <w:t>e</w:t>
      </w:r>
      <w:r w:rsidRPr="00013DCF">
        <w:rPr>
          <w:rStyle w:val="DebateUnderline"/>
          <w:rFonts w:ascii="Times" w:hAnsi="Times"/>
        </w:rPr>
        <w:t>d</w:t>
      </w:r>
      <w:r w:rsidRPr="00013DCF">
        <w:rPr>
          <w:rStyle w:val="DebateUnderline"/>
          <w:rFonts w:ascii="Times" w:eastAsia="ヒラギノ角ゴ Std W8" w:hAnsi="Times" w:cs="ヒラギノ角ゴ Std W8" w:hint="eastAsia"/>
        </w:rPr>
        <w:t xml:space="preserve"> up </w:t>
      </w:r>
      <w:r w:rsidRPr="00013DCF">
        <w:rPr>
          <w:rStyle w:val="DebateUnderline"/>
          <w:rFonts w:ascii="Times" w:eastAsia="メイリオ" w:hAnsi="Times" w:cs="メイリオ" w:hint="eastAsia"/>
        </w:rPr>
        <w:t>b</w:t>
      </w:r>
      <w:r w:rsidRPr="00013DCF">
        <w:rPr>
          <w:rStyle w:val="DebateUnderline"/>
          <w:rFonts w:ascii="Times" w:hAnsi="Times"/>
        </w:rPr>
        <w:t>y</w:t>
      </w:r>
      <w:r w:rsidRPr="00013DCF">
        <w:rPr>
          <w:rStyle w:val="DebateUnderline"/>
          <w:rFonts w:ascii="Times" w:eastAsia="儷黑 Pro" w:hAnsi="Times" w:cs="儷黑 Pro" w:hint="eastAsia"/>
        </w:rPr>
        <w:t xml:space="preserve"> </w:t>
      </w:r>
      <w:r w:rsidRPr="00013DCF">
        <w:rPr>
          <w:rStyle w:val="DebateUnderline"/>
          <w:rFonts w:ascii="Times" w:hAnsi="Times"/>
        </w:rPr>
        <w:t>p</w:t>
      </w:r>
      <w:r w:rsidRPr="00013DCF">
        <w:rPr>
          <w:rStyle w:val="DebateUnderline"/>
          <w:rFonts w:ascii="Times" w:eastAsia="ヒラギノ角ゴ Std W8" w:hAnsi="Times" w:cs="ヒラギノ角ゴ Std W8" w:hint="eastAsia"/>
        </w:rPr>
        <w:t>ar</w:t>
      </w:r>
      <w:r w:rsidRPr="00013DCF">
        <w:rPr>
          <w:rStyle w:val="DebateUnderline"/>
          <w:rFonts w:ascii="Times" w:eastAsia="儷黑 Pro" w:hAnsi="Times" w:cs="儷黑 Pro" w:hint="eastAsia"/>
        </w:rPr>
        <w:t>t</w:t>
      </w:r>
      <w:r w:rsidRPr="00013DCF">
        <w:rPr>
          <w:rStyle w:val="DebateUnderline"/>
          <w:rFonts w:ascii="Times" w:hAnsi="Times"/>
        </w:rPr>
        <w:t xml:space="preserve"> </w:t>
      </w:r>
      <w:r w:rsidRPr="00013DCF">
        <w:rPr>
          <w:rStyle w:val="DebateUnderline"/>
          <w:rFonts w:ascii="Times" w:eastAsia="メイリオ" w:hAnsi="Times" w:cs="メイリオ" w:hint="eastAsia"/>
        </w:rPr>
        <w:t>o</w:t>
      </w:r>
      <w:r w:rsidRPr="00013DCF">
        <w:rPr>
          <w:rStyle w:val="DebateUnderline"/>
          <w:rFonts w:ascii="Times" w:hAnsi="Times"/>
        </w:rPr>
        <w:t>f</w:t>
      </w:r>
      <w:r w:rsidRPr="00013DCF">
        <w:rPr>
          <w:rStyle w:val="DebateUnderline"/>
          <w:rFonts w:ascii="Times" w:eastAsia="儷黑 Pro" w:hAnsi="Times" w:cs="儷黑 Pro" w:hint="eastAsia"/>
        </w:rPr>
        <w:t xml:space="preserve"> </w:t>
      </w:r>
      <w:r w:rsidRPr="00013DCF">
        <w:rPr>
          <w:rStyle w:val="DebateUnderline"/>
          <w:rFonts w:ascii="Times" w:hAnsi="Times"/>
        </w:rPr>
        <w:t>t</w:t>
      </w:r>
      <w:r w:rsidRPr="00013DCF">
        <w:rPr>
          <w:rStyle w:val="DebateUnderline"/>
          <w:rFonts w:ascii="Times" w:eastAsia="ヒラギノ角ゴ Std W8" w:hAnsi="Times" w:cs="ヒラギノ角ゴ Std W8" w:hint="eastAsia"/>
        </w:rPr>
        <w:t>he</w:t>
      </w:r>
      <w:r w:rsidRPr="00013DCF">
        <w:rPr>
          <w:rStyle w:val="DebateUnderline"/>
          <w:rFonts w:ascii="Times" w:eastAsia="メイリオ" w:hAnsi="Times" w:cs="メイリオ" w:hint="eastAsia"/>
        </w:rPr>
        <w:t xml:space="preserve"> </w:t>
      </w:r>
      <w:r w:rsidRPr="00013DCF">
        <w:rPr>
          <w:rStyle w:val="DebateUnderline"/>
          <w:rFonts w:ascii="Times" w:hAnsi="Times"/>
        </w:rPr>
        <w:t>R</w:t>
      </w:r>
      <w:r w:rsidRPr="00013DCF">
        <w:rPr>
          <w:rStyle w:val="DebateUnderline"/>
          <w:rFonts w:ascii="Times" w:eastAsia="ヒラギノ角ゴ Std W8" w:hAnsi="Times" w:cs="ヒラギノ角ゴ Std W8" w:hint="eastAsia"/>
        </w:rPr>
        <w:t>us</w:t>
      </w:r>
      <w:r w:rsidRPr="00013DCF">
        <w:rPr>
          <w:rStyle w:val="DebateUnderline"/>
          <w:rFonts w:ascii="Times" w:eastAsia="メイリオ" w:hAnsi="Times" w:cs="メイリオ" w:hint="eastAsia"/>
        </w:rPr>
        <w:t>s</w:t>
      </w:r>
      <w:r w:rsidRPr="00013DCF">
        <w:rPr>
          <w:rStyle w:val="DebateUnderline"/>
          <w:rFonts w:ascii="Times" w:hAnsi="Times"/>
        </w:rPr>
        <w:t>i</w:t>
      </w:r>
      <w:r w:rsidRPr="00013DCF">
        <w:rPr>
          <w:rStyle w:val="DebateUnderline"/>
          <w:rFonts w:ascii="Times" w:eastAsia="メイリオ" w:hAnsi="Times" w:cs="メイリオ" w:hint="eastAsia"/>
        </w:rPr>
        <w:t>a</w:t>
      </w:r>
      <w:r w:rsidRPr="00013DCF">
        <w:rPr>
          <w:rStyle w:val="DebateUnderline"/>
          <w:rFonts w:ascii="Times" w:hAnsi="Times"/>
        </w:rPr>
        <w:t>n</w:t>
      </w:r>
      <w:r w:rsidRPr="00013DCF">
        <w:rPr>
          <w:rStyle w:val="DebateUnderline"/>
          <w:rFonts w:ascii="Times" w:eastAsia="メイリオ" w:hAnsi="Times" w:cs="メイリオ" w:hint="eastAsia"/>
        </w:rPr>
        <w:t xml:space="preserve"> </w:t>
      </w:r>
      <w:r w:rsidRPr="00013DCF">
        <w:rPr>
          <w:rStyle w:val="DebateUnderline"/>
          <w:rFonts w:ascii="Times" w:hAnsi="Times"/>
        </w:rPr>
        <w:t>b</w:t>
      </w:r>
      <w:r w:rsidRPr="00013DCF">
        <w:rPr>
          <w:rStyle w:val="DebateUnderline"/>
          <w:rFonts w:ascii="Times" w:eastAsia="ヒラギノ角ゴ Std W8" w:hAnsi="Times" w:cs="ヒラギノ角ゴ Std W8" w:hint="eastAsia"/>
        </w:rPr>
        <w:t>alli</w:t>
      </w:r>
      <w:r w:rsidRPr="00013DCF">
        <w:rPr>
          <w:rStyle w:val="DebateUnderline"/>
          <w:rFonts w:ascii="Times" w:eastAsia="メイリオ" w:hAnsi="Times" w:cs="メイリオ" w:hint="eastAsia"/>
        </w:rPr>
        <w:t>s</w:t>
      </w:r>
      <w:r w:rsidRPr="00013DCF">
        <w:rPr>
          <w:rStyle w:val="DebateUnderline"/>
          <w:rFonts w:ascii="Times" w:hAnsi="Times"/>
        </w:rPr>
        <w:t>tic missile warning radar network. Since the PGS weapon has made several maneuvers during reentry. The radar is unable to accurately determine the object’s launch location or predicted impact loca</w:t>
      </w:r>
      <w:r w:rsidRPr="00013DCF">
        <w:rPr>
          <w:rStyle w:val="DebateUnderline"/>
          <w:rFonts w:ascii="Times" w:hAnsi="Times"/>
        </w:rPr>
        <w:t xml:space="preserve">tions. </w:t>
      </w:r>
      <w:r w:rsidRPr="00013DCF">
        <w:rPr>
          <w:rFonts w:ascii="Times" w:hAnsi="Times"/>
        </w:rPr>
        <w:t>The radar operator believes the object originated from the vicinity of an ICBM field in North Dakota and is headed towards the early-warning radar site in Azerbaijan. In actuality the PGS weapon was launched from Vandenberg Air Force Base on the coa</w:t>
      </w:r>
      <w:r w:rsidRPr="00013DCF">
        <w:rPr>
          <w:rFonts w:ascii="Times" w:hAnsi="Times"/>
        </w:rPr>
        <w:t xml:space="preserve">st of California and is headed towards a target in Woolf, Conventional Warheads, Iran. However, the erroneous report that goes forward to senior Russian leaders warns that a missile warning site is under attack from an American ICBM. </w:t>
      </w:r>
      <w:r w:rsidRPr="00013DCF">
        <w:rPr>
          <w:rStyle w:val="DebateUnderline"/>
          <w:rFonts w:ascii="Times" w:hAnsi="Times"/>
        </w:rPr>
        <w:t>Believing this to be p</w:t>
      </w:r>
      <w:r w:rsidRPr="00013DCF">
        <w:rPr>
          <w:rStyle w:val="DebateUnderline"/>
          <w:rFonts w:ascii="Times" w:hAnsi="Times"/>
        </w:rPr>
        <w:t xml:space="preserve">art of the first wave of a massive attack that is underway but not yet detected </w:t>
      </w:r>
      <w:r w:rsidRPr="00013DCF">
        <w:rPr>
          <w:rFonts w:ascii="Times" w:hAnsi="Times"/>
        </w:rPr>
        <w:t xml:space="preserve">(or that the radars have been “spoofed” somehow), </w:t>
      </w:r>
      <w:r w:rsidRPr="00013DCF">
        <w:rPr>
          <w:rStyle w:val="DebateUnderline"/>
          <w:rFonts w:ascii="Times" w:hAnsi="Times"/>
        </w:rPr>
        <w:t xml:space="preserve">the Russian leadership orders a retaliatory launch against counterforce and command and control targets in the United States. </w:t>
      </w:r>
      <w:r w:rsidRPr="00013DCF">
        <w:rPr>
          <w:rStyle w:val="DebateUnderline"/>
          <w:rFonts w:ascii="Times" w:hAnsi="Times"/>
        </w:rPr>
        <w:t xml:space="preserve">The belief that they were already under nuclear attack lessened the normal inhibitions against launching a nuclear strike, since the only remaining goal available was damage limitation in a nightmare scenario. </w:t>
      </w:r>
      <w:r w:rsidRPr="00013DCF">
        <w:rPr>
          <w:rFonts w:ascii="Times" w:hAnsi="Times"/>
        </w:rPr>
        <w:t>How likely is this to occur? In order for this</w:t>
      </w:r>
      <w:r w:rsidRPr="00013DCF">
        <w:rPr>
          <w:rFonts w:ascii="Times" w:hAnsi="Times"/>
        </w:rPr>
        <w:t xml:space="preserve"> scenario to be possible at all, there are two prerequisites. First, the country in question must be able to detect an attack while it is in progress. Basically, it must possess some type of early-warning system. Second, the country must have the ability t</w:t>
      </w:r>
      <w:r w:rsidRPr="00013DCF">
        <w:rPr>
          <w:rFonts w:ascii="Times" w:hAnsi="Times"/>
        </w:rPr>
        <w:t>o “launch on warning.” Its nuclear forces must be generated to a level of alert that allows a retaliatory launch before the attacking warheads strike their targets. In today’s world, only the United States and Russia meet both of these requirements. As pre</w:t>
      </w:r>
      <w:r w:rsidRPr="00013DCF">
        <w:rPr>
          <w:rFonts w:ascii="Times" w:hAnsi="Times"/>
        </w:rPr>
        <w:t>sented in the Russian case study above, t</w:t>
      </w:r>
      <w:r w:rsidRPr="00013DCF">
        <w:rPr>
          <w:rStyle w:val="DebateUnderline"/>
          <w:rFonts w:ascii="Times" w:hAnsi="Times"/>
        </w:rPr>
        <w:t>he Russian nuclear force structure, force posture, and the state of its early-warning system combine to produce several risk factors for the above scenario. Heavy reliance on vulnerable, silo-based ICBMs tends to re</w:t>
      </w:r>
      <w:r w:rsidRPr="00013DCF">
        <w:rPr>
          <w:rStyle w:val="DebateUnderline"/>
          <w:rFonts w:ascii="Times" w:hAnsi="Times"/>
        </w:rPr>
        <w:t>sult in a “use them or lose them” mentality.</w:t>
      </w:r>
      <w:r w:rsidRPr="00013DCF">
        <w:rPr>
          <w:rFonts w:ascii="Times" w:hAnsi="Times"/>
        </w:rPr>
        <w:t xml:space="preserve"> Also, the relatively few “survivable” forces (deployed SLBMs and mobile ICBMs outside of garrison) available could detract from a willingness to “wait and see” what is really happening. </w:t>
      </w:r>
      <w:r w:rsidRPr="00013DCF">
        <w:rPr>
          <w:rStyle w:val="DebateUnderline"/>
          <w:rFonts w:ascii="Times" w:hAnsi="Times"/>
        </w:rPr>
        <w:t>A deteriorating early-war</w:t>
      </w:r>
      <w:r w:rsidRPr="00013DCF">
        <w:rPr>
          <w:rStyle w:val="DebateUnderline"/>
          <w:rFonts w:ascii="Times" w:hAnsi="Times"/>
        </w:rPr>
        <w:t xml:space="preserve">ning system leaves the leadership uncertain as to whether what has been reported by the system is all there is. The amount of danger represented by Russia’s </w:t>
      </w:r>
      <w:r w:rsidRPr="00013DCF">
        <w:rPr>
          <w:rStyle w:val="DebateUnderline"/>
          <w:rFonts w:ascii="Times" w:eastAsia="メイリオ" w:hAnsi="Times" w:cs="メイリオ" w:hint="eastAsia"/>
        </w:rPr>
        <w:t>c</w:t>
      </w:r>
      <w:r w:rsidRPr="00013DCF">
        <w:rPr>
          <w:rStyle w:val="DebateUnderline"/>
          <w:rFonts w:ascii="Times" w:hAnsi="Times"/>
        </w:rPr>
        <w:t>u</w:t>
      </w:r>
      <w:r w:rsidRPr="00013DCF">
        <w:rPr>
          <w:rStyle w:val="DebateUnderline"/>
          <w:rFonts w:ascii="Times" w:eastAsia="メイリオ" w:hAnsi="Times" w:cs="メイリオ" w:hint="eastAsia"/>
        </w:rPr>
        <w:t>r</w:t>
      </w:r>
      <w:r w:rsidRPr="00013DCF">
        <w:rPr>
          <w:rStyle w:val="DebateUnderline"/>
          <w:rFonts w:ascii="Times" w:hAnsi="Times"/>
        </w:rPr>
        <w:t>r</w:t>
      </w:r>
      <w:r w:rsidRPr="00013DCF">
        <w:rPr>
          <w:rStyle w:val="DebateUnderline"/>
          <w:rFonts w:ascii="Times" w:eastAsia="メイリオ" w:hAnsi="Times" w:cs="メイリオ" w:hint="eastAsia"/>
        </w:rPr>
        <w:t>e</w:t>
      </w:r>
      <w:r w:rsidRPr="00013DCF">
        <w:rPr>
          <w:rStyle w:val="DebateUnderline"/>
          <w:rFonts w:ascii="Times" w:hAnsi="Times"/>
        </w:rPr>
        <w:t>n</w:t>
      </w:r>
      <w:r w:rsidRPr="00013DCF">
        <w:rPr>
          <w:rStyle w:val="DebateUnderline"/>
          <w:rFonts w:ascii="Times" w:eastAsia="ヒラギノ角ゴ Std W8" w:hAnsi="Times" w:cs="ヒラギノ角ゴ Std W8" w:hint="eastAsia"/>
        </w:rPr>
        <w:t>t</w:t>
      </w:r>
      <w:r w:rsidRPr="00013DCF">
        <w:rPr>
          <w:rStyle w:val="DebateUnderline"/>
          <w:rFonts w:ascii="Times" w:hAnsi="Times"/>
        </w:rPr>
        <w:t xml:space="preserve"> </w:t>
      </w:r>
      <w:r w:rsidRPr="00013DCF">
        <w:rPr>
          <w:rStyle w:val="DebateUnderline"/>
          <w:rFonts w:ascii="Times" w:eastAsia="儷黑 Pro" w:hAnsi="Times" w:cs="儷黑 Pro" w:hint="eastAsia"/>
        </w:rPr>
        <w:t>s</w:t>
      </w:r>
      <w:r w:rsidRPr="00013DCF">
        <w:rPr>
          <w:rStyle w:val="DebateUnderline"/>
          <w:rFonts w:ascii="Times" w:hAnsi="Times"/>
        </w:rPr>
        <w:t>t</w:t>
      </w:r>
      <w:r w:rsidRPr="00013DCF">
        <w:rPr>
          <w:rStyle w:val="DebateUnderline"/>
          <w:rFonts w:ascii="Times" w:eastAsia="ヒラギノ角ゴ Std W8" w:hAnsi="Times" w:cs="ヒラギノ角ゴ Std W8" w:hint="eastAsia"/>
        </w:rPr>
        <w:t>a</w:t>
      </w:r>
      <w:r w:rsidRPr="00013DCF">
        <w:rPr>
          <w:rStyle w:val="DebateUnderline"/>
          <w:rFonts w:ascii="Times" w:hAnsi="Times"/>
        </w:rPr>
        <w:t>t</w:t>
      </w:r>
      <w:r w:rsidRPr="00013DCF">
        <w:rPr>
          <w:rStyle w:val="DebateUnderline"/>
          <w:rFonts w:ascii="Times" w:eastAsia="ヒラギノ角ゴ Std W8" w:hAnsi="Times" w:cs="ヒラギノ角ゴ Std W8" w:hint="eastAsia"/>
        </w:rPr>
        <w:t>u</w:t>
      </w:r>
      <w:r w:rsidRPr="00013DCF">
        <w:rPr>
          <w:rStyle w:val="DebateUnderline"/>
          <w:rFonts w:ascii="Times" w:hAnsi="Times"/>
        </w:rPr>
        <w:t>s</w:t>
      </w:r>
      <w:r w:rsidRPr="00013DCF">
        <w:rPr>
          <w:rStyle w:val="DebateUnderline"/>
          <w:rFonts w:ascii="Times" w:eastAsia="メイリオ" w:hAnsi="Times" w:cs="メイリオ" w:hint="eastAsia"/>
        </w:rPr>
        <w:t xml:space="preserve"> </w:t>
      </w:r>
      <w:r w:rsidRPr="00013DCF">
        <w:rPr>
          <w:rStyle w:val="DebateUnderline"/>
          <w:rFonts w:ascii="Times" w:hAnsi="Times"/>
        </w:rPr>
        <w:t>d</w:t>
      </w:r>
      <w:r w:rsidRPr="00013DCF">
        <w:rPr>
          <w:rStyle w:val="DebateUnderline"/>
          <w:rFonts w:ascii="Times" w:eastAsia="ヒラギノ角ゴ Std W8" w:hAnsi="Times" w:cs="ヒラギノ角ゴ Std W8" w:hint="eastAsia"/>
        </w:rPr>
        <w:t>e</w:t>
      </w:r>
      <w:r w:rsidRPr="00013DCF">
        <w:rPr>
          <w:rStyle w:val="DebateUnderline"/>
          <w:rFonts w:ascii="Times" w:hAnsi="Times"/>
        </w:rPr>
        <w:t>p</w:t>
      </w:r>
      <w:r w:rsidRPr="00013DCF">
        <w:rPr>
          <w:rStyle w:val="DebateUnderline"/>
          <w:rFonts w:ascii="Times" w:eastAsia="メイリオ" w:hAnsi="Times" w:cs="メイリオ" w:hint="eastAsia"/>
        </w:rPr>
        <w:t>e</w:t>
      </w:r>
      <w:r w:rsidRPr="00013DCF">
        <w:rPr>
          <w:rStyle w:val="DebateUnderline"/>
          <w:rFonts w:ascii="Times" w:hAnsi="Times"/>
        </w:rPr>
        <w:t>n</w:t>
      </w:r>
      <w:r w:rsidRPr="00013DCF">
        <w:rPr>
          <w:rStyle w:val="DebateUnderline"/>
          <w:rFonts w:ascii="Times" w:eastAsia="儷黑 Pro" w:hAnsi="Times" w:cs="儷黑 Pro" w:hint="eastAsia"/>
        </w:rPr>
        <w:t>d</w:t>
      </w:r>
      <w:r w:rsidRPr="00013DCF">
        <w:rPr>
          <w:rStyle w:val="DebateUnderline"/>
          <w:rFonts w:ascii="Times" w:hAnsi="Times"/>
        </w:rPr>
        <w:t>s</w:t>
      </w:r>
      <w:r w:rsidRPr="00013DCF">
        <w:rPr>
          <w:rStyle w:val="DebateUnderline"/>
          <w:rFonts w:ascii="Times" w:eastAsia="ヒラギノ角ゴ Std W8" w:hAnsi="Times" w:cs="ヒラギノ角ゴ Std W8" w:hint="eastAsia"/>
        </w:rPr>
        <w:t xml:space="preserve"> </w:t>
      </w:r>
      <w:r w:rsidRPr="00013DCF">
        <w:rPr>
          <w:rStyle w:val="DebateUnderline"/>
          <w:rFonts w:ascii="Times" w:hAnsi="Times"/>
        </w:rPr>
        <w:t>o</w:t>
      </w:r>
      <w:r w:rsidRPr="00013DCF">
        <w:rPr>
          <w:rStyle w:val="DebateUnderline"/>
          <w:rFonts w:ascii="Times" w:eastAsia="メイリオ" w:hAnsi="Times" w:cs="メイリオ" w:hint="eastAsia"/>
        </w:rPr>
        <w:t>n</w:t>
      </w:r>
      <w:r w:rsidRPr="00013DCF">
        <w:rPr>
          <w:rStyle w:val="DebateUnderline"/>
          <w:rFonts w:ascii="Times" w:hAnsi="Times"/>
        </w:rPr>
        <w:t xml:space="preserve"> </w:t>
      </w:r>
      <w:r w:rsidRPr="00013DCF">
        <w:rPr>
          <w:rStyle w:val="DebateUnderline"/>
          <w:rFonts w:ascii="Times" w:eastAsia="ヒラギノ角ゴ Std W8" w:hAnsi="Times" w:cs="ヒラギノ角ゴ Std W8" w:hint="eastAsia"/>
        </w:rPr>
        <w:t>w</w:t>
      </w:r>
      <w:r w:rsidRPr="00013DCF">
        <w:rPr>
          <w:rStyle w:val="DebateUnderline"/>
          <w:rFonts w:ascii="Times" w:hAnsi="Times"/>
        </w:rPr>
        <w:t>h</w:t>
      </w:r>
      <w:r w:rsidRPr="00013DCF">
        <w:rPr>
          <w:rStyle w:val="DebateUnderline"/>
          <w:rFonts w:ascii="Times" w:eastAsia="メイリオ" w:hAnsi="Times" w:cs="メイリオ" w:hint="eastAsia"/>
        </w:rPr>
        <w:t>i</w:t>
      </w:r>
      <w:r w:rsidRPr="00013DCF">
        <w:rPr>
          <w:rStyle w:val="DebateUnderline"/>
          <w:rFonts w:ascii="Times" w:hAnsi="Times"/>
        </w:rPr>
        <w:t>c</w:t>
      </w:r>
      <w:r w:rsidRPr="00013DCF">
        <w:rPr>
          <w:rStyle w:val="DebateUnderline"/>
          <w:rFonts w:ascii="Times" w:eastAsia="儷黑 Pro" w:hAnsi="Times" w:cs="儷黑 Pro" w:hint="eastAsia"/>
        </w:rPr>
        <w:t>h</w:t>
      </w:r>
      <w:r w:rsidRPr="00013DCF">
        <w:rPr>
          <w:rStyle w:val="DebateUnderline"/>
          <w:rFonts w:ascii="Times" w:hAnsi="Times"/>
        </w:rPr>
        <w:t xml:space="preserve"> </w:t>
      </w:r>
      <w:r w:rsidRPr="00013DCF">
        <w:rPr>
          <w:rStyle w:val="DebateUnderline"/>
          <w:rFonts w:ascii="Times" w:eastAsia="儷黑 Pro" w:hAnsi="Times" w:cs="儷黑 Pro" w:hint="eastAsia"/>
        </w:rPr>
        <w:t>v</w:t>
      </w:r>
      <w:r w:rsidRPr="00013DCF">
        <w:rPr>
          <w:rStyle w:val="DebateUnderline"/>
          <w:rFonts w:ascii="Times" w:hAnsi="Times"/>
        </w:rPr>
        <w:t>i</w:t>
      </w:r>
      <w:r w:rsidRPr="00013DCF">
        <w:rPr>
          <w:rStyle w:val="DebateUnderline"/>
          <w:rFonts w:ascii="Times" w:eastAsia="新細明體" w:hAnsi="Times" w:cs="新細明體" w:hint="eastAsia"/>
        </w:rPr>
        <w:t>e</w:t>
      </w:r>
      <w:r w:rsidRPr="00013DCF">
        <w:rPr>
          <w:rStyle w:val="DebateUnderline"/>
          <w:rFonts w:ascii="Times" w:hAnsi="Times"/>
        </w:rPr>
        <w:t>w</w:t>
      </w:r>
      <w:r w:rsidRPr="00013DCF">
        <w:rPr>
          <w:rStyle w:val="DebateUnderline"/>
          <w:rFonts w:ascii="Times" w:eastAsia="メイリオ" w:hAnsi="Times" w:cs="メイリオ" w:hint="eastAsia"/>
        </w:rPr>
        <w:t xml:space="preserve"> </w:t>
      </w:r>
      <w:r w:rsidRPr="00013DCF">
        <w:rPr>
          <w:rStyle w:val="DebateUnderline"/>
          <w:rFonts w:ascii="Times" w:hAnsi="Times"/>
        </w:rPr>
        <w:t>o</w:t>
      </w:r>
      <w:r w:rsidRPr="00013DCF">
        <w:rPr>
          <w:rStyle w:val="DebateUnderline"/>
          <w:rFonts w:ascii="Times" w:eastAsia="ヒラギノ角ゴ Std W8" w:hAnsi="Times" w:cs="ヒラギノ角ゴ Std W8" w:hint="eastAsia"/>
        </w:rPr>
        <w:t>f</w:t>
      </w:r>
      <w:r w:rsidRPr="00013DCF">
        <w:rPr>
          <w:rStyle w:val="DebateUnderline"/>
          <w:rFonts w:ascii="Times" w:hAnsi="Times"/>
        </w:rPr>
        <w:t xml:space="preserve"> </w:t>
      </w:r>
      <w:r w:rsidRPr="00013DCF">
        <w:rPr>
          <w:rStyle w:val="DebateUnderline"/>
          <w:rFonts w:ascii="Times" w:eastAsia="儷黑 Pro" w:hAnsi="Times" w:cs="儷黑 Pro" w:hint="eastAsia"/>
        </w:rPr>
        <w:t>r</w:t>
      </w:r>
      <w:r w:rsidRPr="00013DCF">
        <w:rPr>
          <w:rStyle w:val="DebateUnderline"/>
          <w:rFonts w:ascii="Times" w:hAnsi="Times"/>
        </w:rPr>
        <w:t>e</w:t>
      </w:r>
      <w:r w:rsidRPr="00013DCF">
        <w:rPr>
          <w:rStyle w:val="DebateUnderline"/>
          <w:rFonts w:ascii="Times" w:eastAsia="メイリオ" w:hAnsi="Times" w:cs="メイリオ" w:hint="eastAsia"/>
        </w:rPr>
        <w:t>a</w:t>
      </w:r>
      <w:r w:rsidRPr="00013DCF">
        <w:rPr>
          <w:rStyle w:val="DebateUnderline"/>
          <w:rFonts w:ascii="Times" w:hAnsi="Times"/>
        </w:rPr>
        <w:t>l</w:t>
      </w:r>
      <w:r w:rsidRPr="00013DCF">
        <w:rPr>
          <w:rStyle w:val="DebateUnderline"/>
          <w:rFonts w:ascii="Times" w:eastAsia="儷黑 Pro" w:hAnsi="Times" w:cs="儷黑 Pro" w:hint="eastAsia"/>
        </w:rPr>
        <w:t>i</w:t>
      </w:r>
      <w:r w:rsidRPr="00013DCF">
        <w:rPr>
          <w:rStyle w:val="DebateUnderline"/>
          <w:rFonts w:ascii="Times" w:hAnsi="Times"/>
        </w:rPr>
        <w:t>t</w:t>
      </w:r>
      <w:r w:rsidRPr="00013DCF">
        <w:rPr>
          <w:rStyle w:val="DebateUnderline"/>
          <w:rFonts w:ascii="Times" w:eastAsia="儷黑 Pro" w:hAnsi="Times" w:cs="儷黑 Pro" w:hint="eastAsia"/>
        </w:rPr>
        <w:t>y</w:t>
      </w:r>
      <w:r w:rsidRPr="00013DCF">
        <w:rPr>
          <w:rStyle w:val="DebateUnderline"/>
          <w:rFonts w:ascii="Times" w:hAnsi="Times"/>
        </w:rPr>
        <w:t xml:space="preserve"> </w:t>
      </w:r>
      <w:r w:rsidRPr="00013DCF">
        <w:rPr>
          <w:rStyle w:val="DebateUnderline"/>
          <w:rFonts w:ascii="Times" w:eastAsia="メイリオ" w:hAnsi="Times" w:cs="メイリオ" w:hint="eastAsia"/>
        </w:rPr>
        <w:t>o</w:t>
      </w:r>
      <w:r w:rsidRPr="00013DCF">
        <w:rPr>
          <w:rStyle w:val="DebateUnderline"/>
          <w:rFonts w:ascii="Times" w:hAnsi="Times"/>
        </w:rPr>
        <w:t>n</w:t>
      </w:r>
      <w:r w:rsidRPr="00013DCF">
        <w:rPr>
          <w:rStyle w:val="DebateUnderline"/>
          <w:rFonts w:ascii="Times" w:eastAsia="儷黑 Pro" w:hAnsi="Times" w:cs="儷黑 Pro" w:hint="eastAsia"/>
        </w:rPr>
        <w:t>e</w:t>
      </w:r>
      <w:r w:rsidRPr="00013DCF">
        <w:rPr>
          <w:rStyle w:val="DebateUnderline"/>
          <w:rFonts w:ascii="Times" w:hAnsi="Times"/>
        </w:rPr>
        <w:t xml:space="preserve"> </w:t>
      </w:r>
      <w:r w:rsidRPr="00013DCF">
        <w:rPr>
          <w:rStyle w:val="DebateUnderline"/>
          <w:rFonts w:ascii="Times" w:eastAsia="儷黑 Pro" w:hAnsi="Times" w:cs="儷黑 Pro" w:hint="eastAsia"/>
        </w:rPr>
        <w:t>h</w:t>
      </w:r>
      <w:r w:rsidRPr="00013DCF">
        <w:rPr>
          <w:rStyle w:val="DebateUnderline"/>
          <w:rFonts w:ascii="Times" w:hAnsi="Times"/>
        </w:rPr>
        <w:t>o</w:t>
      </w:r>
      <w:r w:rsidRPr="00013DCF">
        <w:rPr>
          <w:rStyle w:val="DebateUnderline"/>
          <w:rFonts w:ascii="Times" w:eastAsia="メイリオ" w:hAnsi="Times" w:cs="メイリオ" w:hint="eastAsia"/>
        </w:rPr>
        <w:t>l</w:t>
      </w:r>
      <w:r w:rsidRPr="00013DCF">
        <w:rPr>
          <w:rStyle w:val="DebateUnderline"/>
          <w:rFonts w:ascii="Times" w:hAnsi="Times"/>
        </w:rPr>
        <w:t>d</w:t>
      </w:r>
      <w:r w:rsidRPr="00013DCF">
        <w:rPr>
          <w:rStyle w:val="DebateUnderline"/>
          <w:rFonts w:ascii="Times" w:eastAsia="儷黑 Pro" w:hAnsi="Times" w:cs="儷黑 Pro" w:hint="eastAsia"/>
        </w:rPr>
        <w:t>s</w:t>
      </w:r>
      <w:r w:rsidRPr="00013DCF">
        <w:rPr>
          <w:rFonts w:ascii="Times" w:hAnsi="Times"/>
        </w:rPr>
        <w:t>.</w:t>
      </w:r>
      <w:r w:rsidRPr="00013DCF">
        <w:rPr>
          <w:rFonts w:ascii="Times" w:eastAsia="儷黑 Pro" w:hAnsi="Times" w:cs="儷黑 Pro" w:hint="eastAsia"/>
        </w:rPr>
        <w:t xml:space="preserve"> </w:t>
      </w:r>
      <w:r w:rsidRPr="00013DCF">
        <w:rPr>
          <w:rFonts w:ascii="Times" w:hAnsi="Times"/>
        </w:rPr>
        <w:t>I</w:t>
      </w:r>
      <w:r w:rsidRPr="00013DCF">
        <w:rPr>
          <w:rFonts w:ascii="Times" w:eastAsia="メイリオ" w:hAnsi="Times" w:cs="メイリオ" w:hint="eastAsia"/>
        </w:rPr>
        <w:t>f</w:t>
      </w:r>
      <w:r w:rsidRPr="00013DCF">
        <w:rPr>
          <w:rFonts w:ascii="Times" w:hAnsi="Times"/>
        </w:rPr>
        <w:t xml:space="preserve"> </w:t>
      </w:r>
      <w:r w:rsidRPr="00013DCF">
        <w:rPr>
          <w:rFonts w:ascii="Times" w:eastAsia="儷黑 Pro" w:hAnsi="Times" w:cs="儷黑 Pro" w:hint="eastAsia"/>
        </w:rPr>
        <w:t>o</w:t>
      </w:r>
      <w:r w:rsidRPr="00013DCF">
        <w:rPr>
          <w:rFonts w:ascii="Times" w:hAnsi="Times"/>
        </w:rPr>
        <w:t>n</w:t>
      </w:r>
      <w:r w:rsidRPr="00013DCF">
        <w:rPr>
          <w:rFonts w:ascii="Times" w:eastAsia="メイリオ" w:hAnsi="Times" w:cs="メイリオ" w:hint="eastAsia"/>
        </w:rPr>
        <w:t>e</w:t>
      </w:r>
      <w:r w:rsidRPr="00013DCF">
        <w:rPr>
          <w:rFonts w:ascii="Times" w:hAnsi="Times"/>
        </w:rPr>
        <w:t xml:space="preserve"> </w:t>
      </w:r>
      <w:r w:rsidRPr="00013DCF">
        <w:rPr>
          <w:rFonts w:ascii="Times" w:eastAsia="メイリオ" w:hAnsi="Times" w:cs="メイリオ" w:hint="eastAsia"/>
        </w:rPr>
        <w:t>s</w:t>
      </w:r>
      <w:r w:rsidRPr="00013DCF">
        <w:rPr>
          <w:rFonts w:ascii="Times" w:hAnsi="Times"/>
        </w:rPr>
        <w:t>u</w:t>
      </w:r>
      <w:r w:rsidRPr="00013DCF">
        <w:rPr>
          <w:rFonts w:ascii="Times" w:eastAsia="メイリオ" w:hAnsi="Times" w:cs="メイリオ" w:hint="eastAsia"/>
        </w:rPr>
        <w:t>b</w:t>
      </w:r>
      <w:r w:rsidRPr="00013DCF">
        <w:rPr>
          <w:rFonts w:ascii="Times" w:hAnsi="Times"/>
        </w:rPr>
        <w:t>s</w:t>
      </w:r>
      <w:r w:rsidRPr="00013DCF">
        <w:rPr>
          <w:rFonts w:ascii="Times" w:eastAsia="メイリオ" w:hAnsi="Times" w:cs="メイリオ" w:hint="eastAsia"/>
        </w:rPr>
        <w:t>c</w:t>
      </w:r>
      <w:r w:rsidRPr="00013DCF">
        <w:rPr>
          <w:rFonts w:ascii="Times" w:hAnsi="Times"/>
        </w:rPr>
        <w:t>r</w:t>
      </w:r>
      <w:r w:rsidRPr="00013DCF">
        <w:rPr>
          <w:rFonts w:ascii="Times" w:eastAsia="メイリオ" w:hAnsi="Times" w:cs="メイリオ" w:hint="eastAsia"/>
        </w:rPr>
        <w:t>i</w:t>
      </w:r>
      <w:r w:rsidRPr="00013DCF">
        <w:rPr>
          <w:rFonts w:ascii="Times" w:hAnsi="Times"/>
        </w:rPr>
        <w:t>b</w:t>
      </w:r>
      <w:r w:rsidRPr="00013DCF">
        <w:rPr>
          <w:rFonts w:ascii="Times" w:eastAsia="ヒラギノ角ゴ Std W8" w:hAnsi="Times" w:cs="ヒラギノ角ゴ Std W8" w:hint="eastAsia"/>
        </w:rPr>
        <w:t>e</w:t>
      </w:r>
      <w:r w:rsidRPr="00013DCF">
        <w:rPr>
          <w:rFonts w:ascii="Times" w:hAnsi="Times"/>
        </w:rPr>
        <w:t>s</w:t>
      </w:r>
      <w:r w:rsidRPr="00013DCF">
        <w:rPr>
          <w:rFonts w:ascii="Times" w:eastAsia="ヒラギノ角ゴ Std W8" w:hAnsi="Times" w:cs="ヒラギノ角ゴ Std W8" w:hint="eastAsia"/>
        </w:rPr>
        <w:t xml:space="preserve"> </w:t>
      </w:r>
      <w:r w:rsidRPr="00013DCF">
        <w:rPr>
          <w:rFonts w:ascii="Times" w:hAnsi="Times"/>
        </w:rPr>
        <w:t>t</w:t>
      </w:r>
      <w:r w:rsidRPr="00013DCF">
        <w:rPr>
          <w:rFonts w:ascii="Times" w:eastAsia="ヒラギノ角ゴ Std W8" w:hAnsi="Times" w:cs="ヒラギノ角ゴ Std W8" w:hint="eastAsia"/>
        </w:rPr>
        <w:t>o</w:t>
      </w:r>
      <w:r w:rsidRPr="00013DCF">
        <w:rPr>
          <w:rFonts w:ascii="Times" w:hAnsi="Times"/>
        </w:rPr>
        <w:t xml:space="preserve"> </w:t>
      </w:r>
      <w:r w:rsidRPr="00013DCF">
        <w:rPr>
          <w:rFonts w:ascii="Times" w:eastAsia="ヒラギノ角ゴ Std W8" w:hAnsi="Times" w:cs="ヒラギノ角ゴ Std W8" w:hint="eastAsia"/>
        </w:rPr>
        <w:t>P</w:t>
      </w:r>
      <w:r w:rsidRPr="00013DCF">
        <w:rPr>
          <w:rFonts w:ascii="Times" w:hAnsi="Times"/>
        </w:rPr>
        <w:t>a</w:t>
      </w:r>
      <w:r w:rsidRPr="00013DCF">
        <w:rPr>
          <w:rFonts w:ascii="Times" w:eastAsia="ヒラギノ角ゴ Std W8" w:hAnsi="Times" w:cs="ヒラギノ角ゴ Std W8" w:hint="eastAsia"/>
        </w:rPr>
        <w:t>v</w:t>
      </w:r>
      <w:r w:rsidRPr="00013DCF">
        <w:rPr>
          <w:rFonts w:ascii="Times" w:hAnsi="Times"/>
        </w:rPr>
        <w:t>e</w:t>
      </w:r>
      <w:r w:rsidRPr="00013DCF">
        <w:rPr>
          <w:rFonts w:ascii="Times" w:eastAsia="メイリオ" w:hAnsi="Times" w:cs="メイリオ" w:hint="eastAsia"/>
        </w:rPr>
        <w:t>l</w:t>
      </w:r>
      <w:r w:rsidRPr="00013DCF">
        <w:rPr>
          <w:rFonts w:ascii="Times" w:hAnsi="Times"/>
        </w:rPr>
        <w:t xml:space="preserve"> </w:t>
      </w:r>
      <w:r w:rsidRPr="00013DCF">
        <w:rPr>
          <w:rFonts w:ascii="Times" w:eastAsia="メイリオ" w:hAnsi="Times" w:cs="メイリオ" w:hint="eastAsia"/>
        </w:rPr>
        <w:t>P</w:t>
      </w:r>
      <w:r w:rsidRPr="00013DCF">
        <w:rPr>
          <w:rFonts w:ascii="Times" w:hAnsi="Times"/>
        </w:rPr>
        <w:t>o</w:t>
      </w:r>
      <w:r w:rsidRPr="00013DCF">
        <w:rPr>
          <w:rFonts w:ascii="Times" w:eastAsia="儷黑 Pro" w:hAnsi="Times" w:cs="儷黑 Pro" w:hint="eastAsia"/>
        </w:rPr>
        <w:t>d</w:t>
      </w:r>
      <w:r w:rsidRPr="00013DCF">
        <w:rPr>
          <w:rFonts w:ascii="Times" w:hAnsi="Times"/>
        </w:rPr>
        <w:t>v</w:t>
      </w:r>
      <w:r w:rsidRPr="00013DCF">
        <w:rPr>
          <w:rFonts w:ascii="Times" w:eastAsia="新細明體" w:hAnsi="Times" w:cs="新細明體" w:hint="eastAsia"/>
        </w:rPr>
        <w:t>i</w:t>
      </w:r>
      <w:r w:rsidRPr="00013DCF">
        <w:rPr>
          <w:rFonts w:ascii="Times" w:hAnsi="Times"/>
        </w:rPr>
        <w:t>g</w:t>
      </w:r>
      <w:r w:rsidRPr="00013DCF">
        <w:rPr>
          <w:rFonts w:ascii="Times" w:eastAsia="新細明體" w:hAnsi="Times" w:cs="新細明體" w:hint="eastAsia"/>
        </w:rPr>
        <w:t>’</w:t>
      </w:r>
      <w:r w:rsidRPr="00013DCF">
        <w:rPr>
          <w:rFonts w:ascii="Times" w:hAnsi="Times"/>
        </w:rPr>
        <w:t>s</w:t>
      </w:r>
      <w:r w:rsidRPr="00013DCF">
        <w:rPr>
          <w:rFonts w:ascii="Times" w:eastAsia="新細明體" w:hAnsi="Times" w:cs="新細明體" w:hint="eastAsia"/>
        </w:rPr>
        <w:t xml:space="preserve"> </w:t>
      </w:r>
      <w:r w:rsidRPr="00013DCF">
        <w:rPr>
          <w:rFonts w:ascii="Times" w:hAnsi="Times"/>
        </w:rPr>
        <w:t>v</w:t>
      </w:r>
      <w:r w:rsidRPr="00013DCF">
        <w:rPr>
          <w:rFonts w:ascii="Times" w:eastAsia="儷黑 Pro" w:hAnsi="Times" w:cs="儷黑 Pro" w:hint="eastAsia"/>
        </w:rPr>
        <w:t>i</w:t>
      </w:r>
      <w:r w:rsidRPr="00013DCF">
        <w:rPr>
          <w:rFonts w:ascii="Times" w:hAnsi="Times"/>
        </w:rPr>
        <w:t>e</w:t>
      </w:r>
      <w:r w:rsidRPr="00013DCF">
        <w:rPr>
          <w:rFonts w:ascii="Times" w:eastAsia="儷黑 Pro" w:hAnsi="Times" w:cs="儷黑 Pro" w:hint="eastAsia"/>
        </w:rPr>
        <w:t>w</w:t>
      </w:r>
      <w:r w:rsidRPr="00013DCF">
        <w:rPr>
          <w:rFonts w:ascii="Times" w:hAnsi="Times"/>
        </w:rPr>
        <w:t>,</w:t>
      </w:r>
      <w:r w:rsidRPr="00013DCF">
        <w:rPr>
          <w:rFonts w:ascii="Times" w:eastAsia="儷黑 Pro" w:hAnsi="Times" w:cs="儷黑 Pro" w:hint="eastAsia"/>
        </w:rPr>
        <w:t xml:space="preserve"> </w:t>
      </w:r>
      <w:r w:rsidRPr="00013DCF">
        <w:rPr>
          <w:rFonts w:ascii="Times" w:hAnsi="Times"/>
        </w:rPr>
        <w:t>t</w:t>
      </w:r>
      <w:r w:rsidRPr="00013DCF">
        <w:rPr>
          <w:rFonts w:ascii="Times" w:eastAsia="儷黑 Pro" w:hAnsi="Times" w:cs="儷黑 Pro" w:hint="eastAsia"/>
        </w:rPr>
        <w:t>h</w:t>
      </w:r>
      <w:r w:rsidRPr="00013DCF">
        <w:rPr>
          <w:rFonts w:ascii="Times" w:hAnsi="Times"/>
        </w:rPr>
        <w:t>ey will b</w:t>
      </w:r>
      <w:r w:rsidRPr="00013DCF">
        <w:rPr>
          <w:rFonts w:ascii="Times" w:eastAsia="AppleGothic" w:hAnsi="Times" w:cs="AppleGothic" w:hint="eastAsia"/>
        </w:rPr>
        <w:t>e less</w:t>
      </w:r>
      <w:r w:rsidRPr="00013DCF">
        <w:rPr>
          <w:rFonts w:ascii="Times" w:hAnsi="Times"/>
        </w:rPr>
        <w:t xml:space="preserve"> con</w:t>
      </w:r>
      <w:r w:rsidRPr="00013DCF">
        <w:rPr>
          <w:rFonts w:ascii="Times" w:eastAsia="AppleGothic" w:hAnsi="Times" w:cs="AppleGothic" w:hint="eastAsia"/>
        </w:rPr>
        <w:t>ce</w:t>
      </w:r>
      <w:r w:rsidRPr="00013DCF">
        <w:rPr>
          <w:rFonts w:ascii="Times" w:eastAsia="メイリオ" w:hAnsi="Times" w:cs="メイリオ" w:hint="eastAsia"/>
        </w:rPr>
        <w:t>r</w:t>
      </w:r>
      <w:r w:rsidRPr="00013DCF">
        <w:rPr>
          <w:rFonts w:ascii="Times" w:eastAsia="ヒラギノ角ゴ Std W8" w:hAnsi="Times" w:cs="ヒラギノ角ゴ Std W8" w:hint="eastAsia"/>
        </w:rPr>
        <w:t>ne</w:t>
      </w:r>
      <w:r w:rsidRPr="00013DCF">
        <w:rPr>
          <w:rFonts w:ascii="Times" w:hAnsi="Times"/>
        </w:rPr>
        <w:t xml:space="preserve">d </w:t>
      </w:r>
      <w:r w:rsidRPr="00013DCF">
        <w:rPr>
          <w:rFonts w:ascii="Times" w:eastAsia="新細明體" w:hAnsi="Times" w:cs="新細明體" w:hint="eastAsia"/>
        </w:rPr>
        <w:t>s</w:t>
      </w:r>
      <w:r w:rsidRPr="00013DCF">
        <w:rPr>
          <w:rFonts w:ascii="Times" w:hAnsi="Times"/>
        </w:rPr>
        <w:t>i</w:t>
      </w:r>
      <w:r w:rsidRPr="00013DCF">
        <w:rPr>
          <w:rFonts w:ascii="Times" w:eastAsia="新細明體" w:hAnsi="Times" w:cs="Euphemia UCAS"/>
        </w:rPr>
        <w:t>n</w:t>
      </w:r>
      <w:r w:rsidRPr="00013DCF">
        <w:rPr>
          <w:rFonts w:ascii="Times" w:eastAsia="新細明體" w:hAnsi="Times" w:cs="Neo3Symbol"/>
        </w:rPr>
        <w:t>c</w:t>
      </w:r>
      <w:r w:rsidRPr="00013DCF">
        <w:rPr>
          <w:rFonts w:ascii="Times" w:eastAsia="ヒラギノ角ゴ Std W8" w:hAnsi="Times" w:cs="ヒラギノ角ゴ Std W8" w:hint="eastAsia"/>
        </w:rPr>
        <w:t>e</w:t>
      </w:r>
      <w:r w:rsidRPr="00013DCF">
        <w:rPr>
          <w:rFonts w:ascii="Times" w:eastAsia="ヒラギノ角ゴ Std W8" w:hAnsi="Times" w:cs="Euphemia UCAS"/>
        </w:rPr>
        <w:t xml:space="preserve"> </w:t>
      </w:r>
      <w:r w:rsidRPr="00013DCF">
        <w:rPr>
          <w:rFonts w:ascii="Times" w:eastAsia="ヒラギノ角ゴ Std W8" w:hAnsi="Times" w:cs="MS Reference Sans Serif"/>
        </w:rPr>
        <w:t>R</w:t>
      </w:r>
      <w:r w:rsidRPr="00013DCF">
        <w:rPr>
          <w:rFonts w:ascii="Times" w:eastAsia="ヒラギノ角ゴ Std W8" w:hAnsi="Times" w:cs="ヒラギノ角ゴ Std W8" w:hint="eastAsia"/>
        </w:rPr>
        <w:t>us</w:t>
      </w:r>
      <w:r w:rsidRPr="00013DCF">
        <w:rPr>
          <w:rFonts w:ascii="Times" w:eastAsia="ヒラギノ角ゴ Std W8" w:hAnsi="Times" w:cs="Euphemia UCAS"/>
        </w:rPr>
        <w:t>s</w:t>
      </w:r>
      <w:r w:rsidRPr="00013DCF">
        <w:rPr>
          <w:rFonts w:ascii="Times" w:hAnsi="Times"/>
        </w:rPr>
        <w:t>i</w:t>
      </w:r>
      <w:r w:rsidRPr="00013DCF">
        <w:rPr>
          <w:rFonts w:ascii="Times" w:eastAsia="ヒラギノ角ゴ Std W8" w:hAnsi="Times" w:cs="Euphemia UCAS"/>
        </w:rPr>
        <w:t>a</w:t>
      </w:r>
      <w:r w:rsidRPr="00013DCF">
        <w:rPr>
          <w:rFonts w:ascii="Times" w:eastAsia="ヒラギノ角ゴ Std W8" w:hAnsi="Times" w:cs="MS Reference Sans Serif"/>
        </w:rPr>
        <w:t>’</w:t>
      </w:r>
      <w:r w:rsidRPr="00013DCF">
        <w:rPr>
          <w:rFonts w:ascii="Times" w:eastAsia="ヒラギノ角ゴ Std W8" w:hAnsi="Times" w:cs="ヒラギノ角ゴ Std W8" w:hint="eastAsia"/>
        </w:rPr>
        <w:t xml:space="preserve">s </w:t>
      </w:r>
      <w:r w:rsidRPr="00013DCF">
        <w:rPr>
          <w:rFonts w:ascii="Times" w:eastAsia="ヒラギノ角ゴ Std W8" w:hAnsi="Times" w:cs="Euphemia UCAS"/>
        </w:rPr>
        <w:t>l</w:t>
      </w:r>
      <w:r w:rsidRPr="00013DCF">
        <w:rPr>
          <w:rFonts w:ascii="Times" w:hAnsi="Times"/>
        </w:rPr>
        <w:t>e</w:t>
      </w:r>
      <w:r w:rsidRPr="00013DCF">
        <w:rPr>
          <w:rFonts w:ascii="Times" w:eastAsia="ヒラギノ角ゴ Std W8" w:hAnsi="Times" w:cs="Euphemia UCAS"/>
        </w:rPr>
        <w:t>a</w:t>
      </w:r>
      <w:r w:rsidRPr="00013DCF">
        <w:rPr>
          <w:rFonts w:ascii="Times" w:eastAsia="#PC명조" w:hAnsi="Times" w:cs="#PC명조" w:hint="eastAsia"/>
        </w:rPr>
        <w:t>d</w:t>
      </w:r>
      <w:r w:rsidRPr="00013DCF">
        <w:rPr>
          <w:rFonts w:ascii="Times" w:eastAsia="新細明體" w:hAnsi="Times" w:cs="新細明體" w:hint="eastAsia"/>
        </w:rPr>
        <w:t>e</w:t>
      </w:r>
      <w:r w:rsidRPr="00013DCF">
        <w:rPr>
          <w:rFonts w:ascii="Times" w:eastAsia="新細明體" w:hAnsi="Times" w:cs="Euphemia UCAS"/>
        </w:rPr>
        <w:t>r</w:t>
      </w:r>
      <w:r w:rsidRPr="00013DCF">
        <w:rPr>
          <w:rFonts w:ascii="Times" w:eastAsia="新細明體" w:hAnsi="Times" w:cs="MS Reference Sans Serif"/>
        </w:rPr>
        <w:t>s</w:t>
      </w:r>
      <w:r w:rsidRPr="00013DCF">
        <w:rPr>
          <w:rFonts w:ascii="Times" w:eastAsia="ヒラギノ角ゴ Std W8" w:hAnsi="Times" w:cs="ヒラギノ角ゴ Std W8" w:hint="eastAsia"/>
        </w:rPr>
        <w:t>hi</w:t>
      </w:r>
      <w:r w:rsidRPr="00013DCF">
        <w:rPr>
          <w:rFonts w:ascii="Times" w:eastAsia="ヒラギノ角ゴ Std W8" w:hAnsi="Times" w:cs="Euphemia UCAS"/>
        </w:rPr>
        <w:t>p</w:t>
      </w:r>
      <w:r w:rsidRPr="00013DCF">
        <w:rPr>
          <w:rFonts w:ascii="Times" w:hAnsi="Times"/>
        </w:rPr>
        <w:t xml:space="preserve"> </w:t>
      </w:r>
      <w:r w:rsidRPr="00013DCF">
        <w:rPr>
          <w:rFonts w:ascii="Times" w:eastAsia="ヒラギノ角ゴ Std W8" w:hAnsi="Times" w:cs="Euphemia UCAS"/>
        </w:rPr>
        <w:t>i</w:t>
      </w:r>
      <w:r w:rsidRPr="00013DCF">
        <w:rPr>
          <w:rFonts w:ascii="Times" w:eastAsia="儷黑 Pro" w:hAnsi="Times" w:cs="儷黑 Pro" w:hint="eastAsia"/>
        </w:rPr>
        <w:t>s</w:t>
      </w:r>
      <w:r w:rsidRPr="00013DCF">
        <w:rPr>
          <w:rFonts w:ascii="Times" w:eastAsia="ヒラギノ角ゴ Std W8" w:hAnsi="Times" w:cs="ヒラギノ角ゴ Std W8" w:hint="eastAsia"/>
        </w:rPr>
        <w:t xml:space="preserve"> </w:t>
      </w:r>
      <w:r w:rsidRPr="00013DCF">
        <w:rPr>
          <w:rFonts w:ascii="Times" w:eastAsia="ヒラギノ角ゴ Std W8" w:hAnsi="Times" w:cs="Euphemia UCAS"/>
        </w:rPr>
        <w:t>a</w:t>
      </w:r>
      <w:r w:rsidRPr="00013DCF">
        <w:rPr>
          <w:rFonts w:ascii="Times" w:eastAsia="ヒラギノ角ゴ Std W8" w:hAnsi="Times" w:cs="MS Reference Sans Serif"/>
        </w:rPr>
        <w:t>w</w:t>
      </w:r>
      <w:r w:rsidRPr="00013DCF">
        <w:rPr>
          <w:rFonts w:ascii="Times" w:eastAsia="ヒラギノ角ゴ Std W8" w:hAnsi="Times" w:cs="ヒラギノ角ゴ Std W8" w:hint="eastAsia"/>
        </w:rPr>
        <w:t>ar</w:t>
      </w:r>
      <w:r w:rsidRPr="00013DCF">
        <w:rPr>
          <w:rFonts w:ascii="Times" w:eastAsia="ヒラギノ角ゴ Std W8" w:hAnsi="Times" w:cs="Euphemia UCAS"/>
        </w:rPr>
        <w:t>e</w:t>
      </w:r>
      <w:r w:rsidRPr="00013DCF">
        <w:rPr>
          <w:rFonts w:ascii="Times" w:hAnsi="Times"/>
        </w:rPr>
        <w:t xml:space="preserve"> o</w:t>
      </w:r>
      <w:r w:rsidRPr="00013DCF">
        <w:rPr>
          <w:rFonts w:ascii="Times" w:eastAsia="ヒラギノ角ゴ Std W8" w:hAnsi="Times" w:cs="ヒラギノ角ゴ Std W8" w:hint="eastAsia"/>
        </w:rPr>
        <w:t>f</w:t>
      </w:r>
      <w:r w:rsidRPr="00013DCF">
        <w:rPr>
          <w:rFonts w:ascii="Times" w:eastAsia="メイリオ" w:hAnsi="Times" w:cs="メイリオ" w:hint="eastAsia"/>
        </w:rPr>
        <w:t xml:space="preserve"> </w:t>
      </w:r>
      <w:r w:rsidRPr="00013DCF">
        <w:rPr>
          <w:rFonts w:ascii="Times" w:hAnsi="Times"/>
        </w:rPr>
        <w:t>the</w:t>
      </w:r>
      <w:r w:rsidRPr="00013DCF">
        <w:rPr>
          <w:rFonts w:ascii="Times" w:eastAsia="メイリオ" w:hAnsi="Times" w:cs="Euphemia UCAS"/>
        </w:rPr>
        <w:t xml:space="preserve"> </w:t>
      </w:r>
      <w:r w:rsidRPr="00013DCF">
        <w:rPr>
          <w:rFonts w:ascii="Times" w:eastAsia="メイリオ" w:hAnsi="Times" w:cs="MS Reference Sans Serif"/>
        </w:rPr>
        <w:t>l</w:t>
      </w:r>
      <w:r w:rsidRPr="00013DCF">
        <w:rPr>
          <w:rFonts w:ascii="Times" w:eastAsia="ヒラギノ角ゴ Std W8" w:hAnsi="Times" w:cs="ヒラギノ角ゴ Std W8" w:hint="eastAsia"/>
        </w:rPr>
        <w:t>i</w:t>
      </w:r>
      <w:r w:rsidRPr="00013DCF">
        <w:rPr>
          <w:rFonts w:ascii="Times" w:eastAsia="メイリオ" w:hAnsi="Times" w:cs="メイリオ" w:hint="eastAsia"/>
        </w:rPr>
        <w:t>m</w:t>
      </w:r>
      <w:r w:rsidRPr="00013DCF">
        <w:rPr>
          <w:rFonts w:ascii="Times" w:hAnsi="Times"/>
        </w:rPr>
        <w:t>i</w:t>
      </w:r>
      <w:r w:rsidRPr="00013DCF">
        <w:rPr>
          <w:rFonts w:ascii="Times" w:eastAsia="メイリオ" w:hAnsi="Times" w:cs="Euphemia UCAS"/>
        </w:rPr>
        <w:t>t</w:t>
      </w:r>
      <w:r w:rsidRPr="00013DCF">
        <w:rPr>
          <w:rFonts w:ascii="Times" w:hAnsi="Times"/>
        </w:rPr>
        <w:t>a</w:t>
      </w:r>
      <w:r w:rsidRPr="00013DCF">
        <w:rPr>
          <w:rFonts w:ascii="Times" w:eastAsia="メイリオ" w:hAnsi="Times" w:cs="メイリオ" w:hint="eastAsia"/>
        </w:rPr>
        <w:t>t</w:t>
      </w:r>
      <w:r w:rsidRPr="00013DCF">
        <w:rPr>
          <w:rFonts w:ascii="Times" w:eastAsia="メイリオ" w:hAnsi="Times" w:cs="Euphemia UCAS"/>
        </w:rPr>
        <w:t>i</w:t>
      </w:r>
      <w:r w:rsidRPr="00013DCF">
        <w:rPr>
          <w:rFonts w:ascii="Times" w:hAnsi="Times"/>
        </w:rPr>
        <w:t>ons of their system and they will not trust it enough to make irrevocable decisions, like launching ICBMs.434 The position taken by the 2003 RAND study is more pessimistic in t</w:t>
      </w:r>
      <w:r w:rsidRPr="00013DCF">
        <w:rPr>
          <w:rFonts w:ascii="Times" w:hAnsi="Times"/>
        </w:rPr>
        <w:t>one. The message there is that Russia is blind and vulnerable and may make poor decision based on poor-quality information.435 A third view is presented by Mickhail Tsypkin. Upon</w:t>
      </w:r>
      <w:r w:rsidRPr="00013DCF">
        <w:rPr>
          <w:rFonts w:ascii="Times" w:hAnsi="Times"/>
          <w:u w:val="thick"/>
        </w:rPr>
        <w:t xml:space="preserve"> </w:t>
      </w:r>
      <w:r w:rsidRPr="00013DCF">
        <w:rPr>
          <w:rFonts w:ascii="Times" w:hAnsi="Times"/>
        </w:rPr>
        <w:t>initial detection there will be concern as the warning crews attempt to deter</w:t>
      </w:r>
      <w:r w:rsidRPr="00013DCF">
        <w:rPr>
          <w:rFonts w:ascii="Times" w:hAnsi="Times"/>
        </w:rPr>
        <w:t>mine whether there is only one object or a mass attack, but within five to seven minutes the Russians will have determined the trajectory and know that it is not headed for Moscow.436 However, the entire system will have suffered “a very bad shock.”437</w:t>
      </w:r>
    </w:p>
    <w:p w:rsidR="0034079D" w:rsidRPr="00F160A7" w:rsidRDefault="00FA5F88" w:rsidP="0034079D">
      <w:pPr>
        <w:pStyle w:val="HiddenBlockHeader"/>
      </w:pPr>
      <w:r w:rsidRPr="00F160A7">
        <w:br w:type="page"/>
        <w:t>Im</w:t>
      </w:r>
      <w:r w:rsidRPr="00F160A7">
        <w:t xml:space="preserve">pact – Accidental War </w:t>
      </w:r>
    </w:p>
    <w:p w:rsidR="0034079D" w:rsidRPr="00013DCF" w:rsidRDefault="00FA5F88" w:rsidP="0034079D">
      <w:pPr>
        <w:pStyle w:val="Nothing"/>
        <w:rPr>
          <w:rStyle w:val="DebateUnderline"/>
          <w:rFonts w:ascii="Times" w:hAnsi="Times"/>
        </w:rPr>
      </w:pPr>
    </w:p>
    <w:p w:rsidR="0034079D" w:rsidRPr="00013DCF" w:rsidRDefault="00FA5F88" w:rsidP="0034079D">
      <w:pPr>
        <w:pStyle w:val="Tags"/>
        <w:rPr>
          <w:rFonts w:ascii="Times" w:hAnsi="Times"/>
        </w:rPr>
      </w:pPr>
      <w:r w:rsidRPr="00013DCF">
        <w:rPr>
          <w:rFonts w:ascii="Times" w:hAnsi="Times"/>
        </w:rPr>
        <w:t>CPGS causes accidental war.</w:t>
      </w:r>
    </w:p>
    <w:p w:rsidR="0034079D" w:rsidRPr="00013DCF" w:rsidRDefault="00FA5F88" w:rsidP="0034079D">
      <w:pPr>
        <w:pStyle w:val="Nothing"/>
        <w:rPr>
          <w:rFonts w:ascii="Times" w:hAnsi="Times"/>
        </w:rPr>
      </w:pPr>
    </w:p>
    <w:p w:rsidR="0034079D" w:rsidRPr="00013DCF" w:rsidRDefault="00FA5F88" w:rsidP="0034079D">
      <w:pPr>
        <w:pStyle w:val="Cites"/>
        <w:rPr>
          <w:rFonts w:ascii="Times" w:hAnsi="Times"/>
        </w:rPr>
      </w:pPr>
      <w:r w:rsidRPr="00013DCF">
        <w:rPr>
          <w:rStyle w:val="Author-Date"/>
          <w:rFonts w:ascii="Times" w:hAnsi="Times"/>
        </w:rPr>
        <w:t>Carnesale</w:t>
      </w:r>
      <w:r w:rsidRPr="00013DCF">
        <w:rPr>
          <w:rFonts w:ascii="Times" w:hAnsi="Times"/>
        </w:rPr>
        <w:t>, Albert, Committee on Conventional Prompt Global Strike Capability @Naval Studies board, 5/11/</w:t>
      </w:r>
      <w:r w:rsidRPr="00013DCF">
        <w:rPr>
          <w:rStyle w:val="Author-Date"/>
          <w:rFonts w:ascii="Times" w:hAnsi="Times"/>
        </w:rPr>
        <w:t>07</w:t>
      </w:r>
      <w:r w:rsidRPr="00013DCF">
        <w:rPr>
          <w:rFonts w:ascii="Times" w:hAnsi="Times"/>
        </w:rPr>
        <w:t xml:space="preserve"> (Conventional Prompt Global Strike Capability:  Letter Report ,</w:t>
      </w:r>
      <w:r w:rsidRPr="00013DCF">
        <w:rPr>
          <w:rFonts w:ascii="Times" w:hAnsi="Times"/>
          <w:b/>
          <w:bCs/>
        </w:rPr>
        <w:t xml:space="preserve"> </w:t>
      </w:r>
      <w:r w:rsidRPr="00013DCF">
        <w:rPr>
          <w:rFonts w:ascii="Times" w:hAnsi="Times"/>
        </w:rPr>
        <w:t>Committee on Conventional Prompt</w:t>
      </w:r>
      <w:r w:rsidRPr="00013DCF">
        <w:rPr>
          <w:rFonts w:ascii="Times" w:hAnsi="Times"/>
        </w:rPr>
        <w:t xml:space="preserve"> Global Strike Capability, National Research Council, p 4, http://www.nap.edu/catalog/11951.html)ZDM</w:t>
      </w:r>
    </w:p>
    <w:p w:rsidR="0034079D" w:rsidRPr="00013DCF" w:rsidRDefault="00FA5F88" w:rsidP="0034079D">
      <w:pPr>
        <w:pStyle w:val="Nothing"/>
        <w:rPr>
          <w:rFonts w:ascii="Times" w:hAnsi="Times"/>
        </w:rPr>
      </w:pPr>
    </w:p>
    <w:p w:rsidR="0034079D" w:rsidRPr="00013DCF" w:rsidRDefault="00FA5F88" w:rsidP="0034079D">
      <w:pPr>
        <w:pStyle w:val="Cards"/>
        <w:rPr>
          <w:rFonts w:ascii="Times" w:hAnsi="Times" w:cs="Helvetica"/>
        </w:rPr>
      </w:pPr>
      <w:r w:rsidRPr="00013DCF">
        <w:rPr>
          <w:rStyle w:val="DebateUnderline"/>
          <w:rFonts w:ascii="Times" w:hAnsi="Times"/>
        </w:rPr>
        <w:t>The possibility that a</w:t>
      </w:r>
      <w:r w:rsidRPr="00013DCF">
        <w:rPr>
          <w:rFonts w:ascii="Times" w:hAnsi="Times"/>
          <w:sz w:val="22"/>
          <w:szCs w:val="22"/>
        </w:rPr>
        <w:t xml:space="preserve"> very </w:t>
      </w:r>
      <w:r w:rsidRPr="00013DCF">
        <w:rPr>
          <w:rStyle w:val="DebateUnderline"/>
          <w:rFonts w:ascii="Times" w:hAnsi="Times"/>
        </w:rPr>
        <w:t>limited strike</w:t>
      </w:r>
      <w:r w:rsidRPr="00013DCF">
        <w:rPr>
          <w:rFonts w:ascii="Times" w:hAnsi="Times"/>
          <w:sz w:val="22"/>
          <w:szCs w:val="22"/>
        </w:rPr>
        <w:t xml:space="preserve"> in a time of crisis or opportunity </w:t>
      </w:r>
      <w:r w:rsidRPr="00013DCF">
        <w:rPr>
          <w:rStyle w:val="DebateUnderline"/>
          <w:rFonts w:ascii="Times" w:hAnsi="Times"/>
        </w:rPr>
        <w:t>could be mistaken as a nuclear attack</w:t>
      </w:r>
      <w:r w:rsidRPr="00013DCF">
        <w:rPr>
          <w:rFonts w:ascii="Times" w:hAnsi="Times"/>
          <w:sz w:val="22"/>
          <w:szCs w:val="22"/>
        </w:rPr>
        <w:t>, especially with use of a ballistic mi</w:t>
      </w:r>
      <w:r w:rsidRPr="00013DCF">
        <w:rPr>
          <w:rFonts w:ascii="Times" w:hAnsi="Times"/>
          <w:sz w:val="22"/>
          <w:szCs w:val="22"/>
        </w:rPr>
        <w:t xml:space="preserve">ssile for strike delivery, </w:t>
      </w:r>
      <w:r w:rsidRPr="00013DCF">
        <w:rPr>
          <w:rStyle w:val="DebateUnderline"/>
          <w:rFonts w:ascii="Times" w:hAnsi="Times"/>
        </w:rPr>
        <w:t>must be soberly assessed</w:t>
      </w:r>
      <w:r w:rsidRPr="00013DCF">
        <w:rPr>
          <w:rFonts w:ascii="Times" w:hAnsi="Times"/>
          <w:sz w:val="22"/>
          <w:szCs w:val="22"/>
        </w:rPr>
        <w:t xml:space="preserve"> as decisions are made with respect to both fielding a weapon and using it.  While ambiguity issues may be mitigated by cooperative measures, </w:t>
      </w:r>
      <w:r w:rsidRPr="00013DCF">
        <w:rPr>
          <w:rStyle w:val="DebateUnderline"/>
          <w:rFonts w:ascii="Times" w:hAnsi="Times"/>
          <w:u w:val="none"/>
        </w:rPr>
        <w:t>any CPGS option</w:t>
      </w:r>
      <w:r w:rsidRPr="00013DCF">
        <w:rPr>
          <w:rFonts w:ascii="Times" w:hAnsi="Times"/>
          <w:sz w:val="22"/>
          <w:szCs w:val="22"/>
        </w:rPr>
        <w:t>, including CTM, should be designed in both hard</w:t>
      </w:r>
      <w:r w:rsidRPr="00013DCF">
        <w:rPr>
          <w:rFonts w:ascii="Times" w:hAnsi="Times"/>
          <w:sz w:val="22"/>
          <w:szCs w:val="22"/>
        </w:rPr>
        <w:t>ware and operational terms to minimize the possibility of misinterpreting intent, specifically taking into consideration detection and tracking capabilities anticipated in the world over the next 10 to 15 years.  Although the ambiguity problem may not be a</w:t>
      </w:r>
      <w:r w:rsidRPr="00013DCF">
        <w:rPr>
          <w:rFonts w:ascii="Times" w:hAnsi="Times"/>
          <w:sz w:val="22"/>
          <w:szCs w:val="22"/>
        </w:rPr>
        <w:t xml:space="preserve">s significant as some believe, the committee thinks that it merits serious consideration.  Indeed, </w:t>
      </w:r>
      <w:r w:rsidRPr="00013DCF">
        <w:rPr>
          <w:rStyle w:val="DebateUnderline"/>
          <w:rFonts w:ascii="Times" w:hAnsi="Times"/>
        </w:rPr>
        <w:t xml:space="preserve">the ambiguity between nuclear and conventional payloads can never be totally resolved, in that any of the means for delivery of a conventional warhead could </w:t>
      </w:r>
      <w:r w:rsidRPr="00013DCF">
        <w:rPr>
          <w:rStyle w:val="DebateUnderline"/>
          <w:rFonts w:ascii="Times" w:hAnsi="Times"/>
        </w:rPr>
        <w:t>be used to deliver a nuclear warhead</w:t>
      </w:r>
      <w:r w:rsidRPr="00013DCF">
        <w:rPr>
          <w:rFonts w:ascii="Times" w:hAnsi="Times"/>
          <w:sz w:val="22"/>
          <w:szCs w:val="22"/>
        </w:rPr>
        <w:t xml:space="preserve">.  It remains to be seen whether nuclear-related security or cooperative measures might ease the problem. </w:t>
      </w:r>
    </w:p>
    <w:p w:rsidR="0034079D" w:rsidRPr="00013DCF" w:rsidRDefault="00FA5F88" w:rsidP="0034079D">
      <w:pPr>
        <w:pStyle w:val="Nothing"/>
        <w:rPr>
          <w:rStyle w:val="DebateUnderline"/>
          <w:rFonts w:ascii="Times" w:hAnsi="Times"/>
        </w:rPr>
      </w:pPr>
    </w:p>
    <w:p w:rsidR="0034079D" w:rsidRPr="00013DCF" w:rsidRDefault="00FA5F88" w:rsidP="0034079D">
      <w:pPr>
        <w:pStyle w:val="Nothing"/>
        <w:rPr>
          <w:rStyle w:val="DebateUnderline"/>
          <w:rFonts w:ascii="Times" w:hAnsi="Times"/>
        </w:rPr>
      </w:pPr>
    </w:p>
    <w:p w:rsidR="0034079D" w:rsidRPr="00013DCF" w:rsidRDefault="00FA5F88" w:rsidP="0034079D">
      <w:pPr>
        <w:pStyle w:val="Tags"/>
        <w:rPr>
          <w:rFonts w:ascii="Times" w:hAnsi="Times"/>
        </w:rPr>
      </w:pPr>
      <w:r w:rsidRPr="00013DCF">
        <w:rPr>
          <w:rFonts w:ascii="Times" w:hAnsi="Times"/>
        </w:rPr>
        <w:t>CPGS leads to nuclear counter-strike</w:t>
      </w:r>
    </w:p>
    <w:p w:rsidR="0034079D" w:rsidRPr="00013DCF" w:rsidRDefault="00FA5F88" w:rsidP="0034079D">
      <w:pPr>
        <w:pStyle w:val="Cites"/>
        <w:rPr>
          <w:rFonts w:ascii="Times" w:hAnsi="Times"/>
        </w:rPr>
      </w:pPr>
      <w:r w:rsidRPr="00013DCF">
        <w:rPr>
          <w:rFonts w:ascii="Times" w:hAnsi="Times"/>
        </w:rPr>
        <w:t xml:space="preserve">Sue </w:t>
      </w:r>
      <w:r w:rsidRPr="00013DCF">
        <w:rPr>
          <w:rStyle w:val="Author-Date"/>
          <w:rFonts w:ascii="Times" w:hAnsi="Times"/>
        </w:rPr>
        <w:t>Michaels</w:t>
      </w:r>
      <w:r w:rsidRPr="00013DCF">
        <w:rPr>
          <w:rFonts w:ascii="Times" w:hAnsi="Times"/>
        </w:rPr>
        <w:t>, Feature Writer for Chattahbox.com, 4/23/</w:t>
      </w:r>
      <w:r w:rsidRPr="00013DCF">
        <w:rPr>
          <w:rStyle w:val="Author-Date"/>
          <w:rFonts w:ascii="Times" w:hAnsi="Times"/>
        </w:rPr>
        <w:t>10</w:t>
      </w:r>
      <w:r w:rsidRPr="00013DCF">
        <w:rPr>
          <w:rFonts w:ascii="Times" w:hAnsi="Times"/>
        </w:rPr>
        <w:t>, http://chattahbo</w:t>
      </w:r>
      <w:r w:rsidRPr="00013DCF">
        <w:rPr>
          <w:rFonts w:ascii="Times" w:hAnsi="Times"/>
        </w:rPr>
        <w:t>x.com/world/2010/04/23/prompt-global-strike-missile-could-replace-nukes-in-the-future/</w:t>
      </w:r>
    </w:p>
    <w:p w:rsidR="0034079D" w:rsidRPr="00013DCF" w:rsidRDefault="00FA5F88" w:rsidP="0034079D">
      <w:pPr>
        <w:pStyle w:val="Cards"/>
        <w:rPr>
          <w:rStyle w:val="DebateUnderline"/>
          <w:rFonts w:ascii="Times" w:hAnsi="Times"/>
        </w:rPr>
      </w:pPr>
      <w:r w:rsidRPr="00013DCF">
        <w:rPr>
          <w:rFonts w:ascii="Times" w:hAnsi="Times"/>
        </w:rPr>
        <w:t xml:space="preserve">It looks like a nuke, acts like a nuke, but it isn’t. </w:t>
      </w:r>
      <w:r w:rsidRPr="00013DCF">
        <w:rPr>
          <w:rStyle w:val="DebateUnderline"/>
          <w:rFonts w:ascii="Times" w:hAnsi="Times"/>
        </w:rPr>
        <w:t>The new advanced missile system, called Prompt Global Strike deploys a conventional warhead at speeds faster than s</w:t>
      </w:r>
      <w:r w:rsidRPr="00013DCF">
        <w:rPr>
          <w:rStyle w:val="DebateUnderline"/>
          <w:rFonts w:ascii="Times" w:hAnsi="Times"/>
        </w:rPr>
        <w:t>everal times the speed of sound. Having pin-point accuracy with the capability of reaching a target anywhere around the globe in less than an hour</w:t>
      </w:r>
      <w:r w:rsidRPr="00013DCF">
        <w:rPr>
          <w:rFonts w:ascii="Times" w:hAnsi="Times"/>
        </w:rPr>
        <w:t xml:space="preserve">, the Prompt Global Strike missile would become an important part of </w:t>
      </w:r>
      <w:hyperlink r:id="rId13" w:tgtFrame="_blank" w:history="1">
        <w:r w:rsidRPr="00013DCF">
          <w:rPr>
            <w:rStyle w:val="Hyperlink"/>
            <w:rFonts w:ascii="Times" w:hAnsi="Times"/>
          </w:rPr>
          <w:t>President Obama’s</w:t>
        </w:r>
      </w:hyperlink>
      <w:r w:rsidRPr="00013DCF">
        <w:rPr>
          <w:rFonts w:ascii="Times" w:hAnsi="Times"/>
        </w:rPr>
        <w:t xml:space="preserve"> plan, called “Global Zero,” to reduce our dependence on nuclear weapons. But </w:t>
      </w:r>
      <w:r w:rsidRPr="00013DCF">
        <w:rPr>
          <w:rStyle w:val="DebateUnderline"/>
          <w:rFonts w:ascii="Times" w:hAnsi="Times"/>
        </w:rPr>
        <w:t>there still are some kinks to iron out with the technology. An early t</w:t>
      </w:r>
      <w:r w:rsidRPr="00013DCF">
        <w:rPr>
          <w:rStyle w:val="DebateUnderline"/>
          <w:rFonts w:ascii="Times" w:hAnsi="Times"/>
        </w:rPr>
        <w:t>est version of the missile would not be ready, until 2014 or 2015. And there is the very real danger that other countries may mistake the Prompt Global Strike missile for a nuclear warhead and respond accordingly.</w:t>
      </w:r>
    </w:p>
    <w:p w:rsidR="0034079D" w:rsidRPr="00013DCF" w:rsidRDefault="00FA5F88" w:rsidP="0034079D">
      <w:pPr>
        <w:pStyle w:val="Nothing"/>
        <w:rPr>
          <w:rFonts w:ascii="Times" w:hAnsi="Times"/>
        </w:rPr>
      </w:pP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CPGS triggers accidental war.</w:t>
      </w:r>
    </w:p>
    <w:p w:rsidR="0034079D" w:rsidRPr="00013DCF" w:rsidRDefault="00FA5F88" w:rsidP="0034079D">
      <w:pPr>
        <w:pStyle w:val="Cites"/>
        <w:rPr>
          <w:rFonts w:ascii="Times" w:hAnsi="Times"/>
          <w:i/>
        </w:rPr>
      </w:pPr>
      <w:r w:rsidRPr="00013DCF">
        <w:rPr>
          <w:rStyle w:val="Author-Date"/>
          <w:rFonts w:ascii="Times" w:hAnsi="Times"/>
        </w:rPr>
        <w:t>Inside Mis</w:t>
      </w:r>
      <w:r w:rsidRPr="00013DCF">
        <w:rPr>
          <w:rStyle w:val="Author-Date"/>
          <w:rFonts w:ascii="Times" w:hAnsi="Times"/>
        </w:rPr>
        <w:t>sile Defense</w:t>
      </w:r>
      <w:r w:rsidRPr="00013DCF">
        <w:rPr>
          <w:rFonts w:ascii="Times" w:hAnsi="Times"/>
        </w:rPr>
        <w:t>, Vol. 16 No. 12, 6/16/</w:t>
      </w:r>
      <w:r w:rsidRPr="00013DCF">
        <w:rPr>
          <w:rStyle w:val="Author-Date"/>
          <w:rFonts w:ascii="Times" w:hAnsi="Times"/>
        </w:rPr>
        <w:t>10</w:t>
      </w:r>
      <w:r w:rsidRPr="00013DCF">
        <w:rPr>
          <w:rFonts w:ascii="Times" w:hAnsi="Times"/>
        </w:rPr>
        <w:t>, “</w:t>
      </w:r>
      <w:r w:rsidRPr="00013DCF">
        <w:rPr>
          <w:rStyle w:val="Emphasis"/>
          <w:rFonts w:ascii="Times" w:hAnsi="Times"/>
          <w:i w:val="0"/>
        </w:rPr>
        <w:t>Air Force Weighing PGS Options As Part Of ICBM Follow-On Strategy Inside Missile Defense”, Lexis</w:t>
      </w:r>
    </w:p>
    <w:p w:rsidR="0034079D" w:rsidRPr="00013DCF" w:rsidRDefault="00FA5F88" w:rsidP="0034079D">
      <w:pPr>
        <w:pStyle w:val="Cards"/>
        <w:rPr>
          <w:rFonts w:ascii="Times" w:hAnsi="Times"/>
        </w:rPr>
      </w:pPr>
      <w:r w:rsidRPr="00013DCF">
        <w:rPr>
          <w:rFonts w:ascii="Times" w:hAnsi="Times"/>
        </w:rPr>
        <w:t>The PGS concept, as envisioned by DOD, is to have a non-nuclear weapon capable of hitting any target around the world w</w:t>
      </w:r>
      <w:r w:rsidRPr="00013DCF">
        <w:rPr>
          <w:rFonts w:ascii="Times" w:hAnsi="Times"/>
        </w:rPr>
        <w:t>ithin one hour. The only weapon within the U.S. arsenal currently capable of meeting those time lines are nuclear.</w:t>
      </w:r>
    </w:p>
    <w:p w:rsidR="0034079D" w:rsidRPr="00013DCF" w:rsidRDefault="00FA5F88" w:rsidP="0034079D">
      <w:pPr>
        <w:pStyle w:val="Cards"/>
        <w:rPr>
          <w:rStyle w:val="DebateUnderline"/>
          <w:rFonts w:ascii="Times" w:hAnsi="Times"/>
        </w:rPr>
      </w:pPr>
      <w:r w:rsidRPr="00013DCF">
        <w:rPr>
          <w:rStyle w:val="DebateUnderline"/>
          <w:rFonts w:ascii="Times" w:hAnsi="Times"/>
        </w:rPr>
        <w:t>However, should a land-based PGS weapon be launched from a location too close to the nuclear missile fields in the CONUS, the fear is that co</w:t>
      </w:r>
      <w:r w:rsidRPr="00013DCF">
        <w:rPr>
          <w:rStyle w:val="DebateUnderline"/>
          <w:rFonts w:ascii="Times" w:hAnsi="Times"/>
        </w:rPr>
        <w:t>nventional launch would be mistaken for a nuclear attack, and incite a nuclear counterstrike.</w:t>
      </w:r>
    </w:p>
    <w:p w:rsidR="0034079D" w:rsidRPr="00F160A7" w:rsidRDefault="00FA5F88" w:rsidP="0034079D">
      <w:pPr>
        <w:pStyle w:val="HiddenBlockHeader"/>
      </w:pPr>
      <w:r w:rsidRPr="00F160A7">
        <w:br w:type="page"/>
        <w:t xml:space="preserve">Impact – Accidental War </w:t>
      </w: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Conventional and nuclear warheads are indistinguishable under CPGS – triggers accidental nuclear holocaust</w:t>
      </w:r>
    </w:p>
    <w:p w:rsidR="0034079D" w:rsidRPr="00013DCF" w:rsidRDefault="00FA5F88" w:rsidP="0034079D">
      <w:pPr>
        <w:pStyle w:val="Cites"/>
        <w:rPr>
          <w:rFonts w:ascii="Times" w:hAnsi="Times"/>
        </w:rPr>
      </w:pPr>
      <w:r w:rsidRPr="00013DCF">
        <w:rPr>
          <w:rStyle w:val="Author-Date"/>
          <w:rFonts w:ascii="Times" w:hAnsi="Times"/>
        </w:rPr>
        <w:t>Maj</w:t>
      </w:r>
      <w:r w:rsidRPr="00013DCF">
        <w:rPr>
          <w:rFonts w:ascii="Times" w:hAnsi="Times"/>
        </w:rPr>
        <w:t xml:space="preserve"> Gen G D </w:t>
      </w:r>
      <w:r w:rsidRPr="00013DCF">
        <w:rPr>
          <w:rStyle w:val="Author-Date"/>
          <w:rFonts w:ascii="Times" w:hAnsi="Times"/>
        </w:rPr>
        <w:t>Bakshi</w:t>
      </w:r>
      <w:r w:rsidRPr="00013DCF">
        <w:rPr>
          <w:rFonts w:ascii="Times" w:hAnsi="Times"/>
        </w:rPr>
        <w:t>, Deputy D</w:t>
      </w:r>
      <w:r w:rsidRPr="00013DCF">
        <w:rPr>
          <w:rFonts w:ascii="Times" w:hAnsi="Times"/>
        </w:rPr>
        <w:t xml:space="preserve">irector of Research at Vivekanda International Foundation, </w:t>
      </w:r>
      <w:r w:rsidRPr="00013DCF">
        <w:rPr>
          <w:rStyle w:val="Author-Date"/>
          <w:rFonts w:ascii="Times" w:hAnsi="Times"/>
        </w:rPr>
        <w:t>7/1</w:t>
      </w:r>
      <w:r w:rsidRPr="00013DCF">
        <w:rPr>
          <w:rFonts w:ascii="Times" w:hAnsi="Times"/>
        </w:rPr>
        <w:t xml:space="preserve">/2010 [Vivekanda International Foundation, “The US Nuclear Posture Review: Prompt Global Strike System”, </w:t>
      </w:r>
      <w:hyperlink r:id="rId14" w:history="1">
        <w:r w:rsidRPr="00013DCF">
          <w:rPr>
            <w:rStyle w:val="Hyperlink"/>
            <w:rFonts w:ascii="Times" w:hAnsi="Times"/>
          </w:rPr>
          <w:t>http://www.vifindia.org/article/118</w:t>
        </w:r>
      </w:hyperlink>
      <w:r w:rsidRPr="00013DCF">
        <w:rPr>
          <w:rFonts w:ascii="Times" w:hAnsi="Times"/>
        </w:rPr>
        <w:t>,</w:t>
      </w:r>
      <w:r w:rsidRPr="00013DCF">
        <w:rPr>
          <w:rFonts w:ascii="Times" w:hAnsi="Times"/>
        </w:rPr>
        <w:t xml:space="preserve"> BBQ]</w:t>
      </w:r>
    </w:p>
    <w:p w:rsidR="0034079D" w:rsidRPr="00013DCF" w:rsidRDefault="00FA5F88" w:rsidP="0034079D">
      <w:pPr>
        <w:pStyle w:val="Nothing"/>
        <w:rPr>
          <w:rFonts w:ascii="Times" w:hAnsi="Times"/>
        </w:rPr>
      </w:pPr>
    </w:p>
    <w:p w:rsidR="0034079D" w:rsidRPr="00013DCF" w:rsidRDefault="00FA5F88" w:rsidP="0034079D">
      <w:pPr>
        <w:pStyle w:val="Cards"/>
        <w:rPr>
          <w:rStyle w:val="DebateUnderline"/>
          <w:rFonts w:ascii="Times" w:hAnsi="Times"/>
        </w:rPr>
      </w:pPr>
      <w:r w:rsidRPr="00013DCF">
        <w:rPr>
          <w:rFonts w:ascii="Times" w:hAnsi="Times"/>
        </w:rPr>
        <w:t>The Trident Solution The respected science magazine,Popular Mechanics gave details of this system. In 1988, Lockheed Martin’s Trident II D S Nuclear Ballistic Missiles entered service on Ohio Class submarines. In the PGS system, each submarine would</w:t>
      </w:r>
      <w:r w:rsidRPr="00013DCF">
        <w:rPr>
          <w:rFonts w:ascii="Times" w:hAnsi="Times"/>
        </w:rPr>
        <w:t xml:space="preserve"> be armed with 22 Tridents along with two retrofitted Trident missiles, each with four independently targetable conventional warheads. Gas pressure would eject the Trident from the submarine. Once the missile clears the water, the first stage ignites and b</w:t>
      </w:r>
      <w:r w:rsidRPr="00013DCF">
        <w:rPr>
          <w:rFonts w:ascii="Times" w:hAnsi="Times"/>
        </w:rPr>
        <w:t xml:space="preserve">urns in about 65 seconds. When the missile is locked on to targets at maximum range (roughly 6,000 nautical miles), this falls away. The second stage ignites for another 65 second burn that carries the missile 500-800 miles down range. The third stage now </w:t>
      </w:r>
      <w:r w:rsidRPr="00013DCF">
        <w:rPr>
          <w:rFonts w:ascii="Times" w:hAnsi="Times"/>
        </w:rPr>
        <w:t>ignites for 40 seconds concluding the boost phase that lifts the Trident some 600 miles above the earth (the altitude of weather satellites). The post boost vehicle (or bus) now receives navigational updates and deploys four independently targetable warhea</w:t>
      </w:r>
      <w:r w:rsidRPr="00013DCF">
        <w:rPr>
          <w:rFonts w:ascii="Times" w:hAnsi="Times"/>
        </w:rPr>
        <w:t xml:space="preserve">ds (that travel at 13,000 mph and have an accuracy of 30 ft). </w:t>
      </w:r>
      <w:r w:rsidRPr="00013DCF">
        <w:rPr>
          <w:rStyle w:val="DebateUnderline"/>
          <w:rFonts w:ascii="Times" w:hAnsi="Times"/>
        </w:rPr>
        <w:t>The warheads are GPS guided on decent by means of tiny flaps. Two types of warheads are planned</w:t>
      </w:r>
      <w:r w:rsidRPr="00013DCF">
        <w:rPr>
          <w:rFonts w:ascii="Times" w:hAnsi="Times"/>
        </w:rPr>
        <w:t xml:space="preserve">: 1. </w:t>
      </w:r>
      <w:r w:rsidRPr="00013DCF">
        <w:rPr>
          <w:rStyle w:val="DebateUnderline"/>
          <w:rFonts w:ascii="Times" w:hAnsi="Times"/>
        </w:rPr>
        <w:t xml:space="preserve">The Fragmentation version which shatters tungsten rods </w:t>
      </w:r>
      <w:r w:rsidRPr="00013DCF">
        <w:rPr>
          <w:rFonts w:ascii="Times" w:hAnsi="Times"/>
        </w:rPr>
        <w:t>(each upto 12 times more destructive th</w:t>
      </w:r>
      <w:r w:rsidRPr="00013DCF">
        <w:rPr>
          <w:rFonts w:ascii="Times" w:hAnsi="Times"/>
        </w:rPr>
        <w:t xml:space="preserve">an a 50 caliber bullet). </w:t>
      </w:r>
      <w:r w:rsidRPr="00013DCF">
        <w:rPr>
          <w:rStyle w:val="DebateUnderline"/>
          <w:rFonts w:ascii="Times" w:hAnsi="Times"/>
        </w:rPr>
        <w:t xml:space="preserve">Anything within a 3,000 sq ft area is obliterated by this metallic storm. </w:t>
      </w:r>
      <w:r w:rsidRPr="00013DCF">
        <w:rPr>
          <w:rFonts w:ascii="Times" w:hAnsi="Times"/>
        </w:rPr>
        <w:t>2</w:t>
      </w:r>
      <w:r w:rsidRPr="00013DCF">
        <w:rPr>
          <w:rStyle w:val="DebateUnderline"/>
          <w:rFonts w:ascii="Times" w:hAnsi="Times"/>
        </w:rPr>
        <w:t>. The Bunker Busting version</w:t>
      </w:r>
      <w:r w:rsidRPr="00013DCF">
        <w:rPr>
          <w:rFonts w:ascii="Times" w:hAnsi="Times"/>
        </w:rPr>
        <w:t xml:space="preserve"> This has a bunker-busting metal “shock-impactor”, which relies on kinetic energy for its destructive power. </w:t>
      </w:r>
      <w:r w:rsidRPr="00013DCF">
        <w:rPr>
          <w:rStyle w:val="DebateUnderline"/>
          <w:rFonts w:ascii="Times" w:hAnsi="Times"/>
        </w:rPr>
        <w:t>This can tackle tar</w:t>
      </w:r>
      <w:r w:rsidRPr="00013DCF">
        <w:rPr>
          <w:rStyle w:val="DebateUnderline"/>
          <w:rFonts w:ascii="Times" w:hAnsi="Times"/>
        </w:rPr>
        <w:t>gets in deep cover/underground bunkers or caves. The problem with this solution began with the strident response of the Russians and the Chinese. They warned that they would not be able to distinguish between the launch of such Trident missiles that were a</w:t>
      </w:r>
      <w:r w:rsidRPr="00013DCF">
        <w:rPr>
          <w:rStyle w:val="DebateUnderline"/>
          <w:rFonts w:ascii="Times" w:hAnsi="Times"/>
        </w:rPr>
        <w:t xml:space="preserve">rmed with nuclear/conventional warheads. </w:t>
      </w:r>
      <w:r w:rsidRPr="00013DCF">
        <w:rPr>
          <w:rStyle w:val="DebateUnderline"/>
          <w:rFonts w:ascii="Times" w:hAnsi="Times"/>
          <w:b/>
        </w:rPr>
        <w:t>This could trigger off accidental nuclear responses and result in a nuclear holocaust. Apparently the US Congress was thus alarmed enough to cancel funding for this program</w:t>
      </w:r>
      <w:r w:rsidRPr="00013DCF">
        <w:rPr>
          <w:rStyle w:val="DebateUnderline"/>
          <w:rFonts w:ascii="Times" w:hAnsi="Times"/>
        </w:rPr>
        <w:t>.</w:t>
      </w:r>
    </w:p>
    <w:p w:rsidR="0034079D" w:rsidRPr="00013DCF" w:rsidRDefault="00FA5F88" w:rsidP="0034079D">
      <w:pPr>
        <w:pStyle w:val="Nothing"/>
        <w:rPr>
          <w:rFonts w:ascii="Times" w:hAnsi="Times"/>
        </w:rPr>
      </w:pPr>
    </w:p>
    <w:p w:rsidR="0034079D" w:rsidRPr="00F160A7" w:rsidRDefault="00FA5F88" w:rsidP="0034079D">
      <w:pPr>
        <w:pStyle w:val="HiddenBlockHeader"/>
      </w:pPr>
      <w:r w:rsidRPr="00F160A7">
        <w:br w:type="page"/>
        <w:t xml:space="preserve">Impact – Accidental War </w:t>
      </w:r>
    </w:p>
    <w:p w:rsidR="0034079D" w:rsidRPr="00013DCF" w:rsidRDefault="00FA5F88" w:rsidP="0034079D">
      <w:pPr>
        <w:pStyle w:val="Nothing"/>
        <w:rPr>
          <w:rFonts w:ascii="Times" w:hAnsi="Times"/>
        </w:rPr>
      </w:pPr>
    </w:p>
    <w:p w:rsidR="0034079D" w:rsidRPr="00013DCF" w:rsidRDefault="00FA5F88" w:rsidP="0034079D">
      <w:pPr>
        <w:pStyle w:val="Nothing"/>
        <w:rPr>
          <w:rFonts w:ascii="Times" w:hAnsi="Times"/>
          <w:b/>
          <w:sz w:val="24"/>
        </w:rPr>
      </w:pPr>
      <w:r w:rsidRPr="00013DCF">
        <w:rPr>
          <w:rFonts w:ascii="Times" w:hAnsi="Times"/>
          <w:b/>
          <w:sz w:val="24"/>
        </w:rPr>
        <w:t>CPGS triggers</w:t>
      </w:r>
      <w:r w:rsidRPr="00013DCF">
        <w:rPr>
          <w:rFonts w:ascii="Times" w:hAnsi="Times"/>
          <w:b/>
          <w:sz w:val="24"/>
        </w:rPr>
        <w:t xml:space="preserve"> nuclear retaliation and is mistake-prone</w:t>
      </w:r>
    </w:p>
    <w:p w:rsidR="0034079D" w:rsidRPr="00013DCF" w:rsidRDefault="00FA5F88" w:rsidP="0034079D">
      <w:pPr>
        <w:pStyle w:val="Nothing"/>
        <w:rPr>
          <w:rFonts w:ascii="Times" w:hAnsi="Times"/>
          <w:i/>
          <w:sz w:val="24"/>
        </w:rPr>
      </w:pPr>
      <w:r w:rsidRPr="00013DCF">
        <w:rPr>
          <w:rFonts w:ascii="Times" w:hAnsi="Times"/>
          <w:b/>
          <w:sz w:val="24"/>
        </w:rPr>
        <w:t>The Independent</w:t>
      </w:r>
      <w:r w:rsidRPr="00013DCF">
        <w:rPr>
          <w:rFonts w:ascii="Times" w:hAnsi="Times"/>
          <w:sz w:val="24"/>
        </w:rPr>
        <w:t>, 4/9/</w:t>
      </w:r>
      <w:r w:rsidRPr="00013DCF">
        <w:rPr>
          <w:rFonts w:ascii="Times" w:hAnsi="Times"/>
          <w:b/>
          <w:sz w:val="24"/>
        </w:rPr>
        <w:t>10</w:t>
      </w:r>
      <w:r w:rsidRPr="00013DCF">
        <w:rPr>
          <w:rFonts w:ascii="Times" w:hAnsi="Times"/>
          <w:sz w:val="24"/>
        </w:rPr>
        <w:t>, “</w:t>
      </w:r>
      <w:r w:rsidRPr="00013DCF">
        <w:rPr>
          <w:rStyle w:val="Emphasis"/>
          <w:rFonts w:ascii="Times" w:hAnsi="Times"/>
          <w:i w:val="0"/>
          <w:sz w:val="24"/>
        </w:rPr>
        <w:t>US moves from nuclear arms to conventional missiles with global reach”, Lexis</w:t>
      </w:r>
    </w:p>
    <w:p w:rsidR="0034079D" w:rsidRPr="00013DCF" w:rsidRDefault="00FA5F88" w:rsidP="0034079D">
      <w:pPr>
        <w:pStyle w:val="Cards"/>
        <w:rPr>
          <w:rStyle w:val="DebateUnderline"/>
          <w:rFonts w:ascii="Times" w:hAnsi="Times"/>
        </w:rPr>
      </w:pPr>
      <w:r w:rsidRPr="00013DCF">
        <w:rPr>
          <w:rFonts w:ascii="Times" w:eastAsia="Calibri" w:hAnsi="Times"/>
          <w:szCs w:val="20"/>
        </w:rPr>
        <w:t xml:space="preserve">WHILE PRESIDENT Barack Obama speaks overseas of his vision of a world without nuclear weapons, his </w:t>
      </w:r>
      <w:r w:rsidRPr="00013DCF">
        <w:rPr>
          <w:rStyle w:val="DebateUnderline"/>
          <w:rFonts w:ascii="Times" w:hAnsi="Times"/>
        </w:rPr>
        <w:t>military co</w:t>
      </w:r>
      <w:r w:rsidRPr="00013DCF">
        <w:rPr>
          <w:rStyle w:val="DebateUnderline"/>
          <w:rFonts w:ascii="Times" w:hAnsi="Times"/>
        </w:rPr>
        <w:t xml:space="preserve">mmanders at home are quietly accelerating a programme to develop and deploy a new class of conventional intercontinental ballistic missiles which will have the capacity to strike targets anywhere in the world within an hour. </w:t>
      </w:r>
      <w:r w:rsidRPr="00013DCF">
        <w:rPr>
          <w:rStyle w:val="DebateUnderline"/>
          <w:rFonts w:ascii="Times" w:hAnsi="Times"/>
        </w:rPr>
        <w:br/>
      </w:r>
      <w:r w:rsidRPr="00013DCF">
        <w:rPr>
          <w:rFonts w:ascii="Times" w:hAnsi="Times"/>
          <w:szCs w:val="20"/>
        </w:rPr>
        <w:t>While the effort to develop th</w:t>
      </w:r>
      <w:r w:rsidRPr="00013DCF">
        <w:rPr>
          <w:rFonts w:ascii="Times" w:hAnsi="Times"/>
          <w:szCs w:val="20"/>
        </w:rPr>
        <w:t>e new missile capability, called Prompt Global Strike, began in the late 1990s and through the Bush years, President Obama has expanded its budget with hopes that it can be added to US military's array of options by the middle of this decade. First prototy</w:t>
      </w:r>
      <w:r w:rsidRPr="00013DCF">
        <w:rPr>
          <w:rFonts w:ascii="Times" w:hAnsi="Times"/>
          <w:szCs w:val="20"/>
        </w:rPr>
        <w:t>pe tests will be carried out by the Air Force next month.</w:t>
      </w:r>
      <w:r w:rsidRPr="00013DCF">
        <w:rPr>
          <w:rFonts w:ascii="Times" w:hAnsi="Times"/>
          <w:szCs w:val="20"/>
        </w:rPr>
        <w:br/>
        <w:t xml:space="preserve">American </w:t>
      </w:r>
      <w:r w:rsidRPr="00013DCF">
        <w:rPr>
          <w:rStyle w:val="DebateUnderline"/>
          <w:rFonts w:ascii="Times" w:hAnsi="Times"/>
        </w:rPr>
        <w:t>commanders envisage a missile that will travel at hypersonic speeds, in part outside of the Earth's atmosphere, with the ability to strike a target anywhere around the globe within one hour</w:t>
      </w:r>
      <w:r w:rsidRPr="00013DCF">
        <w:rPr>
          <w:rStyle w:val="DebateUnderline"/>
          <w:rFonts w:ascii="Times" w:hAnsi="Times"/>
        </w:rPr>
        <w:t xml:space="preserve"> from launch with a conventional but still potentially devastating explosive payload.</w:t>
      </w:r>
      <w:r w:rsidRPr="00013DCF">
        <w:rPr>
          <w:rStyle w:val="DebateUnderline"/>
          <w:rFonts w:ascii="Times" w:hAnsi="Times"/>
        </w:rPr>
        <w:br/>
      </w:r>
      <w:r w:rsidRPr="00013DCF">
        <w:rPr>
          <w:rFonts w:ascii="Times" w:hAnsi="Times"/>
          <w:szCs w:val="20"/>
        </w:rPr>
        <w:t xml:space="preserve">Even as </w:t>
      </w:r>
      <w:r w:rsidRPr="00013DCF">
        <w:rPr>
          <w:rStyle w:val="DebateUnderline"/>
          <w:rFonts w:ascii="Times" w:hAnsi="Times"/>
        </w:rPr>
        <w:t xml:space="preserve">Moscow </w:t>
      </w:r>
      <w:r w:rsidRPr="00013DCF">
        <w:rPr>
          <w:rFonts w:ascii="Times" w:hAnsi="Times"/>
          <w:szCs w:val="20"/>
        </w:rPr>
        <w:t xml:space="preserve">has agreed to the arms control treaty signed yesterday, it </w:t>
      </w:r>
      <w:r w:rsidRPr="00013DCF">
        <w:rPr>
          <w:rStyle w:val="DebateUnderline"/>
          <w:rFonts w:ascii="Times" w:hAnsi="Times"/>
        </w:rPr>
        <w:t>has become increasingly loud in warning of the dangers of the new global missiles under developm</w:t>
      </w:r>
      <w:r w:rsidRPr="00013DCF">
        <w:rPr>
          <w:rStyle w:val="DebateUnderline"/>
          <w:rFonts w:ascii="Times" w:hAnsi="Times"/>
        </w:rPr>
        <w:t xml:space="preserve">ent by the Pentagon. </w:t>
      </w:r>
      <w:r w:rsidRPr="00013DCF">
        <w:rPr>
          <w:rFonts w:ascii="Times" w:hAnsi="Times"/>
          <w:szCs w:val="20"/>
        </w:rPr>
        <w:t xml:space="preserve">"World states will hardly accept a situation in which nuclear weapons disappear, but weapons that are no less destabilising emerge in the hands of certain members of the international community," Russian Foreign Minister Sergei Lavrov </w:t>
      </w:r>
      <w:r w:rsidRPr="00013DCF">
        <w:rPr>
          <w:rFonts w:ascii="Times" w:hAnsi="Times"/>
          <w:szCs w:val="20"/>
        </w:rPr>
        <w:t>said earlier this week.</w:t>
      </w:r>
      <w:r w:rsidRPr="00013DCF">
        <w:rPr>
          <w:rFonts w:ascii="Times" w:hAnsi="Times"/>
          <w:szCs w:val="20"/>
        </w:rPr>
        <w:br/>
        <w:t>Nuclear deterrence has been the key plank of US defence policy for six decades but while Washington views the new conventional weaponry as key to protecting America in a post-Cold War world where the threats may come not just from n</w:t>
      </w:r>
      <w:r w:rsidRPr="00013DCF">
        <w:rPr>
          <w:rFonts w:ascii="Times" w:hAnsi="Times"/>
          <w:szCs w:val="20"/>
        </w:rPr>
        <w:t xml:space="preserve">ations but also from terror networks, </w:t>
      </w:r>
      <w:r w:rsidRPr="00013DCF">
        <w:rPr>
          <w:rStyle w:val="DebateUnderline"/>
          <w:rFonts w:ascii="Times" w:hAnsi="Times"/>
        </w:rPr>
        <w:t>critics argue that they present new and important risks. Most commonly cited is the danger that other countries, including China and Russia, could mistake one of them for a nuclear missile unless they are fired at suff</w:t>
      </w:r>
      <w:r w:rsidRPr="00013DCF">
        <w:rPr>
          <w:rStyle w:val="DebateUnderline"/>
          <w:rFonts w:ascii="Times" w:hAnsi="Times"/>
        </w:rPr>
        <w:t>iciently low altitude. Once they are launched, there could be difficulty in distinguishing their conventional payloads from nuclear ones. That in turn could accidentally trigger a nuclear retaliation by Russia or another similarly-armed power.</w:t>
      </w:r>
      <w:r w:rsidRPr="00013DCF">
        <w:rPr>
          <w:rStyle w:val="DebateUnderline"/>
          <w:rFonts w:ascii="Times" w:hAnsi="Times"/>
        </w:rPr>
        <w:br/>
      </w:r>
      <w:r w:rsidRPr="00013DCF">
        <w:rPr>
          <w:rFonts w:ascii="Times" w:hAnsi="Times"/>
          <w:szCs w:val="20"/>
        </w:rPr>
        <w:t>Another dang</w:t>
      </w:r>
      <w:r w:rsidRPr="00013DCF">
        <w:rPr>
          <w:rFonts w:ascii="Times" w:hAnsi="Times"/>
          <w:szCs w:val="20"/>
        </w:rPr>
        <w:t xml:space="preserve">er is that </w:t>
      </w:r>
      <w:r w:rsidRPr="00013DCF">
        <w:rPr>
          <w:rStyle w:val="DebateUnderline"/>
          <w:rFonts w:ascii="Times" w:hAnsi="Times"/>
        </w:rPr>
        <w:t>if nuclear weapons are no longer at issue, there would be a bigger temptation for American military commanders to become more cavalier about ordering strikes. And unless intelligence can be fully relied upon, the chances of striking mistaken tar</w:t>
      </w:r>
      <w:r w:rsidRPr="00013DCF">
        <w:rPr>
          <w:rStyle w:val="DebateUnderline"/>
          <w:rFonts w:ascii="Times" w:hAnsi="Times"/>
        </w:rPr>
        <w:t>gets are high.</w:t>
      </w:r>
    </w:p>
    <w:p w:rsidR="0034079D" w:rsidRPr="00013DCF" w:rsidRDefault="00FA5F88" w:rsidP="0034079D">
      <w:pPr>
        <w:pStyle w:val="Nothing"/>
        <w:rPr>
          <w:rFonts w:ascii="Times" w:hAnsi="Times"/>
        </w:rPr>
      </w:pPr>
    </w:p>
    <w:p w:rsidR="0034079D" w:rsidRPr="00013DCF" w:rsidRDefault="00FA5F88" w:rsidP="0034079D">
      <w:pPr>
        <w:pStyle w:val="Nothing"/>
        <w:rPr>
          <w:rFonts w:ascii="Times" w:hAnsi="Times"/>
        </w:rPr>
      </w:pPr>
    </w:p>
    <w:p w:rsidR="0034079D" w:rsidRPr="00013DCF" w:rsidRDefault="00FA5F88" w:rsidP="0034079D">
      <w:pPr>
        <w:rPr>
          <w:rFonts w:ascii="Times" w:hAnsi="Times"/>
          <w:b/>
        </w:rPr>
      </w:pPr>
      <w:r w:rsidRPr="00013DCF">
        <w:rPr>
          <w:rFonts w:ascii="Times" w:hAnsi="Times"/>
          <w:b/>
        </w:rPr>
        <w:t>CPGS Triggers aNuclear Exchange</w:t>
      </w:r>
    </w:p>
    <w:p w:rsidR="0034079D" w:rsidRPr="00013DCF" w:rsidRDefault="00FA5F88" w:rsidP="0034079D">
      <w:pPr>
        <w:rPr>
          <w:rFonts w:ascii="Times" w:hAnsi="Times"/>
        </w:rPr>
      </w:pPr>
      <w:r w:rsidRPr="00013DCF">
        <w:rPr>
          <w:rFonts w:ascii="Times" w:hAnsi="Times"/>
        </w:rPr>
        <w:t xml:space="preserve">Vince </w:t>
      </w:r>
      <w:r w:rsidRPr="00013DCF">
        <w:rPr>
          <w:rFonts w:ascii="Times" w:hAnsi="Times"/>
          <w:b/>
        </w:rPr>
        <w:t>Manzo</w:t>
      </w:r>
      <w:r w:rsidRPr="00013DCF">
        <w:rPr>
          <w:rFonts w:ascii="Times" w:hAnsi="Times"/>
        </w:rPr>
        <w:t xml:space="preserve">, Center for Defense Information Research Assistant, </w:t>
      </w:r>
      <w:r w:rsidRPr="00013DCF">
        <w:rPr>
          <w:rFonts w:ascii="Times" w:hAnsi="Times"/>
          <w:b/>
        </w:rPr>
        <w:t>08</w:t>
      </w:r>
      <w:r w:rsidRPr="00013DCF">
        <w:rPr>
          <w:rFonts w:ascii="Times" w:hAnsi="Times"/>
        </w:rPr>
        <w:t>, http://www.cdi.org/pdfs/PGSfactsheet.pdf</w:t>
      </w:r>
    </w:p>
    <w:p w:rsidR="0034079D" w:rsidRPr="00013DCF" w:rsidRDefault="00FA5F88" w:rsidP="0034079D">
      <w:pPr>
        <w:pStyle w:val="Cards"/>
        <w:rPr>
          <w:rFonts w:ascii="Times" w:hAnsi="Times"/>
        </w:rPr>
      </w:pPr>
      <w:r w:rsidRPr="00013DCF">
        <w:rPr>
          <w:rStyle w:val="DebateUnderline"/>
          <w:rFonts w:ascii="Times" w:hAnsi="Times"/>
        </w:rPr>
        <w:t>Weapon systems developed in pursuit of a PGS capability could raise the probability of an inadvert</w:t>
      </w:r>
      <w:r w:rsidRPr="00013DCF">
        <w:rPr>
          <w:rStyle w:val="DebateUnderline"/>
          <w:rFonts w:ascii="Times" w:hAnsi="Times"/>
        </w:rPr>
        <w:t>ent nuclear exchange and complicate future arms control negotiations.</w:t>
      </w:r>
      <w:r w:rsidRPr="00013DCF">
        <w:rPr>
          <w:rFonts w:ascii="Times" w:hAnsi="Times"/>
        </w:rPr>
        <w:t xml:space="preserve"> Accordingly, the </w:t>
      </w:r>
      <w:r w:rsidRPr="00013DCF">
        <w:rPr>
          <w:rStyle w:val="DebateUnderline"/>
          <w:rFonts w:ascii="Times" w:hAnsi="Times"/>
        </w:rPr>
        <w:t>ramifications of a PGS capability must be considered within the context of US arms control, nonproliferation and nuclear safety objectives</w:t>
      </w:r>
      <w:r w:rsidRPr="00013DCF">
        <w:rPr>
          <w:rFonts w:ascii="Times" w:hAnsi="Times"/>
        </w:rPr>
        <w:t xml:space="preserve">. Only then will policy-makers </w:t>
      </w:r>
      <w:r w:rsidRPr="00013DCF">
        <w:rPr>
          <w:rFonts w:ascii="Times" w:hAnsi="Times"/>
        </w:rPr>
        <w:t xml:space="preserve">and Congress be able make informed assessments of the potential advantages, risks and tradeoffs of PGS. As members of Congress consider future DoD budget requests for PGS programs, they should take care to remember that </w:t>
      </w:r>
      <w:r w:rsidRPr="00013DCF">
        <w:rPr>
          <w:rStyle w:val="DebateUnderline"/>
          <w:rFonts w:ascii="Times" w:hAnsi="Times"/>
        </w:rPr>
        <w:t>achieving a PGS capability is not an</w:t>
      </w:r>
      <w:r w:rsidRPr="00013DCF">
        <w:rPr>
          <w:rStyle w:val="DebateUnderline"/>
          <w:rFonts w:ascii="Times" w:hAnsi="Times"/>
        </w:rPr>
        <w:t xml:space="preserve"> end in and of itself</w:t>
      </w:r>
      <w:r w:rsidRPr="00013DCF">
        <w:rPr>
          <w:rFonts w:ascii="Times" w:hAnsi="Times"/>
        </w:rPr>
        <w:t>; it only has value in as much as it helps US achieve its broader goals of thwarting attacks on the US homeland, promoting a stable international environment and preventing further proliferation and use of WMDs</w:t>
      </w:r>
    </w:p>
    <w:p w:rsidR="0034079D" w:rsidRPr="00013DCF" w:rsidRDefault="00FA5F88" w:rsidP="0034079D">
      <w:pPr>
        <w:pStyle w:val="Nothing"/>
      </w:pPr>
      <w:bookmarkStart w:id="16" w:name="_Toc141686822"/>
      <w:r w:rsidRPr="00013DCF">
        <w:br w:type="page"/>
      </w:r>
    </w:p>
    <w:p w:rsidR="0034079D" w:rsidRPr="00013DCF" w:rsidRDefault="00FA5F88" w:rsidP="0034079D">
      <w:pPr>
        <w:pStyle w:val="BlockHeadings"/>
        <w:rPr>
          <w:rFonts w:ascii="Times" w:hAnsi="Times"/>
        </w:rPr>
      </w:pPr>
      <w:bookmarkStart w:id="17" w:name="_Toc141691041"/>
      <w:r w:rsidRPr="00013DCF">
        <w:rPr>
          <w:rFonts w:ascii="Times" w:hAnsi="Times"/>
        </w:rPr>
        <w:t>Impact – Accidental Wa</w:t>
      </w:r>
      <w:r w:rsidRPr="00013DCF">
        <w:rPr>
          <w:rFonts w:ascii="Times" w:hAnsi="Times"/>
        </w:rPr>
        <w:t>r - AT: Joint Warning Center</w:t>
      </w:r>
      <w:bookmarkEnd w:id="16"/>
      <w:bookmarkEnd w:id="17"/>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Joint Warning Center can’t distinguish between all nuclear and conventional missiles – submarines prove</w:t>
      </w:r>
    </w:p>
    <w:p w:rsidR="0034079D" w:rsidRPr="00013DCF" w:rsidRDefault="00FA5F88" w:rsidP="0034079D">
      <w:pPr>
        <w:pStyle w:val="Cites"/>
        <w:rPr>
          <w:rFonts w:ascii="Times" w:hAnsi="Times"/>
        </w:rPr>
      </w:pPr>
      <w:r w:rsidRPr="00013DCF">
        <w:rPr>
          <w:rFonts w:ascii="Times" w:hAnsi="Times"/>
        </w:rPr>
        <w:t xml:space="preserve">Steven </w:t>
      </w:r>
      <w:r w:rsidRPr="00013DCF">
        <w:rPr>
          <w:rStyle w:val="Author-Date"/>
          <w:rFonts w:ascii="Times" w:hAnsi="Times"/>
        </w:rPr>
        <w:t>Andreasen</w:t>
      </w:r>
      <w:r w:rsidRPr="00013DCF">
        <w:rPr>
          <w:rFonts w:ascii="Times" w:hAnsi="Times"/>
        </w:rPr>
        <w:t>, political analyst and former Director of Defense Policy and Arms Control on the US National Security Cou</w:t>
      </w:r>
      <w:r w:rsidRPr="00013DCF">
        <w:rPr>
          <w:rFonts w:ascii="Times" w:hAnsi="Times"/>
        </w:rPr>
        <w:t>ncil, July/August 20</w:t>
      </w:r>
      <w:r w:rsidRPr="00013DCF">
        <w:rPr>
          <w:rStyle w:val="Author-Date"/>
          <w:rFonts w:ascii="Times" w:hAnsi="Times"/>
        </w:rPr>
        <w:t>06</w:t>
      </w:r>
      <w:r w:rsidRPr="00013DCF">
        <w:rPr>
          <w:rFonts w:ascii="Times" w:hAnsi="Times"/>
        </w:rPr>
        <w:t xml:space="preserve"> [Arms Control Today, “Off Target? The Bush Administration's Plan to Arm Long-Range Ballistic Missiles with Conventional Warheads”, </w:t>
      </w:r>
      <w:hyperlink r:id="rId15" w:history="1">
        <w:r w:rsidRPr="00013DCF">
          <w:rPr>
            <w:rStyle w:val="Hyperlink"/>
            <w:rFonts w:ascii="Times" w:hAnsi="Times"/>
          </w:rPr>
          <w:t>http://www.armscontrol.org/print/2076</w:t>
        </w:r>
      </w:hyperlink>
      <w:r w:rsidRPr="00013DCF">
        <w:rPr>
          <w:rFonts w:ascii="Times" w:hAnsi="Times"/>
        </w:rPr>
        <w:t>, BBQ]</w:t>
      </w:r>
    </w:p>
    <w:p w:rsidR="0034079D" w:rsidRPr="00013DCF" w:rsidRDefault="00FA5F88" w:rsidP="0034079D">
      <w:pPr>
        <w:pStyle w:val="Nothing"/>
        <w:rPr>
          <w:rFonts w:ascii="Times" w:hAnsi="Times"/>
        </w:rPr>
      </w:pPr>
    </w:p>
    <w:p w:rsidR="0034079D" w:rsidRPr="00013DCF" w:rsidRDefault="00FA5F88" w:rsidP="0034079D">
      <w:pPr>
        <w:pStyle w:val="Cards"/>
        <w:rPr>
          <w:rFonts w:ascii="Times" w:hAnsi="Times"/>
        </w:rPr>
      </w:pPr>
      <w:r w:rsidRPr="00013DCF">
        <w:rPr>
          <w:rStyle w:val="DebateUnderline"/>
          <w:rFonts w:ascii="Times" w:hAnsi="Times"/>
        </w:rPr>
        <w:t>Th</w:t>
      </w:r>
      <w:r w:rsidRPr="00013DCF">
        <w:rPr>
          <w:rStyle w:val="DebateUnderline"/>
          <w:rFonts w:ascii="Times" w:hAnsi="Times"/>
        </w:rPr>
        <w:t>e challenge of assuring another state that a conventional long-range ballistic missile detected by their early-warning systems</w:t>
      </w:r>
      <w:r w:rsidRPr="00013DCF">
        <w:rPr>
          <w:rFonts w:ascii="Times" w:hAnsi="Times"/>
        </w:rPr>
        <w:t xml:space="preserve"> or notified through a joint warning center was not a nuclear missile aimed at them differs depending on whether the conventional </w:t>
      </w:r>
      <w:r w:rsidRPr="00013DCF">
        <w:rPr>
          <w:rFonts w:ascii="Times" w:hAnsi="Times"/>
        </w:rPr>
        <w:t xml:space="preserve">missile is launched from land or sea. A U.S. conventional land-based missile could be deployed at a new base used exclusively for conventional missiles and separated geographically from existing nuclear missile bases. In this scenario, </w:t>
      </w:r>
      <w:r w:rsidRPr="00013DCF">
        <w:rPr>
          <w:rStyle w:val="DebateUnderline"/>
          <w:rFonts w:ascii="Times" w:hAnsi="Times"/>
        </w:rPr>
        <w:t>Russian early-warnin</w:t>
      </w:r>
      <w:r w:rsidRPr="00013DCF">
        <w:rPr>
          <w:rStyle w:val="DebateUnderline"/>
          <w:rFonts w:ascii="Times" w:hAnsi="Times"/>
        </w:rPr>
        <w:t xml:space="preserve">g systems, assuming they had reliable coverage of the United States or they believed U.S. data provided via a joint warning center, could distinguish between a nuclear and conventional ballistic missile launch. </w:t>
      </w:r>
      <w:r w:rsidRPr="00013DCF">
        <w:rPr>
          <w:rFonts w:ascii="Times" w:hAnsi="Times"/>
        </w:rPr>
        <w:t>In the case of a ballistic missile launched a</w:t>
      </w:r>
      <w:r w:rsidRPr="00013DCF">
        <w:rPr>
          <w:rFonts w:ascii="Times" w:hAnsi="Times"/>
        </w:rPr>
        <w:t xml:space="preserve">t sea, </w:t>
      </w:r>
      <w:r w:rsidRPr="00013DCF">
        <w:rPr>
          <w:rStyle w:val="DebateUnderline"/>
          <w:rFonts w:ascii="Times" w:hAnsi="Times"/>
        </w:rPr>
        <w:t>however, there does not appear to be any easy or easily believable way to distinguish between a nuclear or conventional missile launch because any missile originating from a U.S. submarine could be armed with a conventional or nuclear warhead</w:t>
      </w:r>
      <w:r w:rsidRPr="00013DCF">
        <w:rPr>
          <w:rFonts w:ascii="Times" w:hAnsi="Times"/>
        </w:rPr>
        <w:t>.</w:t>
      </w:r>
    </w:p>
    <w:p w:rsidR="0034079D" w:rsidRPr="00013DCF" w:rsidRDefault="00FA5F88" w:rsidP="0034079D">
      <w:pPr>
        <w:pStyle w:val="BlockHeadings"/>
        <w:rPr>
          <w:rFonts w:ascii="Times" w:hAnsi="Times"/>
        </w:rPr>
      </w:pPr>
      <w:bookmarkStart w:id="18" w:name="_Toc141686823"/>
      <w:bookmarkStart w:id="19" w:name="_Toc141691042"/>
      <w:r w:rsidRPr="00013DCF">
        <w:rPr>
          <w:rFonts w:ascii="Times" w:hAnsi="Times"/>
        </w:rPr>
        <w:t>Impac</w:t>
      </w:r>
      <w:r w:rsidRPr="00013DCF">
        <w:rPr>
          <w:rFonts w:ascii="Times" w:hAnsi="Times"/>
        </w:rPr>
        <w:t>t – Accidental War - A2: Safe Guards stop Nuclear War</w:t>
      </w:r>
      <w:bookmarkEnd w:id="18"/>
      <w:bookmarkEnd w:id="19"/>
    </w:p>
    <w:p w:rsidR="0034079D" w:rsidRPr="00013DCF" w:rsidRDefault="00FA5F88" w:rsidP="0034079D">
      <w:pPr>
        <w:pStyle w:val="Nothing"/>
        <w:rPr>
          <w:rFonts w:ascii="Times" w:hAnsi="Times"/>
        </w:rPr>
      </w:pPr>
    </w:p>
    <w:p w:rsidR="0034079D" w:rsidRPr="00013DCF" w:rsidRDefault="00FA5F88" w:rsidP="0034079D">
      <w:pPr>
        <w:pStyle w:val="Nothing"/>
        <w:rPr>
          <w:rFonts w:ascii="Times" w:hAnsi="Times"/>
        </w:rPr>
      </w:pP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p>
    <w:p w:rsidR="0034079D" w:rsidRPr="00013DCF" w:rsidRDefault="00FA5F88" w:rsidP="0034079D">
      <w:pPr>
        <w:pStyle w:val="Tags"/>
        <w:rPr>
          <w:rFonts w:ascii="Times" w:hAnsi="Times"/>
        </w:rPr>
      </w:pPr>
      <w:r w:rsidRPr="00013DCF">
        <w:rPr>
          <w:rFonts w:ascii="Times" w:hAnsi="Times"/>
        </w:rPr>
        <w:t>Even if safeguards solve for the US use they can’t address spill over to other countries.</w:t>
      </w:r>
    </w:p>
    <w:p w:rsidR="0034079D" w:rsidRPr="00013DCF" w:rsidRDefault="00FA5F88" w:rsidP="0034079D">
      <w:pPr>
        <w:pStyle w:val="Cites"/>
        <w:rPr>
          <w:rFonts w:ascii="Times" w:hAnsi="Times"/>
        </w:rPr>
      </w:pPr>
      <w:r w:rsidRPr="00013DCF">
        <w:rPr>
          <w:rStyle w:val="Author-Date"/>
          <w:rFonts w:ascii="Times" w:hAnsi="Times"/>
        </w:rPr>
        <w:t>Shactman</w:t>
      </w:r>
      <w:r w:rsidRPr="00013DCF">
        <w:rPr>
          <w:rFonts w:ascii="Times" w:hAnsi="Times"/>
        </w:rPr>
        <w:t xml:space="preserve">, Noah, Editor and foreign policy expert for wired, </w:t>
      </w:r>
      <w:r w:rsidRPr="00013DCF">
        <w:rPr>
          <w:rStyle w:val="Author-Date"/>
          <w:rFonts w:ascii="Times" w:hAnsi="Times"/>
        </w:rPr>
        <w:t>4/26</w:t>
      </w:r>
      <w:r w:rsidRPr="00013DCF">
        <w:rPr>
          <w:rFonts w:ascii="Times" w:hAnsi="Times"/>
        </w:rPr>
        <w:t>/10 (How To: Risk World War III, and Blow Bi</w:t>
      </w:r>
      <w:r w:rsidRPr="00013DCF">
        <w:rPr>
          <w:rFonts w:ascii="Times" w:hAnsi="Times"/>
        </w:rPr>
        <w:t>llions Doing It, Wired, http://www.wired.com/dangerroom/2010/04/how-to-risk-world-war-iii-and-blow-billions-doing-it/#more-23973#ixzz0uc1EjZaP)ZDM</w:t>
      </w:r>
    </w:p>
    <w:p w:rsidR="0034079D" w:rsidRPr="00013DCF" w:rsidRDefault="00FA5F88" w:rsidP="0034079D">
      <w:pPr>
        <w:pStyle w:val="Cards"/>
        <w:rPr>
          <w:rStyle w:val="DebateUnderline"/>
          <w:rFonts w:ascii="Times" w:hAnsi="Times"/>
        </w:rPr>
      </w:pPr>
      <w:r w:rsidRPr="00013DCF">
        <w:rPr>
          <w:rFonts w:ascii="Times" w:hAnsi="Times"/>
        </w:rPr>
        <w:t xml:space="preserve">Critics like Cirincione (and me) are worried such conventional </w:t>
      </w:r>
      <w:r w:rsidRPr="00013DCF">
        <w:rPr>
          <w:rStyle w:val="DebateUnderline"/>
          <w:rFonts w:ascii="Times" w:hAnsi="Times"/>
        </w:rPr>
        <w:t>ICBMs would look to Russia and China like nucl</w:t>
      </w:r>
      <w:r w:rsidRPr="00013DCF">
        <w:rPr>
          <w:rStyle w:val="DebateUnderline"/>
          <w:rFonts w:ascii="Times" w:hAnsi="Times"/>
        </w:rPr>
        <w:t>ear launches</w:t>
      </w:r>
      <w:r w:rsidRPr="00013DCF">
        <w:rPr>
          <w:rFonts w:ascii="Times" w:hAnsi="Times"/>
        </w:rPr>
        <w:t xml:space="preserve"> — risking an atomic response every time one of the weapons was sent into the sky.  Defenders of the prompt global strike effort note that the missiles would be based far from America’s nuclear arsenal, and would follow different flight paths. </w:t>
      </w:r>
      <w:r w:rsidRPr="00013DCF">
        <w:rPr>
          <w:rFonts w:ascii="Times" w:hAnsi="Times"/>
        </w:rPr>
        <w:t>So the risk of one of these</w:t>
      </w:r>
      <w:r w:rsidRPr="00013DCF">
        <w:rPr>
          <w:rFonts w:ascii="Times" w:eastAsia="新細明體" w:hAnsi="Times" w:hint="eastAsia"/>
        </w:rPr>
        <w:t xml:space="preserve"> </w:t>
      </w:r>
      <w:r w:rsidRPr="00013DCF">
        <w:rPr>
          <w:rFonts w:ascii="Times" w:hAnsi="Times"/>
        </w:rPr>
        <w:t>m</w:t>
      </w:r>
      <w:r w:rsidRPr="00013DCF">
        <w:rPr>
          <w:rFonts w:ascii="Times" w:eastAsia="新細明體" w:hAnsi="Times" w:hint="eastAsia"/>
        </w:rPr>
        <w:t>i</w:t>
      </w:r>
      <w:r w:rsidRPr="00013DCF">
        <w:rPr>
          <w:rFonts w:ascii="Times" w:hAnsi="Times"/>
        </w:rPr>
        <w:t>s</w:t>
      </w:r>
      <w:r w:rsidRPr="00013DCF">
        <w:rPr>
          <w:rFonts w:ascii="Times" w:eastAsia="儷宋 Pro" w:hAnsi="Times" w:hint="eastAsia"/>
        </w:rPr>
        <w:t>s</w:t>
      </w:r>
      <w:r w:rsidRPr="00013DCF">
        <w:rPr>
          <w:rFonts w:ascii="Times" w:hAnsi="Times"/>
        </w:rPr>
        <w:t>i</w:t>
      </w:r>
      <w:r w:rsidRPr="00013DCF">
        <w:rPr>
          <w:rFonts w:ascii="Times" w:eastAsia="新細明體" w:hAnsi="Times" w:hint="eastAsia"/>
        </w:rPr>
        <w:t>l</w:t>
      </w:r>
      <w:r w:rsidRPr="00013DCF">
        <w:rPr>
          <w:rFonts w:ascii="Times" w:hAnsi="Times"/>
        </w:rPr>
        <w:t>e</w:t>
      </w:r>
      <w:r w:rsidRPr="00013DCF">
        <w:rPr>
          <w:rFonts w:ascii="Times" w:eastAsia="新細明體" w:hAnsi="Times" w:hint="eastAsia"/>
        </w:rPr>
        <w:t>s</w:t>
      </w:r>
      <w:r w:rsidRPr="00013DCF">
        <w:rPr>
          <w:rFonts w:ascii="Times" w:hAnsi="Times"/>
        </w:rPr>
        <w:t xml:space="preserve"> </w:t>
      </w:r>
      <w:r w:rsidRPr="00013DCF">
        <w:rPr>
          <w:rFonts w:ascii="Times" w:eastAsia="新細明體" w:hAnsi="Times" w:hint="eastAsia"/>
        </w:rPr>
        <w:t>t</w:t>
      </w:r>
      <w:r w:rsidRPr="00013DCF">
        <w:rPr>
          <w:rFonts w:ascii="Times" w:hAnsi="Times"/>
        </w:rPr>
        <w:t>o</w:t>
      </w:r>
      <w:r w:rsidRPr="00013DCF">
        <w:rPr>
          <w:rFonts w:ascii="Times" w:eastAsia="新細明體" w:hAnsi="Times" w:hint="eastAsia"/>
        </w:rPr>
        <w:t>u</w:t>
      </w:r>
      <w:r w:rsidRPr="00013DCF">
        <w:rPr>
          <w:rFonts w:ascii="Times" w:hAnsi="Times"/>
        </w:rPr>
        <w:t>c</w:t>
      </w:r>
      <w:r w:rsidRPr="00013DCF">
        <w:rPr>
          <w:rFonts w:ascii="Times" w:eastAsia="新細明體" w:hAnsi="Times" w:hint="eastAsia"/>
        </w:rPr>
        <w:t>h</w:t>
      </w:r>
      <w:r w:rsidRPr="00013DCF">
        <w:rPr>
          <w:rFonts w:ascii="Times" w:hAnsi="Times"/>
        </w:rPr>
        <w:t>i</w:t>
      </w:r>
      <w:r w:rsidRPr="00013DCF">
        <w:rPr>
          <w:rFonts w:ascii="Times" w:eastAsia="新細明體" w:hAnsi="Times" w:hint="eastAsia"/>
        </w:rPr>
        <w:t>n</w:t>
      </w:r>
      <w:r w:rsidRPr="00013DCF">
        <w:rPr>
          <w:rFonts w:ascii="Times" w:hAnsi="Times"/>
        </w:rPr>
        <w:t>g</w:t>
      </w:r>
      <w:r w:rsidRPr="00013DCF">
        <w:rPr>
          <w:rFonts w:ascii="Times" w:eastAsia="新細明體" w:hAnsi="Times" w:hint="eastAsia"/>
        </w:rPr>
        <w:t xml:space="preserve"> </w:t>
      </w:r>
      <w:r w:rsidRPr="00013DCF">
        <w:rPr>
          <w:rFonts w:ascii="Times" w:hAnsi="Times"/>
        </w:rPr>
        <w:t>o</w:t>
      </w:r>
      <w:r w:rsidRPr="00013DCF">
        <w:rPr>
          <w:rFonts w:ascii="Times" w:eastAsia="新細明體" w:hAnsi="Times" w:hint="eastAsia"/>
        </w:rPr>
        <w:t>f</w:t>
      </w:r>
      <w:r w:rsidRPr="00013DCF">
        <w:rPr>
          <w:rFonts w:ascii="Times" w:hAnsi="Times"/>
        </w:rPr>
        <w:t>f</w:t>
      </w:r>
      <w:r w:rsidRPr="00013DCF">
        <w:rPr>
          <w:rFonts w:ascii="Times" w:eastAsia="新細明體" w:hAnsi="Times" w:hint="eastAsia"/>
        </w:rPr>
        <w:t xml:space="preserve"> </w:t>
      </w:r>
      <w:r w:rsidRPr="00013DCF">
        <w:rPr>
          <w:rFonts w:ascii="Times" w:hAnsi="Times"/>
        </w:rPr>
        <w:t>a</w:t>
      </w:r>
      <w:r w:rsidRPr="00013DCF">
        <w:rPr>
          <w:rFonts w:ascii="Times" w:eastAsia="新細明體" w:hAnsi="Times" w:hint="eastAsia"/>
        </w:rPr>
        <w:t>n</w:t>
      </w:r>
      <w:r w:rsidRPr="00013DCF">
        <w:rPr>
          <w:rFonts w:ascii="Times" w:hAnsi="Times"/>
        </w:rPr>
        <w:t xml:space="preserve"> </w:t>
      </w:r>
      <w:r w:rsidRPr="00013DCF">
        <w:rPr>
          <w:rFonts w:ascii="Times" w:eastAsia="新細明體" w:hAnsi="Times" w:hint="eastAsia"/>
        </w:rPr>
        <w:t>a</w:t>
      </w:r>
      <w:r w:rsidRPr="00013DCF">
        <w:rPr>
          <w:rFonts w:ascii="Times" w:hAnsi="Times"/>
        </w:rPr>
        <w:t>t</w:t>
      </w:r>
      <w:r w:rsidRPr="00013DCF">
        <w:rPr>
          <w:rFonts w:ascii="Times" w:eastAsia="儷宋 Pro" w:hAnsi="Times" w:hint="eastAsia"/>
        </w:rPr>
        <w:t>o</w:t>
      </w:r>
      <w:r w:rsidRPr="00013DCF">
        <w:rPr>
          <w:rFonts w:ascii="Times" w:hAnsi="Times"/>
        </w:rPr>
        <w:t>m</w:t>
      </w:r>
      <w:r w:rsidRPr="00013DCF">
        <w:rPr>
          <w:rFonts w:ascii="Times" w:eastAsia="新細明體" w:hAnsi="Times" w:hint="eastAsia"/>
        </w:rPr>
        <w:t>i</w:t>
      </w:r>
      <w:r w:rsidRPr="00013DCF">
        <w:rPr>
          <w:rFonts w:ascii="Times" w:hAnsi="Times"/>
        </w:rPr>
        <w:t>c</w:t>
      </w:r>
      <w:r w:rsidRPr="00013DCF">
        <w:rPr>
          <w:rFonts w:ascii="Times" w:eastAsia="新細明體" w:hAnsi="Times" w:hint="eastAsia"/>
        </w:rPr>
        <w:t xml:space="preserve"> </w:t>
      </w:r>
      <w:r w:rsidRPr="00013DCF">
        <w:rPr>
          <w:rFonts w:ascii="Times" w:hAnsi="Times"/>
        </w:rPr>
        <w:t>s</w:t>
      </w:r>
      <w:r w:rsidRPr="00013DCF">
        <w:rPr>
          <w:rFonts w:ascii="Times" w:eastAsia="新細明體" w:hAnsi="Times" w:hint="eastAsia"/>
        </w:rPr>
        <w:t>h</w:t>
      </w:r>
      <w:r w:rsidRPr="00013DCF">
        <w:rPr>
          <w:rFonts w:ascii="Times" w:hAnsi="Times"/>
        </w:rPr>
        <w:t>o</w:t>
      </w:r>
      <w:r w:rsidRPr="00013DCF">
        <w:rPr>
          <w:rFonts w:ascii="Times" w:eastAsia="儷宋 Pro" w:hAnsi="Times" w:hint="eastAsia"/>
        </w:rPr>
        <w:t>w</w:t>
      </w:r>
      <w:r w:rsidRPr="00013DCF">
        <w:rPr>
          <w:rFonts w:ascii="Times" w:hAnsi="Times"/>
        </w:rPr>
        <w:t>d</w:t>
      </w:r>
      <w:r w:rsidRPr="00013DCF">
        <w:rPr>
          <w:rFonts w:ascii="Times" w:eastAsia="ヒラギノ角ゴ StdN W8" w:hAnsi="Times" w:hint="eastAsia"/>
        </w:rPr>
        <w:t>o</w:t>
      </w:r>
      <w:r w:rsidRPr="00013DCF">
        <w:rPr>
          <w:rFonts w:ascii="Times" w:hAnsi="Times"/>
        </w:rPr>
        <w:t>w</w:t>
      </w:r>
      <w:r w:rsidRPr="00013DCF">
        <w:rPr>
          <w:rFonts w:ascii="Times" w:eastAsia="儷宋 Pro" w:hAnsi="Times" w:hint="eastAsia"/>
        </w:rPr>
        <w:t>n</w:t>
      </w:r>
      <w:r w:rsidRPr="00013DCF">
        <w:rPr>
          <w:rFonts w:ascii="Times" w:hAnsi="Times"/>
        </w:rPr>
        <w:t xml:space="preserve"> </w:t>
      </w:r>
      <w:r w:rsidRPr="00013DCF">
        <w:rPr>
          <w:rFonts w:ascii="Times" w:eastAsia="ヒラギノ角ゴ StdN W8" w:hAnsi="Times" w:hint="eastAsia"/>
        </w:rPr>
        <w:t>a</w:t>
      </w:r>
      <w:r w:rsidRPr="00013DCF">
        <w:rPr>
          <w:rFonts w:ascii="Times" w:hAnsi="Times"/>
        </w:rPr>
        <w:t>r</w:t>
      </w:r>
      <w:r w:rsidRPr="00013DCF">
        <w:rPr>
          <w:rFonts w:ascii="Times" w:eastAsia="ヒラギノ角ゴ StdN W8" w:hAnsi="Times" w:hint="eastAsia"/>
        </w:rPr>
        <w:t>e</w:t>
      </w:r>
      <w:r w:rsidRPr="00013DCF">
        <w:rPr>
          <w:rFonts w:ascii="Times" w:hAnsi="Times"/>
        </w:rPr>
        <w:t xml:space="preserve"> very small. “Nuclear </w:t>
      </w:r>
      <w:r w:rsidRPr="00013DCF">
        <w:rPr>
          <w:rFonts w:ascii="Times" w:eastAsia="ヒラギノ角ゴ Std W8" w:hAnsi="Times" w:cs="ヒラギノ角ゴ Std W8" w:hint="eastAsia"/>
        </w:rPr>
        <w:t>i</w:t>
      </w:r>
      <w:r w:rsidRPr="00013DCF">
        <w:rPr>
          <w:rFonts w:ascii="Times" w:hAnsi="Times"/>
        </w:rPr>
        <w:t>n</w:t>
      </w:r>
      <w:r w:rsidRPr="00013DCF">
        <w:rPr>
          <w:rFonts w:ascii="Times" w:eastAsia="メイリオ" w:hAnsi="Times" w:cs="メイリオ" w:hint="eastAsia"/>
        </w:rPr>
        <w:t xml:space="preserve"> </w:t>
      </w:r>
      <w:r w:rsidRPr="00013DCF">
        <w:rPr>
          <w:rFonts w:ascii="Times" w:hAnsi="Times"/>
        </w:rPr>
        <w:t>o</w:t>
      </w:r>
      <w:r w:rsidRPr="00013DCF">
        <w:rPr>
          <w:rFonts w:ascii="Times" w:eastAsia="新細明體" w:hAnsi="Times" w:cs="新細明體" w:hint="eastAsia"/>
        </w:rPr>
        <w:t>n</w:t>
      </w:r>
      <w:r w:rsidRPr="00013DCF">
        <w:rPr>
          <w:rFonts w:ascii="Times" w:hAnsi="Times"/>
        </w:rPr>
        <w:t>e</w:t>
      </w:r>
      <w:r w:rsidRPr="00013DCF">
        <w:rPr>
          <w:rFonts w:ascii="Times" w:eastAsia="新細明體" w:hAnsi="Times" w:cs="新細明體" w:hint="eastAsia"/>
        </w:rPr>
        <w:t xml:space="preserve"> </w:t>
      </w:r>
      <w:r w:rsidRPr="00013DCF">
        <w:rPr>
          <w:rFonts w:ascii="Times" w:hAnsi="Times"/>
        </w:rPr>
        <w:t>p</w:t>
      </w:r>
      <w:r w:rsidRPr="00013DCF">
        <w:rPr>
          <w:rFonts w:ascii="Times" w:eastAsia="新細明體" w:hAnsi="Times" w:cs="新細明體" w:hint="eastAsia"/>
        </w:rPr>
        <w:t>l</w:t>
      </w:r>
      <w:r w:rsidRPr="00013DCF">
        <w:rPr>
          <w:rFonts w:ascii="Times" w:hAnsi="Times"/>
        </w:rPr>
        <w:t>a</w:t>
      </w:r>
      <w:r w:rsidRPr="00013DCF">
        <w:rPr>
          <w:rFonts w:ascii="Times" w:eastAsia="新細明體" w:hAnsi="Times" w:cs="新細明體" w:hint="eastAsia"/>
        </w:rPr>
        <w:t>c</w:t>
      </w:r>
      <w:r w:rsidRPr="00013DCF">
        <w:rPr>
          <w:rFonts w:ascii="Times" w:hAnsi="Times"/>
        </w:rPr>
        <w:t>e</w:t>
      </w:r>
      <w:r w:rsidRPr="00013DCF">
        <w:rPr>
          <w:rFonts w:ascii="Times" w:eastAsia="新細明體" w:hAnsi="Times" w:cs="新細明體" w:hint="eastAsia"/>
        </w:rPr>
        <w:t>.</w:t>
      </w:r>
      <w:r w:rsidRPr="00013DCF">
        <w:rPr>
          <w:rFonts w:ascii="Times" w:hAnsi="Times"/>
        </w:rPr>
        <w:t xml:space="preserve"> </w:t>
      </w:r>
      <w:r w:rsidRPr="00013DCF">
        <w:rPr>
          <w:rFonts w:ascii="Times" w:eastAsia="新細明體" w:hAnsi="Times" w:cs="新細明體" w:hint="eastAsia"/>
        </w:rPr>
        <w:t>C</w:t>
      </w:r>
      <w:r w:rsidRPr="00013DCF">
        <w:rPr>
          <w:rFonts w:ascii="Times" w:hAnsi="Times"/>
        </w:rPr>
        <w:t>o</w:t>
      </w:r>
      <w:r w:rsidRPr="00013DCF">
        <w:rPr>
          <w:rFonts w:ascii="Times" w:eastAsia="新細明體" w:hAnsi="Times" w:cs="新細明體" w:hint="eastAsia"/>
        </w:rPr>
        <w:t>n</w:t>
      </w:r>
      <w:r w:rsidRPr="00013DCF">
        <w:rPr>
          <w:rFonts w:ascii="Times" w:hAnsi="Times"/>
        </w:rPr>
        <w:t>v</w:t>
      </w:r>
      <w:r w:rsidRPr="00013DCF">
        <w:rPr>
          <w:rFonts w:ascii="Times" w:eastAsia="新細明體" w:hAnsi="Times" w:cs="新細明體" w:hint="eastAsia"/>
        </w:rPr>
        <w:t>e</w:t>
      </w:r>
      <w:r w:rsidRPr="00013DCF">
        <w:rPr>
          <w:rFonts w:ascii="Times" w:hAnsi="Times"/>
        </w:rPr>
        <w:t>ntion</w:t>
      </w:r>
      <w:r w:rsidRPr="00013DCF">
        <w:rPr>
          <w:rFonts w:ascii="Times" w:eastAsia="ヒラギノ角ゴ StdN W8" w:hAnsi="Times"/>
        </w:rPr>
        <w:t>a</w:t>
      </w:r>
      <w:r w:rsidRPr="00013DCF">
        <w:rPr>
          <w:rFonts w:ascii="Times" w:hAnsi="Times"/>
        </w:rPr>
        <w:t xml:space="preserve">l in another.  This isn’t a Reese’s Peanut Butter Cup,” notes the National Space Studies Center’s blog. </w:t>
      </w:r>
      <w:r w:rsidRPr="00013DCF">
        <w:rPr>
          <w:rStyle w:val="DebateUnderline"/>
          <w:rFonts w:ascii="Times" w:hAnsi="Times"/>
        </w:rPr>
        <w:t>Maybe the U.S. can put enough saf</w:t>
      </w:r>
      <w:r w:rsidRPr="00013DCF">
        <w:rPr>
          <w:rStyle w:val="DebateUnderline"/>
          <w:rFonts w:ascii="Times" w:hAnsi="Times"/>
        </w:rPr>
        <w:t>eguards in place to persuade Moscow and Beijing that America’s conventional ICBMs aren’t nukes</w:t>
      </w:r>
      <w:r w:rsidRPr="00013DCF">
        <w:rPr>
          <w:rFonts w:ascii="Times" w:hAnsi="Times"/>
          <w:szCs w:val="20"/>
        </w:rPr>
        <w:t>. (And maybe</w:t>
      </w:r>
      <w:r w:rsidRPr="00013DCF">
        <w:rPr>
          <w:rFonts w:ascii="Times" w:hAnsi="Times"/>
        </w:rPr>
        <w:t>, as commenter “Almanac” notes,</w:t>
      </w:r>
      <w:r w:rsidRPr="00013DCF">
        <w:rPr>
          <w:rFonts w:ascii="Times" w:hAnsi="Times"/>
          <w:szCs w:val="20"/>
        </w:rPr>
        <w:t xml:space="preserve"> the Russian and Chinese radars are functioning well enough to tell the difference.) Maybe. </w:t>
      </w:r>
      <w:r w:rsidRPr="00013DCF">
        <w:rPr>
          <w:rStyle w:val="DebateUnderline"/>
          <w:rFonts w:ascii="Times" w:hAnsi="Times"/>
        </w:rPr>
        <w:t>But what happens other coun</w:t>
      </w:r>
      <w:r w:rsidRPr="00013DCF">
        <w:rPr>
          <w:rStyle w:val="DebateUnderline"/>
          <w:rFonts w:ascii="Times" w:hAnsi="Times"/>
        </w:rPr>
        <w:t xml:space="preserve">tries follow our lead, and start assembling their own conventional ballistic missile stockpiles? Will Pakistan and India be able to assure eachother that their intentions are pure? How and Israel and Iran? Perhaps a unipolar planet can survive an American </w:t>
      </w:r>
      <w:r w:rsidRPr="00013DCF">
        <w:rPr>
          <w:rStyle w:val="DebateUnderline"/>
          <w:rFonts w:ascii="Times" w:hAnsi="Times"/>
        </w:rPr>
        <w:t>global strike arsenal. A multipolar planet — that’s less likely.</w:t>
      </w:r>
    </w:p>
    <w:p w:rsidR="0034079D" w:rsidRPr="00F160A7" w:rsidRDefault="00FA5F88" w:rsidP="0034079D">
      <w:pPr>
        <w:pStyle w:val="Nothing"/>
      </w:pPr>
      <w:r w:rsidRPr="00013DCF">
        <w:rPr>
          <w:rFonts w:ascii="Times" w:hAnsi="Times"/>
        </w:rPr>
        <w:br w:type="page"/>
      </w:r>
    </w:p>
    <w:p w:rsidR="0034079D" w:rsidRPr="00013DCF" w:rsidRDefault="00FA5F88" w:rsidP="0034079D">
      <w:pPr>
        <w:pStyle w:val="BlockHeadings"/>
        <w:rPr>
          <w:rStyle w:val="DebateUnderline"/>
          <w:rFonts w:ascii="Times" w:hAnsi="Times"/>
          <w:sz w:val="28"/>
          <w:szCs w:val="28"/>
          <w:u w:val="none"/>
        </w:rPr>
      </w:pPr>
      <w:bookmarkStart w:id="20" w:name="_Toc141686824"/>
      <w:bookmarkStart w:id="21" w:name="_Toc141691043"/>
      <w:r w:rsidRPr="00013DCF">
        <w:rPr>
          <w:rStyle w:val="DebateUnderline"/>
          <w:rFonts w:ascii="Times" w:hAnsi="Times"/>
          <w:sz w:val="28"/>
          <w:szCs w:val="28"/>
          <w:u w:val="none"/>
        </w:rPr>
        <w:t>Impact – US China War</w:t>
      </w:r>
      <w:bookmarkEnd w:id="20"/>
      <w:bookmarkEnd w:id="21"/>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CP</w:t>
      </w:r>
      <w:r w:rsidRPr="00013DCF">
        <w:rPr>
          <w:rFonts w:ascii="Times" w:eastAsia="新細明體" w:hAnsi="Times" w:cs="新細明體" w:hint="eastAsia"/>
        </w:rPr>
        <w:t>G</w:t>
      </w:r>
      <w:r w:rsidRPr="00013DCF">
        <w:rPr>
          <w:rFonts w:ascii="Times" w:hAnsi="Times"/>
        </w:rPr>
        <w:t>S</w:t>
      </w:r>
      <w:r w:rsidRPr="00013DCF">
        <w:rPr>
          <w:rFonts w:ascii="Times" w:eastAsia="新細明體" w:hAnsi="Times" w:cs="新細明體" w:hint="eastAsia"/>
        </w:rPr>
        <w:t xml:space="preserve"> </w:t>
      </w:r>
      <w:r w:rsidRPr="00013DCF">
        <w:rPr>
          <w:rFonts w:ascii="Times" w:hAnsi="Times"/>
        </w:rPr>
        <w:t>c</w:t>
      </w:r>
      <w:r w:rsidRPr="00013DCF">
        <w:rPr>
          <w:rFonts w:ascii="Times" w:eastAsia="新細明體" w:hAnsi="Times" w:cs="新細明體" w:hint="eastAsia"/>
        </w:rPr>
        <w:t>a</w:t>
      </w:r>
      <w:r w:rsidRPr="00013DCF">
        <w:rPr>
          <w:rFonts w:ascii="Times" w:hAnsi="Times"/>
        </w:rPr>
        <w:t>u</w:t>
      </w:r>
      <w:r w:rsidRPr="00013DCF">
        <w:rPr>
          <w:rFonts w:ascii="Times" w:eastAsia="新細明體" w:hAnsi="Times" w:cs="新細明體" w:hint="eastAsia"/>
        </w:rPr>
        <w:t>s</w:t>
      </w:r>
      <w:r w:rsidRPr="00013DCF">
        <w:rPr>
          <w:rFonts w:ascii="Times" w:hAnsi="Times"/>
        </w:rPr>
        <w:t>e</w:t>
      </w:r>
      <w:r w:rsidRPr="00013DCF">
        <w:rPr>
          <w:rFonts w:ascii="Times" w:eastAsia="新細明體" w:hAnsi="Times" w:cs="新細明體" w:hint="eastAsia"/>
        </w:rPr>
        <w:t>s</w:t>
      </w:r>
      <w:r w:rsidRPr="00013DCF">
        <w:rPr>
          <w:rFonts w:ascii="Times" w:hAnsi="Times"/>
        </w:rPr>
        <w:t xml:space="preserve"> </w:t>
      </w:r>
      <w:r w:rsidRPr="00013DCF">
        <w:rPr>
          <w:rFonts w:ascii="Times" w:eastAsia="新細明體" w:hAnsi="Times" w:cs="新細明體" w:hint="eastAsia"/>
        </w:rPr>
        <w:t>U</w:t>
      </w:r>
      <w:r w:rsidRPr="00013DCF">
        <w:rPr>
          <w:rFonts w:ascii="Times" w:hAnsi="Times"/>
        </w:rPr>
        <w:t>S</w:t>
      </w:r>
      <w:r w:rsidRPr="00013DCF">
        <w:rPr>
          <w:rFonts w:ascii="Times" w:eastAsia="新細明體" w:hAnsi="Times" w:cs="新細明體" w:hint="eastAsia"/>
        </w:rPr>
        <w:t xml:space="preserve"> </w:t>
      </w:r>
      <w:r w:rsidRPr="00013DCF">
        <w:rPr>
          <w:rFonts w:ascii="Times" w:hAnsi="Times"/>
        </w:rPr>
        <w:t>C</w:t>
      </w:r>
      <w:r w:rsidRPr="00013DCF">
        <w:rPr>
          <w:rFonts w:ascii="Times" w:eastAsia="新細明體" w:hAnsi="Times" w:cs="新細明體" w:hint="eastAsia"/>
        </w:rPr>
        <w:t>h</w:t>
      </w:r>
      <w:r w:rsidRPr="00013DCF">
        <w:rPr>
          <w:rFonts w:ascii="Times" w:hAnsi="Times"/>
        </w:rPr>
        <w:t>i</w:t>
      </w:r>
      <w:r w:rsidRPr="00013DCF">
        <w:rPr>
          <w:rFonts w:ascii="Times" w:eastAsia="新細明體" w:hAnsi="Times" w:cs="新細明體" w:hint="eastAsia"/>
        </w:rPr>
        <w:t>n</w:t>
      </w:r>
      <w:r w:rsidRPr="00013DCF">
        <w:rPr>
          <w:rFonts w:ascii="Times" w:hAnsi="Times"/>
        </w:rPr>
        <w:t>a</w:t>
      </w:r>
      <w:r w:rsidRPr="00013DCF">
        <w:rPr>
          <w:rFonts w:ascii="Times" w:eastAsia="新細明體" w:hAnsi="Times" w:cs="新細明體" w:hint="eastAsia"/>
        </w:rPr>
        <w:t xml:space="preserve"> </w:t>
      </w:r>
      <w:r w:rsidRPr="00013DCF">
        <w:rPr>
          <w:rFonts w:ascii="Times" w:hAnsi="Times"/>
        </w:rPr>
        <w:t>w</w:t>
      </w:r>
      <w:r w:rsidRPr="00013DCF">
        <w:rPr>
          <w:rFonts w:ascii="Times" w:eastAsia="新細明體" w:hAnsi="Times" w:cs="新細明體" w:hint="eastAsia"/>
        </w:rPr>
        <w:t>a</w:t>
      </w:r>
      <w:r w:rsidRPr="00013DCF">
        <w:rPr>
          <w:rFonts w:ascii="Times" w:hAnsi="Times"/>
        </w:rPr>
        <w:t>r</w:t>
      </w:r>
      <w:r w:rsidRPr="00013DCF">
        <w:rPr>
          <w:rFonts w:ascii="Times" w:eastAsia="新細明體" w:hAnsi="Times" w:cs="新細明體" w:hint="eastAsia"/>
        </w:rPr>
        <w:t>.</w:t>
      </w:r>
    </w:p>
    <w:p w:rsidR="0034079D" w:rsidRPr="00013DCF" w:rsidRDefault="00FA5F88" w:rsidP="0034079D">
      <w:pPr>
        <w:pStyle w:val="Cites"/>
        <w:rPr>
          <w:rFonts w:ascii="Times" w:hAnsi="Times"/>
        </w:rPr>
      </w:pPr>
      <w:r w:rsidRPr="00013DCF">
        <w:rPr>
          <w:rFonts w:ascii="Times" w:eastAsia="新細明體" w:hAnsi="Times" w:cs="新細明體" w:hint="eastAsia"/>
        </w:rPr>
        <w:t>C</w:t>
      </w:r>
      <w:r w:rsidRPr="00013DCF">
        <w:rPr>
          <w:rFonts w:ascii="Times" w:hAnsi="Times"/>
        </w:rPr>
        <w:t>h</w:t>
      </w:r>
      <w:r w:rsidRPr="00013DCF">
        <w:rPr>
          <w:rFonts w:ascii="Times" w:eastAsia="新細明體" w:hAnsi="Times" w:cs="新細明體" w:hint="eastAsia"/>
        </w:rPr>
        <w:t>r</w:t>
      </w:r>
      <w:r w:rsidRPr="00013DCF">
        <w:rPr>
          <w:rFonts w:ascii="Times" w:hAnsi="Times"/>
        </w:rPr>
        <w:t>i</w:t>
      </w:r>
      <w:r w:rsidRPr="00013DCF">
        <w:rPr>
          <w:rFonts w:ascii="Times" w:eastAsia="新細明體" w:hAnsi="Times" w:cs="新細明體" w:hint="eastAsia"/>
        </w:rPr>
        <w:t>s</w:t>
      </w:r>
      <w:r w:rsidRPr="00013DCF">
        <w:rPr>
          <w:rFonts w:ascii="Times" w:hAnsi="Times"/>
        </w:rPr>
        <w:t>t</w:t>
      </w:r>
      <w:r w:rsidRPr="00013DCF">
        <w:rPr>
          <w:rFonts w:ascii="Times" w:eastAsia="新細明體" w:hAnsi="Times" w:cs="新細明體" w:hint="eastAsia"/>
        </w:rPr>
        <w:t>o</w:t>
      </w:r>
      <w:r w:rsidRPr="00013DCF">
        <w:rPr>
          <w:rFonts w:ascii="Times" w:hAnsi="Times"/>
        </w:rPr>
        <w:t>p</w:t>
      </w:r>
      <w:r w:rsidRPr="00013DCF">
        <w:rPr>
          <w:rFonts w:ascii="Times" w:eastAsia="新細明體" w:hAnsi="Times" w:cs="新細明體" w:hint="eastAsia"/>
        </w:rPr>
        <w:t>h</w:t>
      </w:r>
      <w:r w:rsidRPr="00013DCF">
        <w:rPr>
          <w:rFonts w:ascii="Times" w:hAnsi="Times"/>
        </w:rPr>
        <w:t>e</w:t>
      </w:r>
      <w:r w:rsidRPr="00013DCF">
        <w:rPr>
          <w:rFonts w:ascii="Times" w:eastAsia="新細明體" w:hAnsi="Times" w:cs="新細明體" w:hint="eastAsia"/>
        </w:rPr>
        <w:t>r</w:t>
      </w:r>
      <w:r w:rsidRPr="00013DCF">
        <w:rPr>
          <w:rFonts w:ascii="Times" w:hAnsi="Times"/>
        </w:rPr>
        <w:t xml:space="preserve"> </w:t>
      </w:r>
      <w:r w:rsidRPr="00013DCF">
        <w:rPr>
          <w:rStyle w:val="Author-Date"/>
          <w:rFonts w:ascii="Times" w:eastAsia="儷黑 Pro" w:hAnsi="Times" w:cs="儷黑 Pro" w:hint="eastAsia"/>
        </w:rPr>
        <w:t>B</w:t>
      </w:r>
      <w:r w:rsidRPr="00013DCF">
        <w:rPr>
          <w:rStyle w:val="Author-Date"/>
          <w:rFonts w:ascii="Times" w:hAnsi="Times"/>
        </w:rPr>
        <w:t>o</w:t>
      </w:r>
      <w:r w:rsidRPr="00013DCF">
        <w:rPr>
          <w:rStyle w:val="Author-Date"/>
          <w:rFonts w:ascii="Times" w:eastAsia="儷黑 Pro" w:hAnsi="Times" w:cs="儷黑 Pro" w:hint="eastAsia"/>
        </w:rPr>
        <w:t>l</w:t>
      </w:r>
      <w:r w:rsidRPr="00013DCF">
        <w:rPr>
          <w:rStyle w:val="Author-Date"/>
          <w:rFonts w:ascii="Times" w:hAnsi="Times"/>
        </w:rPr>
        <w:t>k</w:t>
      </w:r>
      <w:r w:rsidRPr="00013DCF">
        <w:rPr>
          <w:rStyle w:val="Author-Date"/>
          <w:rFonts w:ascii="Times" w:eastAsia="新細明體" w:hAnsi="Times" w:cs="新細明體" w:hint="eastAsia"/>
        </w:rPr>
        <w:t>c</w:t>
      </w:r>
      <w:r w:rsidRPr="00013DCF">
        <w:rPr>
          <w:rStyle w:val="Author-Date"/>
          <w:rFonts w:ascii="Times" w:hAnsi="Times"/>
        </w:rPr>
        <w:t>o</w:t>
      </w:r>
      <w:r w:rsidRPr="00013DCF">
        <w:rPr>
          <w:rStyle w:val="Author-Date"/>
          <w:rFonts w:ascii="Times" w:eastAsia="新細明體" w:hAnsi="Times" w:cs="新細明體" w:hint="eastAsia"/>
        </w:rPr>
        <w:t>m</w:t>
      </w:r>
      <w:r w:rsidRPr="00013DCF">
        <w:rPr>
          <w:rFonts w:ascii="Times" w:hAnsi="Times"/>
        </w:rPr>
        <w:t>,</w:t>
      </w:r>
      <w:r w:rsidRPr="00013DCF">
        <w:rPr>
          <w:rFonts w:ascii="Times" w:eastAsia="新細明體" w:hAnsi="Times" w:cs="新細明體" w:hint="eastAsia"/>
        </w:rPr>
        <w:t xml:space="preserve"> </w:t>
      </w:r>
      <w:r w:rsidRPr="00013DCF">
        <w:rPr>
          <w:rFonts w:ascii="Times" w:hAnsi="Times"/>
        </w:rPr>
        <w:t>a</w:t>
      </w:r>
      <w:r w:rsidRPr="00013DCF">
        <w:rPr>
          <w:rFonts w:ascii="Times" w:eastAsia="新細明體" w:hAnsi="Times" w:cs="新細明體" w:hint="eastAsia"/>
        </w:rPr>
        <w:t>n</w:t>
      </w:r>
      <w:r w:rsidRPr="00013DCF">
        <w:rPr>
          <w:rFonts w:ascii="Times" w:hAnsi="Times"/>
        </w:rPr>
        <w:t>a</w:t>
      </w:r>
      <w:r w:rsidRPr="00013DCF">
        <w:rPr>
          <w:rFonts w:ascii="Times" w:eastAsia="新細明體" w:hAnsi="Times" w:cs="新細明體" w:hint="eastAsia"/>
        </w:rPr>
        <w:t>l</w:t>
      </w:r>
      <w:r w:rsidRPr="00013DCF">
        <w:rPr>
          <w:rFonts w:ascii="Times" w:hAnsi="Times"/>
        </w:rPr>
        <w:t>a</w:t>
      </w:r>
      <w:r w:rsidRPr="00013DCF">
        <w:rPr>
          <w:rFonts w:ascii="Times" w:eastAsia="新細明體" w:hAnsi="Times" w:cs="新細明體" w:hint="eastAsia"/>
        </w:rPr>
        <w:t>y</w:t>
      </w:r>
      <w:r w:rsidRPr="00013DCF">
        <w:rPr>
          <w:rFonts w:ascii="Times" w:hAnsi="Times"/>
        </w:rPr>
        <w:t>s</w:t>
      </w:r>
      <w:r w:rsidRPr="00013DCF">
        <w:rPr>
          <w:rFonts w:ascii="Times" w:eastAsia="新細明體" w:hAnsi="Times" w:cs="新細明體" w:hint="eastAsia"/>
        </w:rPr>
        <w:t>t</w:t>
      </w:r>
      <w:r w:rsidRPr="00013DCF">
        <w:rPr>
          <w:rFonts w:ascii="Times" w:hAnsi="Times"/>
        </w:rPr>
        <w:t xml:space="preserve"> </w:t>
      </w:r>
      <w:r w:rsidRPr="00013DCF">
        <w:rPr>
          <w:rFonts w:ascii="Times" w:eastAsia="新細明體" w:hAnsi="Times" w:cs="新細明體" w:hint="eastAsia"/>
        </w:rPr>
        <w:t>o</w:t>
      </w:r>
      <w:r w:rsidRPr="00013DCF">
        <w:rPr>
          <w:rFonts w:ascii="Times" w:hAnsi="Times"/>
        </w:rPr>
        <w:t>n</w:t>
      </w:r>
      <w:r w:rsidRPr="00013DCF">
        <w:rPr>
          <w:rFonts w:ascii="Times" w:eastAsia="新細明體" w:hAnsi="Times" w:cs="新細明體" w:hint="eastAsia"/>
        </w:rPr>
        <w:t xml:space="preserve"> </w:t>
      </w:r>
      <w:r w:rsidRPr="00013DCF">
        <w:rPr>
          <w:rFonts w:ascii="Times" w:hAnsi="Times"/>
        </w:rPr>
        <w:t>n</w:t>
      </w:r>
      <w:r w:rsidRPr="00013DCF">
        <w:rPr>
          <w:rFonts w:ascii="Times" w:eastAsia="新細明體" w:hAnsi="Times" w:cs="新細明體" w:hint="eastAsia"/>
        </w:rPr>
        <w:t>u</w:t>
      </w:r>
      <w:r w:rsidRPr="00013DCF">
        <w:rPr>
          <w:rFonts w:ascii="Times" w:hAnsi="Times"/>
        </w:rPr>
        <w:t>c</w:t>
      </w:r>
      <w:r w:rsidRPr="00013DCF">
        <w:rPr>
          <w:rFonts w:ascii="Times" w:eastAsia="新細明體" w:hAnsi="Times" w:cs="新細明體" w:hint="eastAsia"/>
        </w:rPr>
        <w:t>l</w:t>
      </w:r>
      <w:r w:rsidRPr="00013DCF">
        <w:rPr>
          <w:rFonts w:ascii="Times" w:hAnsi="Times"/>
        </w:rPr>
        <w:t>e</w:t>
      </w:r>
      <w:r w:rsidRPr="00013DCF">
        <w:rPr>
          <w:rFonts w:ascii="Times" w:eastAsia="新細明體" w:hAnsi="Times" w:cs="新細明體" w:hint="eastAsia"/>
        </w:rPr>
        <w:t>a</w:t>
      </w:r>
      <w:r w:rsidRPr="00013DCF">
        <w:rPr>
          <w:rFonts w:ascii="Times" w:hAnsi="Times"/>
        </w:rPr>
        <w:t>r</w:t>
      </w:r>
      <w:r w:rsidRPr="00013DCF">
        <w:rPr>
          <w:rFonts w:ascii="Times" w:eastAsia="新細明體" w:hAnsi="Times" w:cs="新細明體" w:hint="eastAsia"/>
        </w:rPr>
        <w:t xml:space="preserve"> </w:t>
      </w:r>
      <w:r w:rsidRPr="00013DCF">
        <w:rPr>
          <w:rFonts w:ascii="Times" w:hAnsi="Times"/>
        </w:rPr>
        <w:t>i</w:t>
      </w:r>
      <w:r w:rsidRPr="00013DCF">
        <w:rPr>
          <w:rFonts w:ascii="Times" w:eastAsia="新細明體" w:hAnsi="Times" w:cs="新細明體" w:hint="eastAsia"/>
        </w:rPr>
        <w:t>s</w:t>
      </w:r>
      <w:r w:rsidRPr="00013DCF">
        <w:rPr>
          <w:rFonts w:ascii="Times" w:hAnsi="Times"/>
        </w:rPr>
        <w:t>s</w:t>
      </w:r>
      <w:r w:rsidRPr="00013DCF">
        <w:rPr>
          <w:rFonts w:ascii="Times" w:eastAsia="新細明體" w:hAnsi="Times" w:cs="新細明體" w:hint="eastAsia"/>
        </w:rPr>
        <w:t>u</w:t>
      </w:r>
      <w:r w:rsidRPr="00013DCF">
        <w:rPr>
          <w:rFonts w:ascii="Times" w:hAnsi="Times"/>
        </w:rPr>
        <w:t>e</w:t>
      </w:r>
      <w:r w:rsidRPr="00013DCF">
        <w:rPr>
          <w:rFonts w:ascii="Times" w:eastAsia="新細明體" w:hAnsi="Times" w:cs="新細明體" w:hint="eastAsia"/>
        </w:rPr>
        <w:t>s</w:t>
      </w:r>
      <w:r w:rsidRPr="00013DCF">
        <w:rPr>
          <w:rFonts w:ascii="Times" w:hAnsi="Times"/>
        </w:rPr>
        <w:t xml:space="preserve"> </w:t>
      </w:r>
      <w:r w:rsidRPr="00013DCF">
        <w:rPr>
          <w:rFonts w:ascii="Times" w:eastAsia="新細明體" w:hAnsi="Times" w:cs="新細明體" w:hint="eastAsia"/>
        </w:rPr>
        <w:t>a</w:t>
      </w:r>
      <w:r w:rsidRPr="00013DCF">
        <w:rPr>
          <w:rFonts w:ascii="Times" w:hAnsi="Times"/>
        </w:rPr>
        <w:t>t</w:t>
      </w:r>
      <w:r w:rsidRPr="00013DCF">
        <w:rPr>
          <w:rFonts w:ascii="Times" w:eastAsia="新細明體" w:hAnsi="Times" w:cs="新細明體" w:hint="eastAsia"/>
        </w:rPr>
        <w:t xml:space="preserve"> </w:t>
      </w:r>
      <w:r w:rsidRPr="00013DCF">
        <w:rPr>
          <w:rFonts w:ascii="Times" w:hAnsi="Times"/>
        </w:rPr>
        <w:t>C</w:t>
      </w:r>
      <w:r w:rsidRPr="00013DCF">
        <w:rPr>
          <w:rFonts w:ascii="Times" w:eastAsia="新細明體" w:hAnsi="Times" w:cs="新細明體" w:hint="eastAsia"/>
        </w:rPr>
        <w:t>o</w:t>
      </w:r>
      <w:r w:rsidRPr="00013DCF">
        <w:rPr>
          <w:rFonts w:ascii="Times" w:hAnsi="Times"/>
        </w:rPr>
        <w:t>n</w:t>
      </w:r>
      <w:r w:rsidRPr="00013DCF">
        <w:rPr>
          <w:rFonts w:ascii="Times" w:eastAsia="新細明體" w:hAnsi="Times" w:cs="新細明體" w:hint="eastAsia"/>
        </w:rPr>
        <w:t>g</w:t>
      </w:r>
      <w:r w:rsidRPr="00013DCF">
        <w:rPr>
          <w:rFonts w:ascii="Times" w:hAnsi="Times"/>
        </w:rPr>
        <w:t>r</w:t>
      </w:r>
      <w:r w:rsidRPr="00013DCF">
        <w:rPr>
          <w:rFonts w:ascii="Times" w:eastAsia="新細明體" w:hAnsi="Times" w:cs="新細明體" w:hint="eastAsia"/>
        </w:rPr>
        <w:t>e</w:t>
      </w:r>
      <w:r w:rsidRPr="00013DCF">
        <w:rPr>
          <w:rFonts w:ascii="Times" w:hAnsi="Times"/>
        </w:rPr>
        <w:t>s</w:t>
      </w:r>
      <w:r w:rsidRPr="00013DCF">
        <w:rPr>
          <w:rFonts w:ascii="Times" w:eastAsia="新細明體" w:hAnsi="Times" w:cs="新細明體" w:hint="eastAsia"/>
        </w:rPr>
        <w:t>s</w:t>
      </w:r>
      <w:r w:rsidRPr="00013DCF">
        <w:rPr>
          <w:rFonts w:ascii="Times" w:hAnsi="Times"/>
        </w:rPr>
        <w:t>i</w:t>
      </w:r>
      <w:r w:rsidRPr="00013DCF">
        <w:rPr>
          <w:rFonts w:ascii="Times" w:eastAsia="新細明體" w:hAnsi="Times" w:cs="新細明體" w:hint="eastAsia"/>
        </w:rPr>
        <w:t>o</w:t>
      </w:r>
      <w:r w:rsidRPr="00013DCF">
        <w:rPr>
          <w:rFonts w:ascii="Times" w:hAnsi="Times"/>
        </w:rPr>
        <w:t>n</w:t>
      </w:r>
      <w:r w:rsidRPr="00013DCF">
        <w:rPr>
          <w:rFonts w:ascii="Times" w:eastAsia="新細明體" w:hAnsi="Times" w:cs="新細明體" w:hint="eastAsia"/>
        </w:rPr>
        <w:t>a</w:t>
      </w:r>
      <w:r w:rsidRPr="00013DCF">
        <w:rPr>
          <w:rFonts w:ascii="Times" w:hAnsi="Times"/>
        </w:rPr>
        <w:t>l</w:t>
      </w:r>
      <w:r w:rsidRPr="00013DCF">
        <w:rPr>
          <w:rFonts w:ascii="Times" w:eastAsia="新細明體" w:hAnsi="Times" w:cs="新細明體" w:hint="eastAsia"/>
        </w:rPr>
        <w:t xml:space="preserve"> </w:t>
      </w:r>
      <w:r w:rsidRPr="00013DCF">
        <w:rPr>
          <w:rFonts w:ascii="Times" w:hAnsi="Times"/>
        </w:rPr>
        <w:t>R</w:t>
      </w:r>
      <w:r w:rsidRPr="00013DCF">
        <w:rPr>
          <w:rFonts w:ascii="Times" w:eastAsia="新細明體" w:hAnsi="Times" w:cs="新細明體" w:hint="eastAsia"/>
        </w:rPr>
        <w:t>e</w:t>
      </w:r>
      <w:r w:rsidRPr="00013DCF">
        <w:rPr>
          <w:rFonts w:ascii="Times" w:hAnsi="Times"/>
        </w:rPr>
        <w:t>s</w:t>
      </w:r>
      <w:r w:rsidRPr="00013DCF">
        <w:rPr>
          <w:rFonts w:ascii="Times" w:eastAsia="儷黑 Pro" w:hAnsi="Times" w:cs="儷黑 Pro" w:hint="eastAsia"/>
        </w:rPr>
        <w:t>e</w:t>
      </w:r>
      <w:r w:rsidRPr="00013DCF">
        <w:rPr>
          <w:rFonts w:ascii="Times" w:hAnsi="Times"/>
        </w:rPr>
        <w:t>a</w:t>
      </w:r>
      <w:r w:rsidRPr="00013DCF">
        <w:rPr>
          <w:rFonts w:ascii="Times" w:eastAsia="新細明體" w:hAnsi="Times" w:cs="新細明體" w:hint="eastAsia"/>
        </w:rPr>
        <w:t>r</w:t>
      </w:r>
      <w:r w:rsidRPr="00013DCF">
        <w:rPr>
          <w:rFonts w:ascii="Times" w:hAnsi="Times"/>
        </w:rPr>
        <w:t>c</w:t>
      </w:r>
      <w:r w:rsidRPr="00013DCF">
        <w:rPr>
          <w:rFonts w:ascii="Times" w:eastAsia="新細明體" w:hAnsi="Times" w:cs="新細明體" w:hint="eastAsia"/>
        </w:rPr>
        <w:t>h</w:t>
      </w:r>
      <w:r w:rsidRPr="00013DCF">
        <w:rPr>
          <w:rFonts w:ascii="Times" w:hAnsi="Times"/>
        </w:rPr>
        <w:t xml:space="preserve"> </w:t>
      </w:r>
      <w:r w:rsidRPr="00013DCF">
        <w:rPr>
          <w:rFonts w:ascii="Times" w:eastAsia="新細明體" w:hAnsi="Times" w:cs="新細明體" w:hint="eastAsia"/>
        </w:rPr>
        <w:t>S</w:t>
      </w:r>
      <w:r w:rsidRPr="00013DCF">
        <w:rPr>
          <w:rFonts w:ascii="Times" w:hAnsi="Times"/>
        </w:rPr>
        <w:t>ervice, for</w:t>
      </w:r>
      <w:r w:rsidRPr="00013DCF">
        <w:rPr>
          <w:rFonts w:ascii="Times" w:eastAsia="#PC명조" w:hAnsi="Times" w:cs="#PC명조" w:hint="eastAsia"/>
        </w:rPr>
        <w:t>mer r</w:t>
      </w:r>
      <w:r w:rsidRPr="00013DCF">
        <w:rPr>
          <w:rFonts w:ascii="Times" w:eastAsia="AppleGothic" w:hAnsi="Times" w:cs="AppleGothic" w:hint="eastAsia"/>
        </w:rPr>
        <w:t>e</w:t>
      </w:r>
      <w:r w:rsidRPr="00013DCF">
        <w:rPr>
          <w:rFonts w:ascii="Times" w:eastAsia="儷黑 Pro" w:hAnsi="Times" w:cs="儷黑 Pro" w:hint="eastAsia"/>
        </w:rPr>
        <w:t>s</w:t>
      </w:r>
      <w:r w:rsidRPr="00013DCF">
        <w:rPr>
          <w:rFonts w:ascii="Times" w:eastAsia="メイリオ" w:hAnsi="Times" w:cs="メイリオ" w:hint="eastAsia"/>
        </w:rPr>
        <w:t>earc</w:t>
      </w:r>
      <w:r w:rsidRPr="00013DCF">
        <w:rPr>
          <w:rFonts w:ascii="Times" w:eastAsia="#PC명조" w:hAnsi="Times" w:cs="#PC명조" w:hint="eastAsia"/>
        </w:rPr>
        <w:t>he</w:t>
      </w:r>
      <w:r w:rsidRPr="00013DCF">
        <w:rPr>
          <w:rFonts w:ascii="Times" w:eastAsia="儷黑 Pro" w:hAnsi="Times" w:cs="儷黑 Pro" w:hint="eastAsia"/>
        </w:rPr>
        <w:t>r</w:t>
      </w:r>
      <w:r w:rsidRPr="00013DCF">
        <w:rPr>
          <w:rFonts w:ascii="Times" w:eastAsia="新細明體" w:hAnsi="Times" w:cs="新細明體" w:hint="eastAsia"/>
        </w:rPr>
        <w:t xml:space="preserve"> </w:t>
      </w:r>
      <w:r w:rsidRPr="00013DCF">
        <w:rPr>
          <w:rFonts w:ascii="Times" w:hAnsi="Times"/>
        </w:rPr>
        <w:t>at t</w:t>
      </w:r>
      <w:r w:rsidRPr="00013DCF">
        <w:rPr>
          <w:rFonts w:ascii="Times" w:eastAsia="新細明體" w:hAnsi="Times" w:cs="Euphemia UCAS"/>
        </w:rPr>
        <w:t>h</w:t>
      </w:r>
      <w:r w:rsidRPr="00013DCF">
        <w:rPr>
          <w:rFonts w:ascii="Times" w:eastAsia="新細明體" w:hAnsi="Times" w:cs="Cambria Math"/>
        </w:rPr>
        <w:t>e</w:t>
      </w:r>
      <w:r w:rsidRPr="00013DCF">
        <w:rPr>
          <w:rFonts w:ascii="Times" w:eastAsia="AppleGothic" w:hAnsi="Times" w:cs="AppleGothic" w:hint="eastAsia"/>
        </w:rPr>
        <w:t xml:space="preserve"> </w:t>
      </w:r>
      <w:r w:rsidRPr="00013DCF">
        <w:rPr>
          <w:rFonts w:ascii="Times" w:eastAsia="AppleGothic" w:hAnsi="Times" w:cs="Euphemia UCAS"/>
        </w:rPr>
        <w:t>F</w:t>
      </w:r>
      <w:r w:rsidRPr="00013DCF">
        <w:rPr>
          <w:rFonts w:ascii="Times" w:eastAsia="AppleGothic" w:hAnsi="Times" w:cs="Cambria Math"/>
        </w:rPr>
        <w:t>e</w:t>
      </w:r>
      <w:r w:rsidRPr="00013DCF">
        <w:rPr>
          <w:rFonts w:ascii="Times" w:eastAsia="AppleGothic" w:hAnsi="Times" w:cs="AppleGothic" w:hint="eastAsia"/>
        </w:rPr>
        <w:t>d</w:t>
      </w:r>
      <w:r w:rsidRPr="00013DCF">
        <w:rPr>
          <w:rFonts w:ascii="Times" w:hAnsi="Times"/>
        </w:rPr>
        <w:t>e</w:t>
      </w:r>
      <w:r w:rsidRPr="00013DCF">
        <w:rPr>
          <w:rFonts w:ascii="Times" w:eastAsia="AppleGothic" w:hAnsi="Times" w:cs="Euphemia UCAS"/>
        </w:rPr>
        <w:t>r</w:t>
      </w:r>
      <w:r w:rsidRPr="00013DCF">
        <w:rPr>
          <w:rFonts w:ascii="Times" w:hAnsi="Times"/>
        </w:rPr>
        <w:t>a</w:t>
      </w:r>
      <w:r w:rsidRPr="00013DCF">
        <w:rPr>
          <w:rFonts w:ascii="Times" w:eastAsia="新細明體" w:hAnsi="Times" w:cs="新細明體" w:hint="eastAsia"/>
        </w:rPr>
        <w:t>t</w:t>
      </w:r>
      <w:r w:rsidRPr="00013DCF">
        <w:rPr>
          <w:rFonts w:ascii="Times" w:eastAsia="新細明體" w:hAnsi="Times" w:cs="Euphemia UCAS"/>
        </w:rPr>
        <w:t>i</w:t>
      </w:r>
      <w:r w:rsidRPr="00013DCF">
        <w:rPr>
          <w:rFonts w:ascii="Times" w:eastAsia="新細明體" w:hAnsi="Times" w:cs="Cambria Math"/>
        </w:rPr>
        <w:t>o</w:t>
      </w:r>
      <w:r w:rsidRPr="00013DCF">
        <w:rPr>
          <w:rFonts w:ascii="Times" w:eastAsia="AppleGothic" w:hAnsi="Times" w:cs="AppleGothic" w:hint="eastAsia"/>
        </w:rPr>
        <w:t>n</w:t>
      </w:r>
      <w:r w:rsidRPr="00013DCF">
        <w:rPr>
          <w:rFonts w:ascii="Times" w:eastAsia="ヒラギノ角ゴ Std W8" w:hAnsi="Times" w:cs="ヒラギノ角ゴ Std W8" w:hint="eastAsia"/>
        </w:rPr>
        <w:t xml:space="preserve"> </w:t>
      </w:r>
      <w:r w:rsidRPr="00013DCF">
        <w:rPr>
          <w:rFonts w:ascii="Times" w:eastAsia="ヒラギノ角ゴ Std W8" w:hAnsi="Times" w:cs="Euphemia UCAS"/>
        </w:rPr>
        <w:t>o</w:t>
      </w:r>
      <w:r w:rsidRPr="00013DCF">
        <w:rPr>
          <w:rFonts w:ascii="Times" w:hAnsi="Times"/>
        </w:rPr>
        <w:t>f</w:t>
      </w:r>
      <w:r w:rsidRPr="00013DCF">
        <w:rPr>
          <w:rFonts w:ascii="Times" w:eastAsia="ヒラギノ角ゴ Std W8" w:hAnsi="Times" w:cs="Euphemia UCAS"/>
        </w:rPr>
        <w:t xml:space="preserve"> </w:t>
      </w:r>
      <w:r w:rsidRPr="00013DCF">
        <w:rPr>
          <w:rFonts w:ascii="Times" w:eastAsia="ヒラギノ角ゴ Std W8" w:hAnsi="Times" w:cs="Cambria Math"/>
        </w:rPr>
        <w:t>A</w:t>
      </w:r>
      <w:r w:rsidRPr="00013DCF">
        <w:rPr>
          <w:rFonts w:ascii="Times" w:eastAsia="AppleGothic" w:hAnsi="Times" w:cs="AppleGothic" w:hint="eastAsia"/>
        </w:rPr>
        <w:t>m</w:t>
      </w:r>
      <w:r w:rsidRPr="00013DCF">
        <w:rPr>
          <w:rFonts w:ascii="Times" w:eastAsia="ヒラギノ角ゴ Std W8" w:hAnsi="Times" w:cs="ヒラギノ角ゴ Std W8" w:hint="eastAsia"/>
        </w:rPr>
        <w:t>e</w:t>
      </w:r>
      <w:r w:rsidRPr="00013DCF">
        <w:rPr>
          <w:rFonts w:ascii="Times" w:hAnsi="Times"/>
        </w:rPr>
        <w:t>r</w:t>
      </w:r>
      <w:r w:rsidRPr="00013DCF">
        <w:rPr>
          <w:rFonts w:ascii="Times" w:eastAsia="ヒラギノ角ゴ Std W8" w:hAnsi="Times" w:cs="ヒラギノ角ゴ Std W8" w:hint="eastAsia"/>
        </w:rPr>
        <w:t>i</w:t>
      </w:r>
      <w:r w:rsidRPr="00013DCF">
        <w:rPr>
          <w:rFonts w:ascii="Times" w:hAnsi="Times"/>
        </w:rPr>
        <w:t>c</w:t>
      </w:r>
      <w:r w:rsidRPr="00013DCF">
        <w:rPr>
          <w:rFonts w:ascii="Times" w:eastAsia="メイリオ" w:hAnsi="Times" w:cs="メイリオ" w:hint="eastAsia"/>
        </w:rPr>
        <w:t>a</w:t>
      </w:r>
      <w:r w:rsidRPr="00013DCF">
        <w:rPr>
          <w:rFonts w:ascii="Times" w:hAnsi="Times"/>
        </w:rPr>
        <w:t xml:space="preserve">n </w:t>
      </w:r>
      <w:r w:rsidRPr="00013DCF">
        <w:rPr>
          <w:rFonts w:ascii="Times" w:eastAsia="メイリオ" w:hAnsi="Times" w:cs="Euphemia UCAS"/>
        </w:rPr>
        <w:t>S</w:t>
      </w:r>
      <w:r w:rsidRPr="00013DCF">
        <w:rPr>
          <w:rFonts w:ascii="Times" w:eastAsia="メイリオ" w:hAnsi="Times" w:cs="Cambria Math"/>
        </w:rPr>
        <w:t>c</w:t>
      </w:r>
      <w:r w:rsidRPr="00013DCF">
        <w:rPr>
          <w:rFonts w:ascii="Times" w:eastAsia="AppleGothic" w:hAnsi="Times" w:cs="AppleGothic" w:hint="eastAsia"/>
        </w:rPr>
        <w:t>i</w:t>
      </w:r>
      <w:r w:rsidRPr="00013DCF">
        <w:rPr>
          <w:rFonts w:ascii="Times" w:eastAsia="ヒラギノ角ゴ Std W8" w:hAnsi="Times" w:cs="ヒラギノ角ゴ Std W8" w:hint="eastAsia"/>
        </w:rPr>
        <w:t>e</w:t>
      </w:r>
      <w:r w:rsidRPr="00013DCF">
        <w:rPr>
          <w:rFonts w:ascii="Times" w:hAnsi="Times"/>
        </w:rPr>
        <w:t>n</w:t>
      </w:r>
      <w:r w:rsidRPr="00013DCF">
        <w:rPr>
          <w:rFonts w:ascii="Times" w:eastAsia="ヒラギノ角ゴ Std W8" w:hAnsi="Times" w:cs="ヒラギノ角ゴ Std W8" w:hint="eastAsia"/>
        </w:rPr>
        <w:t>t</w:t>
      </w:r>
      <w:r w:rsidRPr="00013DCF">
        <w:rPr>
          <w:rFonts w:ascii="Times" w:hAnsi="Times"/>
        </w:rPr>
        <w:t>i</w:t>
      </w:r>
      <w:r w:rsidRPr="00013DCF">
        <w:rPr>
          <w:rFonts w:ascii="Times" w:eastAsia="メイリオ" w:hAnsi="Times" w:cs="メイリオ" w:hint="eastAsia"/>
        </w:rPr>
        <w:t>s</w:t>
      </w:r>
      <w:r w:rsidRPr="00013DCF">
        <w:rPr>
          <w:rFonts w:ascii="Times" w:hAnsi="Times"/>
        </w:rPr>
        <w:t>t</w:t>
      </w:r>
      <w:r w:rsidRPr="00013DCF">
        <w:rPr>
          <w:rFonts w:ascii="Times" w:hAnsi="Times"/>
        </w:rPr>
        <w:t>s</w:t>
      </w:r>
      <w:r w:rsidRPr="00013DCF">
        <w:rPr>
          <w:rFonts w:ascii="Times" w:eastAsia="メイリオ" w:hAnsi="Times" w:cs="Euphemia UCAS"/>
        </w:rPr>
        <w:t>,</w:t>
      </w:r>
      <w:r w:rsidRPr="00013DCF">
        <w:rPr>
          <w:rFonts w:ascii="Times" w:eastAsia="AppleGothic" w:hAnsi="Times" w:cs="AppleGothic" w:hint="eastAsia"/>
        </w:rPr>
        <w:t xml:space="preserve"> </w:t>
      </w:r>
      <w:r w:rsidRPr="00013DCF">
        <w:rPr>
          <w:rFonts w:ascii="Times" w:hAnsi="Times"/>
        </w:rPr>
        <w:t>S</w:t>
      </w:r>
      <w:r w:rsidRPr="00013DCF">
        <w:rPr>
          <w:rFonts w:ascii="Times" w:eastAsia="AppleGothic" w:hAnsi="Times" w:cs="Euphemia UCAS"/>
        </w:rPr>
        <w:t>h</w:t>
      </w:r>
      <w:r w:rsidRPr="00013DCF">
        <w:rPr>
          <w:rFonts w:ascii="Times" w:eastAsia="AppleGothic" w:hAnsi="Times" w:cs="Cambria Math"/>
        </w:rPr>
        <w:t>i</w:t>
      </w:r>
      <w:r w:rsidRPr="00013DCF">
        <w:rPr>
          <w:rFonts w:ascii="Times" w:eastAsia="AppleGothic" w:hAnsi="Times" w:cs="AppleGothic" w:hint="eastAsia"/>
        </w:rPr>
        <w:t>r</w:t>
      </w:r>
      <w:r w:rsidRPr="00013DCF">
        <w:rPr>
          <w:rFonts w:ascii="Times" w:eastAsia="ヒラギノ角ゴ Std W8" w:hAnsi="Times" w:cs="ヒラギノ角ゴ Std W8" w:hint="eastAsia"/>
        </w:rPr>
        <w:t>l</w:t>
      </w:r>
      <w:r w:rsidRPr="00013DCF">
        <w:rPr>
          <w:rFonts w:ascii="Times" w:eastAsia="ヒラギノ角ゴ Std W8" w:hAnsi="Times" w:cs="Euphemia UCAS"/>
        </w:rPr>
        <w:t>e</w:t>
      </w:r>
      <w:r w:rsidRPr="00013DCF">
        <w:rPr>
          <w:rFonts w:ascii="Times" w:eastAsia="ヒラギノ角ゴ Std W8" w:hAnsi="Times" w:cs="ヒラギノ角ゴ Std W8" w:hint="eastAsia"/>
        </w:rPr>
        <w:t>y</w:t>
      </w:r>
      <w:r w:rsidRPr="00013DCF">
        <w:rPr>
          <w:rFonts w:ascii="Times" w:hAnsi="Times"/>
        </w:rPr>
        <w:t xml:space="preserve"> A. </w:t>
      </w:r>
      <w:r w:rsidRPr="00013DCF">
        <w:rPr>
          <w:rStyle w:val="Author-Date"/>
          <w:rFonts w:ascii="Times" w:hAnsi="Times"/>
        </w:rPr>
        <w:t>Kan</w:t>
      </w:r>
      <w:r w:rsidRPr="00013DCF">
        <w:rPr>
          <w:rFonts w:ascii="Times" w:hAnsi="Times"/>
        </w:rPr>
        <w:t xml:space="preserve">, analyst of foreign affairs and national defense at the CRS, </w:t>
      </w:r>
      <w:r w:rsidRPr="00013DCF">
        <w:rPr>
          <w:rStyle w:val="Author-Date"/>
          <w:rFonts w:ascii="Times" w:hAnsi="Times"/>
        </w:rPr>
        <w:t>and</w:t>
      </w:r>
      <w:r w:rsidRPr="00013DCF">
        <w:rPr>
          <w:rFonts w:ascii="Times" w:hAnsi="Times"/>
        </w:rPr>
        <w:t xml:space="preserve"> Amy F. </w:t>
      </w:r>
      <w:r w:rsidRPr="00013DCF">
        <w:rPr>
          <w:rStyle w:val="Author-Date"/>
          <w:rFonts w:ascii="Times" w:hAnsi="Times"/>
        </w:rPr>
        <w:t>Woolf</w:t>
      </w:r>
      <w:r w:rsidRPr="00013DCF">
        <w:rPr>
          <w:rFonts w:ascii="Times" w:hAnsi="Times"/>
        </w:rPr>
        <w:t>, nuclear specialist at the CRS, 8/11/20</w:t>
      </w:r>
      <w:r w:rsidRPr="00013DCF">
        <w:rPr>
          <w:rStyle w:val="Author-Date"/>
          <w:rFonts w:ascii="Times" w:hAnsi="Times"/>
        </w:rPr>
        <w:t>06</w:t>
      </w:r>
      <w:r w:rsidRPr="00013DCF">
        <w:rPr>
          <w:rFonts w:ascii="Times" w:hAnsi="Times"/>
        </w:rPr>
        <w:t xml:space="preserve"> [CRS Report for Congress, “U.S. Conventional Forces and Nuclear Deterrence A China Case Study”, </w:t>
      </w:r>
      <w:hyperlink r:id="rId16" w:history="1">
        <w:r w:rsidRPr="00013DCF">
          <w:rPr>
            <w:rStyle w:val="Hyperlink"/>
            <w:rFonts w:ascii="Times" w:hAnsi="Times"/>
          </w:rPr>
          <w:t>http://www.fas.org/sgp/crs/natsec/RL33607.pdf</w:t>
        </w:r>
      </w:hyperlink>
      <w:r w:rsidRPr="00013DCF">
        <w:rPr>
          <w:rFonts w:ascii="Times" w:hAnsi="Times"/>
        </w:rPr>
        <w:t>, BBQ]</w:t>
      </w:r>
    </w:p>
    <w:p w:rsidR="0034079D" w:rsidRPr="00013DCF" w:rsidRDefault="00FA5F88" w:rsidP="0034079D">
      <w:pPr>
        <w:pStyle w:val="Nothing"/>
        <w:rPr>
          <w:rFonts w:ascii="Times" w:hAnsi="Times"/>
        </w:rPr>
      </w:pPr>
    </w:p>
    <w:p w:rsidR="0034079D" w:rsidRPr="00013DCF" w:rsidRDefault="00FA5F88" w:rsidP="0034079D">
      <w:pPr>
        <w:pStyle w:val="Cards"/>
        <w:rPr>
          <w:rFonts w:ascii="Times" w:hAnsi="Times"/>
        </w:rPr>
      </w:pPr>
      <w:r w:rsidRPr="00013DCF">
        <w:rPr>
          <w:rStyle w:val="DebateUnderline"/>
          <w:rFonts w:ascii="Times" w:hAnsi="Times"/>
        </w:rPr>
        <w:t>While these new conventional weapons might enhance deterrence, they might also detract from crisis stability if a conflict were to occur</w:t>
      </w:r>
      <w:r w:rsidRPr="00013DCF">
        <w:rPr>
          <w:rFonts w:ascii="Times" w:hAnsi="Times"/>
        </w:rPr>
        <w:t>. For example, in Scenario</w:t>
      </w:r>
      <w:r w:rsidRPr="00013DCF">
        <w:rPr>
          <w:rFonts w:ascii="Times" w:hAnsi="Times"/>
        </w:rPr>
        <w:t xml:space="preserve"> C (combined arms attack), neither U.S. nor Chinese nuclear forces appear postured in a way that would exacerbate a crisis over Taiwan. Neither is vulnerable to a first strike from the other. However, the same may not be true of conventional forces. </w:t>
      </w:r>
      <w:r w:rsidRPr="00013DCF">
        <w:rPr>
          <w:rStyle w:val="DebateUnderline"/>
          <w:rFonts w:ascii="Times" w:hAnsi="Times"/>
        </w:rPr>
        <w:t xml:space="preserve">China </w:t>
      </w:r>
      <w:r w:rsidRPr="00013DCF">
        <w:rPr>
          <w:rStyle w:val="DebateUnderline"/>
          <w:rFonts w:ascii="Times" w:hAnsi="Times"/>
        </w:rPr>
        <w:t>may believe that its forces are vulnerable to an attack by either Taiwan or the United States., and that such an attack is about to occur. It may then believe that, in spite of the risk of escalation and possible attacks (conventional or nuclear) on its ow</w:t>
      </w:r>
      <w:r w:rsidRPr="00013DCF">
        <w:rPr>
          <w:rStyle w:val="DebateUnderline"/>
          <w:rFonts w:ascii="Times" w:hAnsi="Times"/>
        </w:rPr>
        <w:t>n territory, that it would be better off initiating the conflict during the crisis. In essence, then, the U.S. ability to defend Taiwan by attacking targets, especially “centers of gravity,” in China could actually make a crisis worse, and could spur China</w:t>
      </w:r>
      <w:r w:rsidRPr="00013DCF">
        <w:rPr>
          <w:rStyle w:val="DebateUnderline"/>
          <w:rFonts w:ascii="Times" w:hAnsi="Times"/>
        </w:rPr>
        <w:t xml:space="preserve"> to begin or expand its attack on Taiwan. It can also be argued that potent conventional forces, those that truly overmatch China’s defenses, may weaken deterrence</w:t>
      </w:r>
      <w:r w:rsidRPr="00013DCF">
        <w:rPr>
          <w:rFonts w:ascii="Times" w:hAnsi="Times"/>
        </w:rPr>
        <w:t>. As described in the background section of this report, during the Cold War</w:t>
      </w:r>
      <w:r w:rsidRPr="00013DCF">
        <w:rPr>
          <w:rStyle w:val="DebateUnderline"/>
          <w:rFonts w:ascii="Times" w:hAnsi="Times"/>
        </w:rPr>
        <w:t>, relatively weak</w:t>
      </w:r>
      <w:r w:rsidRPr="00013DCF">
        <w:rPr>
          <w:rStyle w:val="DebateUnderline"/>
          <w:rFonts w:ascii="Times" w:hAnsi="Times"/>
        </w:rPr>
        <w:t xml:space="preserve"> U.S. conventional forces were viewed by many as consistent with strong deterrence because the United States would have to quickly fall back on nuclear weapons if attacked by </w:t>
      </w:r>
      <w:r w:rsidRPr="00013DCF">
        <w:rPr>
          <w:rFonts w:ascii="Times" w:hAnsi="Times"/>
        </w:rPr>
        <w:t xml:space="preserve">more potent Warsaw Pact </w:t>
      </w:r>
      <w:r w:rsidRPr="00013DCF">
        <w:rPr>
          <w:rStyle w:val="DebateUnderline"/>
          <w:rFonts w:ascii="Times" w:hAnsi="Times"/>
        </w:rPr>
        <w:t xml:space="preserve">forces </w:t>
      </w:r>
      <w:r w:rsidRPr="00013DCF">
        <w:rPr>
          <w:rFonts w:ascii="Times" w:hAnsi="Times"/>
        </w:rPr>
        <w:t>in Europe.</w:t>
      </w:r>
    </w:p>
    <w:p w:rsidR="0034079D" w:rsidRPr="00F160A7" w:rsidRDefault="00FA5F88" w:rsidP="0034079D">
      <w:pPr>
        <w:pStyle w:val="Nothing"/>
      </w:pPr>
      <w:r w:rsidRPr="00013DCF">
        <w:rPr>
          <w:rStyle w:val="DebateUnderline"/>
          <w:rFonts w:ascii="Times" w:hAnsi="Times"/>
        </w:rPr>
        <w:br w:type="page"/>
      </w:r>
    </w:p>
    <w:p w:rsidR="0034079D" w:rsidRPr="00013DCF" w:rsidRDefault="00FA5F88" w:rsidP="0034079D">
      <w:pPr>
        <w:pStyle w:val="BlockHeadings"/>
        <w:rPr>
          <w:rFonts w:ascii="Times" w:hAnsi="Times"/>
        </w:rPr>
      </w:pPr>
      <w:bookmarkStart w:id="22" w:name="_Toc141686825"/>
      <w:bookmarkStart w:id="23" w:name="_Toc141691044"/>
      <w:r w:rsidRPr="00013DCF">
        <w:rPr>
          <w:rFonts w:ascii="Times" w:hAnsi="Times"/>
        </w:rPr>
        <w:t>Impact – China/ North Korea War</w:t>
      </w:r>
      <w:bookmarkEnd w:id="22"/>
      <w:bookmarkEnd w:id="23"/>
    </w:p>
    <w:p w:rsidR="0034079D" w:rsidRPr="00013DCF" w:rsidRDefault="00FA5F88" w:rsidP="0034079D">
      <w:pPr>
        <w:pStyle w:val="Cards"/>
        <w:rPr>
          <w:rFonts w:ascii="Times" w:hAnsi="Times"/>
        </w:rPr>
      </w:pPr>
    </w:p>
    <w:p w:rsidR="0034079D" w:rsidRPr="00013DCF" w:rsidRDefault="00FA5F88" w:rsidP="0034079D">
      <w:pPr>
        <w:pStyle w:val="Tags"/>
        <w:rPr>
          <w:rFonts w:ascii="Times" w:hAnsi="Times"/>
        </w:rPr>
      </w:pPr>
      <w:r w:rsidRPr="00013DCF">
        <w:rPr>
          <w:rFonts w:ascii="Times" w:hAnsi="Times"/>
        </w:rPr>
        <w:t>CPGS</w:t>
      </w:r>
      <w:r w:rsidRPr="00013DCF">
        <w:rPr>
          <w:rFonts w:ascii="Times" w:hAnsi="Times"/>
        </w:rPr>
        <w:t xml:space="preserve"> causes war with China and North Korea</w:t>
      </w:r>
    </w:p>
    <w:p w:rsidR="0034079D" w:rsidRPr="00013DCF" w:rsidRDefault="00FA5F88" w:rsidP="0034079D">
      <w:pPr>
        <w:pStyle w:val="Cites"/>
        <w:rPr>
          <w:rFonts w:ascii="Times" w:hAnsi="Times"/>
        </w:rPr>
      </w:pPr>
      <w:r w:rsidRPr="00013DCF">
        <w:rPr>
          <w:rFonts w:ascii="Times" w:hAnsi="Times"/>
        </w:rPr>
        <w:t xml:space="preserve">Steven </w:t>
      </w:r>
      <w:r w:rsidRPr="00013DCF">
        <w:rPr>
          <w:rStyle w:val="Author-Date"/>
          <w:rFonts w:ascii="Times" w:hAnsi="Times"/>
        </w:rPr>
        <w:t>Andreasen</w:t>
      </w:r>
      <w:r w:rsidRPr="00013DCF">
        <w:rPr>
          <w:rFonts w:ascii="Times" w:hAnsi="Times"/>
        </w:rPr>
        <w:t>, political analyst and former Director of Defense Policy and Arms Control on the US National Security Council, July/August 20</w:t>
      </w:r>
      <w:r w:rsidRPr="00013DCF">
        <w:rPr>
          <w:rStyle w:val="Author-Date"/>
          <w:rFonts w:ascii="Times" w:hAnsi="Times"/>
        </w:rPr>
        <w:t>06</w:t>
      </w:r>
      <w:r w:rsidRPr="00013DCF">
        <w:rPr>
          <w:rFonts w:ascii="Times" w:hAnsi="Times"/>
        </w:rPr>
        <w:t xml:space="preserve"> [Arms Control Today, “Off Target? The Bush Administration's Plan to Arm </w:t>
      </w:r>
      <w:r w:rsidRPr="00013DCF">
        <w:rPr>
          <w:rFonts w:ascii="Times" w:hAnsi="Times"/>
        </w:rPr>
        <w:t xml:space="preserve">Long-Range Ballistic Missiles with Conventional Warheads”, </w:t>
      </w:r>
      <w:hyperlink r:id="rId17" w:history="1">
        <w:r w:rsidRPr="00013DCF">
          <w:rPr>
            <w:rStyle w:val="Hyperlink"/>
            <w:rFonts w:ascii="Times" w:hAnsi="Times"/>
          </w:rPr>
          <w:t>http://www.armscontrol.org/print/2076</w:t>
        </w:r>
      </w:hyperlink>
      <w:r w:rsidRPr="00013DCF">
        <w:rPr>
          <w:rFonts w:ascii="Times" w:hAnsi="Times"/>
        </w:rPr>
        <w:t>, BBQ]</w:t>
      </w:r>
    </w:p>
    <w:p w:rsidR="0034079D" w:rsidRPr="00013DCF" w:rsidRDefault="00FA5F88" w:rsidP="0034079D">
      <w:pPr>
        <w:pStyle w:val="Nothing"/>
        <w:rPr>
          <w:rFonts w:ascii="Times" w:hAnsi="Times"/>
        </w:rPr>
      </w:pPr>
    </w:p>
    <w:p w:rsidR="0034079D" w:rsidRPr="00013DCF" w:rsidRDefault="00FA5F88" w:rsidP="0034079D">
      <w:pPr>
        <w:pStyle w:val="Cards"/>
        <w:rPr>
          <w:rStyle w:val="DebateUnderline"/>
          <w:rFonts w:ascii="Times" w:hAnsi="Times"/>
        </w:rPr>
      </w:pPr>
      <w:r w:rsidRPr="00013DCF">
        <w:rPr>
          <w:rFonts w:ascii="Times" w:hAnsi="Times"/>
        </w:rPr>
        <w:t>Second, although the use of lethal force against a terrorist threat involving weapons of mass des</w:t>
      </w:r>
      <w:r w:rsidRPr="00013DCF">
        <w:rPr>
          <w:rFonts w:ascii="Times" w:hAnsi="Times"/>
        </w:rPr>
        <w:t>truction is a capability that the United States must have and use if necessary to prevent an attack, the notion that conventional long-range ballistic missiles are an indispensable silver bullet for our military deserves close scrutiny. In short, we know w</w:t>
      </w:r>
      <w:r w:rsidRPr="00013DCF">
        <w:rPr>
          <w:rFonts w:ascii="Times" w:hAnsi="Times"/>
        </w:rPr>
        <w:t>here rogue regimes are located, we know where “ungoverned” areas provide terrorist havens, and we are improving our existing and planned conventional capabilities to deal with these threats. Moreover, it is far from clear that using a conventional long-ran</w:t>
      </w:r>
      <w:r w:rsidRPr="00013DCF">
        <w:rPr>
          <w:rFonts w:ascii="Times" w:hAnsi="Times"/>
        </w:rPr>
        <w:t xml:space="preserve">ge ballistic missile would in practice be “quicker” than using other conventional assets, given challenges associated with identifying and locating targets, receiving authority to fire, and having submarines in position to shoot. </w:t>
      </w:r>
      <w:r w:rsidRPr="00013DCF">
        <w:rPr>
          <w:rStyle w:val="DebateUnderline"/>
          <w:rFonts w:ascii="Times" w:hAnsi="Times"/>
        </w:rPr>
        <w:t>There may be other scenari</w:t>
      </w:r>
      <w:r w:rsidRPr="00013DCF">
        <w:rPr>
          <w:rStyle w:val="DebateUnderline"/>
          <w:rFonts w:ascii="Times" w:hAnsi="Times"/>
        </w:rPr>
        <w:t>os,</w:t>
      </w:r>
      <w:r w:rsidRPr="00013DCF">
        <w:rPr>
          <w:rFonts w:ascii="Times" w:hAnsi="Times"/>
        </w:rPr>
        <w:t xml:space="preserve"> for example, </w:t>
      </w:r>
      <w:r w:rsidRPr="00013DCF">
        <w:rPr>
          <w:rStyle w:val="DebateUnderline"/>
          <w:rFonts w:ascii="Times" w:hAnsi="Times"/>
        </w:rPr>
        <w:t>using U.S. long-range conventional ballistic missiles to pre-emptively strike North Korean ballistic missiles or China’s nuclear forces during a conflict over Taiwan</w:t>
      </w:r>
      <w:r w:rsidRPr="00013DCF">
        <w:rPr>
          <w:rFonts w:ascii="Times" w:hAnsi="Times"/>
        </w:rPr>
        <w:t xml:space="preserve">. </w:t>
      </w:r>
      <w:r w:rsidRPr="00013DCF">
        <w:rPr>
          <w:rStyle w:val="DebateUnderline"/>
          <w:rFonts w:ascii="Times" w:hAnsi="Times"/>
        </w:rPr>
        <w:t>If North Korea were about to launch a nuclear missile at the United Stat</w:t>
      </w:r>
      <w:r w:rsidRPr="00013DCF">
        <w:rPr>
          <w:rStyle w:val="DebateUnderline"/>
          <w:rFonts w:ascii="Times" w:hAnsi="Times"/>
        </w:rPr>
        <w:t xml:space="preserve">es, however, there would be more—much more—than conventional Trident missiles heading toward North Korea. A U.S. conventional ballistic missile attack against China’s nuclear forces would run a big risk of nuclear retaliation by Beijing. </w:t>
      </w:r>
      <w:r w:rsidRPr="00013DCF">
        <w:rPr>
          <w:rFonts w:ascii="Times" w:hAnsi="Times"/>
        </w:rPr>
        <w:t>We also need to lo</w:t>
      </w:r>
      <w:r w:rsidRPr="00013DCF">
        <w:rPr>
          <w:rFonts w:ascii="Times" w:hAnsi="Times"/>
        </w:rPr>
        <w:t>ok closely at the opportunity cost of the development, deployment, and potential use of long-range conventional ballistic missiles. The achievement of our core security interests, including preventing the spread of weapons of mass destruction and protectin</w:t>
      </w:r>
      <w:r w:rsidRPr="00013DCF">
        <w:rPr>
          <w:rFonts w:ascii="Times" w:hAnsi="Times"/>
        </w:rPr>
        <w:t xml:space="preserve">g against terrorists, requires the judicious expenditure of U.S. resources. This is particularly true in the context of the ongoing wars in Iraq and Afghanistan, which the Congressional Budget Office now estimates will cost $811 billion. Simply put, is it </w:t>
      </w:r>
      <w:r w:rsidRPr="00013DCF">
        <w:rPr>
          <w:rFonts w:ascii="Times" w:hAnsi="Times"/>
        </w:rPr>
        <w:t>a wise investment to spend hundreds of millions of dollars on conventional long-range ballistic missiles compared with other urgent defense priorities such as global port security, military personnel, and threat reduction programs? What of the risks? Is th</w:t>
      </w:r>
      <w:r w:rsidRPr="00013DCF">
        <w:rPr>
          <w:rFonts w:ascii="Times" w:hAnsi="Times"/>
        </w:rPr>
        <w:t>e niche capability that conventional Trident missiles might provide worth it if it leads to more countries with more ballistic missiles more willing to use them in their own pursuit of their security interests? Moreover, would any president take the risk o</w:t>
      </w:r>
      <w:r w:rsidRPr="00013DCF">
        <w:rPr>
          <w:rFonts w:ascii="Times" w:hAnsi="Times"/>
        </w:rPr>
        <w:t xml:space="preserve">f launching a conventional long-range ballistic missile against a terrorist target if there was even the smallest chance of a mistaken retaliatory launch directed at the United States, perhaps with a nuclear-tipped missile? Up to this point, </w:t>
      </w:r>
      <w:r w:rsidRPr="00013DCF">
        <w:rPr>
          <w:rStyle w:val="DebateUnderline"/>
          <w:rFonts w:ascii="Times" w:hAnsi="Times"/>
        </w:rPr>
        <w:t>the answers an</w:t>
      </w:r>
      <w:r w:rsidRPr="00013DCF">
        <w:rPr>
          <w:rStyle w:val="DebateUnderline"/>
          <w:rFonts w:ascii="Times" w:hAnsi="Times"/>
        </w:rPr>
        <w:t>d assurances that have been provided by U.S. officials with respect to a mistaken retaliatory launch have not been reassuring</w:t>
      </w:r>
      <w:r w:rsidRPr="00013DCF">
        <w:rPr>
          <w:rFonts w:ascii="Times" w:hAnsi="Times"/>
        </w:rPr>
        <w:t>. For example, transparency relating to missile test launches or exercises would provide no reassurance regarding an operational la</w:t>
      </w:r>
      <w:r w:rsidRPr="00013DCF">
        <w:rPr>
          <w:rFonts w:ascii="Times" w:hAnsi="Times"/>
        </w:rPr>
        <w:t>unch of a Trident missile. Moreover, it is difficult to conclude that transparency and Joint Data Exchange are “starting to work,” as Cartwright claims, when there is no system of shared early warning of operational missile launches in place among the Unit</w:t>
      </w:r>
      <w:r w:rsidRPr="00013DCF">
        <w:rPr>
          <w:rFonts w:ascii="Times" w:hAnsi="Times"/>
        </w:rPr>
        <w:t xml:space="preserve">ed States, Russia, and other states. Even if there was, it may not work or be credible. Moreover, the argument that we have years of experience with </w:t>
      </w:r>
      <w:r w:rsidRPr="00013DCF">
        <w:rPr>
          <w:rStyle w:val="DebateUnderline"/>
          <w:rFonts w:ascii="Times" w:hAnsi="Times"/>
        </w:rPr>
        <w:t>nuclear and conventional “dual-capable” systems as a palliative ignores the uniquely destabilizing and dest</w:t>
      </w:r>
      <w:r w:rsidRPr="00013DCF">
        <w:rPr>
          <w:rStyle w:val="DebateUnderline"/>
          <w:rFonts w:ascii="Times" w:hAnsi="Times"/>
        </w:rPr>
        <w:t>ructive characteristics of long-range ballistic missiles, in particular their ability to deliver nuclear payloads globally in near real time.</w:t>
      </w:r>
      <w:r w:rsidRPr="00013DCF">
        <w:rPr>
          <w:rFonts w:ascii="Times" w:hAnsi="Times"/>
        </w:rPr>
        <w:t xml:space="preserve"> Finally, the issue of conventional Trident missiles embedded in the concept of Prompt Global Strike provides anoth</w:t>
      </w:r>
      <w:r w:rsidRPr="00013DCF">
        <w:rPr>
          <w:rFonts w:ascii="Times" w:hAnsi="Times"/>
        </w:rPr>
        <w:t>er opportunity to examine whether we are pursuing the right balance in defending the United States, in particular whether we are effectively utilizing all elements of U.S. power or relying too heavily on our military to win the global war on terrorism. Our</w:t>
      </w:r>
      <w:r w:rsidRPr="00013DCF">
        <w:rPr>
          <w:rFonts w:ascii="Times" w:hAnsi="Times"/>
        </w:rPr>
        <w:t xml:space="preserve"> strategy against terrorists armed with weapons of mass destruction must be more than just reducing the time to target our enemies. Indeed,</w:t>
      </w:r>
      <w:r w:rsidRPr="00013DCF">
        <w:rPr>
          <w:rStyle w:val="DebateUnderline"/>
          <w:rFonts w:ascii="Times" w:hAnsi="Times"/>
        </w:rPr>
        <w:t xml:space="preserve"> the use of long-range conventional ballistic missiles in volatile regions of the globe might easily lead to greater </w:t>
      </w:r>
      <w:r w:rsidRPr="00013DCF">
        <w:rPr>
          <w:rStyle w:val="DebateUnderline"/>
          <w:rFonts w:ascii="Times" w:hAnsi="Times"/>
        </w:rPr>
        <w:t>instability rather than fewer terrorists, especially when factoring in the political fallout overseas from employing long-range ballistic missiles for the first time in combat. In this context, our continuing search for another first-use weapon to deal wit</w:t>
      </w:r>
      <w:r w:rsidRPr="00013DCF">
        <w:rPr>
          <w:rStyle w:val="DebateUnderline"/>
          <w:rFonts w:ascii="Times" w:hAnsi="Times"/>
        </w:rPr>
        <w:t>h the security challenges of the 21st century may in fact be a symptom of a much larger problem: the failure to better use other aspects of U.S. power—economic, political, diplomatic, and cultural—in our national security policy.</w:t>
      </w:r>
    </w:p>
    <w:p w:rsidR="0034079D" w:rsidRPr="00F160A7" w:rsidRDefault="00FA5F88" w:rsidP="0034079D">
      <w:pPr>
        <w:pStyle w:val="Nothing"/>
      </w:pPr>
      <w:r w:rsidRPr="00F160A7">
        <w:br w:type="page"/>
      </w:r>
    </w:p>
    <w:p w:rsidR="0034079D" w:rsidRPr="00013DCF" w:rsidRDefault="00FA5F88" w:rsidP="0034079D">
      <w:pPr>
        <w:pStyle w:val="BlockHeadings"/>
      </w:pPr>
      <w:bookmarkStart w:id="24" w:name="_Toc141686826"/>
      <w:bookmarkStart w:id="25" w:name="_Toc141691045"/>
      <w:r w:rsidRPr="00013DCF">
        <w:t>Impact--Deterrence</w:t>
      </w:r>
      <w:bookmarkEnd w:id="24"/>
      <w:bookmarkEnd w:id="25"/>
    </w:p>
    <w:p w:rsidR="0034079D" w:rsidRPr="00013DCF" w:rsidRDefault="00FA5F88" w:rsidP="0034079D">
      <w:pPr>
        <w:pStyle w:val="Tags"/>
        <w:rPr>
          <w:rFonts w:ascii="Times" w:hAnsi="Times"/>
        </w:rPr>
      </w:pPr>
    </w:p>
    <w:p w:rsidR="0034079D" w:rsidRPr="00013DCF" w:rsidRDefault="00FA5F88" w:rsidP="0034079D">
      <w:pPr>
        <w:pStyle w:val="Tags"/>
        <w:rPr>
          <w:rFonts w:ascii="Times" w:hAnsi="Times"/>
        </w:rPr>
      </w:pPr>
      <w:r w:rsidRPr="00013DCF">
        <w:rPr>
          <w:rFonts w:ascii="Times" w:hAnsi="Times"/>
        </w:rPr>
        <w:t>Whil</w:t>
      </w:r>
      <w:r w:rsidRPr="00013DCF">
        <w:rPr>
          <w:rFonts w:ascii="Times" w:hAnsi="Times"/>
        </w:rPr>
        <w:t>e CPGS may decrease nuclear weapons use – will heighten security problems.</w:t>
      </w:r>
    </w:p>
    <w:p w:rsidR="0034079D" w:rsidRPr="00013DCF" w:rsidRDefault="00FA5F88" w:rsidP="0034079D">
      <w:pPr>
        <w:pStyle w:val="Cites"/>
        <w:rPr>
          <w:rFonts w:ascii="Times" w:hAnsi="Times"/>
        </w:rPr>
      </w:pPr>
      <w:r w:rsidRPr="00013DCF">
        <w:rPr>
          <w:rFonts w:ascii="Times" w:hAnsi="Times"/>
        </w:rPr>
        <w:t xml:space="preserve">Matthew </w:t>
      </w:r>
      <w:r w:rsidRPr="00013DCF">
        <w:rPr>
          <w:rStyle w:val="Author-Date"/>
          <w:rFonts w:ascii="Times" w:hAnsi="Times"/>
        </w:rPr>
        <w:t>Martin</w:t>
      </w:r>
      <w:r w:rsidRPr="00013DCF">
        <w:rPr>
          <w:rFonts w:ascii="Times" w:hAnsi="Times"/>
        </w:rPr>
        <w:t>, program officer in Policy Analysis and Dialogue at the Stanley Foundation, January 20</w:t>
      </w:r>
      <w:r w:rsidRPr="00013DCF">
        <w:rPr>
          <w:rStyle w:val="Author-Date"/>
          <w:rFonts w:ascii="Times" w:hAnsi="Times"/>
        </w:rPr>
        <w:t>09</w:t>
      </w:r>
      <w:r w:rsidRPr="00013DCF">
        <w:rPr>
          <w:rFonts w:ascii="Times" w:hAnsi="Times"/>
        </w:rPr>
        <w:t xml:space="preserve"> [The Stanley Foundation,</w:t>
      </w:r>
      <w:r w:rsidRPr="00013DCF">
        <w:rPr>
          <w:rFonts w:ascii="Times" w:hAnsi="Times"/>
        </w:rPr>
        <w:br/>
        <w:t>“New Understanding of Security Threats Must Drive Re</w:t>
      </w:r>
      <w:r w:rsidRPr="00013DCF">
        <w:rPr>
          <w:rFonts w:ascii="Times" w:hAnsi="Times"/>
        </w:rPr>
        <w:t xml:space="preserve">think of US Nuclear Weapons Policy”, </w:t>
      </w:r>
      <w:hyperlink r:id="rId18" w:history="1">
        <w:r w:rsidRPr="00013DCF">
          <w:rPr>
            <w:rStyle w:val="Hyperlink"/>
            <w:rFonts w:ascii="Times" w:hAnsi="Times"/>
          </w:rPr>
          <w:t>http://www.stanleyfoundation.org/resources.cfm?id=371</w:t>
        </w:r>
      </w:hyperlink>
      <w:r w:rsidRPr="00013DCF">
        <w:rPr>
          <w:rFonts w:ascii="Times" w:hAnsi="Times"/>
        </w:rPr>
        <w:t>, BBQ]</w:t>
      </w:r>
    </w:p>
    <w:p w:rsidR="0034079D" w:rsidRPr="00013DCF" w:rsidRDefault="00FA5F88" w:rsidP="0034079D">
      <w:pPr>
        <w:pStyle w:val="Nothing"/>
        <w:rPr>
          <w:rFonts w:ascii="Times" w:hAnsi="Times"/>
        </w:rPr>
      </w:pPr>
    </w:p>
    <w:p w:rsidR="0034079D" w:rsidRPr="00013DCF" w:rsidRDefault="00FA5F88" w:rsidP="0034079D">
      <w:pPr>
        <w:pStyle w:val="Cards"/>
        <w:rPr>
          <w:rStyle w:val="DebateUnderline"/>
          <w:rFonts w:ascii="Times" w:hAnsi="Times"/>
        </w:rPr>
      </w:pPr>
      <w:r w:rsidRPr="00013DCF">
        <w:rPr>
          <w:rFonts w:ascii="Times" w:hAnsi="Times"/>
        </w:rPr>
        <w:t xml:space="preserve">At the same time, </w:t>
      </w:r>
      <w:r w:rsidRPr="00013DCF">
        <w:rPr>
          <w:rStyle w:val="DebateUnderline"/>
          <w:rFonts w:ascii="Times" w:hAnsi="Times"/>
        </w:rPr>
        <w:t>simply replacing nuclear with conventional offensive capabilities wil</w:t>
      </w:r>
      <w:r w:rsidRPr="00013DCF">
        <w:rPr>
          <w:rStyle w:val="DebateUnderline"/>
          <w:rFonts w:ascii="Times" w:hAnsi="Times"/>
        </w:rPr>
        <w:t>l not by itself lead to greater stability or strategic reassurance, and could if not properly implemented paradoxically lead to the reverse, for several reasons</w:t>
      </w:r>
      <w:r w:rsidRPr="00013DCF">
        <w:rPr>
          <w:rFonts w:ascii="Times" w:hAnsi="Times"/>
        </w:rPr>
        <w:t xml:space="preserve">: · </w:t>
      </w:r>
      <w:r w:rsidRPr="00013DCF">
        <w:rPr>
          <w:rStyle w:val="DebateUnderline"/>
          <w:rFonts w:ascii="Times" w:hAnsi="Times"/>
        </w:rPr>
        <w:t>Moving from nuclear to conventional strategic capabilities while maintaining identical strat</w:t>
      </w:r>
      <w:r w:rsidRPr="00013DCF">
        <w:rPr>
          <w:rStyle w:val="DebateUnderline"/>
          <w:rFonts w:ascii="Times" w:hAnsi="Times"/>
        </w:rPr>
        <w:t>egic objectives may lower the threshold for offensive military action</w:t>
      </w:r>
      <w:r w:rsidRPr="00013DCF">
        <w:rPr>
          <w:rFonts w:ascii="Times" w:hAnsi="Times"/>
        </w:rPr>
        <w:t xml:space="preserve">. Without the inseparable and significant downsides to strategic nuclear use, </w:t>
      </w:r>
      <w:r w:rsidRPr="00013DCF">
        <w:rPr>
          <w:rStyle w:val="DebateUnderline"/>
          <w:rFonts w:ascii="Times" w:hAnsi="Times"/>
        </w:rPr>
        <w:t>choosing a conventional offensive option to dealing with an identified strategic threat may become more attra</w:t>
      </w:r>
      <w:r w:rsidRPr="00013DCF">
        <w:rPr>
          <w:rStyle w:val="DebateUnderline"/>
          <w:rFonts w:ascii="Times" w:hAnsi="Times"/>
        </w:rPr>
        <w:t>ctive and skew the decisionmaking process against other potential options for action.</w:t>
      </w:r>
      <w:r w:rsidRPr="00013DCF">
        <w:rPr>
          <w:rFonts w:ascii="Times" w:hAnsi="Times"/>
        </w:rPr>
        <w:t xml:space="preserve"> 2 · The external perception of this lowered threshold may alter potential adversaries' judgment of US actions and reactions in directions not favorable to US security and</w:t>
      </w:r>
      <w:r w:rsidRPr="00013DCF">
        <w:rPr>
          <w:rFonts w:ascii="Times" w:hAnsi="Times"/>
        </w:rPr>
        <w:t xml:space="preserve"> global strategic stability. · </w:t>
      </w:r>
      <w:r w:rsidRPr="00013DCF">
        <w:rPr>
          <w:rStyle w:val="DebateUnderline"/>
          <w:rFonts w:ascii="Times" w:hAnsi="Times"/>
        </w:rPr>
        <w:t xml:space="preserve">Allied perceptions of US commitments to extended deterrence may skew negatively if the judgment is that the United States has not sufficiently accounted for allied security and stability when reducing its reliance on nuclear </w:t>
      </w:r>
      <w:r w:rsidRPr="00013DCF">
        <w:rPr>
          <w:rStyle w:val="DebateUnderline"/>
          <w:rFonts w:ascii="Times" w:hAnsi="Times"/>
        </w:rPr>
        <w:t>weapons and moving to emphasize conventional capabilities.</w:t>
      </w:r>
      <w:r w:rsidRPr="00013DCF">
        <w:rPr>
          <w:rFonts w:ascii="Times" w:hAnsi="Times"/>
        </w:rPr>
        <w:t xml:space="preserve"> In short, </w:t>
      </w:r>
      <w:r w:rsidRPr="00013DCF">
        <w:rPr>
          <w:rStyle w:val="DebateUnderline"/>
          <w:rFonts w:ascii="Times" w:hAnsi="Times"/>
        </w:rPr>
        <w:t>while attempts to devalue nuclear weapons</w:t>
      </w:r>
      <w:r w:rsidRPr="00013DCF">
        <w:rPr>
          <w:rFonts w:ascii="Times" w:hAnsi="Times"/>
        </w:rPr>
        <w:t xml:space="preserve"> in US strategic planning </w:t>
      </w:r>
      <w:r w:rsidRPr="00013DCF">
        <w:rPr>
          <w:rStyle w:val="DebateUnderline"/>
          <w:rFonts w:ascii="Times" w:hAnsi="Times"/>
        </w:rPr>
        <w:t>may</w:t>
      </w:r>
      <w:r w:rsidRPr="00013DCF">
        <w:rPr>
          <w:rFonts w:ascii="Times" w:hAnsi="Times"/>
        </w:rPr>
        <w:t xml:space="preserve"> open the door to significant </w:t>
      </w:r>
      <w:r w:rsidRPr="00013DCF">
        <w:rPr>
          <w:rStyle w:val="DebateUnderline"/>
          <w:rFonts w:ascii="Times" w:hAnsi="Times"/>
        </w:rPr>
        <w:t>downgrad</w:t>
      </w:r>
      <w:r w:rsidRPr="00013DCF">
        <w:rPr>
          <w:rFonts w:ascii="Times" w:hAnsi="Times"/>
        </w:rPr>
        <w:t xml:space="preserve">ing of the </w:t>
      </w:r>
      <w:r w:rsidRPr="00013DCF">
        <w:rPr>
          <w:rStyle w:val="DebateUnderline"/>
          <w:rFonts w:ascii="Times" w:hAnsi="Times"/>
        </w:rPr>
        <w:t xml:space="preserve">offensive US nuclear enterprise, persistent challenges to strategic </w:t>
      </w:r>
      <w:r w:rsidRPr="00013DCF">
        <w:rPr>
          <w:rStyle w:val="DebateUnderline"/>
          <w:rFonts w:ascii="Times" w:hAnsi="Times"/>
        </w:rPr>
        <w:t>security and stability will remain and perhaps be exacerbated without a parallel reconsideration of the overall national security strategy.</w:t>
      </w:r>
    </w:p>
    <w:p w:rsidR="0034079D" w:rsidRPr="00013DCF" w:rsidRDefault="00FA5F88" w:rsidP="0034079D">
      <w:pPr>
        <w:pStyle w:val="Cards"/>
        <w:rPr>
          <w:rFonts w:ascii="Times" w:hAnsi="Times"/>
        </w:rPr>
      </w:pPr>
    </w:p>
    <w:p w:rsidR="0034079D" w:rsidRPr="00013DCF" w:rsidRDefault="00FA5F88" w:rsidP="0034079D">
      <w:pPr>
        <w:pStyle w:val="Nothing"/>
        <w:rPr>
          <w:rFonts w:ascii="Times" w:hAnsi="Times"/>
        </w:rPr>
      </w:pPr>
      <w:r w:rsidRPr="00013DCF">
        <w:rPr>
          <w:rFonts w:ascii="Times" w:hAnsi="Times"/>
        </w:rPr>
        <w:br w:type="page"/>
      </w:r>
    </w:p>
    <w:p w:rsidR="0034079D" w:rsidRPr="00013DCF" w:rsidRDefault="00FA5F88" w:rsidP="0034079D">
      <w:pPr>
        <w:pStyle w:val="BlockHeadings"/>
        <w:rPr>
          <w:rFonts w:ascii="Times" w:hAnsi="Times"/>
        </w:rPr>
      </w:pPr>
      <w:bookmarkStart w:id="26" w:name="_Toc141686827"/>
      <w:bookmarkStart w:id="27" w:name="_Toc141691046"/>
      <w:r w:rsidRPr="00013DCF">
        <w:rPr>
          <w:rFonts w:ascii="Times" w:hAnsi="Times"/>
        </w:rPr>
        <w:t>Impact – Arms Race</w:t>
      </w:r>
      <w:bookmarkEnd w:id="26"/>
      <w:bookmarkEnd w:id="27"/>
    </w:p>
    <w:p w:rsidR="0034079D" w:rsidRPr="00013DCF" w:rsidRDefault="00FA5F88" w:rsidP="0034079D">
      <w:pPr>
        <w:pStyle w:val="Tags"/>
        <w:rPr>
          <w:rFonts w:ascii="Times" w:hAnsi="Times"/>
        </w:rPr>
      </w:pPr>
    </w:p>
    <w:p w:rsidR="0034079D" w:rsidRPr="00013DCF" w:rsidRDefault="00FA5F88" w:rsidP="0034079D">
      <w:pPr>
        <w:pStyle w:val="Tags"/>
        <w:rPr>
          <w:rFonts w:ascii="Times" w:hAnsi="Times"/>
        </w:rPr>
      </w:pPr>
    </w:p>
    <w:p w:rsidR="0034079D" w:rsidRPr="00013DCF" w:rsidRDefault="00FA5F88" w:rsidP="0034079D">
      <w:pPr>
        <w:pStyle w:val="Tags"/>
        <w:rPr>
          <w:rFonts w:ascii="Times" w:hAnsi="Times"/>
        </w:rPr>
      </w:pPr>
      <w:r w:rsidRPr="00013DCF">
        <w:rPr>
          <w:rFonts w:ascii="Times" w:hAnsi="Times"/>
        </w:rPr>
        <w:t>CPGS leads to nuclear arms race</w:t>
      </w:r>
    </w:p>
    <w:p w:rsidR="0034079D" w:rsidRPr="00013DCF" w:rsidRDefault="00FA5F88" w:rsidP="0034079D">
      <w:pPr>
        <w:pStyle w:val="Cites"/>
        <w:rPr>
          <w:rFonts w:ascii="Times" w:hAnsi="Times"/>
        </w:rPr>
      </w:pPr>
      <w:r w:rsidRPr="00013DCF">
        <w:rPr>
          <w:rFonts w:ascii="Times" w:hAnsi="Times"/>
        </w:rPr>
        <w:t xml:space="preserve">Andrew </w:t>
      </w:r>
      <w:r w:rsidRPr="00013DCF">
        <w:rPr>
          <w:rStyle w:val="Author-Date"/>
          <w:rFonts w:ascii="Times" w:hAnsi="Times"/>
        </w:rPr>
        <w:t xml:space="preserve">Lichterman, </w:t>
      </w:r>
      <w:r w:rsidRPr="00013DCF">
        <w:rPr>
          <w:rFonts w:ascii="Times" w:hAnsi="Times"/>
        </w:rPr>
        <w:t>Program Director and Research Analyst for</w:t>
      </w:r>
      <w:r w:rsidRPr="00013DCF">
        <w:rPr>
          <w:rFonts w:ascii="Times" w:hAnsi="Times"/>
        </w:rPr>
        <w:t xml:space="preserve"> Western States Legal Foundation, 4/7/20</w:t>
      </w:r>
      <w:r w:rsidRPr="00013DCF">
        <w:rPr>
          <w:rStyle w:val="Author-Date"/>
          <w:rFonts w:ascii="Times" w:hAnsi="Times"/>
        </w:rPr>
        <w:t>07</w:t>
      </w:r>
      <w:r w:rsidRPr="00013DCF">
        <w:rPr>
          <w:rFonts w:ascii="Times" w:hAnsi="Times"/>
        </w:rPr>
        <w:t xml:space="preserve"> [“Disarmament Activist, Next generation strategic weapons and the possibility of arms races to come”, </w:t>
      </w:r>
      <w:hyperlink r:id="rId19" w:history="1">
        <w:r w:rsidRPr="00013DCF">
          <w:rPr>
            <w:rStyle w:val="Hyperlink"/>
            <w:rFonts w:ascii="Times" w:hAnsi="Times"/>
          </w:rPr>
          <w:t>http://disarmamentactivist.org/2007/04/07/next-generation-strategic-weapons-and-the-possibility-of-arms-races-to-come/</w:t>
        </w:r>
      </w:hyperlink>
      <w:r w:rsidRPr="00013DCF">
        <w:rPr>
          <w:rFonts w:ascii="Times" w:hAnsi="Times"/>
        </w:rPr>
        <w:t>, BBQ]</w:t>
      </w:r>
    </w:p>
    <w:p w:rsidR="0034079D" w:rsidRPr="00013DCF" w:rsidRDefault="00FA5F88" w:rsidP="0034079D">
      <w:pPr>
        <w:pStyle w:val="Nothing"/>
        <w:rPr>
          <w:rFonts w:ascii="Times" w:hAnsi="Times"/>
        </w:rPr>
      </w:pPr>
    </w:p>
    <w:p w:rsidR="0034079D" w:rsidRPr="00013DCF" w:rsidRDefault="00FA5F88" w:rsidP="0034079D">
      <w:pPr>
        <w:pStyle w:val="Cards"/>
        <w:rPr>
          <w:rStyle w:val="DebateUnderline"/>
          <w:rFonts w:ascii="Times" w:hAnsi="Times"/>
        </w:rPr>
      </w:pPr>
      <w:r w:rsidRPr="00013DCF">
        <w:rPr>
          <w:rFonts w:ascii="Times" w:hAnsi="Times"/>
        </w:rPr>
        <w:t>In its current budget request, the military is pushing ahead with its proposals for “prompt global strike</w:t>
      </w:r>
      <w:r w:rsidRPr="00013DCF">
        <w:rPr>
          <w:rFonts w:ascii="Times" w:hAnsi="Times"/>
        </w:rPr>
        <w:t>,” a broad effort aimed at giving the United States the ability to hit targets anywhere on earth in an hour or two. In the near term, the military wants to deploy conventional warheads on Trident submarine launched ballistic missiles, taking advantage of a</w:t>
      </w:r>
      <w:r w:rsidRPr="00013DCF">
        <w:rPr>
          <w:rFonts w:ascii="Times" w:hAnsi="Times"/>
        </w:rPr>
        <w:t>ccuracy improvements resulting from programs conducted in recent years that have received little public attention. In the current proposal, two missiles on each ballistic missile submarine would be conventionally armed. At the same time, the U.S. is explor</w:t>
      </w:r>
      <w:r w:rsidRPr="00013DCF">
        <w:rPr>
          <w:rFonts w:ascii="Times" w:hAnsi="Times"/>
        </w:rPr>
        <w:t xml:space="preserve">ing other technologies and weapons concepts, ranging from land-based missiles with accurate, maneuverable re-entry vehicles to hypersonic glide vehicles that could deliver a variety of weapons. </w:t>
      </w:r>
      <w:r w:rsidRPr="00013DCF">
        <w:rPr>
          <w:rStyle w:val="DebateUnderline"/>
          <w:rFonts w:ascii="Times" w:hAnsi="Times"/>
        </w:rPr>
        <w:t>Although the technologies that would be developed in the Globa</w:t>
      </w:r>
      <w:r w:rsidRPr="00013DCF">
        <w:rPr>
          <w:rStyle w:val="DebateUnderline"/>
          <w:rFonts w:ascii="Times" w:hAnsi="Times"/>
        </w:rPr>
        <w:t>l Strike program currently are slated to be used to deliver only conventional weapons, there is nothing, aside from current policy, to prevent them from being adapted for nuclear weapons delivery in the future, potentially resulting in significant increase</w:t>
      </w:r>
      <w:r w:rsidRPr="00013DCF">
        <w:rPr>
          <w:rStyle w:val="DebateUnderline"/>
          <w:rFonts w:ascii="Times" w:hAnsi="Times"/>
        </w:rPr>
        <w:t>s in the capabilities of the U.S. nuclear arsenal. Together with initiatives to rebuild the U.S. nuclear weapons production complex and to design new warheads with the flexibility to be fitted to a variety of delivery systems, the pieces are being put in p</w:t>
      </w:r>
      <w:r w:rsidRPr="00013DCF">
        <w:rPr>
          <w:rStyle w:val="DebateUnderline"/>
          <w:rFonts w:ascii="Times" w:hAnsi="Times"/>
        </w:rPr>
        <w:t>lace for a renewed arms race in the 21st century, with the U.S. leading the way.</w:t>
      </w: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CPGS triggers global arms race.</w:t>
      </w:r>
    </w:p>
    <w:p w:rsidR="0034079D" w:rsidRPr="00013DCF" w:rsidRDefault="00FA5F88" w:rsidP="0034079D">
      <w:pPr>
        <w:pStyle w:val="Cites"/>
        <w:rPr>
          <w:rFonts w:ascii="Times" w:hAnsi="Times"/>
        </w:rPr>
      </w:pPr>
      <w:r w:rsidRPr="00013DCF">
        <w:rPr>
          <w:rFonts w:ascii="Times" w:hAnsi="Times"/>
        </w:rPr>
        <w:t xml:space="preserve">Harald </w:t>
      </w:r>
      <w:r w:rsidRPr="00013DCF">
        <w:rPr>
          <w:rStyle w:val="Author-Date"/>
          <w:rFonts w:ascii="Times" w:hAnsi="Times"/>
        </w:rPr>
        <w:t>Müller</w:t>
      </w:r>
      <w:r w:rsidRPr="00013DCF">
        <w:rPr>
          <w:rFonts w:ascii="Times" w:hAnsi="Times"/>
        </w:rPr>
        <w:t>, researcher at the UN Institute of Disarmament Research and professor of International Relations at the Johann Wolfgang Goethe U</w:t>
      </w:r>
      <w:r w:rsidRPr="00013DCF">
        <w:rPr>
          <w:rFonts w:ascii="Times" w:hAnsi="Times"/>
        </w:rPr>
        <w:t>niversity, Summer 20</w:t>
      </w:r>
      <w:r w:rsidRPr="00013DCF">
        <w:rPr>
          <w:rStyle w:val="Author-Date"/>
          <w:rFonts w:ascii="Times" w:hAnsi="Times"/>
        </w:rPr>
        <w:t>07</w:t>
      </w:r>
      <w:r w:rsidRPr="00013DCF">
        <w:rPr>
          <w:rFonts w:ascii="Times" w:hAnsi="Times"/>
        </w:rPr>
        <w:t xml:space="preserve"> [“A New Arms Race? We’re in the Middle of it: The US missiles planned for Poland reflect a new cycle of armament”, </w:t>
      </w:r>
      <w:hyperlink r:id="rId20" w:history="1">
        <w:r w:rsidRPr="00013DCF">
          <w:rPr>
            <w:rStyle w:val="Hyperlink"/>
            <w:rFonts w:ascii="Times" w:hAnsi="Times"/>
          </w:rPr>
          <w:t>http://www.ip-global.org/archiv/volumes/2007/summer2007/download/65086152078611dcbc86331f1fe270737073/original_ipge_2_mueller.pdf</w:t>
        </w:r>
      </w:hyperlink>
      <w:r w:rsidRPr="00013DCF">
        <w:rPr>
          <w:rFonts w:ascii="Times" w:hAnsi="Times"/>
        </w:rPr>
        <w:t>, BBQ]</w:t>
      </w:r>
    </w:p>
    <w:p w:rsidR="0034079D" w:rsidRPr="00013DCF" w:rsidRDefault="00FA5F88" w:rsidP="0034079D">
      <w:pPr>
        <w:pStyle w:val="Cards"/>
        <w:rPr>
          <w:rFonts w:ascii="Times" w:hAnsi="Times"/>
        </w:rPr>
      </w:pPr>
    </w:p>
    <w:p w:rsidR="0034079D" w:rsidRPr="00013DCF" w:rsidRDefault="00FA5F88" w:rsidP="0034079D">
      <w:pPr>
        <w:pStyle w:val="Cards"/>
        <w:rPr>
          <w:rStyle w:val="DebateUnderline"/>
          <w:rFonts w:ascii="Times" w:hAnsi="Times"/>
        </w:rPr>
      </w:pPr>
      <w:r w:rsidRPr="00013DCF">
        <w:rPr>
          <w:rFonts w:ascii="Times" w:hAnsi="Times"/>
        </w:rPr>
        <w:t xml:space="preserve">The symbolic abandonment of target lists no longer functions as a trust building measure, </w:t>
      </w:r>
      <w:r w:rsidRPr="00013DCF">
        <w:rPr>
          <w:rFonts w:ascii="Times" w:hAnsi="Times"/>
        </w:rPr>
        <w:t xml:space="preserve">especially in light of the “prompt global strike” strategy designed to rapidly feed coordinates into the target computers in the event of a crisis. </w:t>
      </w:r>
      <w:r w:rsidRPr="00013DCF">
        <w:rPr>
          <w:rStyle w:val="DebateUnderline"/>
          <w:rFonts w:ascii="Times" w:hAnsi="Times"/>
        </w:rPr>
        <w:t>Within the framework of prompt global strike, the maximum number of US warheads stipulated in the Moscow agr</w:t>
      </w:r>
      <w:r w:rsidRPr="00013DCF">
        <w:rPr>
          <w:rStyle w:val="DebateUnderline"/>
          <w:rFonts w:ascii="Times" w:hAnsi="Times"/>
        </w:rPr>
        <w:t>eement (2,500) is sufficient to cover the decisive military targets in Russia, especially considering that long-range conventional weapons are also reserved for this purpose. Russia and China are arming themselves in order to counter this potential threat.</w:t>
      </w:r>
      <w:r w:rsidRPr="00013DCF">
        <w:rPr>
          <w:rStyle w:val="DebateUnderline"/>
          <w:rFonts w:ascii="Times" w:hAnsi="Times"/>
        </w:rPr>
        <w:t xml:space="preserve"> The growth in the Chinese nuclear arsenal has provided an armament impulse for India, which has subsequently provoked similar measures in Pakistan. In the wake of the arms race between the “three major powers,” Great Britain and France are also modernizin</w:t>
      </w:r>
      <w:r w:rsidRPr="00013DCF">
        <w:rPr>
          <w:rStyle w:val="DebateUnderline"/>
          <w:rFonts w:ascii="Times" w:hAnsi="Times"/>
        </w:rPr>
        <w:t xml:space="preserve">g their nuclear strike forces. </w:t>
      </w:r>
      <w:r w:rsidRPr="00013DCF">
        <w:rPr>
          <w:rFonts w:ascii="Times" w:hAnsi="Times"/>
        </w:rPr>
        <w:t>Since the nuclear powers, in the opinion of the majority of non-nuclear states, have not met their obligations according to the Non-Proliferation Treaty, the treaty’s effectiveness as a normative obstacle to the nuclear ambit</w:t>
      </w:r>
      <w:r w:rsidRPr="00013DCF">
        <w:rPr>
          <w:rFonts w:ascii="Times" w:hAnsi="Times"/>
        </w:rPr>
        <w:t xml:space="preserve">ions of third parties has suffered. The idea that these ambitions have nothing to do with the behavior of the nuclear-weapons states, but is rather based purely on regional or national particularities, is a fairy tale. First, </w:t>
      </w:r>
      <w:r w:rsidRPr="00013DCF">
        <w:rPr>
          <w:rStyle w:val="DebateUnderline"/>
          <w:rFonts w:ascii="Times" w:hAnsi="Times"/>
        </w:rPr>
        <w:t>every security region in the w</w:t>
      </w:r>
      <w:r w:rsidRPr="00013DCF">
        <w:rPr>
          <w:rStyle w:val="DebateUnderline"/>
          <w:rFonts w:ascii="Times" w:hAnsi="Times"/>
        </w:rPr>
        <w:t>orld is influenced by at least one of the nuclear-weapons states.</w:t>
      </w:r>
      <w:r w:rsidRPr="00013DCF">
        <w:rPr>
          <w:rFonts w:ascii="Times" w:hAnsi="Times"/>
        </w:rPr>
        <w:t xml:space="preserve"> Second, </w:t>
      </w:r>
      <w:r w:rsidRPr="00013DCF">
        <w:rPr>
          <w:rStyle w:val="DebateUnderline"/>
          <w:rFonts w:ascii="Times" w:hAnsi="Times"/>
        </w:rPr>
        <w:t>the example set by the strong and successful states has always had an effect on the ambitions of the emerging powers. The tragic consequence: we are not at the beginning of a new arm</w:t>
      </w:r>
      <w:r w:rsidRPr="00013DCF">
        <w:rPr>
          <w:rStyle w:val="DebateUnderline"/>
          <w:rFonts w:ascii="Times" w:hAnsi="Times"/>
        </w:rPr>
        <w:t>s race, we are in the midst of it</w:t>
      </w:r>
    </w:p>
    <w:p w:rsidR="0034079D" w:rsidRPr="00013DCF" w:rsidRDefault="00FA5F88" w:rsidP="0034079D">
      <w:pPr>
        <w:pStyle w:val="Cards"/>
        <w:rPr>
          <w:rFonts w:ascii="Times" w:hAnsi="Times"/>
        </w:rPr>
      </w:pPr>
    </w:p>
    <w:p w:rsidR="0034079D" w:rsidRPr="00013DCF" w:rsidRDefault="00FA5F88" w:rsidP="0034079D">
      <w:pPr>
        <w:pStyle w:val="HiddenBlockHeader"/>
      </w:pPr>
      <w:r w:rsidRPr="00013DCF">
        <w:br w:type="page"/>
      </w:r>
    </w:p>
    <w:p w:rsidR="0034079D" w:rsidRPr="00013DCF" w:rsidRDefault="00FA5F88" w:rsidP="0034079D">
      <w:pPr>
        <w:pStyle w:val="HiddenBlockHeader"/>
      </w:pPr>
      <w:r w:rsidRPr="00013DCF">
        <w:t>Impact – Arms Race</w:t>
      </w:r>
    </w:p>
    <w:p w:rsidR="0034079D" w:rsidRPr="00013DCF" w:rsidRDefault="00FA5F88" w:rsidP="0034079D">
      <w:pPr>
        <w:pStyle w:val="Cards"/>
        <w:rPr>
          <w:rStyle w:val="DebateUnderline"/>
          <w:rFonts w:ascii="Times" w:hAnsi="Times"/>
        </w:rPr>
      </w:pP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CPGS increases likelihood of arms race and weapon usage</w:t>
      </w:r>
    </w:p>
    <w:p w:rsidR="0034079D" w:rsidRPr="00013DCF" w:rsidRDefault="00FA5F88" w:rsidP="0034079D">
      <w:pPr>
        <w:pStyle w:val="Cites"/>
        <w:rPr>
          <w:rFonts w:ascii="Times" w:hAnsi="Times"/>
        </w:rPr>
      </w:pPr>
      <w:r w:rsidRPr="00013DCF">
        <w:rPr>
          <w:rFonts w:ascii="Times" w:hAnsi="Times"/>
        </w:rPr>
        <w:t xml:space="preserve">Ian </w:t>
      </w:r>
      <w:r w:rsidRPr="00013DCF">
        <w:rPr>
          <w:rStyle w:val="Author-Date"/>
          <w:rFonts w:ascii="Times" w:hAnsi="Times"/>
        </w:rPr>
        <w:t>Davis</w:t>
      </w:r>
      <w:r w:rsidRPr="00013DCF">
        <w:rPr>
          <w:rFonts w:ascii="Times" w:hAnsi="Times"/>
        </w:rPr>
        <w:t>, Ph.D., independent human security and arms control consultant, former executive director of the British American Security Informati</w:t>
      </w:r>
      <w:r w:rsidRPr="00013DCF">
        <w:rPr>
          <w:rFonts w:ascii="Times" w:hAnsi="Times"/>
        </w:rPr>
        <w:t xml:space="preserve">on Council, </w:t>
      </w:r>
      <w:r w:rsidRPr="00013DCF">
        <w:rPr>
          <w:rStyle w:val="Author-Date"/>
          <w:rFonts w:ascii="Times" w:hAnsi="Times"/>
        </w:rPr>
        <w:t xml:space="preserve">and </w:t>
      </w:r>
      <w:r w:rsidRPr="00013DCF">
        <w:rPr>
          <w:rFonts w:ascii="Times" w:hAnsi="Times"/>
        </w:rPr>
        <w:t xml:space="preserve">Robin </w:t>
      </w:r>
      <w:r w:rsidRPr="00013DCF">
        <w:rPr>
          <w:rStyle w:val="Author-Date"/>
          <w:rFonts w:ascii="Times" w:hAnsi="Times"/>
        </w:rPr>
        <w:t>Dodd</w:t>
      </w:r>
      <w:r w:rsidRPr="00013DCF">
        <w:rPr>
          <w:rFonts w:ascii="Times" w:hAnsi="Times"/>
        </w:rPr>
        <w:t>, researcher at BASIC, June 20</w:t>
      </w:r>
      <w:r w:rsidRPr="00013DCF">
        <w:rPr>
          <w:rStyle w:val="Author-Date"/>
          <w:rFonts w:ascii="Times" w:hAnsi="Times"/>
        </w:rPr>
        <w:t>06</w:t>
      </w:r>
      <w:r w:rsidRPr="00013DCF">
        <w:rPr>
          <w:rFonts w:ascii="Times" w:hAnsi="Times"/>
        </w:rPr>
        <w:t xml:space="preserve"> [BASIC Paper No. 51, US ‘Prompt Global Strike’ Capability: A New Destabilising Sub-State Deterrent in the Making? </w:t>
      </w:r>
      <w:hyperlink r:id="rId21" w:history="1">
        <w:r w:rsidRPr="00013DCF">
          <w:rPr>
            <w:rStyle w:val="Hyperlink"/>
            <w:rFonts w:ascii="Times" w:hAnsi="Times"/>
          </w:rPr>
          <w:t>www.basicint.org/pubs/</w:t>
        </w:r>
        <w:r w:rsidRPr="00013DCF">
          <w:rPr>
            <w:rStyle w:val="Hyperlink"/>
            <w:rFonts w:ascii="Times" w:hAnsi="Times"/>
          </w:rPr>
          <w:t>Papers/BP51.pdf</w:t>
        </w:r>
      </w:hyperlink>
      <w:r w:rsidRPr="00013DCF">
        <w:rPr>
          <w:rFonts w:ascii="Times" w:hAnsi="Times"/>
        </w:rPr>
        <w:t>, BBQ]</w:t>
      </w:r>
    </w:p>
    <w:p w:rsidR="0034079D" w:rsidRPr="00013DCF" w:rsidRDefault="00FA5F88" w:rsidP="0034079D">
      <w:pPr>
        <w:pStyle w:val="Nothing"/>
        <w:rPr>
          <w:rFonts w:ascii="Times" w:hAnsi="Times"/>
        </w:rPr>
      </w:pPr>
    </w:p>
    <w:p w:rsidR="0034079D" w:rsidRPr="00013DCF" w:rsidRDefault="00FA5F88" w:rsidP="0034079D">
      <w:pPr>
        <w:pStyle w:val="Cards"/>
      </w:pPr>
      <w:r w:rsidRPr="00013DCF">
        <w:t xml:space="preserve">• International legal implications </w:t>
      </w:r>
      <w:r w:rsidRPr="00013DCF">
        <w:rPr>
          <w:rStyle w:val="DebateUnderline"/>
          <w:rFonts w:ascii="Times" w:hAnsi="Times"/>
        </w:rPr>
        <w:t>The bombing of targets thousands of miles away with a PGS capability raises serious legal implications and questions pertaining to territorial sovereignty. These concerns extend to long-standing tr</w:t>
      </w:r>
      <w:r w:rsidRPr="00013DCF">
        <w:rPr>
          <w:rStyle w:val="DebateUnderline"/>
          <w:rFonts w:ascii="Times" w:hAnsi="Times"/>
        </w:rPr>
        <w:t xml:space="preserve">eaties covering international and sovereign airspaces that ICBM flyovers would be likely to violate. </w:t>
      </w:r>
      <w:r w:rsidRPr="00013DCF">
        <w:t xml:space="preserve">• Undermining the Hague Code of Conduct Against Ballistic Missile Proliferation: A new arms race in ballistic missiles? </w:t>
      </w:r>
      <w:r w:rsidRPr="00013DCF">
        <w:rPr>
          <w:rStyle w:val="DebateUnderline"/>
          <w:rFonts w:ascii="Times" w:hAnsi="Times"/>
        </w:rPr>
        <w:t>The PGS capability also raises seri</w:t>
      </w:r>
      <w:r w:rsidRPr="00013DCF">
        <w:rPr>
          <w:rStyle w:val="DebateUnderline"/>
          <w:rFonts w:ascii="Times" w:hAnsi="Times"/>
        </w:rPr>
        <w:t>ous non-proliferation issues</w:t>
      </w:r>
      <w:r w:rsidRPr="00013DCF">
        <w:t xml:space="preserve">. First, </w:t>
      </w:r>
      <w:r w:rsidRPr="00013DCF">
        <w:rPr>
          <w:rStyle w:val="DebateUnderline"/>
          <w:rFonts w:ascii="Times" w:hAnsi="Times"/>
        </w:rPr>
        <w:t>it is likely to lead to a new arms race in ballistic missiles and countermeasures as other countries seek to match the US system and/or seek to protect their sovereignty by building weapon systems to counter US capabili</w:t>
      </w:r>
      <w:r w:rsidRPr="00013DCF">
        <w:rPr>
          <w:rStyle w:val="DebateUnderline"/>
          <w:rFonts w:ascii="Times" w:hAnsi="Times"/>
        </w:rPr>
        <w:t xml:space="preserve">ties. It seems likely, </w:t>
      </w:r>
      <w:r w:rsidRPr="00013DCF">
        <w:t xml:space="preserve">for example, that </w:t>
      </w:r>
      <w:r w:rsidRPr="00013DCF">
        <w:rPr>
          <w:rStyle w:val="DebateUnderline"/>
          <w:rFonts w:ascii="Times" w:hAnsi="Times"/>
        </w:rPr>
        <w:t>other nuclear powers, such as China and Russia, would embark on similar SLBM and ICBM conversion projects</w:t>
      </w:r>
      <w:r w:rsidRPr="00013DCF">
        <w:t xml:space="preserve">. </w:t>
      </w:r>
      <w:r w:rsidRPr="00013DCF">
        <w:rPr>
          <w:rStyle w:val="DebateUnderline"/>
          <w:rFonts w:ascii="Times" w:hAnsi="Times"/>
        </w:rPr>
        <w:t>This could in turn ratchet up the potential for major armed conflict in areas, such as the Taiwan Straits, w</w:t>
      </w:r>
      <w:r w:rsidRPr="00013DCF">
        <w:rPr>
          <w:rStyle w:val="DebateUnderline"/>
          <w:rFonts w:ascii="Times" w:hAnsi="Times"/>
        </w:rPr>
        <w:t xml:space="preserve">here tensions already run high. </w:t>
      </w:r>
      <w:r w:rsidRPr="00013DCF">
        <w:t>Second, PGS clearly undermines ballistic missile non-proliferation efforts, such as the 2002 Hague Code of Conduct Against Ballistic Missile Proliferation, which calls for greater restraint in developing, testing, using, and</w:t>
      </w:r>
      <w:r w:rsidRPr="00013DCF">
        <w:t xml:space="preserve"> spreading ballistic missiles.22 At the signing of the Code, John Bolton, then US Under Secretary of State for Arms Control and International Security, affirmed US support for it, but also highlighted a number of qualifying factors and reservations. One su</w:t>
      </w:r>
      <w:r w:rsidRPr="00013DCF">
        <w:t>ch reservation concerning pre-launch notifications was that the United States ‘reserves the right in circumstances of war to launch ballistic missile and space-launch vehicles without prior notification’.23 If the US administration is also asserting its ‘r</w:t>
      </w:r>
      <w:r w:rsidRPr="00013DCF">
        <w:t xml:space="preserve">ight’ to pre-emptive </w:t>
      </w:r>
      <w:r w:rsidRPr="00013DCF">
        <w:rPr>
          <w:rFonts w:cs="Apple Symbols"/>
        </w:rPr>
        <w:t>l</w:t>
      </w:r>
      <w:r w:rsidRPr="00013DCF">
        <w:t>a</w:t>
      </w:r>
      <w:r w:rsidRPr="00013DCF">
        <w:rPr>
          <w:rFonts w:cs="Apple Symbols"/>
        </w:rPr>
        <w:t>u</w:t>
      </w:r>
      <w:r w:rsidRPr="00013DCF">
        <w:t>n</w:t>
      </w:r>
      <w:r w:rsidRPr="00013DCF">
        <w:rPr>
          <w:rFonts w:cs="Apple Symbols"/>
        </w:rPr>
        <w:t>c</w:t>
      </w:r>
      <w:r w:rsidRPr="00013DCF">
        <w:t>h</w:t>
      </w:r>
      <w:r w:rsidRPr="00013DCF">
        <w:rPr>
          <w:rFonts w:cs="Apple Symbols"/>
        </w:rPr>
        <w:t xml:space="preserve"> </w:t>
      </w:r>
      <w:r w:rsidRPr="00013DCF">
        <w:t>o</w:t>
      </w:r>
      <w:r w:rsidRPr="00013DCF">
        <w:rPr>
          <w:rFonts w:cs="Apple Symbols"/>
        </w:rPr>
        <w:t>f</w:t>
      </w:r>
      <w:r w:rsidRPr="00013DCF">
        <w:t xml:space="preserve"> </w:t>
      </w:r>
      <w:r w:rsidRPr="00013DCF">
        <w:rPr>
          <w:rFonts w:cs="Apple Symbols"/>
        </w:rPr>
        <w:t>a</w:t>
      </w:r>
      <w:r w:rsidRPr="00013DCF">
        <w:t xml:space="preserve"> </w:t>
      </w:r>
      <w:r w:rsidRPr="00013DCF">
        <w:rPr>
          <w:rFonts w:cs="Apple Symbols"/>
        </w:rPr>
        <w:t>P</w:t>
      </w:r>
      <w:r w:rsidRPr="00013DCF">
        <w:t>G</w:t>
      </w:r>
      <w:r w:rsidRPr="00013DCF">
        <w:rPr>
          <w:rFonts w:cs="Apple Symbols"/>
        </w:rPr>
        <w:t>S</w:t>
      </w:r>
      <w:r w:rsidRPr="00013DCF">
        <w:t xml:space="preserve"> </w:t>
      </w:r>
      <w:r w:rsidRPr="00013DCF">
        <w:rPr>
          <w:rFonts w:cs="Apple Symbols"/>
        </w:rPr>
        <w:t>c</w:t>
      </w:r>
      <w:r w:rsidRPr="00013DCF">
        <w:t>apabi</w:t>
      </w:r>
      <w:r w:rsidRPr="00013DCF">
        <w:rPr>
          <w:rFonts w:eastAsia="华文楷体" w:cs="华文楷体" w:hint="eastAsia"/>
        </w:rPr>
        <w:t>l</w:t>
      </w:r>
      <w:r w:rsidRPr="00013DCF">
        <w:t>i</w:t>
      </w:r>
      <w:r w:rsidRPr="00013DCF">
        <w:rPr>
          <w:rFonts w:eastAsia="华文楷体" w:cs="华文楷体" w:hint="eastAsia"/>
        </w:rPr>
        <w:t>t</w:t>
      </w:r>
      <w:r w:rsidRPr="00013DCF">
        <w:t>y</w:t>
      </w:r>
      <w:r w:rsidRPr="00013DCF">
        <w:rPr>
          <w:rFonts w:eastAsia="华文楷体" w:cs="华文楷体" w:hint="eastAsia"/>
        </w:rPr>
        <w:t xml:space="preserve"> </w:t>
      </w:r>
      <w:r w:rsidRPr="00013DCF">
        <w:t>t</w:t>
      </w:r>
      <w:r w:rsidRPr="00013DCF">
        <w:rPr>
          <w:rFonts w:eastAsia="华文楷体" w:cs="华文楷体" w:hint="eastAsia"/>
        </w:rPr>
        <w:t>h</w:t>
      </w:r>
      <w:r w:rsidRPr="00013DCF">
        <w:t>e</w:t>
      </w:r>
      <w:r w:rsidRPr="00013DCF">
        <w:rPr>
          <w:rFonts w:eastAsia="华文楷体" w:cs="Arial Unicode MS"/>
        </w:rPr>
        <w:t xml:space="preserve"> </w:t>
      </w:r>
      <w:r w:rsidRPr="00013DCF">
        <w:t>C</w:t>
      </w:r>
      <w:r w:rsidRPr="00013DCF">
        <w:rPr>
          <w:rFonts w:eastAsia="ヒラギノ角ゴ Std W8" w:cs="ヒラギノ角ゴ Std W8" w:hint="eastAsia"/>
        </w:rPr>
        <w:t>o</w:t>
      </w:r>
      <w:r w:rsidRPr="00013DCF">
        <w:t xml:space="preserve">de </w:t>
      </w:r>
      <w:r w:rsidRPr="00013DCF">
        <w:rPr>
          <w:rFonts w:eastAsia="ヒラギノ角ゴ Std W8" w:cs="ヒラギノ角ゴ Std W8" w:hint="eastAsia"/>
        </w:rPr>
        <w:t>i</w:t>
      </w:r>
      <w:r w:rsidRPr="00013DCF">
        <w:t>s</w:t>
      </w:r>
      <w:r w:rsidRPr="00013DCF">
        <w:rPr>
          <w:rFonts w:eastAsia="メイリオ" w:cs="メイリオ" w:hint="eastAsia"/>
        </w:rPr>
        <w:t xml:space="preserve"> </w:t>
      </w:r>
      <w:r w:rsidRPr="00013DCF">
        <w:t>a</w:t>
      </w:r>
      <w:r w:rsidRPr="00013DCF">
        <w:rPr>
          <w:rFonts w:eastAsia="メイリオ" w:cs="メイリオ" w:hint="eastAsia"/>
        </w:rPr>
        <w:t>s</w:t>
      </w:r>
      <w:r w:rsidRPr="00013DCF">
        <w:t xml:space="preserve"> </w:t>
      </w:r>
      <w:r w:rsidRPr="00013DCF">
        <w:rPr>
          <w:rFonts w:eastAsia="メイリオ" w:cs="メイリオ" w:hint="eastAsia"/>
        </w:rPr>
        <w:t>g</w:t>
      </w:r>
      <w:r w:rsidRPr="00013DCF">
        <w:t>o</w:t>
      </w:r>
      <w:r w:rsidRPr="00013DCF">
        <w:rPr>
          <w:rFonts w:eastAsia="メイリオ" w:cs="メイリオ" w:hint="eastAsia"/>
        </w:rPr>
        <w:t>o</w:t>
      </w:r>
      <w:r w:rsidRPr="00013DCF">
        <w:t>d</w:t>
      </w:r>
      <w:r w:rsidRPr="00013DCF">
        <w:rPr>
          <w:rFonts w:eastAsia="ヒラギノ角ゴ Std W8" w:cs="ヒラギノ角ゴ Std W8" w:hint="eastAsia"/>
        </w:rPr>
        <w:t xml:space="preserve"> </w:t>
      </w:r>
      <w:r w:rsidRPr="00013DCF">
        <w:t>a</w:t>
      </w:r>
      <w:r w:rsidRPr="00013DCF">
        <w:rPr>
          <w:rFonts w:eastAsia="メイリオ" w:cs="メイリオ" w:hint="eastAsia"/>
        </w:rPr>
        <w:t>s</w:t>
      </w:r>
      <w:r w:rsidRPr="00013DCF">
        <w:t xml:space="preserve"> </w:t>
      </w:r>
      <w:r w:rsidRPr="00013DCF">
        <w:rPr>
          <w:rFonts w:eastAsia="メイリオ" w:cs="メイリオ" w:hint="eastAsia"/>
        </w:rPr>
        <w:t>d</w:t>
      </w:r>
      <w:r w:rsidRPr="00013DCF">
        <w:t>e</w:t>
      </w:r>
      <w:r w:rsidRPr="00013DCF">
        <w:rPr>
          <w:rFonts w:eastAsia="新細明體" w:cs="新細明體" w:hint="eastAsia"/>
        </w:rPr>
        <w:t>a</w:t>
      </w:r>
      <w:r w:rsidRPr="00013DCF">
        <w:t>d</w:t>
      </w:r>
      <w:r w:rsidRPr="00013DCF">
        <w:rPr>
          <w:rFonts w:eastAsia="新細明體" w:cs="新細明體" w:hint="eastAsia"/>
        </w:rPr>
        <w:t xml:space="preserve"> </w:t>
      </w:r>
      <w:r w:rsidRPr="00013DCF">
        <w:t>a</w:t>
      </w:r>
      <w:r w:rsidRPr="00013DCF">
        <w:rPr>
          <w:rFonts w:eastAsia="新細明體" w:cs="新細明體" w:hint="eastAsia"/>
        </w:rPr>
        <w:t>n</w:t>
      </w:r>
      <w:r w:rsidRPr="00013DCF">
        <w:t xml:space="preserve">d buried. Third, </w:t>
      </w:r>
      <w:r w:rsidRPr="00013DCF">
        <w:rPr>
          <w:rStyle w:val="DebateUnderline"/>
          <w:rFonts w:ascii="Times" w:hAnsi="Times"/>
        </w:rPr>
        <w:t>it will lower the threshold of use for such weapons</w:t>
      </w:r>
      <w:r w:rsidRPr="00013DCF">
        <w:t xml:space="preserve">. And as Steve </w:t>
      </w:r>
      <w:r w:rsidRPr="00013DCF">
        <w:rPr>
          <w:rStyle w:val="DebateUnderline"/>
          <w:rFonts w:ascii="Times" w:hAnsi="Times"/>
        </w:rPr>
        <w:t>Andreason, a former US Nation Security Council staffer has pointed out: “Long-range ballistic m</w:t>
      </w:r>
      <w:r w:rsidRPr="00013DCF">
        <w:rPr>
          <w:rStyle w:val="DebateUnderline"/>
          <w:rFonts w:ascii="Times" w:hAnsi="Times"/>
        </w:rPr>
        <w:t xml:space="preserve">issiles have never </w:t>
      </w:r>
      <w:r w:rsidRPr="00013DCF">
        <w:rPr>
          <w:rStyle w:val="DebateUnderline"/>
          <w:rFonts w:ascii="Times" w:eastAsia="AppleGothic" w:hAnsi="Times" w:cs="AppleGothic" w:hint="eastAsia"/>
        </w:rPr>
        <w:t>b</w:t>
      </w:r>
      <w:r w:rsidRPr="00013DCF">
        <w:rPr>
          <w:rStyle w:val="DebateUnderline"/>
          <w:rFonts w:ascii="Times" w:hAnsi="Times"/>
        </w:rPr>
        <w:t>e</w:t>
      </w:r>
      <w:r w:rsidRPr="00013DCF">
        <w:rPr>
          <w:rStyle w:val="DebateUnderline"/>
          <w:rFonts w:ascii="Times" w:eastAsia="AppleGothic" w:hAnsi="Times" w:cs="AppleGothic" w:hint="eastAsia"/>
        </w:rPr>
        <w:t>e</w:t>
      </w:r>
      <w:r w:rsidRPr="00013DCF">
        <w:rPr>
          <w:rStyle w:val="DebateUnderline"/>
          <w:rFonts w:ascii="Times" w:hAnsi="Times"/>
        </w:rPr>
        <w:t>n</w:t>
      </w:r>
      <w:r w:rsidRPr="00013DCF">
        <w:rPr>
          <w:rStyle w:val="DebateUnderline"/>
          <w:rFonts w:ascii="Times" w:eastAsia="#PC명조" w:hAnsi="Times" w:cs="#PC명조" w:hint="eastAsia"/>
        </w:rPr>
        <w:t xml:space="preserve"> </w:t>
      </w:r>
      <w:r w:rsidRPr="00013DCF">
        <w:rPr>
          <w:rStyle w:val="DebateUnderline"/>
          <w:rFonts w:ascii="Times" w:hAnsi="Times"/>
        </w:rPr>
        <w:t>u</w:t>
      </w:r>
      <w:r w:rsidRPr="00013DCF">
        <w:rPr>
          <w:rStyle w:val="DebateUnderline"/>
          <w:rFonts w:ascii="Times" w:eastAsia="#PC명조" w:hAnsi="Times" w:cs="#PC명조" w:hint="eastAsia"/>
        </w:rPr>
        <w:t>s</w:t>
      </w:r>
      <w:r w:rsidRPr="00013DCF">
        <w:rPr>
          <w:rStyle w:val="DebateUnderline"/>
          <w:rFonts w:ascii="Times" w:hAnsi="Times"/>
        </w:rPr>
        <w:t>e</w:t>
      </w:r>
      <w:r w:rsidRPr="00013DCF">
        <w:rPr>
          <w:rStyle w:val="DebateUnderline"/>
          <w:rFonts w:ascii="Times" w:eastAsia="#PC명조" w:hAnsi="Times" w:cs="#PC명조" w:hint="eastAsia"/>
        </w:rPr>
        <w:t>d</w:t>
      </w:r>
      <w:r w:rsidRPr="00013DCF">
        <w:rPr>
          <w:rStyle w:val="DebateUnderline"/>
          <w:rFonts w:ascii="Times" w:hAnsi="Times"/>
        </w:rPr>
        <w:t xml:space="preserve"> </w:t>
      </w:r>
      <w:r w:rsidRPr="00013DCF">
        <w:rPr>
          <w:rStyle w:val="DebateUnderline"/>
          <w:rFonts w:ascii="Times" w:eastAsia="#PC명조" w:hAnsi="Times" w:cs="#PC명조" w:hint="eastAsia"/>
        </w:rPr>
        <w:t>i</w:t>
      </w:r>
      <w:r w:rsidRPr="00013DCF">
        <w:rPr>
          <w:rStyle w:val="DebateUnderline"/>
          <w:rFonts w:ascii="Times" w:hAnsi="Times"/>
        </w:rPr>
        <w:t>n</w:t>
      </w:r>
      <w:r w:rsidRPr="00013DCF">
        <w:rPr>
          <w:rStyle w:val="DebateUnderline"/>
          <w:rFonts w:ascii="Times" w:eastAsia="#PC명조" w:hAnsi="Times" w:cs="#PC명조" w:hint="eastAsia"/>
        </w:rPr>
        <w:t xml:space="preserve"> </w:t>
      </w:r>
      <w:r w:rsidRPr="00013DCF">
        <w:rPr>
          <w:rStyle w:val="DebateUnderline"/>
          <w:rFonts w:ascii="Times" w:hAnsi="Times"/>
        </w:rPr>
        <w:t>c</w:t>
      </w:r>
      <w:r w:rsidRPr="00013DCF">
        <w:rPr>
          <w:rStyle w:val="DebateUnderline"/>
          <w:rFonts w:ascii="Times" w:eastAsia="AppleGothic" w:hAnsi="Times" w:cs="AppleGothic" w:hint="eastAsia"/>
        </w:rPr>
        <w:t>o</w:t>
      </w:r>
      <w:r w:rsidRPr="00013DCF">
        <w:rPr>
          <w:rStyle w:val="DebateUnderline"/>
          <w:rFonts w:ascii="Times" w:hAnsi="Times"/>
        </w:rPr>
        <w:t>m</w:t>
      </w:r>
      <w:r w:rsidRPr="00013DCF">
        <w:rPr>
          <w:rStyle w:val="DebateUnderline"/>
          <w:rFonts w:ascii="Times" w:eastAsia="AppleGothic" w:hAnsi="Times" w:cs="AppleGothic" w:hint="eastAsia"/>
        </w:rPr>
        <w:t>b</w:t>
      </w:r>
      <w:r w:rsidRPr="00013DCF">
        <w:rPr>
          <w:rStyle w:val="DebateUnderline"/>
          <w:rFonts w:ascii="Times" w:hAnsi="Times"/>
        </w:rPr>
        <w:t>a</w:t>
      </w:r>
      <w:r w:rsidRPr="00013DCF">
        <w:rPr>
          <w:rStyle w:val="DebateUnderline"/>
          <w:rFonts w:ascii="Times" w:eastAsia="AppleGothic" w:hAnsi="Times" w:cs="AppleGothic" w:hint="eastAsia"/>
        </w:rPr>
        <w:t>t</w:t>
      </w:r>
      <w:r w:rsidRPr="00013DCF">
        <w:rPr>
          <w:rStyle w:val="DebateUnderline"/>
          <w:rFonts w:ascii="Times" w:hAnsi="Times"/>
        </w:rPr>
        <w:t xml:space="preserve"> </w:t>
      </w:r>
      <w:r w:rsidRPr="00013DCF">
        <w:rPr>
          <w:rStyle w:val="DebateUnderline"/>
          <w:rFonts w:ascii="Times" w:eastAsia="#PC명조" w:hAnsi="Times" w:cs="#PC명조" w:hint="eastAsia"/>
        </w:rPr>
        <w:t>i</w:t>
      </w:r>
      <w:r w:rsidRPr="00013DCF">
        <w:rPr>
          <w:rStyle w:val="DebateUnderline"/>
          <w:rFonts w:ascii="Times" w:hAnsi="Times"/>
        </w:rPr>
        <w:t>n</w:t>
      </w:r>
      <w:r w:rsidRPr="00013DCF">
        <w:rPr>
          <w:rStyle w:val="DebateUnderline"/>
          <w:rFonts w:ascii="Times" w:eastAsia="#PC명조" w:hAnsi="Times" w:cs="#PC명조" w:hint="eastAsia"/>
        </w:rPr>
        <w:t xml:space="preserve"> </w:t>
      </w:r>
      <w:r w:rsidRPr="00013DCF">
        <w:rPr>
          <w:rStyle w:val="DebateUnderline"/>
          <w:rFonts w:ascii="Times" w:hAnsi="Times"/>
        </w:rPr>
        <w:t>5</w:t>
      </w:r>
      <w:r w:rsidRPr="00013DCF">
        <w:rPr>
          <w:rStyle w:val="DebateUnderline"/>
          <w:rFonts w:ascii="Times" w:eastAsia="AppleGothic" w:hAnsi="Times" w:cs="AppleGothic" w:hint="eastAsia"/>
        </w:rPr>
        <w:t>0</w:t>
      </w:r>
      <w:r w:rsidRPr="00013DCF">
        <w:rPr>
          <w:rStyle w:val="DebateUnderline"/>
          <w:rFonts w:ascii="Times" w:hAnsi="Times"/>
        </w:rPr>
        <w:t xml:space="preserve"> </w:t>
      </w:r>
      <w:r w:rsidRPr="00013DCF">
        <w:rPr>
          <w:rStyle w:val="DebateUnderline"/>
          <w:rFonts w:ascii="Times" w:eastAsia="AppleGothic" w:hAnsi="Times" w:cs="AppleGothic" w:hint="eastAsia"/>
        </w:rPr>
        <w:t>y</w:t>
      </w:r>
      <w:r w:rsidRPr="00013DCF">
        <w:rPr>
          <w:rStyle w:val="DebateUnderline"/>
          <w:rFonts w:ascii="Times" w:hAnsi="Times"/>
        </w:rPr>
        <w:t>e</w:t>
      </w:r>
      <w:r w:rsidRPr="00013DCF">
        <w:rPr>
          <w:rStyle w:val="DebateUnderline"/>
          <w:rFonts w:ascii="Times" w:eastAsia="#PC명조" w:hAnsi="Times" w:cs="#PC명조" w:hint="eastAsia"/>
        </w:rPr>
        <w:t>a</w:t>
      </w:r>
      <w:r w:rsidRPr="00013DCF">
        <w:rPr>
          <w:rStyle w:val="DebateUnderline"/>
          <w:rFonts w:ascii="Times" w:hAnsi="Times"/>
        </w:rPr>
        <w:t>r</w:t>
      </w:r>
      <w:r w:rsidRPr="00013DCF">
        <w:rPr>
          <w:rStyle w:val="DebateUnderline"/>
          <w:rFonts w:ascii="Times" w:eastAsia="AppleGothic" w:hAnsi="Times" w:cs="AppleGothic" w:hint="eastAsia"/>
        </w:rPr>
        <w:t>s</w:t>
      </w:r>
      <w:r w:rsidRPr="00013DCF">
        <w:rPr>
          <w:rStyle w:val="DebateUnderline"/>
          <w:rFonts w:ascii="Times" w:hAnsi="Times"/>
        </w:rPr>
        <w:t xml:space="preserve">”. </w:t>
      </w:r>
      <w:r w:rsidRPr="00013DCF">
        <w:rPr>
          <w:rStyle w:val="DebateUnderline"/>
          <w:rFonts w:ascii="Times" w:eastAsia="AppleGothic" w:hAnsi="Times" w:cs="AppleGothic" w:hint="eastAsia"/>
        </w:rPr>
        <w:t>Bu</w:t>
      </w:r>
      <w:r w:rsidRPr="00013DCF">
        <w:rPr>
          <w:rStyle w:val="DebateUnderline"/>
          <w:rFonts w:ascii="Times" w:hAnsi="Times"/>
        </w:rPr>
        <w:t>t</w:t>
      </w:r>
      <w:r w:rsidRPr="00013DCF">
        <w:rPr>
          <w:rStyle w:val="DebateUnderline"/>
          <w:rFonts w:ascii="Times" w:eastAsia="AppleGothic" w:hAnsi="Times" w:cs="AppleGothic" w:hint="eastAsia"/>
        </w:rPr>
        <w:t xml:space="preserve"> </w:t>
      </w:r>
      <w:r w:rsidRPr="00013DCF">
        <w:rPr>
          <w:rStyle w:val="DebateUnderline"/>
          <w:rFonts w:ascii="Times" w:eastAsia="新細明體" w:hAnsi="Times" w:cs="新細明體" w:hint="eastAsia"/>
        </w:rPr>
        <w:t>on</w:t>
      </w:r>
      <w:r w:rsidRPr="00013DCF">
        <w:rPr>
          <w:rStyle w:val="DebateUnderline"/>
          <w:rFonts w:ascii="Times" w:hAnsi="Times"/>
        </w:rPr>
        <w:t xml:space="preserve">ce the United States starts indicating that it views these missiles as no different than any other weapon, “other nations will adopt the </w:t>
      </w:r>
    </w:p>
    <w:p w:rsidR="0034079D" w:rsidRPr="00013DCF" w:rsidRDefault="00FA5F88" w:rsidP="0034079D">
      <w:pPr>
        <w:pStyle w:val="Nothing"/>
        <w:rPr>
          <w:rFonts w:ascii="Times" w:hAnsi="Times"/>
        </w:rPr>
      </w:pPr>
    </w:p>
    <w:p w:rsidR="0034079D" w:rsidRPr="00013DCF" w:rsidRDefault="00FA5F88" w:rsidP="0034079D">
      <w:pPr>
        <w:pStyle w:val="Tags"/>
      </w:pPr>
      <w:r w:rsidRPr="00013DCF">
        <w:t>CPGS prompts a new arms race with Russia and China</w:t>
      </w:r>
    </w:p>
    <w:p w:rsidR="0034079D" w:rsidRPr="00013DCF" w:rsidRDefault="00FA5F88" w:rsidP="0034079D">
      <w:pPr>
        <w:pStyle w:val="Cites"/>
        <w:rPr>
          <w:rFonts w:ascii="Times" w:hAnsi="Times"/>
        </w:rPr>
      </w:pPr>
      <w:r w:rsidRPr="00013DCF">
        <w:rPr>
          <w:rFonts w:ascii="Times" w:hAnsi="Times"/>
        </w:rPr>
        <w:t>Jack A.</w:t>
      </w:r>
      <w:r w:rsidRPr="00013DCF">
        <w:rPr>
          <w:rFonts w:ascii="Times" w:hAnsi="Times"/>
        </w:rPr>
        <w:t xml:space="preserve"> </w:t>
      </w:r>
      <w:r w:rsidRPr="00013DCF">
        <w:rPr>
          <w:rStyle w:val="Author-Date"/>
          <w:rFonts w:ascii="Times" w:hAnsi="Times"/>
        </w:rPr>
        <w:t>Smith</w:t>
      </w:r>
      <w:r w:rsidRPr="00013DCF">
        <w:rPr>
          <w:rFonts w:ascii="Times" w:hAnsi="Times"/>
        </w:rPr>
        <w:t>, Antiwar.com, 5/7/</w:t>
      </w:r>
      <w:r w:rsidRPr="00013DCF">
        <w:rPr>
          <w:rStyle w:val="Author-Date"/>
          <w:rFonts w:ascii="Times" w:hAnsi="Times"/>
        </w:rPr>
        <w:t>10</w:t>
      </w:r>
      <w:r w:rsidRPr="00013DCF">
        <w:rPr>
          <w:rFonts w:ascii="Times" w:hAnsi="Times"/>
        </w:rPr>
        <w:t>, “</w:t>
      </w:r>
      <w:r w:rsidRPr="00013DCF">
        <w:rPr>
          <w:rStyle w:val="Emphasis"/>
          <w:rFonts w:ascii="Times" w:hAnsi="Times"/>
          <w:i w:val="0"/>
        </w:rPr>
        <w:t>Obama's War Machine”, Lexis</w:t>
      </w:r>
    </w:p>
    <w:p w:rsidR="0034079D" w:rsidRPr="00013DCF" w:rsidRDefault="00FA5F88" w:rsidP="0034079D">
      <w:pPr>
        <w:pStyle w:val="Cards"/>
        <w:rPr>
          <w:rStyle w:val="DebateUnderline"/>
          <w:rFonts w:ascii="Times" w:hAnsi="Times"/>
        </w:rPr>
      </w:pPr>
      <w:r w:rsidRPr="00013DCF">
        <w:rPr>
          <w:rStyle w:val="DebateUnderline"/>
          <w:rFonts w:ascii="Times" w:hAnsi="Times"/>
        </w:rPr>
        <w:t xml:space="preserve">Prompt Global Strike relies on </w:t>
      </w:r>
      <w:r w:rsidRPr="00013DCF">
        <w:rPr>
          <w:rFonts w:ascii="Times" w:hAnsi="Times"/>
        </w:rPr>
        <w:t xml:space="preserve">high speed missiles, satellite mapping and other </w:t>
      </w:r>
      <w:r w:rsidRPr="00013DCF">
        <w:rPr>
          <w:rStyle w:val="DebateUnderline"/>
          <w:rFonts w:ascii="Times" w:hAnsi="Times"/>
        </w:rPr>
        <w:t>cutting edge military technology to launch a devastating non-nuclear payload from a military base in the U.S to destro</w:t>
      </w:r>
      <w:r w:rsidRPr="00013DCF">
        <w:rPr>
          <w:rStyle w:val="DebateUnderline"/>
          <w:rFonts w:ascii="Times" w:hAnsi="Times"/>
        </w:rPr>
        <w:t>y a target anywhere in the world in less than one hour</w:t>
      </w:r>
      <w:r w:rsidRPr="00013DCF">
        <w:rPr>
          <w:rFonts w:ascii="Times" w:hAnsi="Times"/>
        </w:rPr>
        <w:t>. The purpose is to resolve the conundrum posed by the global inhibition toward the use nuclear weapons against non-nuclear states, thus greatly strengthening the Obama Administration's full spectrum mi</w:t>
      </w:r>
      <w:r w:rsidRPr="00013DCF">
        <w:rPr>
          <w:rFonts w:ascii="Times" w:hAnsi="Times"/>
        </w:rPr>
        <w:t>litary dominance.</w:t>
      </w:r>
      <w:r w:rsidRPr="00013DCF">
        <w:rPr>
          <w:rFonts w:ascii="Times" w:hAnsi="Times"/>
        </w:rPr>
        <w:br/>
        <w:t>Defense Secretary Robert Gates, a once leading Cold War hawk, had PGS in mind in an article he placed in the January-February 2009 Foreign Affairs titled A Balanced Strategy: Reprogramming the Pentagon for a New Age. Writing of the need t</w:t>
      </w:r>
      <w:r w:rsidRPr="00013DCF">
        <w:rPr>
          <w:rFonts w:ascii="Times" w:hAnsi="Times"/>
        </w:rPr>
        <w:t>o balance nuclear capabilities with non-nuclear weapons, he declared: ??The United States cannot take its current dominance for granted and needs to invest in the programs, platforms and personnel that will ensure that dominance's persistence,? he said.</w:t>
      </w:r>
      <w:r w:rsidRPr="00013DCF">
        <w:rPr>
          <w:rFonts w:ascii="Times" w:hAnsi="Times"/>
        </w:rPr>
        <w:br/>
      </w:r>
      <w:r w:rsidRPr="00013DCF">
        <w:rPr>
          <w:rStyle w:val="DebateUnderline"/>
          <w:rFonts w:ascii="Times" w:hAnsi="Times"/>
        </w:rPr>
        <w:t>PG</w:t>
      </w:r>
      <w:r w:rsidRPr="00013DCF">
        <w:rPr>
          <w:rStyle w:val="DebateUnderline"/>
          <w:rFonts w:ascii="Times" w:hAnsi="Times"/>
        </w:rPr>
        <w:t>S is a non-nuclear weapon on steroids. Along with existing nuclear missiles and anti-missile systems, this new addition, still in its experimental stage, will provide the United States with a decisive advantage over China and Russia, unnecessarily provokin</w:t>
      </w:r>
      <w:r w:rsidRPr="00013DCF">
        <w:rPr>
          <w:rStyle w:val="DebateUnderline"/>
          <w:rFonts w:ascii="Times" w:hAnsi="Times"/>
        </w:rPr>
        <w:t>g an arms race, defensive or offensive, in a totally new weapon category.</w:t>
      </w:r>
    </w:p>
    <w:p w:rsidR="0034079D" w:rsidRPr="00F160A7" w:rsidRDefault="00FA5F88" w:rsidP="0034079D">
      <w:pPr>
        <w:pStyle w:val="BlockHeadings"/>
      </w:pPr>
      <w:r w:rsidRPr="00F160A7">
        <w:br w:type="page"/>
      </w:r>
      <w:bookmarkStart w:id="28" w:name="_Toc141691047"/>
      <w:r w:rsidRPr="00F160A7">
        <w:t>Impact – Russia/China/US Relations</w:t>
      </w:r>
      <w:bookmarkEnd w:id="28"/>
      <w:r w:rsidRPr="00F160A7">
        <w:t xml:space="preserve"> </w:t>
      </w: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CPGS =&gt; perception of U.S. vulnerability to China and Russia</w:t>
      </w:r>
    </w:p>
    <w:p w:rsidR="0034079D" w:rsidRPr="00013DCF" w:rsidRDefault="00FA5F88" w:rsidP="0034079D">
      <w:pPr>
        <w:pStyle w:val="Cites"/>
        <w:rPr>
          <w:rFonts w:ascii="Times" w:hAnsi="Times"/>
          <w:i/>
        </w:rPr>
      </w:pPr>
      <w:r w:rsidRPr="00013DCF">
        <w:rPr>
          <w:rStyle w:val="Author-Date"/>
          <w:rFonts w:ascii="Times" w:hAnsi="Times"/>
        </w:rPr>
        <w:t>Maj</w:t>
      </w:r>
      <w:r w:rsidRPr="00013DCF">
        <w:rPr>
          <w:rFonts w:ascii="Times" w:hAnsi="Times"/>
        </w:rPr>
        <w:t xml:space="preserve"> Todd C. </w:t>
      </w:r>
      <w:r w:rsidRPr="00013DCF">
        <w:rPr>
          <w:rStyle w:val="Author-Date"/>
          <w:rFonts w:ascii="Times" w:hAnsi="Times"/>
        </w:rPr>
        <w:t>Shull</w:t>
      </w:r>
      <w:r w:rsidRPr="00013DCF">
        <w:rPr>
          <w:rFonts w:ascii="Times" w:hAnsi="Times"/>
        </w:rPr>
        <w:t>, Master of Arts in Security Studies, Naval Postgraduate School Th</w:t>
      </w:r>
      <w:r w:rsidRPr="00013DCF">
        <w:rPr>
          <w:rFonts w:ascii="Times" w:hAnsi="Times"/>
        </w:rPr>
        <w:t>esis, M.S., University of North Dakota, B.A., Colorado State University, September 20</w:t>
      </w:r>
      <w:r w:rsidRPr="00013DCF">
        <w:rPr>
          <w:rStyle w:val="Author-Date"/>
          <w:rFonts w:ascii="Times" w:hAnsi="Times"/>
        </w:rPr>
        <w:t>05</w:t>
      </w:r>
      <w:r w:rsidRPr="00013DCF">
        <w:rPr>
          <w:rFonts w:ascii="Times" w:hAnsi="Times"/>
        </w:rPr>
        <w:t xml:space="preserve"> [“Conventional Prompt Global Strike: Valuable Military Option or Threat to Global Stability”, </w:t>
      </w:r>
      <w:hyperlink r:id="rId22" w:history="1">
        <w:r w:rsidRPr="00013DCF">
          <w:rPr>
            <w:rStyle w:val="Hyperlink"/>
            <w:rFonts w:ascii="Times" w:hAnsi="Times"/>
          </w:rPr>
          <w:t>http://edocs.nps.edu/npspubs/scholarly/theses/2005/Sep/05Sep_Shull.pdf</w:t>
        </w:r>
      </w:hyperlink>
      <w:r w:rsidRPr="00013DCF">
        <w:rPr>
          <w:rFonts w:ascii="Times" w:hAnsi="Times"/>
        </w:rPr>
        <w:t>, BBQ]</w:t>
      </w:r>
    </w:p>
    <w:p w:rsidR="0034079D" w:rsidRPr="00013DCF" w:rsidRDefault="00FA5F88" w:rsidP="0034079D">
      <w:pPr>
        <w:pStyle w:val="Nothing"/>
        <w:rPr>
          <w:rFonts w:ascii="Times" w:hAnsi="Times"/>
          <w:i/>
        </w:rPr>
      </w:pPr>
    </w:p>
    <w:p w:rsidR="0034079D" w:rsidRPr="00013DCF" w:rsidRDefault="00FA5F88" w:rsidP="0034079D">
      <w:pPr>
        <w:pStyle w:val="Cards"/>
        <w:rPr>
          <w:rStyle w:val="DebateUnderline"/>
          <w:rFonts w:ascii="Times" w:hAnsi="Times"/>
          <w:u w:val="none"/>
        </w:rPr>
      </w:pPr>
      <w:r w:rsidRPr="00013DCF">
        <w:rPr>
          <w:rFonts w:ascii="Times" w:hAnsi="Times"/>
        </w:rPr>
        <w:t>1. Will Conventional PGS Create a “Security Dilemma?” According to the 2001 NPR, the United States desires expanded non-nuclear strike capabilities as a way to redu</w:t>
      </w:r>
      <w:r w:rsidRPr="00013DCF">
        <w:rPr>
          <w:rFonts w:ascii="Times" w:hAnsi="Times"/>
        </w:rPr>
        <w:t xml:space="preserve">ce its dependence on nuclear weapons and enhance the credibility of its deterrent posture. Conventional PGS capabilities could fill this need by providing a rapid response, precision strike capability that can defeat a variety of target types. </w:t>
      </w:r>
      <w:r w:rsidRPr="00013DCF">
        <w:rPr>
          <w:rStyle w:val="DebateUnderline"/>
          <w:rFonts w:ascii="Times" w:hAnsi="Times"/>
        </w:rPr>
        <w:t>Will the dep</w:t>
      </w:r>
      <w:r w:rsidRPr="00013DCF">
        <w:rPr>
          <w:rStyle w:val="DebateUnderline"/>
          <w:rFonts w:ascii="Times" w:hAnsi="Times"/>
        </w:rPr>
        <w:t>loyment of conventional PGS capabilities by the United States cause Russia and China to develop increased perceptions of vulnerability?</w:t>
      </w:r>
      <w:r w:rsidRPr="00013DCF">
        <w:rPr>
          <w:rFonts w:ascii="Times" w:hAnsi="Times"/>
        </w:rPr>
        <w:t xml:space="preserve"> In short, the answer is </w:t>
      </w:r>
      <w:r w:rsidRPr="00013DCF">
        <w:rPr>
          <w:rStyle w:val="DebateUnderline"/>
          <w:rFonts w:ascii="Times" w:hAnsi="Times"/>
        </w:rPr>
        <w:t>yes</w:t>
      </w:r>
      <w:r w:rsidRPr="00013DCF">
        <w:rPr>
          <w:rFonts w:ascii="Times" w:hAnsi="Times"/>
        </w:rPr>
        <w:t xml:space="preserve">. </w:t>
      </w:r>
      <w:r w:rsidRPr="00013DCF">
        <w:rPr>
          <w:rStyle w:val="DebateUnderline"/>
          <w:rFonts w:ascii="Times" w:hAnsi="Times"/>
        </w:rPr>
        <w:t>The inherent characteristics that allow conventional PGS capabilities to deny a rogue state</w:t>
      </w:r>
      <w:r w:rsidRPr="00013DCF">
        <w:rPr>
          <w:rStyle w:val="DebateUnderline"/>
          <w:rFonts w:ascii="Times" w:hAnsi="Times"/>
        </w:rPr>
        <w:t xml:space="preserve"> or terrorist organization the benefit of its hard and deeply buried facilities, WMD storage areas, and missiles through a preemptive strike, could also be turned against strategic targets, such as missile silos, in Russia and China. Both nations have exhi</w:t>
      </w:r>
      <w:r w:rsidRPr="00013DCF">
        <w:rPr>
          <w:rStyle w:val="DebateUnderline"/>
          <w:rFonts w:ascii="Times" w:hAnsi="Times"/>
        </w:rPr>
        <w:t>bited concerns over the dominance of existing U.S. conventional forces as demonstrated in DESERT STORM, ALLIED FORCE, ENDURING FREEDOM, and IRAQI FREEDOM. Technically, conventional PGS capabilities do not expand the threat already posed by existing U.S. co</w:t>
      </w:r>
      <w:r w:rsidRPr="00013DCF">
        <w:rPr>
          <w:rStyle w:val="DebateUnderline"/>
          <w:rFonts w:ascii="Times" w:hAnsi="Times"/>
        </w:rPr>
        <w:t>nventional and nuclear capabilities. However, the greater speed of PGS verses other conventional capabilities and the greater usability verses nuclear capabilities will likely combine to produce a greater overall sense of vulnerability. Even assuming Russi</w:t>
      </w:r>
      <w:r w:rsidRPr="00013DCF">
        <w:rPr>
          <w:rStyle w:val="DebateUnderline"/>
          <w:rFonts w:ascii="Times" w:hAnsi="Times"/>
        </w:rPr>
        <w:t>a and China do not feel threatened directly, conventional PGS capabilities could be destabilizing if for no other reason than they may make the United States more likely to resort to force instead of diplomacy.</w:t>
      </w:r>
      <w:r w:rsidRPr="00013DCF">
        <w:rPr>
          <w:rFonts w:ascii="Times" w:hAnsi="Times"/>
        </w:rPr>
        <w:t xml:space="preserve"> Assuming Russia and China perceive greater vu</w:t>
      </w:r>
      <w:r w:rsidRPr="00013DCF">
        <w:rPr>
          <w:rFonts w:ascii="Times" w:hAnsi="Times"/>
        </w:rPr>
        <w:t xml:space="preserve">lnerability, what, if anything, will they do to reestablish balance with the United States? As discussed in the case study above, </w:t>
      </w:r>
      <w:r w:rsidRPr="00013DCF">
        <w:rPr>
          <w:rStyle w:val="DebateUnderline"/>
          <w:rFonts w:ascii="Times" w:hAnsi="Times"/>
        </w:rPr>
        <w:t>Russia already feels threatened by the conventional warfighting capabilities of the United States. This perceived vulnerabilit</w:t>
      </w:r>
      <w:r w:rsidRPr="00013DCF">
        <w:rPr>
          <w:rStyle w:val="DebateUnderline"/>
          <w:rFonts w:ascii="Times" w:hAnsi="Times"/>
        </w:rPr>
        <w:t>y contributed to Russia’s decisio</w:t>
      </w:r>
      <w:r w:rsidRPr="00013DCF">
        <w:rPr>
          <w:rStyle w:val="DebateUnderline"/>
          <w:rFonts w:ascii="Times" w:eastAsia="儷黑 Pro" w:hAnsi="Times" w:cs="儷黑 Pro" w:hint="eastAsia"/>
        </w:rPr>
        <w:t>n</w:t>
      </w:r>
      <w:r w:rsidRPr="00013DCF">
        <w:rPr>
          <w:rStyle w:val="DebateUnderline"/>
          <w:rFonts w:ascii="Times" w:hAnsi="Times"/>
        </w:rPr>
        <w:t xml:space="preserve"> </w:t>
      </w:r>
      <w:r w:rsidRPr="00013DCF">
        <w:rPr>
          <w:rStyle w:val="DebateUnderline"/>
          <w:rFonts w:ascii="Times" w:eastAsia="儷黑 Pro" w:hAnsi="Times" w:cs="儷黑 Pro" w:hint="eastAsia"/>
        </w:rPr>
        <w:t>t</w:t>
      </w:r>
      <w:r w:rsidRPr="00013DCF">
        <w:rPr>
          <w:rStyle w:val="DebateUnderline"/>
          <w:rFonts w:ascii="Times" w:hAnsi="Times"/>
        </w:rPr>
        <w:t>o</w:t>
      </w:r>
      <w:r w:rsidRPr="00013DCF">
        <w:rPr>
          <w:rStyle w:val="DebateUnderline"/>
          <w:rFonts w:ascii="Times" w:eastAsia="新細明體" w:hAnsi="Times" w:cs="新細明體" w:hint="eastAsia"/>
        </w:rPr>
        <w:t xml:space="preserve"> </w:t>
      </w:r>
      <w:r w:rsidRPr="00013DCF">
        <w:rPr>
          <w:rStyle w:val="DebateUnderline"/>
          <w:rFonts w:ascii="Times" w:hAnsi="Times"/>
        </w:rPr>
        <w:t>r</w:t>
      </w:r>
      <w:r w:rsidRPr="00013DCF">
        <w:rPr>
          <w:rStyle w:val="DebateUnderline"/>
          <w:rFonts w:ascii="Times" w:eastAsia="儷黑 Pro" w:hAnsi="Times" w:cs="儷黑 Pro" w:hint="eastAsia"/>
        </w:rPr>
        <w:t>e</w:t>
      </w:r>
      <w:r w:rsidRPr="00013DCF">
        <w:rPr>
          <w:rStyle w:val="DebateUnderline"/>
          <w:rFonts w:ascii="Times" w:hAnsi="Times"/>
        </w:rPr>
        <w:t>n</w:t>
      </w:r>
      <w:r w:rsidRPr="00013DCF">
        <w:rPr>
          <w:rStyle w:val="DebateUnderline"/>
          <w:rFonts w:ascii="Times" w:eastAsia="新細明體" w:hAnsi="Times" w:cs="新細明體" w:hint="eastAsia"/>
        </w:rPr>
        <w:t>o</w:t>
      </w:r>
      <w:r w:rsidRPr="00013DCF">
        <w:rPr>
          <w:rStyle w:val="DebateUnderline"/>
          <w:rFonts w:ascii="Times" w:hAnsi="Times"/>
        </w:rPr>
        <w:t>u</w:t>
      </w:r>
      <w:r w:rsidRPr="00013DCF">
        <w:rPr>
          <w:rStyle w:val="DebateUnderline"/>
          <w:rFonts w:ascii="Times" w:eastAsia="儷黑 Pro" w:hAnsi="Times" w:cs="儷黑 Pro" w:hint="eastAsia"/>
        </w:rPr>
        <w:t>n</w:t>
      </w:r>
      <w:r w:rsidRPr="00013DCF">
        <w:rPr>
          <w:rStyle w:val="DebateUnderline"/>
          <w:rFonts w:ascii="Times" w:hAnsi="Times"/>
        </w:rPr>
        <w:t>c</w:t>
      </w:r>
      <w:r w:rsidRPr="00013DCF">
        <w:rPr>
          <w:rStyle w:val="DebateUnderline"/>
          <w:rFonts w:ascii="Times" w:eastAsia="新細明體" w:hAnsi="Times" w:cs="新細明體" w:hint="eastAsia"/>
        </w:rPr>
        <w:t>e</w:t>
      </w:r>
      <w:r w:rsidRPr="00013DCF">
        <w:rPr>
          <w:rStyle w:val="DebateUnderline"/>
          <w:rFonts w:ascii="Times" w:hAnsi="Times"/>
        </w:rPr>
        <w:t xml:space="preserve"> </w:t>
      </w:r>
      <w:r w:rsidRPr="00013DCF">
        <w:rPr>
          <w:rStyle w:val="DebateUnderline"/>
          <w:rFonts w:ascii="Times" w:eastAsia="新細明體" w:hAnsi="Times" w:cs="新細明體" w:hint="eastAsia"/>
        </w:rPr>
        <w:t>t</w:t>
      </w:r>
      <w:r w:rsidRPr="00013DCF">
        <w:rPr>
          <w:rStyle w:val="DebateUnderline"/>
          <w:rFonts w:ascii="Times" w:hAnsi="Times"/>
        </w:rPr>
        <w:t>h</w:t>
      </w:r>
      <w:r w:rsidRPr="00013DCF">
        <w:rPr>
          <w:rStyle w:val="DebateUnderline"/>
          <w:rFonts w:ascii="Times" w:eastAsia="新細明體" w:hAnsi="Times" w:cs="新細明體" w:hint="eastAsia"/>
        </w:rPr>
        <w:t>e</w:t>
      </w:r>
      <w:r w:rsidRPr="00013DCF">
        <w:rPr>
          <w:rStyle w:val="DebateUnderline"/>
          <w:rFonts w:ascii="Times" w:hAnsi="Times"/>
        </w:rPr>
        <w:t xml:space="preserve"> </w:t>
      </w:r>
      <w:r w:rsidRPr="00013DCF">
        <w:rPr>
          <w:rStyle w:val="DebateUnderline"/>
          <w:rFonts w:ascii="Times" w:eastAsia="新細明體" w:hAnsi="Times" w:cs="新細明體" w:hint="eastAsia"/>
        </w:rPr>
        <w:t>f</w:t>
      </w:r>
      <w:r w:rsidRPr="00013DCF">
        <w:rPr>
          <w:rStyle w:val="DebateUnderline"/>
          <w:rFonts w:ascii="Times" w:hAnsi="Times"/>
        </w:rPr>
        <w:t>o</w:t>
      </w:r>
      <w:r w:rsidRPr="00013DCF">
        <w:rPr>
          <w:rStyle w:val="DebateUnderline"/>
          <w:rFonts w:ascii="Times" w:eastAsia="新細明體" w:hAnsi="Times" w:cs="新細明體" w:hint="eastAsia"/>
        </w:rPr>
        <w:t>r</w:t>
      </w:r>
      <w:r w:rsidRPr="00013DCF">
        <w:rPr>
          <w:rStyle w:val="DebateUnderline"/>
          <w:rFonts w:ascii="Times" w:hAnsi="Times"/>
        </w:rPr>
        <w:t>m</w:t>
      </w:r>
      <w:r w:rsidRPr="00013DCF">
        <w:rPr>
          <w:rStyle w:val="DebateUnderline"/>
          <w:rFonts w:ascii="Times" w:eastAsia="メイリオ" w:hAnsi="Times" w:cs="メイリオ" w:hint="eastAsia"/>
        </w:rPr>
        <w:t>e</w:t>
      </w:r>
      <w:r w:rsidRPr="00013DCF">
        <w:rPr>
          <w:rStyle w:val="DebateUnderline"/>
          <w:rFonts w:ascii="Times" w:hAnsi="Times"/>
        </w:rPr>
        <w:t>r</w:t>
      </w:r>
      <w:r w:rsidRPr="00013DCF">
        <w:rPr>
          <w:rStyle w:val="DebateUnderline"/>
          <w:rFonts w:ascii="Times" w:eastAsia="新細明體" w:hAnsi="Times" w:cs="新細明體" w:hint="eastAsia"/>
        </w:rPr>
        <w:t xml:space="preserve"> </w:t>
      </w:r>
      <w:r w:rsidRPr="00013DCF">
        <w:rPr>
          <w:rStyle w:val="DebateUnderline"/>
          <w:rFonts w:ascii="Times" w:hAnsi="Times"/>
        </w:rPr>
        <w:t>S</w:t>
      </w:r>
      <w:r w:rsidRPr="00013DCF">
        <w:rPr>
          <w:rStyle w:val="DebateUnderline"/>
          <w:rFonts w:ascii="Times" w:eastAsia="新細明體" w:hAnsi="Times" w:cs="新細明體" w:hint="eastAsia"/>
        </w:rPr>
        <w:t>o</w:t>
      </w:r>
      <w:r w:rsidRPr="00013DCF">
        <w:rPr>
          <w:rStyle w:val="DebateUnderline"/>
          <w:rFonts w:ascii="Times" w:hAnsi="Times"/>
        </w:rPr>
        <w:t>v</w:t>
      </w:r>
      <w:r w:rsidRPr="00013DCF">
        <w:rPr>
          <w:rStyle w:val="DebateUnderline"/>
          <w:rFonts w:ascii="Times" w:eastAsia="新細明體" w:hAnsi="Times" w:cs="新細明體" w:hint="eastAsia"/>
        </w:rPr>
        <w:t>i</w:t>
      </w:r>
      <w:r w:rsidRPr="00013DCF">
        <w:rPr>
          <w:rStyle w:val="DebateUnderline"/>
          <w:rFonts w:ascii="Times" w:hAnsi="Times"/>
        </w:rPr>
        <w:t>e</w:t>
      </w:r>
      <w:r w:rsidRPr="00013DCF">
        <w:rPr>
          <w:rStyle w:val="DebateUnderline"/>
          <w:rFonts w:ascii="Times" w:eastAsia="新細明體" w:hAnsi="Times" w:cs="新細明體" w:hint="eastAsia"/>
        </w:rPr>
        <w:t>t</w:t>
      </w:r>
      <w:r w:rsidRPr="00013DCF">
        <w:rPr>
          <w:rStyle w:val="DebateUnderline"/>
          <w:rFonts w:ascii="Times" w:hAnsi="Times"/>
        </w:rPr>
        <w:t xml:space="preserve"> </w:t>
      </w:r>
      <w:r w:rsidRPr="00013DCF">
        <w:rPr>
          <w:rStyle w:val="DebateUnderline"/>
          <w:rFonts w:ascii="Times" w:eastAsia="新細明體" w:hAnsi="Times" w:cs="新細明體" w:hint="eastAsia"/>
        </w:rPr>
        <w:t>U</w:t>
      </w:r>
      <w:r w:rsidRPr="00013DCF">
        <w:rPr>
          <w:rStyle w:val="DebateUnderline"/>
          <w:rFonts w:ascii="Times" w:hAnsi="Times"/>
        </w:rPr>
        <w:t>n</w:t>
      </w:r>
      <w:r w:rsidRPr="00013DCF">
        <w:rPr>
          <w:rStyle w:val="DebateUnderline"/>
          <w:rFonts w:ascii="Times" w:eastAsia="新細明體" w:hAnsi="Times" w:cs="新細明體" w:hint="eastAsia"/>
        </w:rPr>
        <w:t>i</w:t>
      </w:r>
      <w:r w:rsidRPr="00013DCF">
        <w:rPr>
          <w:rStyle w:val="DebateUnderline"/>
          <w:rFonts w:ascii="Times" w:hAnsi="Times"/>
        </w:rPr>
        <w:t>o</w:t>
      </w:r>
      <w:r w:rsidRPr="00013DCF">
        <w:rPr>
          <w:rStyle w:val="DebateUnderline"/>
          <w:rFonts w:ascii="Times" w:eastAsia="新細明體" w:hAnsi="Times" w:cs="新細明體" w:hint="eastAsia"/>
        </w:rPr>
        <w:t>n</w:t>
      </w:r>
      <w:r w:rsidRPr="00013DCF">
        <w:rPr>
          <w:rStyle w:val="DebateUnderline"/>
          <w:rFonts w:ascii="Times" w:hAnsi="Times"/>
        </w:rPr>
        <w:t>’</w:t>
      </w:r>
      <w:r w:rsidRPr="00013DCF">
        <w:rPr>
          <w:rStyle w:val="DebateUnderline"/>
          <w:rFonts w:ascii="Times" w:eastAsia="新細明體" w:hAnsi="Times" w:cs="新細明體" w:hint="eastAsia"/>
        </w:rPr>
        <w:t>s</w:t>
      </w:r>
      <w:r w:rsidRPr="00013DCF">
        <w:rPr>
          <w:rStyle w:val="DebateUnderline"/>
          <w:rFonts w:ascii="Times" w:hAnsi="Times"/>
        </w:rPr>
        <w:t xml:space="preserve"> </w:t>
      </w:r>
      <w:r w:rsidRPr="00013DCF">
        <w:rPr>
          <w:rStyle w:val="DebateUnderline"/>
          <w:rFonts w:ascii="Times" w:eastAsia="新細明體" w:hAnsi="Times" w:cs="新細明體" w:hint="eastAsia"/>
        </w:rPr>
        <w:t>“</w:t>
      </w:r>
      <w:r w:rsidRPr="00013DCF">
        <w:rPr>
          <w:rStyle w:val="DebateUnderline"/>
          <w:rFonts w:ascii="Times" w:hAnsi="Times"/>
        </w:rPr>
        <w:t>n</w:t>
      </w:r>
      <w:r w:rsidRPr="00013DCF">
        <w:rPr>
          <w:rStyle w:val="DebateUnderline"/>
          <w:rFonts w:ascii="Times" w:eastAsia="新細明體" w:hAnsi="Times" w:cs="新細明體" w:hint="eastAsia"/>
        </w:rPr>
        <w:t>o</w:t>
      </w:r>
      <w:r w:rsidRPr="00013DCF">
        <w:rPr>
          <w:rStyle w:val="DebateUnderline"/>
          <w:rFonts w:ascii="Times" w:hAnsi="Times"/>
        </w:rPr>
        <w:t xml:space="preserve"> </w:t>
      </w:r>
      <w:r w:rsidRPr="00013DCF">
        <w:rPr>
          <w:rStyle w:val="DebateUnderline"/>
          <w:rFonts w:ascii="Times" w:eastAsia="新細明體" w:hAnsi="Times" w:cs="新細明體" w:hint="eastAsia"/>
        </w:rPr>
        <w:t>f</w:t>
      </w:r>
      <w:r w:rsidRPr="00013DCF">
        <w:rPr>
          <w:rStyle w:val="DebateUnderline"/>
          <w:rFonts w:ascii="Times" w:hAnsi="Times"/>
        </w:rPr>
        <w:t>i</w:t>
      </w:r>
      <w:r w:rsidRPr="00013DCF">
        <w:rPr>
          <w:rStyle w:val="DebateUnderline"/>
          <w:rFonts w:ascii="Times" w:eastAsia="新細明體" w:hAnsi="Times" w:cs="新細明體" w:hint="eastAsia"/>
        </w:rPr>
        <w:t>r</w:t>
      </w:r>
      <w:r w:rsidRPr="00013DCF">
        <w:rPr>
          <w:rStyle w:val="DebateUnderline"/>
          <w:rFonts w:ascii="Times" w:hAnsi="Times"/>
        </w:rPr>
        <w:t>s</w:t>
      </w:r>
      <w:r w:rsidRPr="00013DCF">
        <w:rPr>
          <w:rStyle w:val="DebateUnderline"/>
          <w:rFonts w:ascii="Times" w:eastAsia="新細明體" w:hAnsi="Times" w:cs="新細明體" w:hint="eastAsia"/>
        </w:rPr>
        <w:t>t</w:t>
      </w:r>
      <w:r w:rsidRPr="00013DCF">
        <w:rPr>
          <w:rStyle w:val="DebateUnderline"/>
          <w:rFonts w:ascii="Times" w:hAnsi="Times"/>
        </w:rPr>
        <w:t xml:space="preserve"> </w:t>
      </w:r>
      <w:r w:rsidRPr="00013DCF">
        <w:rPr>
          <w:rStyle w:val="DebateUnderline"/>
          <w:rFonts w:ascii="Times" w:eastAsia="新細明體" w:hAnsi="Times" w:cs="新細明體" w:hint="eastAsia"/>
        </w:rPr>
        <w:t>u</w:t>
      </w:r>
      <w:r w:rsidRPr="00013DCF">
        <w:rPr>
          <w:rStyle w:val="DebateUnderline"/>
          <w:rFonts w:ascii="Times" w:hAnsi="Times"/>
        </w:rPr>
        <w:t>s</w:t>
      </w:r>
      <w:r w:rsidRPr="00013DCF">
        <w:rPr>
          <w:rStyle w:val="DebateUnderline"/>
          <w:rFonts w:ascii="Times" w:eastAsia="新細明體" w:hAnsi="Times" w:cs="新細明體" w:hint="eastAsia"/>
        </w:rPr>
        <w:t>e</w:t>
      </w:r>
      <w:r w:rsidRPr="00013DCF">
        <w:rPr>
          <w:rStyle w:val="DebateUnderline"/>
          <w:rFonts w:ascii="Times" w:hAnsi="Times"/>
        </w:rPr>
        <w:t>”</w:t>
      </w:r>
      <w:r w:rsidRPr="00013DCF">
        <w:rPr>
          <w:rStyle w:val="DebateUnderline"/>
          <w:rFonts w:ascii="Times" w:eastAsia="新細明體" w:hAnsi="Times" w:cs="新細明體" w:hint="eastAsia"/>
        </w:rPr>
        <w:t xml:space="preserve"> </w:t>
      </w:r>
      <w:r w:rsidRPr="00013DCF">
        <w:rPr>
          <w:rStyle w:val="DebateUnderline"/>
          <w:rFonts w:ascii="Times" w:hAnsi="Times"/>
        </w:rPr>
        <w:t>p</w:t>
      </w:r>
      <w:r w:rsidRPr="00013DCF">
        <w:rPr>
          <w:rStyle w:val="DebateUnderline"/>
          <w:rFonts w:ascii="Times" w:eastAsia="新細明體" w:hAnsi="Times" w:cs="新細明體" w:hint="eastAsia"/>
        </w:rPr>
        <w:t>l</w:t>
      </w:r>
      <w:r w:rsidRPr="00013DCF">
        <w:rPr>
          <w:rStyle w:val="DebateUnderline"/>
          <w:rFonts w:ascii="Times" w:hAnsi="Times"/>
        </w:rPr>
        <w:t>e</w:t>
      </w:r>
      <w:r w:rsidRPr="00013DCF">
        <w:rPr>
          <w:rStyle w:val="DebateUnderline"/>
          <w:rFonts w:ascii="Times" w:eastAsia="新細明體" w:hAnsi="Times" w:cs="新細明體" w:hint="eastAsia"/>
        </w:rPr>
        <w:t>d</w:t>
      </w:r>
      <w:r w:rsidRPr="00013DCF">
        <w:rPr>
          <w:rStyle w:val="DebateUnderline"/>
          <w:rFonts w:ascii="Times" w:hAnsi="Times"/>
        </w:rPr>
        <w:t>g</w:t>
      </w:r>
      <w:r w:rsidRPr="00013DCF">
        <w:rPr>
          <w:rStyle w:val="DebateUnderline"/>
          <w:rFonts w:ascii="Times" w:eastAsia="新細明體" w:hAnsi="Times" w:cs="新細明體" w:hint="eastAsia"/>
        </w:rPr>
        <w:t>e</w:t>
      </w:r>
      <w:r w:rsidRPr="00013DCF">
        <w:rPr>
          <w:rStyle w:val="DebateUnderline"/>
          <w:rFonts w:ascii="Times" w:hAnsi="Times"/>
        </w:rPr>
        <w:t xml:space="preserve"> </w:t>
      </w:r>
      <w:r w:rsidRPr="00013DCF">
        <w:rPr>
          <w:rStyle w:val="DebateUnderline"/>
          <w:rFonts w:ascii="Times" w:eastAsia="メイリオ" w:hAnsi="Times" w:cs="メイリオ" w:hint="eastAsia"/>
        </w:rPr>
        <w:t>a</w:t>
      </w:r>
      <w:r w:rsidRPr="00013DCF">
        <w:rPr>
          <w:rStyle w:val="DebateUnderline"/>
          <w:rFonts w:ascii="Times" w:hAnsi="Times"/>
        </w:rPr>
        <w:t>n</w:t>
      </w:r>
      <w:r w:rsidRPr="00013DCF">
        <w:rPr>
          <w:rStyle w:val="DebateUnderline"/>
          <w:rFonts w:ascii="Times" w:eastAsia="メイリオ" w:hAnsi="Times" w:cs="メイリオ" w:hint="eastAsia"/>
        </w:rPr>
        <w:t>d</w:t>
      </w:r>
      <w:r w:rsidRPr="00013DCF">
        <w:rPr>
          <w:rStyle w:val="DebateUnderline"/>
          <w:rFonts w:ascii="Times" w:hAnsi="Times"/>
        </w:rPr>
        <w:t xml:space="preserve"> </w:t>
      </w:r>
      <w:r w:rsidRPr="00013DCF">
        <w:rPr>
          <w:rStyle w:val="DebateUnderline"/>
          <w:rFonts w:ascii="Times" w:eastAsia="新細明體" w:hAnsi="Times" w:cs="新細明體" w:hint="eastAsia"/>
        </w:rPr>
        <w:t>a</w:t>
      </w:r>
      <w:r w:rsidRPr="00013DCF">
        <w:rPr>
          <w:rStyle w:val="DebateUnderline"/>
          <w:rFonts w:ascii="Times" w:hAnsi="Times"/>
        </w:rPr>
        <w:t>d</w:t>
      </w:r>
      <w:r w:rsidRPr="00013DCF">
        <w:rPr>
          <w:rStyle w:val="DebateUnderline"/>
          <w:rFonts w:ascii="Times" w:eastAsia="新細明體" w:hAnsi="Times" w:cs="新細明體" w:hint="eastAsia"/>
        </w:rPr>
        <w:t>o</w:t>
      </w:r>
      <w:r w:rsidRPr="00013DCF">
        <w:rPr>
          <w:rStyle w:val="DebateUnderline"/>
          <w:rFonts w:ascii="Times" w:hAnsi="Times"/>
        </w:rPr>
        <w:t>p</w:t>
      </w:r>
      <w:r w:rsidRPr="00013DCF">
        <w:rPr>
          <w:rStyle w:val="DebateUnderline"/>
          <w:rFonts w:ascii="Times" w:eastAsia="新細明體" w:hAnsi="Times" w:cs="新細明體" w:hint="eastAsia"/>
        </w:rPr>
        <w:t>t</w:t>
      </w:r>
      <w:r w:rsidRPr="00013DCF">
        <w:rPr>
          <w:rStyle w:val="DebateUnderline"/>
          <w:rFonts w:ascii="Times" w:hAnsi="Times"/>
        </w:rPr>
        <w:t xml:space="preserve"> </w:t>
      </w:r>
      <w:r w:rsidRPr="00013DCF">
        <w:rPr>
          <w:rStyle w:val="DebateUnderline"/>
          <w:rFonts w:ascii="Times" w:eastAsia="新細明體" w:hAnsi="Times" w:cs="新細明體" w:hint="eastAsia"/>
        </w:rPr>
        <w:t>a</w:t>
      </w:r>
      <w:r w:rsidRPr="00013DCF">
        <w:rPr>
          <w:rStyle w:val="DebateUnderline"/>
          <w:rFonts w:ascii="Times" w:hAnsi="Times"/>
        </w:rPr>
        <w:t xml:space="preserve"> </w:t>
      </w:r>
      <w:r w:rsidRPr="00013DCF">
        <w:rPr>
          <w:rStyle w:val="DebateUnderline"/>
          <w:rFonts w:ascii="Times" w:eastAsia="儷黑 Pro" w:hAnsi="Times" w:cs="儷黑 Pro" w:hint="eastAsia"/>
        </w:rPr>
        <w:t>n</w:t>
      </w:r>
      <w:r w:rsidRPr="00013DCF">
        <w:rPr>
          <w:rStyle w:val="DebateUnderline"/>
          <w:rFonts w:ascii="Times" w:hAnsi="Times"/>
        </w:rPr>
        <w:t>u</w:t>
      </w:r>
      <w:r w:rsidRPr="00013DCF">
        <w:rPr>
          <w:rStyle w:val="DebateUnderline"/>
          <w:rFonts w:ascii="Times" w:eastAsia="儷黑 Pro" w:hAnsi="Times" w:cs="儷黑 Pro" w:hint="eastAsia"/>
        </w:rPr>
        <w:t>c</w:t>
      </w:r>
      <w:r w:rsidRPr="00013DCF">
        <w:rPr>
          <w:rStyle w:val="DebateUnderline"/>
          <w:rFonts w:ascii="Times" w:hAnsi="Times"/>
        </w:rPr>
        <w:t>l</w:t>
      </w:r>
      <w:r w:rsidRPr="00013DCF">
        <w:rPr>
          <w:rStyle w:val="DebateUnderline"/>
          <w:rFonts w:ascii="Times" w:eastAsia="儷黑 Pro" w:hAnsi="Times" w:cs="儷黑 Pro" w:hint="eastAsia"/>
        </w:rPr>
        <w:t>e</w:t>
      </w:r>
      <w:r w:rsidRPr="00013DCF">
        <w:rPr>
          <w:rStyle w:val="DebateUnderline"/>
          <w:rFonts w:ascii="Times" w:hAnsi="Times"/>
        </w:rPr>
        <w:t>a</w:t>
      </w:r>
      <w:r w:rsidRPr="00013DCF">
        <w:rPr>
          <w:rStyle w:val="DebateUnderline"/>
          <w:rFonts w:ascii="Times" w:eastAsia="儷黑 Pro" w:hAnsi="Times" w:cs="儷黑 Pro" w:hint="eastAsia"/>
        </w:rPr>
        <w:t>r</w:t>
      </w:r>
      <w:r w:rsidRPr="00013DCF">
        <w:rPr>
          <w:rStyle w:val="DebateUnderline"/>
          <w:rFonts w:ascii="Times" w:hAnsi="Times"/>
        </w:rPr>
        <w:t xml:space="preserve"> </w:t>
      </w:r>
      <w:r w:rsidRPr="00013DCF">
        <w:rPr>
          <w:rStyle w:val="DebateUnderline"/>
          <w:rFonts w:ascii="Times" w:eastAsia="新細明體" w:hAnsi="Times" w:cs="新細明體" w:hint="eastAsia"/>
        </w:rPr>
        <w:t>d</w:t>
      </w:r>
      <w:r w:rsidRPr="00013DCF">
        <w:rPr>
          <w:rStyle w:val="DebateUnderline"/>
          <w:rFonts w:ascii="Times" w:hAnsi="Times"/>
        </w:rPr>
        <w:t>octr</w:t>
      </w:r>
      <w:r w:rsidRPr="00013DCF">
        <w:rPr>
          <w:rStyle w:val="DebateUnderline"/>
          <w:rFonts w:ascii="Times" w:eastAsia="AppleGothic" w:hAnsi="Times" w:cs="AppleGothic" w:hint="eastAsia"/>
        </w:rPr>
        <w:t>in</w:t>
      </w:r>
      <w:r w:rsidRPr="00013DCF">
        <w:rPr>
          <w:rStyle w:val="DebateUnderline"/>
          <w:rFonts w:ascii="Times" w:eastAsia="#PC명조" w:hAnsi="Times" w:cs="#PC명조" w:hint="eastAsia"/>
        </w:rPr>
        <w:t>e tha</w:t>
      </w:r>
      <w:r w:rsidRPr="00013DCF">
        <w:rPr>
          <w:rStyle w:val="DebateUnderline"/>
          <w:rFonts w:ascii="Times" w:eastAsia="AppleGothic" w:hAnsi="Times" w:cs="AppleGothic" w:hint="eastAsia"/>
        </w:rPr>
        <w:t>t</w:t>
      </w:r>
      <w:r w:rsidRPr="00013DCF">
        <w:rPr>
          <w:rStyle w:val="DebateUnderline"/>
          <w:rFonts w:ascii="Times" w:hAnsi="Times"/>
        </w:rPr>
        <w:t xml:space="preserve"> a</w:t>
      </w:r>
      <w:r w:rsidRPr="00013DCF">
        <w:rPr>
          <w:rStyle w:val="DebateUnderline"/>
          <w:rFonts w:ascii="Times" w:eastAsia="儷黑 Pro" w:hAnsi="Times" w:cs="儷黑 Pro" w:hint="eastAsia"/>
        </w:rPr>
        <w:t>ll</w:t>
      </w:r>
      <w:r w:rsidRPr="00013DCF">
        <w:rPr>
          <w:rStyle w:val="DebateUnderline"/>
          <w:rFonts w:ascii="Times" w:eastAsia="メイリオ" w:hAnsi="Times" w:cs="メイリオ" w:hint="eastAsia"/>
        </w:rPr>
        <w:t>ow</w:t>
      </w:r>
      <w:r w:rsidRPr="00013DCF">
        <w:rPr>
          <w:rStyle w:val="DebateUnderline"/>
          <w:rFonts w:ascii="Times" w:eastAsia="新細明體" w:hAnsi="Times" w:cs="新細明體" w:hint="eastAsia"/>
        </w:rPr>
        <w:t>s</w:t>
      </w:r>
      <w:r w:rsidRPr="00013DCF">
        <w:rPr>
          <w:rStyle w:val="DebateUnderline"/>
          <w:rFonts w:ascii="Times" w:eastAsia="メイリオ" w:hAnsi="Times" w:cs="メイリオ" w:hint="eastAsia"/>
        </w:rPr>
        <w:t xml:space="preserve"> </w:t>
      </w:r>
      <w:r w:rsidRPr="00013DCF">
        <w:rPr>
          <w:rStyle w:val="DebateUnderline"/>
          <w:rFonts w:ascii="Times" w:eastAsia="儷黑 Pro" w:hAnsi="Times" w:cs="儷黑 Pro" w:hint="eastAsia"/>
        </w:rPr>
        <w:t>f</w:t>
      </w:r>
      <w:r w:rsidRPr="00013DCF">
        <w:rPr>
          <w:rStyle w:val="DebateUnderline"/>
          <w:rFonts w:ascii="Times" w:hAnsi="Times"/>
        </w:rPr>
        <w:t>or n</w:t>
      </w:r>
      <w:r w:rsidRPr="00013DCF">
        <w:rPr>
          <w:rStyle w:val="DebateUnderline"/>
          <w:rFonts w:ascii="Times" w:eastAsia="儷黑 Pro" w:hAnsi="Times" w:cs="Euphemia UCAS"/>
        </w:rPr>
        <w:t>u</w:t>
      </w:r>
      <w:r w:rsidRPr="00013DCF">
        <w:rPr>
          <w:rStyle w:val="DebateUnderline"/>
          <w:rFonts w:ascii="Times" w:hAnsi="Times"/>
        </w:rPr>
        <w:t>c</w:t>
      </w:r>
      <w:r w:rsidRPr="00013DCF">
        <w:rPr>
          <w:rStyle w:val="DebateUnderline"/>
          <w:rFonts w:ascii="Times" w:eastAsia="AppleGothic" w:hAnsi="Times" w:cs="AppleGothic" w:hint="eastAsia"/>
        </w:rPr>
        <w:t>l</w:t>
      </w:r>
      <w:r w:rsidRPr="00013DCF">
        <w:rPr>
          <w:rStyle w:val="DebateUnderline"/>
          <w:rFonts w:ascii="Times" w:eastAsia="AppleGothic" w:hAnsi="Times" w:cs="Euphemia UCAS"/>
        </w:rPr>
        <w:t>e</w:t>
      </w:r>
      <w:r w:rsidRPr="00013DCF">
        <w:rPr>
          <w:rStyle w:val="DebateUnderline"/>
          <w:rFonts w:ascii="Times" w:eastAsia="AppleGothic" w:hAnsi="Times" w:cs="Cambria Math"/>
        </w:rPr>
        <w:t>a</w:t>
      </w:r>
      <w:r w:rsidRPr="00013DCF">
        <w:rPr>
          <w:rStyle w:val="DebateUnderline"/>
          <w:rFonts w:ascii="Times" w:eastAsia="AppleGothic" w:hAnsi="Times" w:cs="AppleGothic" w:hint="eastAsia"/>
        </w:rPr>
        <w:t>r</w:t>
      </w:r>
      <w:r w:rsidRPr="00013DCF">
        <w:rPr>
          <w:rStyle w:val="DebateUnderline"/>
          <w:rFonts w:ascii="Times" w:hAnsi="Times"/>
        </w:rPr>
        <w:t xml:space="preserve"> </w:t>
      </w:r>
      <w:r w:rsidRPr="00013DCF">
        <w:rPr>
          <w:rStyle w:val="DebateUnderline"/>
          <w:rFonts w:ascii="Times" w:eastAsia="AppleGothic" w:hAnsi="Times" w:cs="Euphemia UCAS"/>
        </w:rPr>
        <w:t>r</w:t>
      </w:r>
      <w:r w:rsidRPr="00013DCF">
        <w:rPr>
          <w:rStyle w:val="DebateUnderline"/>
          <w:rFonts w:ascii="Times" w:eastAsia="AppleGothic" w:hAnsi="Times" w:cs="Cambria Math"/>
        </w:rPr>
        <w:t>e</w:t>
      </w:r>
      <w:r w:rsidRPr="00013DCF">
        <w:rPr>
          <w:rStyle w:val="DebateUnderline"/>
          <w:rFonts w:ascii="Times" w:eastAsia="AppleGothic" w:hAnsi="Times" w:cs="AppleGothic" w:hint="eastAsia"/>
        </w:rPr>
        <w:t>t</w:t>
      </w:r>
      <w:r w:rsidRPr="00013DCF">
        <w:rPr>
          <w:rStyle w:val="DebateUnderline"/>
          <w:rFonts w:ascii="Times" w:eastAsia="AppleGothic" w:hAnsi="Times" w:cs="Euphemia UCAS"/>
        </w:rPr>
        <w:t>a</w:t>
      </w:r>
      <w:r w:rsidRPr="00013DCF">
        <w:rPr>
          <w:rStyle w:val="DebateUnderline"/>
          <w:rFonts w:ascii="Times" w:eastAsia="AppleGothic" w:hAnsi="Times" w:cs="Cambria Math"/>
        </w:rPr>
        <w:t>l</w:t>
      </w:r>
      <w:r w:rsidRPr="00013DCF">
        <w:rPr>
          <w:rStyle w:val="DebateUnderline"/>
          <w:rFonts w:ascii="Times" w:eastAsia="AppleGothic" w:hAnsi="Times" w:cs="AppleGothic" w:hint="eastAsia"/>
        </w:rPr>
        <w:t>i</w:t>
      </w:r>
      <w:r w:rsidRPr="00013DCF">
        <w:rPr>
          <w:rStyle w:val="DebateUnderline"/>
          <w:rFonts w:ascii="Times" w:hAnsi="Times"/>
        </w:rPr>
        <w:t>a</w:t>
      </w:r>
      <w:r w:rsidRPr="00013DCF">
        <w:rPr>
          <w:rStyle w:val="DebateUnderline"/>
          <w:rFonts w:ascii="Times" w:eastAsia="AppleGothic" w:hAnsi="Times" w:cs="Euphemia UCAS"/>
        </w:rPr>
        <w:t>t</w:t>
      </w:r>
      <w:r w:rsidRPr="00013DCF">
        <w:rPr>
          <w:rStyle w:val="DebateUnderline"/>
          <w:rFonts w:ascii="Times" w:eastAsia="AppleGothic" w:hAnsi="Times" w:cs="Cambria Math"/>
        </w:rPr>
        <w:t>i</w:t>
      </w:r>
      <w:r w:rsidRPr="00013DCF">
        <w:rPr>
          <w:rStyle w:val="DebateUnderline"/>
          <w:rFonts w:ascii="Times" w:eastAsia="AppleGothic" w:hAnsi="Times" w:cs="AppleGothic" w:hint="eastAsia"/>
        </w:rPr>
        <w:t>o</w:t>
      </w:r>
      <w:r w:rsidRPr="00013DCF">
        <w:rPr>
          <w:rStyle w:val="DebateUnderline"/>
          <w:rFonts w:ascii="Times" w:hAnsi="Times"/>
        </w:rPr>
        <w:t>n</w:t>
      </w:r>
      <w:r w:rsidRPr="00013DCF">
        <w:rPr>
          <w:rStyle w:val="DebateUnderline"/>
          <w:rFonts w:ascii="Times" w:eastAsia="AppleGothic" w:hAnsi="Times" w:cs="Euphemia UCAS"/>
        </w:rPr>
        <w:t xml:space="preserve"> </w:t>
      </w:r>
      <w:r w:rsidRPr="00013DCF">
        <w:rPr>
          <w:rStyle w:val="DebateUnderline"/>
          <w:rFonts w:ascii="Times" w:hAnsi="Times"/>
        </w:rPr>
        <w:t>in</w:t>
      </w:r>
      <w:r w:rsidRPr="00013DCF">
        <w:rPr>
          <w:rStyle w:val="DebateUnderline"/>
          <w:rFonts w:ascii="Times" w:eastAsia="AppleGothic" w:hAnsi="Times" w:cs="Euphemia UCAS"/>
        </w:rPr>
        <w:t xml:space="preserve"> </w:t>
      </w:r>
      <w:r w:rsidRPr="00013DCF">
        <w:rPr>
          <w:rStyle w:val="DebateUnderline"/>
          <w:rFonts w:ascii="Times" w:eastAsia="AppleGothic" w:hAnsi="Times" w:cs="MS Reference Sans Serif"/>
        </w:rPr>
        <w:t>r</w:t>
      </w:r>
      <w:r w:rsidRPr="00013DCF">
        <w:rPr>
          <w:rStyle w:val="DebateUnderline"/>
          <w:rFonts w:ascii="Times" w:eastAsia="ヒラギノ角ゴ Std W8" w:hAnsi="Times" w:cs="ヒラギノ角ゴ Std W8" w:hint="eastAsia"/>
        </w:rPr>
        <w:t>e</w:t>
      </w:r>
      <w:r w:rsidRPr="00013DCF">
        <w:rPr>
          <w:rStyle w:val="DebateUnderline"/>
          <w:rFonts w:ascii="Times" w:hAnsi="Times"/>
        </w:rPr>
        <w:t>s</w:t>
      </w:r>
      <w:r w:rsidRPr="00013DCF">
        <w:rPr>
          <w:rStyle w:val="DebateUnderline"/>
          <w:rFonts w:ascii="Times" w:eastAsia="ヒラギノ角ゴ Std W8" w:hAnsi="Times" w:cs="Euphemia UCAS"/>
        </w:rPr>
        <w:t>p</w:t>
      </w:r>
      <w:r w:rsidRPr="00013DCF">
        <w:rPr>
          <w:rStyle w:val="DebateUnderline"/>
          <w:rFonts w:ascii="Times" w:eastAsia="メイリオ" w:hAnsi="Times" w:cs="メイリオ" w:hint="eastAsia"/>
        </w:rPr>
        <w:t>o</w:t>
      </w:r>
      <w:r w:rsidRPr="00013DCF">
        <w:rPr>
          <w:rStyle w:val="DebateUnderline"/>
          <w:rFonts w:ascii="Times" w:hAnsi="Times"/>
        </w:rPr>
        <w:t>n</w:t>
      </w:r>
      <w:r w:rsidRPr="00013DCF">
        <w:rPr>
          <w:rStyle w:val="DebateUnderline"/>
          <w:rFonts w:ascii="Times" w:eastAsia="メイリオ" w:hAnsi="Times" w:cs="Euphemia UCAS"/>
        </w:rPr>
        <w:t>s</w:t>
      </w:r>
      <w:r w:rsidRPr="00013DCF">
        <w:rPr>
          <w:rStyle w:val="DebateUnderline"/>
          <w:rFonts w:ascii="Times" w:eastAsia="メイリオ" w:hAnsi="Times" w:cs="MS Reference Sans Serif"/>
        </w:rPr>
        <w:t>e</w:t>
      </w:r>
      <w:r w:rsidRPr="00013DCF">
        <w:rPr>
          <w:rStyle w:val="DebateUnderline"/>
          <w:rFonts w:ascii="Times" w:eastAsia="ヒラギノ角ゴ Std W8" w:hAnsi="Times" w:cs="ヒラギノ角ゴ Std W8" w:hint="eastAsia"/>
        </w:rPr>
        <w:t xml:space="preserve"> t</w:t>
      </w:r>
      <w:r w:rsidRPr="00013DCF">
        <w:rPr>
          <w:rStyle w:val="DebateUnderline"/>
          <w:rFonts w:ascii="Times" w:eastAsia="ヒラギノ角ゴ Std W8" w:hAnsi="Times" w:cs="Euphemia UCAS"/>
        </w:rPr>
        <w:t>o</w:t>
      </w:r>
      <w:r w:rsidRPr="00013DCF">
        <w:rPr>
          <w:rStyle w:val="DebateUnderline"/>
          <w:rFonts w:ascii="Times" w:hAnsi="Times"/>
        </w:rPr>
        <w:t xml:space="preserve"> </w:t>
      </w:r>
      <w:r w:rsidRPr="00013DCF">
        <w:rPr>
          <w:rStyle w:val="DebateUnderline"/>
          <w:rFonts w:ascii="Times" w:eastAsia="ヒラギノ角ゴ Std W8" w:hAnsi="Times" w:cs="Euphemia UCAS"/>
        </w:rPr>
        <w:t>a</w:t>
      </w:r>
      <w:r w:rsidRPr="00013DCF">
        <w:rPr>
          <w:rStyle w:val="DebateUnderline"/>
          <w:rFonts w:ascii="Times" w:hAnsi="Times"/>
        </w:rPr>
        <w:t>tt</w:t>
      </w:r>
      <w:r w:rsidRPr="00013DCF">
        <w:rPr>
          <w:rStyle w:val="DebateUnderline"/>
          <w:rFonts w:ascii="Times" w:eastAsia="ヒラギノ角ゴ Std W8" w:hAnsi="Times" w:cs="Euphemia UCAS"/>
        </w:rPr>
        <w:t>a</w:t>
      </w:r>
      <w:r w:rsidRPr="00013DCF">
        <w:rPr>
          <w:rStyle w:val="DebateUnderline"/>
          <w:rFonts w:ascii="Times" w:eastAsia="ヒラギノ角ゴ Std W8" w:hAnsi="Times" w:cs="MS Reference Sans Serif"/>
        </w:rPr>
        <w:t>c</w:t>
      </w:r>
      <w:r w:rsidRPr="00013DCF">
        <w:rPr>
          <w:rStyle w:val="DebateUnderline"/>
          <w:rFonts w:ascii="Times" w:eastAsia="ヒラギノ角ゴ Std W8" w:hAnsi="Times" w:cs="ヒラギノ角ゴ Std W8" w:hint="eastAsia"/>
        </w:rPr>
        <w:t>ks</w:t>
      </w:r>
      <w:r w:rsidRPr="00013DCF">
        <w:rPr>
          <w:rStyle w:val="DebateUnderline"/>
          <w:rFonts w:ascii="Times" w:hAnsi="Times"/>
        </w:rPr>
        <w:t xml:space="preserve"> with conventional weapons. </w:t>
      </w:r>
      <w:r w:rsidRPr="00013DCF">
        <w:rPr>
          <w:rFonts w:ascii="Times" w:hAnsi="Times"/>
        </w:rPr>
        <w:t>Other procedural remedies to reduce the vulner</w:t>
      </w:r>
      <w:r w:rsidRPr="00013DCF">
        <w:rPr>
          <w:rFonts w:ascii="Times" w:hAnsi="Times"/>
        </w:rPr>
        <w:t xml:space="preserve">ability of Russian strategic forces have also been implemented previously. For example, to </w:t>
      </w:r>
      <w:r w:rsidRPr="00013DCF">
        <w:rPr>
          <w:rStyle w:val="DebateUnderline"/>
          <w:rFonts w:ascii="Times" w:hAnsi="Times"/>
        </w:rPr>
        <w:t>reduce their vulnerability to preemptive strike, Russian ICBMs are on alert and are reportedly able to be launched within twelve minutes.426 The relatively low perce</w:t>
      </w:r>
      <w:r w:rsidRPr="00013DCF">
        <w:rPr>
          <w:rStyle w:val="DebateUnderline"/>
          <w:rFonts w:ascii="Times" w:hAnsi="Times"/>
        </w:rPr>
        <w:t>ntage of “survivable” forces</w:t>
      </w:r>
      <w:r w:rsidRPr="00013DCF">
        <w:rPr>
          <w:rFonts w:ascii="Times" w:hAnsi="Times"/>
        </w:rPr>
        <w:t xml:space="preserve"> (deployed ballistic missiles submarines and mobile ICBMs outside of garrison) </w:t>
      </w:r>
      <w:r w:rsidRPr="00013DCF">
        <w:rPr>
          <w:rStyle w:val="DebateUnderline"/>
          <w:rFonts w:ascii="Times" w:hAnsi="Times"/>
        </w:rPr>
        <w:t>amounts to only 2 to 4 percent of Russia’s entire force. While fiscally impractical, increasing the percentage of warheads deployed on ballistic miss</w:t>
      </w:r>
      <w:r w:rsidRPr="00013DCF">
        <w:rPr>
          <w:rStyle w:val="DebateUnderline"/>
          <w:rFonts w:ascii="Times" w:hAnsi="Times"/>
        </w:rPr>
        <w:t>ile submarines or increasing the number of mobile ICBMs deployed outside of garrison could reduce Russia’s perceived level of vulnerability</w:t>
      </w:r>
      <w:r w:rsidRPr="00013DCF">
        <w:rPr>
          <w:rFonts w:ascii="Times" w:hAnsi="Times"/>
        </w:rPr>
        <w:t>. Any reduction in Russia’s perception of vulnerability will likely need to come in the form of measures taken by the</w:t>
      </w:r>
      <w:r w:rsidRPr="00013DCF">
        <w:rPr>
          <w:rFonts w:ascii="Times" w:hAnsi="Times"/>
        </w:rPr>
        <w:t xml:space="preserve"> United States to reduce the threa</w:t>
      </w:r>
      <w:r w:rsidRPr="00013DCF">
        <w:rPr>
          <w:rFonts w:ascii="Times" w:eastAsia="メイリオ" w:hAnsi="Times" w:cs="メイリオ" w:hint="eastAsia"/>
        </w:rPr>
        <w:t>t</w:t>
      </w:r>
      <w:r w:rsidRPr="00013DCF">
        <w:rPr>
          <w:rFonts w:ascii="Times" w:eastAsia="儷黑 Pro" w:hAnsi="Times" w:cs="儷黑 Pro" w:hint="eastAsia"/>
        </w:rPr>
        <w:t xml:space="preserve"> </w:t>
      </w:r>
      <w:r w:rsidRPr="00013DCF">
        <w:rPr>
          <w:rFonts w:ascii="Times" w:eastAsia="新細明體" w:hAnsi="Times" w:cs="新細明體" w:hint="eastAsia"/>
        </w:rPr>
        <w:t>i</w:t>
      </w:r>
      <w:r w:rsidRPr="00013DCF">
        <w:rPr>
          <w:rFonts w:ascii="Times" w:eastAsia="AppleGothic" w:hAnsi="Times" w:cs="AppleGothic" w:hint="eastAsia"/>
        </w:rPr>
        <w:t>t</w:t>
      </w:r>
      <w:r w:rsidRPr="00013DCF">
        <w:rPr>
          <w:rFonts w:ascii="Times" w:eastAsia="AppleGothic" w:hAnsi="Times" w:cs="Apple Symbols"/>
        </w:rPr>
        <w:t xml:space="preserve"> </w:t>
      </w:r>
      <w:r w:rsidRPr="00013DCF">
        <w:rPr>
          <w:rFonts w:ascii="Times" w:eastAsia="AppleGothic" w:hAnsi="Times" w:cs="AppleGothic" w:hint="eastAsia"/>
        </w:rPr>
        <w:t>p</w:t>
      </w:r>
      <w:r w:rsidRPr="00013DCF">
        <w:rPr>
          <w:rFonts w:ascii="Times" w:eastAsia="新細明體" w:hAnsi="Times" w:cs="新細明體" w:hint="eastAsia"/>
        </w:rPr>
        <w:t>r</w:t>
      </w:r>
      <w:r w:rsidRPr="00013DCF">
        <w:rPr>
          <w:rFonts w:ascii="Times" w:eastAsia="AppleGothic" w:hAnsi="Times" w:cs="AppleGothic" w:hint="eastAsia"/>
        </w:rPr>
        <w:t>o</w:t>
      </w:r>
      <w:r w:rsidRPr="00013DCF">
        <w:rPr>
          <w:rFonts w:ascii="Times" w:hAnsi="Times"/>
        </w:rPr>
        <w:t>j</w:t>
      </w:r>
      <w:r w:rsidRPr="00013DCF">
        <w:rPr>
          <w:rFonts w:ascii="Times" w:eastAsia="AppleGothic" w:hAnsi="Times" w:cs="AppleGothic" w:hint="eastAsia"/>
        </w:rPr>
        <w:t>e</w:t>
      </w:r>
      <w:r w:rsidRPr="00013DCF">
        <w:rPr>
          <w:rFonts w:ascii="Times" w:hAnsi="Times"/>
        </w:rPr>
        <w:t>c</w:t>
      </w:r>
      <w:r w:rsidRPr="00013DCF">
        <w:rPr>
          <w:rFonts w:ascii="Times" w:eastAsia="ヒラギノ角ゴ Std W8" w:hAnsi="Times" w:cs="ヒラギノ角ゴ Std W8" w:hint="eastAsia"/>
        </w:rPr>
        <w:t>t</w:t>
      </w:r>
      <w:r w:rsidRPr="00013DCF">
        <w:rPr>
          <w:rFonts w:ascii="Times" w:hAnsi="Times"/>
        </w:rPr>
        <w:t>s</w:t>
      </w:r>
      <w:r w:rsidRPr="00013DCF">
        <w:rPr>
          <w:rFonts w:ascii="Times" w:eastAsia="儷黑 Pro" w:hAnsi="Times" w:cs="儷黑 Pro" w:hint="eastAsia"/>
        </w:rPr>
        <w:t>.</w:t>
      </w:r>
      <w:r w:rsidRPr="00013DCF">
        <w:rPr>
          <w:rFonts w:ascii="Times" w:hAnsi="Times"/>
        </w:rPr>
        <w:t xml:space="preserve"> </w:t>
      </w:r>
      <w:r w:rsidRPr="00013DCF">
        <w:rPr>
          <w:rFonts w:ascii="Times" w:eastAsia="AppleGothic" w:hAnsi="Times" w:cs="AppleGothic" w:hint="eastAsia"/>
        </w:rPr>
        <w:t>A</w:t>
      </w:r>
      <w:r w:rsidRPr="00013DCF">
        <w:rPr>
          <w:rFonts w:ascii="Times" w:hAnsi="Times"/>
        </w:rPr>
        <w:t>s</w:t>
      </w:r>
      <w:r w:rsidRPr="00013DCF">
        <w:rPr>
          <w:rFonts w:ascii="Times" w:eastAsia="AppleGothic" w:hAnsi="Times" w:cs="AppleGothic" w:hint="eastAsia"/>
        </w:rPr>
        <w:t xml:space="preserve"> </w:t>
      </w:r>
      <w:r w:rsidRPr="00013DCF">
        <w:rPr>
          <w:rFonts w:ascii="Times" w:hAnsi="Times"/>
        </w:rPr>
        <w:t>w</w:t>
      </w:r>
      <w:r w:rsidRPr="00013DCF">
        <w:rPr>
          <w:rFonts w:ascii="Times" w:eastAsia="AppleGothic" w:hAnsi="Times" w:cs="AppleGothic" w:hint="eastAsia"/>
        </w:rPr>
        <w:t>i</w:t>
      </w:r>
      <w:r w:rsidRPr="00013DCF">
        <w:rPr>
          <w:rFonts w:ascii="Times" w:hAnsi="Times"/>
        </w:rPr>
        <w:t>t</w:t>
      </w:r>
      <w:r w:rsidRPr="00013DCF">
        <w:rPr>
          <w:rFonts w:ascii="Times" w:eastAsia="メイリオ" w:hAnsi="Times" w:cs="メイリオ" w:hint="eastAsia"/>
        </w:rPr>
        <w:t>h</w:t>
      </w:r>
      <w:r w:rsidRPr="00013DCF">
        <w:rPr>
          <w:rFonts w:ascii="Times" w:hAnsi="Times"/>
        </w:rPr>
        <w:t xml:space="preserve"> Russia, it is fairly certain that </w:t>
      </w:r>
      <w:r w:rsidRPr="00013DCF">
        <w:rPr>
          <w:rStyle w:val="DebateUnderline"/>
          <w:rFonts w:ascii="Times" w:hAnsi="Times"/>
        </w:rPr>
        <w:t>U.S. conventional PGS capabilities would contribute to an enhanced sense of Chinese vulnerability</w:t>
      </w:r>
      <w:r w:rsidRPr="00013DCF">
        <w:rPr>
          <w:rFonts w:ascii="Times" w:hAnsi="Times"/>
        </w:rPr>
        <w:t xml:space="preserve"> vis-à-vis the United States. While having been vulnerable to Americ</w:t>
      </w:r>
      <w:r w:rsidRPr="00013DCF">
        <w:rPr>
          <w:rFonts w:ascii="Times" w:hAnsi="Times"/>
        </w:rPr>
        <w:t xml:space="preserve">an conventional and nuclear capabilities for quite some time, </w:t>
      </w:r>
      <w:r w:rsidRPr="00013DCF">
        <w:rPr>
          <w:rStyle w:val="DebateUnderline"/>
          <w:rFonts w:ascii="Times" w:hAnsi="Times"/>
        </w:rPr>
        <w:t>China’s commitment to “no first use” and minimum deterrence have significantly limited the scope of China’s response by preventing increasing the size and</w:t>
      </w:r>
      <w:r w:rsidRPr="00013DCF">
        <w:rPr>
          <w:rFonts w:ascii="Times" w:hAnsi="Times"/>
        </w:rPr>
        <w:t xml:space="preserve"> </w:t>
      </w:r>
      <w:r w:rsidRPr="00013DCF">
        <w:rPr>
          <w:rStyle w:val="DebateUnderline"/>
          <w:rFonts w:ascii="Times" w:hAnsi="Times"/>
        </w:rPr>
        <w:t>readiness of its strategic forces. Chin</w:t>
      </w:r>
      <w:r w:rsidRPr="00013DCF">
        <w:rPr>
          <w:rStyle w:val="DebateUnderline"/>
          <w:rFonts w:ascii="Times" w:hAnsi="Times"/>
        </w:rPr>
        <w:t>a’s on-going programs to field mo</w:t>
      </w:r>
      <w:r w:rsidRPr="00013DCF">
        <w:rPr>
          <w:rStyle w:val="DebateUnderline"/>
          <w:rFonts w:ascii="Times" w:eastAsia="儷黑 Pro" w:hAnsi="Times" w:cs="儷黑 Pro" w:hint="eastAsia"/>
        </w:rPr>
        <w:t>b</w:t>
      </w:r>
      <w:r w:rsidRPr="00013DCF">
        <w:rPr>
          <w:rStyle w:val="DebateUnderline"/>
          <w:rFonts w:ascii="Times" w:hAnsi="Times"/>
        </w:rPr>
        <w:t>i</w:t>
      </w:r>
      <w:r w:rsidRPr="00013DCF">
        <w:rPr>
          <w:rStyle w:val="DebateUnderline"/>
          <w:rFonts w:ascii="Times" w:eastAsia="メイリオ" w:hAnsi="Times" w:cs="メイリオ" w:hint="eastAsia"/>
        </w:rPr>
        <w:t>l</w:t>
      </w:r>
      <w:r w:rsidRPr="00013DCF">
        <w:rPr>
          <w:rStyle w:val="DebateUnderline"/>
          <w:rFonts w:ascii="Times" w:hAnsi="Times"/>
        </w:rPr>
        <w:t>e</w:t>
      </w:r>
      <w:r w:rsidRPr="00013DCF">
        <w:rPr>
          <w:rStyle w:val="DebateUnderline"/>
          <w:rFonts w:ascii="Times" w:eastAsia="メイリオ" w:hAnsi="Times" w:cs="メイリオ" w:hint="eastAsia"/>
        </w:rPr>
        <w:t xml:space="preserve"> </w:t>
      </w:r>
      <w:r w:rsidRPr="00013DCF">
        <w:rPr>
          <w:rStyle w:val="DebateUnderline"/>
          <w:rFonts w:ascii="Times" w:hAnsi="Times"/>
        </w:rPr>
        <w:t>I</w:t>
      </w:r>
      <w:r w:rsidRPr="00013DCF">
        <w:rPr>
          <w:rStyle w:val="DebateUnderline"/>
          <w:rFonts w:ascii="Times" w:eastAsia="メイリオ" w:hAnsi="Times" w:cs="メイリオ" w:hint="eastAsia"/>
        </w:rPr>
        <w:t>C</w:t>
      </w:r>
      <w:r w:rsidRPr="00013DCF">
        <w:rPr>
          <w:rStyle w:val="DebateUnderline"/>
          <w:rFonts w:ascii="Times" w:hAnsi="Times"/>
        </w:rPr>
        <w:t>B</w:t>
      </w:r>
      <w:r w:rsidRPr="00013DCF">
        <w:rPr>
          <w:rStyle w:val="DebateUnderline"/>
          <w:rFonts w:ascii="Times" w:eastAsia="メイリオ" w:hAnsi="Times" w:cs="メイリオ" w:hint="eastAsia"/>
        </w:rPr>
        <w:t>M</w:t>
      </w:r>
      <w:r w:rsidRPr="00013DCF">
        <w:rPr>
          <w:rStyle w:val="DebateUnderline"/>
          <w:rFonts w:ascii="Times" w:hAnsi="Times"/>
        </w:rPr>
        <w:t>s</w:t>
      </w:r>
      <w:r w:rsidRPr="00013DCF">
        <w:rPr>
          <w:rStyle w:val="DebateUnderline"/>
          <w:rFonts w:ascii="Times" w:eastAsia="儷黑 Pro" w:hAnsi="Times" w:cs="儷黑 Pro" w:hint="eastAsia"/>
        </w:rPr>
        <w:t xml:space="preserve"> </w:t>
      </w:r>
      <w:r w:rsidRPr="00013DCF">
        <w:rPr>
          <w:rStyle w:val="DebateUnderline"/>
          <w:rFonts w:ascii="Times" w:hAnsi="Times"/>
        </w:rPr>
        <w:t>a</w:t>
      </w:r>
      <w:r w:rsidRPr="00013DCF">
        <w:rPr>
          <w:rStyle w:val="DebateUnderline"/>
          <w:rFonts w:ascii="Times" w:eastAsia="儷黑 Pro" w:hAnsi="Times" w:cs="儷黑 Pro" w:hint="eastAsia"/>
        </w:rPr>
        <w:t>n</w:t>
      </w:r>
      <w:r w:rsidRPr="00013DCF">
        <w:rPr>
          <w:rStyle w:val="DebateUnderline"/>
          <w:rFonts w:ascii="Times" w:hAnsi="Times"/>
        </w:rPr>
        <w:t>d</w:t>
      </w:r>
      <w:r w:rsidRPr="00013DCF">
        <w:rPr>
          <w:rStyle w:val="DebateUnderline"/>
          <w:rFonts w:ascii="Times" w:eastAsia="メイリオ" w:hAnsi="Times" w:cs="メイリオ" w:hint="eastAsia"/>
        </w:rPr>
        <w:t xml:space="preserve"> </w:t>
      </w:r>
      <w:r w:rsidRPr="00013DCF">
        <w:rPr>
          <w:rStyle w:val="DebateUnderline"/>
          <w:rFonts w:ascii="Times" w:hAnsi="Times"/>
        </w:rPr>
        <w:t>improve</w:t>
      </w:r>
      <w:r w:rsidRPr="00013DCF">
        <w:rPr>
          <w:rStyle w:val="DebateUnderline"/>
          <w:rFonts w:ascii="Times" w:eastAsia="メイリオ" w:hAnsi="Times" w:cs="メイリオ" w:hint="eastAsia"/>
        </w:rPr>
        <w:t>d</w:t>
      </w:r>
      <w:r w:rsidRPr="00013DCF">
        <w:rPr>
          <w:rStyle w:val="DebateUnderline"/>
          <w:rFonts w:ascii="Times" w:hAnsi="Times"/>
        </w:rPr>
        <w:t xml:space="preserve"> SLBMs shoul</w:t>
      </w:r>
      <w:r w:rsidRPr="00013DCF">
        <w:rPr>
          <w:rStyle w:val="DebateUnderline"/>
          <w:rFonts w:ascii="Times" w:eastAsia="メイリオ" w:hAnsi="Times" w:cs="メイリオ" w:hint="eastAsia"/>
        </w:rPr>
        <w:t>d</w:t>
      </w:r>
      <w:r w:rsidRPr="00013DCF">
        <w:rPr>
          <w:rStyle w:val="DebateUnderline"/>
          <w:rFonts w:ascii="Times" w:hAnsi="Times"/>
        </w:rPr>
        <w:t xml:space="preserve"> work to reduce the level of potential crisis instability by increasing the survivability of Chinese strategic forces.</w:t>
      </w:r>
    </w:p>
    <w:p w:rsidR="0034079D" w:rsidRPr="00013DCF" w:rsidRDefault="00FA5F88" w:rsidP="0034079D">
      <w:pPr>
        <w:pStyle w:val="Cards"/>
        <w:rPr>
          <w:rFonts w:ascii="Times" w:hAnsi="Times"/>
        </w:rPr>
      </w:pPr>
      <w:r w:rsidRPr="00013DCF">
        <w:rPr>
          <w:rFonts w:ascii="Times" w:hAnsi="Times"/>
        </w:rPr>
        <w:br w:type="page"/>
      </w:r>
    </w:p>
    <w:p w:rsidR="0034079D" w:rsidRPr="00F160A7" w:rsidRDefault="00FA5F88" w:rsidP="0034079D">
      <w:pPr>
        <w:pStyle w:val="BlockHeadings"/>
        <w:rPr>
          <w:u w:val="single"/>
        </w:rPr>
      </w:pPr>
      <w:bookmarkStart w:id="29" w:name="_Toc141691048"/>
      <w:r w:rsidRPr="00F160A7">
        <w:rPr>
          <w:u w:val="single"/>
        </w:rPr>
        <w:t>********AFF*********</w:t>
      </w:r>
      <w:bookmarkStart w:id="30" w:name="_Toc141686831"/>
      <w:bookmarkEnd w:id="29"/>
    </w:p>
    <w:p w:rsidR="0034079D" w:rsidRPr="00F160A7" w:rsidRDefault="00FA5F88" w:rsidP="0034079D">
      <w:pPr>
        <w:pStyle w:val="Nothing"/>
      </w:pPr>
      <w:r w:rsidRPr="00F160A7">
        <w:br w:type="page"/>
      </w:r>
    </w:p>
    <w:p w:rsidR="0034079D" w:rsidRPr="00013DCF" w:rsidRDefault="00FA5F88" w:rsidP="0034079D">
      <w:pPr>
        <w:pStyle w:val="BlockHeadings"/>
        <w:rPr>
          <w:rFonts w:ascii="Times" w:hAnsi="Times"/>
        </w:rPr>
      </w:pPr>
      <w:bookmarkStart w:id="31" w:name="_Toc141691049"/>
      <w:r w:rsidRPr="00013DCF">
        <w:rPr>
          <w:rFonts w:ascii="Times" w:hAnsi="Times"/>
        </w:rPr>
        <w:t>CPGS Good – Deterrence</w:t>
      </w:r>
      <w:bookmarkEnd w:id="30"/>
      <w:bookmarkEnd w:id="31"/>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CPGS enhances deter</w:t>
      </w:r>
      <w:r w:rsidRPr="00013DCF">
        <w:rPr>
          <w:rFonts w:ascii="Times" w:hAnsi="Times"/>
        </w:rPr>
        <w:t>rence – more credible that nuclear weapons</w:t>
      </w:r>
    </w:p>
    <w:p w:rsidR="0034079D" w:rsidRPr="00013DCF" w:rsidRDefault="00FA5F88" w:rsidP="0034079D">
      <w:pPr>
        <w:pStyle w:val="Cites"/>
        <w:rPr>
          <w:rFonts w:ascii="Times" w:hAnsi="Times"/>
        </w:rPr>
      </w:pPr>
      <w:r w:rsidRPr="00013DCF">
        <w:rPr>
          <w:rFonts w:ascii="Times" w:hAnsi="Times"/>
        </w:rPr>
        <w:t xml:space="preserve">Christopher </w:t>
      </w:r>
      <w:r w:rsidRPr="00013DCF">
        <w:rPr>
          <w:rStyle w:val="Author-Date"/>
          <w:rFonts w:ascii="Times" w:hAnsi="Times"/>
        </w:rPr>
        <w:t>Bolkcom</w:t>
      </w:r>
      <w:r w:rsidRPr="00013DCF">
        <w:rPr>
          <w:rFonts w:ascii="Times" w:hAnsi="Times"/>
        </w:rPr>
        <w:t xml:space="preserve">, analayst on nuclear issues at Congressional Research Service, former researcher at the Federation of American Scientists, Shirley A. </w:t>
      </w:r>
      <w:r w:rsidRPr="00013DCF">
        <w:rPr>
          <w:rStyle w:val="Author-Date"/>
          <w:rFonts w:ascii="Times" w:hAnsi="Times"/>
        </w:rPr>
        <w:t>Kan</w:t>
      </w:r>
      <w:r w:rsidRPr="00013DCF">
        <w:rPr>
          <w:rFonts w:ascii="Times" w:hAnsi="Times"/>
        </w:rPr>
        <w:t>, analyst of foreign affairs and national defense at the</w:t>
      </w:r>
      <w:r w:rsidRPr="00013DCF">
        <w:rPr>
          <w:rFonts w:ascii="Times" w:hAnsi="Times"/>
        </w:rPr>
        <w:t xml:space="preserve"> CRS, </w:t>
      </w:r>
      <w:r w:rsidRPr="00013DCF">
        <w:rPr>
          <w:rStyle w:val="Author-Date"/>
          <w:rFonts w:ascii="Times" w:hAnsi="Times"/>
        </w:rPr>
        <w:t>and</w:t>
      </w:r>
      <w:r w:rsidRPr="00013DCF">
        <w:rPr>
          <w:rFonts w:ascii="Times" w:hAnsi="Times"/>
        </w:rPr>
        <w:t xml:space="preserve"> Amy F. </w:t>
      </w:r>
      <w:r w:rsidRPr="00013DCF">
        <w:rPr>
          <w:rStyle w:val="Author-Date"/>
          <w:rFonts w:ascii="Times" w:hAnsi="Times"/>
        </w:rPr>
        <w:t>Woolf</w:t>
      </w:r>
      <w:r w:rsidRPr="00013DCF">
        <w:rPr>
          <w:rFonts w:ascii="Times" w:hAnsi="Times"/>
        </w:rPr>
        <w:t>, nuclear specialist at the CRS, 8/11/20</w:t>
      </w:r>
      <w:r w:rsidRPr="00013DCF">
        <w:rPr>
          <w:rStyle w:val="Author-Date"/>
          <w:rFonts w:ascii="Times" w:hAnsi="Times"/>
        </w:rPr>
        <w:t>06</w:t>
      </w:r>
      <w:r w:rsidRPr="00013DCF">
        <w:rPr>
          <w:rFonts w:ascii="Times" w:hAnsi="Times"/>
        </w:rPr>
        <w:t xml:space="preserve"> [CRS Report for Congress, “U.S. Conventional Forces and Nuclear Deterrence A China Case Study”, </w:t>
      </w:r>
      <w:hyperlink r:id="rId23" w:history="1">
        <w:r w:rsidRPr="00013DCF">
          <w:rPr>
            <w:rStyle w:val="Hyperlink"/>
            <w:rFonts w:ascii="Times" w:hAnsi="Times"/>
          </w:rPr>
          <w:t>http://www.fas.org/sgp/crs/natsec</w:t>
        </w:r>
        <w:r w:rsidRPr="00013DCF">
          <w:rPr>
            <w:rStyle w:val="Hyperlink"/>
            <w:rFonts w:ascii="Times" w:hAnsi="Times"/>
          </w:rPr>
          <w:t>/RL33607.pdf</w:t>
        </w:r>
      </w:hyperlink>
      <w:r w:rsidRPr="00013DCF">
        <w:rPr>
          <w:rFonts w:ascii="Times" w:hAnsi="Times"/>
        </w:rPr>
        <w:t>, BBQ]</w:t>
      </w:r>
    </w:p>
    <w:p w:rsidR="0034079D" w:rsidRPr="00013DCF" w:rsidRDefault="00FA5F88" w:rsidP="0034079D">
      <w:pPr>
        <w:pStyle w:val="Nothing"/>
        <w:rPr>
          <w:rFonts w:ascii="Times" w:hAnsi="Times"/>
        </w:rPr>
      </w:pPr>
    </w:p>
    <w:p w:rsidR="0034079D" w:rsidRPr="00013DCF" w:rsidRDefault="00FA5F88" w:rsidP="0034079D">
      <w:pPr>
        <w:pStyle w:val="Cards"/>
        <w:rPr>
          <w:rFonts w:ascii="Times" w:hAnsi="Times"/>
        </w:rPr>
      </w:pPr>
      <w:r w:rsidRPr="00013DCF">
        <w:rPr>
          <w:rFonts w:ascii="Times" w:hAnsi="Times"/>
        </w:rPr>
        <w:t>DOD argues that PGS systems would be able to hold at risk targets that, at present, can only be destroyed with high confidence by nuclear weapons. Examples could include mobile, buried or hardened targets or command and control (C2) fa</w:t>
      </w:r>
      <w:r w:rsidRPr="00013DCF">
        <w:rPr>
          <w:rFonts w:ascii="Times" w:hAnsi="Times"/>
        </w:rPr>
        <w:t xml:space="preserve">cilities. They could also attack promptly at the start of a conflict, destroying an enemy’s air-defenses or other “anti-access” forces. Therefore, </w:t>
      </w:r>
      <w:r w:rsidRPr="00013DCF">
        <w:rPr>
          <w:rStyle w:val="DebateUnderline"/>
          <w:rFonts w:ascii="Times" w:hAnsi="Times"/>
        </w:rPr>
        <w:t>prompt global strike capabilities might enhance deterrence because these conventionally armed weapons would b</w:t>
      </w:r>
      <w:r w:rsidRPr="00013DCF">
        <w:rPr>
          <w:rStyle w:val="DebateUnderline"/>
          <w:rFonts w:ascii="Times" w:hAnsi="Times"/>
        </w:rPr>
        <w:t>e more useable, and therefore more credible, than nuclear weapons. China could still retaliate against the United States or its allies, but, with its no-first use policy in place and forces consistent with a minimum nuclear deterrent, it may not be able to</w:t>
      </w:r>
      <w:r w:rsidRPr="00013DCF">
        <w:rPr>
          <w:rStyle w:val="DebateUnderline"/>
          <w:rFonts w:ascii="Times" w:hAnsi="Times"/>
        </w:rPr>
        <w:t xml:space="preserve"> respond with nuclear weapons. Thus, supporters argue that the United States might have greater credibility when extending deterrence to its friends and allies. If, through accident or miscalculation, a war were to break out, conventional weapons could off</w:t>
      </w:r>
      <w:r w:rsidRPr="00013DCF">
        <w:rPr>
          <w:rStyle w:val="DebateUnderline"/>
          <w:rFonts w:ascii="Times" w:hAnsi="Times"/>
        </w:rPr>
        <w:t>er improved warfighting capabilities that would allow the United States to prevail conventionally, and raise the threshold for the employment of nuclear weapons</w:t>
      </w:r>
      <w:r w:rsidRPr="00013DCF">
        <w:rPr>
          <w:rFonts w:ascii="Times" w:hAnsi="Times"/>
        </w:rPr>
        <w:t>. For example, China’s ballistic missiles, long-range air defenses, long- range surveillance rad</w:t>
      </w:r>
      <w:r w:rsidRPr="00013DCF">
        <w:rPr>
          <w:rFonts w:ascii="Times" w:hAnsi="Times"/>
        </w:rPr>
        <w:t xml:space="preserve">ar, and anti-ship cruise missiles are widely considered problematic for DOD. These weapons are expected to strongly impinge on DOD’s freedom to maneuver in this theater, and overcoming these capabilities are likely to engender significant U.S. casualties. </w:t>
      </w:r>
      <w:r w:rsidRPr="00013DCF">
        <w:rPr>
          <w:rFonts w:ascii="Times" w:hAnsi="Times"/>
        </w:rPr>
        <w:t>Advocates argue that in a warfighting context, PGS and the F-22 Raptor (by virtue of its stealth, speed, advanced sensors, and avionics) will be able to destroy or defeat these targets more effectively and with much less attrition than current weapon syste</w:t>
      </w:r>
      <w:r w:rsidRPr="00013DCF">
        <w:rPr>
          <w:rFonts w:ascii="Times" w:hAnsi="Times"/>
        </w:rPr>
        <w:t>ms.</w:t>
      </w: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CPGS deter and in the instance of WMD launch – will take out weapons in 30 minutes</w:t>
      </w:r>
    </w:p>
    <w:p w:rsidR="0034079D" w:rsidRPr="00013DCF" w:rsidRDefault="00FA5F88" w:rsidP="0034079D">
      <w:pPr>
        <w:pStyle w:val="Cites"/>
        <w:rPr>
          <w:rFonts w:ascii="Times" w:hAnsi="Times"/>
        </w:rPr>
      </w:pPr>
      <w:r w:rsidRPr="00013DCF">
        <w:rPr>
          <w:rFonts w:ascii="Times" w:hAnsi="Times"/>
        </w:rPr>
        <w:t xml:space="preserve">Ian </w:t>
      </w:r>
      <w:r w:rsidRPr="00013DCF">
        <w:rPr>
          <w:rStyle w:val="Author-Date"/>
          <w:rFonts w:ascii="Times" w:hAnsi="Times"/>
        </w:rPr>
        <w:t>Davis</w:t>
      </w:r>
      <w:r w:rsidRPr="00013DCF">
        <w:rPr>
          <w:rFonts w:ascii="Times" w:hAnsi="Times"/>
        </w:rPr>
        <w:t xml:space="preserve">, Ph.D., independent human security and arms control consultant, former executive director of the British American Security Information Council, </w:t>
      </w:r>
      <w:r w:rsidRPr="00013DCF">
        <w:rPr>
          <w:rStyle w:val="Author-Date"/>
          <w:rFonts w:ascii="Times" w:hAnsi="Times"/>
        </w:rPr>
        <w:t xml:space="preserve">and </w:t>
      </w:r>
      <w:r w:rsidRPr="00013DCF">
        <w:rPr>
          <w:rFonts w:ascii="Times" w:hAnsi="Times"/>
        </w:rPr>
        <w:t xml:space="preserve">Robin </w:t>
      </w:r>
      <w:r w:rsidRPr="00013DCF">
        <w:rPr>
          <w:rStyle w:val="Author-Date"/>
          <w:rFonts w:ascii="Times" w:hAnsi="Times"/>
        </w:rPr>
        <w:t>Dodd</w:t>
      </w:r>
      <w:r w:rsidRPr="00013DCF">
        <w:rPr>
          <w:rFonts w:ascii="Times" w:hAnsi="Times"/>
        </w:rPr>
        <w:t>, researcher at BASIC, June 20</w:t>
      </w:r>
      <w:r w:rsidRPr="00013DCF">
        <w:rPr>
          <w:rStyle w:val="Author-Date"/>
          <w:rFonts w:ascii="Times" w:hAnsi="Times"/>
        </w:rPr>
        <w:t>06</w:t>
      </w:r>
      <w:r w:rsidRPr="00013DCF">
        <w:rPr>
          <w:rFonts w:ascii="Times" w:hAnsi="Times"/>
        </w:rPr>
        <w:t xml:space="preserve"> [BASIC Paper No. 51, US ‘Prompt Global Strike’ Capability: A New Destabilising Sub-State Deterrent in the Making? </w:t>
      </w:r>
      <w:hyperlink r:id="rId24" w:history="1">
        <w:r w:rsidRPr="00013DCF">
          <w:rPr>
            <w:rStyle w:val="Hyperlink"/>
            <w:rFonts w:ascii="Times" w:hAnsi="Times"/>
          </w:rPr>
          <w:t>www.basicint.org/pubs/Papers/BP51.pdf</w:t>
        </w:r>
      </w:hyperlink>
      <w:r w:rsidRPr="00013DCF">
        <w:rPr>
          <w:rFonts w:ascii="Times" w:hAnsi="Times"/>
        </w:rPr>
        <w:t>, BBQ]</w:t>
      </w:r>
    </w:p>
    <w:p w:rsidR="0034079D" w:rsidRPr="00013DCF" w:rsidRDefault="00FA5F88" w:rsidP="0034079D">
      <w:pPr>
        <w:pStyle w:val="Nothing"/>
        <w:rPr>
          <w:rFonts w:ascii="Times" w:hAnsi="Times"/>
        </w:rPr>
      </w:pPr>
    </w:p>
    <w:p w:rsidR="0034079D" w:rsidRPr="00013DCF" w:rsidRDefault="00FA5F88" w:rsidP="0034079D">
      <w:pPr>
        <w:pStyle w:val="Cards"/>
        <w:rPr>
          <w:rStyle w:val="DebateUnderline"/>
          <w:rFonts w:ascii="Times" w:hAnsi="Times"/>
        </w:rPr>
      </w:pPr>
      <w:r w:rsidRPr="00013DCF">
        <w:rPr>
          <w:rFonts w:ascii="Times" w:hAnsi="Times"/>
        </w:rPr>
        <w:t>Th</w:t>
      </w:r>
      <w:r w:rsidRPr="00013DCF">
        <w:rPr>
          <w:rFonts w:ascii="Times" w:hAnsi="Times"/>
        </w:rPr>
        <w:t>e PGS concept is an entirely predictable extension of current US ‘pre-emptive’ strategic thinking. Indeed, its conceptual development from a purely strategic to a viable tactical weapon mirrors the subtle way (since 2002) the Bush doctrine of ‘pre-emption’</w:t>
      </w:r>
      <w:r w:rsidRPr="00013DCF">
        <w:rPr>
          <w:rFonts w:ascii="Times" w:hAnsi="Times"/>
        </w:rPr>
        <w:t xml:space="preserve"> has increasingly become one of ‘prevention’. The evolving rationale behind the PGS concept reflects a shift in emphasis away from a ‘one size fits all’ nuclear deterrent to a more ‘tailored deterrence’ designed to counter each individual threat or adversa</w:t>
      </w:r>
      <w:r w:rsidRPr="00013DCF">
        <w:rPr>
          <w:rFonts w:ascii="Times" w:hAnsi="Times"/>
        </w:rPr>
        <w:t xml:space="preserve">ry as or when it should arise.11 </w:t>
      </w:r>
      <w:r w:rsidRPr="00013DCF">
        <w:rPr>
          <w:rStyle w:val="DebateUnderline"/>
          <w:rFonts w:ascii="Times" w:hAnsi="Times"/>
        </w:rPr>
        <w:t>A fully operational PGS system would provide military commanders with an ‘on-demand’ force projection capability designed to ‘hold at risk’ a variety of perceived threats, both strategic and tactical. On a strategic level t</w:t>
      </w:r>
      <w:r w:rsidRPr="00013DCF">
        <w:rPr>
          <w:rStyle w:val="DebateUnderline"/>
          <w:rFonts w:ascii="Times" w:hAnsi="Times"/>
        </w:rPr>
        <w:t xml:space="preserve">hese threats would range from ‘rogue’ regimes and terrorist networks to near-peer competitors and potential major adversaries such as China. </w:t>
      </w:r>
      <w:r w:rsidRPr="00013DCF">
        <w:rPr>
          <w:rFonts w:ascii="Times" w:hAnsi="Times"/>
        </w:rPr>
        <w:t>‘‘</w:t>
      </w:r>
      <w:r w:rsidRPr="00013DCF">
        <w:rPr>
          <w:rStyle w:val="DebateUnderline"/>
          <w:rFonts w:ascii="Times" w:hAnsi="Times"/>
        </w:rPr>
        <w:t>This weapon would give the US global conventional pre-emption – a strike first capability – in 30 minutes, to att</w:t>
      </w:r>
      <w:r w:rsidRPr="00013DCF">
        <w:rPr>
          <w:rStyle w:val="DebateUnderline"/>
          <w:rFonts w:ascii="Times" w:hAnsi="Times"/>
        </w:rPr>
        <w:t>ack North Korean or Iranian WMD or leadership facilities”, said William Arkin, a former Army intelligence analyst and independent defence consultant.</w:t>
      </w:r>
      <w:r w:rsidRPr="00013DCF">
        <w:rPr>
          <w:rFonts w:ascii="Times" w:hAnsi="Times"/>
        </w:rPr>
        <w:t xml:space="preserve">12 </w:t>
      </w:r>
      <w:r w:rsidRPr="00013DCF">
        <w:rPr>
          <w:rStyle w:val="DebateUnderline"/>
          <w:rFonts w:ascii="Times" w:hAnsi="Times"/>
        </w:rPr>
        <w:t>On a tactical level, the range and immediacy of the weapon would also permit the US military to take out</w:t>
      </w:r>
      <w:r w:rsidRPr="00013DCF">
        <w:rPr>
          <w:rStyle w:val="DebateUnderline"/>
          <w:rFonts w:ascii="Times" w:hAnsi="Times"/>
        </w:rPr>
        <w:t xml:space="preserve"> ‘time-urgent’ or ‘fleeting targets’ – such as enemy WMD being deployed for launch or use – in restricted or ‘anti-access’ environments or environments where the US military has a limited forward-deployed presence. The missile’s payload would also enable t</w:t>
      </w:r>
      <w:r w:rsidRPr="00013DCF">
        <w:rPr>
          <w:rStyle w:val="DebateUnderline"/>
          <w:rFonts w:ascii="Times" w:hAnsi="Times"/>
        </w:rPr>
        <w:t>he US military to target what are commonly referred to as ‘hard and deeply buried targets’.</w:t>
      </w:r>
    </w:p>
    <w:p w:rsidR="0034079D" w:rsidRPr="00F160A7" w:rsidRDefault="00FA5F88" w:rsidP="0034079D">
      <w:pPr>
        <w:pStyle w:val="Nothing"/>
      </w:pPr>
      <w:r w:rsidRPr="00F160A7">
        <w:br w:type="page"/>
      </w:r>
    </w:p>
    <w:p w:rsidR="0034079D" w:rsidRPr="00013DCF" w:rsidRDefault="00FA5F88" w:rsidP="0034079D">
      <w:pPr>
        <w:pStyle w:val="Nothing"/>
        <w:rPr>
          <w:rFonts w:ascii="Times" w:hAnsi="Times"/>
        </w:rPr>
      </w:pPr>
    </w:p>
    <w:p w:rsidR="0034079D" w:rsidRPr="00013DCF" w:rsidRDefault="00FA5F88" w:rsidP="0034079D">
      <w:pPr>
        <w:pStyle w:val="BlockHeadings"/>
        <w:rPr>
          <w:rFonts w:ascii="Times" w:hAnsi="Times"/>
        </w:rPr>
      </w:pPr>
      <w:bookmarkStart w:id="32" w:name="_Toc141686832"/>
      <w:bookmarkStart w:id="33" w:name="_Toc141691050"/>
      <w:r w:rsidRPr="00013DCF">
        <w:rPr>
          <w:rFonts w:ascii="Times" w:hAnsi="Times"/>
        </w:rPr>
        <w:t>AT: CPGS Bad – China War</w:t>
      </w:r>
      <w:bookmarkEnd w:id="32"/>
      <w:bookmarkEnd w:id="33"/>
    </w:p>
    <w:p w:rsidR="0034079D" w:rsidRPr="00013DCF" w:rsidRDefault="00FA5F88" w:rsidP="0034079D">
      <w:pPr>
        <w:pStyle w:val="Nothing"/>
        <w:rPr>
          <w:rFonts w:ascii="Times" w:hAnsi="Times"/>
        </w:rPr>
      </w:pPr>
    </w:p>
    <w:p w:rsidR="0034079D" w:rsidRPr="00013DCF" w:rsidRDefault="00FA5F88" w:rsidP="0034079D">
      <w:pPr>
        <w:pStyle w:val="Tags"/>
        <w:rPr>
          <w:rStyle w:val="Author-Date"/>
          <w:rFonts w:ascii="Times" w:hAnsi="Times"/>
          <w:b/>
        </w:rPr>
      </w:pPr>
      <w:r w:rsidRPr="00013DCF">
        <w:rPr>
          <w:rStyle w:val="Author-Date"/>
          <w:rFonts w:ascii="Times" w:hAnsi="Times"/>
          <w:b/>
        </w:rPr>
        <w:t>CPGS =/= China Nuclear War</w:t>
      </w:r>
    </w:p>
    <w:p w:rsidR="0034079D" w:rsidRPr="00013DCF" w:rsidRDefault="00FA5F88" w:rsidP="0034079D">
      <w:pPr>
        <w:pStyle w:val="Cites"/>
        <w:rPr>
          <w:rFonts w:ascii="Times" w:hAnsi="Times"/>
          <w:i/>
        </w:rPr>
      </w:pPr>
      <w:r w:rsidRPr="00013DCF">
        <w:rPr>
          <w:rStyle w:val="Author-Date"/>
          <w:rFonts w:ascii="Times" w:hAnsi="Times"/>
        </w:rPr>
        <w:t>Maj</w:t>
      </w:r>
      <w:r w:rsidRPr="00013DCF">
        <w:rPr>
          <w:rFonts w:ascii="Times" w:hAnsi="Times"/>
        </w:rPr>
        <w:t xml:space="preserve"> Todd C. </w:t>
      </w:r>
      <w:r w:rsidRPr="00013DCF">
        <w:rPr>
          <w:rStyle w:val="Author-Date"/>
          <w:rFonts w:ascii="Times" w:hAnsi="Times"/>
        </w:rPr>
        <w:t>Shull</w:t>
      </w:r>
      <w:r w:rsidRPr="00013DCF">
        <w:rPr>
          <w:rFonts w:ascii="Times" w:hAnsi="Times"/>
        </w:rPr>
        <w:t>, Master of Arts in Security Studies, Naval Postgraduate School Thesis, M.S., University of</w:t>
      </w:r>
      <w:r w:rsidRPr="00013DCF">
        <w:rPr>
          <w:rFonts w:ascii="Times" w:hAnsi="Times"/>
        </w:rPr>
        <w:t xml:space="preserve"> North Dakota, B.A., Colorado State University, September 20</w:t>
      </w:r>
      <w:r w:rsidRPr="00013DCF">
        <w:rPr>
          <w:rStyle w:val="Author-Date"/>
          <w:rFonts w:ascii="Times" w:hAnsi="Times"/>
        </w:rPr>
        <w:t>05</w:t>
      </w:r>
      <w:r w:rsidRPr="00013DCF">
        <w:rPr>
          <w:rFonts w:ascii="Times" w:hAnsi="Times"/>
        </w:rPr>
        <w:t xml:space="preserve"> [“Conventional Prompt Global Strike: Valuable Military Option or Threat to Global Stability”, </w:t>
      </w:r>
      <w:hyperlink r:id="rId25" w:history="1">
        <w:r w:rsidRPr="00013DCF">
          <w:rPr>
            <w:rStyle w:val="Hyperlink"/>
            <w:rFonts w:ascii="Times" w:hAnsi="Times"/>
          </w:rPr>
          <w:t>http://edocs</w:t>
        </w:r>
        <w:r w:rsidRPr="00013DCF">
          <w:rPr>
            <w:rStyle w:val="Hyperlink"/>
            <w:rFonts w:ascii="Times" w:hAnsi="Times"/>
          </w:rPr>
          <w:t>.nps.edu/npspubs/scholarly/theses/2005/Sep/05Sep_Shull.pdf</w:t>
        </w:r>
      </w:hyperlink>
      <w:r w:rsidRPr="00013DCF">
        <w:rPr>
          <w:rFonts w:ascii="Times" w:hAnsi="Times"/>
        </w:rPr>
        <w:t>, BBQ]</w:t>
      </w:r>
    </w:p>
    <w:p w:rsidR="0034079D" w:rsidRPr="00013DCF" w:rsidRDefault="00FA5F88" w:rsidP="0034079D">
      <w:pPr>
        <w:pStyle w:val="Cards"/>
        <w:rPr>
          <w:rFonts w:ascii="Times" w:hAnsi="Times"/>
        </w:rPr>
      </w:pPr>
    </w:p>
    <w:p w:rsidR="0034079D" w:rsidRPr="00013DCF" w:rsidRDefault="00FA5F88" w:rsidP="0034079D">
      <w:pPr>
        <w:pStyle w:val="Cards"/>
        <w:rPr>
          <w:rStyle w:val="DebateUnderline"/>
          <w:rFonts w:ascii="Times" w:hAnsi="Times"/>
        </w:rPr>
      </w:pPr>
      <w:r w:rsidRPr="00013DCF">
        <w:t xml:space="preserve">Recently, </w:t>
      </w:r>
      <w:r w:rsidRPr="00013DCF">
        <w:rPr>
          <w:rStyle w:val="DebateUnderline"/>
          <w:rFonts w:ascii="Times" w:hAnsi="Times"/>
        </w:rPr>
        <w:t>there have been rumblings from inside China that the time may have come to renounce it policy of “no first use” and minimum deterrence.</w:t>
      </w:r>
      <w:r w:rsidRPr="00013DCF">
        <w:t xml:space="preserve"> Major General Zhu Chenghu, Dean of China’s </w:t>
      </w:r>
      <w:r w:rsidRPr="00013DCF">
        <w:t>National Defense University, presented this case recently in remarks he characterized as his own personal view rather than that of the government.427 Even though he claimed to be speaking on his own behalf, his remarks generated great controversy in the Un</w:t>
      </w:r>
      <w:r w:rsidRPr="00013DCF">
        <w:t xml:space="preserve">ited States and China. </w:t>
      </w:r>
      <w:r w:rsidRPr="00013DCF">
        <w:rPr>
          <w:rStyle w:val="DebateUnderline"/>
          <w:rFonts w:ascii="Times" w:hAnsi="Times"/>
        </w:rPr>
        <w:t>Bruce Blair, the President of the World Security Institute, recently wrote an article refuting the logic</w:t>
      </w:r>
      <w:r w:rsidRPr="00013DCF">
        <w:t xml:space="preserve"> of Zhu’s proposal. </w:t>
      </w:r>
      <w:r w:rsidRPr="00013DCF">
        <w:rPr>
          <w:rStyle w:val="DebateUnderline"/>
          <w:rFonts w:ascii="Times" w:hAnsi="Times"/>
        </w:rPr>
        <w:t xml:space="preserve">He argues that China’s nuclear program has “remained virtually etched in stone for many decades” in spite of </w:t>
      </w:r>
      <w:r w:rsidRPr="00013DCF">
        <w:rPr>
          <w:rStyle w:val="DebateUnderline"/>
          <w:rFonts w:ascii="Times" w:hAnsi="Times"/>
        </w:rPr>
        <w:t xml:space="preserve">the </w:t>
      </w:r>
      <w:r w:rsidRPr="00013DCF">
        <w:t xml:space="preserve">fact that the superpowers </w:t>
      </w:r>
      <w:r w:rsidRPr="00013DCF">
        <w:rPr>
          <w:rStyle w:val="DebateUnderline"/>
          <w:rFonts w:ascii="Times" w:hAnsi="Times"/>
        </w:rPr>
        <w:t>built up huge nuclear arsenals and placed them on “hair-trigger” alert.</w:t>
      </w:r>
      <w:r w:rsidRPr="00013DCF">
        <w:t xml:space="preserve">428 </w:t>
      </w:r>
      <w:r w:rsidRPr="00013DCF">
        <w:rPr>
          <w:rStyle w:val="DebateUnderline"/>
          <w:rFonts w:ascii="Times" w:hAnsi="Times"/>
        </w:rPr>
        <w:t>China’s current policy has also endured the more recent provocations of being officially added back to U.S. nuclear war plans as a target in January 19</w:t>
      </w:r>
      <w:r w:rsidRPr="00013DCF">
        <w:rPr>
          <w:rStyle w:val="DebateUnderline"/>
          <w:rFonts w:ascii="Times" w:hAnsi="Times"/>
        </w:rPr>
        <w:t>98 and being identified as an “immediate threat” by the 2001 NPR.</w:t>
      </w:r>
      <w:r w:rsidRPr="00013DCF">
        <w:t xml:space="preserve">429 </w:t>
      </w:r>
      <w:r w:rsidRPr="00013DCF">
        <w:rPr>
          <w:rStyle w:val="DebateUnderline"/>
          <w:rFonts w:ascii="Times" w:hAnsi="Times"/>
        </w:rPr>
        <w:t>Blair reasons that if China’s nuclear policy has lasted this long in the face of significant nuclear threats, why would it be renounced now in the face of U.S. conventional superiority?43</w:t>
      </w:r>
      <w:r w:rsidRPr="00013DCF">
        <w:rPr>
          <w:rStyle w:val="DebateUnderline"/>
          <w:rFonts w:ascii="Times" w:hAnsi="Times"/>
        </w:rPr>
        <w:t xml:space="preserve">0 Blair also points out </w:t>
      </w:r>
      <w:r w:rsidRPr="00013DCF">
        <w:t xml:space="preserve">that Zhu’s proposal to shift to </w:t>
      </w:r>
      <w:r w:rsidRPr="00013DCF">
        <w:rPr>
          <w:rStyle w:val="DebateUnderline"/>
          <w:rFonts w:ascii="Times" w:hAnsi="Times"/>
        </w:rPr>
        <w:t>a “first use” policy is suicidal unless China can achieve “a meaningful level of escalation dominance” over the adversary, which given the wide disparity in nuclear capabilities between the United Sta</w:t>
      </w:r>
      <w:r w:rsidRPr="00013DCF">
        <w:rPr>
          <w:rStyle w:val="DebateUnderline"/>
          <w:rFonts w:ascii="Times" w:hAnsi="Times"/>
        </w:rPr>
        <w:t xml:space="preserve">tes and China is extremely unlikely to occur without a significant Chinese nuclear buildup.431 In order to accomplish this buildup, China would need to restart its fissile materials production facility (closed since 1990), design new nuclear warheads, and </w:t>
      </w:r>
      <w:r w:rsidRPr="00013DCF">
        <w:rPr>
          <w:rStyle w:val="DebateUnderline"/>
          <w:rFonts w:ascii="Times" w:hAnsi="Times"/>
        </w:rPr>
        <w:t>resume underground nuclear testing, but all of this would involve an “implausibly radical departure from China’s current course.”432</w:t>
      </w:r>
    </w:p>
    <w:p w:rsidR="0034079D" w:rsidRPr="00F160A7" w:rsidRDefault="00FA5F88" w:rsidP="0034079D">
      <w:pPr>
        <w:pStyle w:val="Nothing"/>
      </w:pPr>
      <w:r w:rsidRPr="00F160A7">
        <w:br w:type="page"/>
      </w:r>
    </w:p>
    <w:p w:rsidR="0034079D" w:rsidRPr="00F160A7" w:rsidRDefault="00FA5F88" w:rsidP="0034079D">
      <w:pPr>
        <w:pStyle w:val="Nothing"/>
      </w:pPr>
    </w:p>
    <w:p w:rsidR="0034079D" w:rsidRPr="00013DCF" w:rsidRDefault="00FA5F88" w:rsidP="0034079D">
      <w:pPr>
        <w:pStyle w:val="BlockHeadings"/>
        <w:rPr>
          <w:rFonts w:ascii="Times" w:hAnsi="Times"/>
        </w:rPr>
      </w:pPr>
      <w:bookmarkStart w:id="34" w:name="_Toc141686833"/>
      <w:bookmarkStart w:id="35" w:name="_Toc141691051"/>
      <w:r w:rsidRPr="00013DCF">
        <w:rPr>
          <w:rFonts w:ascii="Times" w:hAnsi="Times"/>
        </w:rPr>
        <w:t>Aff - CPGS =/= Nuclear Counter-strike</w:t>
      </w:r>
      <w:bookmarkEnd w:id="34"/>
      <w:bookmarkEnd w:id="35"/>
    </w:p>
    <w:p w:rsidR="0034079D" w:rsidRPr="00013DCF" w:rsidRDefault="00FA5F88" w:rsidP="0034079D">
      <w:pPr>
        <w:pStyle w:val="Nothing"/>
        <w:rPr>
          <w:rFonts w:ascii="Times" w:hAnsi="Times"/>
        </w:rPr>
      </w:pPr>
    </w:p>
    <w:p w:rsidR="0034079D" w:rsidRPr="00013DCF" w:rsidRDefault="00FA5F88" w:rsidP="0034079D">
      <w:pPr>
        <w:pStyle w:val="Nothing"/>
        <w:rPr>
          <w:rFonts w:ascii="Times" w:hAnsi="Times"/>
        </w:rPr>
      </w:pPr>
    </w:p>
    <w:p w:rsidR="0034079D" w:rsidRPr="00013DCF" w:rsidRDefault="00FA5F88" w:rsidP="0034079D">
      <w:pPr>
        <w:pStyle w:val="Tags"/>
        <w:rPr>
          <w:rFonts w:ascii="Times" w:hAnsi="Times"/>
        </w:rPr>
      </w:pPr>
      <w:r w:rsidRPr="00013DCF">
        <w:rPr>
          <w:rFonts w:ascii="Times" w:hAnsi="Times"/>
        </w:rPr>
        <w:t>Use of a hypersonic plane ensures no miscalculation</w:t>
      </w:r>
    </w:p>
    <w:p w:rsidR="0034079D" w:rsidRPr="00013DCF" w:rsidRDefault="00FA5F88" w:rsidP="0034079D">
      <w:pPr>
        <w:pStyle w:val="Nothing"/>
        <w:rPr>
          <w:rFonts w:ascii="Times" w:hAnsi="Times"/>
        </w:rPr>
      </w:pPr>
      <w:r w:rsidRPr="00013DCF">
        <w:rPr>
          <w:rStyle w:val="Author-Date"/>
          <w:rFonts w:ascii="Times" w:hAnsi="Times"/>
        </w:rPr>
        <w:t>Agence France Presse</w:t>
      </w:r>
      <w:r w:rsidRPr="00013DCF">
        <w:rPr>
          <w:rFonts w:ascii="Times" w:hAnsi="Times"/>
        </w:rPr>
        <w:t>, 4/27/</w:t>
      </w:r>
      <w:r w:rsidRPr="00013DCF">
        <w:rPr>
          <w:rStyle w:val="Author-Date"/>
          <w:rFonts w:ascii="Times" w:hAnsi="Times"/>
        </w:rPr>
        <w:t>1</w:t>
      </w:r>
      <w:r w:rsidRPr="00013DCF">
        <w:rPr>
          <w:rStyle w:val="Author-Date"/>
          <w:rFonts w:ascii="Times" w:hAnsi="Times"/>
        </w:rPr>
        <w:t>0</w:t>
      </w:r>
      <w:r w:rsidRPr="00013DCF">
        <w:rPr>
          <w:rFonts w:ascii="Times" w:hAnsi="Times"/>
        </w:rPr>
        <w:t>, “</w:t>
      </w:r>
      <w:r w:rsidRPr="00013DCF">
        <w:rPr>
          <w:rStyle w:val="Emphasis"/>
          <w:rFonts w:ascii="Times" w:hAnsi="Times"/>
          <w:i w:val="0"/>
        </w:rPr>
        <w:t>US hypersonic glider flunks first test flight”, Lexis</w:t>
      </w:r>
    </w:p>
    <w:p w:rsidR="0034079D" w:rsidRPr="00013DCF" w:rsidRDefault="00FA5F88" w:rsidP="0034079D">
      <w:pPr>
        <w:pStyle w:val="Cards"/>
        <w:rPr>
          <w:rStyle w:val="DebateUnderline"/>
          <w:rFonts w:ascii="Times" w:hAnsi="Times"/>
        </w:rPr>
      </w:pPr>
      <w:r w:rsidRPr="00013DCF">
        <w:rPr>
          <w:rStyle w:val="DebateUnderline"/>
          <w:rFonts w:ascii="Times" w:hAnsi="Times"/>
        </w:rPr>
        <w:t>The hypersonic program appears to fit in with US plans to develop a way of hitting distant targets with conventional weapons within an hour, dubbed "prompt global strike."</w:t>
      </w:r>
    </w:p>
    <w:p w:rsidR="0034079D" w:rsidRPr="00013DCF" w:rsidRDefault="00FA5F88" w:rsidP="0034079D">
      <w:pPr>
        <w:pStyle w:val="Cards"/>
        <w:rPr>
          <w:rStyle w:val="DebateUnderline"/>
          <w:rFonts w:ascii="Times" w:hAnsi="Times"/>
          <w:u w:val="none"/>
        </w:rPr>
      </w:pPr>
      <w:r w:rsidRPr="00013DCF">
        <w:rPr>
          <w:rStyle w:val="DebateUnderline"/>
          <w:rFonts w:ascii="Times" w:hAnsi="Times"/>
          <w:u w:val="none"/>
        </w:rPr>
        <w:t>According to a Pentagon fa</w:t>
      </w:r>
      <w:r w:rsidRPr="00013DCF">
        <w:rPr>
          <w:rStyle w:val="DebateUnderline"/>
          <w:rFonts w:ascii="Times" w:hAnsi="Times"/>
          <w:u w:val="none"/>
        </w:rPr>
        <w:t>ct sheet for the vehicle, "the US military seeks the capability to respond, with little or no advanced warning, to threats to our national security anywhere around the globe."</w:t>
      </w:r>
    </w:p>
    <w:p w:rsidR="0034079D" w:rsidRPr="00013DCF" w:rsidRDefault="00FA5F88" w:rsidP="0034079D">
      <w:pPr>
        <w:pStyle w:val="Cards"/>
        <w:rPr>
          <w:rStyle w:val="DebateUnderline"/>
          <w:rFonts w:ascii="Times" w:hAnsi="Times"/>
        </w:rPr>
      </w:pPr>
      <w:r w:rsidRPr="00013DCF">
        <w:rPr>
          <w:rStyle w:val="DebateUnderline"/>
          <w:rFonts w:ascii="Times" w:hAnsi="Times"/>
        </w:rPr>
        <w:t>A hypersonic plane could substitute for a ballistic missile armed with a convent</w:t>
      </w:r>
      <w:r w:rsidRPr="00013DCF">
        <w:rPr>
          <w:rStyle w:val="DebateUnderline"/>
          <w:rFonts w:ascii="Times" w:hAnsi="Times"/>
        </w:rPr>
        <w:t>ional warhead, as other countries might suspect the missile represented a nuclear attack.</w:t>
      </w:r>
    </w:p>
    <w:p w:rsidR="0034079D" w:rsidRPr="00013DCF" w:rsidRDefault="00FA5F88" w:rsidP="0034079D">
      <w:pPr>
        <w:pStyle w:val="Cards"/>
        <w:rPr>
          <w:rFonts w:ascii="Times" w:hAnsi="Times"/>
        </w:rPr>
      </w:pPr>
      <w:r w:rsidRPr="00013DCF">
        <w:rPr>
          <w:rStyle w:val="DebateUnderline"/>
          <w:rFonts w:ascii="Times" w:hAnsi="Times"/>
        </w:rPr>
        <w:t>"Aside from its speed, another advantage is that it would not be mistaken by Russia or China for a nuclear launch,</w:t>
      </w:r>
      <w:r w:rsidRPr="00013DCF">
        <w:rPr>
          <w:rFonts w:ascii="Times" w:hAnsi="Times"/>
        </w:rPr>
        <w:t>" said Loren Thompson, an analyst with the Lexington</w:t>
      </w:r>
      <w:r w:rsidRPr="00013DCF">
        <w:rPr>
          <w:rFonts w:ascii="Times" w:hAnsi="Times"/>
        </w:rPr>
        <w:t xml:space="preserve"> Institute who has done consultant work for Lockheed Martin.</w:t>
      </w:r>
    </w:p>
    <w:p w:rsidR="0034079D" w:rsidRPr="00013DCF" w:rsidRDefault="00FA5F88" w:rsidP="0034079D">
      <w:pPr>
        <w:pStyle w:val="Cards"/>
        <w:rPr>
          <w:rFonts w:ascii="Times" w:hAnsi="Times"/>
        </w:rPr>
      </w:pPr>
      <w:r w:rsidRPr="00013DCF">
        <w:rPr>
          <w:rFonts w:ascii="Times" w:hAnsi="Times"/>
        </w:rPr>
        <w:t>The US Air Force has also looked at hypersonic vehicles for intelligence-gathering if spy satellites in low orbit were attacked, he said.</w:t>
      </w:r>
    </w:p>
    <w:p w:rsidR="0034079D" w:rsidRPr="00F160A7" w:rsidRDefault="00FA5F88" w:rsidP="0034079D">
      <w:pPr>
        <w:pStyle w:val="Nothing"/>
      </w:pPr>
      <w:r w:rsidRPr="00F160A7">
        <w:br w:type="page"/>
      </w:r>
    </w:p>
    <w:p w:rsidR="0034079D" w:rsidRPr="00013DCF" w:rsidRDefault="00FA5F88" w:rsidP="0034079D">
      <w:pPr>
        <w:pStyle w:val="BlockHeadings"/>
        <w:rPr>
          <w:rFonts w:ascii="Times" w:hAnsi="Times"/>
        </w:rPr>
      </w:pPr>
      <w:bookmarkStart w:id="36" w:name="_Toc141691052"/>
      <w:r w:rsidRPr="00013DCF">
        <w:rPr>
          <w:rFonts w:ascii="Times" w:hAnsi="Times"/>
        </w:rPr>
        <w:t>Aff - CPGS Key to Heg</w:t>
      </w:r>
      <w:bookmarkEnd w:id="36"/>
    </w:p>
    <w:p w:rsidR="0034079D" w:rsidRPr="00013DCF" w:rsidRDefault="00FA5F88" w:rsidP="0034079D">
      <w:pPr>
        <w:rPr>
          <w:rFonts w:ascii="Times" w:hAnsi="Times"/>
        </w:rPr>
      </w:pPr>
    </w:p>
    <w:p w:rsidR="0034079D" w:rsidRPr="00013DCF" w:rsidRDefault="00FA5F88" w:rsidP="0034079D">
      <w:pPr>
        <w:pStyle w:val="Tags"/>
        <w:rPr>
          <w:rFonts w:ascii="Times" w:hAnsi="Times"/>
        </w:rPr>
      </w:pPr>
      <w:r w:rsidRPr="00013DCF">
        <w:rPr>
          <w:rFonts w:ascii="Times" w:hAnsi="Times"/>
        </w:rPr>
        <w:t>CPGS key to heg.</w:t>
      </w:r>
    </w:p>
    <w:p w:rsidR="0034079D" w:rsidRPr="00013DCF" w:rsidRDefault="00FA5F88" w:rsidP="0034079D">
      <w:pPr>
        <w:rPr>
          <w:rFonts w:ascii="Times" w:hAnsi="Times"/>
        </w:rPr>
      </w:pPr>
      <w:r w:rsidRPr="00013DCF">
        <w:rPr>
          <w:rFonts w:ascii="Times" w:hAnsi="Times"/>
        </w:rPr>
        <w:t xml:space="preserve">Rick </w:t>
      </w:r>
      <w:r w:rsidRPr="00013DCF">
        <w:rPr>
          <w:rFonts w:ascii="Times" w:hAnsi="Times"/>
          <w:b/>
        </w:rPr>
        <w:t xml:space="preserve">Rozoff </w:t>
      </w:r>
      <w:r w:rsidRPr="00013DCF">
        <w:rPr>
          <w:rFonts w:ascii="Times" w:hAnsi="Times"/>
        </w:rPr>
        <w:t>Quo</w:t>
      </w:r>
      <w:r w:rsidRPr="00013DCF">
        <w:rPr>
          <w:rFonts w:ascii="Times" w:hAnsi="Times"/>
        </w:rPr>
        <w:t>ting Russian General Leonid Ivashov, 4/7/</w:t>
      </w:r>
      <w:r w:rsidRPr="00013DCF">
        <w:rPr>
          <w:rFonts w:ascii="Times" w:hAnsi="Times"/>
          <w:b/>
        </w:rPr>
        <w:t>10</w:t>
      </w:r>
      <w:r w:rsidRPr="00013DCF">
        <w:rPr>
          <w:rFonts w:ascii="Times" w:hAnsi="Times"/>
        </w:rPr>
        <w:t>, http://www.sott.net/articles/show/212206-America-s-Prompt-Global-Strike-World-Military-Superiority-Without-Nuclear-Weapons</w:t>
      </w:r>
    </w:p>
    <w:p w:rsidR="0034079D" w:rsidRPr="00013DCF" w:rsidRDefault="00FA5F88" w:rsidP="0034079D">
      <w:pPr>
        <w:pStyle w:val="Cards"/>
        <w:rPr>
          <w:rFonts w:ascii="Times" w:hAnsi="Times"/>
        </w:rPr>
      </w:pPr>
      <w:r w:rsidRPr="00013DCF">
        <w:rPr>
          <w:rFonts w:ascii="Times" w:hAnsi="Times"/>
        </w:rPr>
        <w:t xml:space="preserve">The Prompt Global Strike concept envisages a concentrated strike using several thousand </w:t>
      </w:r>
      <w:r w:rsidRPr="00013DCF">
        <w:rPr>
          <w:rFonts w:ascii="Times" w:hAnsi="Times"/>
        </w:rPr>
        <w:t xml:space="preserve">precision conventional weapons in 2-4 hours that would completely destroy the critical infrastructures of the target country and thus force it to capitulate. </w:t>
      </w:r>
    </w:p>
    <w:p w:rsidR="0034079D" w:rsidRPr="00013DCF" w:rsidRDefault="00FA5F88" w:rsidP="0034079D">
      <w:pPr>
        <w:pStyle w:val="Cards"/>
        <w:rPr>
          <w:rStyle w:val="DebateUnderline"/>
          <w:rFonts w:ascii="Times" w:hAnsi="Times"/>
        </w:rPr>
      </w:pPr>
      <w:r w:rsidRPr="00013DCF">
        <w:rPr>
          <w:rStyle w:val="DebateUnderline"/>
          <w:rFonts w:ascii="Times" w:hAnsi="Times"/>
        </w:rPr>
        <w:t xml:space="preserve">"The Prompt Global Strike concept is meant to sustain the US monopoly in the military sphere and </w:t>
      </w:r>
      <w:r w:rsidRPr="00013DCF">
        <w:rPr>
          <w:rStyle w:val="DebateUnderline"/>
          <w:rFonts w:ascii="Times" w:hAnsi="Times"/>
        </w:rPr>
        <w:t>to widen the gap between it and the rest of the world. Combined with the deployment of missile defense supposed to keep the US immune to retaliatory strikes from Russia and China, the Prompt Global Strike initiative is going to turn Washington into a moder</w:t>
      </w:r>
      <w:r w:rsidRPr="00013DCF">
        <w:rPr>
          <w:rStyle w:val="DebateUnderline"/>
          <w:rFonts w:ascii="Times" w:hAnsi="Times"/>
        </w:rPr>
        <w:t xml:space="preserve">n era global dictator. </w:t>
      </w:r>
    </w:p>
    <w:p w:rsidR="0034079D" w:rsidRPr="00013DCF" w:rsidRDefault="00FA5F88" w:rsidP="0034079D">
      <w:pPr>
        <w:pStyle w:val="Cards"/>
        <w:rPr>
          <w:rFonts w:ascii="Times" w:hAnsi="Times"/>
        </w:rPr>
      </w:pPr>
      <w:r w:rsidRPr="00013DCF">
        <w:rPr>
          <w:rStyle w:val="DebateUnderline"/>
          <w:rFonts w:ascii="Times" w:hAnsi="Times"/>
        </w:rPr>
        <w:t>"In essence, the new US nuclear doctrine is an element of the novel US security strategy that would be more adequately described as the strategy of total impunity</w:t>
      </w:r>
      <w:r w:rsidRPr="00013DCF">
        <w:rPr>
          <w:rFonts w:ascii="Times" w:hAnsi="Times"/>
        </w:rPr>
        <w:t xml:space="preserve">. The US is boosting its military budget, unleashing NATO as a global </w:t>
      </w:r>
      <w:r w:rsidRPr="00013DCF">
        <w:rPr>
          <w:rFonts w:ascii="Times" w:hAnsi="Times"/>
        </w:rPr>
        <w:t>gendarme, and planning real-life exercises in Iran to test the efficiency of the Prompt Global Strike initiative in practice. At the same time, Washington is talking about a completely nuclear-free world.</w:t>
      </w:r>
    </w:p>
    <w:p w:rsidR="0034079D" w:rsidRPr="00013DCF" w:rsidRDefault="00FA5F88" w:rsidP="0034079D">
      <w:pPr>
        <w:pStyle w:val="Nothing"/>
        <w:rPr>
          <w:rFonts w:ascii="Times" w:hAnsi="Times"/>
        </w:rPr>
      </w:pPr>
    </w:p>
    <w:p w:rsidR="0034079D" w:rsidRPr="006068BA" w:rsidRDefault="00FA5F88" w:rsidP="0034079D">
      <w:pPr>
        <w:pStyle w:val="Nothing"/>
      </w:pPr>
    </w:p>
    <w:sectPr w:rsidR="0034079D" w:rsidRPr="006068BA" w:rsidSect="0034079D">
      <w:headerReference w:type="default" r:id="rId26"/>
      <w:footerReference w:type="even" r:id="rId27"/>
      <w:footerReference w:type="default" r:id="rId28"/>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88" w:rsidRDefault="00FA5F88">
      <w:r>
        <w:separator/>
      </w:r>
    </w:p>
  </w:endnote>
  <w:endnote w:type="continuationSeparator" w:id="0">
    <w:p w:rsidR="00FA5F88" w:rsidRDefault="00FA5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80"/>
    <w:family w:val="auto"/>
    <w:pitch w:val="variable"/>
    <w:sig w:usb0="01000000" w:usb1="00000000" w:usb2="07040001" w:usb3="00000000" w:csb0="00020000" w:csb1="00000000"/>
  </w:font>
  <w:font w:name="新細明體">
    <w:altName w:val="Arial Unicode MS"/>
    <w:charset w:val="51"/>
    <w:family w:val="auto"/>
    <w:pitch w:val="variable"/>
    <w:sig w:usb0="00000000" w:usb1="00000000" w:usb2="08040001" w:usb3="00000000" w:csb0="00100000" w:csb1="00000000"/>
  </w:font>
  <w:font w:name="#PC명조">
    <w:altName w:val="AppleGothic"/>
    <w:charset w:val="4F"/>
    <w:family w:val="auto"/>
    <w:pitch w:val="variable"/>
    <w:sig w:usb0="00000001" w:usb1="09060000" w:usb2="00000010" w:usb3="00000000" w:csb0="00080000" w:csb1="00000000"/>
  </w:font>
  <w:font w:name="AppleGothic">
    <w:altName w:val="Arial Unicode MS"/>
    <w:charset w:val="4F"/>
    <w:family w:val="auto"/>
    <w:pitch w:val="variable"/>
    <w:sig w:usb0="01000000" w:usb1="00000000" w:usb2="06240001" w:usb3="00000000" w:csb0="00080000" w:csb1="00000000"/>
  </w:font>
  <w:font w:name="儷黑 Pro">
    <w:charset w:val="51"/>
    <w:family w:val="auto"/>
    <w:pitch w:val="variable"/>
    <w:sig w:usb0="01000000" w:usb1="00000000" w:usb2="08040001" w:usb3="00000000" w:csb0="00100000" w:csb1="00000000"/>
  </w:font>
  <w:font w:name="メイリオ">
    <w:altName w:val="Osaka"/>
    <w:charset w:val="80"/>
    <w:family w:val="auto"/>
    <w:pitch w:val="variable"/>
    <w:sig w:usb0="00000001" w:usb1="08070000" w:usb2="00000010" w:usb3="00000000" w:csb0="00020000" w:csb1="00000000"/>
  </w:font>
  <w:font w:name="ヒラギノ角ゴ Std W8">
    <w:altName w:val="MS Mincho"/>
    <w:charset w:val="80"/>
    <w:family w:val="auto"/>
    <w:pitch w:val="variable"/>
    <w:sig w:usb0="00000000" w:usb1="00000000" w:usb2="07040001" w:usb3="00000000" w:csb0="00020000" w:csb1="00000000"/>
  </w:font>
  <w:font w:name="华文楷体">
    <w:charset w:val="50"/>
    <w:family w:val="auto"/>
    <w:pitch w:val="variable"/>
    <w:sig w:usb0="01000000" w:usb1="00000000" w:usb2="0E040001" w:usb3="00000000" w:csb0="00040000" w:csb1="00000000"/>
  </w:font>
  <w:font w:name="Euphemia UCAS">
    <w:charset w:val="00"/>
    <w:family w:val="auto"/>
    <w:pitch w:val="variable"/>
    <w:sig w:usb0="03000000"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MS PGothic">
    <w:altName w:val="MS Mincho"/>
    <w:charset w:val="80"/>
    <w:family w:val="auto"/>
    <w:pitch w:val="variable"/>
    <w:sig w:usb0="00000000" w:usb1="00000000" w:usb2="07040001" w:usb3="00000000" w:csb0="00020000" w:csb1="00000000"/>
  </w:font>
  <w:font w:name="바탕">
    <w:charset w:val="4F"/>
    <w:family w:val="auto"/>
    <w:pitch w:val="variable"/>
    <w:sig w:usb0="01000000" w:usb1="00000000" w:usb2="06240001" w:usb3="00000000" w:csb0="00080000" w:csb1="00000000"/>
  </w:font>
  <w:font w:name="Neo3Symbol">
    <w:altName w:val="Times New Roman"/>
    <w:charset w:val="00"/>
    <w:family w:val="auto"/>
    <w:pitch w:val="variable"/>
    <w:sig w:usb0="00000003" w:usb1="00000000" w:usb2="00000000" w:usb3="00000000" w:csb0="00000001" w:csb1="00000000"/>
  </w:font>
  <w:font w:name="Monaco">
    <w:charset w:val="00"/>
    <w:family w:val="auto"/>
    <w:pitch w:val="variable"/>
    <w:sig w:usb0="03000000" w:usb1="00000000" w:usb2="00000000" w:usb3="00000000" w:csb0="00000001" w:csb1="00000000"/>
  </w:font>
  <w:font w:name="Apple Symbols">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ヒラギノ角ゴ StdN W8">
    <w:charset w:val="80"/>
    <w:family w:val="auto"/>
    <w:pitch w:val="variable"/>
    <w:sig w:usb0="01000000" w:usb1="00000000" w:usb2="07040001" w:usb3="00000000" w:csb0="00020000" w:csb1="00000000"/>
  </w:font>
  <w:font w:name="儷宋 Pro">
    <w:charset w:val="51"/>
    <w:family w:val="auto"/>
    <w:pitch w:val="variable"/>
    <w:sig w:usb0="01000000" w:usb1="00000000" w:usb2="08040001" w:usb3="00000000" w:csb0="00100000" w:csb1="00000000"/>
  </w:font>
  <w:font w:name="ヒラギノ丸ゴ Pro W4">
    <w:charset w:val="80"/>
    <w:family w:val="auto"/>
    <w:pitch w:val="variable"/>
    <w:sig w:usb0="01000000" w:usb1="00000000" w:usb2="07040001" w:usb3="00000000" w:csb0="00020000" w:csb1="00000000"/>
  </w:font>
  <w:font w:name="#필기체">
    <w:altName w:val="AppleGothic"/>
    <w:charset w:val="4F"/>
    <w:family w:val="auto"/>
    <w:pitch w:val="variable"/>
    <w:sig w:usb0="00000001" w:usb1="09060000" w:usb2="00000010" w:usb3="00000000" w:csb0="00080000" w:csb1="00000000"/>
  </w:font>
  <w:font w:name="华文细黑">
    <w:charset w:val="50"/>
    <w:family w:val="auto"/>
    <w:pitch w:val="variable"/>
    <w:sig w:usb0="01000000" w:usb1="00000000" w:usb2="0E040001" w:usb3="00000000" w:csb0="00040000"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briola">
    <w:altName w:val="Times New Roman"/>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9D" w:rsidRDefault="00FA5F88" w:rsidP="00340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79D" w:rsidRDefault="00FA5F88" w:rsidP="003407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9D" w:rsidRPr="00377379" w:rsidRDefault="00FA5F88" w:rsidP="0034079D">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1</w:t>
    </w:r>
    <w:r w:rsidRPr="00377379">
      <w:rPr>
        <w:rStyle w:val="PageNumber"/>
        <w:b/>
        <w:sz w:val="36"/>
      </w:rPr>
      <w:fldChar w:fldCharType="end"/>
    </w:r>
  </w:p>
  <w:p w:rsidR="0034079D" w:rsidRPr="00DB4EF5" w:rsidRDefault="00FA5F88" w:rsidP="0034079D">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88" w:rsidRDefault="00FA5F88">
      <w:r>
        <w:separator/>
      </w:r>
    </w:p>
  </w:footnote>
  <w:footnote w:type="continuationSeparator" w:id="0">
    <w:p w:rsidR="00FA5F88" w:rsidRDefault="00FA5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9D" w:rsidRPr="00DB4EF5" w:rsidRDefault="00FA5F88">
    <w:pPr>
      <w:pStyle w:val="Header"/>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DDI 10 - CPGS DA Generic.doc</w:t>
    </w:r>
    <w:r w:rsidRPr="00DB4EF5">
      <w:rPr>
        <w:b/>
        <w:sz w:val="20"/>
        <w:lang w:bidi="en-US"/>
      </w:rPr>
      <w:fldChar w:fldCharType="end"/>
    </w:r>
    <w:r w:rsidRPr="00DB4EF5">
      <w:rPr>
        <w:b/>
        <w:sz w:val="20"/>
        <w:lang w:bidi="en-US"/>
      </w:rPr>
      <w:tab/>
    </w:r>
    <w:r w:rsidRPr="00DB4EF5">
      <w:rPr>
        <w:b/>
        <w:sz w:val="20"/>
        <w:lang w:bidi="en-US"/>
      </w:rPr>
      <w:tab/>
    </w:r>
    <w:r w:rsidRPr="00DB4EF5">
      <w:rPr>
        <w:b/>
        <w:sz w:val="20"/>
        <w:lang w:bidi="en-US"/>
      </w:rPr>
      <w:tab/>
      <w:t>Dartm</w:t>
    </w:r>
    <w:r w:rsidRPr="00DB4EF5">
      <w:rPr>
        <w:b/>
        <w:sz w:val="20"/>
        <w:lang w:bidi="en-US"/>
      </w:rPr>
      <w:t>outh 10</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Pr>
        <w:rStyle w:val="PageNumber"/>
        <w:b/>
        <w:noProof/>
      </w:rPr>
      <w:t>1</w:t>
    </w:r>
    <w:r w:rsidRPr="00586E8A">
      <w:rPr>
        <w:rStyle w:val="PageNumbe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EF1188"/>
    <w:rsid w:val="0090200F"/>
    <w:rsid w:val="00FA5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A7"/>
    <w:rPr>
      <w:sz w:val="24"/>
      <w:szCs w:val="24"/>
    </w:rPr>
  </w:style>
  <w:style w:type="paragraph" w:styleId="Heading1">
    <w:name w:val="heading 1"/>
    <w:basedOn w:val="Normal"/>
    <w:qFormat/>
    <w:rsid w:val="00F160A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qFormat/>
    <w:rsid w:val="00F160A7"/>
    <w:pPr>
      <w:keepNext/>
      <w:spacing w:before="240" w:after="60"/>
      <w:outlineLvl w:val="1"/>
    </w:pPr>
    <w:rPr>
      <w:rFonts w:ascii="Calibri" w:hAnsi="Calibr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F160A7"/>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basedOn w:val="DebateUnderline"/>
    <w:rsid w:val="00C46DE2"/>
    <w:rPr>
      <w:u w:val="dottedHeavy"/>
    </w:rPr>
  </w:style>
  <w:style w:type="character" w:styleId="Hyperlink">
    <w:name w:val="Hyperlink"/>
    <w:unhideWhenUsed/>
    <w:rsid w:val="00F160A7"/>
    <w:rPr>
      <w:color w:val="0000FF"/>
      <w:u w:val="single"/>
    </w:rPr>
  </w:style>
  <w:style w:type="paragraph" w:styleId="NormalWeb">
    <w:name w:val="Normal (Web)"/>
    <w:basedOn w:val="Normal"/>
    <w:unhideWhenUsed/>
    <w:rsid w:val="00F160A7"/>
    <w:pPr>
      <w:spacing w:before="100" w:beforeAutospacing="1" w:after="100" w:afterAutospacing="1"/>
    </w:pPr>
    <w:rPr>
      <w:rFonts w:ascii="Times" w:hAnsi="Times"/>
      <w:sz w:val="20"/>
      <w:szCs w:val="20"/>
    </w:rPr>
  </w:style>
  <w:style w:type="character" w:customStyle="1" w:styleId="Heading1Char">
    <w:name w:val="Heading 1 Char"/>
    <w:rsid w:val="00F160A7"/>
    <w:rPr>
      <w:rFonts w:ascii="Times" w:hAnsi="Times"/>
      <w:b/>
      <w:bCs/>
      <w:kern w:val="36"/>
      <w:sz w:val="48"/>
      <w:szCs w:val="48"/>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rsid w:val="00F160A7"/>
    <w:rPr>
      <w:rFonts w:ascii="Times New Roman" w:eastAsia="SimSun" w:hAnsi="Times New Roman" w:cs="Arial"/>
      <w:b/>
      <w:bCs/>
      <w:iCs/>
      <w:sz w:val="20"/>
      <w:szCs w:val="28"/>
      <w:lang w:eastAsia="zh-CN"/>
    </w:rPr>
  </w:style>
  <w:style w:type="paragraph" w:customStyle="1" w:styleId="Style1">
    <w:name w:val="Style1"/>
    <w:basedOn w:val="Normal"/>
    <w:rsid w:val="00F160A7"/>
    <w:rPr>
      <w:rFonts w:eastAsia="SimSun"/>
      <w:sz w:val="20"/>
      <w:u w:val="single"/>
      <w:lang w:eastAsia="zh-CN"/>
    </w:rPr>
  </w:style>
  <w:style w:type="character" w:customStyle="1" w:styleId="Style1Char">
    <w:name w:val="Style1 Char"/>
    <w:rsid w:val="00F160A7"/>
    <w:rPr>
      <w:rFonts w:eastAsia="SimSun"/>
      <w:szCs w:val="24"/>
      <w:u w:val="single"/>
      <w:lang w:eastAsia="zh-CN"/>
    </w:rPr>
  </w:style>
  <w:style w:type="character" w:customStyle="1" w:styleId="ilad">
    <w:name w:val="il_ad"/>
    <w:rsid w:val="00F160A7"/>
  </w:style>
  <w:style w:type="character" w:styleId="Emphasis">
    <w:name w:val="Emphasis"/>
    <w:qFormat/>
    <w:rsid w:val="00F160A7"/>
    <w:rPr>
      <w:i/>
      <w:iCs/>
    </w:rPr>
  </w:style>
  <w:style w:type="paragraph" w:styleId="TOC3">
    <w:name w:val="toc 3"/>
    <w:basedOn w:val="Normal"/>
    <w:next w:val="Normal"/>
    <w:autoRedefine/>
    <w:rsid w:val="00F160A7"/>
    <w:pPr>
      <w:ind w:left="480"/>
    </w:pPr>
  </w:style>
  <w:style w:type="paragraph" w:styleId="TOC4">
    <w:name w:val="toc 4"/>
    <w:basedOn w:val="Normal"/>
    <w:next w:val="Normal"/>
    <w:autoRedefine/>
    <w:rsid w:val="00F160A7"/>
    <w:pPr>
      <w:ind w:left="720"/>
    </w:pPr>
  </w:style>
  <w:style w:type="paragraph" w:styleId="TOC5">
    <w:name w:val="toc 5"/>
    <w:basedOn w:val="Normal"/>
    <w:next w:val="Normal"/>
    <w:autoRedefine/>
    <w:rsid w:val="00F160A7"/>
    <w:pPr>
      <w:ind w:left="960"/>
    </w:pPr>
  </w:style>
  <w:style w:type="paragraph" w:styleId="TOC6">
    <w:name w:val="toc 6"/>
    <w:basedOn w:val="Normal"/>
    <w:next w:val="Normal"/>
    <w:autoRedefine/>
    <w:rsid w:val="00F160A7"/>
    <w:pPr>
      <w:ind w:left="1200"/>
    </w:pPr>
  </w:style>
  <w:style w:type="paragraph" w:styleId="TOC7">
    <w:name w:val="toc 7"/>
    <w:basedOn w:val="Normal"/>
    <w:next w:val="Normal"/>
    <w:autoRedefine/>
    <w:rsid w:val="00F160A7"/>
    <w:pPr>
      <w:ind w:left="1440"/>
    </w:pPr>
  </w:style>
  <w:style w:type="paragraph" w:styleId="TOC8">
    <w:name w:val="toc 8"/>
    <w:basedOn w:val="Normal"/>
    <w:next w:val="Normal"/>
    <w:autoRedefine/>
    <w:rsid w:val="00F160A7"/>
    <w:pPr>
      <w:ind w:left="1680"/>
    </w:pPr>
  </w:style>
  <w:style w:type="paragraph" w:styleId="TOC9">
    <w:name w:val="toc 9"/>
    <w:basedOn w:val="Normal"/>
    <w:next w:val="Normal"/>
    <w:autoRedefine/>
    <w:rsid w:val="00F160A7"/>
    <w:pPr>
      <w:ind w:left="1920"/>
    </w:pPr>
  </w:style>
  <w:style w:type="paragraph" w:customStyle="1" w:styleId="FreeFormA">
    <w:name w:val="Free Form A"/>
    <w:rsid w:val="00F160A7"/>
    <w:rPr>
      <w:rFonts w:ascii="Helvetica" w:eastAsia="ヒラギノ角ゴ Pro W3" w:hAnsi="Helvetica"/>
      <w:color w:val="000000"/>
      <w:sz w:val="24"/>
    </w:rPr>
  </w:style>
  <w:style w:type="character" w:styleId="FollowedHyperlink">
    <w:name w:val="FollowedHyperlink"/>
    <w:rsid w:val="00F160A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cain.senate.gov/public/index.cfm?FuseAction=PressOffice.FloorStatements&amp;ContentRecord_id=269fd071-db53-f46c-42bf-5388904c7976" TargetMode="External"/><Relationship Id="rId13" Type="http://schemas.openxmlformats.org/officeDocument/2006/relationships/hyperlink" Target="http://chattahbox.com/world/2010/04/23/prompt-global-strike-missile-could-replace-nukes-in-the-future/" TargetMode="External"/><Relationship Id="rId18" Type="http://schemas.openxmlformats.org/officeDocument/2006/relationships/hyperlink" Target="http://www.stanleyfoundation.org/resources.cfm?id=37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asicint.org/pubs/Papers/BP51.pdf" TargetMode="External"/><Relationship Id="rId7" Type="http://schemas.openxmlformats.org/officeDocument/2006/relationships/hyperlink" Target="http://blog.heritage.org/2010/06/14/the-case-for-defense-spending/)ZDM" TargetMode="External"/><Relationship Id="rId12" Type="http://schemas.openxmlformats.org/officeDocument/2006/relationships/hyperlink" Target="http://edocs.nps.edu/npspubs/scholarly/theses/2005/Sep/05Sep_Shull.pdf" TargetMode="External"/><Relationship Id="rId17" Type="http://schemas.openxmlformats.org/officeDocument/2006/relationships/hyperlink" Target="http://www.armscontrol.org/print/2076" TargetMode="External"/><Relationship Id="rId25" Type="http://schemas.openxmlformats.org/officeDocument/2006/relationships/hyperlink" Target="http://edocs.nps.edu/npspubs/scholarly/theses/2005/Sep/05Sep_Shull.pdf" TargetMode="External"/><Relationship Id="rId2" Type="http://schemas.openxmlformats.org/officeDocument/2006/relationships/styles" Target="styles.xml"/><Relationship Id="rId16" Type="http://schemas.openxmlformats.org/officeDocument/2006/relationships/hyperlink" Target="http://www.fas.org/sgp/crs/natsec/RL33607.pdf" TargetMode="External"/><Relationship Id="rId20" Type="http://schemas.openxmlformats.org/officeDocument/2006/relationships/hyperlink" Target="http://www.ip-global.org/archiv/volumes/2007/summer2007/download/65086152078611dcbc86331f1fe270737073/original_ipge_2_mueller.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scontrol.org/print/2076" TargetMode="External"/><Relationship Id="rId24" Type="http://schemas.openxmlformats.org/officeDocument/2006/relationships/hyperlink" Target="http://www.basicint.org/pubs/Papers/BP51.pdf" TargetMode="External"/><Relationship Id="rId5" Type="http://schemas.openxmlformats.org/officeDocument/2006/relationships/footnotes" Target="footnotes.xml"/><Relationship Id="rId15" Type="http://schemas.openxmlformats.org/officeDocument/2006/relationships/hyperlink" Target="http://www.armscontrol.org/print/2076" TargetMode="External"/><Relationship Id="rId23" Type="http://schemas.openxmlformats.org/officeDocument/2006/relationships/hyperlink" Target="http://www.fas.org/sgp/crs/natsec/RL33607.pdf" TargetMode="External"/><Relationship Id="rId28" Type="http://schemas.openxmlformats.org/officeDocument/2006/relationships/footer" Target="footer2.xml"/><Relationship Id="rId10" Type="http://schemas.openxmlformats.org/officeDocument/2006/relationships/hyperlink" Target="http://www.basicint.org/pubs/Papers/BP51.pdf" TargetMode="External"/><Relationship Id="rId19" Type="http://schemas.openxmlformats.org/officeDocument/2006/relationships/hyperlink" Target="http://disarmamentactivist.org/2007/04/07/next-generation-strategic-weapons-and-the-possibility-of-arms-races-to-come/" TargetMode="External"/><Relationship Id="rId4" Type="http://schemas.openxmlformats.org/officeDocument/2006/relationships/webSettings" Target="webSettings.xml"/><Relationship Id="rId9" Type="http://schemas.openxmlformats.org/officeDocument/2006/relationships/hyperlink" Target="http://www.armscontrol.org/print/2076" TargetMode="External"/><Relationship Id="rId14" Type="http://schemas.openxmlformats.org/officeDocument/2006/relationships/hyperlink" Target="http://www.vifindia.org/article/118" TargetMode="External"/><Relationship Id="rId22" Type="http://schemas.openxmlformats.org/officeDocument/2006/relationships/hyperlink" Target="http://edocs.nps.edu/npspubs/scholarly/theses/2005/Sep/05Sep_Shull.pdf"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2</TotalTime>
  <Pages>33</Pages>
  <Words>13395</Words>
  <Characters>76353</Characters>
  <Application>Microsoft Office Word</Application>
  <DocSecurity>0</DocSecurity>
  <Lines>636</Lines>
  <Paragraphs>179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Control + 1 – Block Headings</vt:lpstr>
      <vt:lpstr>DDI 10 – CPGS DA Generic </vt:lpstr>
      <vt:lpstr>CPGS DA 1NC </vt:lpstr>
      <vt:lpstr>        A. CPGS will be cut now due to fiscal pressure from overseas commitments </vt:lpstr>
      <vt:lpstr>        National Defense Magazine 7/14 [Lawrence P. Farrell Jr., 7/14/10, " 'Perfect Sto</vt:lpstr>
      <vt:lpstr>    B. Withdrawal Causes a Shift Towards CPGS</vt:lpstr>
      <vt:lpstr>        Diasaku, Sakaguchi, Research Fellow, 2nd Research Office, Research Department, t</vt:lpstr>
      <vt:lpstr>    C. CPGS triggers accidental war between the US and Russia – it looks like a nucl</vt:lpstr>
      <vt:lpstr>        SF Chronicle 10/6/06 (Experts warn of an accidental atomic war, http://www.sfgat</vt:lpstr>
      <vt:lpstr>***********Uniqueness***********</vt:lpstr>
      <vt:lpstr>Uniqueness– No CPGS</vt:lpstr>
      <vt:lpstr>    Even if there is some funding for CPGS now it is woefully inadequate.</vt:lpstr>
      <vt:lpstr>        Shactman, Noah, Editor and foreign policy expert for wired, 4/26/10 (How To: Ris</vt:lpstr>
      <vt:lpstr>    </vt:lpstr>
      <vt:lpstr>    CTM will not be funded in the squo.</vt:lpstr>
      <vt:lpstr>        New York Times 4/22/10 (U.S. Faces Choice on New Weapons for Fast Strikes, http:</vt:lpstr>
      <vt:lpstr>    </vt:lpstr>
      <vt:lpstr>    START limits CPGS</vt:lpstr>
      <vt:lpstr>        Brooks, Graham, Senior Fellow, National Security Affairs and Chung Ju-Yung Fello</vt:lpstr>
      <vt:lpstr>Uniqueness – No Modernization Spending </vt:lpstr>
      <vt:lpstr>    Modernization currently being cut – new savings will go to modernization.</vt:lpstr>
      <vt:lpstr>        Holmes, Kim R. Vice President of Foreign and Defense Policy Studies at The Herit</vt:lpstr>
      <vt:lpstr>    Obama will cut spending- make system more efficient </vt:lpstr>
      <vt:lpstr>************Link***********</vt:lpstr>
      <vt:lpstr>Link – Withdrawal ( CPGS </vt:lpstr>
      <vt:lpstr>    Global strike capability is seen as a solution to base withdrawal.</vt:lpstr>
      <vt:lpstr>        O’Hanlon, Micheal, senior fellow at The Brookings Institution, 98 (Can High Tech</vt:lpstr>
      <vt:lpstr>        </vt:lpstr>
      <vt:lpstr>    </vt:lpstr>
      <vt:lpstr>    US will create CPGS to compensate for a lack of bases.</vt:lpstr>
      <vt:lpstr>        Asia Times 2/4/10 (US's strike threat catches China off guard, http://www.atimes</vt:lpstr>
      <vt:lpstr>    </vt:lpstr>
      <vt:lpstr>    Losing a forward presence makes the Army develop CPGS.</vt:lpstr>
      <vt:lpstr>        Carnesale, Albert, Committee on Conventional Prompt Global Strike Capability @Na</vt:lpstr>
      <vt:lpstr>Link – Spending Shift</vt:lpstr>
      <vt:lpstr>    Funding will be shifted from bases to modernization.</vt:lpstr>
      <vt:lpstr>        Business Week, 7/6/10 (Weapons Budget Grows Amid Obama Cuts, Pentagon Comptrolle</vt:lpstr>
      <vt:lpstr>Link – McCain</vt:lpstr>
      <vt:lpstr>    </vt:lpstr>
      <vt:lpstr>    McCain believes CPGS is an essential and critical program for the U.S military</vt:lpstr>
      <vt:lpstr>        Senator John McCain, 4-22-10, OPENING STATEMENT BY SENATOR JOHN McCAIN AT THE SE</vt:lpstr>
      <vt:lpstr>    </vt:lpstr>
      <vt:lpstr>    Means CPGS gets compensated – McCain is the most influential republican.</vt:lpstr>
      <vt:lpstr>        Politico, 1/8/10 (Poll: McCain is leader of GOP</vt:lpstr>
      <vt:lpstr>        http://www.politico.com/news/stories/0110/31236.html)ZDM</vt:lpstr>
      <vt:lpstr>Link – Nukes </vt:lpstr>
      <vt:lpstr>    US compensates nuclear reduction with enhancing conventional military capabiliti</vt:lpstr>
      <vt:lpstr>Internal Link – CPGS Includes CTM</vt:lpstr>
      <vt:lpstr>        Carnesale, Albert, Committee on Conventional Prompt Global Strike Capability @Na</vt:lpstr>
      <vt:lpstr>**********Imapct***********</vt:lpstr>
      <vt:lpstr>Impact – CPGS Proliferates </vt:lpstr>
      <vt:lpstr>    CPGS spreads globally.</vt:lpstr>
      <vt:lpstr>Impact – Accidental War </vt:lpstr>
      <vt:lpstr>    </vt:lpstr>
      <vt:lpstr>    CPGS triggers accidental nuclear war.</vt:lpstr>
      <vt:lpstr>        Ian Davis, Ph.D., independent human security and arms control consultant, former</vt:lpstr>
      <vt:lpstr>    CPGS trigger accidental, mistaken, or unauthorized retaliation</vt:lpstr>
      <vt:lpstr>        Steven Andreasen, political analyst and former Director of Defense Policy and Ar</vt:lpstr>
      <vt:lpstr>        </vt:lpstr>
      <vt:lpstr>    CPGS =&gt; Russian Nuclear War -- CPGS launch mistaken for nuclear launch</vt:lpstr>
      <vt:lpstr>        Maj Todd C. Shull, Master of Arts in Security Studies, Naval Postgraduate School</vt:lpstr>
      <vt:lpstr>    CPGS causes accidental war.</vt:lpstr>
      <vt:lpstr>        Carnesale, Albert, Committee on Conventional Prompt Global Strike Capability @Na</vt:lpstr>
      <vt:lpstr>    CPGS leads to nuclear counter-strike</vt:lpstr>
      <vt:lpstr>        Sue Michaels, Feature Writer for Chattahbox.com, 4/23/10, http://chattahbox.com/</vt:lpstr>
      <vt:lpstr>    CPGS triggers accidental war.</vt:lpstr>
      <vt:lpstr>        Inside Missile Defense, Vol. 16 No. 12, 6/16/10, “Air Force Weighing PGS Options</vt:lpstr>
      <vt:lpstr>    Conventional and nuclear warheads are indistinguishable under CPGS – triggers ac</vt:lpstr>
      <vt:lpstr>        Maj Gen G D Bakshi, Deputy Director of Research at Vivekanda International Found</vt:lpstr>
      <vt:lpstr>Impact – Accidental War - AT: Joint Warning Center</vt:lpstr>
      <vt:lpstr>    Joint Warning Center can’t distinguish between all nuclear and conventional miss</vt:lpstr>
      <vt:lpstr>        Steven Andreasen, political analyst and former Director of Defense Policy and Ar</vt:lpstr>
      <vt:lpstr>Impact – Accidental War - A2: Safe Guards stop Nuclear War</vt:lpstr>
      <vt:lpstr>    </vt:lpstr>
      <vt:lpstr>    Even if safeguards solve for the US use they can’t address spill over to other c</vt:lpstr>
      <vt:lpstr>        Shactman, Noah, Editor and foreign policy expert for wired, 4/26/10 (How To: Ris</vt:lpstr>
      <vt:lpstr>Impact – US China War</vt:lpstr>
      <vt:lpstr>    CPGS causes US China war.</vt:lpstr>
      <vt:lpstr>        Christopher Bolkcom, analayst on nuclear issues at Congressional Research Servic</vt:lpstr>
      <vt:lpstr>Impact – China/ North Korea War</vt:lpstr>
      <vt:lpstr>    CPGS causes war with China and North Korea</vt:lpstr>
      <vt:lpstr>        Steven Andreasen, political analyst and former Director of Defense Policy and Ar</vt:lpstr>
      <vt:lpstr>Impact--Deterrence</vt:lpstr>
      <vt:lpstr>    </vt:lpstr>
      <vt:lpstr>    While CPGS may decrease nuclear weapons use – will heighten security problems.</vt:lpstr>
      <vt:lpstr>        Matthew Martin, program officer in Policy Analysis and Dialogue at the Stanley F</vt:lpstr>
      <vt:lpstr>Impact – Arms Race</vt:lpstr>
      <vt:lpstr>    </vt:lpstr>
      <vt:lpstr>    </vt:lpstr>
      <vt:lpstr>    CPGS leads to nuclear arms race</vt:lpstr>
      <vt:lpstr>        Andrew Lichterman, Program Director and Research Analyst for Western States Lega</vt:lpstr>
      <vt:lpstr>    CPGS triggers global arms race.</vt:lpstr>
      <vt:lpstr>        Harald Müller, researcher at the UN Institute of Disarmament Research and profes</vt:lpstr>
      <vt:lpstr>    CPGS increases likelihood of arms race and weapon usage</vt:lpstr>
      <vt:lpstr>        Ian Davis, Ph.D., independent human security and arms control consultant, former</vt:lpstr>
      <vt:lpstr>    CPGS prompts a new arms race with Russia and China</vt:lpstr>
      <vt:lpstr>        Jack A. Smith, Antiwar.com, 5/7/10, “Obama's War Machine”, Lexis</vt:lpstr>
      <vt:lpstr>Impact – Russia/China/US Relations </vt:lpstr>
      <vt:lpstr>    CPGS =&gt; perception of U.S. vulnerability to China and Russia</vt:lpstr>
      <vt:lpstr>        Maj Todd C. Shull, Master of Arts in Security Studies, Naval Postgraduate School</vt:lpstr>
      <vt:lpstr>********AFF*********</vt:lpstr>
    </vt:vector>
  </TitlesOfParts>
  <Company>Coppell ISD</Company>
  <LinksUpToDate>false</LinksUpToDate>
  <CharactersWithSpaces>89569</CharactersWithSpaces>
  <SharedDoc>false</SharedDoc>
  <HLinks>
    <vt:vector size="114" baseType="variant">
      <vt:variant>
        <vt:i4>1572906</vt:i4>
      </vt:variant>
      <vt:variant>
        <vt:i4>132</vt:i4>
      </vt:variant>
      <vt:variant>
        <vt:i4>0</vt:i4>
      </vt:variant>
      <vt:variant>
        <vt:i4>5</vt:i4>
      </vt:variant>
      <vt:variant>
        <vt:lpwstr>http://edocs.nps.edu/npspubs/scholarly/theses/2005/Sep/05Sep_Shull.pdf</vt:lpwstr>
      </vt:variant>
      <vt:variant>
        <vt:lpwstr/>
      </vt:variant>
      <vt:variant>
        <vt:i4>1704008</vt:i4>
      </vt:variant>
      <vt:variant>
        <vt:i4>129</vt:i4>
      </vt:variant>
      <vt:variant>
        <vt:i4>0</vt:i4>
      </vt:variant>
      <vt:variant>
        <vt:i4>5</vt:i4>
      </vt:variant>
      <vt:variant>
        <vt:lpwstr>http://www.basicint.org/pubs/Papers/BP51.pdf</vt:lpwstr>
      </vt:variant>
      <vt:variant>
        <vt:lpwstr/>
      </vt:variant>
      <vt:variant>
        <vt:i4>7340112</vt:i4>
      </vt:variant>
      <vt:variant>
        <vt:i4>126</vt:i4>
      </vt:variant>
      <vt:variant>
        <vt:i4>0</vt:i4>
      </vt:variant>
      <vt:variant>
        <vt:i4>5</vt:i4>
      </vt:variant>
      <vt:variant>
        <vt:lpwstr>http://www.fas.org/sgp/crs/natsec/RL33607.pdf</vt:lpwstr>
      </vt:variant>
      <vt:variant>
        <vt:lpwstr/>
      </vt:variant>
      <vt:variant>
        <vt:i4>1572906</vt:i4>
      </vt:variant>
      <vt:variant>
        <vt:i4>123</vt:i4>
      </vt:variant>
      <vt:variant>
        <vt:i4>0</vt:i4>
      </vt:variant>
      <vt:variant>
        <vt:i4>5</vt:i4>
      </vt:variant>
      <vt:variant>
        <vt:lpwstr>http://edocs.nps.edu/npspubs/scholarly/theses/2005/Sep/05Sep_Shull.pdf</vt:lpwstr>
      </vt:variant>
      <vt:variant>
        <vt:lpwstr/>
      </vt:variant>
      <vt:variant>
        <vt:i4>1704008</vt:i4>
      </vt:variant>
      <vt:variant>
        <vt:i4>120</vt:i4>
      </vt:variant>
      <vt:variant>
        <vt:i4>0</vt:i4>
      </vt:variant>
      <vt:variant>
        <vt:i4>5</vt:i4>
      </vt:variant>
      <vt:variant>
        <vt:lpwstr>http://www.basicint.org/pubs/Papers/BP51.pdf</vt:lpwstr>
      </vt:variant>
      <vt:variant>
        <vt:lpwstr/>
      </vt:variant>
      <vt:variant>
        <vt:i4>6029342</vt:i4>
      </vt:variant>
      <vt:variant>
        <vt:i4>117</vt:i4>
      </vt:variant>
      <vt:variant>
        <vt:i4>0</vt:i4>
      </vt:variant>
      <vt:variant>
        <vt:i4>5</vt:i4>
      </vt:variant>
      <vt:variant>
        <vt:lpwstr>http://www.ip-global.org/archiv/volumes/2007/summer2007/download/65086152078611dcbc86331f1fe270737073/original_ipge_2_mueller.pdf</vt:lpwstr>
      </vt:variant>
      <vt:variant>
        <vt:lpwstr/>
      </vt:variant>
      <vt:variant>
        <vt:i4>7340148</vt:i4>
      </vt:variant>
      <vt:variant>
        <vt:i4>114</vt:i4>
      </vt:variant>
      <vt:variant>
        <vt:i4>0</vt:i4>
      </vt:variant>
      <vt:variant>
        <vt:i4>5</vt:i4>
      </vt:variant>
      <vt:variant>
        <vt:lpwstr>http://disarmamentactivist.org/2007/04/07/next-generation-strategic-weapons-and-the-possibility-of-arms-races-to-come/</vt:lpwstr>
      </vt:variant>
      <vt:variant>
        <vt:lpwstr/>
      </vt:variant>
      <vt:variant>
        <vt:i4>3932234</vt:i4>
      </vt:variant>
      <vt:variant>
        <vt:i4>111</vt:i4>
      </vt:variant>
      <vt:variant>
        <vt:i4>0</vt:i4>
      </vt:variant>
      <vt:variant>
        <vt:i4>5</vt:i4>
      </vt:variant>
      <vt:variant>
        <vt:lpwstr>http://www.stanleyfoundation.org/resources.cfm?id=371</vt:lpwstr>
      </vt:variant>
      <vt:variant>
        <vt:lpwstr/>
      </vt:variant>
      <vt:variant>
        <vt:i4>6488148</vt:i4>
      </vt:variant>
      <vt:variant>
        <vt:i4>108</vt:i4>
      </vt:variant>
      <vt:variant>
        <vt:i4>0</vt:i4>
      </vt:variant>
      <vt:variant>
        <vt:i4>5</vt:i4>
      </vt:variant>
      <vt:variant>
        <vt:lpwstr>http://www.armscontrol.org/print/2076</vt:lpwstr>
      </vt:variant>
      <vt:variant>
        <vt:lpwstr/>
      </vt:variant>
      <vt:variant>
        <vt:i4>7340112</vt:i4>
      </vt:variant>
      <vt:variant>
        <vt:i4>105</vt:i4>
      </vt:variant>
      <vt:variant>
        <vt:i4>0</vt:i4>
      </vt:variant>
      <vt:variant>
        <vt:i4>5</vt:i4>
      </vt:variant>
      <vt:variant>
        <vt:lpwstr>http://www.fas.org/sgp/crs/natsec/RL33607.pdf</vt:lpwstr>
      </vt:variant>
      <vt:variant>
        <vt:lpwstr/>
      </vt:variant>
      <vt:variant>
        <vt:i4>6488148</vt:i4>
      </vt:variant>
      <vt:variant>
        <vt:i4>102</vt:i4>
      </vt:variant>
      <vt:variant>
        <vt:i4>0</vt:i4>
      </vt:variant>
      <vt:variant>
        <vt:i4>5</vt:i4>
      </vt:variant>
      <vt:variant>
        <vt:lpwstr>http://www.armscontrol.org/print/2076</vt:lpwstr>
      </vt:variant>
      <vt:variant>
        <vt:lpwstr/>
      </vt:variant>
      <vt:variant>
        <vt:i4>4653094</vt:i4>
      </vt:variant>
      <vt:variant>
        <vt:i4>99</vt:i4>
      </vt:variant>
      <vt:variant>
        <vt:i4>0</vt:i4>
      </vt:variant>
      <vt:variant>
        <vt:i4>5</vt:i4>
      </vt:variant>
      <vt:variant>
        <vt:lpwstr>http://www.vifindia.org/article/118</vt:lpwstr>
      </vt:variant>
      <vt:variant>
        <vt:lpwstr/>
      </vt:variant>
      <vt:variant>
        <vt:i4>2556012</vt:i4>
      </vt:variant>
      <vt:variant>
        <vt:i4>96</vt:i4>
      </vt:variant>
      <vt:variant>
        <vt:i4>0</vt:i4>
      </vt:variant>
      <vt:variant>
        <vt:i4>5</vt:i4>
      </vt:variant>
      <vt:variant>
        <vt:lpwstr>http://chattahbox.com/world/2010/04/23/prompt-global-strike-missile-could-replace-nukes-in-the-future/</vt:lpwstr>
      </vt:variant>
      <vt:variant>
        <vt:lpwstr/>
      </vt:variant>
      <vt:variant>
        <vt:i4>1572906</vt:i4>
      </vt:variant>
      <vt:variant>
        <vt:i4>93</vt:i4>
      </vt:variant>
      <vt:variant>
        <vt:i4>0</vt:i4>
      </vt:variant>
      <vt:variant>
        <vt:i4>5</vt:i4>
      </vt:variant>
      <vt:variant>
        <vt:lpwstr>http://edocs.nps.edu/npspubs/scholarly/theses/2005/Sep/05Sep_Shull.pdf</vt:lpwstr>
      </vt:variant>
      <vt:variant>
        <vt:lpwstr/>
      </vt:variant>
      <vt:variant>
        <vt:i4>6488148</vt:i4>
      </vt:variant>
      <vt:variant>
        <vt:i4>90</vt:i4>
      </vt:variant>
      <vt:variant>
        <vt:i4>0</vt:i4>
      </vt:variant>
      <vt:variant>
        <vt:i4>5</vt:i4>
      </vt:variant>
      <vt:variant>
        <vt:lpwstr>http://www.armscontrol.org/print/2076</vt:lpwstr>
      </vt:variant>
      <vt:variant>
        <vt:lpwstr/>
      </vt:variant>
      <vt:variant>
        <vt:i4>1704008</vt:i4>
      </vt:variant>
      <vt:variant>
        <vt:i4>87</vt:i4>
      </vt:variant>
      <vt:variant>
        <vt:i4>0</vt:i4>
      </vt:variant>
      <vt:variant>
        <vt:i4>5</vt:i4>
      </vt:variant>
      <vt:variant>
        <vt:lpwstr>http://www.basicint.org/pubs/Papers/BP51.pdf</vt:lpwstr>
      </vt:variant>
      <vt:variant>
        <vt:lpwstr/>
      </vt:variant>
      <vt:variant>
        <vt:i4>6488148</vt:i4>
      </vt:variant>
      <vt:variant>
        <vt:i4>84</vt:i4>
      </vt:variant>
      <vt:variant>
        <vt:i4>0</vt:i4>
      </vt:variant>
      <vt:variant>
        <vt:i4>5</vt:i4>
      </vt:variant>
      <vt:variant>
        <vt:lpwstr>http://www.armscontrol.org/print/2076</vt:lpwstr>
      </vt:variant>
      <vt:variant>
        <vt:lpwstr/>
      </vt:variant>
      <vt:variant>
        <vt:i4>1507385</vt:i4>
      </vt:variant>
      <vt:variant>
        <vt:i4>81</vt:i4>
      </vt:variant>
      <vt:variant>
        <vt:i4>0</vt:i4>
      </vt:variant>
      <vt:variant>
        <vt:i4>5</vt:i4>
      </vt:variant>
      <vt:variant>
        <vt:lpwstr>http://mccain.senate.gov/public/index.cfm?FuseAction=PressOffice.FloorStatements&amp;ContentRecord_id=269fd071-db53-f46c-42bf-5388904c7976</vt:lpwstr>
      </vt:variant>
      <vt:variant>
        <vt:lpwstr/>
      </vt:variant>
      <vt:variant>
        <vt:i4>4063348</vt:i4>
      </vt:variant>
      <vt:variant>
        <vt:i4>78</vt:i4>
      </vt:variant>
      <vt:variant>
        <vt:i4>0</vt:i4>
      </vt:variant>
      <vt:variant>
        <vt:i4>5</vt:i4>
      </vt:variant>
      <vt:variant>
        <vt:lpwstr>http://blog.heritage.org/2010/06/14/the-case-for-defense-spending/)ZDM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Kade Olsen</dc:creator>
  <cp:keywords/>
  <cp:lastModifiedBy>Coppell ISD</cp:lastModifiedBy>
  <cp:revision>2</cp:revision>
  <cp:lastPrinted>2009-09-05T00:00:00Z</cp:lastPrinted>
  <dcterms:created xsi:type="dcterms:W3CDTF">2010-07-27T14:43:00Z</dcterms:created>
  <dcterms:modified xsi:type="dcterms:W3CDTF">2010-07-27T14:43:00Z</dcterms:modified>
</cp:coreProperties>
</file>