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D514C" w:rsidRDefault="005D514C" w:rsidP="00D17C4E"/>
    <w:p w:rsidR="005D514C" w:rsidRDefault="005D514C" w:rsidP="005D514C">
      <w:pPr>
        <w:pStyle w:val="Heading1"/>
      </w:pPr>
      <w:r>
        <w:lastRenderedPageBreak/>
        <w:t>NOTES</w:t>
      </w:r>
    </w:p>
    <w:p w:rsidR="005D514C" w:rsidRDefault="005D514C" w:rsidP="005D514C"/>
    <w:p w:rsidR="005D514C" w:rsidRDefault="005D514C" w:rsidP="005D514C"/>
    <w:p w:rsidR="005D514C" w:rsidRDefault="005D514C" w:rsidP="005D514C"/>
    <w:p w:rsidR="005D514C" w:rsidRDefault="005D514C" w:rsidP="005D514C">
      <w:pPr>
        <w:pStyle w:val="Heading4"/>
      </w:pPr>
      <w:r>
        <w:t>NEGATIVE</w:t>
      </w:r>
    </w:p>
    <w:p w:rsidR="005D514C" w:rsidRDefault="005D514C" w:rsidP="005D514C">
      <w:r>
        <w:t>1.  Put together the uniqueness wall and version of the 1nc you want to read.</w:t>
      </w:r>
    </w:p>
    <w:p w:rsidR="005D514C" w:rsidRDefault="005D514C" w:rsidP="005D514C"/>
    <w:p w:rsidR="005D514C" w:rsidRDefault="005D514C" w:rsidP="005D514C">
      <w:r>
        <w:t xml:space="preserve">2.  Consider that the links the other way are also link turns.  </w:t>
      </w:r>
    </w:p>
    <w:p w:rsidR="005D514C" w:rsidRDefault="005D514C" w:rsidP="005D514C"/>
    <w:p w:rsidR="005D514C" w:rsidRDefault="005D514C" w:rsidP="005D514C">
      <w:r>
        <w:t>3.  Prepare for an impact turn, it is easy to just grab those modules when you are aff.</w:t>
      </w:r>
    </w:p>
    <w:p w:rsidR="005D514C" w:rsidRPr="005D514C" w:rsidRDefault="005D514C" w:rsidP="005D514C"/>
    <w:p w:rsidR="005D514C" w:rsidRDefault="005D514C" w:rsidP="005D514C"/>
    <w:p w:rsidR="005D514C" w:rsidRDefault="005D514C" w:rsidP="005D514C">
      <w:pPr>
        <w:pStyle w:val="Heading4"/>
      </w:pPr>
      <w:r>
        <w:t>AFFIRMATIVE</w:t>
      </w:r>
    </w:p>
    <w:p w:rsidR="005D514C" w:rsidRDefault="005D514C" w:rsidP="005D514C">
      <w:r>
        <w:t>1.  You need to write 2ac blocks for each version.  Anticipate more Obama Good disads, but be prepared for the other way.</w:t>
      </w:r>
    </w:p>
    <w:p w:rsidR="005D514C" w:rsidRDefault="005D514C" w:rsidP="005D514C"/>
    <w:p w:rsidR="005D514C" w:rsidRDefault="005D514C" w:rsidP="005D514C">
      <w:r>
        <w:t>2.  Use the links as link turns and uniqueness cards.  Combine with the general aff answers.</w:t>
      </w:r>
    </w:p>
    <w:p w:rsidR="005D514C" w:rsidRDefault="005D514C" w:rsidP="005D514C"/>
    <w:p w:rsidR="005D514C" w:rsidRPr="005D514C" w:rsidRDefault="005D514C" w:rsidP="005D514C"/>
    <w:p w:rsidR="00F90363" w:rsidRDefault="00F90363" w:rsidP="00D17C4E"/>
    <w:p w:rsidR="00F90363" w:rsidRDefault="00F90363" w:rsidP="00D17C4E"/>
    <w:p w:rsidR="00125FE4" w:rsidRDefault="00125FE4" w:rsidP="00125FE4">
      <w:pPr>
        <w:pStyle w:val="Heading1"/>
      </w:pPr>
      <w:r>
        <w:lastRenderedPageBreak/>
        <w:t>OBAMA GOOD</w:t>
      </w:r>
    </w:p>
    <w:p w:rsidR="00125FE4" w:rsidRDefault="00125FE4" w:rsidP="00125FE4"/>
    <w:p w:rsidR="00125FE4" w:rsidRDefault="00125FE4" w:rsidP="00125FE4"/>
    <w:p w:rsidR="00125FE4" w:rsidRDefault="00125FE4" w:rsidP="00125FE4"/>
    <w:p w:rsidR="00125FE4" w:rsidRDefault="00125FE4" w:rsidP="00125FE4"/>
    <w:p w:rsidR="00125FE4" w:rsidRDefault="00125FE4" w:rsidP="00125FE4">
      <w:pPr>
        <w:pStyle w:val="Heading2"/>
      </w:pPr>
      <w:r>
        <w:lastRenderedPageBreak/>
        <w:t>1nc &amp; UNIQUENESS</w:t>
      </w:r>
    </w:p>
    <w:p w:rsidR="00125FE4" w:rsidRDefault="00125FE4" w:rsidP="00125FE4"/>
    <w:p w:rsidR="00125FE4" w:rsidRDefault="00125FE4" w:rsidP="00125FE4"/>
    <w:p w:rsidR="00125FE4" w:rsidRDefault="00125FE4" w:rsidP="00125FE4">
      <w:pPr>
        <w:pStyle w:val="Heading3"/>
      </w:pPr>
      <w:r>
        <w:lastRenderedPageBreak/>
        <w:t>1nc – Obama Good</w:t>
      </w:r>
    </w:p>
    <w:p w:rsidR="00125FE4" w:rsidRDefault="00125FE4" w:rsidP="00125FE4"/>
    <w:p w:rsidR="00125FE4" w:rsidRDefault="00125FE4" w:rsidP="00125FE4"/>
    <w:p w:rsidR="00125FE4" w:rsidRDefault="00125FE4" w:rsidP="00125FE4"/>
    <w:p w:rsidR="00125FE4" w:rsidRDefault="00125FE4" w:rsidP="00125FE4">
      <w:pPr>
        <w:pStyle w:val="Heading4"/>
      </w:pPr>
      <w:r>
        <w:t>Obama will win re-election now.  68% chance under the best model</w:t>
      </w:r>
    </w:p>
    <w:p w:rsidR="00125FE4" w:rsidRPr="00C05A92" w:rsidRDefault="00125FE4" w:rsidP="00125FE4">
      <w:pPr>
        <w:rPr>
          <w:rStyle w:val="StyleStyleBold12pt"/>
        </w:rPr>
      </w:pPr>
      <w:r w:rsidRPr="00C05A92">
        <w:rPr>
          <w:rStyle w:val="StyleStyleBold12pt"/>
        </w:rPr>
        <w:t xml:space="preserve">SILVER  7 – 13 – 12   </w:t>
      </w:r>
      <w:r w:rsidRPr="00C05A92">
        <w:rPr>
          <w:rStyle w:val="StyleStyleBold12pt"/>
          <w:b w:val="0"/>
        </w:rPr>
        <w:t xml:space="preserve">538.com, New York Times blog on elections.  Guru  [Nate Silver, July 13: Obama Forecast Buoyed by Stock Rally, </w:t>
      </w:r>
      <w:hyperlink r:id="rId11" w:history="1">
        <w:r w:rsidRPr="00C05A92">
          <w:rPr>
            <w:rStyle w:val="StyleStyleBold12pt"/>
            <w:b w:val="0"/>
          </w:rPr>
          <w:t>http://fivethirtyeight.blogs.nytimes.com/2012/07/13/july-14-obama-forecast-buoyed-by-stock-rally/</w:t>
        </w:r>
      </w:hyperlink>
      <w:r w:rsidRPr="00C05A92">
        <w:rPr>
          <w:rStyle w:val="StyleStyleBold12pt"/>
          <w:b w:val="0"/>
        </w:rPr>
        <w:t>]</w:t>
      </w:r>
    </w:p>
    <w:p w:rsidR="00125FE4" w:rsidRDefault="00125FE4" w:rsidP="00125FE4"/>
    <w:p w:rsidR="00125FE4" w:rsidRPr="00C05A92" w:rsidRDefault="00125FE4" w:rsidP="00125FE4">
      <w:pPr>
        <w:rPr>
          <w:rStyle w:val="StyleBoldUnderline"/>
        </w:rPr>
      </w:pPr>
      <w:r>
        <w:t xml:space="preserve">No offense to the people of the Peace Garden State. But when the only survey out is one of North Dakota, as was the case on Friday — plus the national tracking polls, which moved in opposite directions — </w:t>
      </w:r>
      <w:r w:rsidRPr="00C05A92">
        <w:rPr>
          <w:rStyle w:val="StyleBoldUnderline"/>
        </w:rPr>
        <w:t>there just isn’t much polling news to worry about</w:t>
      </w:r>
      <w:r>
        <w:t xml:space="preserve">. </w:t>
      </w:r>
      <w:r w:rsidRPr="00C05A92">
        <w:rPr>
          <w:rStyle w:val="StyleBoldUnderline"/>
        </w:rPr>
        <w:t>There was</w:t>
      </w:r>
      <w:r>
        <w:t>, however</w:t>
      </w:r>
      <w:r w:rsidRPr="00C05A92">
        <w:rPr>
          <w:rStyle w:val="StyleBoldUnderline"/>
        </w:rPr>
        <w:t>, a substantial gain in the stock market</w:t>
      </w:r>
      <w:r>
        <w:t xml:space="preserve">, which recovered the ground it had lost this week. </w:t>
      </w:r>
      <w:r w:rsidRPr="00C05A92">
        <w:rPr>
          <w:rStyle w:val="StyleBoldUnderline"/>
        </w:rPr>
        <w:t xml:space="preserve">The Dow Jones was up more than 200 points </w:t>
      </w:r>
      <w:r>
        <w:t xml:space="preserve">as investors reacted to better-than-expected data out of China. </w:t>
      </w:r>
      <w:r w:rsidRPr="00C05A92">
        <w:rPr>
          <w:rStyle w:val="StyleBoldUnderline"/>
        </w:rPr>
        <w:t>The forecast for</w:t>
      </w:r>
      <w:r>
        <w:t xml:space="preserve"> President </w:t>
      </w:r>
      <w:r w:rsidRPr="00C05A92">
        <w:rPr>
          <w:rStyle w:val="StyleBoldUnderline"/>
        </w:rPr>
        <w:t>Obama’s chances of winning the Electoral College rose, to 67.7 percent</w:t>
      </w:r>
      <w:r>
        <w:t xml:space="preserve">, </w:t>
      </w:r>
      <w:r w:rsidRPr="00C05A92">
        <w:rPr>
          <w:rStyle w:val="StyleBoldUnderline"/>
        </w:rPr>
        <w:t>on the attendant gain in our model’s economic index.</w:t>
      </w:r>
    </w:p>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Funding Transportation infrastructure is a political loser – people don’t want their money wasted – ignore industry polling</w:t>
      </w:r>
    </w:p>
    <w:p w:rsidR="00125FE4" w:rsidRPr="00362FC0" w:rsidRDefault="00125FE4" w:rsidP="00125FE4">
      <w:pPr>
        <w:rPr>
          <w:rStyle w:val="StyleStyleBold12pt"/>
          <w:rFonts w:cs="Times New Roman"/>
        </w:rPr>
      </w:pPr>
      <w:r w:rsidRPr="00362FC0">
        <w:rPr>
          <w:rStyle w:val="StyleStyleBold12pt"/>
          <w:rFonts w:cs="Times New Roman"/>
        </w:rPr>
        <w:t>ORSKI  12  editor and publisher of Innovation NewsBriefs, an influential and widely read transportation newsletter</w:t>
      </w:r>
      <w:r w:rsidRPr="00362FC0">
        <w:rPr>
          <w:rStyle w:val="StyleStyleBold12pt"/>
          <w:rFonts w:cs="Times New Roman"/>
          <w:b w:val="0"/>
          <w:sz w:val="18"/>
          <w:szCs w:val="18"/>
        </w:rPr>
        <w:t xml:space="preserve"> [Ken Orski, WHY PLEAS TO INCREASE INFRASTRUCTURE FUNDING FALL ON DEAF EARS, </w:t>
      </w:r>
      <w:hyperlink r:id="rId12" w:history="1">
        <w:r w:rsidRPr="00362FC0">
          <w:rPr>
            <w:rStyle w:val="StyleStyleBold12pt"/>
            <w:rFonts w:cs="Times New Roman"/>
            <w:b w:val="0"/>
            <w:sz w:val="18"/>
            <w:szCs w:val="18"/>
          </w:rPr>
          <w:t>http://www.newgeography.com/content/002662-why-pleas-increase-infrastructure-funding-fall-deaf-ears</w:t>
        </w:r>
      </w:hyperlink>
      <w:r w:rsidRPr="00362FC0">
        <w:rPr>
          <w:rStyle w:val="StyleStyleBold12pt"/>
          <w:rFonts w:cs="Times New Roman"/>
          <w:b w:val="0"/>
          <w:sz w:val="18"/>
          <w:szCs w:val="18"/>
        </w:rPr>
        <w:t>]</w:t>
      </w:r>
    </w:p>
    <w:p w:rsidR="00125FE4" w:rsidRPr="00362FC0" w:rsidRDefault="00125FE4" w:rsidP="00125FE4">
      <w:pPr>
        <w:rPr>
          <w:rFonts w:cs="Times New Roman"/>
        </w:rPr>
      </w:pPr>
    </w:p>
    <w:p w:rsidR="00125FE4" w:rsidRPr="00362FC0" w:rsidRDefault="00125FE4" w:rsidP="00125FE4">
      <w:pPr>
        <w:rPr>
          <w:rFonts w:cs="Times New Roman"/>
          <w:sz w:val="12"/>
        </w:rPr>
      </w:pPr>
      <w:r w:rsidRPr="00362FC0">
        <w:rPr>
          <w:rStyle w:val="StyleBoldUnderline"/>
          <w:rFonts w:cs="Times New Roman"/>
        </w:rPr>
        <w:t>Finding the resources to keep transportation infrastructure in good order is a more difficult challenge</w:t>
      </w:r>
      <w:r w:rsidRPr="00362FC0">
        <w:rPr>
          <w:rFonts w:cs="Times New Roman"/>
          <w:sz w:val="12"/>
        </w:rPr>
        <w:t xml:space="preserve">. Unlike traditional utilities, </w:t>
      </w:r>
      <w:r w:rsidRPr="00362FC0">
        <w:rPr>
          <w:rStyle w:val="StyleBoldUnderline"/>
          <w:rFonts w:cs="Times New Roman"/>
        </w:rPr>
        <w:t>roads and bridges have no rate payers to fall back on. Politicians and the public seem to attach a low priority to fixing aging transportation infrastructure and this translates into a lack of support for raising fuel taxes or imposing tolls</w:t>
      </w:r>
      <w:r w:rsidRPr="00362FC0">
        <w:rPr>
          <w:rFonts w:cs="Times New Roman"/>
          <w:sz w:val="12"/>
        </w:rPr>
        <w:t>.</w:t>
      </w:r>
    </w:p>
    <w:p w:rsidR="00125FE4" w:rsidRPr="00362FC0" w:rsidRDefault="00125FE4" w:rsidP="00125FE4">
      <w:pPr>
        <w:rPr>
          <w:rFonts w:cs="Times New Roman"/>
          <w:sz w:val="16"/>
        </w:rPr>
      </w:pPr>
      <w:r w:rsidRPr="00362FC0">
        <w:rPr>
          <w:rStyle w:val="StyleBoldUnderline"/>
          <w:rFonts w:cs="Times New Roman"/>
        </w:rPr>
        <w:t>Investment</w:t>
      </w:r>
      <w:r w:rsidRPr="00362FC0">
        <w:rPr>
          <w:rFonts w:cs="Times New Roman"/>
          <w:sz w:val="16"/>
        </w:rPr>
        <w:t xml:space="preserve"> in infrastructure </w:t>
      </w:r>
      <w:r w:rsidRPr="00362FC0">
        <w:rPr>
          <w:rStyle w:val="StyleBoldUnderline"/>
          <w:rFonts w:cs="Times New Roman"/>
        </w:rPr>
        <w:t>did not even make the top ten list of public priorities in the latest Pew Research Center survey of domestic concerns</w:t>
      </w:r>
      <w:r w:rsidRPr="00362FC0">
        <w:rPr>
          <w:rFonts w:cs="Times New Roman"/>
          <w:sz w:val="16"/>
        </w:rPr>
        <w:t xml:space="preserve">. </w:t>
      </w:r>
      <w:r w:rsidRPr="00362FC0">
        <w:rPr>
          <w:rStyle w:val="StyleBoldUnderline"/>
          <w:rFonts w:cs="Times New Roman"/>
        </w:rPr>
        <w:t>Calls by two congressionally mandated commissions</w:t>
      </w:r>
      <w:r w:rsidRPr="00362FC0">
        <w:rPr>
          <w:rFonts w:cs="Times New Roman"/>
          <w:sz w:val="16"/>
        </w:rPr>
        <w:t xml:space="preserve"> to vastly increase transportation infrastructure spending </w:t>
      </w:r>
      <w:r w:rsidRPr="00362FC0">
        <w:rPr>
          <w:rStyle w:val="StyleBoldUnderline"/>
          <w:rFonts w:cs="Times New Roman"/>
        </w:rPr>
        <w:t>have gone ignored</w:t>
      </w:r>
      <w:r w:rsidRPr="00362FC0">
        <w:rPr>
          <w:rFonts w:cs="Times New Roman"/>
          <w:sz w:val="16"/>
        </w:rPr>
        <w:t xml:space="preserve">. </w:t>
      </w:r>
      <w:r w:rsidRPr="00362FC0">
        <w:rPr>
          <w:rStyle w:val="StyleBoldUnderline"/>
          <w:rFonts w:cs="Times New Roman"/>
        </w:rPr>
        <w:t>So have repeated pleas by advocacy groups</w:t>
      </w:r>
      <w:r w:rsidRPr="00362FC0">
        <w:rPr>
          <w:rFonts w:cs="Times New Roman"/>
          <w:sz w:val="16"/>
        </w:rPr>
        <w:t xml:space="preserve"> such as Building America’s Future, the U.S. Chamber of Commerce and the University of Virginia’s Miller Center.</w:t>
      </w:r>
    </w:p>
    <w:p w:rsidR="00125FE4" w:rsidRPr="00362FC0" w:rsidRDefault="00125FE4" w:rsidP="00125FE4">
      <w:pPr>
        <w:rPr>
          <w:rFonts w:cs="Times New Roman"/>
          <w:sz w:val="16"/>
        </w:rPr>
      </w:pPr>
      <w:r w:rsidRPr="00362FC0">
        <w:rPr>
          <w:rStyle w:val="StyleBoldUnderline"/>
          <w:rFonts w:cs="Times New Roman"/>
        </w:rPr>
        <w:t>Nor has the need to increase federal spending on infrastructure come up in the numerous policy debates held by the Republican presidential candidates</w:t>
      </w:r>
      <w:r w:rsidRPr="00362FC0">
        <w:rPr>
          <w:rFonts w:cs="Times New Roman"/>
          <w:sz w:val="16"/>
        </w:rPr>
        <w:t xml:space="preserve">. </w:t>
      </w:r>
      <w:r w:rsidRPr="00362FC0">
        <w:rPr>
          <w:rStyle w:val="StyleBoldUnderline"/>
          <w:rFonts w:cs="Times New Roman"/>
        </w:rPr>
        <w:t>Even</w:t>
      </w:r>
      <w:r w:rsidRPr="00362FC0">
        <w:rPr>
          <w:rFonts w:cs="Times New Roman"/>
          <w:sz w:val="16"/>
        </w:rPr>
        <w:t xml:space="preserve"> President </w:t>
      </w:r>
      <w:r w:rsidRPr="00362FC0">
        <w:rPr>
          <w:rStyle w:val="StyleBoldUnderline"/>
          <w:rFonts w:cs="Times New Roman"/>
        </w:rPr>
        <w:t>Obama seems to have lost his former fervor for this issue.</w:t>
      </w:r>
      <w:r w:rsidRPr="00362FC0">
        <w:rPr>
          <w:rFonts w:cs="Times New Roman"/>
          <w:sz w:val="16"/>
        </w:rPr>
        <w:t xml:space="preserve"> In his last State-of-the-Union message he made only a perfunctory reference to "rebuilding roads and bridges." High-speed rail and an infrastructure bank, two of the President’s past favorites, were not even mentioned.</w:t>
      </w:r>
    </w:p>
    <w:p w:rsidR="00125FE4" w:rsidRPr="00362FC0" w:rsidRDefault="00125FE4" w:rsidP="00125FE4">
      <w:pPr>
        <w:rPr>
          <w:rFonts w:cs="Times New Roman"/>
        </w:rPr>
      </w:pPr>
      <w:r w:rsidRPr="00362FC0">
        <w:rPr>
          <w:rFonts w:cs="Times New Roman"/>
        </w:rPr>
        <w:t>Why pleas to increase infrastructure funding fall on deaf ears</w:t>
      </w:r>
    </w:p>
    <w:p w:rsidR="00125FE4" w:rsidRPr="00362FC0" w:rsidRDefault="00125FE4" w:rsidP="00125FE4">
      <w:pPr>
        <w:rPr>
          <w:rFonts w:cs="Times New Roman"/>
          <w:sz w:val="16"/>
        </w:rPr>
      </w:pPr>
      <w:r w:rsidRPr="00362FC0">
        <w:rPr>
          <w:rStyle w:val="StyleBoldUnderline"/>
          <w:rFonts w:cs="Times New Roman"/>
        </w:rPr>
        <w:t>There are various theories</w:t>
      </w:r>
      <w:r w:rsidRPr="00362FC0">
        <w:rPr>
          <w:rFonts w:cs="Times New Roman"/>
          <w:sz w:val="16"/>
        </w:rPr>
        <w:t xml:space="preserve"> why appeals to increase infrastructure spending do not resonate with the public. </w:t>
      </w:r>
      <w:r w:rsidRPr="00362FC0">
        <w:rPr>
          <w:rStyle w:val="StyleBoldUnderline"/>
          <w:rFonts w:cs="Times New Roman"/>
        </w:rPr>
        <w:t>One widely held view is that people simply do not trust the federal government to spend their tax dollars wisely</w:t>
      </w:r>
      <w:r w:rsidRPr="00362FC0">
        <w:rPr>
          <w:rFonts w:cs="Times New Roman"/>
          <w:sz w:val="16"/>
        </w:rPr>
        <w:t xml:space="preserve">. As proof, evidence is cited that a great majority of </w:t>
      </w:r>
      <w:r w:rsidRPr="00362FC0">
        <w:rPr>
          <w:rStyle w:val="StyleBoldUnderline"/>
          <w:rFonts w:cs="Times New Roman"/>
        </w:rPr>
        <w:t>state and local transportation ballot measures do get passed, because voters know precisely where their tax money is going</w:t>
      </w:r>
      <w:r w:rsidRPr="00362FC0">
        <w:rPr>
          <w:rFonts w:cs="Times New Roman"/>
          <w:sz w:val="16"/>
        </w:rPr>
        <w:t>. No doubt there is much truth to that. Indeed, thanks to local funding initiatives and the use of tolling, state transportation agencies are becoming increasingly more self-reliant and less dependent on federal funding</w:t>
      </w:r>
    </w:p>
    <w:p w:rsidR="00125FE4" w:rsidRPr="00362FC0" w:rsidRDefault="00125FE4" w:rsidP="00125FE4">
      <w:pPr>
        <w:rPr>
          <w:rFonts w:cs="Times New Roman"/>
          <w:sz w:val="16"/>
        </w:rPr>
      </w:pPr>
      <w:r w:rsidRPr="00362FC0">
        <w:rPr>
          <w:rFonts w:cs="Times New Roman"/>
          <w:sz w:val="16"/>
        </w:rPr>
        <w:t xml:space="preserve">Another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Along with Lane, I think </w:t>
      </w:r>
      <w:r w:rsidRPr="00362FC0">
        <w:rPr>
          <w:rStyle w:val="StyleBoldUnderline"/>
          <w:rFonts w:cs="Times New Roman"/>
        </w:rPr>
        <w:t xml:space="preserve">the American public is skeptical about alarmist claims of "crumbling </w:t>
      </w:r>
      <w:r w:rsidRPr="00362FC0">
        <w:rPr>
          <w:rStyle w:val="StyleBoldUnderline"/>
          <w:rFonts w:cs="Times New Roman"/>
        </w:rPr>
        <w:lastRenderedPageBreak/>
        <w:t>infrastructure"</w:t>
      </w:r>
      <w:r w:rsidRPr="00362FC0">
        <w:rPr>
          <w:rFonts w:cs="Times New Roman"/>
          <w:sz w:val="16"/>
        </w:rPr>
        <w:t xml:space="preserve"> because they see no evidence of it around them. State DOTs and transit authorities take great pride in maintaining their systems in good condition and, by and large, they succeed in doing a good job of it. Potholes are rare, transit buses and trains seldom break down, and collapsing bridges, happily, are few and far between.</w:t>
      </w:r>
    </w:p>
    <w:p w:rsidR="00125FE4" w:rsidRPr="00362FC0" w:rsidRDefault="00125FE4" w:rsidP="00125FE4">
      <w:pPr>
        <w:rPr>
          <w:rFonts w:cs="Times New Roman"/>
          <w:sz w:val="16"/>
        </w:rPr>
      </w:pPr>
      <w:r w:rsidRPr="00362FC0">
        <w:rPr>
          <w:rStyle w:val="StyleBoldUnderline"/>
          <w:rFonts w:cs="Times New Roman"/>
        </w:rPr>
        <w:t>The oft-cited "D" that the American Society of Civil Engineers has given America’s infrastructure</w:t>
      </w:r>
      <w:r w:rsidRPr="00362FC0">
        <w:rPr>
          <w:rFonts w:cs="Times New Roman"/>
          <w:sz w:val="16"/>
        </w:rPr>
        <w:t xml:space="preserve"> (along with an estimate of $2.2 trillion needed to fix it) </w:t>
      </w:r>
      <w:r w:rsidRPr="00362FC0">
        <w:rPr>
          <w:rStyle w:val="StyleBoldUnderline"/>
          <w:rFonts w:cs="Times New Roman"/>
        </w:rPr>
        <w:t>is taken with a grain of salt</w:t>
      </w:r>
      <w:r w:rsidRPr="00362FC0">
        <w:rPr>
          <w:rFonts w:cs="Times New Roman"/>
          <w:sz w:val="16"/>
        </w:rPr>
        <w:t xml:space="preserve">, says Lane, </w:t>
      </w:r>
      <w:r w:rsidRPr="00362FC0">
        <w:rPr>
          <w:rStyle w:val="StyleBoldUnderline"/>
          <w:rFonts w:cs="Times New Roman"/>
        </w:rPr>
        <w:t xml:space="preserve">since the engineers’ lobby has a vested interest in increasing infrastructure spending, which means more work for engineers.  Suffering from the same credibility problem are the legions of </w:t>
      </w:r>
      <w:r w:rsidRPr="00362FC0">
        <w:rPr>
          <w:rFonts w:cs="Times New Roman"/>
          <w:sz w:val="16"/>
        </w:rPr>
        <w:t xml:space="preserve">road and transit </w:t>
      </w:r>
      <w:r w:rsidRPr="00362FC0">
        <w:rPr>
          <w:rStyle w:val="StyleBoldUnderline"/>
          <w:rFonts w:cs="Times New Roman"/>
        </w:rPr>
        <w:t>builders</w:t>
      </w:r>
      <w:r w:rsidRPr="00362FC0">
        <w:rPr>
          <w:rFonts w:cs="Times New Roman"/>
          <w:sz w:val="16"/>
        </w:rPr>
        <w:t xml:space="preserve">, rail and road equipment </w:t>
      </w:r>
      <w:r w:rsidRPr="00362FC0">
        <w:rPr>
          <w:rStyle w:val="StyleBoldUnderline"/>
          <w:rFonts w:cs="Times New Roman"/>
        </w:rPr>
        <w:t>manufacturers, construction firms, planners and consultants</w:t>
      </w:r>
      <w:r w:rsidRPr="00362FC0">
        <w:rPr>
          <w:rFonts w:cs="Times New Roman"/>
          <w:sz w:val="16"/>
        </w:rPr>
        <w:t xml:space="preserve"> that try to make a case for more money.</w:t>
      </w:r>
    </w:p>
    <w:p w:rsidR="00125FE4" w:rsidRDefault="00125FE4" w:rsidP="00125FE4"/>
    <w:p w:rsidR="00125FE4" w:rsidRDefault="00125FE4" w:rsidP="00125FE4"/>
    <w:p w:rsidR="00125FE4" w:rsidRDefault="00125FE4" w:rsidP="00125FE4"/>
    <w:p w:rsidR="00125FE4" w:rsidRPr="00125FE4" w:rsidRDefault="00125FE4" w:rsidP="00125FE4">
      <w:pPr>
        <w:pStyle w:val="Heading4"/>
        <w:rPr>
          <w:sz w:val="36"/>
          <w:szCs w:val="36"/>
        </w:rPr>
      </w:pPr>
      <w:r w:rsidRPr="00125FE4">
        <w:rPr>
          <w:sz w:val="36"/>
          <w:szCs w:val="36"/>
        </w:rPr>
        <w:t>INSERT IMPACT SCENARIO</w:t>
      </w:r>
    </w:p>
    <w:p w:rsidR="00125FE4" w:rsidRPr="00125FE4" w:rsidRDefault="00125FE4" w:rsidP="00125FE4"/>
    <w:p w:rsidR="00125FE4" w:rsidRDefault="00125FE4" w:rsidP="00125FE4"/>
    <w:p w:rsidR="00125FE4" w:rsidRDefault="00125FE4" w:rsidP="00125FE4"/>
    <w:p w:rsidR="00125FE4" w:rsidRDefault="00125FE4" w:rsidP="00125FE4">
      <w:pPr>
        <w:pStyle w:val="Heading3"/>
      </w:pPr>
      <w:r>
        <w:lastRenderedPageBreak/>
        <w:t>Obama Winning</w:t>
      </w:r>
    </w:p>
    <w:p w:rsidR="00125FE4" w:rsidRDefault="00125FE4" w:rsidP="00125FE4"/>
    <w:p w:rsidR="00125FE4" w:rsidRDefault="00125FE4" w:rsidP="00125FE4"/>
    <w:p w:rsidR="00125FE4" w:rsidRDefault="00125FE4" w:rsidP="00125FE4">
      <w:pPr>
        <w:pStyle w:val="Heading4"/>
      </w:pPr>
      <w:r>
        <w:t>Obama will win – despite stock market changes</w:t>
      </w:r>
    </w:p>
    <w:p w:rsidR="00125FE4" w:rsidRDefault="00125FE4" w:rsidP="00125FE4">
      <w:r w:rsidRPr="00C05A92">
        <w:rPr>
          <w:rStyle w:val="StyleStyleBold12pt"/>
        </w:rPr>
        <w:t xml:space="preserve">SILVER  7 – 13 – 12   </w:t>
      </w:r>
      <w:r w:rsidRPr="00C05A92">
        <w:rPr>
          <w:rStyle w:val="StyleStyleBold12pt"/>
          <w:b w:val="0"/>
        </w:rPr>
        <w:t xml:space="preserve">538.com, New York Times blog on elections.  Guru  </w:t>
      </w:r>
      <w:r>
        <w:rPr>
          <w:rStyle w:val="StyleStyleBold12pt"/>
          <w:b w:val="0"/>
        </w:rPr>
        <w:t xml:space="preserve">[Nate Silver, </w:t>
      </w:r>
      <w:r>
        <w:t xml:space="preserve">July 12: Some Noisy News, but Little Change in Forecast, </w:t>
      </w:r>
      <w:hyperlink r:id="rId13" w:history="1">
        <w:r w:rsidRPr="002623BA">
          <w:rPr>
            <w:rStyle w:val="Hyperlink"/>
          </w:rPr>
          <w:t>http://fivethirtyeight.blogs.nytimes.com/2012/07/12/july-12-some-noisy-news-but-little-change-in-forecast/</w:t>
        </w:r>
      </w:hyperlink>
      <w:r>
        <w:t>]</w:t>
      </w:r>
    </w:p>
    <w:p w:rsidR="00125FE4" w:rsidRDefault="00125FE4" w:rsidP="00125FE4"/>
    <w:p w:rsidR="00125FE4" w:rsidRDefault="00125FE4" w:rsidP="00125FE4">
      <w:r>
        <w:t xml:space="preserve">Thursday was a slow polling day after two busy ones. </w:t>
      </w:r>
      <w:r w:rsidRPr="00C05A92">
        <w:rPr>
          <w:rStyle w:val="StyleBoldUnderline"/>
        </w:rPr>
        <w:t>The flashiest number — a Pew Research national poll showing a seven-point lead for</w:t>
      </w:r>
      <w:r>
        <w:t xml:space="preserve"> President </w:t>
      </w:r>
      <w:r w:rsidRPr="00C05A92">
        <w:rPr>
          <w:rStyle w:val="StyleBoldUnderline"/>
        </w:rPr>
        <w:t>Obama — doesn’t much change our forecast. Pew had shown very good results for</w:t>
      </w:r>
      <w:r>
        <w:t xml:space="preserve"> Mr. </w:t>
      </w:r>
      <w:r w:rsidRPr="00C05A92">
        <w:rPr>
          <w:rStyle w:val="StyleBoldUnderline"/>
        </w:rPr>
        <w:t>Obama so far this cycle</w:t>
      </w:r>
      <w:r>
        <w:t>.</w:t>
      </w:r>
    </w:p>
    <w:p w:rsidR="00125FE4" w:rsidRDefault="00125FE4" w:rsidP="00125FE4">
      <w:r>
        <w:t xml:space="preserve">Instead, Mr. </w:t>
      </w:r>
      <w:r w:rsidRPr="00C05A92">
        <w:rPr>
          <w:rStyle w:val="StyleBoldUnderline"/>
        </w:rPr>
        <w:t>Obama’s chances</w:t>
      </w:r>
      <w:r>
        <w:t xml:space="preserve"> of winning the Electoral </w:t>
      </w:r>
      <w:r w:rsidRPr="00C05A92">
        <w:rPr>
          <w:rStyle w:val="StyleBoldUnderline"/>
        </w:rPr>
        <w:t>College dropped incrementally — to 65.6 percent from 66.1 percent</w:t>
      </w:r>
      <w:r>
        <w:t xml:space="preserve"> — </w:t>
      </w:r>
      <w:r w:rsidRPr="00C05A92">
        <w:rPr>
          <w:rStyle w:val="StyleBoldUnderline"/>
        </w:rPr>
        <w:t>on the decline in the stock market</w:t>
      </w:r>
      <w:r>
        <w:t>. This was despite a promising-looking report showing the number of initial unemployment claims decreasing to 350,000. Investors discounted the report because it was conducted over a holiday week, when the data is thought to be less reliable.</w:t>
      </w:r>
    </w:p>
    <w:p w:rsidR="00125FE4" w:rsidRDefault="00125FE4" w:rsidP="00125FE4"/>
    <w:p w:rsidR="00125FE4" w:rsidRDefault="00125FE4" w:rsidP="00125FE4"/>
    <w:p w:rsidR="00125FE4" w:rsidRPr="00362FC0" w:rsidRDefault="00125FE4" w:rsidP="00125FE4">
      <w:pPr>
        <w:pStyle w:val="Heading4"/>
      </w:pPr>
      <w:r w:rsidRPr="00362FC0">
        <w:t>Obama Winning Now- Polls</w:t>
      </w:r>
    </w:p>
    <w:p w:rsidR="00125FE4" w:rsidRPr="00A5366D" w:rsidRDefault="00125FE4" w:rsidP="00125FE4">
      <w:pPr>
        <w:spacing w:after="300"/>
        <w:textAlignment w:val="baseline"/>
        <w:rPr>
          <w:rStyle w:val="StyleBoldUnderline"/>
          <w:rFonts w:cs="Times New Roman"/>
        </w:rPr>
      </w:pPr>
      <w:r w:rsidRPr="00A5366D">
        <w:rPr>
          <w:rFonts w:cs="Times New Roman"/>
          <w:b/>
          <w:bCs/>
          <w:color w:val="000000"/>
          <w:sz w:val="24"/>
          <w:szCs w:val="24"/>
          <w:shd w:val="clear" w:color="auto" w:fill="FFFFFF"/>
        </w:rPr>
        <w:t>Tomasky 7/15/12</w:t>
      </w:r>
      <w:r w:rsidRPr="00A5366D">
        <w:rPr>
          <w:rFonts w:cs="Times New Roman"/>
          <w:b/>
          <w:bCs/>
          <w:color w:val="000000"/>
          <w:sz w:val="20"/>
          <w:szCs w:val="20"/>
          <w:shd w:val="clear" w:color="auto" w:fill="FFFFFF"/>
        </w:rPr>
        <w:t xml:space="preserve"> </w:t>
      </w:r>
      <w:r w:rsidRPr="00A5366D">
        <w:rPr>
          <w:rFonts w:cs="Times New Roman"/>
          <w:b/>
          <w:bCs/>
          <w:sz w:val="20"/>
          <w:szCs w:val="20"/>
          <w:shd w:val="clear" w:color="auto" w:fill="FFFFFF"/>
        </w:rPr>
        <w:t xml:space="preserve">( </w:t>
      </w:r>
      <w:r w:rsidRPr="00A5366D">
        <w:rPr>
          <w:rFonts w:cs="Times New Roman"/>
          <w:sz w:val="20"/>
          <w:szCs w:val="20"/>
          <w:shd w:val="clear" w:color="auto" w:fill="FFFFFF"/>
        </w:rPr>
        <w:t>editor in chief of </w:t>
      </w:r>
      <w:hyperlink r:id="rId14" w:tooltip="Democracy (journal)" w:history="1">
        <w:r w:rsidRPr="00A5366D">
          <w:rPr>
            <w:rFonts w:cs="Times New Roman"/>
            <w:iCs/>
            <w:sz w:val="20"/>
            <w:szCs w:val="20"/>
            <w:shd w:val="clear" w:color="auto" w:fill="FFFFFF"/>
          </w:rPr>
          <w:t>Democracy</w:t>
        </w:r>
      </w:hyperlink>
      <w:r w:rsidRPr="00A5366D">
        <w:rPr>
          <w:rFonts w:cs="Times New Roman"/>
          <w:sz w:val="20"/>
          <w:szCs w:val="20"/>
          <w:shd w:val="clear" w:color="auto" w:fill="FFFFFF"/>
        </w:rPr>
        <w:t>, a special correspondent for </w:t>
      </w:r>
      <w:hyperlink r:id="rId15" w:tooltip="Newsweek" w:history="1">
        <w:r w:rsidRPr="00A5366D">
          <w:rPr>
            <w:rFonts w:cs="Times New Roman"/>
            <w:iCs/>
            <w:sz w:val="20"/>
            <w:szCs w:val="20"/>
            <w:shd w:val="clear" w:color="auto" w:fill="FFFFFF"/>
          </w:rPr>
          <w:t>Newsweek</w:t>
        </w:r>
      </w:hyperlink>
      <w:r w:rsidRPr="00A5366D">
        <w:rPr>
          <w:rFonts w:cs="Times New Roman"/>
          <w:iCs/>
          <w:sz w:val="20"/>
          <w:szCs w:val="20"/>
          <w:shd w:val="clear" w:color="auto" w:fill="FFFFFF"/>
        </w:rPr>
        <w:t> / </w:t>
      </w:r>
      <w:hyperlink r:id="rId16" w:tooltip="The Daily Beast" w:history="1">
        <w:r w:rsidRPr="00A5366D">
          <w:rPr>
            <w:rFonts w:cs="Times New Roman"/>
            <w:iCs/>
            <w:sz w:val="20"/>
            <w:szCs w:val="20"/>
            <w:shd w:val="clear" w:color="auto" w:fill="FFFFFF"/>
          </w:rPr>
          <w:t>The Daily Beast</w:t>
        </w:r>
      </w:hyperlink>
      <w:r w:rsidRPr="00A5366D">
        <w:rPr>
          <w:rFonts w:cs="Times New Roman"/>
          <w:sz w:val="20"/>
          <w:szCs w:val="20"/>
          <w:shd w:val="clear" w:color="auto" w:fill="FFFFFF"/>
        </w:rPr>
        <w:t>, a contributing editor for </w:t>
      </w:r>
      <w:hyperlink r:id="rId17" w:tooltip="The American Prospect" w:history="1">
        <w:r w:rsidRPr="00A5366D">
          <w:rPr>
            <w:rFonts w:cs="Times New Roman"/>
            <w:iCs/>
            <w:sz w:val="20"/>
            <w:szCs w:val="20"/>
            <w:shd w:val="clear" w:color="auto" w:fill="FFFFFF"/>
          </w:rPr>
          <w:t>The American Prospect</w:t>
        </w:r>
      </w:hyperlink>
      <w:r w:rsidRPr="00A5366D">
        <w:rPr>
          <w:rStyle w:val="StyleBoldUnderline"/>
          <w:rFonts w:cs="Times New Roman"/>
          <w:sz w:val="20"/>
          <w:szCs w:val="20"/>
          <w:u w:val="none"/>
        </w:rPr>
        <w:t xml:space="preserve">, </w:t>
      </w:r>
      <w:hyperlink r:id="rId18" w:history="1">
        <w:r w:rsidRPr="00E00D26">
          <w:rPr>
            <w:rStyle w:val="Hyperlink"/>
            <w:rFonts w:cs="Times New Roman"/>
            <w:sz w:val="20"/>
            <w:szCs w:val="20"/>
          </w:rPr>
          <w:t>http://www.thedailybeast.com/articles/2012/07/15/michael-tomasky-obama-is-winning-because-of-the-shrinking-gop.htm  S.J)</w:t>
        </w:r>
      </w:hyperlink>
      <w:r w:rsidRPr="00A5366D">
        <w:rPr>
          <w:rStyle w:val="StyleBoldUnderline"/>
          <w:rFonts w:cs="Times New Roman"/>
          <w:u w:val="none"/>
        </w:rPr>
        <w:tab/>
      </w:r>
    </w:p>
    <w:p w:rsidR="00125FE4" w:rsidRDefault="00125FE4" w:rsidP="00125FE4">
      <w:pPr>
        <w:spacing w:after="300"/>
        <w:textAlignment w:val="baseline"/>
        <w:rPr>
          <w:rFonts w:eastAsia="Times New Roman" w:cs="Times New Roman"/>
          <w:sz w:val="16"/>
          <w:szCs w:val="20"/>
        </w:rPr>
      </w:pPr>
      <w:r w:rsidRPr="00A5366D">
        <w:rPr>
          <w:rStyle w:val="StyleBoldUnderline"/>
          <w:rFonts w:cs="Times New Roman"/>
        </w:rPr>
        <w:t>Mitt Romney’s present travails must surely seem shocking and offensive to Republicans, both panjandrums and rank and file alike: “His is a great American success story. How can this be bad? The controversy must be all the fault of that evil liberal media and the Democrat Party!” Well, folks, sorry, but it’s not</w:t>
      </w:r>
      <w:r w:rsidRPr="00EE0B22">
        <w:rPr>
          <w:rFonts w:cs="Times New Roman"/>
          <w:sz w:val="16"/>
          <w:szCs w:val="20"/>
        </w:rPr>
        <w:t xml:space="preserve">. If you’re willing to spend two minutes scouring the landscape for explanations rather than enemies, it might strike you that outsourcing is a real issue in American life—millions of citizens have been affected by it, and by definition, none of them for the better. That the </w:t>
      </w:r>
      <w:r w:rsidRPr="00A5366D">
        <w:rPr>
          <w:rStyle w:val="StyleBoldUnderline"/>
          <w:rFonts w:cs="Times New Roman"/>
        </w:rPr>
        <w:t>ongoing Bain saga is such a shock and outrage to conservatives</w:t>
      </w:r>
      <w:r w:rsidRPr="00EE0B22">
        <w:rPr>
          <w:rFonts w:cs="Times New Roman"/>
          <w:sz w:val="16"/>
          <w:szCs w:val="20"/>
        </w:rPr>
        <w:t xml:space="preserve"> shows me only that conservatives are profoundly out of touch with the moderate center of the country: It helps explain why you selected this man as your nominee, and it further helps explain why he’s losing to an incumbent who, given the current economic conditions, ought to be pretty easy to take out. The race is close, and of course Romney has a decent shot at winning</w:t>
      </w:r>
      <w:r w:rsidRPr="00A5366D">
        <w:rPr>
          <w:rStyle w:val="StyleBoldUnderline"/>
          <w:rFonts w:cs="Times New Roman"/>
        </w:rPr>
        <w:t xml:space="preserve">. But the fact is that by every measure, he’s behind. He’s behind, a little, in national polls. He’s behind by more in the swing states. And behind by still more in the electoral college conjectures, where Nate Silver gives Obama </w:t>
      </w:r>
      <w:hyperlink r:id="rId19" w:tgtFrame="_blank" w:history="1">
        <w:r w:rsidRPr="00A5366D">
          <w:rPr>
            <w:rStyle w:val="StyleBoldUnderline"/>
            <w:rFonts w:cs="Times New Roman"/>
          </w:rPr>
          <w:t>294 votes</w:t>
        </w:r>
      </w:hyperlink>
      <w:r w:rsidRPr="00A5366D">
        <w:rPr>
          <w:rStyle w:val="StyleBoldUnderline"/>
          <w:rFonts w:cs="Times New Roman"/>
        </w:rPr>
        <w:t>. Obama leads—narrowly, but outside the margin of error</w:t>
      </w:r>
      <w:r w:rsidRPr="00EE0B22">
        <w:rPr>
          <w:rFonts w:cs="Times New Roman"/>
          <w:sz w:val="16"/>
          <w:szCs w:val="20"/>
        </w:rPr>
        <w:t xml:space="preserve">—in Virginia, Ohio, Colorado, and Nevada. If he wins those and holds the usual Democratic states—and yes, he’s up in Pennsylvania, where Romney has been sinking fast; only Michigan is really close—he will have won, even with maybe $1.5 billion thrown at him, a not-particularly close election. </w:t>
      </w:r>
      <w:bookmarkStart w:id="0" w:name="body_text2"/>
      <w:bookmarkEnd w:id="0"/>
      <w:r w:rsidRPr="00EE0B22">
        <w:rPr>
          <w:rFonts w:eastAsia="Times New Roman" w:cs="Times New Roman"/>
          <w:sz w:val="16"/>
          <w:szCs w:val="20"/>
        </w:rPr>
        <w:t xml:space="preserve">Okay, I’m getting ahead of myself. But the fact is, as I wrote at the beginning of the week, </w:t>
      </w:r>
      <w:r w:rsidRPr="00A5366D">
        <w:rPr>
          <w:rStyle w:val="StyleBoldUnderline"/>
          <w:rFonts w:cs="Times New Roman"/>
        </w:rPr>
        <w:t xml:space="preserve">Romney should be </w:t>
      </w:r>
      <w:hyperlink r:id="rId20" w:history="1">
        <w:r w:rsidRPr="00A5366D">
          <w:rPr>
            <w:rStyle w:val="StyleBoldUnderline"/>
            <w:rFonts w:cs="Times New Roman"/>
          </w:rPr>
          <w:t>six points ahead</w:t>
        </w:r>
      </w:hyperlink>
      <w:r w:rsidRPr="00A5366D">
        <w:rPr>
          <w:rStyle w:val="StyleBoldUnderline"/>
          <w:rFonts w:cs="Times New Roman"/>
        </w:rPr>
        <w:t>. At least four. The congressional Republican strategy—disgraceful but successful—of opposing Obama on everything has largely worked</w:t>
      </w:r>
      <w:r w:rsidRPr="00EE0B22">
        <w:rPr>
          <w:rFonts w:eastAsia="Times New Roman" w:cs="Times New Roman"/>
          <w:sz w:val="16"/>
          <w:szCs w:val="20"/>
        </w:rPr>
        <w:t xml:space="preserve">. The biggest thing Obama did manage to pass was wildly unpopular, though matters are improving for him a bit on the health-care front. Obama was soundly rebuked in the mid-term elections. And yet for all that and more, </w:t>
      </w:r>
      <w:r w:rsidRPr="00A5366D">
        <w:rPr>
          <w:rStyle w:val="StyleBoldUnderline"/>
          <w:rFonts w:cs="Times New Roman"/>
        </w:rPr>
        <w:t>Silver has Obama pegged at roughly a 66 percent chance of winning. That’s not insurmountable in July, but if that’s still the number after both conventions</w:t>
      </w:r>
      <w:r w:rsidRPr="00EE0B22">
        <w:rPr>
          <w:rFonts w:eastAsia="Times New Roman" w:cs="Times New Roman"/>
          <w:sz w:val="16"/>
          <w:szCs w:val="20"/>
        </w:rPr>
        <w:t>, it’s pretty close to over.</w:t>
      </w:r>
    </w:p>
    <w:p w:rsidR="00125FE4" w:rsidRDefault="00125FE4" w:rsidP="00125FE4"/>
    <w:p w:rsidR="00125FE4" w:rsidRPr="00362FC0" w:rsidRDefault="00125FE4" w:rsidP="00125FE4">
      <w:pPr>
        <w:pStyle w:val="Heading4"/>
      </w:pPr>
      <w:r w:rsidRPr="00362FC0">
        <w:t xml:space="preserve">Obama Winning Now- Romney Not Popular </w:t>
      </w:r>
    </w:p>
    <w:p w:rsidR="00125FE4" w:rsidRPr="00362FC0" w:rsidRDefault="00125FE4" w:rsidP="00125FE4">
      <w:pPr>
        <w:rPr>
          <w:rStyle w:val="StyleStyleBold12pt"/>
        </w:rPr>
      </w:pPr>
      <w:r w:rsidRPr="00362FC0">
        <w:rPr>
          <w:rStyle w:val="StyleStyleBold12pt"/>
        </w:rPr>
        <w:t>Bloomberg  6/21/12 (</w:t>
      </w:r>
      <w:hyperlink r:id="rId21" w:history="1">
        <w:r w:rsidRPr="00362FC0">
          <w:rPr>
            <w:rStyle w:val="StyleStyleBold12pt"/>
          </w:rPr>
          <w:t>http://www.businessweek.com/news/2012-06-20/obama-leads-in-poll-as-voters-view-romney-as-out-of-touch</w:t>
        </w:r>
      </w:hyperlink>
      <w:r w:rsidRPr="00362FC0">
        <w:rPr>
          <w:rStyle w:val="StyleStyleBold12pt"/>
        </w:rPr>
        <w:t>, S.J)</w:t>
      </w:r>
    </w:p>
    <w:p w:rsidR="00125FE4" w:rsidRPr="00A5366D" w:rsidRDefault="00125FE4" w:rsidP="00125FE4">
      <w:pPr>
        <w:rPr>
          <w:sz w:val="20"/>
          <w:szCs w:val="20"/>
        </w:rPr>
      </w:pPr>
    </w:p>
    <w:p w:rsidR="00125FE4" w:rsidRPr="00EE0B22" w:rsidRDefault="00125FE4" w:rsidP="00125FE4">
      <w:pPr>
        <w:spacing w:after="360"/>
        <w:textAlignment w:val="baseline"/>
        <w:rPr>
          <w:rFonts w:cs="Times New Roman"/>
          <w:sz w:val="16"/>
          <w:szCs w:val="20"/>
        </w:rPr>
      </w:pPr>
      <w:r w:rsidRPr="00A5366D">
        <w:rPr>
          <w:rStyle w:val="StyleBoldUnderline"/>
          <w:rFonts w:cs="Times New Roman"/>
        </w:rPr>
        <w:t>Barack Obama has opened a significant lead over Mitt Romney in a Bloomberg National Poll that reflects the presumed Republican nominee’s weaknesses more than the president’s strengths. Obama leads Romney 53 percent to 40 percent among likely voters</w:t>
      </w:r>
      <w:r w:rsidRPr="00EE0B22">
        <w:rPr>
          <w:rFonts w:eastAsia="Times New Roman" w:cs="Times New Roman"/>
          <w:sz w:val="16"/>
          <w:szCs w:val="20"/>
        </w:rPr>
        <w:t xml:space="preserve">, even as the public gives him low marks on handling the economy and the deficit, and six in 10 say the nation is headed down the wrong track, according to the poll conducted June 15- 18. </w:t>
      </w:r>
      <w:r w:rsidRPr="00A5366D">
        <w:rPr>
          <w:rStyle w:val="StyleBoldUnderline"/>
          <w:rFonts w:cs="Times New Roman"/>
        </w:rPr>
        <w:t>The survey shows Romney, a former Massachusetts governor, has yet to repair the damage done to his image during the Republican primary. Thirty-nine percent of Americans view him favorably, about the same as when he announced his presidential candidacy last June, while 48 percent see him unfavorably</w:t>
      </w:r>
      <w:r w:rsidRPr="00EE0B22">
        <w:rPr>
          <w:rFonts w:eastAsia="Times New Roman" w:cs="Times New Roman"/>
          <w:sz w:val="16"/>
          <w:szCs w:val="20"/>
        </w:rPr>
        <w:t xml:space="preserve"> -- a 17-percentage point jump during a nomination fight dominated by attacks ads. A majority of likely voters, 55 percent, </w:t>
      </w:r>
      <w:r w:rsidRPr="00A5366D">
        <w:rPr>
          <w:rStyle w:val="StyleBoldUnderline"/>
          <w:rFonts w:cs="Times New Roman"/>
        </w:rPr>
        <w:t>view him as more out of touch with average Americans compared with 36 percent who say the president is more out of touch</w:t>
      </w:r>
      <w:r w:rsidRPr="00EE0B22">
        <w:rPr>
          <w:rFonts w:eastAsia="Times New Roman" w:cs="Times New Roman"/>
          <w:sz w:val="16"/>
          <w:szCs w:val="20"/>
        </w:rPr>
        <w:t xml:space="preserve">. Taken together, the results suggest an unsettled political environment for both Obama and Romney five months from the November election, with voters choosing for now to stick with a president they say is flawed rather than backing a challenger they regard as undefined and disconnected. Importance of Turnout “You can see in these data how important turnout will be,” says J. Ann Selzer of Des Moines, Iowa-based Selzer &amp; Co. who directed the poll. “Those most enthusiastic about the election are more supportive of Romney, but Obama’s voters are more locked into their candidate than Romney’s. Building resolve to vote and making the vote stick is job one, and both candidates face obstacles toward getting that done.” </w:t>
      </w:r>
      <w:r w:rsidRPr="00A5366D">
        <w:rPr>
          <w:rStyle w:val="StyleBoldUnderline"/>
          <w:rFonts w:cs="Times New Roman"/>
        </w:rPr>
        <w:t>The presidential race is roughly tied among the most enthusiastic voters</w:t>
      </w:r>
      <w:r w:rsidRPr="00EE0B22">
        <w:rPr>
          <w:rFonts w:eastAsia="Times New Roman" w:cs="Times New Roman"/>
          <w:sz w:val="16"/>
          <w:szCs w:val="20"/>
        </w:rPr>
        <w:t xml:space="preserve">, 49 percent of whom back Romney compared with 48 percent for Obama. Still, Romney inspires far less enthusiasm even among his supporters than does Obama, </w:t>
      </w:r>
      <w:r w:rsidRPr="00A5366D">
        <w:rPr>
          <w:rStyle w:val="StyleBoldUnderline"/>
          <w:rFonts w:cs="Times New Roman"/>
        </w:rPr>
        <w:t>with 35 percent of Romney backers saying their support for him is “very strong,” compared with 51 percent of Obama backers who say so.</w:t>
      </w:r>
      <w:r w:rsidRPr="00EE0B22">
        <w:rPr>
          <w:rFonts w:eastAsia="Times New Roman" w:cs="Times New Roman"/>
          <w:sz w:val="16"/>
          <w:szCs w:val="20"/>
        </w:rPr>
        <w:t xml:space="preserve"> “I would rather choose to vote for someone else, but there’s no one but Obama,” says John Sunde, a 57-year-old Verizon central office technician from Brentwood, New York, when asked which candidate would get his vote. “</w:t>
      </w:r>
      <w:r w:rsidRPr="00EE0B22">
        <w:rPr>
          <w:rFonts w:cs="Times New Roman"/>
          <w:sz w:val="16"/>
          <w:szCs w:val="20"/>
        </w:rPr>
        <w:t>He hasn’t fulfilled a lot of his campaign promises, but I would vote for him anyway because Romney would be extremely destructive for this country.”</w:t>
      </w:r>
    </w:p>
    <w:p w:rsidR="00125FE4" w:rsidRDefault="00125FE4" w:rsidP="00125FE4"/>
    <w:p w:rsidR="00125FE4" w:rsidRPr="00362FC0" w:rsidRDefault="00125FE4" w:rsidP="00125FE4">
      <w:pPr>
        <w:pStyle w:val="Heading4"/>
      </w:pPr>
      <w:r w:rsidRPr="00362FC0">
        <w:t xml:space="preserve">Obama Winning Now-  </w:t>
      </w:r>
      <w:r>
        <w:t>high job approval</w:t>
      </w:r>
    </w:p>
    <w:p w:rsidR="00125FE4" w:rsidRPr="00EE0B22" w:rsidRDefault="00125FE4" w:rsidP="00125FE4">
      <w:pPr>
        <w:rPr>
          <w:rStyle w:val="StyleStyleBold12pt"/>
        </w:rPr>
      </w:pPr>
      <w:r w:rsidRPr="00EE0B22">
        <w:rPr>
          <w:rStyle w:val="StyleStyleBold12pt"/>
        </w:rPr>
        <w:t>Bloomberg  6/21/12 (</w:t>
      </w:r>
      <w:hyperlink r:id="rId22" w:history="1">
        <w:r w:rsidRPr="00EE0B22">
          <w:rPr>
            <w:rStyle w:val="StyleStyleBold12pt"/>
          </w:rPr>
          <w:t>http://www.businessweek.com/news/2012-06-20/obama-leads-in-poll-as-voters-view-romney-as-out-of-touch</w:t>
        </w:r>
      </w:hyperlink>
      <w:r w:rsidRPr="00EE0B22">
        <w:rPr>
          <w:rStyle w:val="StyleStyleBold12pt"/>
        </w:rPr>
        <w:t>, S.J)</w:t>
      </w:r>
    </w:p>
    <w:p w:rsidR="00125FE4" w:rsidRPr="00362FC0" w:rsidRDefault="00125FE4" w:rsidP="00125FE4"/>
    <w:p w:rsidR="00125FE4" w:rsidRPr="00EE0B22" w:rsidRDefault="00125FE4" w:rsidP="00125FE4">
      <w:pPr>
        <w:spacing w:after="360"/>
        <w:textAlignment w:val="baseline"/>
        <w:rPr>
          <w:rFonts w:eastAsia="Times New Roman" w:cs="Times New Roman"/>
          <w:color w:val="222222"/>
          <w:sz w:val="16"/>
          <w:szCs w:val="20"/>
        </w:rPr>
      </w:pPr>
      <w:r w:rsidRPr="00A5366D">
        <w:rPr>
          <w:rStyle w:val="StyleBoldUnderline"/>
          <w:rFonts w:cs="Times New Roman"/>
        </w:rPr>
        <w:t>About a third of likely voters rate Romney best at understanding their problems and struggles, and dealing with world leaders, while Obama draws majorities on both. And just 34 percent of respondents prefer Romney to Obama in appearing regularly on their TV and computer screens for the next four years; the president is the pick of 54 percent</w:t>
      </w:r>
      <w:r w:rsidRPr="00EE0B22">
        <w:rPr>
          <w:rFonts w:eastAsia="Times New Roman" w:cs="Times New Roman"/>
          <w:sz w:val="16"/>
          <w:szCs w:val="20"/>
        </w:rPr>
        <w:t xml:space="preserve">. Obama’s favorability ratings are the reverse of Romney’s, with 55 percent of Americans viewing the president positively, while 42 percent don’t. In a bad sign for Obama, a much smaller plurality, </w:t>
      </w:r>
      <w:r w:rsidRPr="00A5366D">
        <w:rPr>
          <w:rStyle w:val="StyleBoldUnderline"/>
          <w:rFonts w:cs="Times New Roman"/>
        </w:rPr>
        <w:t>48 percent, of likely voters say he would be best at getting the economy going, while 43 percent say Romney would do better. Fifty-three percent of Americans approve of the job Obama is doing in the White House</w:t>
      </w:r>
      <w:r w:rsidRPr="00EE0B22">
        <w:rPr>
          <w:rFonts w:eastAsia="Times New Roman" w:cs="Times New Roman"/>
          <w:sz w:val="16"/>
          <w:szCs w:val="20"/>
        </w:rPr>
        <w:t xml:space="preserve"> -- the first time since March 2011 that he has broken the historic 50 percent threshold for U.S. presidents who have won re-election; 44 percent disapprove of his service. His performance rating on creating jobs -- 46 percent approve, while 48 percent disapprove --</w:t>
      </w:r>
      <w:r w:rsidRPr="00A5366D">
        <w:rPr>
          <w:rStyle w:val="StyleBoldUnderline"/>
          <w:rFonts w:cs="Times New Roman"/>
        </w:rPr>
        <w:t xml:space="preserve"> matches its high mark in July 2010, and has risen 10 points from his low point in September 2011. A plurality of 45 percent of Americans identify jobs and unemployment as the “most important issue” facing the country.</w:t>
      </w:r>
    </w:p>
    <w:p w:rsidR="00125FE4" w:rsidRPr="00F90363" w:rsidRDefault="00125FE4" w:rsidP="00125FE4"/>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Obama will win now – even bad economics is taken into account.</w:t>
      </w:r>
    </w:p>
    <w:p w:rsidR="00125FE4" w:rsidRPr="005C2407" w:rsidRDefault="00125FE4" w:rsidP="00125FE4">
      <w:pPr>
        <w:rPr>
          <w:rFonts w:cs="Times New Roman"/>
        </w:rPr>
      </w:pPr>
      <w:r w:rsidRPr="005C2407">
        <w:rPr>
          <w:rStyle w:val="StyleStyleBold12pt"/>
          <w:rFonts w:cs="Times New Roman"/>
        </w:rPr>
        <w:t>The Hill 7-10</w:t>
      </w:r>
      <w:r w:rsidRPr="005C2407">
        <w:rPr>
          <w:rFonts w:cs="Times New Roman"/>
        </w:rPr>
        <w:t xml:space="preserve"> [Justin Sink for The Hill; “Poll: Obama opens up 6-point lead nationally”; 7/10/2012; </w:t>
      </w:r>
      <w:hyperlink r:id="rId23" w:history="1">
        <w:r w:rsidRPr="005C2407">
          <w:rPr>
            <w:rStyle w:val="Hyperlink"/>
            <w:rFonts w:cs="Times New Roman"/>
          </w:rPr>
          <w:t>http://thehill.com/blogs/blog-briefing-room/news/237137-poll-obama-opens-six-point-lead-nationally</w:t>
        </w:r>
      </w:hyperlink>
      <w:r w:rsidRPr="005C2407">
        <w:rPr>
          <w:rFonts w:cs="Times New Roman"/>
        </w:rPr>
        <w:t>; Boyce]</w:t>
      </w:r>
    </w:p>
    <w:p w:rsidR="00125FE4" w:rsidRPr="005C2407" w:rsidRDefault="00125FE4" w:rsidP="00125FE4">
      <w:pPr>
        <w:rPr>
          <w:rFonts w:cs="Times New Roman"/>
        </w:rPr>
      </w:pPr>
    </w:p>
    <w:p w:rsidR="00125FE4" w:rsidRPr="005C2407" w:rsidRDefault="00125FE4" w:rsidP="00125FE4">
      <w:pPr>
        <w:rPr>
          <w:rFonts w:cs="Times New Roman"/>
          <w:sz w:val="16"/>
        </w:rPr>
      </w:pPr>
      <w:r w:rsidRPr="005C2407">
        <w:rPr>
          <w:rFonts w:cs="Times New Roman"/>
          <w:sz w:val="16"/>
        </w:rPr>
        <w:t xml:space="preserve">President </w:t>
      </w:r>
      <w:r w:rsidRPr="005C2407">
        <w:rPr>
          <w:rStyle w:val="StyleBoldUnderline"/>
          <w:rFonts w:cs="Times New Roman"/>
        </w:rPr>
        <w:t>Obama</w:t>
      </w:r>
      <w:r w:rsidRPr="005C2407">
        <w:rPr>
          <w:rFonts w:cs="Times New Roman"/>
          <w:sz w:val="16"/>
        </w:rPr>
        <w:t xml:space="preserve"> </w:t>
      </w:r>
      <w:r w:rsidRPr="005C2407">
        <w:rPr>
          <w:rStyle w:val="StyleBoldUnderline"/>
          <w:rFonts w:cs="Times New Roman"/>
        </w:rPr>
        <w:t>has widened his lead over Mitt Romney to six points in a national survey released late Tuesday,</w:t>
      </w:r>
      <w:r w:rsidRPr="005C2407">
        <w:rPr>
          <w:rFonts w:cs="Times New Roman"/>
          <w:sz w:val="16"/>
        </w:rPr>
        <w:t xml:space="preserve"> </w:t>
      </w:r>
      <w:r w:rsidRPr="005C2407">
        <w:rPr>
          <w:rStyle w:val="Emphasis"/>
          <w:rFonts w:cs="Times New Roman"/>
        </w:rPr>
        <w:t>but with voters surveyed by Reuters/Ipsos giving him poor grades on the economy</w:t>
      </w:r>
      <w:r w:rsidRPr="005C2407">
        <w:rPr>
          <w:rFonts w:cs="Times New Roman"/>
          <w:sz w:val="16"/>
        </w:rPr>
        <w:t xml:space="preserve">. </w:t>
      </w:r>
      <w:r w:rsidRPr="005C2407">
        <w:rPr>
          <w:rStyle w:val="StyleBoldUnderline"/>
          <w:rFonts w:cs="Times New Roman"/>
        </w:rPr>
        <w:t>The president's 49-43 percent lead is a five-point improvement over the June version of the same survey</w:t>
      </w:r>
      <w:r w:rsidRPr="005C2407">
        <w:rPr>
          <w:rFonts w:cs="Times New Roman"/>
          <w:sz w:val="16"/>
        </w:rPr>
        <w:t xml:space="preserve">, where </w:t>
      </w:r>
      <w:r w:rsidRPr="005C2407">
        <w:rPr>
          <w:rFonts w:cs="Times New Roman"/>
          <w:sz w:val="16"/>
        </w:rPr>
        <w:lastRenderedPageBreak/>
        <w:t xml:space="preserve">he posted just a one-point lead over Republican challenger Romney. </w:t>
      </w:r>
      <w:r w:rsidRPr="005C2407">
        <w:rPr>
          <w:rStyle w:val="StyleBoldUnderline"/>
          <w:rFonts w:cs="Times New Roman"/>
        </w:rPr>
        <w:t xml:space="preserve">And the Reuters poll is the president's best showing in a national poll this month. </w:t>
      </w:r>
      <w:r w:rsidRPr="005C2407">
        <w:rPr>
          <w:rFonts w:cs="Times New Roman"/>
          <w:sz w:val="16"/>
        </w:rPr>
        <w:t xml:space="preserve">A similar survey by the Washington Post and ABC News also released Tuesday showed the candidates deadlocked. "Last month was a particularly bad time for Obama but now the race seems to have returned to its normal position, which has Obama up a few points," Ipsos pollster Chris Jackson said. </w:t>
      </w:r>
      <w:r w:rsidRPr="005C2407">
        <w:rPr>
          <w:rStyle w:val="StyleBoldUnderline"/>
          <w:rFonts w:cs="Times New Roman"/>
        </w:rPr>
        <w:t>Still, there are discouraging signs for the president. Nearly six in 10 of those surveyed said the country was headed down the wrong track, versus 36 percent who said the nation was headed in the right direction</w:t>
      </w:r>
      <w:r w:rsidRPr="005C2407">
        <w:rPr>
          <w:rFonts w:cs="Times New Roman"/>
          <w:sz w:val="16"/>
        </w:rPr>
        <w:t xml:space="preserve">. While those numbers represent an improvement over a month ago — right after a discouraging May jobs report — they nevertheless represent a discouraging sentiment facing the incumbent. The president's job approval rating also remains under 50 percent in the June survey, with 48 percent saying they believe the president has handled his job well. More Americans — 45 percent — </w:t>
      </w:r>
      <w:r w:rsidRPr="005C2407">
        <w:rPr>
          <w:rStyle w:val="StyleBoldUnderline"/>
          <w:rFonts w:cs="Times New Roman"/>
        </w:rPr>
        <w:t xml:space="preserve">say Obama's performance on the economy has been unsatisfactory than the 35 percent who say the president is performance is acceptable. That's the president's worst showing since December. </w:t>
      </w:r>
      <w:r w:rsidRPr="005C2407">
        <w:rPr>
          <w:rFonts w:cs="Times New Roman"/>
          <w:sz w:val="16"/>
        </w:rPr>
        <w:t xml:space="preserve">But with the exception of the economy, </w:t>
      </w:r>
      <w:r w:rsidRPr="005C2407">
        <w:rPr>
          <w:rStyle w:val="StyleBoldUnderline"/>
          <w:rFonts w:cs="Times New Roman"/>
        </w:rPr>
        <w:t>voters gave Obama improved grades on nearly every metric, from foreign policy to healthcare, education and energy</w:t>
      </w:r>
      <w:r w:rsidRPr="005C2407">
        <w:rPr>
          <w:rFonts w:cs="Times New Roman"/>
          <w:sz w:val="16"/>
        </w:rPr>
        <w:t xml:space="preserve">. </w:t>
      </w:r>
      <w:r w:rsidRPr="005C2407">
        <w:rPr>
          <w:rStyle w:val="Emphasis"/>
          <w:rFonts w:cs="Times New Roman"/>
        </w:rPr>
        <w:t xml:space="preserve">And that the president was able to grow his lead despite a second straight disappointing jobs report bodes well for his ability to whether tough economic news throughout the campaign. </w:t>
      </w:r>
      <w:r w:rsidRPr="005C2407">
        <w:rPr>
          <w:rFonts w:cs="Times New Roman"/>
          <w:sz w:val="16"/>
        </w:rPr>
        <w:t>The poll taken from July 5 to 9 and has a 3 percent margin of error.</w:t>
      </w:r>
    </w:p>
    <w:p w:rsidR="00125FE4" w:rsidRPr="005C2407" w:rsidRDefault="00125FE4" w:rsidP="00125FE4">
      <w:pPr>
        <w:rPr>
          <w:rFonts w:cs="Times New Roman"/>
        </w:rPr>
      </w:pPr>
    </w:p>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Obama will win now – even bad economics is taken into account.</w:t>
      </w:r>
    </w:p>
    <w:p w:rsidR="00125FE4" w:rsidRPr="005C2407" w:rsidRDefault="00125FE4" w:rsidP="00125FE4">
      <w:pPr>
        <w:rPr>
          <w:rFonts w:cs="Times New Roman"/>
        </w:rPr>
      </w:pPr>
      <w:r w:rsidRPr="005C2407">
        <w:rPr>
          <w:rStyle w:val="StyleStyleBold12pt"/>
          <w:rFonts w:cs="Times New Roman"/>
        </w:rPr>
        <w:t>The Hill 7-10</w:t>
      </w:r>
      <w:r w:rsidRPr="005C2407">
        <w:rPr>
          <w:rFonts w:cs="Times New Roman"/>
        </w:rPr>
        <w:t xml:space="preserve"> [Justin Sink for The Hill; “Poll: Obama opens up 6-point lead nationally”; 7/10/2012; </w:t>
      </w:r>
      <w:hyperlink r:id="rId24" w:history="1">
        <w:r w:rsidRPr="005C2407">
          <w:rPr>
            <w:rStyle w:val="Hyperlink"/>
            <w:rFonts w:cs="Times New Roman"/>
          </w:rPr>
          <w:t>http://thehill.com/blogs/blog-briefing-room/news/237137-poll-obama-opens-six-point-lead-nationally</w:t>
        </w:r>
      </w:hyperlink>
      <w:r w:rsidRPr="005C2407">
        <w:rPr>
          <w:rFonts w:cs="Times New Roman"/>
        </w:rPr>
        <w:t>; Boyce]</w:t>
      </w:r>
    </w:p>
    <w:p w:rsidR="00125FE4" w:rsidRPr="005C2407" w:rsidRDefault="00125FE4" w:rsidP="00125FE4">
      <w:pPr>
        <w:rPr>
          <w:rFonts w:cs="Times New Roman"/>
        </w:rPr>
      </w:pPr>
      <w:r w:rsidRPr="005C2407">
        <w:rPr>
          <w:rFonts w:cs="Times New Roman"/>
        </w:rPr>
        <w:t xml:space="preserve">President </w:t>
      </w:r>
      <w:r w:rsidRPr="005C2407">
        <w:rPr>
          <w:rStyle w:val="StyleBoldUnderline"/>
          <w:rFonts w:cs="Times New Roman"/>
        </w:rPr>
        <w:t>Obama</w:t>
      </w:r>
      <w:r w:rsidRPr="005C2407">
        <w:rPr>
          <w:rFonts w:cs="Times New Roman"/>
        </w:rPr>
        <w:t xml:space="preserve"> </w:t>
      </w:r>
      <w:r w:rsidRPr="005C2407">
        <w:rPr>
          <w:rStyle w:val="StyleBoldUnderline"/>
          <w:rFonts w:cs="Times New Roman"/>
        </w:rPr>
        <w:t>has widened his lead over Mitt Romney to six points in a national survey released late Tuesday,</w:t>
      </w:r>
      <w:r w:rsidRPr="005C2407">
        <w:rPr>
          <w:rFonts w:cs="Times New Roman"/>
        </w:rPr>
        <w:t xml:space="preserve"> </w:t>
      </w:r>
      <w:r w:rsidRPr="005C2407">
        <w:rPr>
          <w:rStyle w:val="Emphasis"/>
          <w:rFonts w:cs="Times New Roman"/>
        </w:rPr>
        <w:t>but with voters surveyed by Reuters/Ipsos giving him poor grades on the economy</w:t>
      </w:r>
      <w:r w:rsidRPr="005C2407">
        <w:rPr>
          <w:rFonts w:cs="Times New Roman"/>
        </w:rPr>
        <w:t xml:space="preserve">. </w:t>
      </w:r>
      <w:r w:rsidRPr="005C2407">
        <w:rPr>
          <w:rStyle w:val="StyleBoldUnderline"/>
          <w:rFonts w:cs="Times New Roman"/>
        </w:rPr>
        <w:t>The president's 49-43 percent lead is a five-point improvement over the June version of the same survey</w:t>
      </w:r>
      <w:r w:rsidRPr="005C2407">
        <w:rPr>
          <w:rFonts w:cs="Times New Roman"/>
        </w:rPr>
        <w:t xml:space="preserve">, where he posted just a one-point lead over Republican challenger Romney. </w:t>
      </w:r>
      <w:r w:rsidRPr="005C2407">
        <w:rPr>
          <w:rStyle w:val="StyleBoldUnderline"/>
          <w:rFonts w:cs="Times New Roman"/>
        </w:rPr>
        <w:t xml:space="preserve">And the Reuters poll is the president's best showing in a national poll this month. </w:t>
      </w:r>
      <w:r w:rsidRPr="005C2407">
        <w:rPr>
          <w:rFonts w:cs="Times New Roman"/>
        </w:rPr>
        <w:t xml:space="preserve">A similar survey by the Washington Post and ABC News also released Tuesday showed the candidates deadlocked. "Last month was a particularly bad time for Obama but now the race seems to have returned to its normal position, which has Obama up a few points," Ipsos pollster Chris Jackson said. </w:t>
      </w:r>
      <w:r w:rsidRPr="005C2407">
        <w:rPr>
          <w:rStyle w:val="StyleBoldUnderline"/>
          <w:rFonts w:cs="Times New Roman"/>
        </w:rPr>
        <w:t>Still, there are discouraging signs for the president. Nearly six in 10 of those surveyed said the country was headed down the wrong track, versus 36 percent who said the nation was headed in the right direction</w:t>
      </w:r>
      <w:r w:rsidRPr="005C2407">
        <w:rPr>
          <w:rFonts w:cs="Times New Roman"/>
        </w:rPr>
        <w:t xml:space="preserve">. While those numbers represent an improvement over a month ago — right after a discouraging May jobs report — they nevertheless represent a discouraging sentiment facing the incumbent. The president's job approval rating also remains under 50 percent in the June survey, with 48 percent saying they believe the president has handled his job well. More Americans — 45 percent — </w:t>
      </w:r>
      <w:r w:rsidRPr="005C2407">
        <w:rPr>
          <w:rStyle w:val="StyleBoldUnderline"/>
          <w:rFonts w:cs="Times New Roman"/>
        </w:rPr>
        <w:t xml:space="preserve">say Obama's performance on the economy has been unsatisfactory than the 35 percent who say the president is performance is acceptable. That's the president's worst showing since December. </w:t>
      </w:r>
      <w:r w:rsidRPr="005C2407">
        <w:rPr>
          <w:rFonts w:cs="Times New Roman"/>
        </w:rPr>
        <w:t xml:space="preserve">But with the exception of the economy, </w:t>
      </w:r>
      <w:r w:rsidRPr="005C2407">
        <w:rPr>
          <w:rStyle w:val="StyleBoldUnderline"/>
          <w:rFonts w:cs="Times New Roman"/>
        </w:rPr>
        <w:t>voters gave Obama improved grades on nearly every metric, from foreign policy to healthcare, education and energy</w:t>
      </w:r>
      <w:r w:rsidRPr="005C2407">
        <w:rPr>
          <w:rFonts w:cs="Times New Roman"/>
        </w:rPr>
        <w:t xml:space="preserve">. </w:t>
      </w:r>
      <w:r w:rsidRPr="005C2407">
        <w:rPr>
          <w:rStyle w:val="Emphasis"/>
          <w:rFonts w:cs="Times New Roman"/>
        </w:rPr>
        <w:t xml:space="preserve">And that the president was able to grow his lead despite a second straight disappointing jobs report bodes well for his ability to whether tough economic news throughout the campaign. </w:t>
      </w:r>
      <w:r w:rsidRPr="005C2407">
        <w:rPr>
          <w:rFonts w:cs="Times New Roman"/>
        </w:rPr>
        <w:t>The poll taken from July 5 to 9 and has a 3 percent margin of error.</w:t>
      </w:r>
    </w:p>
    <w:p w:rsidR="00125FE4" w:rsidRDefault="00125FE4" w:rsidP="00125FE4"/>
    <w:p w:rsidR="00125FE4" w:rsidRDefault="00125FE4" w:rsidP="00125FE4"/>
    <w:p w:rsidR="00125FE4" w:rsidRDefault="00125FE4" w:rsidP="00125FE4"/>
    <w:p w:rsidR="00125FE4" w:rsidRDefault="00125FE4" w:rsidP="00125FE4">
      <w:pPr>
        <w:pStyle w:val="Heading2"/>
      </w:pPr>
      <w:r>
        <w:lastRenderedPageBreak/>
        <w:t>LINK DEBATE</w:t>
      </w:r>
    </w:p>
    <w:p w:rsidR="00125FE4" w:rsidRDefault="00125FE4" w:rsidP="00125FE4"/>
    <w:p w:rsidR="00125FE4" w:rsidRDefault="00125FE4" w:rsidP="00125FE4"/>
    <w:p w:rsidR="00125FE4" w:rsidRPr="00F90363" w:rsidRDefault="00125FE4" w:rsidP="00125FE4"/>
    <w:p w:rsidR="00125FE4" w:rsidRDefault="00125FE4" w:rsidP="00125FE4"/>
    <w:p w:rsidR="00125FE4" w:rsidRDefault="00125FE4" w:rsidP="00125FE4">
      <w:pPr>
        <w:pStyle w:val="Heading3"/>
      </w:pPr>
      <w:r>
        <w:lastRenderedPageBreak/>
        <w:t>A2 Trans. Inf Popular</w:t>
      </w:r>
    </w:p>
    <w:p w:rsidR="00125FE4" w:rsidRPr="00F90363"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Their Infrastructure popular polls ignore that paying for it makes it unpopular</w:t>
      </w:r>
    </w:p>
    <w:p w:rsidR="00125FE4" w:rsidRPr="00362FC0" w:rsidRDefault="00125FE4" w:rsidP="00125FE4">
      <w:pPr>
        <w:rPr>
          <w:rStyle w:val="StyleStyleBold12pt"/>
          <w:rFonts w:cs="Times New Roman"/>
        </w:rPr>
      </w:pPr>
      <w:r w:rsidRPr="00362FC0">
        <w:rPr>
          <w:rStyle w:val="StyleStyleBold12pt"/>
          <w:rFonts w:cs="Times New Roman"/>
        </w:rPr>
        <w:t xml:space="preserve">WASHINGTON POST  2 – 14 – 11  </w:t>
      </w:r>
      <w:r w:rsidRPr="00362FC0">
        <w:rPr>
          <w:rStyle w:val="StyleStyleBold12pt"/>
          <w:rFonts w:cs="Times New Roman"/>
          <w:b w:val="0"/>
          <w:sz w:val="18"/>
          <w:szCs w:val="18"/>
        </w:rPr>
        <w:t xml:space="preserve">   [Ashley Halsey III, Rockefeller Foundation survey: Americans rank transportation needs high but don't want to pay the costs, </w:t>
      </w:r>
      <w:hyperlink r:id="rId25" w:history="1">
        <w:r w:rsidRPr="00362FC0">
          <w:rPr>
            <w:rStyle w:val="StyleStyleBold12pt"/>
            <w:rFonts w:cs="Times New Roman"/>
            <w:b w:val="0"/>
            <w:sz w:val="18"/>
            <w:szCs w:val="18"/>
          </w:rPr>
          <w:t>http://www.washingtonpost.com/wp-dyn/content/article/2011/02/13/AR2011021303440.html</w:t>
        </w:r>
      </w:hyperlink>
    </w:p>
    <w:p w:rsidR="00125FE4" w:rsidRPr="00362FC0" w:rsidRDefault="00125FE4" w:rsidP="00125FE4">
      <w:pPr>
        <w:rPr>
          <w:rFonts w:cs="Times New Roman"/>
        </w:rPr>
      </w:pPr>
    </w:p>
    <w:p w:rsidR="00125FE4" w:rsidRPr="00362FC0" w:rsidRDefault="00125FE4" w:rsidP="00125FE4">
      <w:pPr>
        <w:rPr>
          <w:rFonts w:cs="Times New Roman"/>
          <w:sz w:val="16"/>
        </w:rPr>
      </w:pPr>
      <w:r w:rsidRPr="00362FC0">
        <w:rPr>
          <w:rFonts w:cs="Times New Roman"/>
          <w:sz w:val="16"/>
        </w:rPr>
        <w:t xml:space="preserve">Upkeep of roads, bridges and </w:t>
      </w:r>
      <w:r w:rsidRPr="00362FC0">
        <w:rPr>
          <w:rStyle w:val="StyleBoldUnderline"/>
          <w:rFonts w:cs="Times New Roman"/>
        </w:rPr>
        <w:t>transit</w:t>
      </w:r>
      <w:r w:rsidRPr="00362FC0">
        <w:rPr>
          <w:rFonts w:cs="Times New Roman"/>
          <w:sz w:val="16"/>
        </w:rPr>
        <w:t xml:space="preserve"> systems </w:t>
      </w:r>
      <w:r w:rsidRPr="00362FC0">
        <w:rPr>
          <w:rStyle w:val="StyleBoldUnderline"/>
          <w:rFonts w:cs="Times New Roman"/>
        </w:rPr>
        <w:t>is a high priority</w:t>
      </w:r>
      <w:r w:rsidRPr="00362FC0">
        <w:rPr>
          <w:rFonts w:cs="Times New Roman"/>
          <w:sz w:val="16"/>
        </w:rPr>
        <w:t xml:space="preserve"> to an overwhelming margin of Americans, </w:t>
      </w:r>
      <w:r w:rsidRPr="00362FC0">
        <w:rPr>
          <w:rStyle w:val="Emphasis"/>
          <w:rFonts w:cs="Times New Roman"/>
        </w:rPr>
        <w:t>but by an even greater margin they don't want to pay more for it, according to a survey</w:t>
      </w:r>
      <w:r w:rsidRPr="00362FC0">
        <w:rPr>
          <w:rFonts w:cs="Times New Roman"/>
          <w:sz w:val="16"/>
        </w:rPr>
        <w:t xml:space="preserve"> that will be released this week.</w:t>
      </w:r>
    </w:p>
    <w:p w:rsidR="00125FE4" w:rsidRPr="00362FC0" w:rsidRDefault="00125FE4" w:rsidP="00125FE4">
      <w:pPr>
        <w:rPr>
          <w:rFonts w:cs="Times New Roman"/>
          <w:sz w:val="16"/>
        </w:rPr>
      </w:pPr>
      <w:r w:rsidRPr="00362FC0">
        <w:rPr>
          <w:rFonts w:cs="Times New Roman"/>
          <w:sz w:val="16"/>
        </w:rPr>
        <w:t>With the Obama administration's budget due Monday, House Republicans embarked on an effort to reduce spending by$100 billion and a long-term transportation bill stalled in Congress, 78 percent of those surveyed say private investors should be tapped to rebuild the country's aging infrastructure.</w:t>
      </w:r>
    </w:p>
    <w:p w:rsidR="00125FE4" w:rsidRPr="00362FC0" w:rsidRDefault="00125FE4" w:rsidP="00125FE4">
      <w:pPr>
        <w:rPr>
          <w:rFonts w:cs="Times New Roman"/>
          <w:sz w:val="16"/>
        </w:rPr>
      </w:pPr>
      <w:r w:rsidRPr="00362FC0">
        <w:rPr>
          <w:rStyle w:val="StyleBoldUnderline"/>
          <w:rFonts w:cs="Times New Roman"/>
        </w:rPr>
        <w:t>The poll was commissioned by the Rockefeller Foundation</w:t>
      </w:r>
      <w:r w:rsidRPr="00362FC0">
        <w:rPr>
          <w:rFonts w:cs="Times New Roman"/>
          <w:sz w:val="16"/>
        </w:rPr>
        <w:t>, which has funded a $66 million transportation initiative, and was conducted this month by Hart Associates.</w:t>
      </w:r>
    </w:p>
    <w:p w:rsidR="00125FE4" w:rsidRPr="00362FC0" w:rsidRDefault="00125FE4" w:rsidP="00125FE4">
      <w:pPr>
        <w:rPr>
          <w:rFonts w:cs="Times New Roman"/>
          <w:sz w:val="16"/>
        </w:rPr>
      </w:pPr>
      <w:r w:rsidRPr="00362FC0">
        <w:rPr>
          <w:rFonts w:cs="Times New Roman"/>
          <w:sz w:val="16"/>
        </w:rPr>
        <w:t>"Transportation infrastructure affects so many critical issues for the country - economy, social mobility and energy - and it drives our economic growth," said Nicholas Turner, a managing director of of the Rockefeller Foundation who runs the initiative. "Most people don't realize that transportation is the second-highest expense for most Americans and the highest for those with the lowest incomes. The promotion of accessible and equitable transportation policies is critical to providing affordable options to all Americans."</w:t>
      </w:r>
    </w:p>
    <w:p w:rsidR="00125FE4" w:rsidRPr="00362FC0" w:rsidRDefault="00125FE4" w:rsidP="00125FE4">
      <w:pPr>
        <w:rPr>
          <w:rFonts w:cs="Times New Roman"/>
          <w:sz w:val="16"/>
        </w:rPr>
      </w:pPr>
      <w:r w:rsidRPr="00362FC0">
        <w:rPr>
          <w:rStyle w:val="StyleBoldUnderline"/>
          <w:rFonts w:cs="Times New Roman"/>
        </w:rPr>
        <w:t>The telephone poll</w:t>
      </w:r>
      <w:r w:rsidRPr="00362FC0">
        <w:rPr>
          <w:rFonts w:cs="Times New Roman"/>
          <w:sz w:val="16"/>
        </w:rPr>
        <w:t xml:space="preserve"> of 1,001 registered voters came four months after a bipartisan panel of 80 transportation experts </w:t>
      </w:r>
      <w:r w:rsidRPr="00362FC0">
        <w:rPr>
          <w:rStyle w:val="StyleBoldUnderline"/>
          <w:rFonts w:cs="Times New Roman"/>
        </w:rPr>
        <w:t>warned that the transportation system was deteriorating</w:t>
      </w:r>
      <w:r w:rsidRPr="00362FC0">
        <w:rPr>
          <w:rFonts w:cs="Times New Roman"/>
          <w:sz w:val="16"/>
        </w:rPr>
        <w:t xml:space="preserve"> so rapidly that it would undermine U.S. ability to compete in a global economy</w:t>
      </w:r>
    </w:p>
    <w:p w:rsidR="00125FE4" w:rsidRPr="00362FC0" w:rsidRDefault="00125FE4" w:rsidP="00125FE4">
      <w:pPr>
        <w:rPr>
          <w:rFonts w:cs="Times New Roman"/>
        </w:rPr>
      </w:pPr>
    </w:p>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Paying for it makes it unpopular</w:t>
      </w:r>
    </w:p>
    <w:p w:rsidR="00125FE4" w:rsidRPr="00362FC0" w:rsidRDefault="00125FE4" w:rsidP="00125FE4">
      <w:pPr>
        <w:rPr>
          <w:rStyle w:val="StyleStyleBold12pt"/>
          <w:rFonts w:cs="Times New Roman"/>
        </w:rPr>
      </w:pPr>
      <w:r w:rsidRPr="00362FC0">
        <w:rPr>
          <w:rStyle w:val="StyleStyleBold12pt"/>
          <w:rFonts w:cs="Times New Roman"/>
        </w:rPr>
        <w:t xml:space="preserve">MSNBC   2 – 17 – 11  </w:t>
      </w:r>
      <w:r w:rsidRPr="00362FC0">
        <w:rPr>
          <w:rStyle w:val="StyleStyleBold12pt"/>
          <w:rFonts w:cs="Times New Roman"/>
          <w:b w:val="0"/>
          <w:sz w:val="18"/>
          <w:szCs w:val="18"/>
        </w:rPr>
        <w:t xml:space="preserve">[From NBC's Ali Weinberg, Poll: Support for infrastructure spending, but not paying for it, </w:t>
      </w:r>
      <w:hyperlink r:id="rId26" w:history="1">
        <w:r w:rsidRPr="00362FC0">
          <w:rPr>
            <w:rStyle w:val="StyleStyleBold12pt"/>
            <w:rFonts w:cs="Times New Roman"/>
            <w:b w:val="0"/>
            <w:sz w:val="18"/>
            <w:szCs w:val="18"/>
          </w:rPr>
          <w:t>http://firstread.msnbc.msn.com/_news/2011/02/17/6075671-poll-support-for-infrastructure-spending-but-not-paying-for-it?lite</w:t>
        </w:r>
      </w:hyperlink>
      <w:r w:rsidRPr="00362FC0">
        <w:rPr>
          <w:rStyle w:val="StyleStyleBold12pt"/>
          <w:rFonts w:cs="Times New Roman"/>
          <w:b w:val="0"/>
          <w:sz w:val="18"/>
          <w:szCs w:val="18"/>
        </w:rPr>
        <w:t>]</w:t>
      </w:r>
    </w:p>
    <w:p w:rsidR="00125FE4" w:rsidRPr="00362FC0" w:rsidRDefault="00125FE4" w:rsidP="00125FE4">
      <w:pPr>
        <w:rPr>
          <w:rFonts w:cs="Times New Roman"/>
        </w:rPr>
      </w:pPr>
    </w:p>
    <w:p w:rsidR="00125FE4" w:rsidRPr="00362FC0" w:rsidRDefault="00125FE4" w:rsidP="00125FE4">
      <w:pPr>
        <w:rPr>
          <w:rFonts w:cs="Times New Roman"/>
          <w:sz w:val="16"/>
        </w:rPr>
      </w:pPr>
      <w:r w:rsidRPr="00362FC0">
        <w:rPr>
          <w:rStyle w:val="StyleBoldUnderline"/>
          <w:rFonts w:cs="Times New Roman"/>
        </w:rPr>
        <w:t>The survey found wide bipartisan support for legislators to seek common ground on infrastructure improvements</w:t>
      </w:r>
      <w:r w:rsidRPr="00362FC0">
        <w:rPr>
          <w:rFonts w:cs="Times New Roman"/>
          <w:sz w:val="16"/>
        </w:rPr>
        <w:t>: 71% of all respondents -- including 74% of Democrats, 71% of Republicans and 69% of independents -- said they wanted elected officials to work together on the issue</w:t>
      </w:r>
    </w:p>
    <w:p w:rsidR="00125FE4" w:rsidRPr="00362FC0" w:rsidRDefault="00125FE4" w:rsidP="00125FE4">
      <w:pPr>
        <w:rPr>
          <w:rFonts w:cs="Times New Roman"/>
          <w:sz w:val="16"/>
        </w:rPr>
      </w:pPr>
      <w:r w:rsidRPr="00362FC0">
        <w:rPr>
          <w:rFonts w:cs="Times New Roman"/>
          <w:sz w:val="16"/>
        </w:rPr>
        <w:t>Support was also strong among respondents who identified themselves as part of the Tea Party, an affiliation that connotes a strong anti-government spending attitude, with 66% supporting infrastructure investment.</w:t>
      </w:r>
    </w:p>
    <w:p w:rsidR="00125FE4" w:rsidRPr="00362FC0" w:rsidRDefault="00125FE4" w:rsidP="00125FE4">
      <w:pPr>
        <w:rPr>
          <w:rStyle w:val="StyleBoldUnderline"/>
          <w:rFonts w:cs="Times New Roman"/>
        </w:rPr>
      </w:pPr>
      <w:r w:rsidRPr="00362FC0">
        <w:rPr>
          <w:rFonts w:cs="Times New Roman"/>
          <w:sz w:val="16"/>
        </w:rPr>
        <w:t xml:space="preserve">“The bipartisan, or even tripartisan, nature of the issue comes through loud and clear," said Jay </w:t>
      </w:r>
      <w:r w:rsidRPr="00362FC0">
        <w:rPr>
          <w:rStyle w:val="StyleBoldUnderline"/>
          <w:rFonts w:cs="Times New Roman"/>
        </w:rPr>
        <w:t>Campbell of Hart Research, who, along with Public Opinion Strategies, conducted the poll for state-centric think tank the Rockefeller Institute.</w:t>
      </w:r>
    </w:p>
    <w:p w:rsidR="00125FE4" w:rsidRPr="00362FC0" w:rsidRDefault="00125FE4" w:rsidP="00125FE4">
      <w:pPr>
        <w:rPr>
          <w:rFonts w:cs="Times New Roman"/>
          <w:sz w:val="16"/>
        </w:rPr>
      </w:pPr>
      <w:r w:rsidRPr="00362FC0">
        <w:rPr>
          <w:rFonts w:cs="Times New Roman"/>
          <w:sz w:val="16"/>
        </w:rPr>
        <w:t>This support also extended into specific policy proposals that would control how transportation dollars are spent. In the poll, 90% supported the idea of holding all levels of government accountable for making sure infrastructure projects stay on time and budget, as well as allowing local regions to have a greater say in how transportation funds are used in their area.</w:t>
      </w:r>
    </w:p>
    <w:p w:rsidR="00125FE4" w:rsidRPr="00362FC0" w:rsidRDefault="00125FE4" w:rsidP="00125FE4">
      <w:pPr>
        <w:rPr>
          <w:rFonts w:cs="Times New Roman"/>
          <w:sz w:val="16"/>
        </w:rPr>
      </w:pPr>
      <w:r w:rsidRPr="00362FC0">
        <w:rPr>
          <w:rFonts w:cs="Times New Roman"/>
          <w:sz w:val="16"/>
        </w:rPr>
        <w:t>Even some spending increases, like more competitive grants for transportation projects and money for developing public transportation systems and bike paths, were met with high approval numbers.</w:t>
      </w:r>
    </w:p>
    <w:p w:rsidR="00125FE4" w:rsidRPr="00362FC0" w:rsidRDefault="00125FE4" w:rsidP="00125FE4">
      <w:pPr>
        <w:rPr>
          <w:rFonts w:cs="Times New Roman"/>
          <w:sz w:val="16"/>
        </w:rPr>
      </w:pPr>
      <w:r w:rsidRPr="00362FC0">
        <w:rPr>
          <w:rFonts w:cs="Times New Roman"/>
          <w:sz w:val="16"/>
        </w:rPr>
        <w:t>“There is a tolerance for more spending in this area as long as there's a demonstration that it's going to be spent wisely,” said Republican pollster</w:t>
      </w:r>
      <w:r w:rsidRPr="00362FC0">
        <w:rPr>
          <w:rStyle w:val="StyleBoldUnderline"/>
          <w:rFonts w:cs="Times New Roman"/>
        </w:rPr>
        <w:t xml:space="preserve"> </w:t>
      </w:r>
      <w:r w:rsidRPr="00362FC0">
        <w:rPr>
          <w:rFonts w:cs="Times New Roman"/>
          <w:sz w:val="16"/>
        </w:rPr>
        <w:t>Bill McInturff of Public Opinion Strategies.</w:t>
      </w:r>
    </w:p>
    <w:p w:rsidR="00125FE4" w:rsidRPr="00362FC0" w:rsidRDefault="00125FE4" w:rsidP="00125FE4">
      <w:pPr>
        <w:rPr>
          <w:rFonts w:cs="Times New Roman"/>
          <w:sz w:val="16"/>
        </w:rPr>
      </w:pPr>
      <w:r w:rsidRPr="00362FC0">
        <w:rPr>
          <w:rFonts w:cs="Times New Roman"/>
          <w:sz w:val="16"/>
        </w:rPr>
        <w:t>But support plummeted to 40% when respondents were asked if they would support replacing the per-gallon gasoline tax, which has stayed at the same level since 1993, with a fee based on the number of miles driven.</w:t>
      </w:r>
    </w:p>
    <w:p w:rsidR="00125FE4" w:rsidRPr="00362FC0" w:rsidRDefault="00125FE4" w:rsidP="00125FE4">
      <w:pPr>
        <w:rPr>
          <w:rFonts w:cs="Times New Roman"/>
          <w:sz w:val="16"/>
        </w:rPr>
      </w:pPr>
      <w:r w:rsidRPr="00362FC0">
        <w:rPr>
          <w:rFonts w:cs="Times New Roman"/>
          <w:sz w:val="16"/>
        </w:rPr>
        <w:t xml:space="preserve">While a gas-tax hike would be a quick way to increase revenue, its unpopularity among voters means it’s unlikely to become a reality in Congress, </w:t>
      </w:r>
      <w:r w:rsidRPr="00362FC0">
        <w:rPr>
          <w:rStyle w:val="StyleBoldUnderline"/>
          <w:rFonts w:cs="Times New Roman"/>
        </w:rPr>
        <w:t>Campbell said</w:t>
      </w:r>
      <w:r w:rsidRPr="00362FC0">
        <w:rPr>
          <w:rFonts w:cs="Times New Roman"/>
          <w:sz w:val="16"/>
        </w:rPr>
        <w:t>.</w:t>
      </w:r>
    </w:p>
    <w:p w:rsidR="00125FE4" w:rsidRPr="00362FC0" w:rsidRDefault="00125FE4" w:rsidP="00125FE4">
      <w:pPr>
        <w:rPr>
          <w:rFonts w:cs="Times New Roman"/>
          <w:sz w:val="16"/>
        </w:rPr>
      </w:pPr>
      <w:r w:rsidRPr="00362FC0">
        <w:rPr>
          <w:rFonts w:cs="Times New Roman"/>
          <w:sz w:val="16"/>
        </w:rPr>
        <w:t>“</w:t>
      </w:r>
      <w:r w:rsidRPr="00362FC0">
        <w:rPr>
          <w:rStyle w:val="StyleBoldUnderline"/>
          <w:rFonts w:cs="Times New Roman"/>
        </w:rPr>
        <w:t xml:space="preserve">This is really the rock and a hard place for lawmakers,” </w:t>
      </w:r>
      <w:r w:rsidRPr="00362FC0">
        <w:rPr>
          <w:rFonts w:cs="Times New Roman"/>
          <w:sz w:val="16"/>
        </w:rPr>
        <w:t>he said. “</w:t>
      </w:r>
      <w:r w:rsidRPr="00362FC0">
        <w:rPr>
          <w:rStyle w:val="StyleBoldUnderline"/>
          <w:rFonts w:cs="Times New Roman"/>
        </w:rPr>
        <w:t>Voters say our infrastructure is lacking, they say it should be modernized, they say it should be improved, but they resist paying for it.”</w:t>
      </w:r>
    </w:p>
    <w:p w:rsidR="00125FE4" w:rsidRPr="00362FC0" w:rsidRDefault="00125FE4" w:rsidP="00125FE4">
      <w:pPr>
        <w:rPr>
          <w:rFonts w:cs="Times New Roman"/>
        </w:rPr>
      </w:pPr>
    </w:p>
    <w:p w:rsidR="00125FE4" w:rsidRDefault="00125FE4" w:rsidP="00125FE4">
      <w:pPr>
        <w:rPr>
          <w:rStyle w:val="StyleBoldUnderline"/>
        </w:rPr>
      </w:pPr>
    </w:p>
    <w:p w:rsidR="00125FE4" w:rsidRPr="00867DF3" w:rsidRDefault="00125FE4" w:rsidP="00125FE4">
      <w:pPr>
        <w:pStyle w:val="Heading4"/>
        <w:rPr>
          <w:rStyle w:val="StyleBoldUnderline"/>
          <w:u w:val="none"/>
        </w:rPr>
      </w:pPr>
      <w:r>
        <w:rPr>
          <w:rStyle w:val="StyleBoldUnderline"/>
          <w:u w:val="none"/>
        </w:rPr>
        <w:lastRenderedPageBreak/>
        <w:t>Even their evidence admits – voters don’t want to pay for it</w:t>
      </w:r>
    </w:p>
    <w:p w:rsidR="00125FE4" w:rsidRPr="00867DF3" w:rsidRDefault="00125FE4" w:rsidP="00125FE4">
      <w:pPr>
        <w:rPr>
          <w:rStyle w:val="StyleStyleBold12pt"/>
        </w:rPr>
      </w:pPr>
      <w:r w:rsidRPr="00867DF3">
        <w:rPr>
          <w:rStyle w:val="StyleStyleBold12pt"/>
        </w:rPr>
        <w:t xml:space="preserve">PR WEB  5 – 18 – 12  </w:t>
      </w:r>
      <w:r w:rsidRPr="00867DF3">
        <w:rPr>
          <w:rStyle w:val="StyleStyleBold12pt"/>
          <w:b w:val="0"/>
        </w:rPr>
        <w:t xml:space="preserve">Americans Value Highways and Bridges as a National Treasure, </w:t>
      </w:r>
      <w:hyperlink r:id="rId27" w:history="1">
        <w:r w:rsidRPr="00867DF3">
          <w:rPr>
            <w:rStyle w:val="StyleStyleBold12pt"/>
            <w:b w:val="0"/>
          </w:rPr>
          <w:t>http://www.prweb.com/releases/2012/5/prweb9521021.htm</w:t>
        </w:r>
      </w:hyperlink>
    </w:p>
    <w:p w:rsidR="00125FE4" w:rsidRDefault="00125FE4" w:rsidP="00125FE4"/>
    <w:p w:rsidR="00125FE4" w:rsidRPr="00F37223" w:rsidRDefault="00125FE4" w:rsidP="00125FE4">
      <w:pPr>
        <w:rPr>
          <w:rStyle w:val="Emphasis"/>
        </w:rPr>
      </w:pPr>
      <w:r w:rsidRPr="00F37223">
        <w:rPr>
          <w:rStyle w:val="StyleBoldUnderline"/>
        </w:rPr>
        <w:t xml:space="preserve">A new survey from HNTB </w:t>
      </w:r>
      <w:r w:rsidRPr="00867DF3">
        <w:rPr>
          <w:rFonts w:cs="Times New Roman"/>
          <w:sz w:val="16"/>
        </w:rPr>
        <w:t xml:space="preserve">Corporation </w:t>
      </w:r>
      <w:r w:rsidRPr="00F37223">
        <w:rPr>
          <w:rStyle w:val="StyleBoldUnderline"/>
        </w:rPr>
        <w:t>finds</w:t>
      </w:r>
      <w:r w:rsidRPr="00867DF3">
        <w:rPr>
          <w:rFonts w:cs="Times New Roman"/>
          <w:sz w:val="16"/>
        </w:rPr>
        <w:t xml:space="preserve"> </w:t>
      </w:r>
      <w:r w:rsidRPr="00F37223">
        <w:rPr>
          <w:rStyle w:val="StyleBoldUnderline"/>
        </w:rPr>
        <w:t>two-thirds</w:t>
      </w:r>
      <w:r w:rsidRPr="00867DF3">
        <w:rPr>
          <w:rFonts w:cs="Times New Roman"/>
          <w:sz w:val="16"/>
        </w:rPr>
        <w:t xml:space="preserve"> (66 percent) </w:t>
      </w:r>
      <w:r w:rsidRPr="00F37223">
        <w:rPr>
          <w:rStyle w:val="StyleBoldUnderline"/>
        </w:rPr>
        <w:t>of Americans who intend to vote</w:t>
      </w:r>
      <w:r w:rsidRPr="00867DF3">
        <w:rPr>
          <w:rFonts w:cs="Times New Roman"/>
          <w:sz w:val="16"/>
        </w:rPr>
        <w:t xml:space="preserve"> during this year's presidential election </w:t>
      </w:r>
      <w:r w:rsidRPr="00F37223">
        <w:rPr>
          <w:rStyle w:val="StyleBoldUnderline"/>
        </w:rPr>
        <w:t>feel that a candidate's standing on American transportation infrastructure will influence their decision</w:t>
      </w:r>
      <w:r w:rsidRPr="00867DF3">
        <w:rPr>
          <w:rFonts w:cs="Times New Roman"/>
          <w:sz w:val="16"/>
        </w:rPr>
        <w:t xml:space="preserve">; </w:t>
      </w:r>
      <w:r w:rsidRPr="00F37223">
        <w:rPr>
          <w:rStyle w:val="StyleBoldUnderline"/>
        </w:rPr>
        <w:t>more than</w:t>
      </w:r>
      <w:r w:rsidRPr="00867DF3">
        <w:rPr>
          <w:rFonts w:cs="Times New Roman"/>
          <w:sz w:val="16"/>
        </w:rPr>
        <w:t xml:space="preserve"> one in five (</w:t>
      </w:r>
      <w:r w:rsidRPr="00F37223">
        <w:rPr>
          <w:rStyle w:val="StyleBoldUnderline"/>
        </w:rPr>
        <w:t xml:space="preserve">22 percent) say this will be </w:t>
      </w:r>
      <w:r w:rsidRPr="00F37223">
        <w:rPr>
          <w:rStyle w:val="Emphasis"/>
        </w:rPr>
        <w:t>extremely influential on who they vote for.</w:t>
      </w:r>
    </w:p>
    <w:p w:rsidR="00125FE4" w:rsidRPr="00867DF3" w:rsidRDefault="00125FE4" w:rsidP="00125FE4">
      <w:pPr>
        <w:rPr>
          <w:sz w:val="16"/>
        </w:rPr>
      </w:pPr>
      <w:r w:rsidRPr="00867DF3">
        <w:rPr>
          <w:sz w:val="16"/>
        </w:rPr>
        <w:t>"Our highways, bridges and other transportation infrastructure are essential assets that support growth and investment in the U.S. economy," said Pete Rahn, HNTB leader national transportation practice. "People expect them to be resilient, reliable and safe."</w:t>
      </w:r>
    </w:p>
    <w:p w:rsidR="00125FE4" w:rsidRPr="00867DF3" w:rsidRDefault="00125FE4" w:rsidP="00125FE4">
      <w:pPr>
        <w:rPr>
          <w:sz w:val="16"/>
        </w:rPr>
      </w:pPr>
      <w:r w:rsidRPr="00867DF3">
        <w:rPr>
          <w:sz w:val="16"/>
        </w:rPr>
        <w:t>Clearly, Americans hold the nation's infrastructure in high regard. Nearly nine in ten (89 percent) Americans feel it’s important for the federal government to fund the maintenance and improvements of interstate highways.</w:t>
      </w:r>
    </w:p>
    <w:p w:rsidR="00125FE4" w:rsidRPr="00867DF3" w:rsidRDefault="00125FE4" w:rsidP="00125FE4">
      <w:pPr>
        <w:rPr>
          <w:rFonts w:cs="Times New Roman"/>
          <w:sz w:val="16"/>
        </w:rPr>
      </w:pPr>
      <w:r w:rsidRPr="00867DF3">
        <w:rPr>
          <w:rFonts w:cs="Times New Roman"/>
          <w:sz w:val="16"/>
        </w:rPr>
        <w:t>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w:t>
      </w:r>
    </w:p>
    <w:p w:rsidR="00125FE4" w:rsidRPr="00867DF3" w:rsidRDefault="00125FE4" w:rsidP="00125FE4">
      <w:pPr>
        <w:rPr>
          <w:rFonts w:cs="Times New Roman"/>
          <w:sz w:val="16"/>
        </w:rPr>
      </w:pPr>
      <w:r w:rsidRPr="00867DF3">
        <w:rPr>
          <w:rFonts w:cs="Times New Roman"/>
          <w:sz w:val="16"/>
        </w:rPr>
        <w:t>More than half of Americans (57 percent) believe the nation’s infrastructure is underfunded.</w:t>
      </w:r>
    </w:p>
    <w:p w:rsidR="00125FE4" w:rsidRPr="00867DF3" w:rsidRDefault="00125FE4" w:rsidP="00125FE4">
      <w:pPr>
        <w:rPr>
          <w:rFonts w:cs="Times New Roman"/>
          <w:sz w:val="16"/>
        </w:rPr>
      </w:pPr>
      <w:r w:rsidRPr="00867DF3">
        <w:rPr>
          <w:rFonts w:cs="Times New Roman"/>
          <w:sz w:val="16"/>
        </w:rPr>
        <w:t>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w:t>
      </w:r>
    </w:p>
    <w:p w:rsidR="00125FE4" w:rsidRPr="00867DF3" w:rsidRDefault="00125FE4" w:rsidP="00125FE4">
      <w:pPr>
        <w:rPr>
          <w:rFonts w:cs="Times New Roman"/>
          <w:sz w:val="16"/>
        </w:rPr>
      </w:pPr>
      <w:r w:rsidRPr="00867DF3">
        <w:rPr>
          <w:rFonts w:cs="Times New Roman"/>
          <w:sz w:val="16"/>
        </w:rPr>
        <w:t>"The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p>
    <w:p w:rsidR="00125FE4" w:rsidRDefault="00125FE4" w:rsidP="00125FE4">
      <w:pPr>
        <w:rPr>
          <w:rStyle w:val="StyleBoldUnderline"/>
        </w:rPr>
      </w:pPr>
      <w:r w:rsidRPr="00867DF3">
        <w:rPr>
          <w:rFonts w:cs="Times New Roman"/>
          <w:sz w:val="16"/>
        </w:rPr>
        <w:t>Overall, 4 in 5 (</w:t>
      </w:r>
      <w:r w:rsidRPr="00867DF3">
        <w:rPr>
          <w:rStyle w:val="StyleBoldUnderline"/>
        </w:rPr>
        <w:t>80 percent</w:t>
      </w:r>
      <w:r w:rsidRPr="00867DF3">
        <w:rPr>
          <w:sz w:val="16"/>
        </w:rPr>
        <w:t xml:space="preserve">) Americans </w:t>
      </w:r>
      <w:r w:rsidRPr="00867DF3">
        <w:rPr>
          <w:rStyle w:val="StyleBoldUnderline"/>
        </w:rPr>
        <w:t>would rather increase funding</w:t>
      </w:r>
      <w:r w:rsidRPr="00867DF3">
        <w:rPr>
          <w:rFonts w:cs="Times New Roman"/>
          <w:sz w:val="16"/>
        </w:rPr>
        <w:t xml:space="preserve"> and improve roads and bridges </w:t>
      </w:r>
      <w:r w:rsidRPr="00867DF3">
        <w:rPr>
          <w:rStyle w:val="StyleBoldUnderline"/>
        </w:rPr>
        <w:t>than continue current funding levels and risk allowing our roads and bridges deteriorate.</w:t>
      </w:r>
    </w:p>
    <w:p w:rsidR="00125FE4" w:rsidRDefault="00125FE4" w:rsidP="00125FE4">
      <w:pPr>
        <w:rPr>
          <w:rStyle w:val="StyleBoldUnderline"/>
        </w:rPr>
      </w:pPr>
      <w:r w:rsidRPr="00867DF3">
        <w:rPr>
          <w:rStyle w:val="StyleBoldUnderline"/>
        </w:rPr>
        <w:t>The challenge is finding sustainable and sufficient revenue sources. More than 3 in 5 (61 percent) Americans would prefer to allocate funds for these projects through tolls.</w:t>
      </w:r>
    </w:p>
    <w:p w:rsidR="00125FE4" w:rsidRDefault="00125FE4" w:rsidP="00125FE4"/>
    <w:p w:rsidR="00125FE4" w:rsidRDefault="00125FE4" w:rsidP="00125FE4"/>
    <w:p w:rsidR="00125FE4" w:rsidRDefault="00125FE4" w:rsidP="00125FE4">
      <w:pPr>
        <w:pStyle w:val="Heading3"/>
      </w:pPr>
      <w:r>
        <w:lastRenderedPageBreak/>
        <w:t>1nc – Gov’t Spending</w:t>
      </w:r>
    </w:p>
    <w:p w:rsidR="00125FE4" w:rsidRDefault="00125FE4" w:rsidP="00125FE4"/>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Government spending hurts with swing voters – they matter most</w:t>
      </w:r>
    </w:p>
    <w:p w:rsidR="00125FE4" w:rsidRPr="00362FC0" w:rsidRDefault="00125FE4" w:rsidP="00125FE4">
      <w:pPr>
        <w:rPr>
          <w:rFonts w:cs="Times New Roman"/>
          <w:b/>
          <w:bCs/>
          <w:sz w:val="26"/>
        </w:rPr>
      </w:pPr>
      <w:r w:rsidRPr="00362FC0">
        <w:rPr>
          <w:rStyle w:val="StyleStyleBold12pt"/>
          <w:rFonts w:cs="Times New Roman"/>
        </w:rPr>
        <w:t xml:space="preserve">SCHOEN  12   political analyst, pollster, author, and commentator.  Harvard Law Graduate.  Former Pollster for President Clinton  </w:t>
      </w:r>
      <w:r w:rsidRPr="00362FC0">
        <w:rPr>
          <w:rStyle w:val="StyleStyleBold12pt"/>
          <w:rFonts w:cs="Times New Roman"/>
          <w:b w:val="0"/>
          <w:sz w:val="18"/>
          <w:szCs w:val="18"/>
        </w:rPr>
        <w:t xml:space="preserve">[Douglas E. Schoen, 2/8/12, The forgotten swing voter, </w:t>
      </w:r>
      <w:hyperlink r:id="rId28" w:history="1">
        <w:r w:rsidRPr="00362FC0">
          <w:rPr>
            <w:rStyle w:val="StyleStyleBold12pt"/>
            <w:rFonts w:cs="Times New Roman"/>
            <w:b w:val="0"/>
            <w:sz w:val="18"/>
            <w:szCs w:val="18"/>
          </w:rPr>
          <w:t>http://dyn.politico.com/printstory.cfm?uuid=7ED8592F-2122-4A55-AA3B-C5460134BE4A</w:t>
        </w:r>
      </w:hyperlink>
      <w:r w:rsidRPr="00362FC0">
        <w:rPr>
          <w:rStyle w:val="StyleStyleBold12pt"/>
          <w:rFonts w:cs="Times New Roman"/>
          <w:b w:val="0"/>
          <w:sz w:val="18"/>
          <w:szCs w:val="18"/>
        </w:rPr>
        <w:t>]</w:t>
      </w:r>
    </w:p>
    <w:p w:rsidR="00125FE4" w:rsidRPr="00362FC0" w:rsidRDefault="00125FE4" w:rsidP="00125FE4">
      <w:pPr>
        <w:rPr>
          <w:rFonts w:cs="Times New Roman"/>
        </w:rPr>
      </w:pPr>
    </w:p>
    <w:p w:rsidR="00125FE4" w:rsidRPr="00362FC0" w:rsidRDefault="00125FE4" w:rsidP="00125FE4">
      <w:pPr>
        <w:rPr>
          <w:rFonts w:cs="Times New Roman"/>
          <w:sz w:val="16"/>
        </w:rPr>
      </w:pPr>
      <w:r w:rsidRPr="00362FC0">
        <w:rPr>
          <w:rFonts w:cs="Times New Roman"/>
          <w:sz w:val="16"/>
        </w:rPr>
        <w:t xml:space="preserve">Neither President Barack </w:t>
      </w:r>
      <w:r w:rsidRPr="00362FC0">
        <w:rPr>
          <w:rStyle w:val="StyleBoldUnderline"/>
          <w:rFonts w:cs="Times New Roman"/>
        </w:rPr>
        <w:t>Obama nor the</w:t>
      </w:r>
      <w:r w:rsidRPr="00362FC0">
        <w:rPr>
          <w:rFonts w:cs="Times New Roman"/>
          <w:sz w:val="16"/>
        </w:rPr>
        <w:t xml:space="preserve"> leading </w:t>
      </w:r>
      <w:r w:rsidRPr="00362FC0">
        <w:rPr>
          <w:rStyle w:val="StyleBoldUnderline"/>
          <w:rFonts w:cs="Times New Roman"/>
        </w:rPr>
        <w:t>GOP</w:t>
      </w:r>
      <w:r w:rsidRPr="00362FC0">
        <w:rPr>
          <w:rFonts w:cs="Times New Roman"/>
          <w:sz w:val="16"/>
        </w:rPr>
        <w:t xml:space="preserve"> candidates </w:t>
      </w:r>
      <w:r w:rsidRPr="00362FC0">
        <w:rPr>
          <w:rStyle w:val="StyleBoldUnderline"/>
          <w:rFonts w:cs="Times New Roman"/>
        </w:rPr>
        <w:t>are addressing the issues that matter to the constituency likely to decide the election</w:t>
      </w:r>
      <w:r w:rsidRPr="00362FC0">
        <w:rPr>
          <w:rFonts w:cs="Times New Roman"/>
          <w:sz w:val="16"/>
        </w:rPr>
        <w:t xml:space="preserve"> — </w:t>
      </w:r>
      <w:r w:rsidRPr="00362FC0">
        <w:rPr>
          <w:rStyle w:val="Emphasis"/>
          <w:rFonts w:cs="Times New Roman"/>
        </w:rPr>
        <w:t>independents and swing voters</w:t>
      </w:r>
      <w:r w:rsidRPr="00362FC0">
        <w:rPr>
          <w:rFonts w:cs="Times New Roman"/>
          <w:sz w:val="16"/>
        </w:rPr>
        <w:t>.</w:t>
      </w:r>
    </w:p>
    <w:p w:rsidR="00125FE4" w:rsidRPr="00362FC0" w:rsidRDefault="00125FE4" w:rsidP="00125FE4">
      <w:pPr>
        <w:rPr>
          <w:rFonts w:cs="Times New Roman"/>
          <w:sz w:val="16"/>
        </w:rPr>
      </w:pPr>
      <w:r w:rsidRPr="00362FC0">
        <w:rPr>
          <w:rStyle w:val="StyleBoldUnderline"/>
          <w:rFonts w:cs="Times New Roman"/>
        </w:rPr>
        <w:t>Obama is essentially reprising basic left-wing themes:</w:t>
      </w:r>
      <w:r w:rsidRPr="00362FC0">
        <w:rPr>
          <w:rFonts w:cs="Times New Roman"/>
          <w:sz w:val="16"/>
        </w:rPr>
        <w:t xml:space="preserve"> populism, redistributive policies and class-based politics — with an emphasis on standing up for the middle class against the GOP, perceived as systematically focused on the needs of the wealthy and powerful.</w:t>
      </w:r>
    </w:p>
    <w:p w:rsidR="00125FE4" w:rsidRPr="00362FC0" w:rsidRDefault="00125FE4" w:rsidP="00125FE4">
      <w:pPr>
        <w:rPr>
          <w:rFonts w:cs="Times New Roman"/>
          <w:sz w:val="16"/>
        </w:rPr>
      </w:pPr>
      <w:r w:rsidRPr="00362FC0">
        <w:rPr>
          <w:rFonts w:cs="Times New Roman"/>
          <w:sz w:val="16"/>
        </w:rPr>
        <w:t>He is demonstrating artful use of the politics of demonization — without any effort to build consensus or offer a real plan for the future. The president’s rhetoric in his State of the Union address was lofty with calls for unity, but he struck a defiant tone — complete with a millionaire’s tax. He also attacked banks, oil companies and, of course, Congress and politicians.</w:t>
      </w:r>
    </w:p>
    <w:p w:rsidR="00125FE4" w:rsidRPr="00362FC0" w:rsidRDefault="00125FE4" w:rsidP="00125FE4">
      <w:pPr>
        <w:rPr>
          <w:rFonts w:cs="Times New Roman"/>
          <w:sz w:val="16"/>
        </w:rPr>
      </w:pPr>
      <w:r w:rsidRPr="00362FC0">
        <w:rPr>
          <w:rStyle w:val="StyleBoldUnderline"/>
          <w:rFonts w:cs="Times New Roman"/>
        </w:rPr>
        <w:t>Meanwhile, Republicans remain equally out of touch with voters in the middle</w:t>
      </w:r>
      <w:r w:rsidRPr="00362FC0">
        <w:rPr>
          <w:rFonts w:cs="Times New Roman"/>
          <w:sz w:val="16"/>
        </w:rPr>
        <w:t>. They continue debating the principles of free-market capitalism and Washington influence-peddling — looking backward rather than forward</w:t>
      </w:r>
    </w:p>
    <w:p w:rsidR="00125FE4" w:rsidRPr="00362FC0" w:rsidRDefault="00125FE4" w:rsidP="00125FE4">
      <w:pPr>
        <w:rPr>
          <w:rFonts w:cs="Times New Roman"/>
          <w:sz w:val="16"/>
        </w:rPr>
      </w:pPr>
      <w:r w:rsidRPr="00362FC0">
        <w:rPr>
          <w:rFonts w:cs="Times New Roman"/>
          <w:sz w:val="16"/>
        </w:rPr>
        <w:t xml:space="preserve">Neither party focuses on </w:t>
      </w:r>
      <w:r w:rsidRPr="00362FC0">
        <w:rPr>
          <w:rStyle w:val="StyleBoldUnderline"/>
          <w:rFonts w:cs="Times New Roman"/>
        </w:rPr>
        <w:t>issues that matter most to people: reviving the economy</w:t>
      </w:r>
      <w:r w:rsidRPr="00362FC0">
        <w:rPr>
          <w:rFonts w:cs="Times New Roman"/>
          <w:sz w:val="16"/>
        </w:rPr>
        <w:t xml:space="preserve">, promoting job creation, </w:t>
      </w:r>
      <w:r w:rsidRPr="00362FC0">
        <w:rPr>
          <w:rStyle w:val="StyleBoldUnderline"/>
          <w:rFonts w:cs="Times New Roman"/>
        </w:rPr>
        <w:t>balancing the budget,</w:t>
      </w:r>
      <w:r w:rsidRPr="00362FC0">
        <w:rPr>
          <w:rFonts w:cs="Times New Roman"/>
          <w:sz w:val="16"/>
        </w:rPr>
        <w:t xml:space="preserve"> </w:t>
      </w:r>
      <w:r w:rsidRPr="00362FC0">
        <w:rPr>
          <w:rStyle w:val="StyleBoldUnderline"/>
          <w:rFonts w:cs="Times New Roman"/>
        </w:rPr>
        <w:t>reducing debt</w:t>
      </w:r>
      <w:r w:rsidRPr="00362FC0">
        <w:rPr>
          <w:rFonts w:cs="Times New Roman"/>
          <w:sz w:val="16"/>
        </w:rPr>
        <w:t xml:space="preserve"> and taking on entitlements. </w:t>
      </w:r>
      <w:r w:rsidRPr="00362FC0">
        <w:rPr>
          <w:rStyle w:val="StyleBoldUnderline"/>
          <w:rFonts w:cs="Times New Roman"/>
        </w:rPr>
        <w:t>Both Republicans and Democrats are virtually ignoring the concerns of swing voters</w:t>
      </w:r>
      <w:r w:rsidRPr="00362FC0">
        <w:rPr>
          <w:rFonts w:cs="Times New Roman"/>
          <w:sz w:val="16"/>
        </w:rPr>
        <w:t xml:space="preserve">, </w:t>
      </w:r>
      <w:r w:rsidRPr="00362FC0">
        <w:rPr>
          <w:rStyle w:val="StyleBoldUnderline"/>
          <w:rFonts w:cs="Times New Roman"/>
        </w:rPr>
        <w:t>now close to 20 percent of the electorate, and independents, now at least 40 percent of the electorate and</w:t>
      </w:r>
      <w:r w:rsidRPr="00362FC0">
        <w:rPr>
          <w:rFonts w:cs="Times New Roman"/>
          <w:sz w:val="16"/>
        </w:rPr>
        <w:t xml:space="preserve">, according to Gallup, </w:t>
      </w:r>
      <w:r w:rsidRPr="00362FC0">
        <w:rPr>
          <w:rStyle w:val="StyleBoldUnderline"/>
          <w:rFonts w:cs="Times New Roman"/>
        </w:rPr>
        <w:t>the single largest voting bloc</w:t>
      </w:r>
      <w:r w:rsidRPr="00362FC0">
        <w:rPr>
          <w:rFonts w:cs="Times New Roman"/>
          <w:sz w:val="16"/>
        </w:rPr>
        <w:t>.</w:t>
      </w:r>
    </w:p>
    <w:p w:rsidR="00125FE4" w:rsidRPr="00362FC0" w:rsidRDefault="00125FE4" w:rsidP="00125FE4">
      <w:pPr>
        <w:rPr>
          <w:rFonts w:cs="Times New Roman"/>
          <w:sz w:val="16"/>
        </w:rPr>
      </w:pPr>
      <w:r w:rsidRPr="00362FC0">
        <w:rPr>
          <w:rStyle w:val="StyleBoldUnderline"/>
          <w:rFonts w:cs="Times New Roman"/>
        </w:rPr>
        <w:t>These two groups share similar interests. And both give Republican and Democratic leaders net negative ratings</w:t>
      </w:r>
      <w:r w:rsidRPr="00362FC0">
        <w:rPr>
          <w:rFonts w:cs="Times New Roman"/>
          <w:sz w:val="16"/>
        </w:rPr>
        <w:t>.</w:t>
      </w:r>
    </w:p>
    <w:p w:rsidR="00125FE4" w:rsidRPr="00362FC0" w:rsidRDefault="00125FE4" w:rsidP="00125FE4">
      <w:pPr>
        <w:rPr>
          <w:rFonts w:cs="Times New Roman"/>
          <w:sz w:val="16"/>
        </w:rPr>
      </w:pPr>
      <w:r w:rsidRPr="00362FC0">
        <w:rPr>
          <w:rFonts w:cs="Times New Roman"/>
          <w:sz w:val="16"/>
        </w:rPr>
        <w:t>Independents disapprove of how Obama is doing his job, 52 percent to 37 percent, according to a recent New York Times/CBS poll. Just 31 percent had a favorable opinion of Obama, with two-thirds saying he has not made progress fixing the economy. Six in 10 independents say Obama does not share their priorities for the country.</w:t>
      </w:r>
    </w:p>
    <w:p w:rsidR="00125FE4" w:rsidRPr="00362FC0" w:rsidRDefault="00125FE4" w:rsidP="00125FE4">
      <w:pPr>
        <w:rPr>
          <w:rFonts w:cs="Times New Roman"/>
          <w:sz w:val="16"/>
        </w:rPr>
      </w:pPr>
      <w:r w:rsidRPr="00362FC0">
        <w:rPr>
          <w:rFonts w:cs="Times New Roman"/>
          <w:sz w:val="16"/>
        </w:rPr>
        <w:t>The president’s improved standing in the recent Washington Post poll has probably been overstated and has more to do with Romney’s weakness than with some dramatic turnaround in Obama’s own numbers. A majority of independents still disapprove of his job performance and a clear majority of the electorate disapproves of his handling of the economy, his performance in creating jobs and his efforts to balance the budget.</w:t>
      </w:r>
    </w:p>
    <w:p w:rsidR="00125FE4" w:rsidRPr="00362FC0" w:rsidRDefault="00125FE4" w:rsidP="00125FE4">
      <w:pPr>
        <w:rPr>
          <w:rFonts w:cs="Times New Roman"/>
          <w:sz w:val="16"/>
        </w:rPr>
      </w:pPr>
      <w:r w:rsidRPr="00362FC0">
        <w:rPr>
          <w:rFonts w:cs="Times New Roman"/>
          <w:sz w:val="16"/>
        </w:rPr>
        <w:t>Independents have similar negative impressions of leading GOP presidential candidates Romney and Gingrich, according to a recent Washington Post poll. Independents look unfavorably on Romney, 51 percent to 23 percent, and have an unfavorable impression of Gingrich, 53 percent to 23 percent.</w:t>
      </w:r>
    </w:p>
    <w:p w:rsidR="00125FE4" w:rsidRPr="00362FC0" w:rsidRDefault="00125FE4" w:rsidP="00125FE4">
      <w:pPr>
        <w:rPr>
          <w:rFonts w:cs="Times New Roman"/>
          <w:sz w:val="16"/>
        </w:rPr>
      </w:pPr>
      <w:r w:rsidRPr="00362FC0">
        <w:rPr>
          <w:rFonts w:cs="Times New Roman"/>
          <w:sz w:val="16"/>
        </w:rPr>
        <w:t>Another ominous sign for Romney, still the presumed nominee, is that voter turnout decreased about 15 percent in Florida’s primary from four years ago, and almost 40 percent of the voters said they were not satisfied with the current field.</w:t>
      </w:r>
    </w:p>
    <w:p w:rsidR="00125FE4" w:rsidRPr="00362FC0" w:rsidRDefault="00125FE4" w:rsidP="00125FE4">
      <w:pPr>
        <w:rPr>
          <w:rFonts w:cs="Times New Roman"/>
          <w:sz w:val="16"/>
        </w:rPr>
      </w:pPr>
      <w:r w:rsidRPr="00362FC0">
        <w:rPr>
          <w:rFonts w:cs="Times New Roman"/>
          <w:sz w:val="16"/>
        </w:rPr>
        <w:t xml:space="preserve">It’s crucial the GOP candidates address these voter concerns. </w:t>
      </w:r>
      <w:r w:rsidRPr="00362FC0">
        <w:rPr>
          <w:rStyle w:val="StyleBoldUnderline"/>
          <w:rFonts w:cs="Times New Roman"/>
        </w:rPr>
        <w:t>A recent national survey</w:t>
      </w:r>
      <w:r w:rsidRPr="00362FC0">
        <w:rPr>
          <w:rFonts w:cs="Times New Roman"/>
          <w:sz w:val="16"/>
        </w:rPr>
        <w:t xml:space="preserve"> I conducted </w:t>
      </w:r>
      <w:r w:rsidRPr="00362FC0">
        <w:rPr>
          <w:rStyle w:val="StyleBoldUnderline"/>
          <w:rFonts w:cs="Times New Roman"/>
        </w:rPr>
        <w:t>sheds light on who the swing voters are and what they want from government</w:t>
      </w:r>
      <w:r w:rsidRPr="00362FC0">
        <w:rPr>
          <w:rFonts w:cs="Times New Roman"/>
          <w:sz w:val="16"/>
        </w:rPr>
        <w:t xml:space="preserve"> — which meshes closely with the independents’ policy preferences.</w:t>
      </w:r>
    </w:p>
    <w:p w:rsidR="00125FE4" w:rsidRPr="00362FC0" w:rsidRDefault="00125FE4" w:rsidP="00125FE4">
      <w:pPr>
        <w:rPr>
          <w:rFonts w:cs="Times New Roman"/>
          <w:sz w:val="16"/>
        </w:rPr>
      </w:pPr>
      <w:r w:rsidRPr="00362FC0">
        <w:rPr>
          <w:rFonts w:cs="Times New Roman"/>
          <w:sz w:val="16"/>
        </w:rPr>
        <w:t>I isolated swing voters by looking at those voters who supported Bill Clinton in an imaginary trial heat against Romney but didn’t support Obama in a trial heat against Romney. This came to 15 percent of the electorate.</w:t>
      </w:r>
    </w:p>
    <w:p w:rsidR="00125FE4" w:rsidRPr="00362FC0" w:rsidRDefault="00125FE4" w:rsidP="00125FE4">
      <w:pPr>
        <w:rPr>
          <w:rFonts w:cs="Times New Roman"/>
          <w:sz w:val="16"/>
        </w:rPr>
      </w:pPr>
      <w:r w:rsidRPr="00362FC0">
        <w:rPr>
          <w:rFonts w:cs="Times New Roman"/>
          <w:sz w:val="16"/>
        </w:rPr>
        <w:t>In a two-way race for president between Clinton and Romney, an overwhelming majority prefers Clinton, 60 percent to 24 percent. Meanwhile, between Obama and Romney, voters split almost evenly — with Obama at 45 percent and Romney at 43 percent.</w:t>
      </w:r>
    </w:p>
    <w:p w:rsidR="00125FE4" w:rsidRPr="00362FC0" w:rsidRDefault="00125FE4" w:rsidP="00125FE4">
      <w:pPr>
        <w:rPr>
          <w:rFonts w:cs="Times New Roman"/>
          <w:sz w:val="16"/>
        </w:rPr>
      </w:pPr>
      <w:r w:rsidRPr="00362FC0">
        <w:rPr>
          <w:rFonts w:cs="Times New Roman"/>
          <w:sz w:val="16"/>
        </w:rPr>
        <w:t>A detailed assessment of swing voters shows that they are not liberal Democrats. Over three-quarters (76 percent) are moderates or conservatives, and close to two-thirds (65 percent) are Republicans or independents. Slightly less than half (49 percent) are Southerners.</w:t>
      </w:r>
    </w:p>
    <w:p w:rsidR="00125FE4" w:rsidRPr="00362FC0" w:rsidRDefault="00125FE4" w:rsidP="00125FE4">
      <w:pPr>
        <w:rPr>
          <w:rFonts w:cs="Times New Roman"/>
          <w:sz w:val="16"/>
        </w:rPr>
      </w:pPr>
      <w:r w:rsidRPr="00362FC0">
        <w:rPr>
          <w:rStyle w:val="StyleBoldUnderline"/>
          <w:rFonts w:cs="Times New Roman"/>
        </w:rPr>
        <w:t>This data underscore the voters’ desire for politicians who advocate for bipartisanship and coalition-building</w:t>
      </w:r>
      <w:r w:rsidRPr="00362FC0">
        <w:rPr>
          <w:rFonts w:cs="Times New Roman"/>
          <w:sz w:val="16"/>
        </w:rPr>
        <w:t xml:space="preserve"> in a polarized country. The substantial degree of support for Clinton versus Romney shows that </w:t>
      </w:r>
      <w:r w:rsidRPr="00362FC0">
        <w:rPr>
          <w:rStyle w:val="StyleBoldUnderline"/>
          <w:rFonts w:cs="Times New Roman"/>
        </w:rPr>
        <w:t>the more</w:t>
      </w:r>
      <w:r w:rsidRPr="00362FC0">
        <w:rPr>
          <w:rFonts w:cs="Times New Roman"/>
          <w:sz w:val="16"/>
        </w:rPr>
        <w:t xml:space="preserve"> bipartisan, centrist and </w:t>
      </w:r>
      <w:r w:rsidRPr="00362FC0">
        <w:rPr>
          <w:rStyle w:val="StyleBoldUnderline"/>
          <w:rFonts w:cs="Times New Roman"/>
        </w:rPr>
        <w:t>fiscally conservative the appeal, the broader the support</w:t>
      </w:r>
      <w:r w:rsidRPr="00362FC0">
        <w:rPr>
          <w:rFonts w:cs="Times New Roman"/>
          <w:sz w:val="16"/>
        </w:rPr>
        <w:t>.</w:t>
      </w:r>
    </w:p>
    <w:p w:rsidR="00125FE4" w:rsidRPr="00362FC0" w:rsidRDefault="00125FE4" w:rsidP="00125FE4">
      <w:pPr>
        <w:rPr>
          <w:rFonts w:cs="Times New Roman"/>
          <w:bCs/>
          <w:u w:val="single"/>
        </w:rPr>
      </w:pPr>
      <w:r w:rsidRPr="00362FC0">
        <w:rPr>
          <w:rStyle w:val="StyleBoldUnderline"/>
          <w:rFonts w:cs="Times New Roman"/>
        </w:rPr>
        <w:t>A Third Way survey conducted</w:t>
      </w:r>
      <w:r w:rsidRPr="00362FC0">
        <w:rPr>
          <w:rFonts w:cs="Times New Roman"/>
          <w:sz w:val="16"/>
        </w:rPr>
        <w:t xml:space="preserve"> after the midterms supports my findings. </w:t>
      </w:r>
      <w:r w:rsidRPr="00362FC0">
        <w:rPr>
          <w:rStyle w:val="StyleBoldUnderline"/>
          <w:rFonts w:cs="Times New Roman"/>
        </w:rPr>
        <w:t xml:space="preserve">Sixty percent of voters who supported Obama in 2008, but voted Republican in 2010, feel that Obama is too liberal. About 66 percent say that Obama and the Democrats in Congress </w:t>
      </w:r>
      <w:r w:rsidRPr="00362FC0">
        <w:rPr>
          <w:rStyle w:val="Emphasis"/>
          <w:rFonts w:cs="Times New Roman"/>
        </w:rPr>
        <w:t>tried to have government do too much.</w:t>
      </w:r>
    </w:p>
    <w:p w:rsidR="00125FE4" w:rsidRPr="00362FC0" w:rsidRDefault="00125FE4" w:rsidP="00125FE4">
      <w:pPr>
        <w:rPr>
          <w:rFonts w:cs="Times New Roman"/>
          <w:sz w:val="16"/>
        </w:rPr>
      </w:pPr>
      <w:r w:rsidRPr="00362FC0">
        <w:rPr>
          <w:rFonts w:cs="Times New Roman"/>
          <w:sz w:val="16"/>
        </w:rPr>
        <w:t>A USA Today/Gallup Poll released late last year also shows that the electorate believes Obama is too far left ideologically. Americans were asked to rate their own ideology as well as that of the major presidential candidates on a 5-point scale. Most rated themselves at 3.3 (slightly right of center), and Obama at 2.3 (left of center) — further away than all other major presidential candidates. A majority of Americans, 57 percent, see Obama as liberal, while only 23 percent see him as moderate.</w:t>
      </w:r>
    </w:p>
    <w:p w:rsidR="00125FE4" w:rsidRPr="00362FC0" w:rsidRDefault="00125FE4" w:rsidP="00125FE4">
      <w:pPr>
        <w:rPr>
          <w:rFonts w:cs="Times New Roman"/>
          <w:sz w:val="16"/>
        </w:rPr>
      </w:pPr>
      <w:r w:rsidRPr="00362FC0">
        <w:rPr>
          <w:rStyle w:val="Emphasis"/>
          <w:rFonts w:cs="Times New Roman"/>
        </w:rPr>
        <w:lastRenderedPageBreak/>
        <w:t>Indeed, recent polling shows that independents want to rein in the size and scope of government</w:t>
      </w:r>
      <w:r w:rsidRPr="00362FC0">
        <w:rPr>
          <w:rStyle w:val="StyleBoldUnderline"/>
          <w:rFonts w:cs="Times New Roman"/>
        </w:rPr>
        <w:t>. Gallup reports that 64 percent of independents say Big Government is the biggest threat to the country</w:t>
      </w:r>
      <w:r w:rsidRPr="00362FC0">
        <w:rPr>
          <w:rFonts w:cs="Times New Roman"/>
          <w:sz w:val="16"/>
        </w:rPr>
        <w:t>. Which may be one reason for Santorum’s growing support. Three-quarters are dissatisfied with the size and power of the federal government, while just 24 percent are satisfied.</w:t>
      </w:r>
    </w:p>
    <w:p w:rsidR="00125FE4" w:rsidRPr="00362FC0" w:rsidRDefault="00125FE4" w:rsidP="00125FE4">
      <w:pPr>
        <w:rPr>
          <w:rFonts w:cs="Times New Roman"/>
          <w:sz w:val="16"/>
        </w:rPr>
      </w:pPr>
      <w:r w:rsidRPr="00362FC0">
        <w:rPr>
          <w:rStyle w:val="StyleBoldUnderline"/>
          <w:rFonts w:cs="Times New Roman"/>
        </w:rPr>
        <w:t>Other polling shows that these voters want policies that</w:t>
      </w:r>
      <w:r w:rsidRPr="00362FC0">
        <w:rPr>
          <w:rFonts w:cs="Times New Roman"/>
          <w:sz w:val="16"/>
        </w:rPr>
        <w:t xml:space="preserve"> </w:t>
      </w:r>
      <w:r w:rsidRPr="00362FC0">
        <w:rPr>
          <w:rStyle w:val="StyleBoldUnderline"/>
          <w:rFonts w:cs="Times New Roman"/>
        </w:rPr>
        <w:t>emphasize</w:t>
      </w:r>
      <w:r w:rsidRPr="00362FC0">
        <w:rPr>
          <w:rFonts w:cs="Times New Roman"/>
          <w:sz w:val="16"/>
        </w:rPr>
        <w:t xml:space="preserve"> economic </w:t>
      </w:r>
      <w:r w:rsidRPr="00362FC0">
        <w:rPr>
          <w:rStyle w:val="StyleBoldUnderline"/>
          <w:rFonts w:cs="Times New Roman"/>
        </w:rPr>
        <w:t>growth and budget reduction</w:t>
      </w:r>
      <w:r w:rsidRPr="00362FC0">
        <w:rPr>
          <w:rFonts w:cs="Times New Roman"/>
          <w:sz w:val="16"/>
        </w:rPr>
        <w:t xml:space="preserve">. In the wake of the crippling economic downturn, 82 percent believe it is extremely or very important to expand the economy, according to recent Gallup polling. </w:t>
      </w:r>
      <w:r w:rsidRPr="00362FC0">
        <w:rPr>
          <w:rStyle w:val="StyleBoldUnderline"/>
          <w:rFonts w:cs="Times New Roman"/>
        </w:rPr>
        <w:t>Seventy percent say the federal budget deficit should be cut by a combination of spending cuts and modest tax increases</w:t>
      </w:r>
      <w:r w:rsidRPr="00362FC0">
        <w:rPr>
          <w:rFonts w:cs="Times New Roman"/>
          <w:sz w:val="16"/>
        </w:rPr>
        <w:t xml:space="preserve"> — with </w:t>
      </w:r>
      <w:r w:rsidRPr="00362FC0">
        <w:rPr>
          <w:rStyle w:val="Emphasis"/>
          <w:rFonts w:cs="Times New Roman"/>
        </w:rPr>
        <w:t>many polls showing these voters feel spending cuts are key.</w:t>
      </w:r>
    </w:p>
    <w:p w:rsidR="00125FE4" w:rsidRPr="00362FC0" w:rsidRDefault="00125FE4" w:rsidP="00125FE4">
      <w:pPr>
        <w:rPr>
          <w:rFonts w:cs="Times New Roman"/>
          <w:sz w:val="16"/>
        </w:rPr>
      </w:pPr>
      <w:r w:rsidRPr="00362FC0">
        <w:rPr>
          <w:rStyle w:val="Emphasis"/>
          <w:rFonts w:cs="Times New Roman"/>
        </w:rPr>
        <w:t>Independents do not support more government spending</w:t>
      </w:r>
      <w:r w:rsidRPr="00362FC0">
        <w:rPr>
          <w:rFonts w:cs="Times New Roman"/>
          <w:sz w:val="16"/>
        </w:rPr>
        <w:t xml:space="preserve">. </w:t>
      </w:r>
      <w:r w:rsidRPr="00362FC0">
        <w:rPr>
          <w:rStyle w:val="StyleBoldUnderline"/>
          <w:rFonts w:cs="Times New Roman"/>
        </w:rPr>
        <w:t>My polling last year shows independents believe government should refrain from spending money to stimulate the economy, given the large deficit we face, 62 percent to 24 percent</w:t>
      </w:r>
      <w:r w:rsidRPr="00362FC0">
        <w:rPr>
          <w:rFonts w:cs="Times New Roman"/>
          <w:sz w:val="16"/>
        </w:rPr>
        <w:t>.</w:t>
      </w:r>
    </w:p>
    <w:p w:rsidR="00125FE4" w:rsidRPr="00362FC0" w:rsidRDefault="00125FE4" w:rsidP="00125FE4">
      <w:pPr>
        <w:rPr>
          <w:rFonts w:cs="Times New Roman"/>
          <w:sz w:val="16"/>
        </w:rPr>
      </w:pPr>
      <w:r w:rsidRPr="00362FC0">
        <w:rPr>
          <w:rFonts w:cs="Times New Roman"/>
          <w:sz w:val="16"/>
        </w:rPr>
        <w:t>Independents, according to Gallup, are looking for government to expand the economy (82 percent), and promote equality of opportunity (69 percent). They are not looking for government to promote equality of outcome, since just 43 percent say they want to reduce the income gap between the rich and the poor. By 50 percent to 47 percent, they say the divide between the rich and the poor is an acceptable part of the economic system</w:t>
      </w:r>
    </w:p>
    <w:p w:rsidR="00125FE4" w:rsidRPr="00362FC0" w:rsidRDefault="00125FE4" w:rsidP="00125FE4">
      <w:pPr>
        <w:rPr>
          <w:rFonts w:cs="Times New Roman"/>
          <w:sz w:val="16"/>
        </w:rPr>
      </w:pPr>
      <w:r w:rsidRPr="00362FC0">
        <w:rPr>
          <w:rStyle w:val="StyleBoldUnderline"/>
          <w:rFonts w:cs="Times New Roman"/>
        </w:rPr>
        <w:t>So it’s clear what these voters are looking for</w:t>
      </w:r>
      <w:r w:rsidRPr="00362FC0">
        <w:rPr>
          <w:rFonts w:cs="Times New Roman"/>
          <w:sz w:val="16"/>
        </w:rPr>
        <w:t>, and also that neither party is addressing their concerns. To be sure, independent voters want conciliation and compromise. Some are more conservative and market-oriented. Others are ready to accept government stimulus spending for our economic recovery. But all share the desire for economic growth, job creation and a path to fiscal stability.</w:t>
      </w:r>
    </w:p>
    <w:p w:rsidR="00125FE4" w:rsidRPr="00362FC0" w:rsidRDefault="00125FE4" w:rsidP="00125FE4">
      <w:pPr>
        <w:rPr>
          <w:rFonts w:cs="Times New Roman"/>
          <w:sz w:val="16"/>
        </w:rPr>
      </w:pPr>
      <w:r w:rsidRPr="00362FC0">
        <w:rPr>
          <w:rStyle w:val="StyleBoldUnderline"/>
          <w:rFonts w:cs="Times New Roman"/>
        </w:rPr>
        <w:t xml:space="preserve">The two parties cannot continue to ignore swing voters. </w:t>
      </w:r>
      <w:r w:rsidRPr="00362FC0">
        <w:rPr>
          <w:rStyle w:val="Emphasis"/>
          <w:rFonts w:cs="Times New Roman"/>
        </w:rPr>
        <w:t>Without them, it will be difficult, if not impossible</w:t>
      </w:r>
      <w:r w:rsidRPr="00362FC0">
        <w:rPr>
          <w:rStyle w:val="StyleBoldUnderline"/>
          <w:rFonts w:cs="Times New Roman"/>
        </w:rPr>
        <w:t>, to win</w:t>
      </w:r>
      <w:r w:rsidRPr="00362FC0">
        <w:rPr>
          <w:rFonts w:cs="Times New Roman"/>
          <w:sz w:val="16"/>
        </w:rPr>
        <w:t xml:space="preserve"> in November. Moreover, to win without addressing their concerns will almost certainly promise four more years of the same gridlock.</w:t>
      </w:r>
    </w:p>
    <w:p w:rsidR="00125FE4" w:rsidRPr="00362FC0" w:rsidRDefault="00125FE4" w:rsidP="00125FE4">
      <w:pPr>
        <w:rPr>
          <w:rFonts w:cs="Times New Roman"/>
        </w:rPr>
      </w:pPr>
    </w:p>
    <w:p w:rsidR="00125FE4" w:rsidRDefault="00125FE4" w:rsidP="00125FE4"/>
    <w:p w:rsidR="00125FE4" w:rsidRDefault="00125FE4" w:rsidP="00125FE4"/>
    <w:p w:rsidR="00125FE4" w:rsidRDefault="00125FE4" w:rsidP="00125FE4">
      <w:pPr>
        <w:pStyle w:val="Heading3"/>
      </w:pPr>
      <w:r>
        <w:lastRenderedPageBreak/>
        <w:t>Ext – More Spending Bad</w:t>
      </w:r>
    </w:p>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More spending is election suicide for Obama</w:t>
      </w:r>
    </w:p>
    <w:p w:rsidR="00125FE4" w:rsidRPr="00362FC0" w:rsidRDefault="00125FE4" w:rsidP="00125FE4">
      <w:pPr>
        <w:rPr>
          <w:rStyle w:val="StyleStyleBold12pt"/>
          <w:rFonts w:cs="Times New Roman"/>
        </w:rPr>
      </w:pPr>
      <w:r w:rsidRPr="00362FC0">
        <w:rPr>
          <w:rStyle w:val="StyleStyleBold12pt"/>
          <w:rFonts w:cs="Times New Roman"/>
        </w:rPr>
        <w:t>SCHOEN  10  Harvard Law Graduate.  Former Pollster for President Clinton. Daily News Contributor</w:t>
      </w:r>
      <w:r w:rsidRPr="00362FC0">
        <w:rPr>
          <w:rStyle w:val="StyleStyleBold12pt"/>
          <w:rFonts w:cs="Times New Roman"/>
          <w:b w:val="0"/>
          <w:sz w:val="18"/>
          <w:szCs w:val="18"/>
        </w:rPr>
        <w:t xml:space="preserve">  [Douglas E. Schoen, What Bam can learn from Bill: President Clinton's ex pollster tells Obama how to win independents, 7-11-10, </w:t>
      </w:r>
      <w:hyperlink r:id="rId29" w:history="1">
        <w:r w:rsidRPr="00362FC0">
          <w:rPr>
            <w:rStyle w:val="StyleStyleBold12pt"/>
            <w:rFonts w:cs="Times New Roman"/>
            <w:b w:val="0"/>
            <w:sz w:val="18"/>
            <w:szCs w:val="18"/>
          </w:rPr>
          <w:t>http://articles.nydailynews.com/2010-07-11/news/29438716_1_fiscal-discipline-swing-voters-president-obama</w:t>
        </w:r>
      </w:hyperlink>
      <w:r w:rsidRPr="00362FC0">
        <w:rPr>
          <w:rStyle w:val="StyleStyleBold12pt"/>
          <w:rFonts w:cs="Times New Roman"/>
          <w:b w:val="0"/>
          <w:sz w:val="18"/>
          <w:szCs w:val="18"/>
        </w:rPr>
        <w:t>]</w:t>
      </w:r>
    </w:p>
    <w:p w:rsidR="00125FE4" w:rsidRPr="00362FC0" w:rsidRDefault="00125FE4" w:rsidP="00125FE4">
      <w:pPr>
        <w:rPr>
          <w:rFonts w:cs="Times New Roman"/>
        </w:rPr>
      </w:pPr>
    </w:p>
    <w:p w:rsidR="00125FE4" w:rsidRPr="00362FC0" w:rsidRDefault="00125FE4" w:rsidP="00125FE4">
      <w:pPr>
        <w:rPr>
          <w:rFonts w:cs="Times New Roman"/>
          <w:sz w:val="16"/>
        </w:rPr>
      </w:pPr>
      <w:r w:rsidRPr="00362FC0">
        <w:rPr>
          <w:rStyle w:val="StyleBoldUnderline"/>
          <w:rFonts w:cs="Times New Roman"/>
        </w:rPr>
        <w:t>The independent swing voters who hold the fate of the Democratic Party in their hands are looking for candidates</w:t>
      </w:r>
      <w:r w:rsidRPr="00362FC0">
        <w:rPr>
          <w:rFonts w:cs="Times New Roman"/>
          <w:sz w:val="16"/>
        </w:rPr>
        <w:t xml:space="preserve"> and parties </w:t>
      </w:r>
      <w:r w:rsidRPr="00362FC0">
        <w:rPr>
          <w:rStyle w:val="StyleBoldUnderline"/>
          <w:rFonts w:cs="Times New Roman"/>
        </w:rPr>
        <w:t>that champion fiscal discipline, limited government, deficit reduction</w:t>
      </w:r>
      <w:r w:rsidRPr="00362FC0">
        <w:rPr>
          <w:rFonts w:cs="Times New Roman"/>
          <w:sz w:val="16"/>
        </w:rPr>
        <w:t xml:space="preserve"> </w:t>
      </w:r>
      <w:r w:rsidRPr="00362FC0">
        <w:rPr>
          <w:rStyle w:val="StyleBoldUnderline"/>
          <w:rFonts w:cs="Times New Roman"/>
        </w:rPr>
        <w:t>and a free market</w:t>
      </w:r>
      <w:r w:rsidRPr="00362FC0">
        <w:rPr>
          <w:rFonts w:cs="Times New Roman"/>
          <w:sz w:val="16"/>
        </w:rPr>
        <w:t xml:space="preserve">, pro-growth </w:t>
      </w:r>
      <w:r w:rsidRPr="00362FC0">
        <w:rPr>
          <w:rStyle w:val="StyleBoldUnderline"/>
          <w:rFonts w:cs="Times New Roman"/>
        </w:rPr>
        <w:t>agenda</w:t>
      </w:r>
      <w:r w:rsidRPr="00362FC0">
        <w:rPr>
          <w:rFonts w:cs="Times New Roman"/>
          <w:sz w:val="16"/>
        </w:rPr>
        <w:t>.</w:t>
      </w:r>
    </w:p>
    <w:p w:rsidR="00125FE4" w:rsidRPr="00362FC0" w:rsidRDefault="00125FE4" w:rsidP="00125FE4">
      <w:pPr>
        <w:rPr>
          <w:rFonts w:cs="Times New Roman"/>
          <w:sz w:val="16"/>
        </w:rPr>
      </w:pPr>
      <w:r w:rsidRPr="00362FC0">
        <w:rPr>
          <w:rFonts w:cs="Times New Roman"/>
          <w:sz w:val="16"/>
        </w:rPr>
        <w:t>They respect leadership that bucks the Washington establishment and the special interests.</w:t>
      </w:r>
    </w:p>
    <w:p w:rsidR="00125FE4" w:rsidRPr="00362FC0" w:rsidRDefault="00125FE4" w:rsidP="00125FE4">
      <w:pPr>
        <w:rPr>
          <w:rFonts w:cs="Times New Roman"/>
          <w:sz w:val="16"/>
        </w:rPr>
      </w:pPr>
      <w:r w:rsidRPr="00362FC0">
        <w:rPr>
          <w:rFonts w:cs="Times New Roman"/>
          <w:sz w:val="16"/>
        </w:rPr>
        <w:t xml:space="preserve">Above all else, these </w:t>
      </w:r>
      <w:r w:rsidRPr="00362FC0">
        <w:rPr>
          <w:rStyle w:val="StyleBoldUnderline"/>
          <w:rFonts w:cs="Times New Roman"/>
        </w:rPr>
        <w:t>swing voters will not tolerate any lack of focus on the most pressing economic concerns</w:t>
      </w:r>
      <w:r w:rsidRPr="00362FC0">
        <w:rPr>
          <w:rFonts w:cs="Times New Roman"/>
          <w:sz w:val="16"/>
        </w:rPr>
        <w:t xml:space="preserve">: reigniting the economy and creating jobs while simultaneously </w:t>
      </w:r>
      <w:r w:rsidRPr="00362FC0">
        <w:rPr>
          <w:rStyle w:val="StyleBoldUnderline"/>
          <w:rFonts w:cs="Times New Roman"/>
        </w:rPr>
        <w:t>slashing the deficit and exhibiting fiscal discipline</w:t>
      </w:r>
      <w:r w:rsidRPr="00362FC0">
        <w:rPr>
          <w:rFonts w:cs="Times New Roman"/>
          <w:sz w:val="16"/>
        </w:rPr>
        <w:t>. Some say these are mutually exclusive objectives. They are not.</w:t>
      </w:r>
    </w:p>
    <w:p w:rsidR="00125FE4" w:rsidRPr="00362FC0" w:rsidRDefault="00125FE4" w:rsidP="00125FE4">
      <w:pPr>
        <w:rPr>
          <w:rFonts w:cs="Times New Roman"/>
          <w:sz w:val="16"/>
        </w:rPr>
      </w:pPr>
      <w:r w:rsidRPr="00362FC0">
        <w:rPr>
          <w:rFonts w:cs="Times New Roman"/>
          <w:sz w:val="16"/>
        </w:rPr>
        <w:t>I should know. When I first met with former President Bill Clinton privately in late 1994, jobs and the deficit were major concerns. In the aftermath of that year's devastating mid-term elections when the Republicans gained control of Congress for the first time since 1954, I emphasized that unless Clinton simultaneously stressed fiscal discipline and economic growth, he simply could not be reelected in 1996</w:t>
      </w:r>
    </w:p>
    <w:p w:rsidR="00125FE4" w:rsidRPr="00362FC0" w:rsidRDefault="00125FE4" w:rsidP="00125FE4">
      <w:pPr>
        <w:rPr>
          <w:rFonts w:cs="Times New Roman"/>
          <w:sz w:val="16"/>
        </w:rPr>
      </w:pPr>
      <w:r w:rsidRPr="00362FC0">
        <w:rPr>
          <w:rFonts w:cs="Times New Roman"/>
          <w:sz w:val="16"/>
        </w:rPr>
        <w:t>By adopting a bold new agenda that included a balanced budget, frank acknowledgment of the limits of government, welfare reform, as well as the protection of key social programs, we were able to win a decisive victory over former Senate Majority Leader Bob Dole in 1996. Without that fundamental repositioning, Clinton would almost certainly have lost.</w:t>
      </w:r>
    </w:p>
    <w:p w:rsidR="00125FE4" w:rsidRPr="00362FC0" w:rsidRDefault="00125FE4" w:rsidP="00125FE4">
      <w:pPr>
        <w:rPr>
          <w:rStyle w:val="StyleBoldUnderline"/>
          <w:rFonts w:cs="Times New Roman"/>
        </w:rPr>
      </w:pPr>
      <w:r w:rsidRPr="00362FC0">
        <w:rPr>
          <w:rFonts w:cs="Times New Roman"/>
          <w:sz w:val="16"/>
        </w:rPr>
        <w:t xml:space="preserve">While the circumstances are different, </w:t>
      </w:r>
      <w:r w:rsidRPr="00362FC0">
        <w:rPr>
          <w:rStyle w:val="StyleBoldUnderline"/>
          <w:rFonts w:cs="Times New Roman"/>
        </w:rPr>
        <w:t>the electorate</w:t>
      </w:r>
      <w:r w:rsidRPr="00362FC0">
        <w:rPr>
          <w:rFonts w:cs="Times New Roman"/>
          <w:sz w:val="16"/>
        </w:rPr>
        <w:t xml:space="preserve"> now </w:t>
      </w:r>
      <w:r w:rsidRPr="00362FC0">
        <w:rPr>
          <w:rStyle w:val="StyleBoldUnderline"/>
          <w:rFonts w:cs="Times New Roman"/>
        </w:rPr>
        <w:t>wants the same things that it wanted back then</w:t>
      </w:r>
      <w:r w:rsidRPr="00362FC0">
        <w:rPr>
          <w:rFonts w:cs="Times New Roman"/>
          <w:sz w:val="16"/>
        </w:rPr>
        <w:t xml:space="preserve">. </w:t>
      </w:r>
      <w:r w:rsidRPr="00362FC0">
        <w:rPr>
          <w:rStyle w:val="StyleBoldUnderline"/>
          <w:rFonts w:cs="Times New Roman"/>
        </w:rPr>
        <w:t>The American people, exhausted and demoralized by a sluggish economy, recognize that the stimulus package,</w:t>
      </w:r>
      <w:r w:rsidRPr="00362FC0">
        <w:rPr>
          <w:rFonts w:cs="Times New Roman"/>
          <w:sz w:val="16"/>
        </w:rPr>
        <w:t xml:space="preserve"> as currently crafted and implemented, </w:t>
      </w:r>
      <w:r w:rsidRPr="00362FC0">
        <w:rPr>
          <w:rStyle w:val="StyleBoldUnderline"/>
          <w:rFonts w:cs="Times New Roman"/>
        </w:rPr>
        <w:t xml:space="preserve">has at best produced short-term results through subsidization of the public sector. And they are increasingly uneasy about rising deficits, which </w:t>
      </w:r>
      <w:r w:rsidRPr="00362FC0">
        <w:rPr>
          <w:rStyle w:val="Emphasis"/>
          <w:rFonts w:cs="Times New Roman"/>
        </w:rPr>
        <w:t>remain the independent voter's touchstone.</w:t>
      </w:r>
    </w:p>
    <w:p w:rsidR="00125FE4" w:rsidRPr="00362FC0" w:rsidRDefault="00125FE4" w:rsidP="00125FE4">
      <w:pPr>
        <w:rPr>
          <w:rStyle w:val="Emphasis"/>
          <w:rFonts w:cs="Times New Roman"/>
        </w:rPr>
      </w:pPr>
      <w:r w:rsidRPr="00362FC0">
        <w:rPr>
          <w:rStyle w:val="StyleBoldUnderline"/>
          <w:rFonts w:cs="Times New Roman"/>
        </w:rPr>
        <w:t>The left-wing economists urging Obama to</w:t>
      </w:r>
      <w:r w:rsidRPr="00362FC0">
        <w:rPr>
          <w:rFonts w:cs="Times New Roman"/>
          <w:sz w:val="16"/>
        </w:rPr>
        <w:t xml:space="preserve"> ignore the latter concern and pour more taxpayer money into the economy now, regardless of the impact on the deficits, </w:t>
      </w:r>
      <w:r w:rsidRPr="00362FC0">
        <w:rPr>
          <w:rStyle w:val="Emphasis"/>
          <w:rFonts w:cs="Times New Roman"/>
        </w:rPr>
        <w:t>are prescribing electoral suicide.</w:t>
      </w:r>
    </w:p>
    <w:p w:rsidR="00125FE4" w:rsidRPr="00362FC0" w:rsidRDefault="00125FE4" w:rsidP="00125FE4">
      <w:pPr>
        <w:rPr>
          <w:rFonts w:cs="Times New Roman"/>
          <w:sz w:val="16"/>
        </w:rPr>
      </w:pPr>
      <w:r w:rsidRPr="00362FC0">
        <w:rPr>
          <w:rFonts w:cs="Times New Roman"/>
          <w:sz w:val="16"/>
        </w:rPr>
        <w:t>Obama needs a robust, fast-acting job-creation strategy that doesn't throw fiscal responsibility to the wind.</w:t>
      </w:r>
    </w:p>
    <w:p w:rsidR="00125FE4" w:rsidRDefault="00125FE4" w:rsidP="00125FE4"/>
    <w:p w:rsidR="00125FE4" w:rsidRDefault="00125FE4" w:rsidP="00125FE4"/>
    <w:p w:rsidR="00125FE4" w:rsidRDefault="00125FE4" w:rsidP="00125FE4"/>
    <w:p w:rsidR="00125FE4" w:rsidRDefault="00125FE4" w:rsidP="00125FE4">
      <w:pPr>
        <w:pStyle w:val="Heading3"/>
      </w:pPr>
      <w:r>
        <w:lastRenderedPageBreak/>
        <w:t>1nc – Partisan Fighting Link</w:t>
      </w:r>
    </w:p>
    <w:p w:rsidR="00125FE4" w:rsidRDefault="00125FE4" w:rsidP="00125FE4"/>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Partisan fighting hurts Obama’s chances – he promised to unify</w:t>
      </w:r>
    </w:p>
    <w:p w:rsidR="00125FE4" w:rsidRPr="00362FC0" w:rsidRDefault="00125FE4" w:rsidP="00125FE4">
      <w:pPr>
        <w:rPr>
          <w:rStyle w:val="StyleStyleBold12pt"/>
          <w:rFonts w:cs="Times New Roman"/>
        </w:rPr>
      </w:pPr>
      <w:r w:rsidRPr="00362FC0">
        <w:rPr>
          <w:rStyle w:val="StyleStyleBold12pt"/>
          <w:rFonts w:cs="Times New Roman"/>
        </w:rPr>
        <w:t xml:space="preserve">MEDVED  4 – 1 – 12  nationally syndicated conservative talk show host </w:t>
      </w:r>
      <w:r w:rsidRPr="00362FC0">
        <w:rPr>
          <w:rStyle w:val="StyleStyleBold12pt"/>
          <w:rFonts w:cs="Times New Roman"/>
          <w:b w:val="0"/>
          <w:sz w:val="18"/>
          <w:szCs w:val="18"/>
        </w:rPr>
        <w:t xml:space="preserve">  [Michael Medved, Obama’s Achilles: Broken Promise of Bipartisanship May Sink Reelection, </w:t>
      </w:r>
      <w:hyperlink r:id="rId30" w:history="1">
        <w:r w:rsidRPr="00362FC0">
          <w:rPr>
            <w:rStyle w:val="StyleStyleBold12pt"/>
            <w:rFonts w:cs="Times New Roman"/>
            <w:b w:val="0"/>
            <w:sz w:val="18"/>
            <w:szCs w:val="18"/>
          </w:rPr>
          <w:t>http://www.thedailybeast.com/articles/2012/04/01/obama-s-achilles-broken-promise-of-bipartisanship-may-sink-reelection.html</w:t>
        </w:r>
      </w:hyperlink>
      <w:r w:rsidRPr="00362FC0">
        <w:rPr>
          <w:rStyle w:val="StyleStyleBold12pt"/>
          <w:rFonts w:cs="Times New Roman"/>
          <w:b w:val="0"/>
          <w:sz w:val="18"/>
          <w:szCs w:val="18"/>
        </w:rPr>
        <w:t>]</w:t>
      </w:r>
    </w:p>
    <w:p w:rsidR="00125FE4" w:rsidRPr="00362FC0" w:rsidRDefault="00125FE4" w:rsidP="00125FE4">
      <w:pPr>
        <w:rPr>
          <w:rFonts w:cs="Times New Roman"/>
        </w:rPr>
      </w:pPr>
    </w:p>
    <w:p w:rsidR="00125FE4" w:rsidRPr="00362FC0" w:rsidRDefault="00125FE4" w:rsidP="00125FE4">
      <w:pPr>
        <w:rPr>
          <w:rFonts w:cs="Times New Roman"/>
          <w:sz w:val="16"/>
        </w:rPr>
      </w:pPr>
      <w:r w:rsidRPr="00362FC0">
        <w:rPr>
          <w:rFonts w:cs="Times New Roman"/>
          <w:sz w:val="16"/>
        </w:rPr>
        <w:t xml:space="preserve">In the last 100 years, </w:t>
      </w:r>
      <w:r w:rsidRPr="00362FC0">
        <w:rPr>
          <w:rStyle w:val="StyleBoldUnderline"/>
          <w:rFonts w:cs="Times New Roman"/>
        </w:rPr>
        <w:t>every U.S. president who lost his bid for a second term did so because he abandoned his principal promise to the American people</w:t>
      </w:r>
      <w:r w:rsidRPr="00362FC0">
        <w:rPr>
          <w:rFonts w:cs="Times New Roman"/>
          <w:sz w:val="16"/>
        </w:rPr>
        <w:t>. If Republicans can persuade the public that Barack Obama similarly shattered the pledge at the very core of his presidency, they will succeed in denying him the new lease on the White House he insists he deserves.</w:t>
      </w:r>
    </w:p>
    <w:p w:rsidR="00125FE4" w:rsidRPr="00362FC0" w:rsidRDefault="00125FE4" w:rsidP="00125FE4">
      <w:pPr>
        <w:rPr>
          <w:rFonts w:cs="Times New Roman"/>
          <w:sz w:val="16"/>
        </w:rPr>
      </w:pPr>
      <w:r w:rsidRPr="00362FC0">
        <w:rPr>
          <w:rFonts w:cs="Times New Roman"/>
          <w:sz w:val="16"/>
        </w:rPr>
        <w:t>Four elected chief executives in the past century failed in their reelection campaigns—and each of them flopped by landslide margins. For William Howard Taft in 1912, Herbert Hoover in 1932, Jimmy Carter in 1980, and George H.W. Bush in 1992, broken promises doomed their chances for another four-year term.</w:t>
      </w:r>
    </w:p>
    <w:p w:rsidR="00125FE4" w:rsidRPr="00362FC0" w:rsidRDefault="00125FE4" w:rsidP="00125FE4">
      <w:pPr>
        <w:rPr>
          <w:rFonts w:cs="Times New Roman"/>
          <w:sz w:val="16"/>
        </w:rPr>
      </w:pPr>
      <w:r w:rsidRPr="00362FC0">
        <w:rPr>
          <w:rFonts w:cs="Times New Roman"/>
          <w:sz w:val="16"/>
        </w:rPr>
        <w:t>Taft, Theodore Roosevelt’s hand-picked successor, based his first presidential campaign on guarantees that he would continue the popular policies of his ebullient predecessor, but voters in 1912 knew they’d been betrayed because TR himself came out of retirement to tell them so! Roosevelt not only challenged Taft for re-nomination but ultimately conducted his third-party “Bull Moose” campaign, handing victory to Democrat Woodrow Wilson and pushing the incumbent to a paltry 23 percent of the popular vote</w:t>
      </w:r>
    </w:p>
    <w:p w:rsidR="00125FE4" w:rsidRPr="00362FC0" w:rsidRDefault="00125FE4" w:rsidP="00125FE4">
      <w:pPr>
        <w:rPr>
          <w:rFonts w:cs="Times New Roman"/>
          <w:sz w:val="16"/>
        </w:rPr>
      </w:pPr>
      <w:r w:rsidRPr="00362FC0">
        <w:rPr>
          <w:rFonts w:cs="Times New Roman"/>
          <w:sz w:val="16"/>
        </w:rPr>
        <w:t>In 1928, Commerce Secretary Herbert Hoover ran as the prosperity candidate, deploying the sonorous slogan, “A Chicken in Every Pot, a Car in Every Garage.” The Great Depression smashed his optimistic assurances and helped FDR carry 42 of 48 states</w:t>
      </w:r>
    </w:p>
    <w:p w:rsidR="00125FE4" w:rsidRPr="00362FC0" w:rsidRDefault="00125FE4" w:rsidP="00125FE4">
      <w:pPr>
        <w:rPr>
          <w:rFonts w:cs="Times New Roman"/>
          <w:sz w:val="16"/>
        </w:rPr>
      </w:pPr>
      <w:r w:rsidRPr="00362FC0">
        <w:rPr>
          <w:rFonts w:cs="Times New Roman"/>
          <w:sz w:val="16"/>
        </w:rPr>
        <w:t>After the sleaze and polarization of the Nixon administration, a nation weary of Watergate turned to a youthful, deeply religious Georgia governor who titled his campaign autobiography Why Not the Best? As a former officer on nuclear submarines, Jimmy Carter ran as a sure-handed technocrat who offered the explicit promise of  “a government as good as its people.” After three years of economic meltdown, a seemingly endless hostage crisis, and self-defeating talk of malaise, that cheerful vow sounded laughably quaint, and Carter fell by 8.4 million votes to Ronald Reagan.</w:t>
      </w:r>
    </w:p>
    <w:p w:rsidR="00125FE4" w:rsidRPr="00362FC0" w:rsidRDefault="00125FE4" w:rsidP="00125FE4">
      <w:pPr>
        <w:rPr>
          <w:rFonts w:cs="Times New Roman"/>
          <w:sz w:val="16"/>
        </w:rPr>
      </w:pPr>
      <w:r w:rsidRPr="00362FC0">
        <w:rPr>
          <w:rFonts w:cs="Times New Roman"/>
          <w:sz w:val="16"/>
        </w:rPr>
        <w:t>Finally, in 1988 Vice President George H.W. Bush escaped the nagging “wimp” factor and electrified the GOP convention with an unequivocal declaration meant to evoke the steely resolve of Clint Eastwood. “Read my lips,” he snarled. “No new taxes!” Violating that well-publicized oath with a sharp increase in marginal tax rates literally wrecked his presidency: producing a primary challenge from Pat Buchanan, a formidable third-party candidacy by Ross Perot, and a lopsided November win for the young governor of Arkansas, Bill Clinton</w:t>
      </w:r>
    </w:p>
    <w:p w:rsidR="00125FE4" w:rsidRPr="00362FC0" w:rsidRDefault="00125FE4" w:rsidP="00125FE4">
      <w:pPr>
        <w:rPr>
          <w:rFonts w:cs="Times New Roman"/>
          <w:sz w:val="16"/>
        </w:rPr>
      </w:pPr>
      <w:r w:rsidRPr="00362FC0">
        <w:rPr>
          <w:rStyle w:val="StyleBoldUnderline"/>
          <w:rFonts w:cs="Times New Roman"/>
        </w:rPr>
        <w:t>If Republicans want to see</w:t>
      </w:r>
      <w:r w:rsidRPr="00362FC0">
        <w:rPr>
          <w:rFonts w:cs="Times New Roman"/>
          <w:sz w:val="16"/>
        </w:rPr>
        <w:t xml:space="preserve"> history repeat itself in 2012, with </w:t>
      </w:r>
      <w:r w:rsidRPr="00362FC0">
        <w:rPr>
          <w:rStyle w:val="StyleBoldUnderline"/>
          <w:rFonts w:cs="Times New Roman"/>
        </w:rPr>
        <w:t>a once-popular incumbent turned out of office by a deeply disillusioned electorate, they must persuade the public that</w:t>
      </w:r>
      <w:r w:rsidRPr="00362FC0">
        <w:rPr>
          <w:rFonts w:cs="Times New Roman"/>
          <w:sz w:val="16"/>
        </w:rPr>
        <w:t xml:space="preserve"> Barack </w:t>
      </w:r>
      <w:r w:rsidRPr="00362FC0">
        <w:rPr>
          <w:rStyle w:val="StyleBoldUnderline"/>
          <w:rFonts w:cs="Times New Roman"/>
        </w:rPr>
        <w:t>Obama has continued the big-loser pattern of broken promises</w:t>
      </w:r>
      <w:r w:rsidRPr="00362FC0">
        <w:rPr>
          <w:rFonts w:cs="Times New Roman"/>
          <w:sz w:val="16"/>
        </w:rPr>
        <w:t xml:space="preserve">. </w:t>
      </w:r>
      <w:r w:rsidRPr="00362FC0">
        <w:rPr>
          <w:rStyle w:val="StyleBoldUnderline"/>
          <w:rFonts w:cs="Times New Roman"/>
        </w:rPr>
        <w:t>That means reminding voters of the most important theme associated with his rise to power: the pledge to unify the nation and put aside petty, partisan differences</w:t>
      </w:r>
      <w:r w:rsidRPr="00362FC0">
        <w:rPr>
          <w:rFonts w:cs="Times New Roman"/>
          <w:sz w:val="16"/>
        </w:rPr>
        <w:t xml:space="preserve">. </w:t>
      </w:r>
      <w:r w:rsidRPr="00362FC0">
        <w:rPr>
          <w:rStyle w:val="Emphasis"/>
          <w:rFonts w:cs="Times New Roman"/>
        </w:rPr>
        <w:t>Whatever happens with the unemployment rate or gas prices, the president’s failure to live up to these assurances remains both painful and apparent</w:t>
      </w:r>
    </w:p>
    <w:p w:rsidR="00125FE4" w:rsidRPr="00362FC0" w:rsidRDefault="00125FE4" w:rsidP="00125FE4">
      <w:pPr>
        <w:rPr>
          <w:rFonts w:cs="Times New Roman"/>
        </w:rPr>
      </w:pPr>
    </w:p>
    <w:p w:rsidR="00125FE4" w:rsidRPr="00362FC0" w:rsidRDefault="00125FE4" w:rsidP="00125FE4">
      <w:pPr>
        <w:rPr>
          <w:rFonts w:cs="Times New Roman"/>
        </w:rPr>
      </w:pPr>
    </w:p>
    <w:p w:rsidR="00125FE4" w:rsidRDefault="00125FE4" w:rsidP="00125FE4">
      <w:pPr>
        <w:rPr>
          <w:rFonts w:cs="Times New Roman"/>
        </w:rPr>
      </w:pPr>
    </w:p>
    <w:p w:rsidR="00125FE4" w:rsidRDefault="00125FE4" w:rsidP="00125FE4">
      <w:pPr>
        <w:pStyle w:val="Heading2"/>
      </w:pPr>
      <w:r>
        <w:lastRenderedPageBreak/>
        <w:t>IRAN IMPACT</w:t>
      </w:r>
    </w:p>
    <w:p w:rsidR="00125FE4" w:rsidRDefault="00125FE4" w:rsidP="00125FE4"/>
    <w:p w:rsidR="00125FE4" w:rsidRDefault="00125FE4" w:rsidP="00125FE4"/>
    <w:p w:rsidR="00125FE4" w:rsidRDefault="00125FE4" w:rsidP="00125FE4">
      <w:pPr>
        <w:pStyle w:val="Heading3"/>
      </w:pPr>
      <w:r>
        <w:lastRenderedPageBreak/>
        <w:t>1nc – Iran</w:t>
      </w:r>
    </w:p>
    <w:p w:rsidR="00125FE4" w:rsidRDefault="00125FE4" w:rsidP="00125FE4"/>
    <w:p w:rsidR="00125FE4" w:rsidRPr="00362FC0" w:rsidRDefault="00125FE4" w:rsidP="00125FE4">
      <w:pPr>
        <w:pStyle w:val="Heading4"/>
        <w:rPr>
          <w:rFonts w:cs="Times New Roman"/>
        </w:rPr>
      </w:pPr>
      <w:r w:rsidRPr="00362FC0">
        <w:rPr>
          <w:rFonts w:cs="Times New Roman"/>
        </w:rPr>
        <w:t xml:space="preserve">Romney will strike Iran – </w:t>
      </w:r>
      <w:r>
        <w:rPr>
          <w:rFonts w:cs="Times New Roman"/>
        </w:rPr>
        <w:t>he’ll be hawkish</w:t>
      </w:r>
    </w:p>
    <w:p w:rsidR="00125FE4" w:rsidRPr="00362FC0" w:rsidRDefault="00125FE4" w:rsidP="00125FE4">
      <w:pPr>
        <w:rPr>
          <w:rFonts w:cs="Times New Roman"/>
        </w:rPr>
      </w:pPr>
      <w:r w:rsidRPr="00362FC0">
        <w:rPr>
          <w:rStyle w:val="StyleStyleBold12pt"/>
          <w:rFonts w:cs="Times New Roman"/>
        </w:rPr>
        <w:t>Daily Kos 12</w:t>
      </w:r>
      <w:r w:rsidRPr="00362FC0">
        <w:rPr>
          <w:rFonts w:cs="Times New Roman"/>
        </w:rPr>
        <w:t xml:space="preserve"> [Daily Kos; “President Obama versus Romney on Iran”; 4/16/2012; </w:t>
      </w:r>
      <w:hyperlink r:id="rId31" w:history="1">
        <w:r w:rsidRPr="00362FC0">
          <w:rPr>
            <w:rStyle w:val="Hyperlink"/>
            <w:rFonts w:cs="Times New Roman"/>
          </w:rPr>
          <w:t>http://www.dailykos.com/story/2012/04/16/1083726/-President-Obama-versus-Romney-on-Iran</w:t>
        </w:r>
      </w:hyperlink>
      <w:r w:rsidRPr="00362FC0">
        <w:rPr>
          <w:rFonts w:cs="Times New Roman"/>
        </w:rPr>
        <w:t>]</w:t>
      </w:r>
    </w:p>
    <w:p w:rsidR="00125FE4" w:rsidRPr="00867DF3" w:rsidRDefault="00125FE4" w:rsidP="00125FE4">
      <w:pPr>
        <w:rPr>
          <w:rFonts w:cs="Times New Roman"/>
          <w:sz w:val="16"/>
        </w:rPr>
      </w:pPr>
      <w:r w:rsidRPr="00867DF3">
        <w:rPr>
          <w:rFonts w:cs="Times New Roman"/>
          <w:sz w:val="16"/>
        </w:rPr>
        <w:t xml:space="preserve">Approach to foreign policy: </w:t>
      </w:r>
      <w:r w:rsidRPr="00362FC0">
        <w:rPr>
          <w:rStyle w:val="StyleBoldUnderline"/>
          <w:rFonts w:cs="Times New Roman"/>
        </w:rPr>
        <w:t>Romney says he will “not apologize” for America and advocates a return to the Bush cowboy “my way or the highway” approach</w:t>
      </w:r>
      <w:r w:rsidRPr="00867DF3">
        <w:rPr>
          <w:rFonts w:cs="Times New Roman"/>
          <w:sz w:val="16"/>
        </w:rPr>
        <w:t xml:space="preserve"> to dealing with other nations. When John </w:t>
      </w:r>
      <w:r w:rsidRPr="00362FC0">
        <w:rPr>
          <w:rStyle w:val="StyleBoldUnderline"/>
          <w:rFonts w:cs="Times New Roman"/>
        </w:rPr>
        <w:t>Bolton is an endorser, that scares me. To me, however the biggest contrast is their approach to Iran</w:t>
      </w:r>
      <w:r w:rsidRPr="00867DF3">
        <w:rPr>
          <w:rFonts w:cs="Times New Roman"/>
          <w:sz w:val="16"/>
        </w:rPr>
        <w:t xml:space="preserve">. Binyamin </w:t>
      </w:r>
      <w:r w:rsidRPr="00362FC0">
        <w:rPr>
          <w:rStyle w:val="StyleBoldUnderline"/>
          <w:rFonts w:cs="Times New Roman"/>
        </w:rPr>
        <w:t>Netanyahu by all accounts is a hawk who is pushing the United States to bomb Iran</w:t>
      </w:r>
      <w:r w:rsidRPr="00867DF3">
        <w:rPr>
          <w:rFonts w:cs="Times New Roman"/>
          <w:sz w:val="16"/>
        </w:rPr>
        <w:t xml:space="preserve"> and has been doing so for a long </w:t>
      </w:r>
      <w:r w:rsidRPr="00362FC0">
        <w:rPr>
          <w:rStyle w:val="StyleBoldUnderline"/>
          <w:rFonts w:cs="Times New Roman"/>
        </w:rPr>
        <w:t xml:space="preserve">time. He appears to see no need for negotiation. </w:t>
      </w:r>
      <w:r w:rsidRPr="00867DF3">
        <w:rPr>
          <w:rFonts w:cs="Times New Roman"/>
          <w:sz w:val="16"/>
        </w:rPr>
        <w:t xml:space="preserve">Granted, he has a right to protect his nation if he believes that its under threat. However, </w:t>
      </w:r>
      <w:r w:rsidRPr="00362FC0">
        <w:rPr>
          <w:rStyle w:val="StyleBoldUnderline"/>
          <w:rFonts w:cs="Times New Roman"/>
        </w:rPr>
        <w:t>we all know how flawed the “intelligence” was for the Iraq war</w:t>
      </w:r>
      <w:r w:rsidRPr="00867DF3">
        <w:rPr>
          <w:rFonts w:cs="Times New Roman"/>
          <w:sz w:val="16"/>
        </w:rPr>
        <w:t xml:space="preserve">. And its important to let negotiations play out as far as possible before rushing to war, which would have many unintended consequences for years to come. (See the Iraq war). Here’s the big difference. </w:t>
      </w:r>
      <w:r w:rsidRPr="00362FC0">
        <w:rPr>
          <w:rStyle w:val="StyleBoldUnderline"/>
          <w:rFonts w:cs="Times New Roman"/>
        </w:rPr>
        <w:t xml:space="preserve">Here’s Netanyahu’s recent response to the ongoing P5+1 talks: </w:t>
      </w:r>
      <w:r w:rsidRPr="00867DF3">
        <w:rPr>
          <w:rFonts w:cs="Times New Roman"/>
          <w:sz w:val="16"/>
        </w:rPr>
        <w:t xml:space="preserve">http://news.yahoo.com/... </w:t>
      </w:r>
      <w:r w:rsidRPr="00362FC0">
        <w:rPr>
          <w:rStyle w:val="StyleBoldUnderline"/>
          <w:rFonts w:cs="Times New Roman"/>
        </w:rPr>
        <w:t>Netanyahu</w:t>
      </w:r>
      <w:r w:rsidRPr="00867DF3">
        <w:rPr>
          <w:rFonts w:cs="Times New Roman"/>
          <w:sz w:val="16"/>
        </w:rPr>
        <w:t xml:space="preserve"> -- whose government has not ruled out a preemptive strike on Iranian nuclear facilities -- </w:t>
      </w:r>
      <w:r w:rsidRPr="00362FC0">
        <w:rPr>
          <w:rStyle w:val="StyleBoldUnderline"/>
          <w:rFonts w:cs="Times New Roman"/>
        </w:rPr>
        <w:t>earlier said however that Tehran had simply bought itself some extra time to comply. "My initial impression is that Iran has been given a 'freebie'," Netanyahu said during talks</w:t>
      </w:r>
      <w:r w:rsidRPr="00867DF3">
        <w:rPr>
          <w:rFonts w:cs="Times New Roman"/>
          <w:sz w:val="16"/>
        </w:rPr>
        <w:t xml:space="preserve"> with visiting US Senator Joe Lieberman, the premier's office reported. "It has got five weeks to continue enrichment without any limitation, any inhibition. </w:t>
      </w:r>
      <w:r w:rsidRPr="00362FC0">
        <w:rPr>
          <w:rStyle w:val="StyleBoldUnderline"/>
          <w:rFonts w:cs="Times New Roman"/>
        </w:rPr>
        <w:t>I think Iran should take immediate steps to stop all enrichment, take out all enrichment material and dismantle the nuclear facility in Qom," he said. "I believe that the world's greatest practitioner of terrorism must not have the opportunity to develop atomic bombs</w:t>
      </w:r>
      <w:r w:rsidRPr="00867DF3">
        <w:rPr>
          <w:rFonts w:cs="Times New Roman"/>
          <w:sz w:val="16"/>
        </w:rPr>
        <w:t xml:space="preserve">," he said. Here’s President </w:t>
      </w:r>
      <w:r w:rsidRPr="00362FC0">
        <w:rPr>
          <w:rStyle w:val="StyleBoldUnderline"/>
          <w:rFonts w:cs="Times New Roman"/>
        </w:rPr>
        <w:t>Obama’s</w:t>
      </w:r>
      <w:r w:rsidRPr="00867DF3">
        <w:rPr>
          <w:rFonts w:cs="Times New Roman"/>
          <w:sz w:val="16"/>
        </w:rPr>
        <w:t xml:space="preserve"> </w:t>
      </w:r>
      <w:r w:rsidRPr="00362FC0">
        <w:rPr>
          <w:rStyle w:val="StyleBoldUnderline"/>
          <w:rFonts w:cs="Times New Roman"/>
        </w:rPr>
        <w:t>response</w:t>
      </w:r>
      <w:r w:rsidRPr="00867DF3">
        <w:rPr>
          <w:rFonts w:cs="Times New Roman"/>
          <w:sz w:val="16"/>
        </w:rPr>
        <w:t xml:space="preserve"> yesterday to Netanyahu (in a response to a journalist's question) at the press conference in Cartagena: But Obama refuted that statement, </w:t>
      </w:r>
      <w:r w:rsidRPr="00362FC0">
        <w:rPr>
          <w:rStyle w:val="StyleBoldUnderline"/>
          <w:rFonts w:cs="Times New Roman"/>
        </w:rPr>
        <w:t>saying "The notion that we've given something away or a freebie would indicate that Iran has gotten something." "In fact, they got the toughest sanctions that they're going to be facing coming up in a few months if they don't take advantage of those talks.</w:t>
      </w:r>
      <w:r w:rsidRPr="00867DF3">
        <w:rPr>
          <w:rFonts w:cs="Times New Roman"/>
          <w:sz w:val="16"/>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362FC0">
        <w:rPr>
          <w:rStyle w:val="StyleBoldUnderline"/>
          <w:rFonts w:cs="Times New Roman"/>
        </w:rPr>
        <w:t xml:space="preserve">Obama in conjunction with world powers is negotiating with Iran, trying to prevent a needless war. You can be sure that Mitt </w:t>
      </w:r>
      <w:r w:rsidRPr="00362FC0">
        <w:rPr>
          <w:rStyle w:val="Emphasis"/>
          <w:rFonts w:cs="Times New Roman"/>
        </w:rPr>
        <w:t>Romney</w:t>
      </w:r>
      <w:r w:rsidRPr="00362FC0">
        <w:rPr>
          <w:rStyle w:val="StyleBoldUnderline"/>
          <w:rFonts w:cs="Times New Roman"/>
        </w:rPr>
        <w:t xml:space="preserve"> </w:t>
      </w:r>
      <w:r w:rsidRPr="00362FC0">
        <w:rPr>
          <w:rStyle w:val="Emphasis"/>
          <w:rFonts w:cs="Times New Roman"/>
        </w:rPr>
        <w:t>would</w:t>
      </w:r>
      <w:r w:rsidRPr="00362FC0">
        <w:rPr>
          <w:rStyle w:val="StyleBoldUnderline"/>
          <w:rFonts w:cs="Times New Roman"/>
        </w:rPr>
        <w:t xml:space="preserve"> bow to his buddy Netanyahu and </w:t>
      </w:r>
      <w:r w:rsidRPr="00362FC0">
        <w:rPr>
          <w:rStyle w:val="Emphasis"/>
          <w:rFonts w:cs="Times New Roman"/>
        </w:rPr>
        <w:t>attack Iran</w:t>
      </w:r>
      <w:r w:rsidRPr="00867DF3">
        <w:rPr>
          <w:rFonts w:cs="Times New Roman"/>
          <w:sz w:val="16"/>
        </w:rPr>
        <w:t>. He has previously said “</w:t>
      </w:r>
      <w:r w:rsidRPr="00362FC0">
        <w:rPr>
          <w:rStyle w:val="StyleBoldUnderline"/>
          <w:rFonts w:cs="Times New Roman"/>
        </w:rPr>
        <w:t>We will not have an inch of difference between ourselves and Israel”.</w:t>
      </w:r>
      <w:r w:rsidRPr="00867DF3">
        <w:rPr>
          <w:rFonts w:cs="Times New Roman"/>
          <w:sz w:val="16"/>
        </w:rPr>
        <w:t xml:space="preserve"> </w:t>
      </w:r>
      <w:r w:rsidRPr="00362FC0">
        <w:rPr>
          <w:rStyle w:val="StyleBoldUnderline"/>
          <w:rFonts w:cs="Times New Roman"/>
        </w:rPr>
        <w:t xml:space="preserve">As he also said in a debate, before making any decision regarding Israel, he will call his friend Bibi. </w:t>
      </w:r>
      <w:r w:rsidRPr="00867DF3">
        <w:rPr>
          <w:rFonts w:cs="Times New Roman"/>
          <w:sz w:val="16"/>
        </w:rPr>
        <w:t xml:space="preserve">Bottom line, if somehow the American people elect Mitt </w:t>
      </w:r>
      <w:r w:rsidRPr="00362FC0">
        <w:rPr>
          <w:rStyle w:val="StyleBoldUnderline"/>
          <w:rFonts w:cs="Times New Roman"/>
        </w:rPr>
        <w:t>Romney, expect more of the bombastic, Bush cowboy approach to foreign policy with a more than likely bombardment of Iran</w:t>
      </w:r>
      <w:r w:rsidRPr="00867DF3">
        <w:rPr>
          <w:rFonts w:cs="Times New Roman"/>
          <w:sz w:val="16"/>
        </w:rPr>
        <w:t xml:space="preserve">. If the American people are not fooled by this charlatan and they reelect Barack Obama, he will continue in his measured way to deal with the threats around the world, quietly, through the use of negotiation, and force if absolutely necessary, but only as a last resort, without bragging, and scaring the American people with needless terrorism alerts. </w:t>
      </w:r>
    </w:p>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Intervention in Iran goes nuclear</w:t>
      </w:r>
    </w:p>
    <w:p w:rsidR="00125FE4" w:rsidRPr="00362FC0" w:rsidRDefault="00125FE4" w:rsidP="00125FE4">
      <w:pPr>
        <w:rPr>
          <w:rStyle w:val="StyleStyleBold12pt"/>
          <w:rFonts w:cs="Times New Roman"/>
        </w:rPr>
      </w:pPr>
      <w:r w:rsidRPr="00362FC0">
        <w:rPr>
          <w:rStyle w:val="StyleStyleBold12pt"/>
          <w:rFonts w:cs="Times New Roman"/>
        </w:rPr>
        <w:t>Reuters 5-17</w:t>
      </w:r>
    </w:p>
    <w:p w:rsidR="00125FE4" w:rsidRPr="00362FC0" w:rsidRDefault="00125FE4" w:rsidP="00125FE4">
      <w:pPr>
        <w:rPr>
          <w:rFonts w:cs="Times New Roman"/>
        </w:rPr>
      </w:pPr>
      <w:r w:rsidRPr="00362FC0">
        <w:rPr>
          <w:rFonts w:cs="Times New Roman"/>
        </w:rPr>
        <w:t xml:space="preserve">[“Russia says action on Syria, Iran may go nuclear” May 17, 2012 </w:t>
      </w:r>
      <w:hyperlink r:id="rId32" w:history="1">
        <w:r w:rsidRPr="00362FC0">
          <w:rPr>
            <w:rStyle w:val="Hyperlink"/>
            <w:rFonts w:cs="Times New Roman"/>
          </w:rPr>
          <w:t>http://www.reuters.com/article/2012/05/17/us-g8-russia-idUSBRE84G18M20120517</w:t>
        </w:r>
      </w:hyperlink>
      <w:r w:rsidRPr="00362FC0">
        <w:rPr>
          <w:rFonts w:cs="Times New Roman"/>
        </w:rPr>
        <w:t>]</w:t>
      </w:r>
    </w:p>
    <w:p w:rsidR="00125FE4" w:rsidRPr="00362FC0" w:rsidRDefault="00125FE4" w:rsidP="00125FE4">
      <w:pPr>
        <w:rPr>
          <w:rFonts w:cs="Times New Roman"/>
        </w:rPr>
      </w:pPr>
    </w:p>
    <w:p w:rsidR="00125FE4" w:rsidRPr="00362FC0" w:rsidRDefault="00125FE4" w:rsidP="00125FE4">
      <w:pPr>
        <w:rPr>
          <w:rStyle w:val="StyleBoldUnderline"/>
          <w:rFonts w:cs="Times New Roman"/>
        </w:rPr>
      </w:pPr>
      <w:r w:rsidRPr="00362FC0">
        <w:rPr>
          <w:rStyle w:val="StyleBoldUnderline"/>
          <w:rFonts w:cs="Times New Roman"/>
        </w:rPr>
        <w:t>Hasty military operations in foreign states usually bring radicals to power," Medvedev,</w:t>
      </w:r>
      <w:r w:rsidRPr="00C84F7E">
        <w:rPr>
          <w:rFonts w:cs="Times New Roman"/>
          <w:sz w:val="16"/>
        </w:rPr>
        <w:t xml:space="preserve"> president for four years until Vladimir Putin's inauguration on May 7</w:t>
      </w:r>
      <w:r w:rsidRPr="00362FC0">
        <w:rPr>
          <w:rStyle w:val="StyleBoldUnderline"/>
          <w:rFonts w:cs="Times New Roman"/>
        </w:rPr>
        <w:t>, told a conference</w:t>
      </w:r>
      <w:r w:rsidRPr="00C84F7E">
        <w:rPr>
          <w:rFonts w:cs="Times New Roman"/>
          <w:sz w:val="16"/>
        </w:rPr>
        <w:t xml:space="preserve"> in St. Petersburg in remarks posted on the government's website. "At some </w:t>
      </w:r>
      <w:r w:rsidRPr="00362FC0">
        <w:rPr>
          <w:rStyle w:val="StyleBoldUnderline"/>
          <w:rFonts w:cs="Times New Roman"/>
        </w:rPr>
        <w:t>point such actions which undermine state sovereignty may lead to a full-scale regional war, even</w:t>
      </w:r>
      <w:r w:rsidRPr="00C84F7E">
        <w:rPr>
          <w:rFonts w:cs="Times New Roman"/>
          <w:sz w:val="16"/>
        </w:rPr>
        <w:t xml:space="preserve">, although I do not want to frighten anyone, </w:t>
      </w:r>
      <w:r w:rsidRPr="00362FC0">
        <w:rPr>
          <w:rStyle w:val="StyleBoldUnderline"/>
          <w:rFonts w:cs="Times New Roman"/>
        </w:rPr>
        <w:t>with the use of nuclear weapons,</w:t>
      </w:r>
      <w:r w:rsidRPr="00C84F7E">
        <w:rPr>
          <w:rFonts w:cs="Times New Roman"/>
          <w:sz w:val="16"/>
        </w:rPr>
        <w:t xml:space="preserve">" Medvedev said. "Everyone should bear this in mind." Medvedev gave no further explanation. Nuclear-armed Russia has said publicly that it is under no obligation to protect Syria if it is attacked, and analysts and diplomats say Russia would not get involved in military action if Iran were attacked. </w:t>
      </w:r>
      <w:r w:rsidRPr="00362FC0">
        <w:rPr>
          <w:rStyle w:val="StyleBoldUnderline"/>
          <w:rFonts w:cs="Times New Roman"/>
        </w:rPr>
        <w:t>Russia has adamantly urged Western nations not to attack Iran to neutralize its nuclear program</w:t>
      </w:r>
      <w:r w:rsidRPr="00C84F7E">
        <w:rPr>
          <w:rFonts w:cs="Times New Roman"/>
          <w:sz w:val="16"/>
        </w:rPr>
        <w:t xml:space="preserve"> or intervene against the Syrian government over bloodshed in which the United Nations says its forces have killed more than 9,000 people. Medvedev will represent Russia at the Group of Eight summit in place of Putin, whose decision to stay away from the meeting in the United States was seen as muscle-flexing in the face of the West. </w:t>
      </w:r>
      <w:r w:rsidRPr="00362FC0">
        <w:rPr>
          <w:rStyle w:val="StyleBoldUnderline"/>
          <w:rFonts w:cs="Times New Roman"/>
        </w:rPr>
        <w:t xml:space="preserve">Putin </w:t>
      </w:r>
      <w:r w:rsidRPr="00362FC0">
        <w:rPr>
          <w:rStyle w:val="StyleBoldUnderline"/>
          <w:rFonts w:cs="Times New Roman"/>
        </w:rPr>
        <w:lastRenderedPageBreak/>
        <w:t>said previously that threats will only encourage Iran to develop nuclear weapons. Analysts have said that Medvedev also meant that regional nuclear powers such as Israel, Pakistan and India could get involved into a conflict.</w:t>
      </w:r>
    </w:p>
    <w:p w:rsidR="00125FE4" w:rsidRDefault="00125FE4" w:rsidP="00125FE4">
      <w:pPr>
        <w:rPr>
          <w:rStyle w:val="StyleBoldUnderline"/>
          <w:rFonts w:cs="Times New Roman"/>
        </w:rPr>
      </w:pPr>
    </w:p>
    <w:p w:rsidR="00125FE4" w:rsidRPr="00965FF3" w:rsidRDefault="00125FE4" w:rsidP="00125FE4"/>
    <w:p w:rsidR="00125FE4" w:rsidRDefault="00125FE4" w:rsidP="00125FE4"/>
    <w:p w:rsidR="00125FE4" w:rsidRDefault="00125FE4" w:rsidP="00125FE4">
      <w:pPr>
        <w:pStyle w:val="Heading3"/>
      </w:pPr>
      <w:r>
        <w:lastRenderedPageBreak/>
        <w:t>Romney Hard-Line</w:t>
      </w:r>
    </w:p>
    <w:p w:rsidR="00125FE4" w:rsidRPr="00965FF3" w:rsidRDefault="00125FE4" w:rsidP="00125FE4"/>
    <w:p w:rsidR="00125FE4" w:rsidRDefault="00125FE4" w:rsidP="00125FE4"/>
    <w:p w:rsidR="00125FE4" w:rsidRPr="00362FC0" w:rsidRDefault="00125FE4" w:rsidP="00125FE4">
      <w:pPr>
        <w:pStyle w:val="Heading4"/>
        <w:rPr>
          <w:rFonts w:cs="Times New Roman"/>
        </w:rPr>
      </w:pPr>
      <w:r w:rsidRPr="00362FC0">
        <w:rPr>
          <w:rFonts w:cs="Times New Roman"/>
        </w:rPr>
        <w:t>Romney will be tough on Iran – the military is an option.</w:t>
      </w:r>
    </w:p>
    <w:p w:rsidR="00125FE4" w:rsidRPr="00362FC0" w:rsidRDefault="00125FE4" w:rsidP="00125FE4">
      <w:pPr>
        <w:rPr>
          <w:rFonts w:cs="Times New Roman"/>
        </w:rPr>
      </w:pPr>
      <w:r w:rsidRPr="00362FC0">
        <w:rPr>
          <w:rStyle w:val="StyleStyleBold12pt"/>
          <w:rFonts w:cs="Times New Roman"/>
        </w:rPr>
        <w:t>McGreal 11</w:t>
      </w:r>
      <w:r w:rsidRPr="00362FC0">
        <w:rPr>
          <w:rFonts w:cs="Times New Roman"/>
        </w:rPr>
        <w:t xml:space="preserve"> [Chris McGreal is the Guardian's Washington correspondent. He has previously been posted in Johannesburg and in Jerusalem. McGreal is a former BBC journalist in Central America and merchant seaman; “Romney: Obama has hindered peace in the Middle East 'immeasurably'”; 12/7/2011; </w:t>
      </w:r>
      <w:hyperlink r:id="rId33" w:history="1">
        <w:r w:rsidRPr="00362FC0">
          <w:rPr>
            <w:rStyle w:val="Hyperlink"/>
            <w:rFonts w:cs="Times New Roman"/>
          </w:rPr>
          <w:t>http://www.guardian.co.uk/world/2011/dec/07/romney-obama-peace-middle-east</w:t>
        </w:r>
      </w:hyperlink>
      <w:r w:rsidRPr="00362FC0">
        <w:rPr>
          <w:rFonts w:cs="Times New Roman"/>
        </w:rPr>
        <w:t>; Boyce]</w:t>
      </w:r>
    </w:p>
    <w:p w:rsidR="00125FE4" w:rsidRPr="00362FC0" w:rsidRDefault="00125FE4" w:rsidP="00125FE4">
      <w:pPr>
        <w:rPr>
          <w:rFonts w:cs="Times New Roman"/>
        </w:rPr>
      </w:pPr>
      <w:r w:rsidRPr="00362FC0">
        <w:rPr>
          <w:rFonts w:cs="Times New Roman"/>
        </w:rPr>
        <w:t xml:space="preserve">Mitt </w:t>
      </w:r>
      <w:r w:rsidRPr="00362FC0">
        <w:rPr>
          <w:rStyle w:val="StyleBoldUnderline"/>
          <w:rFonts w:cs="Times New Roman"/>
        </w:rPr>
        <w:t>Romney</w:t>
      </w:r>
      <w:r w:rsidRPr="00362FC0">
        <w:rPr>
          <w:rFonts w:cs="Times New Roman"/>
        </w:rPr>
        <w:t xml:space="preserve">, a leading Republican presidential contender, </w:t>
      </w:r>
      <w:r w:rsidRPr="00362FC0">
        <w:rPr>
          <w:rStyle w:val="StyleBoldUnderline"/>
          <w:rFonts w:cs="Times New Roman"/>
        </w:rPr>
        <w:t>has called for regime change in Iran and said that the US should make clear to Tehran that it is "developing military options". Romney made the call during a scathing attack on Barack Obama at a Republican Jewish Coalition forum of presidential candidates in which he accused the president of weak support for Israel</w:t>
      </w:r>
      <w:r w:rsidRPr="00362FC0">
        <w:rPr>
          <w:rFonts w:cs="Times New Roman"/>
        </w:rPr>
        <w:t xml:space="preserve">, of appeasing America's enemies and of setting back peace in the Middle East with his fractious relationship with the Israeli leadership. </w:t>
      </w:r>
      <w:r w:rsidRPr="00362FC0">
        <w:rPr>
          <w:rStyle w:val="StyleBoldUnderline"/>
          <w:rFonts w:cs="Times New Roman"/>
        </w:rPr>
        <w:t>Before a hawkish, pro-Israel audience, Romney</w:t>
      </w:r>
      <w:r w:rsidRPr="00362FC0">
        <w:rPr>
          <w:rFonts w:cs="Times New Roman"/>
        </w:rPr>
        <w:t xml:space="preserve"> and another contender, Rick Santorum, </w:t>
      </w:r>
      <w:r w:rsidRPr="00362FC0">
        <w:rPr>
          <w:rStyle w:val="StyleBoldUnderline"/>
          <w:rFonts w:cs="Times New Roman"/>
        </w:rPr>
        <w:t xml:space="preserve">dwelt at length on the threat posed by Iran's nuclear programme </w:t>
      </w:r>
      <w:r w:rsidRPr="00362FC0">
        <w:rPr>
          <w:rFonts w:cs="Times New Roman"/>
        </w:rPr>
        <w:t>and what they characterised as</w:t>
      </w:r>
      <w:r w:rsidRPr="00362FC0">
        <w:rPr>
          <w:rStyle w:val="StyleBoldUnderline"/>
          <w:rFonts w:cs="Times New Roman"/>
        </w:rPr>
        <w:t xml:space="preserve"> Obama's weak response</w:t>
      </w:r>
      <w:r w:rsidRPr="00362FC0">
        <w:rPr>
          <w:rFonts w:cs="Times New Roman"/>
        </w:rPr>
        <w:t xml:space="preserve">. </w:t>
      </w:r>
      <w:r w:rsidRPr="00362FC0">
        <w:rPr>
          <w:rStyle w:val="StyleBoldUnderline"/>
          <w:rFonts w:cs="Times New Roman"/>
        </w:rPr>
        <w:t>Romney called for "crippling sanctions" against Tehran and for Iran's diplomats and businessmen to be treated as pariahs. "</w:t>
      </w:r>
      <w:r w:rsidRPr="00362FC0">
        <w:rPr>
          <w:rStyle w:val="Emphasis"/>
          <w:rFonts w:cs="Times New Roman"/>
        </w:rPr>
        <w:t>Ultimately regime change</w:t>
      </w:r>
      <w:r w:rsidRPr="00362FC0">
        <w:rPr>
          <w:rStyle w:val="StyleBoldUnderline"/>
          <w:rFonts w:cs="Times New Roman"/>
        </w:rPr>
        <w:t xml:space="preserve"> is necessary. We should make it very clear we are developing and have developed </w:t>
      </w:r>
      <w:r w:rsidRPr="00362FC0">
        <w:rPr>
          <w:rStyle w:val="Emphasis"/>
          <w:rFonts w:cs="Times New Roman"/>
        </w:rPr>
        <w:t>military options</w:t>
      </w:r>
      <w:r w:rsidRPr="00362FC0">
        <w:rPr>
          <w:rStyle w:val="StyleBoldUnderline"/>
          <w:rFonts w:cs="Times New Roman"/>
        </w:rPr>
        <w:t xml:space="preserve">," he said. </w:t>
      </w:r>
      <w:r w:rsidRPr="00362FC0">
        <w:rPr>
          <w:rFonts w:cs="Times New Roman"/>
        </w:rPr>
        <w:t xml:space="preserve">Santorum said that on his first day in office as president he would ensure that the US and Israel are safe from Iran. But he didn't say how. </w:t>
      </w:r>
      <w:r w:rsidRPr="00362FC0">
        <w:rPr>
          <w:rStyle w:val="StyleBoldUnderline"/>
          <w:rFonts w:cs="Times New Roman"/>
        </w:rPr>
        <w:t>Romney launched a broad attack on Obama's foreign policy. "Abroad, he's weakening America,"</w:t>
      </w:r>
      <w:r w:rsidRPr="00362FC0">
        <w:rPr>
          <w:rFonts w:cs="Times New Roman"/>
        </w:rPr>
        <w:t xml:space="preserve"> he said. "He seems to be more generous to our enemies than he is to our friends. That is the natural tendency of someone who is unsure of their own strength, or of America's rightful place as the leader of the world." </w:t>
      </w:r>
      <w:r w:rsidRPr="00362FC0">
        <w:rPr>
          <w:rStyle w:val="StyleBoldUnderline"/>
          <w:rFonts w:cs="Times New Roman"/>
        </w:rPr>
        <w:t>But Romney repeatedly returned to the president's dealings with Israel. He accused Obama of "not finding time" to visit the Jewish state</w:t>
      </w:r>
      <w:r w:rsidRPr="00362FC0">
        <w:rPr>
          <w:rFonts w:cs="Times New Roman"/>
        </w:rPr>
        <w:t>, drawing some boos and hisses from the audience. Romney promised to make a trip to Jerusalem his first foreign visit as president. The Republican contender accused Obama of "insulting" the Israeli prime minister, Binyamin Netanyahu, and of "emboldening Palestinian hardliners". Obama and Netanyahu have clashed repeatedly over Israel's continued expansion of Jewish settlements in the occupied territories, including plans for an entire new settlement and thousands of homes in others which are regarded by the Palestinians as evidence that the present Israeli government is not serious about a negotiated peace. Romney, however, blamed Obama for the sour relations. "President Obama has immeasurably set back the prospect of peace in the Middle East," he said.</w:t>
      </w:r>
    </w:p>
    <w:p w:rsidR="00125FE4" w:rsidRDefault="00125FE4" w:rsidP="00125FE4"/>
    <w:p w:rsidR="00125FE4" w:rsidRDefault="00125FE4" w:rsidP="00125FE4"/>
    <w:p w:rsidR="00125FE4" w:rsidRDefault="00125FE4" w:rsidP="00125FE4">
      <w:pPr>
        <w:pStyle w:val="Heading3"/>
      </w:pPr>
      <w:r>
        <w:lastRenderedPageBreak/>
        <w:t>Romney invades</w:t>
      </w:r>
    </w:p>
    <w:p w:rsidR="00125FE4" w:rsidRDefault="00125FE4" w:rsidP="00125FE4"/>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Romney key to military intervention- Obama gets caught in multilateralism</w:t>
      </w:r>
    </w:p>
    <w:p w:rsidR="00125FE4" w:rsidRPr="005C2407" w:rsidRDefault="00125FE4" w:rsidP="00125FE4">
      <w:pPr>
        <w:rPr>
          <w:rStyle w:val="StyleStyleBold12pt"/>
          <w:rFonts w:cs="Times New Roman"/>
          <w:b w:val="0"/>
          <w:sz w:val="22"/>
        </w:rPr>
      </w:pPr>
      <w:r w:rsidRPr="005C2407">
        <w:rPr>
          <w:rStyle w:val="StyleStyleBold12pt"/>
          <w:rFonts w:cs="Times New Roman"/>
        </w:rPr>
        <w:t xml:space="preserve">Council on Foreign Relations ’12 </w:t>
      </w:r>
      <w:r w:rsidRPr="005C2407">
        <w:rPr>
          <w:rStyle w:val="StyleStyleBold12pt"/>
          <w:rFonts w:cs="Times New Roman"/>
          <w:b w:val="0"/>
          <w:sz w:val="22"/>
        </w:rPr>
        <w:t>Nonprofit, nonpartisan membership organization, publisher, and think tank specializing in U.S. foreign policy and international affairs</w:t>
      </w:r>
    </w:p>
    <w:p w:rsidR="00125FE4" w:rsidRPr="005C2407" w:rsidRDefault="00125FE4" w:rsidP="00125FE4">
      <w:pPr>
        <w:rPr>
          <w:rFonts w:cs="Times New Roman"/>
        </w:rPr>
      </w:pPr>
      <w:r w:rsidRPr="005C2407">
        <w:rPr>
          <w:rFonts w:cs="Times New Roman"/>
        </w:rPr>
        <w:t xml:space="preserve">[“The Candidates on U.S.-Iran Policy” May 4, 2012 </w:t>
      </w:r>
      <w:hyperlink r:id="rId34" w:history="1">
        <w:r w:rsidRPr="005C2407">
          <w:rPr>
            <w:rStyle w:val="Hyperlink"/>
            <w:rFonts w:cs="Times New Roman"/>
          </w:rPr>
          <w:t>http://www.cfr.org/iran/candidates-us-iran-policy/p26798</w:t>
        </w:r>
      </w:hyperlink>
      <w:r w:rsidRPr="005C2407">
        <w:rPr>
          <w:rFonts w:cs="Times New Roman"/>
        </w:rPr>
        <w:t>]</w:t>
      </w:r>
    </w:p>
    <w:p w:rsidR="00125FE4" w:rsidRPr="005C2407" w:rsidRDefault="00125FE4" w:rsidP="00125FE4">
      <w:pPr>
        <w:rPr>
          <w:rFonts w:cs="Times New Roman"/>
        </w:rPr>
      </w:pPr>
    </w:p>
    <w:p w:rsidR="00125FE4" w:rsidRPr="005C2407" w:rsidRDefault="00125FE4" w:rsidP="00125FE4">
      <w:pPr>
        <w:rPr>
          <w:rFonts w:cs="Times New Roman"/>
        </w:rPr>
      </w:pPr>
      <w:r w:rsidRPr="005C2407">
        <w:rPr>
          <w:rStyle w:val="StyleBoldUnderline"/>
          <w:rFonts w:cs="Times New Roman"/>
        </w:rPr>
        <w:t>Mitt Romney wants the United States to get much tougher with Iran and to end</w:t>
      </w:r>
      <w:r w:rsidRPr="005C2407">
        <w:rPr>
          <w:rFonts w:cs="Times New Roman"/>
        </w:rPr>
        <w:t xml:space="preserve"> what a top adviser calls President Barack </w:t>
      </w:r>
      <w:r w:rsidRPr="005C2407">
        <w:rPr>
          <w:rStyle w:val="StyleBoldUnderline"/>
          <w:rFonts w:cs="Times New Roman"/>
        </w:rPr>
        <w:t>Obama's "Mother, may I?" consensus-seeking foreign policy</w:t>
      </w:r>
      <w:r w:rsidRPr="005C2407">
        <w:rPr>
          <w:rFonts w:cs="Times New Roman"/>
        </w:rPr>
        <w:t xml:space="preserve">. With the presidential nomination all but locked up, an examination of Romney's foreign policy pronouncements and the team advising him on those issues indicates Americans and the world might </w:t>
      </w:r>
      <w:r w:rsidRPr="005C2407">
        <w:rPr>
          <w:rStyle w:val="StyleBoldUnderline"/>
          <w:rFonts w:cs="Times New Roman"/>
        </w:rPr>
        <w:t>expect a Republican campaign that reprises the hawkish and often unilateral foreign policy prescriptions that guided</w:t>
      </w:r>
      <w:r w:rsidRPr="005C2407">
        <w:rPr>
          <w:rFonts w:cs="Times New Roman"/>
        </w:rPr>
        <w:t xml:space="preserve"> Ronald </w:t>
      </w:r>
      <w:r w:rsidRPr="005C2407">
        <w:rPr>
          <w:rStyle w:val="StyleBoldUnderline"/>
          <w:rFonts w:cs="Times New Roman"/>
        </w:rPr>
        <w:t>Reagan and</w:t>
      </w:r>
      <w:r w:rsidRPr="005C2407">
        <w:rPr>
          <w:rFonts w:cs="Times New Roman"/>
        </w:rPr>
        <w:t xml:space="preserve"> George W. </w:t>
      </w:r>
      <w:r w:rsidRPr="005C2407">
        <w:rPr>
          <w:rStyle w:val="StyleBoldUnderline"/>
          <w:rFonts w:cs="Times New Roman"/>
        </w:rPr>
        <w:t>Bush.</w:t>
      </w:r>
      <w:r w:rsidRPr="005C2407">
        <w:rPr>
          <w:rFonts w:cs="Times New Roman"/>
        </w:rPr>
        <w:t xml:space="preserve"> "</w:t>
      </w:r>
      <w:r w:rsidRPr="005C2407">
        <w:rPr>
          <w:rStyle w:val="StyleBoldUnderline"/>
          <w:rFonts w:cs="Times New Roman"/>
        </w:rPr>
        <w:t>The world is better off when the United States takes the lead. We should not be playing 'Mother, may I</w:t>
      </w:r>
      <w:r w:rsidRPr="005C2407">
        <w:rPr>
          <w:rFonts w:cs="Times New Roman"/>
        </w:rPr>
        <w:t xml:space="preserve">?' </w:t>
      </w:r>
    </w:p>
    <w:p w:rsidR="00125FE4" w:rsidRDefault="00125FE4" w:rsidP="00125FE4"/>
    <w:p w:rsidR="00125FE4" w:rsidRDefault="00125FE4" w:rsidP="00125FE4"/>
    <w:p w:rsidR="00125FE4" w:rsidRDefault="00125FE4" w:rsidP="00125FE4">
      <w:pPr>
        <w:pStyle w:val="Heading3"/>
      </w:pPr>
      <w:r>
        <w:lastRenderedPageBreak/>
        <w:t>Invasion bad</w:t>
      </w:r>
    </w:p>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 xml:space="preserve">Military action bad- retaliation </w:t>
      </w:r>
    </w:p>
    <w:p w:rsidR="00125FE4" w:rsidRPr="005C2407" w:rsidRDefault="00125FE4" w:rsidP="00125FE4">
      <w:pPr>
        <w:rPr>
          <w:rStyle w:val="StyleStyleBold12pt"/>
          <w:rFonts w:cs="Times New Roman"/>
          <w:b w:val="0"/>
        </w:rPr>
      </w:pPr>
      <w:r w:rsidRPr="005C2407">
        <w:rPr>
          <w:rStyle w:val="StyleStyleBold12pt"/>
          <w:rFonts w:cs="Times New Roman"/>
        </w:rPr>
        <w:t xml:space="preserve">Economist ’12 </w:t>
      </w:r>
    </w:p>
    <w:p w:rsidR="00125FE4" w:rsidRPr="005C2407" w:rsidRDefault="00125FE4" w:rsidP="00125FE4">
      <w:pPr>
        <w:rPr>
          <w:rStyle w:val="StyleStyleBold12pt"/>
          <w:rFonts w:cs="Times New Roman"/>
          <w:b w:val="0"/>
          <w:sz w:val="22"/>
        </w:rPr>
      </w:pPr>
      <w:r w:rsidRPr="005C2407">
        <w:rPr>
          <w:rStyle w:val="StyleStyleBold12pt"/>
          <w:rFonts w:cs="Times New Roman"/>
          <w:b w:val="0"/>
          <w:sz w:val="22"/>
        </w:rPr>
        <w:t xml:space="preserve">[“Bombing Iran: Nobody should welcome the prospect of a nuclear-armed Iran. But bombing the place is not the answer” Feb 25, 2012 </w:t>
      </w:r>
      <w:hyperlink r:id="rId35" w:history="1">
        <w:r w:rsidRPr="005C2407">
          <w:rPr>
            <w:rStyle w:val="Hyperlink"/>
            <w:rFonts w:cs="Times New Roman"/>
          </w:rPr>
          <w:t>http://www.economist.com/node/21548233</w:t>
        </w:r>
      </w:hyperlink>
      <w:r w:rsidRPr="005C2407">
        <w:rPr>
          <w:rStyle w:val="StyleStyleBold12pt"/>
          <w:rFonts w:cs="Times New Roman"/>
          <w:b w:val="0"/>
          <w:sz w:val="22"/>
        </w:rPr>
        <w:t>]</w:t>
      </w:r>
    </w:p>
    <w:p w:rsidR="00125FE4" w:rsidRPr="005C2407" w:rsidRDefault="00125FE4" w:rsidP="00125FE4">
      <w:pPr>
        <w:jc w:val="center"/>
        <w:rPr>
          <w:rStyle w:val="StyleStyleBold12pt"/>
          <w:rFonts w:cs="Times New Roman"/>
          <w:b w:val="0"/>
          <w:sz w:val="22"/>
        </w:rPr>
      </w:pPr>
    </w:p>
    <w:p w:rsidR="00125FE4" w:rsidRPr="005C2407" w:rsidRDefault="00125FE4" w:rsidP="00125FE4">
      <w:pPr>
        <w:rPr>
          <w:rStyle w:val="StyleBoldUnderline"/>
          <w:rFonts w:cs="Times New Roman"/>
        </w:rPr>
      </w:pPr>
      <w:r w:rsidRPr="005C2407">
        <w:rPr>
          <w:rStyle w:val="StyleBoldUnderline"/>
          <w:rFonts w:cs="Times New Roman"/>
        </w:rPr>
        <w:t>Military action is not the solution to a nuclear Iran. It could retaliate, including with rocket attacks on Israel from its client groups in Lebanon and Gaza. Terror cells around the world might strike Jewish and American targets. It might threaten Arab oil infrastructure, in an attempt to use oil prices to wreck the world economy</w:t>
      </w:r>
      <w:r w:rsidRPr="005C2407">
        <w:rPr>
          <w:rFonts w:cs="Times New Roman"/>
          <w:sz w:val="16"/>
        </w:rPr>
        <w:t xml:space="preserve">. Although some Arab leaders back a strike, most Muslims are unlikely to feel that way, further alienating the West from the Arab spring. Such costs of an attack are easy to overstate, but even supposing they were high they might be worth paying if a strike looked like working. It does not. </w:t>
      </w:r>
      <w:r w:rsidRPr="005C2407">
        <w:rPr>
          <w:rStyle w:val="StyleBoldUnderline"/>
          <w:rFonts w:cs="Times New Roman"/>
        </w:rPr>
        <w:t>Striking Iran would be much harder than Israel’s successful solo missions against the weapons programmes of Iraq</w:t>
      </w:r>
      <w:r w:rsidRPr="005C2407">
        <w:rPr>
          <w:rFonts w:cs="Times New Roman"/>
          <w:sz w:val="16"/>
        </w:rPr>
        <w:t>, in 1981</w:t>
      </w:r>
      <w:r w:rsidRPr="005C2407">
        <w:rPr>
          <w:rStyle w:val="StyleBoldUnderline"/>
          <w:rFonts w:cs="Times New Roman"/>
        </w:rPr>
        <w:t>, and Syria</w:t>
      </w:r>
      <w:r w:rsidRPr="005C2407">
        <w:rPr>
          <w:rFonts w:cs="Times New Roman"/>
          <w:sz w:val="16"/>
        </w:rPr>
        <w:t xml:space="preserve">, in 2007. If an attack were easy, Israel would have gone in alone long ago, when the Iranian programme was more vulnerable. But </w:t>
      </w:r>
      <w:r w:rsidRPr="005C2407">
        <w:rPr>
          <w:rStyle w:val="StyleBoldUnderline"/>
          <w:rFonts w:cs="Times New Roman"/>
        </w:rPr>
        <w:t>Iran’s sites are spread out and some of them, hardened against strikes</w:t>
      </w:r>
      <w:r w:rsidRPr="005C2407">
        <w:rPr>
          <w:rFonts w:cs="Times New Roman"/>
          <w:sz w:val="16"/>
        </w:rPr>
        <w:t xml:space="preserve">, demand repeated hits. America has more military options than Israel, so it would prefer to wait. That is one reason why it is seeking to hold Israel back. The other is that, for either air force, predictions of the damage from an attack span a huge range. At worst an Israeli mission might fail altogether, at best an American one could, it is said, set back the programme a decade (see article). But uncertainty would reign. Iran is a vast, populous and sophisticated country with a nuclear programme that began under the shah. It may have secret sites that escape unscathed. </w:t>
      </w:r>
      <w:r w:rsidRPr="005C2407">
        <w:rPr>
          <w:rStyle w:val="StyleBoldUnderline"/>
          <w:rFonts w:cs="Times New Roman"/>
        </w:rPr>
        <w:t xml:space="preserve">Even if all its sites are hit, Iran’s nuclear know-how cannot be bombed out of existence. </w:t>
      </w:r>
      <w:r w:rsidRPr="005C2407">
        <w:rPr>
          <w:rFonts w:cs="Times New Roman"/>
          <w:sz w:val="16"/>
        </w:rPr>
        <w:t>Nor can its network of suppliers at home and abroad</w:t>
      </w:r>
      <w:r w:rsidRPr="005C2407">
        <w:rPr>
          <w:rStyle w:val="StyleBoldUnderline"/>
          <w:rFonts w:cs="Times New Roman"/>
        </w:rPr>
        <w:t>. It has stocks of uranium in various stages of enrichment; an unknown amount would survive an attack, while the rest contaminated an unforeseeable area</w:t>
      </w:r>
      <w:r w:rsidRPr="005C2407">
        <w:rPr>
          <w:rFonts w:cs="Times New Roman"/>
          <w:sz w:val="16"/>
        </w:rPr>
        <w:t xml:space="preserve">. Iran would probably withdraw from the Nuclear Non-Proliferation Treaty, under which its uranium is watched by the International Atomic Energy Agency. </w:t>
      </w:r>
      <w:r w:rsidRPr="005C2407">
        <w:rPr>
          <w:rStyle w:val="StyleBoldUnderline"/>
          <w:rFonts w:cs="Times New Roman"/>
        </w:rPr>
        <w:t>At that point its entire programme would go underground</w:t>
      </w:r>
      <w:r w:rsidRPr="005C2407">
        <w:rPr>
          <w:rFonts w:cs="Times New Roman"/>
          <w:sz w:val="16"/>
        </w:rPr>
        <w:t xml:space="preserve">—literally and figuratively. </w:t>
      </w:r>
      <w:r w:rsidRPr="005C2407">
        <w:rPr>
          <w:rStyle w:val="StyleBoldUnderline"/>
          <w:rFonts w:cs="Times New Roman"/>
        </w:rPr>
        <w:t>If Iran decided it needed a bomb, it would then be able to pursue one with utmost haste and in greater secrecy</w:t>
      </w:r>
      <w:r w:rsidRPr="005C2407">
        <w:rPr>
          <w:rFonts w:cs="Times New Roman"/>
          <w:sz w:val="16"/>
        </w:rPr>
        <w:t xml:space="preserve">. Saudi Arabia and the others might conclude that they, too, needed to act pre-emptively to gain their own deterrents. Perhaps America could bomb Iran every few years. But how would it know when and where to strike? And how would it justify a failing policy to the world? Perhaps, if limited bombing is not enough, America should be aiming for an all-out aerial war, or even regime change. Yet a decade in Iraq and Afghanistan has demonstrated where that leads. An aerial war could dramatically raise the threat of retaliation. Regime change might produce a government that the West could do business with. But the nuclear programme has broad support in Iran. The idea that a bomb is the only defence against an implacable American enemy might become stronger than ever. Get real That does not mean the world should just let Iran get the bomb. The government will soon be starved of revenues, because of an oil embargo. Sanctions are biting, the financial system is increasingly isolated and the currency has plunged in value. Proponents of an attack argue that military humiliation would finish the regime off. But it is as likely to rally Iranians around their leaders. Meanwhile, political change is sweeping across the Middle East. The regime in Tehran is divided and it has lost the faith of its people. Eventually, popular resistance will spring up as it did in 2009. A new regime brought about by the Iranians themselves is more likely to renounce the bomb than one that has just witnessed an American assault. Is there a danger that Iran will get a nuclear weapon before that happens? Yes, but bombing might only increase the risk. </w:t>
      </w:r>
      <w:r w:rsidRPr="005C2407">
        <w:rPr>
          <w:rStyle w:val="StyleBoldUnderline"/>
          <w:rFonts w:cs="Times New Roman"/>
        </w:rPr>
        <w:t>Can you stop Iran from getting a bomb if it is determined to have one? Not indefinitely, and bombing it might make it all the more desperate. Short of occupation, the world cannot eliminate Iran’s capacity to gain the bomb. It can only change its will to possess one. Just now that is more likely to come about through sanctions and diplomacy than war.</w:t>
      </w:r>
    </w:p>
    <w:p w:rsidR="00125FE4" w:rsidRPr="00847457" w:rsidRDefault="00125FE4" w:rsidP="00125FE4"/>
    <w:p w:rsidR="00125FE4" w:rsidRDefault="00125FE4" w:rsidP="00125FE4"/>
    <w:p w:rsidR="00125FE4" w:rsidRDefault="00125FE4" w:rsidP="00125FE4">
      <w:pPr>
        <w:pStyle w:val="Heading3"/>
      </w:pPr>
      <w:r>
        <w:lastRenderedPageBreak/>
        <w:t>Obama won’t attack</w:t>
      </w:r>
    </w:p>
    <w:p w:rsidR="00125FE4" w:rsidRDefault="00125FE4" w:rsidP="00125FE4"/>
    <w:p w:rsidR="00125FE4" w:rsidRDefault="00125FE4" w:rsidP="00125FE4"/>
    <w:p w:rsidR="00125FE4" w:rsidRPr="0098621C" w:rsidRDefault="00125FE4" w:rsidP="00125FE4">
      <w:pPr>
        <w:pStyle w:val="Heading4"/>
      </w:pPr>
      <w:r w:rsidRPr="0098621C">
        <w:t>Obama won’t attack Iran</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Tandler 2-28 </w:t>
      </w:r>
      <w:r w:rsidRPr="00362FC0">
        <w:rPr>
          <w:rStyle w:val="StyleStyleBold12pt"/>
          <w:rFonts w:cs="Times New Roman"/>
          <w:b w:val="0"/>
          <w:sz w:val="22"/>
        </w:rPr>
        <w:t>Junior Fellow, Nuclear Policy Program at Carnegie Endowment for International Peace</w:t>
      </w:r>
    </w:p>
    <w:p w:rsidR="00125FE4" w:rsidRPr="00362FC0" w:rsidRDefault="00125FE4" w:rsidP="00125FE4">
      <w:pPr>
        <w:rPr>
          <w:rFonts w:cs="Times New Roman"/>
          <w:bCs/>
        </w:rPr>
      </w:pPr>
      <w:r w:rsidRPr="00362FC0">
        <w:rPr>
          <w:rStyle w:val="StyleStyleBold12pt"/>
          <w:rFonts w:cs="Times New Roman"/>
          <w:b w:val="0"/>
          <w:sz w:val="22"/>
        </w:rPr>
        <w:t xml:space="preserve">[Jaclyn Tandler “The Thin Red Line: Six Observations on Obama's Iran Policy” Feb 28, 2012 </w:t>
      </w:r>
      <w:hyperlink r:id="rId36" w:history="1">
        <w:r w:rsidRPr="00362FC0">
          <w:rPr>
            <w:rStyle w:val="Hyperlink"/>
            <w:rFonts w:cs="Times New Roman"/>
          </w:rPr>
          <w:t>http://carnegieendowment.org/2012/02/28/thin-red-line-six-observations-on-obama-s-iran-policy</w:t>
        </w:r>
      </w:hyperlink>
      <w:r w:rsidRPr="00362FC0">
        <w:rPr>
          <w:rFonts w:cs="Times New Roman"/>
        </w:rPr>
        <w:t>]</w:t>
      </w:r>
    </w:p>
    <w:p w:rsidR="00125FE4" w:rsidRPr="00362FC0" w:rsidRDefault="00125FE4" w:rsidP="00125FE4">
      <w:pPr>
        <w:rPr>
          <w:rFonts w:cs="Times New Roman"/>
        </w:rPr>
      </w:pPr>
    </w:p>
    <w:p w:rsidR="00125FE4" w:rsidRPr="00847457" w:rsidRDefault="00125FE4" w:rsidP="00125FE4">
      <w:pPr>
        <w:rPr>
          <w:rFonts w:cs="Times New Roman"/>
          <w:sz w:val="16"/>
        </w:rPr>
      </w:pPr>
      <w:r w:rsidRPr="00362FC0">
        <w:rPr>
          <w:rStyle w:val="StyleBoldUnderline"/>
          <w:rFonts w:cs="Times New Roman"/>
        </w:rPr>
        <w:t>Despite the “all available options” stance of the administration, other statements indicate that the military threat may be less credible. The rhetoric used to deter Iran</w:t>
      </w:r>
      <w:r w:rsidRPr="00847457">
        <w:rPr>
          <w:rFonts w:cs="Times New Roman"/>
          <w:sz w:val="16"/>
        </w:rPr>
        <w:t xml:space="preserve"> from closing the Strait of Hormuz </w:t>
      </w:r>
      <w:r w:rsidRPr="00362FC0">
        <w:rPr>
          <w:rStyle w:val="StyleBoldUnderline"/>
          <w:rFonts w:cs="Times New Roman"/>
        </w:rPr>
        <w:t>offers a telling point of comparison</w:t>
      </w:r>
      <w:r w:rsidRPr="00847457">
        <w:rPr>
          <w:rFonts w:cs="Times New Roman"/>
          <w:sz w:val="16"/>
        </w:rPr>
        <w:t xml:space="preserve">. General Martin E. Dempsey, chairman of the Joint Chiefs of Staff, warned that the United States would “take action and reopen the strait,” which could be accomplished only by military means.7 In contrast, on Iran’s nuclear weapons, </w:t>
      </w:r>
      <w:r w:rsidRPr="00362FC0">
        <w:rPr>
          <w:rStyle w:val="StyleBoldUnderline"/>
          <w:rFonts w:cs="Times New Roman"/>
        </w:rPr>
        <w:t>General Dempsey said in January, “We are determined to prevent them from acquiring that weapon, but that doesn't mean dropping bombs necessarily…I personally believe that we should be in the business of deterring as the first priority</w:t>
      </w:r>
      <w:r w:rsidRPr="00847457">
        <w:rPr>
          <w:rFonts w:cs="Times New Roman"/>
          <w:sz w:val="16"/>
        </w:rPr>
        <w:t xml:space="preserve">.”8 When the administration wanted to rule in military action, it did so plainly and explicitly. </w:t>
      </w:r>
      <w:r w:rsidRPr="00362FC0">
        <w:rPr>
          <w:rStyle w:val="StyleBoldUnderline"/>
          <w:rFonts w:cs="Times New Roman"/>
        </w:rPr>
        <w:t>With respect to Iran’s nuclear weaponization, it has thus far remained vague</w:t>
      </w:r>
      <w:r w:rsidRPr="00847457">
        <w:rPr>
          <w:rFonts w:cs="Times New Roman"/>
          <w:sz w:val="16"/>
        </w:rPr>
        <w:t>. There may be understandable and good diplomatic, strategic, and political reasons for the distinction, but this is not self-evident.</w:t>
      </w:r>
    </w:p>
    <w:p w:rsidR="00125FE4" w:rsidRDefault="00125FE4" w:rsidP="00125FE4"/>
    <w:p w:rsidR="00125FE4" w:rsidRDefault="00125FE4" w:rsidP="00125FE4"/>
    <w:p w:rsidR="00125FE4" w:rsidRDefault="00125FE4" w:rsidP="00125FE4">
      <w:pPr>
        <w:pStyle w:val="Heading3"/>
      </w:pPr>
      <w:r>
        <w:lastRenderedPageBreak/>
        <w:t>Obama solves Iran</w:t>
      </w:r>
    </w:p>
    <w:p w:rsidR="00125FE4" w:rsidRDefault="00125FE4" w:rsidP="00125FE4"/>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Obama solves- tough sanctions and negotiations</w:t>
      </w:r>
    </w:p>
    <w:p w:rsidR="00125FE4" w:rsidRPr="005C2407" w:rsidRDefault="00125FE4" w:rsidP="00125FE4">
      <w:pPr>
        <w:rPr>
          <w:rStyle w:val="StyleStyleBold12pt"/>
          <w:rFonts w:cs="Times New Roman"/>
          <w:b w:val="0"/>
          <w:sz w:val="22"/>
        </w:rPr>
      </w:pPr>
      <w:r w:rsidRPr="005C2407">
        <w:rPr>
          <w:rStyle w:val="StyleStyleBold12pt"/>
          <w:rFonts w:cs="Times New Roman"/>
        </w:rPr>
        <w:t xml:space="preserve">Sanger ’12 </w:t>
      </w:r>
      <w:r w:rsidRPr="005C2407">
        <w:rPr>
          <w:rStyle w:val="StyleStyleBold12pt"/>
          <w:rFonts w:cs="Times New Roman"/>
          <w:b w:val="0"/>
          <w:sz w:val="22"/>
        </w:rPr>
        <w:t>Chief Washington correspondent of The New York Times, has reported from New York, Tokyo and Washington, covering a wide variety of issues surrounding foreign policy, globalization, nuclear proliferation and Asian affairs. Twice he has been a member of Times reporting teams that won the Pulitzer Prize</w:t>
      </w:r>
    </w:p>
    <w:p w:rsidR="00125FE4" w:rsidRPr="005C2407" w:rsidRDefault="00125FE4" w:rsidP="00125FE4">
      <w:pPr>
        <w:rPr>
          <w:rStyle w:val="StyleStyleBold12pt"/>
          <w:rFonts w:cs="Times New Roman"/>
          <w:b w:val="0"/>
          <w:sz w:val="22"/>
        </w:rPr>
      </w:pPr>
      <w:r w:rsidRPr="005C2407">
        <w:rPr>
          <w:rStyle w:val="StyleStyleBold12pt"/>
          <w:rFonts w:cs="Times New Roman"/>
          <w:b w:val="0"/>
          <w:sz w:val="22"/>
        </w:rPr>
        <w:t xml:space="preserve">[David E. Sanger “Is there a Romney doctrine?” May 12, 2012 </w:t>
      </w:r>
      <w:hyperlink r:id="rId37" w:history="1">
        <w:r w:rsidRPr="005C2407">
          <w:rPr>
            <w:rStyle w:val="Hyperlink"/>
            <w:rFonts w:cs="Times New Roman"/>
          </w:rPr>
          <w:t>http://www.nytimes.com/2012/05/13/sunday-review/is-there-a-romney-doctrine.html?pagewanted=all</w:t>
        </w:r>
      </w:hyperlink>
      <w:r w:rsidRPr="005C2407">
        <w:rPr>
          <w:rStyle w:val="StyleStyleBold12pt"/>
          <w:rFonts w:cs="Times New Roman"/>
          <w:b w:val="0"/>
          <w:sz w:val="22"/>
        </w:rPr>
        <w:t>]</w:t>
      </w:r>
    </w:p>
    <w:p w:rsidR="00125FE4" w:rsidRPr="005C2407" w:rsidRDefault="00125FE4" w:rsidP="00125FE4">
      <w:pPr>
        <w:rPr>
          <w:rStyle w:val="StyleStyleBold12pt"/>
          <w:rFonts w:cs="Times New Roman"/>
          <w:b w:val="0"/>
          <w:sz w:val="22"/>
        </w:rPr>
      </w:pPr>
    </w:p>
    <w:p w:rsidR="00125FE4" w:rsidRPr="005C2407" w:rsidRDefault="00125FE4" w:rsidP="00125FE4">
      <w:pPr>
        <w:rPr>
          <w:rStyle w:val="StyleBoldUnderline"/>
          <w:rFonts w:cs="Times New Roman"/>
        </w:rPr>
      </w:pPr>
      <w:r w:rsidRPr="005C2407">
        <w:rPr>
          <w:rStyle w:val="StyleBoldUnderline"/>
          <w:rFonts w:cs="Times New Roman"/>
        </w:rPr>
        <w:t xml:space="preserve">Iran may be a first test. </w:t>
      </w:r>
      <w:r w:rsidRPr="005C2407">
        <w:rPr>
          <w:rFonts w:cs="Times New Roman"/>
        </w:rPr>
        <w:t xml:space="preserve">Mr. </w:t>
      </w:r>
      <w:r w:rsidRPr="005C2407">
        <w:rPr>
          <w:rStyle w:val="StyleBoldUnderline"/>
          <w:rFonts w:cs="Times New Roman"/>
        </w:rPr>
        <w:t xml:space="preserve">Romney put it </w:t>
      </w:r>
      <w:r w:rsidRPr="005C2407">
        <w:rPr>
          <w:rFonts w:cs="Times New Roman"/>
        </w:rPr>
        <w:t xml:space="preserve">pretty </w:t>
      </w:r>
      <w:r w:rsidRPr="005C2407">
        <w:rPr>
          <w:rStyle w:val="StyleBoldUnderline"/>
          <w:rFonts w:cs="Times New Roman"/>
        </w:rPr>
        <w:t>bluntly,</w:t>
      </w:r>
      <w:r w:rsidRPr="005C2407">
        <w:rPr>
          <w:rFonts w:cs="Times New Roman"/>
        </w:rPr>
        <w:t xml:space="preserve"> in another line that caused some of his advisers to cringe and others to celebrate, when he declared late in 2011: “</w:t>
      </w:r>
      <w:r w:rsidRPr="005C2407">
        <w:rPr>
          <w:rStyle w:val="StyleBoldUnderline"/>
          <w:rFonts w:cs="Times New Roman"/>
        </w:rPr>
        <w:t xml:space="preserve">If we re-elect Barack Obama, Iran will have a nuclear weapon. </w:t>
      </w:r>
      <w:r w:rsidRPr="005C2407">
        <w:rPr>
          <w:rFonts w:cs="Times New Roman"/>
        </w:rPr>
        <w:t xml:space="preserve">If you elect me as president, Iran will not have a nuclear weapon.” </w:t>
      </w:r>
      <w:r w:rsidRPr="005C2407">
        <w:rPr>
          <w:rStyle w:val="StyleBoldUnderline"/>
          <w:rFonts w:cs="Times New Roman"/>
        </w:rPr>
        <w:t>BUT when pressed on how, exactly, his strategy would differ from Mr. Obama’s, Mr. Romney had a hard time responding. The</w:t>
      </w:r>
      <w:r w:rsidRPr="005C2407">
        <w:rPr>
          <w:rFonts w:cs="Times New Roman"/>
        </w:rPr>
        <w:t xml:space="preserve"> economic </w:t>
      </w:r>
      <w:r w:rsidRPr="005C2407">
        <w:rPr>
          <w:rStyle w:val="StyleBoldUnderline"/>
          <w:rFonts w:cs="Times New Roman"/>
        </w:rPr>
        <w:t>sanctions Mr. Obama has imposed have been far more crippling to the Iranian economy than anything President Bush did between the public revelation of Iran’s nuclear enrichment facilities in 2003 and the end of Mr. Bush’s term in early 2009.</w:t>
      </w:r>
      <w:r w:rsidRPr="005C2407">
        <w:rPr>
          <w:rFonts w:cs="Times New Roman"/>
        </w:rPr>
        <w:t xml:space="preserve"> </w:t>
      </w:r>
      <w:r w:rsidRPr="005C2407">
        <w:rPr>
          <w:rStyle w:val="StyleBoldUnderline"/>
          <w:rFonts w:cs="Times New Roman"/>
        </w:rPr>
        <w:t>Covert action has been stepped up, too</w:t>
      </w:r>
      <w:r w:rsidRPr="005C2407">
        <w:rPr>
          <w:rFonts w:cs="Times New Roman"/>
        </w:rPr>
        <w:t>. Mr. Bolton has called</w:t>
      </w:r>
      <w:r w:rsidRPr="005C2407">
        <w:rPr>
          <w:rStyle w:val="StyleBoldUnderline"/>
          <w:rFonts w:cs="Times New Roman"/>
        </w:rPr>
        <w:t xml:space="preserve"> efforts to negotiate with Iran “</w:t>
      </w:r>
      <w:r w:rsidRPr="005C2407">
        <w:rPr>
          <w:rFonts w:cs="Times New Roman"/>
        </w:rPr>
        <w:t xml:space="preserve">delusional,” but other </w:t>
      </w:r>
      <w:r w:rsidRPr="005C2407">
        <w:rPr>
          <w:rStyle w:val="StyleBoldUnderline"/>
          <w:rFonts w:cs="Times New Roman"/>
          <w:u w:val="none"/>
        </w:rPr>
        <w:t>advisers</w:t>
      </w:r>
      <w:r w:rsidRPr="005C2407">
        <w:rPr>
          <w:rFonts w:cs="Times New Roman"/>
          <w:b/>
        </w:rPr>
        <w:t xml:space="preserve"> </w:t>
      </w:r>
      <w:r w:rsidRPr="005C2407">
        <w:rPr>
          <w:rFonts w:cs="Times New Roman"/>
        </w:rPr>
        <w:t xml:space="preserve">— mostly those who dealt with the issue during the Bush administration — </w:t>
      </w:r>
      <w:r w:rsidRPr="005C2407">
        <w:rPr>
          <w:rStyle w:val="StyleBoldUnderline"/>
          <w:rFonts w:cs="Times New Roman"/>
          <w:u w:val="none"/>
        </w:rPr>
        <w:t>say they</w:t>
      </w:r>
      <w:r w:rsidRPr="005C2407">
        <w:rPr>
          <w:rStyle w:val="StyleBoldUnderline"/>
          <w:rFonts w:cs="Times New Roman"/>
        </w:rPr>
        <w:t xml:space="preserve"> are a critical step in holding together the European allies and, if conflict looms, proving to Russia and China that every effort was made to come to a peaceful resolution. </w:t>
      </w:r>
    </w:p>
    <w:p w:rsidR="00125FE4" w:rsidRPr="005C2407" w:rsidRDefault="00125FE4" w:rsidP="00125FE4">
      <w:pPr>
        <w:rPr>
          <w:rFonts w:cs="Times New Roman"/>
        </w:rPr>
      </w:pPr>
    </w:p>
    <w:p w:rsidR="00125FE4" w:rsidRDefault="00125FE4" w:rsidP="00125FE4"/>
    <w:p w:rsidR="00125FE4" w:rsidRDefault="00125FE4" w:rsidP="00125FE4"/>
    <w:p w:rsidR="00125FE4" w:rsidRDefault="00125FE4" w:rsidP="00125FE4">
      <w:pPr>
        <w:pStyle w:val="Heading3"/>
      </w:pPr>
      <w:r>
        <w:lastRenderedPageBreak/>
        <w:t>Deterrence Solves</w:t>
      </w:r>
    </w:p>
    <w:p w:rsidR="00125FE4" w:rsidRDefault="00125FE4" w:rsidP="00125FE4"/>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Nuclear deterrence solves- empirics.  Invasion escalates</w:t>
      </w:r>
    </w:p>
    <w:p w:rsidR="00125FE4" w:rsidRPr="005C2407" w:rsidRDefault="00125FE4" w:rsidP="00125FE4">
      <w:pPr>
        <w:rPr>
          <w:rStyle w:val="StyleStyleBold12pt"/>
          <w:rFonts w:cs="Times New Roman"/>
          <w:b w:val="0"/>
        </w:rPr>
      </w:pPr>
      <w:r w:rsidRPr="005C2407">
        <w:rPr>
          <w:rStyle w:val="StyleStyleBold12pt"/>
          <w:rFonts w:cs="Times New Roman"/>
        </w:rPr>
        <w:t xml:space="preserve">CS Monitor ’12 </w:t>
      </w:r>
    </w:p>
    <w:p w:rsidR="00125FE4" w:rsidRPr="005C2407" w:rsidRDefault="00125FE4" w:rsidP="00125FE4">
      <w:pPr>
        <w:rPr>
          <w:rStyle w:val="StyleStyleBold12pt"/>
          <w:rFonts w:cs="Times New Roman"/>
          <w:b w:val="0"/>
          <w:sz w:val="22"/>
        </w:rPr>
      </w:pPr>
      <w:r w:rsidRPr="005C2407">
        <w:rPr>
          <w:rStyle w:val="StyleStyleBold12pt"/>
          <w:rFonts w:cs="Times New Roman"/>
          <w:b w:val="0"/>
          <w:sz w:val="22"/>
        </w:rPr>
        <w:t xml:space="preserve">[“3 reasons not to attack Iran” </w:t>
      </w:r>
      <w:hyperlink r:id="rId38" w:history="1">
        <w:r w:rsidRPr="005C2407">
          <w:rPr>
            <w:rStyle w:val="Hyperlink"/>
            <w:rFonts w:cs="Times New Roman"/>
          </w:rPr>
          <w:t>http://www.csmonitor.com/Commentary/Opinion/2012/0305/3-reasons-not-to-attack-Iran/Nuclear-deterrence-makes-a-preemptive-attack-unnecessary</w:t>
        </w:r>
      </w:hyperlink>
      <w:r w:rsidRPr="005C2407">
        <w:rPr>
          <w:rStyle w:val="StyleStyleBold12pt"/>
          <w:rFonts w:cs="Times New Roman"/>
          <w:b w:val="0"/>
          <w:sz w:val="22"/>
        </w:rPr>
        <w:t>]</w:t>
      </w:r>
    </w:p>
    <w:p w:rsidR="00125FE4" w:rsidRPr="005C2407" w:rsidRDefault="00125FE4" w:rsidP="00125FE4">
      <w:pPr>
        <w:rPr>
          <w:rStyle w:val="StyleStyleBold12pt"/>
          <w:rFonts w:cs="Times New Roman"/>
          <w:b w:val="0"/>
          <w:sz w:val="22"/>
        </w:rPr>
      </w:pPr>
    </w:p>
    <w:p w:rsidR="00125FE4" w:rsidRPr="005C2407" w:rsidRDefault="00125FE4" w:rsidP="00125FE4">
      <w:pPr>
        <w:rPr>
          <w:rFonts w:cs="Times New Roman"/>
        </w:rPr>
      </w:pPr>
      <w:r w:rsidRPr="005C2407">
        <w:rPr>
          <w:rStyle w:val="StyleBoldUnderline"/>
          <w:rFonts w:cs="Times New Roman"/>
        </w:rPr>
        <w:t>Nuclear deterrence makes a preemptive attack unnecessary</w:t>
      </w:r>
      <w:r w:rsidRPr="005C2407">
        <w:rPr>
          <w:rFonts w:cs="Times New Roman"/>
        </w:rPr>
        <w:t xml:space="preserve"> Nuclear deterrence makes it unnecessary to attack in order to prevent Iran from starting a nuclear war. </w:t>
      </w:r>
      <w:r w:rsidRPr="005C2407">
        <w:rPr>
          <w:rStyle w:val="StyleBoldUnderline"/>
          <w:rFonts w:cs="Times New Roman"/>
        </w:rPr>
        <w:t>The evidence of this is abundant</w:t>
      </w:r>
      <w:r w:rsidRPr="005C2407">
        <w:rPr>
          <w:rFonts w:cs="Times New Roman"/>
        </w:rPr>
        <w:t xml:space="preserve"> but seldom recognized as the crisis over Iran’s weapons escalates. </w:t>
      </w:r>
      <w:r w:rsidRPr="005C2407">
        <w:rPr>
          <w:rStyle w:val="StyleBoldUnderline"/>
          <w:rFonts w:cs="Times New Roman"/>
        </w:rPr>
        <w:t>During the cold war the US was opposed by Russia and China,</w:t>
      </w:r>
      <w:r w:rsidRPr="005C2407">
        <w:rPr>
          <w:rFonts w:cs="Times New Roman"/>
        </w:rPr>
        <w:t xml:space="preserve"> two nuclear-armed regimes that together possessed tens of thousands of nuclear missiles and were just as determined to crush democracy and economic freedom as the current regime in Tehran. </w:t>
      </w:r>
      <w:r w:rsidRPr="005C2407">
        <w:rPr>
          <w:rStyle w:val="StyleBoldUnderline"/>
          <w:rFonts w:cs="Times New Roman"/>
        </w:rPr>
        <w:t>What restrained them, as it would restrain a nuclear Iran now, was the overwhelming nuclear deterrent of the US.</w:t>
      </w:r>
      <w:r w:rsidRPr="005C2407">
        <w:rPr>
          <w:rFonts w:cs="Times New Roman"/>
        </w:rPr>
        <w:t xml:space="preserve"> Add to the thousands of US nuclear warheads the hundreds possessed by Iran’s neighbor Israel. </w:t>
      </w:r>
      <w:r w:rsidRPr="005C2407">
        <w:rPr>
          <w:rStyle w:val="StyleBoldUnderline"/>
          <w:rFonts w:cs="Times New Roman"/>
        </w:rPr>
        <w:t>Any nuclear attack on Israel or American forces anywhere in the world would doom Iran to catastrophic and irredeemable destruction.</w:t>
      </w:r>
      <w:r w:rsidRPr="005C2407">
        <w:rPr>
          <w:rFonts w:cs="Times New Roman"/>
        </w:rPr>
        <w:t xml:space="preserve"> </w:t>
      </w:r>
    </w:p>
    <w:p w:rsidR="00125FE4" w:rsidRDefault="00125FE4" w:rsidP="00125FE4"/>
    <w:p w:rsidR="00125FE4" w:rsidRDefault="00125FE4" w:rsidP="00125FE4"/>
    <w:p w:rsidR="00125FE4" w:rsidRPr="00362FC0" w:rsidRDefault="00125FE4" w:rsidP="00125FE4">
      <w:pPr>
        <w:rPr>
          <w:rStyle w:val="StyleStyleBold12pt"/>
          <w:rFonts w:cs="Times New Roman"/>
        </w:rPr>
      </w:pPr>
    </w:p>
    <w:p w:rsidR="00125FE4" w:rsidRPr="00306923" w:rsidRDefault="00125FE4" w:rsidP="00125FE4">
      <w:pPr>
        <w:pStyle w:val="Heading4"/>
        <w:rPr>
          <w:rFonts w:cs="Times New Roman"/>
          <w:bCs w:val="0"/>
        </w:rPr>
      </w:pPr>
      <w:r w:rsidRPr="00362FC0">
        <w:rPr>
          <w:rStyle w:val="StyleStyleBold12pt"/>
          <w:rFonts w:cs="Times New Roman"/>
          <w:b/>
        </w:rPr>
        <w:t>Deterrence  applies- Iran is rational actor</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Sadjadpour 3-9 </w:t>
      </w:r>
      <w:r w:rsidRPr="00362FC0">
        <w:rPr>
          <w:rStyle w:val="StyleStyleBold12pt"/>
          <w:rFonts w:cs="Times New Roman"/>
          <w:b w:val="0"/>
          <w:sz w:val="22"/>
        </w:rPr>
        <w:t xml:space="preserve">Policy analyst at the Carnegie Endowment. Prior to that he was "chief Iran analyst" at the International Crisis Group </w:t>
      </w:r>
    </w:p>
    <w:p w:rsidR="00125FE4" w:rsidRPr="00362FC0" w:rsidRDefault="00125FE4" w:rsidP="00125FE4">
      <w:pPr>
        <w:rPr>
          <w:rFonts w:cs="Times New Roman"/>
          <w:bCs/>
        </w:rPr>
      </w:pPr>
      <w:r w:rsidRPr="00362FC0">
        <w:rPr>
          <w:rStyle w:val="StyleStyleBold12pt"/>
          <w:rFonts w:cs="Times New Roman"/>
          <w:b w:val="0"/>
          <w:sz w:val="22"/>
        </w:rPr>
        <w:t xml:space="preserve">[Karim Sadjadpour “Iran is ‘Years Away’ from a Nuclear Weapon” March 9, 2012  </w:t>
      </w:r>
      <w:hyperlink r:id="rId39" w:history="1">
        <w:r w:rsidRPr="00362FC0">
          <w:rPr>
            <w:rStyle w:val="Hyperlink"/>
            <w:rFonts w:cs="Times New Roman"/>
          </w:rPr>
          <w:t>http://carnegieendowment.org/2012/03/09/iran-is-years-away-from-nuclear-weapon/a268</w:t>
        </w:r>
      </w:hyperlink>
      <w:r w:rsidRPr="00362FC0">
        <w:rPr>
          <w:rFonts w:cs="Times New Roman"/>
        </w:rPr>
        <w:t>]</w:t>
      </w:r>
    </w:p>
    <w:p w:rsidR="00125FE4" w:rsidRPr="00362FC0" w:rsidRDefault="00125FE4" w:rsidP="00125FE4">
      <w:pPr>
        <w:rPr>
          <w:rFonts w:cs="Times New Roman"/>
        </w:rPr>
      </w:pPr>
    </w:p>
    <w:p w:rsidR="00125FE4" w:rsidRPr="00C84F7E" w:rsidRDefault="00125FE4" w:rsidP="00125FE4">
      <w:pPr>
        <w:rPr>
          <w:rFonts w:cs="Times New Roman"/>
          <w:sz w:val="16"/>
        </w:rPr>
      </w:pPr>
      <w:r w:rsidRPr="00C84F7E">
        <w:rPr>
          <w:rFonts w:cs="Times New Roman"/>
          <w:sz w:val="16"/>
        </w:rPr>
        <w:t xml:space="preserve">Speaking on MSNBC's Morning Joe, Carnegie's Karim Sadjadpour stated that, as tensions between the Obama administration and Israel over Iran’s nuclear program continue, much discussion has focused on whether or not Iran can be counted on as a rational actor in international politics. </w:t>
      </w:r>
      <w:r w:rsidRPr="00362FC0">
        <w:rPr>
          <w:rStyle w:val="StyleBoldUnderline"/>
          <w:rFonts w:cs="Times New Roman"/>
        </w:rPr>
        <w:t>Sadjadpour explained that</w:t>
      </w:r>
      <w:r w:rsidRPr="00C84F7E">
        <w:rPr>
          <w:rFonts w:cs="Times New Roman"/>
          <w:sz w:val="16"/>
        </w:rPr>
        <w:t xml:space="preserve"> “</w:t>
      </w:r>
      <w:r w:rsidRPr="00362FC0">
        <w:rPr>
          <w:rStyle w:val="StyleBoldUnderline"/>
          <w:rFonts w:cs="Times New Roman"/>
        </w:rPr>
        <w:t>Iran is a rational actor in the sense that staying in power is paramount. The regime is homicidal but it is not suicidal.”</w:t>
      </w:r>
      <w:r w:rsidRPr="00C84F7E">
        <w:rPr>
          <w:rFonts w:cs="Times New Roman"/>
          <w:sz w:val="16"/>
        </w:rPr>
        <w:t xml:space="preserve"> However, it will ultimately prove extremely difficult to reach a modus vivendi with a regime that relies on anti-Americanism as an inextricable component of its ideology, Sadjadpour added. One of the chief points of contention between the Obama administration and the Israelis centers on how far away Iran is from developing the capacity to weaponize its nuclear program. Sadjadpour said that </w:t>
      </w:r>
      <w:r w:rsidRPr="00362FC0">
        <w:rPr>
          <w:rStyle w:val="StyleBoldUnderline"/>
          <w:rFonts w:cs="Times New Roman"/>
        </w:rPr>
        <w:t xml:space="preserve">the Iranians are at a minimum of two years before they will be able to have the bomb. “The reality is we often talk ourselves into hyperventilation on this issue, but there is still a significant amount of time to engage in diplomacy,” </w:t>
      </w:r>
      <w:r w:rsidRPr="00C84F7E">
        <w:rPr>
          <w:rFonts w:cs="Times New Roman"/>
          <w:sz w:val="16"/>
        </w:rPr>
        <w:t>he concluded.</w:t>
      </w:r>
    </w:p>
    <w:p w:rsidR="00125FE4" w:rsidRDefault="00125FE4" w:rsidP="00125FE4">
      <w:pPr>
        <w:rPr>
          <w:rFonts w:cs="Times New Roman"/>
        </w:rPr>
      </w:pPr>
    </w:p>
    <w:p w:rsidR="00125FE4" w:rsidRDefault="00125FE4" w:rsidP="00125FE4"/>
    <w:p w:rsidR="00125FE4" w:rsidRDefault="00125FE4" w:rsidP="00125FE4">
      <w:pPr>
        <w:rPr>
          <w:rFonts w:cs="Times New Roman"/>
        </w:rPr>
      </w:pPr>
    </w:p>
    <w:p w:rsidR="00125FE4" w:rsidRDefault="00125FE4" w:rsidP="00125FE4">
      <w:pPr>
        <w:pStyle w:val="Heading3"/>
      </w:pPr>
      <w:r>
        <w:lastRenderedPageBreak/>
        <w:t>A2 Iran Prolif Impact</w:t>
      </w:r>
    </w:p>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No impact- Iran uses nuclear capabilities for deterrence</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Waltz ’12 </w:t>
      </w:r>
      <w:r w:rsidRPr="00362FC0">
        <w:rPr>
          <w:rStyle w:val="StyleStyleBold12pt"/>
          <w:rFonts w:cs="Times New Roman"/>
          <w:b w:val="0"/>
          <w:sz w:val="22"/>
        </w:rPr>
        <w:t>Member of the faculty at the University of California, Berkeley and Columbia University, scholar of international relations</w:t>
      </w:r>
    </w:p>
    <w:p w:rsidR="00125FE4" w:rsidRPr="00362FC0" w:rsidRDefault="00125FE4" w:rsidP="00125FE4">
      <w:pPr>
        <w:rPr>
          <w:rFonts w:cs="Times New Roman"/>
        </w:rPr>
      </w:pPr>
      <w:r w:rsidRPr="00362FC0">
        <w:rPr>
          <w:rFonts w:cs="Times New Roman"/>
        </w:rPr>
        <w:t xml:space="preserve">[Kenneth Waltz “Why Iran Should Get the Bomb Nuclear Balancing Would Mean Stability” July/August 2012 </w:t>
      </w:r>
      <w:hyperlink r:id="rId40" w:history="1">
        <w:r w:rsidRPr="00362FC0">
          <w:rPr>
            <w:rStyle w:val="Hyperlink"/>
            <w:rFonts w:cs="Times New Roman"/>
          </w:rPr>
          <w:t>http://www.foreignaffairs.com/articles/137731/kenneth-n-waltz/why-iran-should-get-the-bomb</w:t>
        </w:r>
      </w:hyperlink>
      <w:r w:rsidRPr="00362FC0">
        <w:rPr>
          <w:rFonts w:cs="Times New Roman"/>
        </w:rPr>
        <w:t>]</w:t>
      </w:r>
    </w:p>
    <w:p w:rsidR="00125FE4" w:rsidRPr="00362FC0" w:rsidRDefault="00125FE4" w:rsidP="00125FE4">
      <w:pPr>
        <w:rPr>
          <w:rFonts w:cs="Times New Roman"/>
        </w:rPr>
      </w:pPr>
    </w:p>
    <w:p w:rsidR="00125FE4" w:rsidRPr="00C84F7E" w:rsidRDefault="00125FE4" w:rsidP="00125FE4">
      <w:pPr>
        <w:rPr>
          <w:rFonts w:cs="Times New Roman"/>
          <w:sz w:val="16"/>
        </w:rPr>
      </w:pPr>
      <w:r w:rsidRPr="00C84F7E">
        <w:rPr>
          <w:rFonts w:cs="Times New Roman"/>
          <w:sz w:val="16"/>
        </w:rPr>
        <w:t xml:space="preserve">One reason the danger of a nuclear Iran has been grossly exaggerated is that the debate surrounding it has been distorted by misplaced worries and fundamental misunderstandings of how states generally behave in the international system. The first prominent concern, which undergirds many others, is that the Iranian regime is innately irrational. Despite a widespread belief to the contrary, </w:t>
      </w:r>
      <w:r w:rsidRPr="00362FC0">
        <w:rPr>
          <w:rStyle w:val="StyleBoldUnderline"/>
          <w:rFonts w:cs="Times New Roman"/>
        </w:rPr>
        <w:t>Iranian policy is made not by "mad mullahs" but by perfectly sane ayatollahs who want to survive just like any other leaders. Although Iran's leaders indulge in inflammatory and hateful rhetoric, they show no propensity for self-destruction.</w:t>
      </w:r>
      <w:r w:rsidRPr="00C84F7E">
        <w:rPr>
          <w:rFonts w:cs="Times New Roman"/>
          <w:sz w:val="16"/>
        </w:rPr>
        <w:t xml:space="preserve"> It would be a grave error for policymakers in the United States and Israel to assume otherwise. Yet that is precisely what many U.S. and Israeli officials and analysts have done. Portraying Iran as irrational has allowed them to argue that the logic of nuclear deterrence does not apply to the Islamic Republic. If Iran acquired a nuclear weapon, they warn, it would not hesitate to use it in a first strike against Israel, even though doing so would invite massive retaliation and risk destroying everything the Iranian regime holds dear</w:t>
      </w:r>
      <w:r w:rsidRPr="00362FC0">
        <w:rPr>
          <w:rStyle w:val="StyleBoldUnderline"/>
          <w:rFonts w:cs="Times New Roman"/>
        </w:rPr>
        <w:t>. Although it is impossible to be certain of Iranian intentions, it is far more likely that if Iran desires nuclear weapons, it is for the purpose of providing for its own security, not to improve its offensive capabilities</w:t>
      </w:r>
      <w:r w:rsidRPr="00C84F7E">
        <w:rPr>
          <w:rFonts w:cs="Times New Roman"/>
          <w:sz w:val="16"/>
        </w:rPr>
        <w:t xml:space="preserve"> (or destroy itself). Iran may be intransigent at the negotiating table and defiant in the face of sanctions, but it still acts to secure its own preservation. </w:t>
      </w:r>
      <w:r w:rsidRPr="00362FC0">
        <w:rPr>
          <w:rStyle w:val="StyleBoldUnderline"/>
          <w:rFonts w:cs="Times New Roman"/>
        </w:rPr>
        <w:t xml:space="preserve">Iran's leaders did not, for example, attempt to close the Strait of Hormuz despite issuing blustery warnings that they might do so after the EU announced its planned oil embargo in January. The Iranian regime clearly concluded that it did not want to provoke what would surely have been a swift and devastating American response to such a move. </w:t>
      </w:r>
      <w:r w:rsidRPr="00C84F7E">
        <w:rPr>
          <w:rFonts w:cs="Times New Roman"/>
          <w:sz w:val="16"/>
        </w:rPr>
        <w:t xml:space="preserve">Nevertheless, even some observers and policymakers who accept that the Iranian regime is rational still worry that a nuclear weapon would embolden it, providing Tehran with a shield that would allow it to act more aggressively and increase its support for terrorism. Some analysts even fear that Iran would directly provide terrorists with nuclear arms. The problem with these concerns is that they contradict the record of every other nuclear weapons state going back to 1945. History shows that when countries acquire the bomb, they feel increasingly vulnerable and become acutely aware that their nuclear weapons make them a potential target in the eyes of major powers. This awareness discourages nuclear states from bold and aggressive action. Maoist China, for example, became much less bellicose after acquiring nuclear weapons in 1964, and India and Pakistan have both become more cautious since going nuclear. There is little reason to believe Iran would break this mold. </w:t>
      </w:r>
    </w:p>
    <w:p w:rsidR="00125FE4" w:rsidRDefault="00125FE4" w:rsidP="00125FE4"/>
    <w:p w:rsidR="00125FE4" w:rsidRPr="00847457" w:rsidRDefault="00125FE4" w:rsidP="00125FE4"/>
    <w:p w:rsidR="00125FE4" w:rsidRDefault="00125FE4" w:rsidP="00125FE4">
      <w:pPr>
        <w:rPr>
          <w:rFonts w:cs="Times New Roman"/>
        </w:rPr>
      </w:pPr>
    </w:p>
    <w:p w:rsidR="00125FE4" w:rsidRPr="00362FC0" w:rsidRDefault="00125FE4" w:rsidP="00125FE4">
      <w:pPr>
        <w:pStyle w:val="Heading3"/>
      </w:pPr>
      <w:r>
        <w:lastRenderedPageBreak/>
        <w:t>Prolif Defense</w:t>
      </w:r>
    </w:p>
    <w:p w:rsidR="00125FE4" w:rsidRPr="005C2407" w:rsidRDefault="00125FE4" w:rsidP="00125FE4">
      <w:pPr>
        <w:rPr>
          <w:rFonts w:cs="Times New Roman"/>
        </w:rPr>
      </w:pPr>
    </w:p>
    <w:p w:rsidR="00125FE4" w:rsidRPr="005C2407" w:rsidRDefault="00125FE4" w:rsidP="00125FE4">
      <w:pPr>
        <w:rPr>
          <w:rFonts w:cs="Times New Roman"/>
        </w:rPr>
      </w:pPr>
    </w:p>
    <w:p w:rsidR="00125FE4" w:rsidRPr="005C2407" w:rsidRDefault="00125FE4" w:rsidP="00125FE4">
      <w:pPr>
        <w:pStyle w:val="Heading4"/>
        <w:rPr>
          <w:rFonts w:cs="Times New Roman"/>
        </w:rPr>
      </w:pPr>
      <w:r w:rsidRPr="005C2407">
        <w:rPr>
          <w:rFonts w:cs="Times New Roman"/>
        </w:rPr>
        <w:t xml:space="preserve">Proliferation is overhyped- empirics </w:t>
      </w:r>
    </w:p>
    <w:p w:rsidR="00125FE4" w:rsidRPr="005C2407" w:rsidRDefault="00125FE4" w:rsidP="00125FE4">
      <w:pPr>
        <w:rPr>
          <w:rStyle w:val="StyleStyleBold12pt"/>
          <w:rFonts w:cs="Times New Roman"/>
          <w:b w:val="0"/>
          <w:sz w:val="22"/>
        </w:rPr>
      </w:pPr>
      <w:r w:rsidRPr="005C2407">
        <w:rPr>
          <w:rStyle w:val="StyleStyleBold12pt"/>
          <w:rFonts w:cs="Times New Roman"/>
        </w:rPr>
        <w:t xml:space="preserve">Chapman 7/8/12 </w:t>
      </w:r>
      <w:r w:rsidRPr="005C2407">
        <w:rPr>
          <w:rStyle w:val="StyleStyleBold12pt"/>
          <w:rFonts w:cs="Times New Roman"/>
          <w:b w:val="0"/>
          <w:sz w:val="22"/>
        </w:rPr>
        <w:t xml:space="preserve">Columnist for Chicago Tribune on international affairs </w:t>
      </w:r>
    </w:p>
    <w:p w:rsidR="00125FE4" w:rsidRPr="005C2407" w:rsidRDefault="00125FE4" w:rsidP="00125FE4">
      <w:pPr>
        <w:rPr>
          <w:rStyle w:val="StyleStyleBold12pt"/>
          <w:rFonts w:cs="Times New Roman"/>
          <w:b w:val="0"/>
          <w:sz w:val="22"/>
        </w:rPr>
      </w:pPr>
      <w:r w:rsidRPr="005C2407">
        <w:rPr>
          <w:rStyle w:val="StyleStyleBold12pt"/>
          <w:rFonts w:cs="Times New Roman"/>
          <w:b w:val="0"/>
          <w:sz w:val="22"/>
        </w:rPr>
        <w:t xml:space="preserve">[Steve Chapman “The arms race that won't happen Iran and the phony proliferation scare” July 8, 2012 </w:t>
      </w:r>
      <w:hyperlink r:id="rId41" w:history="1">
        <w:r w:rsidRPr="005C2407">
          <w:rPr>
            <w:rStyle w:val="Hyperlink"/>
            <w:rFonts w:cs="Times New Roman"/>
          </w:rPr>
          <w:t>http://articles.chicagotribune.com/2012-07-08/news/ct-oped-0708-chapman-20120708_1_nuclear-proliferation-iran-regional-proliferation</w:t>
        </w:r>
      </w:hyperlink>
      <w:r w:rsidRPr="005C2407">
        <w:rPr>
          <w:rStyle w:val="StyleStyleBold12pt"/>
          <w:rFonts w:cs="Times New Roman"/>
          <w:b w:val="0"/>
          <w:sz w:val="22"/>
        </w:rPr>
        <w:t>]</w:t>
      </w:r>
    </w:p>
    <w:p w:rsidR="00125FE4" w:rsidRPr="005C2407" w:rsidRDefault="00125FE4" w:rsidP="00125FE4">
      <w:pPr>
        <w:rPr>
          <w:rStyle w:val="StyleStyleBold12pt"/>
          <w:rFonts w:cs="Times New Roman"/>
          <w:b w:val="0"/>
          <w:sz w:val="22"/>
        </w:rPr>
      </w:pPr>
    </w:p>
    <w:p w:rsidR="00125FE4" w:rsidRPr="005C2407" w:rsidRDefault="00125FE4" w:rsidP="00125FE4">
      <w:pPr>
        <w:rPr>
          <w:rFonts w:cs="Times New Roman"/>
        </w:rPr>
      </w:pPr>
      <w:r w:rsidRPr="005C2407">
        <w:rPr>
          <w:rFonts w:cs="Times New Roman"/>
        </w:rPr>
        <w:t xml:space="preserve">If you want to understand the intensifying showdown between the United States and Iran, </w:t>
      </w:r>
      <w:r w:rsidRPr="005C2407">
        <w:rPr>
          <w:rStyle w:val="StyleBoldUnderline"/>
          <w:rFonts w:cs="Times New Roman"/>
        </w:rPr>
        <w:t>consider the headline in The Washington Post on the threat of rapid nuclear proliferation: "Many nations ready to break into nuclear club."</w:t>
      </w:r>
      <w:r w:rsidRPr="005C2407">
        <w:rPr>
          <w:rFonts w:cs="Times New Roman"/>
        </w:rPr>
        <w:t xml:space="preserve"> It highlights one of the dangers cited by those who favor military action against Iran. President Barack Obama says that if Iran gets the bomb, "other players in the region would feel it necessary to get their own nuclear weapons. So now you have the prospect of a nuclear arms race in the most volatile region in the world</w:t>
      </w:r>
      <w:r w:rsidRPr="005C2407">
        <w:rPr>
          <w:rStyle w:val="StyleBoldUnderline"/>
          <w:rFonts w:cs="Times New Roman"/>
        </w:rPr>
        <w:t xml:space="preserve">." A plausible threat? It may sound that way. But it also sounded that way in 1981 </w:t>
      </w:r>
      <w:r w:rsidRPr="005C2407">
        <w:rPr>
          <w:rFonts w:cs="Times New Roman"/>
        </w:rPr>
        <w:t xml:space="preserve">— </w:t>
      </w:r>
      <w:r w:rsidRPr="005C2407">
        <w:rPr>
          <w:rStyle w:val="StyleBoldUnderline"/>
          <w:rFonts w:cs="Times New Roman"/>
        </w:rPr>
        <w:t>when that Washington Post story ran. Nuclear proliferation is always said to be on the verge of suddenly accelerating, and somehow it never does. In 1981, there were five declared nuclear powers</w:t>
      </w:r>
      <w:r w:rsidRPr="005C2407">
        <w:rPr>
          <w:rFonts w:cs="Times New Roman"/>
        </w:rPr>
        <w:t xml:space="preserve"> — the U.S., the Soviet Union, China, Britain and France — as well as Israel, which was (and is) undeclared</w:t>
      </w:r>
      <w:r w:rsidRPr="005C2407">
        <w:rPr>
          <w:rStyle w:val="StyleBoldUnderline"/>
          <w:rFonts w:cs="Times New Roman"/>
        </w:rPr>
        <w:t>. And today? The number of members added since then is not 15 but three</w:t>
      </w:r>
      <w:r w:rsidRPr="005C2407">
        <w:rPr>
          <w:rFonts w:cs="Times New Roman"/>
        </w:rPr>
        <w:t xml:space="preserve">: India, Pakistan and North Korea. </w:t>
      </w:r>
      <w:r w:rsidRPr="005C2407">
        <w:rPr>
          <w:rStyle w:val="StyleBoldUnderline"/>
          <w:rFonts w:cs="Times New Roman"/>
        </w:rPr>
        <w:t>Most of the other countries on the list of likely proliferators never came close — including Argentina, Chile, Morocco and Tunisia. Iraq tried</w:t>
      </w:r>
      <w:r w:rsidRPr="005C2407">
        <w:rPr>
          <w:rFonts w:cs="Times New Roman"/>
        </w:rPr>
        <w:t xml:space="preserve"> </w:t>
      </w:r>
      <w:r w:rsidRPr="005C2407">
        <w:rPr>
          <w:rStyle w:val="StyleBoldUnderline"/>
          <w:rFonts w:cs="Times New Roman"/>
        </w:rPr>
        <w:t>and failed. Libya made an effort and then chose to give up. The peril was greatly overblown. It probably is again</w:t>
      </w:r>
    </w:p>
    <w:p w:rsidR="00125FE4" w:rsidRDefault="00125FE4" w:rsidP="00125FE4">
      <w:pPr>
        <w:rPr>
          <w:rFonts w:cs="Times New Roman"/>
        </w:rPr>
      </w:pPr>
    </w:p>
    <w:p w:rsidR="00125FE4" w:rsidRPr="00362FC0" w:rsidRDefault="00125FE4" w:rsidP="00125FE4">
      <w:pPr>
        <w:rPr>
          <w:rFonts w:cs="Times New Roman"/>
        </w:rPr>
      </w:pPr>
    </w:p>
    <w:p w:rsidR="00125FE4" w:rsidRPr="00306923" w:rsidRDefault="00125FE4" w:rsidP="00125FE4">
      <w:pPr>
        <w:pStyle w:val="Heading4"/>
        <w:rPr>
          <w:rStyle w:val="StyleStyleBold12pt"/>
          <w:rFonts w:cs="Times New Roman"/>
          <w:b/>
        </w:rPr>
      </w:pPr>
      <w:r w:rsidRPr="00362FC0">
        <w:rPr>
          <w:rStyle w:val="StyleStyleBold12pt"/>
          <w:rFonts w:cs="Times New Roman"/>
          <w:b/>
        </w:rPr>
        <w:t>No impact to prolif- empirics</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Waltz ’12 </w:t>
      </w:r>
      <w:r w:rsidRPr="00362FC0">
        <w:rPr>
          <w:rStyle w:val="StyleStyleBold12pt"/>
          <w:rFonts w:cs="Times New Roman"/>
          <w:b w:val="0"/>
          <w:sz w:val="22"/>
        </w:rPr>
        <w:t>Member of the faculty at the University of California, Berkeley and Columbia University, scholar of international relations</w:t>
      </w:r>
    </w:p>
    <w:p w:rsidR="00125FE4" w:rsidRPr="00362FC0" w:rsidRDefault="00125FE4" w:rsidP="00125FE4">
      <w:pPr>
        <w:rPr>
          <w:rFonts w:cs="Times New Roman"/>
        </w:rPr>
      </w:pPr>
      <w:r w:rsidRPr="00362FC0">
        <w:rPr>
          <w:rFonts w:cs="Times New Roman"/>
        </w:rPr>
        <w:t xml:space="preserve">[Kenneth Waltz “Why Iran Should Get the Bomb Nuclear Balancing Would Mean Stability” July/August 2012 </w:t>
      </w:r>
      <w:hyperlink r:id="rId42" w:history="1">
        <w:r w:rsidRPr="00362FC0">
          <w:rPr>
            <w:rStyle w:val="Hyperlink"/>
            <w:rFonts w:cs="Times New Roman"/>
          </w:rPr>
          <w:t>http://www.foreignaffairs.com/articles/137731/kenneth-n-waltz/why-iran-should-get-the-bomb</w:t>
        </w:r>
      </w:hyperlink>
      <w:r w:rsidRPr="00362FC0">
        <w:rPr>
          <w:rFonts w:cs="Times New Roman"/>
        </w:rPr>
        <w:t>]</w:t>
      </w:r>
    </w:p>
    <w:p w:rsidR="00125FE4" w:rsidRPr="00362FC0" w:rsidRDefault="00125FE4" w:rsidP="00125FE4">
      <w:pPr>
        <w:rPr>
          <w:rFonts w:cs="Times New Roman"/>
        </w:rPr>
      </w:pPr>
    </w:p>
    <w:p w:rsidR="00125FE4" w:rsidRPr="00362FC0" w:rsidRDefault="00125FE4" w:rsidP="00125FE4">
      <w:pPr>
        <w:rPr>
          <w:rStyle w:val="StyleBoldUnderline"/>
          <w:rFonts w:cs="Times New Roman"/>
        </w:rPr>
      </w:pPr>
      <w:r w:rsidRPr="00362FC0">
        <w:rPr>
          <w:rStyle w:val="StyleBoldUnderline"/>
          <w:rFonts w:cs="Times New Roman"/>
        </w:rPr>
        <w:t>The third possible outcome of the standoff is that Iran continues its current course and publicly goes nuclear by testing a weapon. U.S. and Israeli officials have declared that outcome unacceptable,</w:t>
      </w:r>
      <w:r w:rsidRPr="00362FC0">
        <w:rPr>
          <w:rFonts w:cs="Times New Roman"/>
        </w:rPr>
        <w:t xml:space="preserve"> arguing that a nuclear Iran is a uniquely terrifying prospect, even an existential threat. </w:t>
      </w:r>
      <w:r w:rsidRPr="00362FC0">
        <w:rPr>
          <w:rStyle w:val="StyleBoldUnderline"/>
          <w:rFonts w:cs="Times New Roman"/>
        </w:rPr>
        <w:t xml:space="preserve">Such language is typical of major powers, which have historically gotten riled up whenever another country has begun to develop a nuclear weapon of its own. Yet so far, every time another country has managed to shoulder its way into the nuclear club, the other members have always changed tack and decided to live with it. In fact, by reducing imbalances in military power, new nuclear states generally produce more regional and international stability, not less. </w:t>
      </w:r>
    </w:p>
    <w:p w:rsidR="00125FE4" w:rsidRDefault="00125FE4" w:rsidP="00125FE4"/>
    <w:p w:rsidR="00125FE4" w:rsidRDefault="00125FE4" w:rsidP="00125FE4"/>
    <w:p w:rsidR="00125FE4" w:rsidRPr="00362FC0" w:rsidRDefault="00125FE4" w:rsidP="00125FE4">
      <w:pPr>
        <w:pStyle w:val="Heading4"/>
        <w:rPr>
          <w:rFonts w:cs="Times New Roman"/>
        </w:rPr>
      </w:pPr>
      <w:r w:rsidRPr="00362FC0">
        <w:rPr>
          <w:rFonts w:cs="Times New Roman"/>
        </w:rPr>
        <w:t>Prolif good- stability</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Waltz ’12 </w:t>
      </w:r>
      <w:r w:rsidRPr="00362FC0">
        <w:rPr>
          <w:rStyle w:val="StyleStyleBold12pt"/>
          <w:rFonts w:cs="Times New Roman"/>
          <w:b w:val="0"/>
          <w:sz w:val="22"/>
        </w:rPr>
        <w:t>Member of the faculty at the University of California, Berkeley and Columbia University, scholar of international relations</w:t>
      </w:r>
    </w:p>
    <w:p w:rsidR="00125FE4" w:rsidRPr="00362FC0" w:rsidRDefault="00125FE4" w:rsidP="00125FE4">
      <w:pPr>
        <w:rPr>
          <w:rFonts w:cs="Times New Roman"/>
        </w:rPr>
      </w:pPr>
      <w:r w:rsidRPr="00362FC0">
        <w:rPr>
          <w:rFonts w:cs="Times New Roman"/>
        </w:rPr>
        <w:t xml:space="preserve">[Kenneth Waltz “Why Iran Should Get the Bomb Nuclear Balancing Would Mean Stability” July/August 2012 </w:t>
      </w:r>
      <w:hyperlink r:id="rId43" w:history="1">
        <w:r w:rsidRPr="00362FC0">
          <w:rPr>
            <w:rStyle w:val="Hyperlink"/>
            <w:rFonts w:cs="Times New Roman"/>
          </w:rPr>
          <w:t>http://www.foreignaffairs.com/articles/137731/kenneth-n-waltz/why-iran-should-get-the-bomb</w:t>
        </w:r>
      </w:hyperlink>
      <w:r w:rsidRPr="00362FC0">
        <w:rPr>
          <w:rFonts w:cs="Times New Roman"/>
        </w:rPr>
        <w:t>]</w:t>
      </w:r>
    </w:p>
    <w:p w:rsidR="00125FE4" w:rsidRPr="00362FC0" w:rsidRDefault="00125FE4" w:rsidP="00125FE4">
      <w:pPr>
        <w:rPr>
          <w:rFonts w:cs="Times New Roman"/>
        </w:rPr>
      </w:pPr>
    </w:p>
    <w:p w:rsidR="00125FE4" w:rsidRPr="00362FC0" w:rsidRDefault="00125FE4" w:rsidP="00125FE4">
      <w:pPr>
        <w:rPr>
          <w:rStyle w:val="StyleBoldUnderline"/>
          <w:rFonts w:cs="Times New Roman"/>
        </w:rPr>
      </w:pPr>
      <w:r w:rsidRPr="00362FC0">
        <w:rPr>
          <w:rStyle w:val="StyleBoldUnderline"/>
          <w:rFonts w:cs="Times New Roman"/>
        </w:rPr>
        <w:lastRenderedPageBreak/>
        <w:t>In 1991</w:t>
      </w:r>
      <w:r w:rsidRPr="00362FC0">
        <w:rPr>
          <w:rFonts w:cs="Times New Roman"/>
        </w:rPr>
        <w:t xml:space="preserve">, the historical rivals </w:t>
      </w:r>
      <w:r w:rsidRPr="00362FC0">
        <w:rPr>
          <w:rStyle w:val="StyleBoldUnderline"/>
          <w:rFonts w:cs="Times New Roman"/>
        </w:rPr>
        <w:t>India and Pakistan</w:t>
      </w:r>
      <w:r w:rsidRPr="00362FC0">
        <w:rPr>
          <w:rFonts w:cs="Times New Roman"/>
        </w:rPr>
        <w:t xml:space="preserve"> </w:t>
      </w:r>
      <w:r w:rsidRPr="00362FC0">
        <w:rPr>
          <w:rStyle w:val="StyleBoldUnderline"/>
          <w:rFonts w:cs="Times New Roman"/>
        </w:rPr>
        <w:t>signed a treaty agreeing not to target each other's nuclear facilities</w:t>
      </w:r>
      <w:r w:rsidRPr="00362FC0">
        <w:rPr>
          <w:rFonts w:cs="Times New Roman"/>
        </w:rPr>
        <w:t xml:space="preserve">. </w:t>
      </w:r>
      <w:r w:rsidRPr="00362FC0">
        <w:rPr>
          <w:rStyle w:val="StyleBoldUnderline"/>
          <w:rFonts w:cs="Times New Roman"/>
        </w:rPr>
        <w:t>They realized that far more worrisome than their adversary's nuclear deterrent was the instability produced by challenges to it.</w:t>
      </w:r>
      <w:r w:rsidRPr="00362FC0">
        <w:rPr>
          <w:rFonts w:cs="Times New Roman"/>
        </w:rPr>
        <w:t xml:space="preserve"> </w:t>
      </w:r>
      <w:r w:rsidRPr="00362FC0">
        <w:rPr>
          <w:rStyle w:val="StyleBoldUnderline"/>
          <w:rFonts w:cs="Times New Roman"/>
        </w:rPr>
        <w:t>Since then,</w:t>
      </w:r>
      <w:r w:rsidRPr="00362FC0">
        <w:rPr>
          <w:rFonts w:cs="Times New Roman"/>
        </w:rPr>
        <w:t xml:space="preserve"> even in the face of high tensions and risky provocations, </w:t>
      </w:r>
      <w:r w:rsidRPr="00362FC0">
        <w:rPr>
          <w:rStyle w:val="StyleBoldUnderline"/>
          <w:rFonts w:cs="Times New Roman"/>
        </w:rPr>
        <w:t xml:space="preserve">the two countries have kept the peace. Israel and Iran would do well to consider this precedent. If Iran goes nuclear, Israel and Iran will deter each other, as nuclear powers always have. There has never been a full-scale war between two nuclear-armed states. Once Iran crosses the nuclear threshold, deterrence will apply, even if the Iranian arsenal is relatively small. No other country in the region will have an incentive to acquire its own nuclear capability, and the current crisis will finally dissipate, leading to a Middle East that is more stable than it is today. </w:t>
      </w:r>
    </w:p>
    <w:p w:rsidR="00125FE4" w:rsidRPr="00847457" w:rsidRDefault="00125FE4" w:rsidP="00125FE4"/>
    <w:p w:rsidR="00125FE4" w:rsidRDefault="00125FE4" w:rsidP="00125FE4">
      <w:pPr>
        <w:pStyle w:val="Heading2"/>
      </w:pPr>
      <w:r>
        <w:lastRenderedPageBreak/>
        <w:t>Russia Impact</w:t>
      </w:r>
    </w:p>
    <w:p w:rsidR="00125FE4" w:rsidRDefault="00125FE4" w:rsidP="00125FE4"/>
    <w:p w:rsidR="00125FE4" w:rsidRDefault="00125FE4" w:rsidP="00125FE4"/>
    <w:p w:rsidR="00125FE4" w:rsidRDefault="00125FE4" w:rsidP="00125FE4"/>
    <w:p w:rsidR="00125FE4" w:rsidRDefault="00125FE4" w:rsidP="00125FE4">
      <w:pPr>
        <w:pStyle w:val="Heading3"/>
      </w:pPr>
      <w:r>
        <w:lastRenderedPageBreak/>
        <w:t>1nc – Russia Relations</w:t>
      </w:r>
    </w:p>
    <w:p w:rsidR="00125FE4" w:rsidRDefault="00125FE4" w:rsidP="00125FE4"/>
    <w:p w:rsidR="00125FE4" w:rsidRPr="00362FC0" w:rsidRDefault="00125FE4" w:rsidP="00125FE4">
      <w:pPr>
        <w:rPr>
          <w:rStyle w:val="StyleBoldUnderline"/>
          <w:rFonts w:cs="Times New Roman"/>
        </w:rPr>
      </w:pPr>
    </w:p>
    <w:p w:rsidR="00125FE4" w:rsidRPr="00306923" w:rsidRDefault="00125FE4" w:rsidP="00125FE4">
      <w:pPr>
        <w:pStyle w:val="Heading4"/>
      </w:pPr>
      <w:r w:rsidRPr="00306923">
        <w:t xml:space="preserve">Romney </w:t>
      </w:r>
      <w:r>
        <w:t>will destroy US-Russian relations – hardline &amp; won’t compromise</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Larison 6-27 </w:t>
      </w:r>
      <w:r w:rsidRPr="00362FC0">
        <w:rPr>
          <w:rStyle w:val="StyleStyleBold12pt"/>
          <w:rFonts w:cs="Times New Roman"/>
          <w:b w:val="0"/>
          <w:sz w:val="22"/>
        </w:rPr>
        <w:t>Columnist for the American Conservative</w:t>
      </w:r>
    </w:p>
    <w:p w:rsidR="00125FE4" w:rsidRPr="00362FC0" w:rsidRDefault="00125FE4" w:rsidP="00125FE4">
      <w:pPr>
        <w:rPr>
          <w:rFonts w:cs="Times New Roman"/>
        </w:rPr>
      </w:pPr>
      <w:r w:rsidRPr="00362FC0">
        <w:rPr>
          <w:rFonts w:cs="Times New Roman"/>
        </w:rPr>
        <w:t xml:space="preserve">[Daniel Larison “U.S.-Russian Relations Would Get Much Worse Under Romney” </w:t>
      </w:r>
      <w:hyperlink r:id="rId44" w:history="1">
        <w:r w:rsidRPr="00362FC0">
          <w:rPr>
            <w:rStyle w:val="Hyperlink"/>
            <w:rFonts w:cs="Times New Roman"/>
          </w:rPr>
          <w:t>http://www.theamericanconservative.com/larison/u-s-russian-relations-would-get-much-worse-under-romney/</w:t>
        </w:r>
      </w:hyperlink>
      <w:r w:rsidRPr="00362FC0">
        <w:rPr>
          <w:rFonts w:cs="Times New Roman"/>
        </w:rPr>
        <w:t>]</w:t>
      </w:r>
    </w:p>
    <w:p w:rsidR="00125FE4" w:rsidRPr="00362FC0" w:rsidRDefault="00125FE4" w:rsidP="00125FE4">
      <w:pPr>
        <w:rPr>
          <w:rFonts w:cs="Times New Roman"/>
        </w:rPr>
      </w:pPr>
    </w:p>
    <w:p w:rsidR="00125FE4" w:rsidRPr="00306923" w:rsidRDefault="00125FE4" w:rsidP="00125FE4">
      <w:pPr>
        <w:rPr>
          <w:rFonts w:cs="Times New Roman"/>
          <w:sz w:val="16"/>
        </w:rPr>
      </w:pPr>
      <w:r w:rsidRPr="00362FC0">
        <w:rPr>
          <w:rStyle w:val="StyleBoldUnderline"/>
          <w:rFonts w:cs="Times New Roman"/>
        </w:rPr>
        <w:t>Putin doesn’t</w:t>
      </w:r>
      <w:r w:rsidRPr="00306923">
        <w:rPr>
          <w:rFonts w:cs="Times New Roman"/>
          <w:sz w:val="16"/>
        </w:rPr>
        <w:t xml:space="preserve"> actually</w:t>
      </w:r>
      <w:r w:rsidRPr="00362FC0">
        <w:rPr>
          <w:rStyle w:val="StyleBoldUnderline"/>
          <w:rFonts w:cs="Times New Roman"/>
        </w:rPr>
        <w:t xml:space="preserve"> want a “hard-line conservative in the White House.” Putin distrusts the U.S. because he believes that the Bush administration behaved in an ungrateful and untrustworthy fashion in the previous decade, and U.S.-Russian relations improved as much as they did because the current administration seemed to be more reliable.</w:t>
      </w:r>
      <w:r w:rsidRPr="00306923">
        <w:rPr>
          <w:rFonts w:cs="Times New Roman"/>
          <w:sz w:val="16"/>
        </w:rPr>
        <w:t xml:space="preserve"> </w:t>
      </w:r>
      <w:r w:rsidRPr="00362FC0">
        <w:rPr>
          <w:rStyle w:val="StyleBoldUnderline"/>
          <w:rFonts w:cs="Times New Roman"/>
        </w:rPr>
        <w:t>U.S.-Russian relations reached their lowest point in the last twenty years in no small part because of a “more active U.S. policy” toward the Middle East,</w:t>
      </w:r>
      <w:r w:rsidRPr="00306923">
        <w:rPr>
          <w:rFonts w:cs="Times New Roman"/>
          <w:sz w:val="16"/>
        </w:rPr>
        <w:t xml:space="preserve"> the South Caucasus, and central Europe. Putin might be willing to deal with a more hard-line American President, but only so long as it this translated into tangible gains for Russia. Provided that the hard-liner was willing to live up to his end of the bargain, there could be some room for agreement, but there isn’t any. </w:t>
      </w:r>
      <w:r w:rsidRPr="00362FC0">
        <w:rPr>
          <w:rStyle w:val="StyleBoldUnderline"/>
          <w:rFonts w:cs="Times New Roman"/>
        </w:rPr>
        <w:t>Since Romney’s Russia policy is essentially to never make any deals with the current Russian government, Putin doesn’t have much of an incentive to cooperate. That will guarantee that U.S.-Russian relations will deteriorate much more than they have in the last year.</w:t>
      </w:r>
    </w:p>
    <w:p w:rsidR="00125FE4" w:rsidRDefault="00125FE4" w:rsidP="00125FE4"/>
    <w:p w:rsidR="005D514C" w:rsidRPr="00582F88" w:rsidRDefault="005D514C" w:rsidP="005D514C">
      <w:pPr>
        <w:pStyle w:val="Heading4"/>
        <w:rPr>
          <w:rFonts w:eastAsia="MS Gothic"/>
        </w:rPr>
      </w:pPr>
      <w:r w:rsidRPr="00582F88">
        <w:rPr>
          <w:rFonts w:eastAsia="MS Gothic"/>
        </w:rPr>
        <w:t>Nuclear war</w:t>
      </w:r>
    </w:p>
    <w:p w:rsidR="005D514C" w:rsidRPr="00582F88" w:rsidRDefault="005D514C" w:rsidP="005D514C">
      <w:pPr>
        <w:rPr>
          <w:rStyle w:val="StyleStyleBold12pt"/>
        </w:rPr>
      </w:pPr>
      <w:r w:rsidRPr="00582F88">
        <w:rPr>
          <w:rStyle w:val="StyleStyleBold12pt"/>
        </w:rPr>
        <w:t xml:space="preserve">ALLISON  11  Director @ Belfer Center for Science and Int’l Affairs @ Harvard’s Kennedy School, Former Assistant Secretary of Defense, Robert D. Blackwill, Senior Fellow – Council on Foreign Relations  </w:t>
      </w:r>
      <w:r w:rsidRPr="00582F88">
        <w:rPr>
          <w:rStyle w:val="StyleStyleBold12pt"/>
          <w:b w:val="0"/>
        </w:rPr>
        <w:t xml:space="preserve"> </w:t>
      </w:r>
      <w:r w:rsidRPr="00582F88">
        <w:rPr>
          <w:rStyle w:val="StyleStyleBold12pt"/>
          <w:b w:val="0"/>
          <w:sz w:val="18"/>
          <w:szCs w:val="18"/>
        </w:rPr>
        <w:t xml:space="preserve">[Graham Allison, “10 Reasons Why Russia Still Matters”, Politico -- October 31 -- </w:t>
      </w:r>
      <w:hyperlink r:id="rId45" w:history="1">
        <w:r w:rsidRPr="00582F88">
          <w:rPr>
            <w:rStyle w:val="StyleStyleBold12pt"/>
            <w:b w:val="0"/>
            <w:sz w:val="18"/>
            <w:szCs w:val="18"/>
          </w:rPr>
          <w:t>http://dyn.politico.com/printstory.cfm?uuid=161EF282-72F9-4D48-8B9C-C5B3396CA0E6</w:t>
        </w:r>
      </w:hyperlink>
      <w:r w:rsidRPr="00582F88">
        <w:rPr>
          <w:rStyle w:val="StyleStyleBold12pt"/>
          <w:b w:val="0"/>
          <w:sz w:val="18"/>
          <w:szCs w:val="18"/>
        </w:rPr>
        <w:t>]</w:t>
      </w:r>
    </w:p>
    <w:p w:rsidR="005D514C" w:rsidRPr="00582F88" w:rsidRDefault="005D514C" w:rsidP="005D514C">
      <w:pPr>
        <w:rPr>
          <w:rFonts w:eastAsia="MS Mincho" w:cs="Times New Roman"/>
          <w:sz w:val="16"/>
          <w:szCs w:val="16"/>
        </w:rPr>
      </w:pPr>
    </w:p>
    <w:p w:rsidR="005D514C" w:rsidRPr="00582F88" w:rsidRDefault="005D514C" w:rsidP="005D514C">
      <w:pPr>
        <w:rPr>
          <w:rFonts w:eastAsia="MS Mincho" w:cs="Times New Roman"/>
          <w:sz w:val="16"/>
          <w:szCs w:val="24"/>
        </w:rPr>
      </w:pPr>
      <w:r w:rsidRPr="00582F88">
        <w:rPr>
          <w:rFonts w:eastAsia="MS Mincho" w:cs="Times New Roman"/>
          <w:sz w:val="16"/>
          <w:szCs w:val="24"/>
        </w:rPr>
        <w:t xml:space="preserve">That central point is that </w:t>
      </w:r>
      <w:r w:rsidRPr="00582F88">
        <w:rPr>
          <w:rFonts w:eastAsia="MS Mincho" w:cs="Times New Roman"/>
          <w:szCs w:val="24"/>
          <w:u w:val="single"/>
        </w:rPr>
        <w:t>Russia matters a great deal</w:t>
      </w:r>
      <w:r w:rsidRPr="00582F88">
        <w:rPr>
          <w:rFonts w:eastAsia="MS Mincho" w:cs="Times New Roman"/>
          <w:sz w:val="16"/>
          <w:szCs w:val="24"/>
        </w:rPr>
        <w:t xml:space="preserve"> to a U.S. government seeking to defend and advance its national interests. Prime Minister Vladimir </w:t>
      </w:r>
      <w:r w:rsidRPr="00FA50B1">
        <w:rPr>
          <w:rFonts w:eastAsia="MS Mincho" w:cs="Times New Roman"/>
          <w:szCs w:val="24"/>
          <w:highlight w:val="yellow"/>
          <w:u w:val="single"/>
        </w:rPr>
        <w:t>Putin’s</w:t>
      </w:r>
      <w:r w:rsidRPr="00582F88">
        <w:rPr>
          <w:rFonts w:eastAsia="MS Mincho" w:cs="Times New Roman"/>
          <w:szCs w:val="24"/>
          <w:u w:val="single"/>
        </w:rPr>
        <w:t xml:space="preserve"> decision to </w:t>
      </w:r>
      <w:r w:rsidRPr="00FA50B1">
        <w:rPr>
          <w:rFonts w:eastAsia="MS Mincho" w:cs="Times New Roman"/>
          <w:szCs w:val="24"/>
          <w:highlight w:val="yellow"/>
          <w:u w:val="single"/>
        </w:rPr>
        <w:t>return</w:t>
      </w:r>
      <w:r w:rsidRPr="00582F88">
        <w:rPr>
          <w:rFonts w:eastAsia="MS Mincho" w:cs="Times New Roman"/>
          <w:sz w:val="16"/>
          <w:szCs w:val="24"/>
        </w:rPr>
        <w:t xml:space="preserve"> next year as president </w:t>
      </w:r>
      <w:r w:rsidRPr="00FA50B1">
        <w:rPr>
          <w:rFonts w:eastAsia="MS Mincho" w:cs="Times New Roman"/>
          <w:szCs w:val="24"/>
          <w:highlight w:val="yellow"/>
          <w:u w:val="single"/>
        </w:rPr>
        <w:t>makes it</w:t>
      </w:r>
      <w:r w:rsidRPr="00582F88">
        <w:rPr>
          <w:rFonts w:eastAsia="MS Mincho" w:cs="Times New Roman"/>
          <w:sz w:val="16"/>
          <w:szCs w:val="24"/>
        </w:rPr>
        <w:t xml:space="preserve"> all the more </w:t>
      </w:r>
      <w:r w:rsidRPr="00FA50B1">
        <w:rPr>
          <w:rFonts w:eastAsia="MS Mincho" w:cs="Times New Roman"/>
          <w:szCs w:val="24"/>
          <w:highlight w:val="yellow"/>
          <w:u w:val="single"/>
        </w:rPr>
        <w:t>critical</w:t>
      </w:r>
      <w:r w:rsidRPr="00582F88">
        <w:rPr>
          <w:rFonts w:eastAsia="MS Mincho" w:cs="Times New Roman"/>
          <w:szCs w:val="24"/>
          <w:u w:val="single"/>
        </w:rPr>
        <w:t xml:space="preserve"> for Washington </w:t>
      </w:r>
      <w:r w:rsidRPr="00FA50B1">
        <w:rPr>
          <w:rFonts w:eastAsia="MS Mincho" w:cs="Times New Roman"/>
          <w:szCs w:val="24"/>
          <w:highlight w:val="yellow"/>
          <w:u w:val="single"/>
        </w:rPr>
        <w:t>to manage</w:t>
      </w:r>
      <w:r w:rsidRPr="00582F88">
        <w:rPr>
          <w:rFonts w:eastAsia="MS Mincho" w:cs="Times New Roman"/>
          <w:sz w:val="16"/>
          <w:szCs w:val="24"/>
        </w:rPr>
        <w:t xml:space="preserve"> its </w:t>
      </w:r>
      <w:r w:rsidRPr="00FA50B1">
        <w:rPr>
          <w:rFonts w:eastAsia="MS Mincho" w:cs="Times New Roman"/>
          <w:szCs w:val="24"/>
          <w:highlight w:val="yellow"/>
          <w:u w:val="single"/>
        </w:rPr>
        <w:t>relations</w:t>
      </w:r>
      <w:r w:rsidRPr="00582F88">
        <w:rPr>
          <w:rFonts w:eastAsia="MS Mincho" w:cs="Times New Roman"/>
          <w:sz w:val="16"/>
          <w:szCs w:val="24"/>
        </w:rPr>
        <w:t xml:space="preserve">hip with Russia through coherent, realistic policies. No one denies that Russia is a dangerous, difficult, often disappointing state to do business with. We should not overlook its many human rights and legal failures. Nonetheless, </w:t>
      </w:r>
      <w:r w:rsidRPr="00FA50B1">
        <w:rPr>
          <w:rFonts w:eastAsia="MS Mincho" w:cs="Times New Roman"/>
          <w:szCs w:val="24"/>
          <w:highlight w:val="yellow"/>
          <w:u w:val="single"/>
        </w:rPr>
        <w:t>Russia</w:t>
      </w:r>
      <w:r w:rsidRPr="00582F88">
        <w:rPr>
          <w:rFonts w:eastAsia="MS Mincho" w:cs="Times New Roman"/>
          <w:szCs w:val="24"/>
          <w:u w:val="single"/>
        </w:rPr>
        <w:t xml:space="preserve"> is a player whose </w:t>
      </w:r>
      <w:r w:rsidRPr="00FA50B1">
        <w:rPr>
          <w:rFonts w:eastAsia="MS Mincho" w:cs="Times New Roman"/>
          <w:szCs w:val="24"/>
          <w:highlight w:val="yellow"/>
          <w:u w:val="single"/>
        </w:rPr>
        <w:t>choices affect</w:t>
      </w:r>
      <w:r w:rsidRPr="00582F88">
        <w:rPr>
          <w:rFonts w:eastAsia="MS Mincho" w:cs="Times New Roman"/>
          <w:sz w:val="16"/>
          <w:szCs w:val="24"/>
        </w:rPr>
        <w:t xml:space="preserve"> our </w:t>
      </w:r>
      <w:r w:rsidRPr="00FA50B1">
        <w:rPr>
          <w:rFonts w:eastAsia="MS Mincho" w:cs="Times New Roman"/>
          <w:szCs w:val="24"/>
          <w:highlight w:val="yellow"/>
          <w:u w:val="single"/>
        </w:rPr>
        <w:t>vital interests</w:t>
      </w:r>
      <w:r w:rsidRPr="00582F88">
        <w:rPr>
          <w:rFonts w:eastAsia="MS Mincho" w:cs="Times New Roman"/>
          <w:sz w:val="16"/>
          <w:szCs w:val="24"/>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FA50B1">
        <w:rPr>
          <w:rFonts w:eastAsia="MS Mincho" w:cs="Times New Roman"/>
          <w:szCs w:val="24"/>
          <w:u w:val="single"/>
        </w:rPr>
        <w:t xml:space="preserve">First, </w:t>
      </w:r>
      <w:r w:rsidRPr="00FA50B1">
        <w:rPr>
          <w:rFonts w:eastAsia="MS Mincho" w:cs="Times New Roman"/>
          <w:szCs w:val="24"/>
          <w:highlight w:val="yellow"/>
          <w:u w:val="single"/>
        </w:rPr>
        <w:t>Russia</w:t>
      </w:r>
      <w:r w:rsidRPr="00582F88">
        <w:rPr>
          <w:rFonts w:eastAsia="MS Mincho" w:cs="Times New Roman"/>
          <w:sz w:val="16"/>
          <w:szCs w:val="24"/>
        </w:rPr>
        <w:t xml:space="preserve"> remains the only nation that </w:t>
      </w:r>
      <w:r w:rsidRPr="00FA50B1">
        <w:rPr>
          <w:rFonts w:eastAsia="MS Mincho" w:cs="Times New Roman"/>
          <w:szCs w:val="24"/>
          <w:highlight w:val="yellow"/>
          <w:u w:val="single"/>
        </w:rPr>
        <w:t xml:space="preserve">can erase the </w:t>
      </w:r>
      <w:r w:rsidRPr="00FA50B1">
        <w:rPr>
          <w:rFonts w:eastAsia="MS Mincho" w:cs="Times New Roman"/>
          <w:b/>
          <w:iCs/>
          <w:szCs w:val="24"/>
          <w:highlight w:val="yellow"/>
          <w:u w:val="single"/>
          <w:bdr w:val="single" w:sz="8" w:space="0" w:color="auto"/>
        </w:rPr>
        <w:t>U</w:t>
      </w:r>
      <w:r w:rsidRPr="00582F88">
        <w:rPr>
          <w:rFonts w:eastAsia="MS Mincho" w:cs="Times New Roman"/>
          <w:sz w:val="16"/>
          <w:szCs w:val="24"/>
        </w:rPr>
        <w:t xml:space="preserve">nited </w:t>
      </w:r>
      <w:r w:rsidRPr="00FA50B1">
        <w:rPr>
          <w:rFonts w:eastAsia="MS Mincho" w:cs="Times New Roman"/>
          <w:b/>
          <w:iCs/>
          <w:szCs w:val="24"/>
          <w:highlight w:val="yellow"/>
          <w:u w:val="single"/>
          <w:bdr w:val="single" w:sz="8" w:space="0" w:color="auto"/>
        </w:rPr>
        <w:t>S</w:t>
      </w:r>
      <w:r w:rsidRPr="00582F88">
        <w:rPr>
          <w:rFonts w:eastAsia="MS Mincho" w:cs="Times New Roman"/>
          <w:sz w:val="16"/>
          <w:szCs w:val="24"/>
        </w:rPr>
        <w:t xml:space="preserve">tates from the map </w:t>
      </w:r>
      <w:r w:rsidRPr="00FA50B1">
        <w:rPr>
          <w:rFonts w:eastAsia="MS Mincho" w:cs="Times New Roman"/>
          <w:szCs w:val="24"/>
          <w:highlight w:val="yellow"/>
          <w:u w:val="single"/>
        </w:rPr>
        <w:t>in 30 minutes</w:t>
      </w:r>
      <w:r w:rsidRPr="00582F88">
        <w:rPr>
          <w:rFonts w:eastAsia="MS Mincho" w:cs="Times New Roman"/>
          <w:sz w:val="16"/>
          <w:szCs w:val="24"/>
        </w:rPr>
        <w:t xml:space="preserve">. As every president since John F. Kennedy has recognized, </w:t>
      </w:r>
      <w:r w:rsidRPr="00FA50B1">
        <w:rPr>
          <w:rFonts w:eastAsia="MS Mincho" w:cs="Times New Roman"/>
          <w:b/>
          <w:iCs/>
          <w:szCs w:val="24"/>
          <w:highlight w:val="yellow"/>
          <w:u w:val="single"/>
          <w:bdr w:val="single" w:sz="8" w:space="0" w:color="auto"/>
        </w:rPr>
        <w:t>Russia’s cooperation is critical to averting nuclear war</w:t>
      </w:r>
      <w:r w:rsidRPr="00582F88">
        <w:rPr>
          <w:rFonts w:eastAsia="MS Mincho" w:cs="Times New Roman"/>
          <w:sz w:val="16"/>
          <w:szCs w:val="24"/>
        </w:rPr>
        <w:t xml:space="preserve">. </w:t>
      </w:r>
      <w:r w:rsidRPr="00FA50B1">
        <w:rPr>
          <w:rFonts w:eastAsia="MS Mincho" w:cs="Times New Roman"/>
          <w:szCs w:val="24"/>
          <w:u w:val="single"/>
        </w:rPr>
        <w:t xml:space="preserve">Second, </w:t>
      </w:r>
      <w:r w:rsidRPr="00FA50B1">
        <w:rPr>
          <w:rFonts w:eastAsia="MS Mincho" w:cs="Times New Roman"/>
          <w:szCs w:val="24"/>
          <w:highlight w:val="yellow"/>
          <w:u w:val="single"/>
        </w:rPr>
        <w:t>Russia is</w:t>
      </w:r>
      <w:r w:rsidRPr="00582F88">
        <w:rPr>
          <w:rFonts w:eastAsia="MS Mincho" w:cs="Times New Roman"/>
          <w:sz w:val="16"/>
          <w:szCs w:val="24"/>
        </w:rPr>
        <w:t xml:space="preserve"> our </w:t>
      </w:r>
      <w:r w:rsidRPr="00582F88">
        <w:rPr>
          <w:rFonts w:eastAsia="MS Mincho" w:cs="Times New Roman"/>
          <w:szCs w:val="24"/>
          <w:u w:val="single"/>
        </w:rPr>
        <w:t xml:space="preserve">most </w:t>
      </w:r>
      <w:r w:rsidRPr="00FA50B1">
        <w:rPr>
          <w:rFonts w:eastAsia="MS Mincho" w:cs="Times New Roman"/>
          <w:szCs w:val="24"/>
          <w:highlight w:val="yellow"/>
          <w:u w:val="single"/>
        </w:rPr>
        <w:t>consequential</w:t>
      </w:r>
      <w:r w:rsidRPr="00582F88">
        <w:rPr>
          <w:rFonts w:eastAsia="MS Mincho" w:cs="Times New Roman"/>
          <w:sz w:val="16"/>
          <w:szCs w:val="24"/>
        </w:rPr>
        <w:t xml:space="preserve"> partner </w:t>
      </w:r>
      <w:r w:rsidRPr="00FA50B1">
        <w:rPr>
          <w:rFonts w:eastAsia="MS Mincho" w:cs="Times New Roman"/>
          <w:szCs w:val="24"/>
          <w:highlight w:val="yellow"/>
          <w:u w:val="single"/>
        </w:rPr>
        <w:t>in preventing nuclear terrorism</w:t>
      </w:r>
      <w:r w:rsidRPr="00582F88">
        <w:rPr>
          <w:rFonts w:eastAsia="MS Mincho" w:cs="Times New Roman"/>
          <w:sz w:val="16"/>
          <w:szCs w:val="24"/>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FA50B1">
        <w:rPr>
          <w:rFonts w:eastAsia="MS Mincho" w:cs="Times New Roman"/>
          <w:szCs w:val="24"/>
          <w:u w:val="single"/>
        </w:rPr>
        <w:t xml:space="preserve">Third, </w:t>
      </w:r>
      <w:r w:rsidRPr="00FA50B1">
        <w:rPr>
          <w:rFonts w:eastAsia="MS Mincho" w:cs="Times New Roman"/>
          <w:szCs w:val="24"/>
          <w:highlight w:val="yellow"/>
          <w:u w:val="single"/>
        </w:rPr>
        <w:t>Russia plays an essential role in preventing</w:t>
      </w:r>
      <w:r w:rsidRPr="00582F88">
        <w:rPr>
          <w:rFonts w:eastAsia="MS Mincho" w:cs="Times New Roman"/>
          <w:sz w:val="16"/>
          <w:szCs w:val="24"/>
        </w:rPr>
        <w:t xml:space="preserve"> the </w:t>
      </w:r>
      <w:r w:rsidRPr="00FA50B1">
        <w:rPr>
          <w:rFonts w:eastAsia="MS Mincho" w:cs="Times New Roman"/>
          <w:szCs w:val="24"/>
          <w:highlight w:val="yellow"/>
          <w:u w:val="single"/>
        </w:rPr>
        <w:t>prolif</w:t>
      </w:r>
      <w:r w:rsidRPr="00582F88">
        <w:rPr>
          <w:rFonts w:eastAsia="MS Mincho" w:cs="Times New Roman"/>
          <w:sz w:val="16"/>
          <w:szCs w:val="24"/>
        </w:rPr>
        <w:t xml:space="preserve">eration of nuclear weapons and missile-delivery systems. As Washington seeks to stop Iran’s drive toward nuclear weapons, </w:t>
      </w:r>
      <w:r w:rsidRPr="00582F88">
        <w:rPr>
          <w:rFonts w:eastAsia="MS Mincho" w:cs="Times New Roman"/>
          <w:szCs w:val="24"/>
          <w:u w:val="single"/>
        </w:rPr>
        <w:t>Russian choices</w:t>
      </w:r>
      <w:r w:rsidRPr="00582F88">
        <w:rPr>
          <w:rFonts w:eastAsia="MS Mincho" w:cs="Times New Roman"/>
          <w:sz w:val="16"/>
          <w:szCs w:val="24"/>
        </w:rPr>
        <w:t xml:space="preserve"> to sell or withhold sensitive technologies </w:t>
      </w:r>
      <w:r w:rsidRPr="00582F88">
        <w:rPr>
          <w:rFonts w:eastAsia="MS Mincho" w:cs="Times New Roman"/>
          <w:szCs w:val="24"/>
          <w:u w:val="single"/>
        </w:rPr>
        <w:t>are the difference between failure and</w:t>
      </w:r>
      <w:r w:rsidRPr="00582F88">
        <w:rPr>
          <w:rFonts w:eastAsia="MS Mincho" w:cs="Times New Roman"/>
          <w:sz w:val="16"/>
          <w:szCs w:val="24"/>
        </w:rPr>
        <w:t xml:space="preserve"> the possibility of </w:t>
      </w:r>
      <w:r w:rsidRPr="00582F88">
        <w:rPr>
          <w:rFonts w:eastAsia="MS Mincho" w:cs="Times New Roman"/>
          <w:szCs w:val="24"/>
          <w:u w:val="single"/>
        </w:rPr>
        <w:t>success</w:t>
      </w:r>
      <w:r w:rsidRPr="00582F88">
        <w:rPr>
          <w:rFonts w:eastAsia="MS Mincho" w:cs="Times New Roman"/>
          <w:sz w:val="16"/>
          <w:szCs w:val="24"/>
        </w:rPr>
        <w:t xml:space="preserve">. </w:t>
      </w:r>
      <w:r w:rsidRPr="00582F88">
        <w:rPr>
          <w:rFonts w:eastAsia="MS Mincho" w:cs="Times New Roman"/>
          <w:szCs w:val="24"/>
          <w:u w:val="single"/>
        </w:rPr>
        <w:t>Fourth, Russian support in sharing intel</w:t>
      </w:r>
      <w:r w:rsidRPr="00582F88">
        <w:rPr>
          <w:rFonts w:eastAsia="MS Mincho" w:cs="Times New Roman"/>
          <w:sz w:val="16"/>
          <w:szCs w:val="24"/>
        </w:rPr>
        <w:t xml:space="preserve">ligence </w:t>
      </w:r>
      <w:r w:rsidRPr="00582F88">
        <w:rPr>
          <w:rFonts w:eastAsia="MS Mincho" w:cs="Times New Roman"/>
          <w:szCs w:val="24"/>
          <w:u w:val="single"/>
        </w:rPr>
        <w:t>and cooperating in operations remains essential to</w:t>
      </w:r>
      <w:r w:rsidRPr="00582F88">
        <w:rPr>
          <w:rFonts w:eastAsia="MS Mincho" w:cs="Times New Roman"/>
          <w:sz w:val="16"/>
          <w:szCs w:val="24"/>
        </w:rPr>
        <w:t xml:space="preserve"> the U.S. war to destroy Al Qaeda and </w:t>
      </w:r>
      <w:r w:rsidRPr="00582F88">
        <w:rPr>
          <w:rFonts w:eastAsia="MS Mincho" w:cs="Times New Roman"/>
          <w:szCs w:val="24"/>
          <w:u w:val="single"/>
        </w:rPr>
        <w:t>combat</w:t>
      </w:r>
      <w:r w:rsidRPr="00582F88">
        <w:rPr>
          <w:rFonts w:eastAsia="MS Mincho" w:cs="Times New Roman"/>
          <w:sz w:val="16"/>
          <w:szCs w:val="24"/>
        </w:rPr>
        <w:t xml:space="preserve"> other </w:t>
      </w:r>
      <w:r w:rsidRPr="00582F88">
        <w:rPr>
          <w:rFonts w:eastAsia="MS Mincho" w:cs="Times New Roman"/>
          <w:szCs w:val="24"/>
          <w:u w:val="single"/>
        </w:rPr>
        <w:t>transnational terrorist groups</w:t>
      </w:r>
      <w:r w:rsidRPr="00582F88">
        <w:rPr>
          <w:rFonts w:eastAsia="MS Mincho" w:cs="Times New Roman"/>
          <w:sz w:val="16"/>
          <w:szCs w:val="24"/>
        </w:rPr>
        <w:t xml:space="preserve">. </w:t>
      </w:r>
      <w:r w:rsidRPr="00582F88">
        <w:rPr>
          <w:rFonts w:eastAsia="MS Mincho" w:cs="Times New Roman"/>
          <w:szCs w:val="24"/>
          <w:u w:val="single"/>
        </w:rPr>
        <w:t>Fifth, Russia provides a vital supply line to</w:t>
      </w:r>
      <w:r w:rsidRPr="00582F88">
        <w:rPr>
          <w:rFonts w:eastAsia="MS Mincho" w:cs="Times New Roman"/>
          <w:sz w:val="16"/>
          <w:szCs w:val="24"/>
        </w:rPr>
        <w:t xml:space="preserve"> 100,000 U.S. troops fighting in </w:t>
      </w:r>
      <w:r w:rsidRPr="00582F88">
        <w:rPr>
          <w:rFonts w:eastAsia="MS Mincho" w:cs="Times New Roman"/>
          <w:szCs w:val="24"/>
          <w:u w:val="single"/>
        </w:rPr>
        <w:t>Afghanistan</w:t>
      </w:r>
      <w:r w:rsidRPr="00582F88">
        <w:rPr>
          <w:rFonts w:eastAsia="MS Mincho" w:cs="Times New Roman"/>
          <w:sz w:val="16"/>
          <w:szCs w:val="24"/>
        </w:rPr>
        <w:t xml:space="preserve">. As U.S. relations with Pakistan have deteriorated, the Russian lifeline has grown ever more important and now accounts for half all daily deliveries. </w:t>
      </w:r>
      <w:r w:rsidRPr="00582F88">
        <w:rPr>
          <w:rFonts w:eastAsia="MS Mincho" w:cs="Times New Roman"/>
          <w:szCs w:val="24"/>
          <w:u w:val="single"/>
        </w:rPr>
        <w:t xml:space="preserve">Sixth, </w:t>
      </w:r>
      <w:r w:rsidRPr="00FA50B1">
        <w:rPr>
          <w:rFonts w:eastAsia="MS Mincho" w:cs="Times New Roman"/>
          <w:szCs w:val="24"/>
          <w:highlight w:val="yellow"/>
          <w:u w:val="single"/>
        </w:rPr>
        <w:t>Russia is the world’s largest oil producer</w:t>
      </w:r>
      <w:r w:rsidRPr="00582F88">
        <w:rPr>
          <w:rFonts w:eastAsia="MS Mincho" w:cs="Times New Roman"/>
          <w:szCs w:val="24"/>
          <w:u w:val="single"/>
        </w:rPr>
        <w:t xml:space="preserve"> and second largest gas producer</w:t>
      </w:r>
      <w:r w:rsidRPr="00582F88">
        <w:rPr>
          <w:rFonts w:eastAsia="MS Mincho" w:cs="Times New Roman"/>
          <w:sz w:val="16"/>
          <w:szCs w:val="24"/>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582F88">
        <w:rPr>
          <w:rFonts w:eastAsia="MS Mincho" w:cs="Times New Roman"/>
          <w:szCs w:val="24"/>
          <w:u w:val="single"/>
        </w:rPr>
        <w:t xml:space="preserve">Seventh, </w:t>
      </w:r>
      <w:r w:rsidRPr="00FA50B1">
        <w:rPr>
          <w:rFonts w:eastAsia="MS Mincho" w:cs="Times New Roman"/>
          <w:szCs w:val="24"/>
          <w:highlight w:val="yellow"/>
          <w:u w:val="single"/>
        </w:rPr>
        <w:t>Moscow is an important player in today’s international system</w:t>
      </w:r>
      <w:r w:rsidRPr="00582F88">
        <w:rPr>
          <w:rFonts w:eastAsia="MS Mincho" w:cs="Times New Roman"/>
          <w:sz w:val="16"/>
          <w:szCs w:val="24"/>
        </w:rPr>
        <w:t xml:space="preserve">. It is no accident that Russia is one of the five veto-wielding, permanent members of the U.N. Security Council, as well as a member of the G-8 and G-20. </w:t>
      </w:r>
      <w:r w:rsidRPr="00582F88">
        <w:rPr>
          <w:rFonts w:eastAsia="MS Mincho" w:cs="Times New Roman"/>
          <w:szCs w:val="24"/>
          <w:u w:val="single"/>
        </w:rPr>
        <w:t xml:space="preserve">A </w:t>
      </w:r>
      <w:r w:rsidRPr="00582F88">
        <w:rPr>
          <w:rFonts w:eastAsia="MS Mincho" w:cs="Times New Roman"/>
          <w:szCs w:val="24"/>
          <w:u w:val="single"/>
        </w:rPr>
        <w:lastRenderedPageBreak/>
        <w:t>Moscow</w:t>
      </w:r>
      <w:r w:rsidRPr="00582F88">
        <w:rPr>
          <w:rFonts w:eastAsia="MS Mincho" w:cs="Times New Roman"/>
          <w:sz w:val="16"/>
          <w:szCs w:val="24"/>
        </w:rPr>
        <w:t xml:space="preserve"> more </w:t>
      </w:r>
      <w:r w:rsidRPr="00582F88">
        <w:rPr>
          <w:rFonts w:eastAsia="MS Mincho" w:cs="Times New Roman"/>
          <w:szCs w:val="24"/>
          <w:u w:val="single"/>
        </w:rPr>
        <w:t>closely aligned with U.S. goals would be significant in the balance of power</w:t>
      </w:r>
      <w:r w:rsidRPr="00582F88">
        <w:rPr>
          <w:rFonts w:eastAsia="MS Mincho" w:cs="Times New Roman"/>
          <w:sz w:val="16"/>
          <w:szCs w:val="24"/>
        </w:rPr>
        <w:t xml:space="preserve"> to shape an environment in which China can emerge as a global power without overturning the existing order. </w:t>
      </w:r>
      <w:r w:rsidRPr="00582F88">
        <w:rPr>
          <w:rFonts w:eastAsia="MS Mincho" w:cs="Times New Roman"/>
          <w:szCs w:val="24"/>
          <w:u w:val="single"/>
        </w:rPr>
        <w:t>Eighth, Russia</w:t>
      </w:r>
      <w:r w:rsidRPr="00582F88">
        <w:rPr>
          <w:rFonts w:eastAsia="MS Mincho" w:cs="Times New Roman"/>
          <w:sz w:val="16"/>
          <w:szCs w:val="24"/>
        </w:rPr>
        <w:t xml:space="preserve"> is the largest country on Earth by land area, abutting China on the East, Poland in the West and the United States across the Arctic. This territory </w:t>
      </w:r>
      <w:r w:rsidRPr="00582F88">
        <w:rPr>
          <w:rFonts w:eastAsia="MS Mincho" w:cs="Times New Roman"/>
          <w:szCs w:val="24"/>
          <w:u w:val="single"/>
        </w:rPr>
        <w:t>provides transit corridors for supplies to global markets whose stability is vital to the U.S. economy</w:t>
      </w:r>
      <w:r w:rsidRPr="00582F88">
        <w:rPr>
          <w:rFonts w:eastAsia="MS Mincho" w:cs="Times New Roman"/>
          <w:sz w:val="16"/>
          <w:szCs w:val="24"/>
        </w:rPr>
        <w:t xml:space="preserve">. </w:t>
      </w:r>
      <w:r w:rsidRPr="00582F88">
        <w:rPr>
          <w:rFonts w:eastAsia="MS Mincho" w:cs="Times New Roman"/>
          <w:szCs w:val="24"/>
          <w:u w:val="single"/>
        </w:rPr>
        <w:t>Ninth, Russia’s brainpower</w:t>
      </w:r>
      <w:r w:rsidRPr="00582F88">
        <w:rPr>
          <w:rFonts w:eastAsia="MS Mincho" w:cs="Times New Roman"/>
          <w:sz w:val="16"/>
          <w:szCs w:val="24"/>
        </w:rPr>
        <w:t xml:space="preserve">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w:t>
      </w:r>
      <w:r w:rsidRPr="00582F88">
        <w:rPr>
          <w:rFonts w:eastAsia="MS Mincho" w:cs="Times New Roman"/>
          <w:szCs w:val="24"/>
          <w:u w:val="single"/>
        </w:rPr>
        <w:t xml:space="preserve">Tenth, </w:t>
      </w:r>
      <w:r w:rsidRPr="00FA50B1">
        <w:rPr>
          <w:rStyle w:val="Emphasis"/>
          <w:highlight w:val="yellow"/>
        </w:rPr>
        <w:t>Russia’s potential as a spoiler is difficult to exaggerate</w:t>
      </w:r>
      <w:r w:rsidRPr="00582F88">
        <w:rPr>
          <w:rFonts w:eastAsia="MS Mincho" w:cs="Times New Roman"/>
          <w:szCs w:val="24"/>
          <w:u w:val="single"/>
        </w:rPr>
        <w:t xml:space="preserve">. </w:t>
      </w:r>
      <w:r w:rsidRPr="00FA50B1">
        <w:rPr>
          <w:rFonts w:eastAsia="MS Mincho" w:cs="Times New Roman"/>
          <w:szCs w:val="24"/>
          <w:highlight w:val="yellow"/>
          <w:u w:val="single"/>
        </w:rPr>
        <w:t>Consider what</w:t>
      </w:r>
      <w:r w:rsidRPr="00582F88">
        <w:rPr>
          <w:rFonts w:eastAsia="MS Mincho" w:cs="Times New Roman"/>
          <w:sz w:val="16"/>
          <w:szCs w:val="24"/>
        </w:rPr>
        <w:t xml:space="preserve"> a </w:t>
      </w:r>
      <w:r w:rsidRPr="00FA50B1">
        <w:rPr>
          <w:rFonts w:eastAsia="MS Mincho" w:cs="Times New Roman"/>
          <w:szCs w:val="24"/>
          <w:highlight w:val="yellow"/>
          <w:u w:val="single"/>
        </w:rPr>
        <w:t>Russia</w:t>
      </w:r>
      <w:r w:rsidRPr="00582F88">
        <w:rPr>
          <w:rFonts w:eastAsia="MS Mincho" w:cs="Times New Roman"/>
          <w:sz w:val="16"/>
          <w:szCs w:val="24"/>
        </w:rPr>
        <w:t xml:space="preserve">n president </w:t>
      </w:r>
      <w:r w:rsidRPr="00FA50B1">
        <w:rPr>
          <w:rFonts w:eastAsia="MS Mincho" w:cs="Times New Roman"/>
          <w:szCs w:val="24"/>
          <w:highlight w:val="yellow"/>
          <w:u w:val="single"/>
        </w:rPr>
        <w:t>intent on frustrating</w:t>
      </w:r>
      <w:r w:rsidRPr="00582F88">
        <w:rPr>
          <w:rFonts w:eastAsia="MS Mincho" w:cs="Times New Roman"/>
          <w:szCs w:val="24"/>
          <w:u w:val="single"/>
        </w:rPr>
        <w:t xml:space="preserve"> </w:t>
      </w:r>
      <w:r w:rsidRPr="00FA50B1">
        <w:rPr>
          <w:rFonts w:eastAsia="MS Mincho" w:cs="Times New Roman"/>
          <w:szCs w:val="24"/>
          <w:highlight w:val="yellow"/>
          <w:u w:val="single"/>
        </w:rPr>
        <w:t>U.S.</w:t>
      </w:r>
      <w:r w:rsidRPr="00582F88">
        <w:rPr>
          <w:rFonts w:eastAsia="MS Mincho" w:cs="Times New Roman"/>
          <w:sz w:val="16"/>
          <w:szCs w:val="24"/>
        </w:rPr>
        <w:t xml:space="preserve"> international </w:t>
      </w:r>
      <w:r w:rsidRPr="00FA50B1">
        <w:rPr>
          <w:rStyle w:val="StyleBoldUnderline"/>
          <w:highlight w:val="yellow"/>
        </w:rPr>
        <w:t>objectives</w:t>
      </w:r>
      <w:r w:rsidRPr="00582F88">
        <w:rPr>
          <w:rFonts w:eastAsia="MS Mincho" w:cs="Times New Roman"/>
          <w:sz w:val="16"/>
          <w:szCs w:val="24"/>
        </w:rPr>
        <w:t xml:space="preserve"> </w:t>
      </w:r>
      <w:r w:rsidRPr="00FA50B1">
        <w:rPr>
          <w:rFonts w:eastAsia="MS Mincho" w:cs="Times New Roman"/>
          <w:szCs w:val="24"/>
          <w:highlight w:val="yellow"/>
          <w:u w:val="single"/>
        </w:rPr>
        <w:t>could do —</w:t>
      </w:r>
      <w:r w:rsidRPr="00582F88">
        <w:rPr>
          <w:rFonts w:eastAsia="MS Mincho" w:cs="Times New Roman"/>
          <w:szCs w:val="24"/>
          <w:u w:val="single"/>
        </w:rPr>
        <w:t xml:space="preserve"> from stopping the supply flow to Afghanistan to selling</w:t>
      </w:r>
      <w:r w:rsidRPr="00582F88">
        <w:rPr>
          <w:rFonts w:eastAsia="MS Mincho" w:cs="Times New Roman"/>
          <w:sz w:val="16"/>
          <w:szCs w:val="24"/>
        </w:rPr>
        <w:t xml:space="preserve"> S-300 air defense </w:t>
      </w:r>
      <w:r w:rsidRPr="00582F88">
        <w:rPr>
          <w:rFonts w:eastAsia="MS Mincho" w:cs="Times New Roman"/>
          <w:szCs w:val="24"/>
          <w:u w:val="single"/>
        </w:rPr>
        <w:t>missiles to Tehran to joining China in preventing U.N.</w:t>
      </w:r>
      <w:r w:rsidRPr="00582F88">
        <w:rPr>
          <w:rFonts w:eastAsia="MS Mincho" w:cs="Times New Roman"/>
          <w:sz w:val="16"/>
          <w:szCs w:val="24"/>
        </w:rPr>
        <w:t xml:space="preserve"> Security Council </w:t>
      </w:r>
      <w:r w:rsidRPr="00582F88">
        <w:rPr>
          <w:rFonts w:eastAsia="MS Mincho" w:cs="Times New Roman"/>
          <w:szCs w:val="24"/>
          <w:u w:val="single"/>
        </w:rPr>
        <w:t>resolutions</w:t>
      </w:r>
      <w:r w:rsidRPr="00582F88">
        <w:rPr>
          <w:rFonts w:eastAsia="MS Mincho" w:cs="Times New Roman"/>
          <w:sz w:val="16"/>
          <w:szCs w:val="24"/>
        </w:rPr>
        <w:t>.</w:t>
      </w:r>
    </w:p>
    <w:p w:rsidR="005D514C" w:rsidRPr="00582F88" w:rsidRDefault="005D514C" w:rsidP="005D514C"/>
    <w:p w:rsidR="005D514C" w:rsidRDefault="005D514C" w:rsidP="00125FE4"/>
    <w:p w:rsidR="00125FE4" w:rsidRDefault="00125FE4" w:rsidP="00125FE4"/>
    <w:p w:rsidR="00125FE4" w:rsidRDefault="00125FE4" w:rsidP="00125FE4"/>
    <w:p w:rsidR="00125FE4" w:rsidRDefault="00125FE4" w:rsidP="00125FE4">
      <w:pPr>
        <w:pStyle w:val="Heading3"/>
      </w:pPr>
      <w:r>
        <w:lastRenderedPageBreak/>
        <w:t>Ext – Romney kills Relations</w:t>
      </w:r>
    </w:p>
    <w:p w:rsidR="00125FE4" w:rsidRDefault="00125FE4" w:rsidP="00125FE4"/>
    <w:p w:rsidR="00125FE4" w:rsidRPr="00E32F70" w:rsidRDefault="00125FE4" w:rsidP="00125FE4">
      <w:pPr>
        <w:pStyle w:val="Heading4"/>
      </w:pPr>
      <w:r w:rsidRPr="00E32F70">
        <w:t>Romney crushes relations- officials prove</w:t>
      </w:r>
    </w:p>
    <w:p w:rsidR="00125FE4" w:rsidRPr="00362FC0" w:rsidRDefault="00125FE4" w:rsidP="00125FE4">
      <w:pPr>
        <w:rPr>
          <w:rStyle w:val="StyleStyleBold12pt"/>
          <w:rFonts w:cs="Times New Roman"/>
        </w:rPr>
      </w:pPr>
      <w:r w:rsidRPr="00362FC0">
        <w:rPr>
          <w:rStyle w:val="StyleStyleBold12pt"/>
          <w:rFonts w:cs="Times New Roman"/>
        </w:rPr>
        <w:t xml:space="preserve">L.A. Times 7-2 </w:t>
      </w:r>
    </w:p>
    <w:p w:rsidR="00125FE4" w:rsidRPr="00362FC0" w:rsidRDefault="00125FE4" w:rsidP="00125FE4">
      <w:pPr>
        <w:rPr>
          <w:rFonts w:cs="Times New Roman"/>
          <w:b/>
          <w:bCs/>
          <w:sz w:val="26"/>
        </w:rPr>
      </w:pPr>
      <w:r w:rsidRPr="00362FC0">
        <w:rPr>
          <w:rStyle w:val="StyleStyleBold12pt"/>
          <w:rFonts w:cs="Times New Roman"/>
          <w:b w:val="0"/>
          <w:sz w:val="22"/>
        </w:rPr>
        <w:t xml:space="preserve">[Paul Richter “Russian official: Romney's hard line could bring 'full-scale crisis'” July 2, 2012 </w:t>
      </w:r>
      <w:hyperlink r:id="rId46" w:history="1">
        <w:r w:rsidRPr="00362FC0">
          <w:rPr>
            <w:rStyle w:val="Hyperlink"/>
            <w:rFonts w:cs="Times New Roman"/>
          </w:rPr>
          <w:t>http://www.latimes.com/news/politics/la-pn-russian-official-romneys-hard-line-could-bring-fullscale-crisis-20120702,0,4689534.story</w:t>
        </w:r>
      </w:hyperlink>
      <w:r w:rsidRPr="00362FC0">
        <w:rPr>
          <w:rFonts w:cs="Times New Roman"/>
        </w:rPr>
        <w:t>]</w:t>
      </w:r>
    </w:p>
    <w:p w:rsidR="00125FE4" w:rsidRPr="00362FC0" w:rsidRDefault="00125FE4" w:rsidP="00125FE4">
      <w:pPr>
        <w:rPr>
          <w:rFonts w:cs="Times New Roman"/>
        </w:rPr>
      </w:pPr>
    </w:p>
    <w:p w:rsidR="00125FE4" w:rsidRPr="00E32F70" w:rsidRDefault="00125FE4" w:rsidP="00125FE4">
      <w:pPr>
        <w:rPr>
          <w:rFonts w:cs="Times New Roman"/>
          <w:sz w:val="16"/>
        </w:rPr>
      </w:pPr>
      <w:r w:rsidRPr="00E32F70">
        <w:rPr>
          <w:rFonts w:cs="Times New Roman"/>
          <w:sz w:val="16"/>
        </w:rPr>
        <w:t xml:space="preserve">Alexey </w:t>
      </w:r>
      <w:r w:rsidRPr="00362FC0">
        <w:rPr>
          <w:rStyle w:val="StyleBoldUnderline"/>
          <w:rFonts w:cs="Times New Roman"/>
        </w:rPr>
        <w:t>Pushkov</w:t>
      </w:r>
      <w:r w:rsidRPr="00E32F70">
        <w:rPr>
          <w:rFonts w:cs="Times New Roman"/>
          <w:sz w:val="16"/>
        </w:rPr>
        <w:t xml:space="preserve">, chairman of the international affairs committee of the State Duma, </w:t>
      </w:r>
      <w:r w:rsidRPr="00362FC0">
        <w:rPr>
          <w:rStyle w:val="StyleBoldUnderline"/>
          <w:rFonts w:cs="Times New Roman"/>
        </w:rPr>
        <w:t>said i</w:t>
      </w:r>
      <w:r w:rsidRPr="00E32F70">
        <w:rPr>
          <w:rFonts w:cs="Times New Roman"/>
          <w:sz w:val="16"/>
        </w:rPr>
        <w:t xml:space="preserve">n a recent interview that Russian leaders have noted Romney’s comments with concern, and are watching with interest as neoconservative and “realist” advisers maneuver for influence within the campaign. </w:t>
      </w:r>
      <w:r w:rsidRPr="00362FC0">
        <w:rPr>
          <w:rStyle w:val="StyleBoldUnderline"/>
          <w:rFonts w:cs="Times New Roman"/>
        </w:rPr>
        <w:t>“We don’t think that for us Romney will be an easy partner</w:t>
      </w:r>
      <w:r w:rsidRPr="00E32F70">
        <w:rPr>
          <w:rFonts w:cs="Times New Roman"/>
          <w:sz w:val="16"/>
        </w:rPr>
        <w:t>,” said Pushkov, an ally of President Vladimir Putin. “</w:t>
      </w:r>
      <w:r w:rsidRPr="00362FC0">
        <w:rPr>
          <w:rStyle w:val="StyleBoldUnderline"/>
          <w:rFonts w:cs="Times New Roman"/>
        </w:rPr>
        <w:t>We think that Romney will be</w:t>
      </w:r>
      <w:r w:rsidRPr="00E32F70">
        <w:rPr>
          <w:rFonts w:cs="Times New Roman"/>
          <w:sz w:val="16"/>
        </w:rPr>
        <w:t xml:space="preserve">, on the rhetorical side, </w:t>
      </w:r>
      <w:r w:rsidRPr="00362FC0">
        <w:rPr>
          <w:rStyle w:val="StyleBoldUnderline"/>
          <w:rFonts w:cs="Times New Roman"/>
        </w:rPr>
        <w:t xml:space="preserve">a replay of the Bush administration.” </w:t>
      </w:r>
      <w:r w:rsidRPr="00E32F70">
        <w:rPr>
          <w:rFonts w:cs="Times New Roman"/>
          <w:sz w:val="16"/>
        </w:rPr>
        <w:t>He also noted Romney’s statements that the United States should assert its dominance in the 21st century. “</w:t>
      </w:r>
      <w:r w:rsidRPr="00362FC0">
        <w:rPr>
          <w:rStyle w:val="StyleBoldUnderline"/>
          <w:rFonts w:cs="Times New Roman"/>
        </w:rPr>
        <w:t>If he is serious about this, I’m afraid he may choose the neocon-type people…</w:t>
      </w:r>
      <w:r w:rsidRPr="00F37223">
        <w:rPr>
          <w:rStyle w:val="Emphasis"/>
        </w:rPr>
        <w:t>In the first year of his presidency, we may have a full-scale crisis</w:t>
      </w:r>
      <w:r w:rsidRPr="00362FC0">
        <w:rPr>
          <w:rStyle w:val="StyleBoldUnderline"/>
          <w:rFonts w:cs="Times New Roman"/>
        </w:rPr>
        <w:t>,</w:t>
      </w:r>
      <w:r w:rsidRPr="00E32F70">
        <w:rPr>
          <w:rFonts w:cs="Times New Roman"/>
          <w:sz w:val="16"/>
        </w:rPr>
        <w:t>” he said.</w:t>
      </w:r>
    </w:p>
    <w:p w:rsidR="00125FE4" w:rsidRPr="00362FC0" w:rsidRDefault="00125FE4" w:rsidP="00125FE4">
      <w:pPr>
        <w:rPr>
          <w:rFonts w:cs="Times New Roman"/>
        </w:rPr>
      </w:pPr>
    </w:p>
    <w:p w:rsidR="00125FE4" w:rsidRDefault="00125FE4" w:rsidP="00125FE4">
      <w:pPr>
        <w:rPr>
          <w:rFonts w:cs="Times New Roman"/>
        </w:rPr>
      </w:pPr>
    </w:p>
    <w:p w:rsidR="00125FE4" w:rsidRPr="00362FC0" w:rsidRDefault="00125FE4" w:rsidP="00125FE4">
      <w:pPr>
        <w:rPr>
          <w:rFonts w:cs="Times New Roman"/>
        </w:rPr>
      </w:pPr>
    </w:p>
    <w:p w:rsidR="00125FE4" w:rsidRPr="00306923" w:rsidRDefault="00125FE4" w:rsidP="00125FE4">
      <w:pPr>
        <w:pStyle w:val="Heading4"/>
        <w:rPr>
          <w:rFonts w:cs="Times New Roman"/>
          <w:bCs w:val="0"/>
        </w:rPr>
      </w:pPr>
      <w:r w:rsidRPr="00362FC0">
        <w:rPr>
          <w:rStyle w:val="StyleStyleBold12pt"/>
          <w:rFonts w:cs="Times New Roman"/>
          <w:b/>
        </w:rPr>
        <w:t>Romney’s stance on Russia tanks relations- shifts Russia’s political stance</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Hirst 3-27 </w:t>
      </w:r>
      <w:r w:rsidRPr="00362FC0">
        <w:rPr>
          <w:rStyle w:val="StyleStyleBold12pt"/>
          <w:rFonts w:cs="Times New Roman"/>
          <w:b w:val="0"/>
          <w:sz w:val="22"/>
        </w:rPr>
        <w:t>Freelance journalist in IR for the Guardian and Huffington Post</w:t>
      </w:r>
    </w:p>
    <w:p w:rsidR="00125FE4" w:rsidRPr="00362FC0" w:rsidRDefault="00125FE4" w:rsidP="00125FE4">
      <w:pPr>
        <w:rPr>
          <w:rFonts w:cs="Times New Roman"/>
        </w:rPr>
      </w:pPr>
      <w:r w:rsidRPr="00362FC0">
        <w:rPr>
          <w:rFonts w:cs="Times New Roman"/>
        </w:rPr>
        <w:t xml:space="preserve">[Tomas Hirst “Mitt Romney's Russian Delusions” March 27, 2012 </w:t>
      </w:r>
      <w:hyperlink r:id="rId47" w:history="1">
        <w:r w:rsidRPr="00362FC0">
          <w:rPr>
            <w:rStyle w:val="Hyperlink"/>
            <w:rFonts w:cs="Times New Roman"/>
          </w:rPr>
          <w:t>http://www.huffingtonpost.com/tomas-hirst/mitt-romney-russia_b_1381850.html</w:t>
        </w:r>
      </w:hyperlink>
      <w:r w:rsidRPr="00362FC0">
        <w:rPr>
          <w:rFonts w:cs="Times New Roman"/>
        </w:rPr>
        <w:t>]</w:t>
      </w:r>
    </w:p>
    <w:p w:rsidR="00125FE4" w:rsidRPr="00362FC0" w:rsidRDefault="00125FE4" w:rsidP="00125FE4">
      <w:pPr>
        <w:rPr>
          <w:rFonts w:cs="Times New Roman"/>
        </w:rPr>
      </w:pPr>
    </w:p>
    <w:p w:rsidR="00125FE4" w:rsidRPr="00362FC0" w:rsidRDefault="00125FE4" w:rsidP="00125FE4">
      <w:pPr>
        <w:rPr>
          <w:rStyle w:val="StyleBoldUnderline"/>
          <w:rFonts w:cs="Times New Roman"/>
        </w:rPr>
      </w:pPr>
      <w:r w:rsidRPr="00362FC0">
        <w:rPr>
          <w:rStyle w:val="StyleBoldUnderline"/>
          <w:rFonts w:cs="Times New Roman"/>
        </w:rPr>
        <w:t xml:space="preserve">This perception of an unbridgeable cultural divide between Moscow and Washington is something that should concern the international community. After all between them these two countries maintain around 95% of the world's nuclear weapons, </w:t>
      </w:r>
      <w:r w:rsidRPr="00306923">
        <w:rPr>
          <w:rFonts w:cs="Times New Roman"/>
          <w:sz w:val="16"/>
        </w:rPr>
        <w:t xml:space="preserve">according to the Center for Arms Control. Anti-American rhetoric formed a key part of Putin's re-election campaign with street protests around Russia against electoral fraud accused of receiving orders and cash from Hillary Clinton and the US State Department. </w:t>
      </w:r>
      <w:r w:rsidRPr="00362FC0">
        <w:rPr>
          <w:rStyle w:val="StyleBoldUnderline"/>
          <w:rFonts w:cs="Times New Roman"/>
        </w:rPr>
        <w:t>It would surely be a strategic mistake to vindicate the Kremlin's paranoia by dubbing Russia a "geopolitical foe" and make opposition to America a more productive political move for Russian politicians than cooperation.</w:t>
      </w:r>
    </w:p>
    <w:p w:rsidR="00125FE4" w:rsidRDefault="00125FE4" w:rsidP="00125FE4">
      <w:pPr>
        <w:rPr>
          <w:rStyle w:val="StyleBoldUnderline"/>
          <w:rFonts w:cs="Times New Roman"/>
        </w:rPr>
      </w:pPr>
    </w:p>
    <w:p w:rsidR="00125FE4" w:rsidRPr="00362FC0" w:rsidRDefault="00125FE4" w:rsidP="00125FE4">
      <w:pPr>
        <w:rPr>
          <w:rStyle w:val="StyleBoldUnderline"/>
          <w:rFonts w:cs="Times New Roman"/>
        </w:rPr>
      </w:pPr>
    </w:p>
    <w:p w:rsidR="00125FE4" w:rsidRPr="00306923" w:rsidRDefault="00125FE4" w:rsidP="00125FE4">
      <w:pPr>
        <w:pStyle w:val="Heading4"/>
      </w:pPr>
      <w:r w:rsidRPr="00306923">
        <w:t>Romney’s positions fails- Putin fights back</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Forbes 5-12 </w:t>
      </w:r>
    </w:p>
    <w:p w:rsidR="00125FE4" w:rsidRPr="00362FC0" w:rsidRDefault="00125FE4" w:rsidP="00125FE4">
      <w:pPr>
        <w:rPr>
          <w:rFonts w:cs="Times New Roman"/>
        </w:rPr>
      </w:pPr>
      <w:r w:rsidRPr="00362FC0">
        <w:rPr>
          <w:rFonts w:cs="Times New Roman"/>
        </w:rPr>
        <w:t xml:space="preserve">[“Mitt Romney's Russia Problem” May 12, 2012 </w:t>
      </w:r>
      <w:hyperlink r:id="rId48" w:history="1">
        <w:r w:rsidRPr="00362FC0">
          <w:rPr>
            <w:rStyle w:val="Hyperlink"/>
            <w:rFonts w:cs="Times New Roman"/>
          </w:rPr>
          <w:t>http://www.forbes.com/sites/markadomanis/2012/05/12/mitt-romneys-russia-problem/</w:t>
        </w:r>
      </w:hyperlink>
      <w:r w:rsidRPr="00362FC0">
        <w:rPr>
          <w:rFonts w:cs="Times New Roman"/>
        </w:rPr>
        <w:t>]</w:t>
      </w:r>
    </w:p>
    <w:p w:rsidR="00125FE4" w:rsidRPr="00362FC0" w:rsidRDefault="00125FE4" w:rsidP="00125FE4">
      <w:pPr>
        <w:rPr>
          <w:rFonts w:cs="Times New Roman"/>
        </w:rPr>
      </w:pPr>
    </w:p>
    <w:p w:rsidR="00125FE4" w:rsidRDefault="00125FE4" w:rsidP="00125FE4">
      <w:pPr>
        <w:rPr>
          <w:rFonts w:cs="Times New Roman"/>
          <w:sz w:val="16"/>
        </w:rPr>
      </w:pPr>
      <w:r w:rsidRPr="00306923">
        <w:rPr>
          <w:rFonts w:cs="Times New Roman"/>
          <w:sz w:val="16"/>
        </w:rPr>
        <w:t xml:space="preserve">Putin is not going to be won over with PowerPoint presentations about “synergy,” he won’t be impressed to hear someone use the word “leverage” in every sentence, and he can’t simply be “bought out” as would often happen in Bain-style hostile takeovers. </w:t>
      </w:r>
      <w:r w:rsidRPr="00362FC0">
        <w:rPr>
          <w:rStyle w:val="StyleBoldUnderline"/>
          <w:rFonts w:cs="Times New Roman"/>
        </w:rPr>
        <w:t xml:space="preserve">If your plan to extract concessions from Vladimir Putin is “aggressively bluster in the hope that he caves” you’re going to be extremely disappointed. </w:t>
      </w:r>
      <w:r w:rsidRPr="00306923">
        <w:rPr>
          <w:rFonts w:cs="Times New Roman"/>
          <w:sz w:val="16"/>
        </w:rPr>
        <w:t xml:space="preserve">Moreover the entire Russian diplomatic corps is basically opposed to zero-sum deals as a matter of principle. The Russians, and this is not a personal characteristic of Vladimir Putin but something that characterized Russian/Soviet diplomacy for decades, never give up something for nothing. </w:t>
      </w:r>
      <w:r w:rsidRPr="00362FC0">
        <w:rPr>
          <w:rStyle w:val="StyleBoldUnderline"/>
          <w:rFonts w:cs="Times New Roman"/>
        </w:rPr>
        <w:t>If Romney views the United States-Russia relationship as something he can “win,” then he is guaranteed to fail.</w:t>
      </w:r>
      <w:r w:rsidRPr="00306923">
        <w:rPr>
          <w:rFonts w:cs="Times New Roman"/>
          <w:sz w:val="16"/>
        </w:rPr>
        <w:t xml:space="preserve"> </w:t>
      </w:r>
      <w:r w:rsidRPr="00306923">
        <w:rPr>
          <w:rStyle w:val="StyleBoldUnderline"/>
        </w:rPr>
        <w:t>The article also briefly outlines Romney’s very strange belief that Russia is somehow on pace to become an economic hegemon.</w:t>
      </w:r>
      <w:r w:rsidRPr="00306923">
        <w:rPr>
          <w:rFonts w:cs="Times New Roman"/>
          <w:sz w:val="16"/>
        </w:rPr>
        <w:t xml:space="preserve"> Indeed the extent to which </w:t>
      </w:r>
      <w:r w:rsidRPr="00306923">
        <w:rPr>
          <w:rStyle w:val="StyleBoldUnderline"/>
        </w:rPr>
        <w:t>Romney’s beliefs</w:t>
      </w:r>
      <w:r w:rsidRPr="00306923">
        <w:rPr>
          <w:rFonts w:cs="Times New Roman"/>
          <w:sz w:val="16"/>
        </w:rPr>
        <w:t xml:space="preserve"> differ from those of Leon Aron, his Chief Russia adviser, is scarcely believable and, frankly</w:t>
      </w:r>
      <w:r w:rsidRPr="00306923">
        <w:rPr>
          <w:rStyle w:val="StyleBoldUnderline"/>
        </w:rPr>
        <w:t>, more than a little bit alarming</w:t>
      </w:r>
      <w:r w:rsidRPr="00306923">
        <w:rPr>
          <w:rFonts w:cs="Times New Roman"/>
          <w:sz w:val="16"/>
        </w:rPr>
        <w:t xml:space="preserve">. I don’t think a political campaign needs to have everyone in ideological lockstep, but Aron and Romney aren’t even marching in the same direction. Aron thinks </w:t>
      </w:r>
      <w:r w:rsidRPr="00306923">
        <w:rPr>
          <w:rFonts w:cs="Times New Roman"/>
          <w:sz w:val="16"/>
        </w:rPr>
        <w:lastRenderedPageBreak/>
        <w:t xml:space="preserve">that the far more serious danger facing the US is of a weakened and disintegrating Russia, while </w:t>
      </w:r>
      <w:r w:rsidRPr="00306923">
        <w:rPr>
          <w:rStyle w:val="StyleBoldUnderline"/>
        </w:rPr>
        <w:t>Romney thinks they are a “rising power” whose military and economic power pose a direct threat to American national security</w:t>
      </w:r>
      <w:r w:rsidRPr="00306923">
        <w:rPr>
          <w:rFonts w:cs="Times New Roman"/>
          <w:sz w:val="16"/>
        </w:rPr>
        <w:t xml:space="preserve">. Romney and Aron are not simply “not on the same page,” they’re not reading from the same book. Hell, they’re not even reading books in the same language. But apart from Romney’s unique foibles concerning Russia, which I’ve covered before and will cover again, I wanted to focus on the last paragraph I cited above because it is as handy a summation of the corrupted state of American foreign policy as you’re likely to see. To avoid turning into a partyarchy , a stale and perverted form of democracy in which elections are held and parties alternate in power but there is never a meaningful change in policy, a country should have at least two parties that have essentially dissimilar views: a party in favor of greater economic liberalization, and a party that is in favor of greater state intervention, a party in favor of an aggressive military posture, and a party that strongly favors diplomacy and so on and so on. But as that paragraph makes clear, there is no such distinction in America right now. The “dovish” president doesn’t argue against the idea of ABM, a position which until recently was held purely by conservative Republicans, indeed he is fully and aggressively in favor of it and has been willing to sacrifice the effectiveness of “the reset” at its altar. The only differences between Barack Obama‘s view of missile defense and Mitt Romney’s view of missile defense are tactical in nature. They both agree that America needs ABM to defend itself from non-existent Iranian missiles carrying non-existent Iranian nuclear warheads, they just have some quibbles about where exactly to put the interceptors and how much the Russians should be antagonized in the process of doing so. To put it succinctly: when Barack Obama’s position on missile defense, which in the 1980′s would have put him in Reagan’s camp, is the farthest “left” that a mainstream politician is allowed to go, something is very badly amiss. </w:t>
      </w:r>
    </w:p>
    <w:p w:rsidR="00125FE4" w:rsidRDefault="00125FE4" w:rsidP="00125FE4">
      <w:pPr>
        <w:rPr>
          <w:rFonts w:cs="Times New Roman"/>
          <w:sz w:val="16"/>
        </w:rPr>
      </w:pPr>
    </w:p>
    <w:p w:rsidR="00125FE4" w:rsidRDefault="00125FE4" w:rsidP="00125FE4">
      <w:pPr>
        <w:pStyle w:val="Heading4"/>
      </w:pPr>
      <w:r>
        <w:t>Romney’s policies would isolate Russia --- collapses relations</w:t>
      </w:r>
    </w:p>
    <w:p w:rsidR="00125FE4" w:rsidRDefault="00125FE4" w:rsidP="00125FE4">
      <w:r w:rsidRPr="00B6796C">
        <w:rPr>
          <w:b/>
        </w:rPr>
        <w:t>Bandow</w:t>
      </w:r>
      <w:r>
        <w:t>, 4/23/</w:t>
      </w:r>
      <w:r w:rsidRPr="00B6796C">
        <w:rPr>
          <w:b/>
        </w:rPr>
        <w:t>2012</w:t>
      </w:r>
      <w:r>
        <w:t xml:space="preserve"> (Doug – senior fellow at the Cato Institute, Romney and Russia: Complicating American Relations, National Interest, p. </w:t>
      </w:r>
      <w:hyperlink r:id="rId49" w:history="1">
        <w:r w:rsidRPr="002D7337">
          <w:rPr>
            <w:rStyle w:val="Hyperlink"/>
          </w:rPr>
          <w:t>http://nationalinterest.org/blog/the-skeptics/romney-russia-complicating-american-relationships-6836</w:t>
        </w:r>
      </w:hyperlink>
      <w:r>
        <w:t>)</w:t>
      </w:r>
    </w:p>
    <w:p w:rsidR="00125FE4" w:rsidRPr="00920C04" w:rsidRDefault="00125FE4" w:rsidP="00125FE4">
      <w:pPr>
        <w:rPr>
          <w:sz w:val="16"/>
        </w:rPr>
      </w:pPr>
      <w:r w:rsidRPr="00920C04">
        <w:rPr>
          <w:sz w:val="16"/>
        </w:rPr>
        <w:t xml:space="preserve">Mitt </w:t>
      </w:r>
      <w:r w:rsidRPr="00920C04">
        <w:rPr>
          <w:rStyle w:val="StyleBoldUnderline"/>
        </w:rPr>
        <w:t>Romney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920C04">
        <w:rPr>
          <w:rStyle w:val="StyleBoldUnderline"/>
        </w:rPr>
        <w:t>may complicate America’s relationship</w:t>
      </w:r>
      <w:r w:rsidRPr="00920C04">
        <w:rPr>
          <w:sz w:val="16"/>
        </w:rPr>
        <w:t xml:space="preserve"> with Eastern Europe and </w:t>
      </w:r>
      <w:r w:rsidRPr="00920C04">
        <w:rPr>
          <w:rStyle w:val="Emphasis"/>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920C04">
        <w:rPr>
          <w:rStyle w:val="StyleBoldUnderline"/>
        </w:rPr>
        <w:t xml:space="preserve">Moscow has refused to become a U.S. foe, cooperating with the West on a </w:t>
      </w:r>
      <w:r w:rsidRPr="00920C04">
        <w:rPr>
          <w:rStyle w:val="Emphasis"/>
        </w:rPr>
        <w:t>host of issues</w:t>
      </w:r>
      <w:r w:rsidRPr="00920C04">
        <w:rPr>
          <w:rStyle w:val="StyleBoldUnderline"/>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920C04">
        <w:rPr>
          <w:rStyle w:val="StyleBoldUnderline"/>
        </w:rPr>
        <w:t>treating Russia as an adversary risks encouraging it to act like one</w:t>
      </w:r>
      <w:r w:rsidRPr="00920C04">
        <w:rPr>
          <w:sz w:val="16"/>
        </w:rPr>
        <w:t xml:space="preserve">. Moreover, </w:t>
      </w:r>
      <w:r w:rsidRPr="00920C04">
        <w:rPr>
          <w:rStyle w:val="StyleBoldUnderline"/>
        </w:rPr>
        <w:t xml:space="preserve">treating Moscow like a foe will make Russia </w:t>
      </w:r>
      <w:r w:rsidRPr="00920C04">
        <w:rPr>
          <w:rStyle w:val="Emphasis"/>
        </w:rPr>
        <w:t>more suspicious</w:t>
      </w:r>
      <w:r w:rsidRPr="00920C04">
        <w:rPr>
          <w:rStyle w:val="StyleBoldUnderline"/>
        </w:rPr>
        <w:t xml:space="preserve"> of America’s relationships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920C04">
        <w:rPr>
          <w:rStyle w:val="StyleBoldUnderline"/>
        </w:rPr>
        <w:t xml:space="preserve">Washington should not give Moscow additional reasons to </w:t>
      </w:r>
      <w:r w:rsidRPr="00920C04">
        <w:rPr>
          <w:rStyle w:val="Emphasis"/>
        </w:rPr>
        <w:t>indulge its paranoia</w:t>
      </w:r>
      <w:r w:rsidRPr="00920C04">
        <w:rPr>
          <w:sz w:val="16"/>
        </w:rPr>
        <w:t>.</w:t>
      </w:r>
    </w:p>
    <w:p w:rsidR="00125FE4" w:rsidRDefault="00125FE4" w:rsidP="00125FE4">
      <w:pPr>
        <w:rPr>
          <w:rFonts w:cs="Times New Roman"/>
          <w:sz w:val="16"/>
        </w:rPr>
      </w:pPr>
    </w:p>
    <w:p w:rsidR="00125FE4" w:rsidRDefault="00125FE4" w:rsidP="00125FE4">
      <w:pPr>
        <w:rPr>
          <w:rFonts w:cs="Times New Roman"/>
          <w:sz w:val="16"/>
        </w:rPr>
      </w:pPr>
    </w:p>
    <w:p w:rsidR="00125FE4" w:rsidRPr="00306923" w:rsidRDefault="00125FE4" w:rsidP="00125FE4">
      <w:pPr>
        <w:rPr>
          <w:rFonts w:cs="Times New Roman"/>
          <w:sz w:val="16"/>
        </w:rPr>
      </w:pPr>
    </w:p>
    <w:p w:rsidR="00125FE4" w:rsidRDefault="00125FE4" w:rsidP="00125FE4"/>
    <w:p w:rsidR="00125FE4" w:rsidRDefault="00125FE4" w:rsidP="00125FE4"/>
    <w:p w:rsidR="00125FE4" w:rsidRDefault="00125FE4" w:rsidP="00125FE4">
      <w:pPr>
        <w:pStyle w:val="Heading3"/>
      </w:pPr>
      <w:r>
        <w:lastRenderedPageBreak/>
        <w:t>Obama saves relations</w:t>
      </w:r>
    </w:p>
    <w:p w:rsidR="00125FE4" w:rsidRDefault="00125FE4" w:rsidP="00125FE4"/>
    <w:p w:rsidR="00125FE4" w:rsidRDefault="00125FE4" w:rsidP="00125FE4"/>
    <w:p w:rsidR="00125FE4" w:rsidRPr="00B03669" w:rsidRDefault="00125FE4" w:rsidP="00125FE4">
      <w:pPr>
        <w:pStyle w:val="Heading4"/>
      </w:pPr>
      <w:r>
        <w:t>Obama reelection maintains the US/Russian reset --- Romney will collapse relations</w:t>
      </w:r>
    </w:p>
    <w:p w:rsidR="00125FE4" w:rsidRDefault="00125FE4" w:rsidP="00125FE4">
      <w:r w:rsidRPr="0048721A">
        <w:rPr>
          <w:b/>
        </w:rPr>
        <w:t>Weir</w:t>
      </w:r>
      <w:r>
        <w:t>, 3/27/</w:t>
      </w:r>
      <w:r w:rsidRPr="0048721A">
        <w:rPr>
          <w:b/>
        </w:rPr>
        <w:t>2012</w:t>
      </w:r>
      <w:r>
        <w:t xml:space="preserve"> (Fred, Obama asks Russia to cut him slack until reelection, Minnesota Post, p. </w:t>
      </w:r>
      <w:hyperlink r:id="rId50" w:history="1">
        <w:r w:rsidRPr="002D7337">
          <w:rPr>
            <w:rStyle w:val="Hyperlink"/>
          </w:rPr>
          <w:t>http://www.minnpost.com/christian-science-monitor/2012/03/obama-asks-russia-cut-him-slack-until-reelection</w:t>
        </w:r>
      </w:hyperlink>
      <w:r>
        <w:t>)</w:t>
      </w:r>
    </w:p>
    <w:p w:rsidR="00125FE4" w:rsidRDefault="00125FE4" w:rsidP="00125FE4"/>
    <w:p w:rsidR="00125FE4" w:rsidRPr="0048721A" w:rsidRDefault="00125FE4" w:rsidP="00125FE4">
      <w:pPr>
        <w:rPr>
          <w:sz w:val="16"/>
        </w:rPr>
      </w:pPr>
      <w:r w:rsidRPr="0048721A">
        <w:rPr>
          <w:rStyle w:val="StyleBoldUnderline"/>
        </w:rPr>
        <w:t xml:space="preserve">Russian experts say there's little doubt the Kremlin would like to see </w:t>
      </w:r>
      <w:r w:rsidRPr="0048721A">
        <w:rPr>
          <w:rStyle w:val="Emphasis"/>
        </w:rPr>
        <w:t>Obama re-elected</w:t>
      </w:r>
      <w:r w:rsidRPr="0048721A">
        <w:rPr>
          <w:sz w:val="16"/>
        </w:rPr>
        <w:t xml:space="preserve">. Official </w:t>
      </w:r>
      <w:r w:rsidRPr="0048721A">
        <w:rPr>
          <w:rStyle w:val="StyleBoldUnderline"/>
        </w:rPr>
        <w:t>Moscow has been pleased by Obama's policy of "resetting" relations between Russia and the US, which resulted in</w:t>
      </w:r>
      <w:r w:rsidRPr="0048721A">
        <w:rPr>
          <w:sz w:val="16"/>
        </w:rPr>
        <w:t xml:space="preserve"> the new START treaty </w:t>
      </w:r>
      <w:r w:rsidRPr="0048721A">
        <w:rPr>
          <w:rStyle w:val="StyleBoldUnderline"/>
        </w:rPr>
        <w:t>and other cooperation breakthroughs</w:t>
      </w:r>
      <w:r w:rsidRPr="0048721A">
        <w:rPr>
          <w:sz w:val="16"/>
        </w:rPr>
        <w:t xml:space="preserve"> after years of diplomatic chill while George W. Bush was president. The Russian media often covers Obama's lineup of Republican presidential challengers in tones of horror, and </w:t>
      </w:r>
      <w:r w:rsidRPr="0048721A">
        <w:rPr>
          <w:rStyle w:val="StyleBoldUnderline"/>
        </w:rPr>
        <w:t xml:space="preserve">there seems to be a </w:t>
      </w:r>
      <w:r w:rsidRPr="0048721A">
        <w:rPr>
          <w:rStyle w:val="Emphasis"/>
        </w:rPr>
        <w:t>consensus</w:t>
      </w:r>
      <w:r w:rsidRPr="0048721A">
        <w:rPr>
          <w:sz w:val="16"/>
        </w:rPr>
        <w:t xml:space="preserve"> among Russian pundits </w:t>
      </w:r>
      <w:r w:rsidRPr="0048721A">
        <w:rPr>
          <w:rStyle w:val="StyleBoldUnderline"/>
        </w:rPr>
        <w:t xml:space="preserve">that a Republican president would put a quick </w:t>
      </w:r>
      <w:r w:rsidRPr="0048721A">
        <w:rPr>
          <w:rStyle w:val="Emphasis"/>
        </w:rPr>
        <w:t>end to the Obama-era thaw in relations</w:t>
      </w:r>
      <w:r w:rsidRPr="0048721A">
        <w:rPr>
          <w:rStyle w:val="StyleBoldUnderline"/>
        </w:rPr>
        <w:t>.</w:t>
      </w:r>
      <w:r>
        <w:rPr>
          <w:rStyle w:val="StyleBoldUnderline"/>
        </w:rPr>
        <w:t xml:space="preserve"> </w:t>
      </w:r>
      <w:r w:rsidRPr="0048721A">
        <w:rPr>
          <w:rStyle w:val="StyleBoldUnderline"/>
        </w:rPr>
        <w:t xml:space="preserve">"The Republicans are active critics of Russia, and they are </w:t>
      </w:r>
      <w:r w:rsidRPr="0048721A">
        <w:rPr>
          <w:rStyle w:val="Emphasis"/>
        </w:rPr>
        <w:t>extremely 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48721A">
        <w:rPr>
          <w:rStyle w:val="StyleBoldUnderline"/>
        </w:rPr>
        <w:t>Democrats are perceived as</w:t>
      </w:r>
      <w:r w:rsidRPr="0048721A">
        <w:rPr>
          <w:sz w:val="16"/>
        </w:rPr>
        <w:t xml:space="preserve"> more easygoing, </w:t>
      </w:r>
      <w:r w:rsidRPr="0048721A">
        <w:rPr>
          <w:rStyle w:val="StyleBoldUnderline"/>
        </w:rPr>
        <w:t>more positive toward Russia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48721A">
        <w:rPr>
          <w:rStyle w:val="StyleBoldUnderline"/>
        </w:rPr>
        <w:t xml:space="preserve">If Obama wins the election, it seems likely the </w:t>
      </w:r>
      <w:r w:rsidRPr="0048721A">
        <w:rPr>
          <w:rStyle w:val="Emphasis"/>
        </w:rPr>
        <w:t>reset will continue</w:t>
      </w:r>
      <w:r w:rsidRPr="0048721A">
        <w:rPr>
          <w:sz w:val="16"/>
        </w:rPr>
        <w:t>."</w:t>
      </w:r>
    </w:p>
    <w:p w:rsidR="00125FE4" w:rsidRPr="00932988" w:rsidRDefault="00125FE4" w:rsidP="00125FE4"/>
    <w:p w:rsidR="00125FE4" w:rsidRDefault="00125FE4" w:rsidP="00125FE4"/>
    <w:p w:rsidR="00125FE4" w:rsidRDefault="00125FE4" w:rsidP="00125FE4"/>
    <w:p w:rsidR="00125FE4" w:rsidRDefault="00125FE4" w:rsidP="00125FE4">
      <w:pPr>
        <w:pStyle w:val="Heading3"/>
      </w:pPr>
      <w:r>
        <w:lastRenderedPageBreak/>
        <w:t>Relations solve Iran Prolif</w:t>
      </w:r>
    </w:p>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Russian coop solves prolif- pressures Iran to cooperate</w:t>
      </w:r>
    </w:p>
    <w:p w:rsidR="00125FE4" w:rsidRPr="00362FC0" w:rsidRDefault="00125FE4" w:rsidP="00125FE4">
      <w:pPr>
        <w:rPr>
          <w:rStyle w:val="StyleStyleBold12pt"/>
          <w:rFonts w:cs="Times New Roman"/>
          <w:b w:val="0"/>
        </w:rPr>
      </w:pPr>
      <w:r w:rsidRPr="00362FC0">
        <w:rPr>
          <w:rStyle w:val="StyleStyleBold12pt"/>
          <w:rFonts w:cs="Times New Roman"/>
        </w:rPr>
        <w:t xml:space="preserve">Katz ’09 </w:t>
      </w:r>
      <w:r w:rsidRPr="00362FC0">
        <w:rPr>
          <w:rStyle w:val="StyleStyleBold12pt"/>
          <w:rFonts w:cs="Times New Roman"/>
          <w:b w:val="0"/>
          <w:sz w:val="22"/>
        </w:rPr>
        <w:t>Professor of government and politics at George Mason</w:t>
      </w:r>
      <w:r w:rsidRPr="00362FC0">
        <w:rPr>
          <w:rStyle w:val="StyleStyleBold12pt"/>
          <w:rFonts w:cs="Times New Roman"/>
        </w:rPr>
        <w:t xml:space="preserve"> </w:t>
      </w:r>
    </w:p>
    <w:p w:rsidR="00125FE4" w:rsidRPr="00362FC0" w:rsidRDefault="00125FE4" w:rsidP="00125FE4">
      <w:pPr>
        <w:rPr>
          <w:rFonts w:cs="Times New Roman"/>
        </w:rPr>
      </w:pPr>
      <w:r w:rsidRPr="00362FC0">
        <w:rPr>
          <w:rFonts w:cs="Times New Roman"/>
        </w:rPr>
        <w:t xml:space="preserve">[Mark Katz “Obama’s Approach to Russia and Iran” December 14, 2009 </w:t>
      </w:r>
      <w:hyperlink r:id="rId51" w:history="1">
        <w:r w:rsidRPr="00362FC0">
          <w:rPr>
            <w:rStyle w:val="Hyperlink"/>
            <w:rFonts w:cs="Times New Roman"/>
          </w:rPr>
          <w:t>http://digilib.gmu.edu:8080/xmlui/bitstream/handle/1920/5666/russia_iran_obama_katz.pdf;jsessionid=22D3D5A56C741D4DF9B50985F70627F4?sequence=1</w:t>
        </w:r>
      </w:hyperlink>
      <w:r w:rsidRPr="00362FC0">
        <w:rPr>
          <w:rFonts w:cs="Times New Roman"/>
        </w:rPr>
        <w:t>]</w:t>
      </w:r>
    </w:p>
    <w:p w:rsidR="00125FE4" w:rsidRPr="00362FC0" w:rsidRDefault="00125FE4" w:rsidP="00125FE4">
      <w:pPr>
        <w:rPr>
          <w:rFonts w:cs="Times New Roman"/>
        </w:rPr>
      </w:pPr>
    </w:p>
    <w:p w:rsidR="00125FE4" w:rsidRPr="00362FC0" w:rsidRDefault="00125FE4" w:rsidP="00125FE4">
      <w:pPr>
        <w:rPr>
          <w:rFonts w:cs="Times New Roman"/>
        </w:rPr>
      </w:pPr>
      <w:r w:rsidRPr="00362FC0">
        <w:rPr>
          <w:rStyle w:val="StyleBoldUnderline"/>
          <w:rFonts w:cs="Times New Roman"/>
        </w:rPr>
        <w:t>It is clear why the United States and Russia should cooperate on the Iranian nuclear issue. Both</w:t>
      </w:r>
      <w:r w:rsidRPr="00362FC0">
        <w:rPr>
          <w:rFonts w:cs="Times New Roman"/>
        </w:rPr>
        <w:t xml:space="preserve">, after all, </w:t>
      </w:r>
      <w:r w:rsidRPr="00362FC0">
        <w:rPr>
          <w:rStyle w:val="StyleBoldUnderline"/>
          <w:rFonts w:cs="Times New Roman"/>
        </w:rPr>
        <w:t>do not want to see Iran acquire nuclear weapons. Russia could help pressure Iran to cooperate with the</w:t>
      </w:r>
      <w:r w:rsidRPr="00362FC0">
        <w:rPr>
          <w:rFonts w:cs="Times New Roman"/>
        </w:rPr>
        <w:t xml:space="preserve"> International Atomic Energy Agency (</w:t>
      </w:r>
      <w:r w:rsidRPr="00362FC0">
        <w:rPr>
          <w:rStyle w:val="StyleBoldUnderline"/>
          <w:rFonts w:cs="Times New Roman"/>
        </w:rPr>
        <w:t>IAEA</w:t>
      </w:r>
      <w:r w:rsidRPr="00362FC0">
        <w:rPr>
          <w:rFonts w:cs="Times New Roman"/>
        </w:rPr>
        <w:t xml:space="preserve">) </w:t>
      </w:r>
      <w:r w:rsidRPr="00362FC0">
        <w:rPr>
          <w:rStyle w:val="StyleBoldUnderline"/>
          <w:rFonts w:cs="Times New Roman"/>
        </w:rPr>
        <w:t>by working with the United States to impose meaningful UN Security Council sanctions against Iran</w:t>
      </w:r>
      <w:r w:rsidRPr="00362FC0">
        <w:rPr>
          <w:rFonts w:cs="Times New Roman"/>
        </w:rPr>
        <w:t xml:space="preserve">. And </w:t>
      </w:r>
      <w:r w:rsidRPr="00362FC0">
        <w:rPr>
          <w:rStyle w:val="StyleBoldUnderline"/>
          <w:rFonts w:cs="Times New Roman"/>
        </w:rPr>
        <w:t>if Tehran were to see this cooperation materialize, it might back down before sanctions actually had to be imposed</w:t>
      </w:r>
      <w:r w:rsidRPr="00362FC0">
        <w:rPr>
          <w:rFonts w:cs="Times New Roman"/>
        </w:rPr>
        <w:t>. In that light, canceling the Bush administration’s plan to deploy ballistic missile defense (BMD) systems in Poland and the Czech Republic (which the Obama administration didn’t like anyway) was a sacrifice that was well worth making to lift an obstacle to Russian-American cooperation on Iran.</w:t>
      </w:r>
    </w:p>
    <w:p w:rsidR="00125FE4" w:rsidRDefault="00125FE4" w:rsidP="00125FE4"/>
    <w:p w:rsidR="00125FE4" w:rsidRPr="00362FC0" w:rsidRDefault="00125FE4" w:rsidP="00125FE4">
      <w:pPr>
        <w:rPr>
          <w:rFonts w:cs="Times New Roman"/>
        </w:rPr>
      </w:pPr>
    </w:p>
    <w:p w:rsidR="00125FE4" w:rsidRPr="00362FC0" w:rsidRDefault="00125FE4" w:rsidP="00125FE4">
      <w:pPr>
        <w:pStyle w:val="Heading4"/>
        <w:rPr>
          <w:rFonts w:cs="Times New Roman"/>
        </w:rPr>
      </w:pPr>
      <w:r w:rsidRPr="00362FC0">
        <w:rPr>
          <w:rFonts w:cs="Times New Roman"/>
        </w:rPr>
        <w:t>Relations solve Iranian prolif- Russians are moving away from close relations with Iran</w:t>
      </w:r>
    </w:p>
    <w:p w:rsidR="00125FE4" w:rsidRPr="00362FC0" w:rsidRDefault="00125FE4" w:rsidP="00125FE4">
      <w:pPr>
        <w:rPr>
          <w:rStyle w:val="StyleStyleBold12pt"/>
          <w:rFonts w:cs="Times New Roman"/>
          <w:b w:val="0"/>
          <w:sz w:val="22"/>
        </w:rPr>
      </w:pPr>
      <w:r w:rsidRPr="00362FC0">
        <w:rPr>
          <w:rStyle w:val="StyleStyleBold12pt"/>
          <w:rFonts w:cs="Times New Roman"/>
        </w:rPr>
        <w:t xml:space="preserve">Pikayev 6-23 </w:t>
      </w:r>
      <w:r w:rsidRPr="00362FC0">
        <w:rPr>
          <w:rStyle w:val="StyleStyleBold12pt"/>
          <w:rFonts w:cs="Times New Roman"/>
          <w:b w:val="0"/>
          <w:sz w:val="22"/>
        </w:rPr>
        <w:t>Head of the nonproliferation project in Russia</w:t>
      </w:r>
    </w:p>
    <w:p w:rsidR="00125FE4" w:rsidRPr="00362FC0" w:rsidRDefault="00125FE4" w:rsidP="00125FE4">
      <w:pPr>
        <w:rPr>
          <w:rStyle w:val="StyleStyleBold12pt"/>
          <w:rFonts w:cs="Times New Roman"/>
          <w:b w:val="0"/>
          <w:sz w:val="22"/>
        </w:rPr>
      </w:pPr>
      <w:r w:rsidRPr="00362FC0">
        <w:rPr>
          <w:rStyle w:val="StyleStyleBold12pt"/>
          <w:rFonts w:cs="Times New Roman"/>
          <w:b w:val="0"/>
          <w:sz w:val="22"/>
        </w:rPr>
        <w:t xml:space="preserve">[Alexander Pikayev “Why Russia Supported Sanctions Against Iran?” June 23, 2012 </w:t>
      </w:r>
    </w:p>
    <w:p w:rsidR="00125FE4" w:rsidRPr="00362FC0" w:rsidRDefault="00125FE4" w:rsidP="00125FE4">
      <w:pPr>
        <w:rPr>
          <w:rFonts w:cs="Times New Roman"/>
        </w:rPr>
      </w:pPr>
      <w:r w:rsidRPr="00362FC0">
        <w:rPr>
          <w:rFonts w:cs="Times New Roman"/>
        </w:rPr>
        <w:t>http://cns.miis.edu/stories/100623_russia_iran_pikayev.htm]</w:t>
      </w:r>
    </w:p>
    <w:p w:rsidR="00125FE4" w:rsidRPr="00362FC0" w:rsidRDefault="00125FE4" w:rsidP="00125FE4">
      <w:pPr>
        <w:rPr>
          <w:rFonts w:cs="Times New Roman"/>
        </w:rPr>
      </w:pPr>
    </w:p>
    <w:p w:rsidR="00125FE4" w:rsidRPr="00362FC0" w:rsidRDefault="00125FE4" w:rsidP="00125FE4">
      <w:pPr>
        <w:rPr>
          <w:rFonts w:cs="Times New Roman"/>
        </w:rPr>
      </w:pPr>
      <w:r w:rsidRPr="00362FC0">
        <w:rPr>
          <w:rFonts w:cs="Times New Roman"/>
        </w:rPr>
        <w:t xml:space="preserve">Conflicting Russia's interests vis-à-vis Iran makes it difficult to fully and quickly accept the U.S. position on Tehran. However, </w:t>
      </w:r>
      <w:r w:rsidRPr="00362FC0">
        <w:rPr>
          <w:rStyle w:val="StyleBoldUnderline"/>
          <w:rFonts w:cs="Times New Roman"/>
        </w:rPr>
        <w:t>Moscow's gradual shift away from Tehran, evident during the last decade, has moved Russia closer to the United States</w:t>
      </w:r>
      <w:r w:rsidRPr="00362FC0">
        <w:rPr>
          <w:rFonts w:cs="Times New Roman"/>
        </w:rPr>
        <w:t xml:space="preserve"> and some European countries. </w:t>
      </w:r>
      <w:r w:rsidRPr="00362FC0">
        <w:rPr>
          <w:rStyle w:val="StyleBoldUnderline"/>
          <w:rFonts w:cs="Times New Roman"/>
        </w:rPr>
        <w:t>At the same time, support of the sanctions has visibly strained Russian-Iranian relations. Although Iran plays much smaller role in Russian regional and economic priorities than ten years ago, still Moscow feels a need to maintain a positive relationship with Tehran.</w:t>
      </w:r>
      <w:r w:rsidRPr="00362FC0">
        <w:rPr>
          <w:rFonts w:cs="Times New Roman"/>
        </w:rPr>
        <w:t xml:space="preserve"> Opposition to more intrusive measures going beyond the UNSC Resolution 1929 declared by Russia means that any effort at further steps will simultaneously introduce a new round of painful U.S.-Russian discussions. However, </w:t>
      </w:r>
      <w:r w:rsidRPr="00362FC0">
        <w:rPr>
          <w:rStyle w:val="StyleBoldUnderline"/>
          <w:rFonts w:cs="Times New Roman"/>
        </w:rPr>
        <w:t>if the improvement in relations between Washington and Moscow that took place during last two years is extrapolated into the future, the outcome of those discussions could still be quite positive.</w:t>
      </w:r>
    </w:p>
    <w:p w:rsidR="00125FE4" w:rsidRPr="00847457" w:rsidRDefault="00125FE4" w:rsidP="00125FE4">
      <w:r>
        <w:t>\</w:t>
      </w:r>
    </w:p>
    <w:p w:rsidR="00125FE4" w:rsidRDefault="00125FE4" w:rsidP="00125FE4">
      <w:pPr>
        <w:pStyle w:val="Heading2"/>
      </w:pPr>
      <w:r>
        <w:lastRenderedPageBreak/>
        <w:t>Turns Case</w:t>
      </w:r>
    </w:p>
    <w:p w:rsidR="00125FE4" w:rsidRDefault="00125FE4" w:rsidP="00125FE4"/>
    <w:p w:rsidR="00125FE4" w:rsidRDefault="00125FE4" w:rsidP="00125FE4">
      <w:pPr>
        <w:pStyle w:val="Heading3"/>
      </w:pPr>
      <w:r>
        <w:lastRenderedPageBreak/>
        <w:t>1nc – Obama does the aff</w:t>
      </w:r>
    </w:p>
    <w:p w:rsidR="00125FE4" w:rsidRDefault="00125FE4" w:rsidP="00125FE4"/>
    <w:p w:rsidR="00125FE4" w:rsidRPr="00362FC0" w:rsidRDefault="00125FE4" w:rsidP="00125FE4">
      <w:pPr>
        <w:pStyle w:val="Heading4"/>
        <w:rPr>
          <w:rFonts w:cs="Times New Roman"/>
        </w:rPr>
      </w:pPr>
      <w:r>
        <w:rPr>
          <w:rFonts w:cs="Times New Roman"/>
        </w:rPr>
        <w:t>Obama loves transportation funding – he’ll do the plan in 2013</w:t>
      </w:r>
    </w:p>
    <w:p w:rsidR="00125FE4" w:rsidRDefault="00125FE4" w:rsidP="00125FE4">
      <w:pPr>
        <w:rPr>
          <w:rFonts w:cs="Times New Roman"/>
        </w:rPr>
      </w:pPr>
      <w:r w:rsidRPr="00362FC0">
        <w:rPr>
          <w:rStyle w:val="StyleStyleBold12pt"/>
          <w:rFonts w:cs="Times New Roman"/>
        </w:rPr>
        <w:t>The Hill 6-4</w:t>
      </w:r>
      <w:r w:rsidRPr="00362FC0">
        <w:rPr>
          <w:rFonts w:cs="Times New Roman"/>
        </w:rPr>
        <w:t xml:space="preserve"> [By Keith Laing; “DOT official: Obama support of high-speed rail 'remains as strong as ever'”; 6/4/2012; </w:t>
      </w:r>
      <w:hyperlink r:id="rId52" w:history="1">
        <w:r w:rsidRPr="00362FC0">
          <w:rPr>
            <w:rStyle w:val="Hyperlink"/>
            <w:rFonts w:cs="Times New Roman"/>
          </w:rPr>
          <w:t>http://thehill.com/blogs/transportation-report/railroads/230777-dot-official-obama-support-of-high-speed-rail-remains-as-strong-as-ever</w:t>
        </w:r>
      </w:hyperlink>
      <w:r w:rsidRPr="00362FC0">
        <w:rPr>
          <w:rFonts w:cs="Times New Roman"/>
        </w:rPr>
        <w:t>; Boyce]</w:t>
      </w:r>
    </w:p>
    <w:p w:rsidR="00125FE4" w:rsidRPr="00362FC0" w:rsidRDefault="00125FE4" w:rsidP="00125FE4">
      <w:pPr>
        <w:rPr>
          <w:rFonts w:cs="Times New Roman"/>
        </w:rPr>
      </w:pPr>
    </w:p>
    <w:p w:rsidR="00125FE4" w:rsidRPr="00847457" w:rsidRDefault="00125FE4" w:rsidP="00125FE4">
      <w:pPr>
        <w:rPr>
          <w:rFonts w:cs="Times New Roman"/>
          <w:sz w:val="16"/>
        </w:rPr>
      </w:pPr>
      <w:r w:rsidRPr="00847457">
        <w:rPr>
          <w:rFonts w:cs="Times New Roman"/>
          <w:sz w:val="16"/>
        </w:rPr>
        <w:t xml:space="preserve">Federal </w:t>
      </w:r>
      <w:r w:rsidRPr="00362FC0">
        <w:rPr>
          <w:rStyle w:val="StyleBoldUnderline"/>
          <w:rFonts w:cs="Times New Roman"/>
        </w:rPr>
        <w:t xml:space="preserve">Railroad Administration chief Joseph Szabo said Monday that President Obama is unwavering in his support for high-speed rail projects. </w:t>
      </w:r>
      <w:r w:rsidRPr="00847457">
        <w:rPr>
          <w:rFonts w:cs="Times New Roman"/>
          <w:sz w:val="16"/>
        </w:rPr>
        <w:t>Speaking a conference held by the American Public Transportation Conference in Dallas, Szabo said Obama's support for rail "remains as strong as ever. "</w:t>
      </w:r>
      <w:r w:rsidRPr="00362FC0">
        <w:rPr>
          <w:rStyle w:val="StyleBoldUnderline"/>
          <w:rFonts w:cs="Times New Roman"/>
        </w:rPr>
        <w:t>His Fiscal Year 2013 budget requests $2.5 billion combined with $6 billion in immediate transportation investments – a total of $8.5 billion for the continued development of high-speed and intercity passenger rail projects,</w:t>
      </w:r>
      <w:r w:rsidRPr="00847457">
        <w:rPr>
          <w:rFonts w:cs="Times New Roman"/>
          <w:sz w:val="16"/>
        </w:rPr>
        <w:t xml:space="preserve">" Szabo said. "America’s rail renaissance is well underway." </w:t>
      </w:r>
      <w:r w:rsidRPr="00362FC0">
        <w:rPr>
          <w:rStyle w:val="StyleBoldUnderline"/>
          <w:rFonts w:cs="Times New Roman"/>
        </w:rPr>
        <w:t>Support for high-speed rail in Congress has ebbed to a definitive low since Republicans came to power in the House in 2010</w:t>
      </w:r>
      <w:r w:rsidRPr="00847457">
        <w:rPr>
          <w:rFonts w:cs="Times New Roman"/>
          <w:sz w:val="16"/>
        </w:rPr>
        <w:t xml:space="preserve">. Money from the 2009 economic stimulus package for railways that was offered by the Obama administration was rejected by three prominent Republican governors, and GOP members in the House moved successfully last year to eliminate future funding for high-speed rail. </w:t>
      </w:r>
      <w:r w:rsidRPr="00362FC0">
        <w:rPr>
          <w:rStyle w:val="StyleBoldUnderline"/>
          <w:rFonts w:cs="Times New Roman"/>
        </w:rPr>
        <w:t xml:space="preserve">Despite, Szabo said at the APTA conference Monday that "as we speak – 32 states are now moving ahead with 153 rail-development projects. </w:t>
      </w:r>
      <w:r w:rsidRPr="00847457">
        <w:rPr>
          <w:rFonts w:cs="Times New Roman"/>
          <w:sz w:val="16"/>
        </w:rPr>
        <w:t xml:space="preserve">"This year alone, 44 projects in 16 states – representing close to $3 billion in federal funding – are underway or set to break ground," he said. "And, other projects are already coming in on time and on budget." </w:t>
      </w:r>
      <w:r w:rsidRPr="00362FC0">
        <w:rPr>
          <w:rStyle w:val="StyleBoldUnderline"/>
          <w:rFonts w:cs="Times New Roman"/>
        </w:rPr>
        <w:t>Early in the first half of Obama's tenure in office, he called for a nationwide network of high-speed railways that he said would rival the reach of the interstate highway system. The Obama administration included $8 billion for construction in the 2009 economic stimulus</w:t>
      </w:r>
      <w:r w:rsidRPr="00847457">
        <w:rPr>
          <w:rFonts w:cs="Times New Roman"/>
          <w:sz w:val="16"/>
        </w:rPr>
        <w:t xml:space="preserve">, and prominently awarded the money to states the day after his 2010 State of the Union address. Since then, a proposed high-speed railway in California that was awarded the most money by the Obama administration has come under fire for escalating costs, and opponents have argued that railways should only be built in the populous northeastern U.S. </w:t>
      </w:r>
      <w:r w:rsidRPr="00362FC0">
        <w:rPr>
          <w:rStyle w:val="StyleBoldUnderline"/>
          <w:rFonts w:cs="Times New Roman"/>
        </w:rPr>
        <w:t xml:space="preserve">But Szabo said Monday that citizens from other parts of the country also want to have access to high-speed railways. </w:t>
      </w:r>
      <w:r w:rsidRPr="00847457">
        <w:rPr>
          <w:rFonts w:cs="Times New Roman"/>
          <w:sz w:val="16"/>
        </w:rPr>
        <w:t>"Two railroad tracks can carry as many people in an hour as sixteen lanes of highway," Szabo said. "Americans want – and they deserve – more transportation choices," he added. "They’re tired of being stuck in traffic, delayed in airports, and facing pain at the pump."</w:t>
      </w:r>
    </w:p>
    <w:p w:rsidR="00125FE4" w:rsidRPr="00965FF3" w:rsidRDefault="00125FE4" w:rsidP="00125FE4"/>
    <w:p w:rsidR="00125FE4" w:rsidRDefault="00125FE4" w:rsidP="00125FE4"/>
    <w:p w:rsidR="00125FE4" w:rsidRDefault="00125FE4" w:rsidP="00125FE4">
      <w:pPr>
        <w:pStyle w:val="Heading3"/>
      </w:pPr>
      <w:r>
        <w:lastRenderedPageBreak/>
        <w:t>GOP anti Transportation Infrastructure</w:t>
      </w:r>
    </w:p>
    <w:p w:rsidR="00125FE4" w:rsidRDefault="00125FE4" w:rsidP="00125FE4"/>
    <w:p w:rsidR="00125FE4" w:rsidRPr="00965FF3" w:rsidRDefault="00125FE4" w:rsidP="00125FE4"/>
    <w:p w:rsidR="00125FE4" w:rsidRPr="00362FC0" w:rsidRDefault="00125FE4" w:rsidP="00125FE4">
      <w:pPr>
        <w:pStyle w:val="Heading4"/>
        <w:rPr>
          <w:rStyle w:val="StyleBoldUnderline"/>
          <w:rFonts w:cs="Times New Roman"/>
          <w:u w:val="none"/>
        </w:rPr>
      </w:pPr>
      <w:r>
        <w:rPr>
          <w:rStyle w:val="StyleBoldUnderline"/>
          <w:rFonts w:cs="Times New Roman"/>
          <w:u w:val="none"/>
        </w:rPr>
        <w:t>GOP will be anti-Transportation funding</w:t>
      </w:r>
    </w:p>
    <w:p w:rsidR="00125FE4" w:rsidRPr="00362FC0" w:rsidRDefault="00125FE4" w:rsidP="00125FE4">
      <w:pPr>
        <w:rPr>
          <w:rFonts w:cs="Times New Roman"/>
        </w:rPr>
      </w:pPr>
      <w:r w:rsidRPr="00362FC0">
        <w:rPr>
          <w:rStyle w:val="StyleStyleBold12pt"/>
          <w:rFonts w:cs="Times New Roman"/>
        </w:rPr>
        <w:t xml:space="preserve">Sledge 12 </w:t>
      </w:r>
      <w:r w:rsidRPr="00362FC0">
        <w:rPr>
          <w:rFonts w:cs="Times New Roman"/>
        </w:rPr>
        <w:t xml:space="preserve">[Matt Sledge is a reporter for the Huffington Post based in New York. A graduate of Brown University, he was previously the Rhode Island director for FairVote; “GOP Candidates' Transportation Infrastructure Talk Praises Tolls But Ignores Jobs”; 1/4/2012; </w:t>
      </w:r>
      <w:hyperlink r:id="rId53" w:history="1">
        <w:r w:rsidRPr="00362FC0">
          <w:rPr>
            <w:rStyle w:val="Hyperlink"/>
            <w:rFonts w:cs="Times New Roman"/>
          </w:rPr>
          <w:t>http://www.huffingtonpost.com/2012/01/04/gop-candidates-transportation-infrastructure-jobs_n_1184314.html</w:t>
        </w:r>
      </w:hyperlink>
      <w:r w:rsidRPr="00362FC0">
        <w:rPr>
          <w:rFonts w:cs="Times New Roman"/>
        </w:rPr>
        <w:t>; Boyce]</w:t>
      </w:r>
    </w:p>
    <w:p w:rsidR="00125FE4" w:rsidRPr="00867DF3" w:rsidRDefault="00125FE4" w:rsidP="00125FE4">
      <w:pPr>
        <w:rPr>
          <w:rStyle w:val="StyleBoldUnderline"/>
          <w:rFonts w:cs="Times New Roman"/>
          <w:bCs w:val="0"/>
          <w:sz w:val="16"/>
          <w:u w:val="none"/>
        </w:rPr>
      </w:pPr>
      <w:r w:rsidRPr="00362FC0">
        <w:rPr>
          <w:rStyle w:val="StyleBoldUnderline"/>
          <w:rFonts w:cs="Times New Roman"/>
        </w:rPr>
        <w:t>President</w:t>
      </w:r>
      <w:r w:rsidRPr="00867DF3">
        <w:rPr>
          <w:rFonts w:cs="Times New Roman"/>
          <w:sz w:val="16"/>
        </w:rPr>
        <w:t xml:space="preserve"> Barack </w:t>
      </w:r>
      <w:r w:rsidRPr="00362FC0">
        <w:rPr>
          <w:rStyle w:val="StyleBoldUnderline"/>
          <w:rFonts w:cs="Times New Roman"/>
        </w:rPr>
        <w:t>Obama made improving transportation infrastructure a centerpiece of both his 2009 stimulus bill and 2011's American Jobs Act, which died in Congress late in the year.</w:t>
      </w:r>
      <w:r w:rsidRPr="00867DF3">
        <w:rPr>
          <w:rFonts w:cs="Times New Roman"/>
          <w:sz w:val="16"/>
        </w:rPr>
        <w:t xml:space="preserve"> Upgrading the country's poorly maintained roads and bridges, the president argued, would have the dual benefit of improving business opportunities while putting people to work. Speaking in front of the functionally obsolete Brent Spence Bridge in Cincinnati in September, the president said, "We used to have the best infrastructure in the world." "How can we sit back and watch all these countries in Europe and Asia build newer airports and faster railroads and stronger bridges?" Obama asked in an address that sounded like a campaign speech to observers. "At a time when millions of unemployed construction workers could build them right here in America?" </w:t>
      </w:r>
      <w:r w:rsidRPr="00362FC0">
        <w:rPr>
          <w:rStyle w:val="StyleBoldUnderline"/>
          <w:rFonts w:cs="Times New Roman"/>
        </w:rPr>
        <w:t xml:space="preserve">Among the Republican candidates running for president, however, references to transportation infrastructure have been few and far between. Infrastructure's </w:t>
      </w:r>
      <w:r w:rsidRPr="00362FC0">
        <w:rPr>
          <w:rStyle w:val="Emphasis"/>
          <w:rFonts w:cs="Times New Roman"/>
        </w:rPr>
        <w:t>job-creating potential</w:t>
      </w:r>
      <w:r w:rsidRPr="00362FC0">
        <w:rPr>
          <w:rStyle w:val="StyleBoldUnderline"/>
          <w:rFonts w:cs="Times New Roman"/>
        </w:rPr>
        <w:t xml:space="preserve">, so critical for Obama, </w:t>
      </w:r>
      <w:r w:rsidRPr="00362FC0">
        <w:rPr>
          <w:rStyle w:val="Emphasis"/>
          <w:rFonts w:cs="Times New Roman"/>
        </w:rPr>
        <w:t>seems not to register among the GOP candidates</w:t>
      </w:r>
      <w:r w:rsidRPr="00867DF3">
        <w:rPr>
          <w:rFonts w:cs="Times New Roman"/>
          <w:sz w:val="16"/>
        </w:rPr>
        <w:t xml:space="preserve">, </w:t>
      </w:r>
      <w:r w:rsidRPr="00362FC0">
        <w:rPr>
          <w:rStyle w:val="StyleBoldUnderline"/>
          <w:rFonts w:cs="Times New Roman"/>
        </w:rPr>
        <w:t xml:space="preserve">who abhor deficit spending and argue they'll be able to grow the economy as a whole by cutting taxes. </w:t>
      </w:r>
      <w:r w:rsidRPr="00867DF3">
        <w:rPr>
          <w:rFonts w:cs="Times New Roman"/>
          <w:sz w:val="16"/>
        </w:rPr>
        <w:t xml:space="preserve">"I listened to some of the debates, but I don't recall the word transportation at all," said Ken Orski, a transportation consultant and former Nixon administration official. </w:t>
      </w:r>
      <w:r w:rsidRPr="00362FC0">
        <w:rPr>
          <w:rStyle w:val="StyleBoldUnderline"/>
          <w:rFonts w:cs="Times New Roman"/>
        </w:rPr>
        <w:t xml:space="preserve">Obama "seems to view transportation as a social good and therefore to be supported irrespective of its economic basis, of its self-financing basis," Orski argued. </w:t>
      </w:r>
      <w:r w:rsidRPr="00867DF3">
        <w:rPr>
          <w:rFonts w:cs="Times New Roman"/>
          <w:sz w:val="16"/>
        </w:rPr>
        <w:t xml:space="preserve">Republicans, by contrast, view transportation as either a local issue or "a sector that ought to stand on its own feet, in other words pay for itself, in other words through tolls or other fees," Orski said. If there is one thing that GOP candidates Mitt Romney and Newt Gingrich seem to agree on, it's those "user fees." If a road's worth building, the argument goes, people will be willing to pay for it themselves through tolls. </w:t>
      </w:r>
    </w:p>
    <w:p w:rsidR="00125FE4" w:rsidRDefault="00125FE4" w:rsidP="00125FE4"/>
    <w:p w:rsidR="00125FE4" w:rsidRDefault="00125FE4" w:rsidP="00125FE4"/>
    <w:p w:rsidR="00125FE4" w:rsidRDefault="00125FE4" w:rsidP="00125FE4">
      <w:pPr>
        <w:pStyle w:val="Heading3"/>
      </w:pPr>
      <w:r>
        <w:lastRenderedPageBreak/>
        <w:t>Romney Cuts HSR</w:t>
      </w:r>
    </w:p>
    <w:p w:rsidR="00125FE4" w:rsidRPr="00965FF3" w:rsidRDefault="00125FE4" w:rsidP="00125FE4"/>
    <w:p w:rsidR="00125FE4" w:rsidRPr="00362FC0" w:rsidRDefault="00125FE4" w:rsidP="00125FE4">
      <w:pPr>
        <w:pStyle w:val="Heading4"/>
        <w:rPr>
          <w:rFonts w:cs="Times New Roman"/>
        </w:rPr>
      </w:pPr>
      <w:r w:rsidRPr="00362FC0">
        <w:rPr>
          <w:rFonts w:cs="Times New Roman"/>
        </w:rPr>
        <w:t>Romney doesn’t support rail – likes private action better.</w:t>
      </w:r>
    </w:p>
    <w:p w:rsidR="00125FE4" w:rsidRDefault="00125FE4" w:rsidP="00125FE4">
      <w:pPr>
        <w:rPr>
          <w:rFonts w:cs="Times New Roman"/>
        </w:rPr>
      </w:pPr>
      <w:r w:rsidRPr="00362FC0">
        <w:rPr>
          <w:rStyle w:val="StyleStyleBold12pt"/>
          <w:rFonts w:cs="Times New Roman"/>
        </w:rPr>
        <w:t xml:space="preserve">Sledge 12 </w:t>
      </w:r>
      <w:r w:rsidRPr="00362FC0">
        <w:rPr>
          <w:rFonts w:cs="Times New Roman"/>
        </w:rPr>
        <w:t xml:space="preserve">[Matt Sledge is a reporter for the Huffington Post based in New York. A graduate of Brown University, he was previously the Rhode Island director for FairVote; “GOP Candidates' Transportation Infrastructure Talk Praises Tolls But Ignores Jobs”; 1/4/2012; </w:t>
      </w:r>
      <w:hyperlink r:id="rId54" w:history="1">
        <w:r w:rsidRPr="00362FC0">
          <w:rPr>
            <w:rStyle w:val="Hyperlink"/>
            <w:rFonts w:cs="Times New Roman"/>
          </w:rPr>
          <w:t>http://www.huffingtonpost.com/2012/01/04/gop-candidates-transportation-infrastructure-jobs_n_1184314.html</w:t>
        </w:r>
      </w:hyperlink>
      <w:r w:rsidRPr="00362FC0">
        <w:rPr>
          <w:rFonts w:cs="Times New Roman"/>
        </w:rPr>
        <w:t>; Boyce]</w:t>
      </w:r>
    </w:p>
    <w:p w:rsidR="00125FE4" w:rsidRPr="00362FC0" w:rsidRDefault="00125FE4" w:rsidP="00125FE4">
      <w:pPr>
        <w:rPr>
          <w:rFonts w:cs="Times New Roman"/>
        </w:rPr>
      </w:pPr>
    </w:p>
    <w:p w:rsidR="00125FE4" w:rsidRPr="00867DF3" w:rsidRDefault="00125FE4" w:rsidP="00125FE4">
      <w:pPr>
        <w:rPr>
          <w:rFonts w:cs="Times New Roman"/>
          <w:sz w:val="16"/>
        </w:rPr>
      </w:pPr>
      <w:r w:rsidRPr="00362FC0">
        <w:rPr>
          <w:rStyle w:val="StyleBoldUnderline"/>
          <w:rFonts w:cs="Times New Roman"/>
        </w:rPr>
        <w:t>The Romney-Obama split mirrors a deeper ideological divide between the two major political parties on transportation</w:t>
      </w:r>
      <w:r w:rsidRPr="00867DF3">
        <w:rPr>
          <w:rFonts w:cs="Times New Roman"/>
          <w:sz w:val="16"/>
        </w:rPr>
        <w:t xml:space="preserve">. </w:t>
      </w:r>
      <w:r w:rsidRPr="00362FC0">
        <w:rPr>
          <w:rStyle w:val="StyleBoldUnderline"/>
          <w:rFonts w:cs="Times New Roman"/>
        </w:rPr>
        <w:t>Democrats and Republicans have wide differences of opinion about how to pay for transportation, according to the crosstabs of a Dec. 3-13 Reason-Rupe poll provided to HuffPost. Members of both parties strongly oppose raising the gas tax,</w:t>
      </w:r>
      <w:r w:rsidRPr="00867DF3">
        <w:rPr>
          <w:rFonts w:cs="Times New Roman"/>
          <w:sz w:val="16"/>
        </w:rPr>
        <w:t xml:space="preserve"> which is increasingly unable to fill the coffers of the National Highway Trust Fund as people drive fewer miles and cars become more efficient. Far sharper is the partisan divide over public transportation. When forced to pick between increasing funding for public transportation or interstates, the Reason poll found, 40 percent of Democrats would go with the former. </w:t>
      </w:r>
      <w:r w:rsidRPr="00362FC0">
        <w:rPr>
          <w:rStyle w:val="StyleBoldUnderline"/>
          <w:rFonts w:cs="Times New Roman"/>
        </w:rPr>
        <w:t>Only 18 percent of GOP-backers favored public transportation over roads</w:t>
      </w:r>
      <w:r w:rsidRPr="00867DF3">
        <w:rPr>
          <w:rFonts w:cs="Times New Roman"/>
          <w:sz w:val="16"/>
        </w:rPr>
        <w:t xml:space="preserve">. </w:t>
      </w:r>
      <w:r w:rsidRPr="00362FC0">
        <w:rPr>
          <w:rStyle w:val="StyleBoldUnderline"/>
          <w:rFonts w:cs="Times New Roman"/>
        </w:rPr>
        <w:t xml:space="preserve">On </w:t>
      </w:r>
      <w:r w:rsidRPr="00362FC0">
        <w:rPr>
          <w:rStyle w:val="Emphasis"/>
          <w:rFonts w:cs="Times New Roman"/>
        </w:rPr>
        <w:t>high-speed rail,</w:t>
      </w:r>
      <w:r w:rsidRPr="00362FC0">
        <w:rPr>
          <w:rStyle w:val="StyleBoldUnderline"/>
          <w:rFonts w:cs="Times New Roman"/>
        </w:rPr>
        <w:t xml:space="preserve"> which has become </w:t>
      </w:r>
      <w:r w:rsidRPr="00362FC0">
        <w:rPr>
          <w:rStyle w:val="Emphasis"/>
          <w:rFonts w:cs="Times New Roman"/>
        </w:rPr>
        <w:t>a favorite Republican example of a stimulus boondoggle</w:t>
      </w:r>
      <w:r w:rsidRPr="00362FC0">
        <w:rPr>
          <w:rStyle w:val="StyleBoldUnderline"/>
          <w:rFonts w:cs="Times New Roman"/>
        </w:rPr>
        <w:t>, GOP voters are very much opposed to government support for the emerging transportation option</w:t>
      </w:r>
      <w:r w:rsidRPr="00867DF3">
        <w:rPr>
          <w:rFonts w:cs="Times New Roman"/>
          <w:sz w:val="16"/>
        </w:rPr>
        <w:t xml:space="preserve">. Only 21 percent of Republicans support government backing for bullet trains, as opposed to 47 percent of Democrats. So </w:t>
      </w:r>
      <w:r w:rsidRPr="00362FC0">
        <w:rPr>
          <w:rStyle w:val="StyleBoldUnderline"/>
          <w:rFonts w:cs="Times New Roman"/>
        </w:rPr>
        <w:t xml:space="preserve">Romney was probably on firm ground on Monday when he told a crowd in Iowa, according to Transportation Nation, that "Amtrak ought to stand on its own feet or its own wheels or whatever you'd say." </w:t>
      </w:r>
      <w:r w:rsidRPr="00867DF3">
        <w:rPr>
          <w:rFonts w:cs="Times New Roman"/>
          <w:sz w:val="16"/>
        </w:rPr>
        <w:t>President Obama, by contrast, has proudly touted his support for Amtrak -- and high-speed rail.</w:t>
      </w:r>
    </w:p>
    <w:p w:rsidR="00125FE4" w:rsidRDefault="00125FE4" w:rsidP="00125FE4"/>
    <w:p w:rsidR="005D514C" w:rsidRDefault="005D514C" w:rsidP="00125FE4"/>
    <w:p w:rsidR="005D514C" w:rsidRDefault="005D514C" w:rsidP="00125FE4"/>
    <w:p w:rsidR="005D514C" w:rsidRDefault="005D514C" w:rsidP="005D514C">
      <w:pPr>
        <w:pStyle w:val="Heading2"/>
      </w:pPr>
      <w:r>
        <w:lastRenderedPageBreak/>
        <w:t>CHINA Impact</w:t>
      </w:r>
    </w:p>
    <w:p w:rsidR="005D514C" w:rsidRDefault="005D514C" w:rsidP="005D514C"/>
    <w:p w:rsidR="005D514C" w:rsidRDefault="005D514C" w:rsidP="005D514C"/>
    <w:p w:rsidR="005D514C" w:rsidRDefault="005D514C" w:rsidP="005D514C">
      <w:pPr>
        <w:pStyle w:val="Heading3"/>
      </w:pPr>
      <w:r>
        <w:lastRenderedPageBreak/>
        <w:t>1nc – China</w:t>
      </w:r>
    </w:p>
    <w:p w:rsidR="005D514C" w:rsidRDefault="005D514C" w:rsidP="005D514C"/>
    <w:p w:rsidR="005D514C" w:rsidRPr="005D514C" w:rsidRDefault="005D514C" w:rsidP="005D514C">
      <w:pPr>
        <w:rPr>
          <w:b/>
        </w:rPr>
      </w:pPr>
      <w:r w:rsidRPr="005D514C">
        <w:rPr>
          <w:b/>
        </w:rPr>
        <w:t>Romney will cause china trade war—Calls them out on currency</w:t>
      </w:r>
    </w:p>
    <w:p w:rsidR="005D514C" w:rsidRPr="005D514C" w:rsidRDefault="005D514C" w:rsidP="005D514C">
      <w:r w:rsidRPr="005D514C">
        <w:rPr>
          <w:b/>
        </w:rPr>
        <w:t>Palmer</w:t>
      </w:r>
      <w:r w:rsidRPr="005D514C">
        <w:t xml:space="preserve"> </w:t>
      </w:r>
      <w:r w:rsidRPr="005D514C">
        <w:rPr>
          <w:b/>
        </w:rPr>
        <w:t xml:space="preserve">12 </w:t>
      </w:r>
      <w:r w:rsidRPr="005D514C">
        <w:rPr>
          <w:sz w:val="16"/>
        </w:rPr>
        <w:t xml:space="preserve">[Doug, writer, “Romney would squeeze China on currency manipulation-adviser,” 3-27-2012 </w:t>
      </w:r>
      <w:hyperlink r:id="rId55" w:history="1">
        <w:r w:rsidRPr="005D514C">
          <w:rPr>
            <w:sz w:val="16"/>
          </w:rPr>
          <w:t>http://www.reuters.com/article/2012/03/28/us-usa-romney-china-idUSBRE82Q0ZS20120328</w:t>
        </w:r>
      </w:hyperlink>
      <w:r w:rsidRPr="005D514C">
        <w:rPr>
          <w:sz w:val="16"/>
        </w:rPr>
        <w:t>, spencer]</w:t>
      </w:r>
    </w:p>
    <w:p w:rsidR="005D514C" w:rsidRPr="005D514C" w:rsidRDefault="005D514C" w:rsidP="005D514C">
      <w:pPr>
        <w:rPr>
          <w:sz w:val="16"/>
        </w:rPr>
      </w:pPr>
      <w:r w:rsidRPr="005D514C">
        <w:rPr>
          <w:sz w:val="16"/>
        </w:rPr>
        <w:t xml:space="preserve">Republican presidential candidate Mitt </w:t>
      </w:r>
      <w:r w:rsidRPr="005D514C">
        <w:rPr>
          <w:u w:val="single"/>
        </w:rPr>
        <w:t>Romney is looking</w:t>
      </w:r>
      <w:r w:rsidRPr="005D514C">
        <w:rPr>
          <w:sz w:val="16"/>
        </w:rPr>
        <w:t xml:space="preserve"> at ways </w:t>
      </w:r>
      <w:r w:rsidRPr="005D514C">
        <w:rPr>
          <w:u w:val="single"/>
        </w:rPr>
        <w:t xml:space="preserve">to </w:t>
      </w:r>
      <w:r w:rsidRPr="005D514C">
        <w:rPr>
          <w:b/>
          <w:u w:val="single"/>
          <w:bdr w:val="single" w:sz="18" w:space="0" w:color="auto" w:frame="1"/>
        </w:rPr>
        <w:t>increase pressure on China</w:t>
      </w:r>
      <w:r w:rsidRPr="005D514C">
        <w:rPr>
          <w:u w:val="single"/>
        </w:rPr>
        <w:t xml:space="preserve"> over</w:t>
      </w:r>
      <w:r w:rsidRPr="005D514C">
        <w:rPr>
          <w:sz w:val="16"/>
        </w:rPr>
        <w:t xml:space="preserve"> what he sees as </w:t>
      </w:r>
      <w:r w:rsidRPr="005D514C">
        <w:rPr>
          <w:u w:val="single"/>
        </w:rPr>
        <w:t>currency manipulation</w:t>
      </w:r>
      <w:r w:rsidRPr="005D514C">
        <w:rPr>
          <w:sz w:val="16"/>
        </w:rPr>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5D514C">
        <w:rPr>
          <w:u w:val="single"/>
        </w:rPr>
        <w:t>Romney</w:t>
      </w:r>
      <w:r w:rsidRPr="005D514C">
        <w:rPr>
          <w:sz w:val="16"/>
        </w:rPr>
        <w:t xml:space="preserve">, the front-runner in the Republican race to challenge President Barack Obama for the White House in November, has promised </w:t>
      </w:r>
      <w:r w:rsidRPr="005D514C">
        <w:rPr>
          <w:sz w:val="16"/>
          <w:u w:val="single"/>
        </w:rPr>
        <w:t>if elected</w:t>
      </w:r>
      <w:r w:rsidRPr="005D514C">
        <w:rPr>
          <w:sz w:val="16"/>
        </w:rPr>
        <w:t xml:space="preserve"> he </w:t>
      </w:r>
      <w:r w:rsidRPr="005D514C">
        <w:rPr>
          <w:u w:val="single"/>
        </w:rPr>
        <w:t>would</w:t>
      </w:r>
      <w:r w:rsidRPr="005D514C">
        <w:rPr>
          <w:sz w:val="16"/>
        </w:rPr>
        <w:t xml:space="preserve"> quickly </w:t>
      </w:r>
      <w:r w:rsidRPr="005D514C">
        <w:rPr>
          <w:u w:val="single"/>
        </w:rPr>
        <w:t xml:space="preserve">label China a currency manipulator, something </w:t>
      </w:r>
      <w:r w:rsidRPr="005D514C">
        <w:rPr>
          <w:sz w:val="16"/>
          <w:u w:val="single"/>
        </w:rPr>
        <w:t xml:space="preserve">the </w:t>
      </w:r>
      <w:r w:rsidRPr="005D514C">
        <w:rPr>
          <w:u w:val="single"/>
        </w:rPr>
        <w:t xml:space="preserve">Obama </w:t>
      </w:r>
      <w:r w:rsidRPr="005D514C">
        <w:rPr>
          <w:sz w:val="16"/>
          <w:u w:val="single"/>
        </w:rPr>
        <w:t xml:space="preserve">administration </w:t>
      </w:r>
      <w:r w:rsidRPr="005D514C">
        <w:rPr>
          <w:u w:val="single"/>
        </w:rPr>
        <w:t xml:space="preserve">has </w:t>
      </w:r>
      <w:r w:rsidRPr="005D514C">
        <w:rPr>
          <w:u w:val="single"/>
          <w:bdr w:val="single" w:sz="18" w:space="0" w:color="auto" w:frame="1"/>
        </w:rPr>
        <w:t>six times declined to do</w:t>
      </w:r>
      <w:r w:rsidRPr="005D514C">
        <w:rPr>
          <w:u w:val="single"/>
        </w:rPr>
        <w:t>. That would set the stage</w:t>
      </w:r>
      <w:r w:rsidRPr="005D514C">
        <w:rPr>
          <w:sz w:val="16"/>
        </w:rPr>
        <w:t xml:space="preserve">, under Romney's plan, </w:t>
      </w:r>
      <w:r w:rsidRPr="005D514C">
        <w:rPr>
          <w:u w:val="single"/>
        </w:rPr>
        <w:t xml:space="preserve">for the </w:t>
      </w:r>
      <w:r w:rsidRPr="005D514C">
        <w:rPr>
          <w:b/>
          <w:u w:val="single"/>
          <w:bdr w:val="single" w:sz="18" w:space="0" w:color="auto" w:frame="1"/>
        </w:rPr>
        <w:t>U</w:t>
      </w:r>
      <w:r w:rsidRPr="005D514C">
        <w:rPr>
          <w:sz w:val="16"/>
        </w:rPr>
        <w:t xml:space="preserve">nited </w:t>
      </w:r>
      <w:r w:rsidRPr="005D514C">
        <w:rPr>
          <w:b/>
          <w:u w:val="single"/>
          <w:bdr w:val="single" w:sz="18" w:space="0" w:color="auto" w:frame="1"/>
        </w:rPr>
        <w:t>S</w:t>
      </w:r>
      <w:r w:rsidRPr="005D514C">
        <w:rPr>
          <w:sz w:val="16"/>
        </w:rPr>
        <w:t xml:space="preserve">tates </w:t>
      </w:r>
      <w:r w:rsidRPr="005D514C">
        <w:rPr>
          <w:u w:val="single"/>
        </w:rPr>
        <w:t>to impose countervailing duties on Chinese goods</w:t>
      </w:r>
      <w:r w:rsidRPr="005D514C">
        <w:rPr>
          <w:sz w:val="16"/>
        </w:rPr>
        <w:t xml:space="preserve"> to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5D514C">
        <w:rPr>
          <w:u w:val="single"/>
        </w:rPr>
        <w:t xml:space="preserve">it could start a </w:t>
      </w:r>
      <w:r w:rsidRPr="005D514C">
        <w:rPr>
          <w:b/>
          <w:u w:val="single"/>
          <w:bdr w:val="single" w:sz="18" w:space="0" w:color="auto" w:frame="1"/>
        </w:rPr>
        <w:t>trade war</w:t>
      </w:r>
      <w:r w:rsidRPr="005D514C">
        <w:rPr>
          <w:sz w:val="16"/>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5D514C">
        <w:rPr>
          <w:u w:val="single"/>
        </w:rPr>
        <w:t>Asked if Romney was serious</w:t>
      </w:r>
      <w:r w:rsidRPr="005D514C">
        <w:rPr>
          <w:sz w:val="16"/>
        </w:rPr>
        <w:t xml:space="preserve"> about declaring China a currency manipulator, </w:t>
      </w:r>
      <w:r w:rsidRPr="005D514C">
        <w:rPr>
          <w:u w:val="single"/>
        </w:rPr>
        <w:t>Aldonas answered: "</w:t>
      </w:r>
      <w:r w:rsidRPr="005D514C">
        <w:rPr>
          <w:b/>
          <w:u w:val="single"/>
          <w:bdr w:val="single" w:sz="18" w:space="0" w:color="auto" w:frame="1"/>
        </w:rPr>
        <w:t>He is</w:t>
      </w:r>
      <w:r w:rsidRPr="005D514C">
        <w:rPr>
          <w:sz w:val="16"/>
        </w:rPr>
        <w:t>."</w:t>
      </w:r>
    </w:p>
    <w:p w:rsidR="005D514C" w:rsidRPr="005D514C" w:rsidRDefault="005D514C" w:rsidP="005D514C"/>
    <w:p w:rsidR="005D514C" w:rsidRPr="005D514C" w:rsidRDefault="005D514C" w:rsidP="005D514C">
      <w:pPr>
        <w:rPr>
          <w:b/>
        </w:rPr>
      </w:pPr>
      <w:r w:rsidRPr="005D514C">
        <w:rPr>
          <w:b/>
        </w:rPr>
        <w:t>Escalates to full-scale conflict</w:t>
      </w:r>
    </w:p>
    <w:p w:rsidR="005D514C" w:rsidRPr="005D514C" w:rsidRDefault="005D514C" w:rsidP="005D514C">
      <w:pPr>
        <w:rPr>
          <w:sz w:val="16"/>
        </w:rPr>
      </w:pPr>
      <w:r w:rsidRPr="005D514C">
        <w:rPr>
          <w:rStyle w:val="StyleStyleBold12pt"/>
          <w:bCs w:val="0"/>
        </w:rPr>
        <w:t>Landy ‘7</w:t>
      </w:r>
      <w:r w:rsidRPr="005D514C">
        <w:rPr>
          <w:bCs/>
        </w:rPr>
        <w:t xml:space="preserve"> </w:t>
      </w:r>
      <w:r w:rsidRPr="005D514C">
        <w:rPr>
          <w:sz w:val="16"/>
        </w:rPr>
        <w:t xml:space="preserve">[Ben Landy, Director of Research and Strategy at the Atlantic Media Company, publisher of the Atlantic Monthly, National Journal, and Government Executive magazines. Landy served in various research and project management positions at the Brookings Institution and Center for Strategic and International Studies, two leading public policy think tanks in Washington, D.C. Ben holds a bachelor of arts degree from Yale University. April 3, 2007, </w:t>
      </w:r>
      <w:hyperlink r:id="rId56" w:anchor="comments" w:history="1">
        <w:r w:rsidRPr="005D514C">
          <w:rPr>
            <w:rStyle w:val="Hyperlink"/>
            <w:sz w:val="16"/>
          </w:rPr>
          <w:t>http://chinaredux.com/2007/04/03/protectionism-and-war/#comments</w:t>
        </w:r>
      </w:hyperlink>
      <w:r w:rsidRPr="005D514C">
        <w:rPr>
          <w:sz w:val="16"/>
        </w:rPr>
        <w:t>]</w:t>
      </w:r>
    </w:p>
    <w:p w:rsidR="005D514C" w:rsidRPr="005D514C" w:rsidRDefault="005D514C" w:rsidP="005D514C">
      <w:pPr>
        <w:rPr>
          <w:rStyle w:val="StyleBoldUnderline"/>
        </w:rPr>
      </w:pPr>
      <w:r w:rsidRPr="005D514C">
        <w:rPr>
          <w:rStyle w:val="StyleBoldUnderline"/>
        </w:rPr>
        <w:t>The greatest threat for the 21st century is that these economic flare-ups between the US and China will not be contained, but might spill over into the realm of military aggression between these two world powers. Economic conflict breeds military conflict</w:t>
      </w:r>
      <w:r w:rsidRPr="005D514C">
        <w:rPr>
          <w:sz w:val="16"/>
        </w:rPr>
        <w:t xml:space="preserve">. The stakes of trade override the ideological power of the Taiwan issue . China's ability to continue growing at a rapid rate takes precedence, since there can be no sovereignty for China without economic growth. The United States' role as the world's superpower is dependent on its ability to lead economically. As many of you will know from reading this blog, I do not believe that war between the US and China is imminent, or a foregone conclusion in the future. I certainly do not hope for war. But </w:t>
      </w:r>
      <w:r w:rsidRPr="005D514C">
        <w:rPr>
          <w:rStyle w:val="StyleBoldUnderline"/>
        </w:rPr>
        <w:t>I have little doubt that protectionist policies on both sides greatly increase the likelihood of conflict far more than increases in military budgets and anti-satellite tests</w:t>
      </w:r>
    </w:p>
    <w:p w:rsidR="005D514C" w:rsidRPr="005D514C" w:rsidRDefault="005D514C" w:rsidP="005D514C"/>
    <w:p w:rsidR="005D514C" w:rsidRPr="005D514C" w:rsidRDefault="005D514C" w:rsidP="005D514C">
      <w:pPr>
        <w:rPr>
          <w:b/>
        </w:rPr>
      </w:pPr>
      <w:r w:rsidRPr="005D514C">
        <w:rPr>
          <w:b/>
        </w:rPr>
        <w:t>Extinction</w:t>
      </w:r>
    </w:p>
    <w:p w:rsidR="005D514C" w:rsidRPr="005D514C" w:rsidRDefault="005D514C" w:rsidP="005D514C">
      <w:pPr>
        <w:rPr>
          <w:sz w:val="16"/>
        </w:rPr>
      </w:pPr>
      <w:r w:rsidRPr="005D514C">
        <w:rPr>
          <w:rStyle w:val="StyleStyleBold12pt"/>
          <w:bCs w:val="0"/>
        </w:rPr>
        <w:t>Tucker ‘5</w:t>
      </w:r>
      <w:r w:rsidRPr="005D514C">
        <w:rPr>
          <w:rStyle w:val="StyleStyleBold12pt"/>
        </w:rPr>
        <w:t xml:space="preserve"> </w:t>
      </w:r>
      <w:r w:rsidRPr="005D514C">
        <w:rPr>
          <w:sz w:val="16"/>
          <w:szCs w:val="16"/>
        </w:rPr>
        <w:t>[N</w:t>
      </w:r>
      <w:r w:rsidRPr="005D514C">
        <w:rPr>
          <w:sz w:val="16"/>
        </w:rPr>
        <w:t>ancy – Prof IR @ G’Town. Dangerous Strait: The US-Taiwan-China Crisis, 2005//]</w:t>
      </w:r>
    </w:p>
    <w:p w:rsidR="005D514C" w:rsidRDefault="005D514C" w:rsidP="005D514C">
      <w:pPr>
        <w:rPr>
          <w:rStyle w:val="StyleBoldUnderline"/>
        </w:rPr>
      </w:pPr>
      <w:r w:rsidRPr="005D514C">
        <w:rPr>
          <w:sz w:val="16"/>
        </w:rPr>
        <w:t xml:space="preserve">At the beginning of this new century, </w:t>
      </w:r>
      <w:r w:rsidRPr="005D514C">
        <w:rPr>
          <w:rStyle w:val="StyleBoldUnderline"/>
        </w:rPr>
        <w:t>nowhere is the danger</w:t>
      </w:r>
      <w:r w:rsidRPr="005D514C">
        <w:rPr>
          <w:sz w:val="16"/>
        </w:rPr>
        <w:t xml:space="preserve"> for Americans </w:t>
      </w:r>
      <w:r w:rsidRPr="005D514C">
        <w:rPr>
          <w:rStyle w:val="StyleBoldUnderline"/>
        </w:rPr>
        <w:t>as great as in the Taiwan Strait where the potential for a</w:t>
      </w:r>
      <w:r w:rsidRPr="005D514C">
        <w:rPr>
          <w:sz w:val="16"/>
        </w:rPr>
        <w:t xml:space="preserve"> </w:t>
      </w:r>
      <w:r w:rsidRPr="005D514C">
        <w:rPr>
          <w:rStyle w:val="StyleBoldUnderline"/>
        </w:rPr>
        <w:t>war with China, a nuclear armed great power, could erupt out of miscalculation, misunderstanding, or accident. Skeptics might argue that other threats are more volatile or more certain</w:t>
      </w:r>
      <w:r w:rsidRPr="005D514C">
        <w:rPr>
          <w:sz w:val="16"/>
        </w:rPr>
        <w:t xml:space="preserve">—conflict in the Middle East, terrorism at home and abroad, clashes with angry and chaotic rogue or failed states. But </w:t>
      </w:r>
      <w:r w:rsidRPr="005D514C">
        <w:rPr>
          <w:rStyle w:val="StyleBoldUnderline"/>
        </w:rPr>
        <w:t>although the U</w:t>
      </w:r>
      <w:r w:rsidRPr="005D514C">
        <w:rPr>
          <w:sz w:val="16"/>
        </w:rPr>
        <w:t xml:space="preserve">nited </w:t>
      </w:r>
      <w:r w:rsidRPr="005D514C">
        <w:rPr>
          <w:rStyle w:val="StyleBoldUnderline"/>
        </w:rPr>
        <w:t>S</w:t>
      </w:r>
      <w:r w:rsidRPr="005D514C">
        <w:rPr>
          <w:sz w:val="16"/>
        </w:rPr>
        <w:t xml:space="preserve">tates </w:t>
      </w:r>
      <w:r w:rsidRPr="005D514C">
        <w:rPr>
          <w:rStyle w:val="StyleBoldUnderline"/>
        </w:rPr>
        <w:t>risks losing lives</w:t>
      </w:r>
      <w:r w:rsidRPr="005D514C">
        <w:rPr>
          <w:sz w:val="16"/>
        </w:rPr>
        <w:t xml:space="preserve"> and repu- tation</w:t>
      </w:r>
      <w:r w:rsidRPr="005D514C">
        <w:rPr>
          <w:rStyle w:val="StyleBoldUnderline"/>
        </w:rPr>
        <w:t xml:space="preserve"> in these encounters none but a collision with China would be as massive and devastating. </w:t>
      </w:r>
      <w:r w:rsidRPr="005D514C">
        <w:rPr>
          <w:sz w:val="16"/>
        </w:rPr>
        <w:t xml:space="preserve">War with China over Taiwan may or may not be inevitable. The pros- pect, nevertheless, shapes the course of U.S.-Taiwan relations and signifi-cantly influences the texture of Taiwan's domestic affairs. Similarly, though the level of tension between Washington and Beijing fluctuates, depending on security, proliferation, trade, and human rights concerns, </w:t>
      </w:r>
      <w:r w:rsidRPr="005D514C">
        <w:rPr>
          <w:rStyle w:val="StyleBoldUnderline"/>
        </w:rPr>
        <w:t>the dilemma of Taiwan</w:t>
      </w:r>
      <w:r w:rsidRPr="005D514C">
        <w:rPr>
          <w:sz w:val="16"/>
        </w:rPr>
        <w:t xml:space="preserve">'s future remains a constant and </w:t>
      </w:r>
      <w:r w:rsidRPr="005D514C">
        <w:rPr>
          <w:rStyle w:val="StyleBoldUnderline"/>
        </w:rPr>
        <w:t>can become incendiary with little warning.</w:t>
      </w:r>
      <w:r w:rsidRPr="005D514C">
        <w:rPr>
          <w:sz w:val="16"/>
        </w:rPr>
        <w:t xml:space="preserve"> Optimists believe that, with time, ground for reconciliation be- tween China and Taiwan can be found and the two sides will be able to ar- rive at a mutually acceptable solution despite an impasse that has produced repeated military skirmishes and political upheaval for more than fifty years. Pessimists argue that the road to war has been laid, and nothing that anyone does, short of realizing the immediate unification demanded by Beijing, will deter combat. Indeed some feel that progress toward such a calamity has speeded up, making Washington's struggle to keep the rivals at peace, and the United States out of war, much more difficult. It is not surprising, therefore, that those who write on the interactions among the United States, Taiwan, and the PRC inevitably are drawn to, and quickly become preoccupied with, the situation in the Taiwan Strait. The tendency to focus on the clash of interests surrounding Taiwan's status and future follows naturally from the hazards inherent in the existing situation. For decades the contending parties have struggled toward largely incom- patible objectives. </w:t>
      </w:r>
      <w:r w:rsidRPr="005D514C">
        <w:rPr>
          <w:rStyle w:val="StyleBoldUnderline"/>
        </w:rPr>
        <w:t>China insists upon recovery of the island of Taiwan</w:t>
      </w:r>
      <w:r w:rsidRPr="005D514C">
        <w:rPr>
          <w:sz w:val="16"/>
        </w:rPr>
        <w:t xml:space="preserve"> which it asserts is a part of China's sovereign territory, severed from the mainland first by imperialists and then by the losing side in a civil war. Tai- wan's rulers </w:t>
      </w:r>
      <w:r w:rsidRPr="005D514C">
        <w:rPr>
          <w:sz w:val="16"/>
        </w:rPr>
        <w:lastRenderedPageBreak/>
        <w:t xml:space="preserve">initially believed as adamantly as those of the PRC in the uni- ty of China, but declared that Taipei not Beijing was the legitimate capital. More recently, </w:t>
      </w:r>
      <w:r w:rsidRPr="005D514C">
        <w:rPr>
          <w:rStyle w:val="StyleBoldUnderline"/>
        </w:rPr>
        <w:t>Taiwan has sought increasing autonomy</w:t>
      </w:r>
      <w:r w:rsidRPr="005D514C">
        <w:rPr>
          <w:sz w:val="16"/>
        </w:rPr>
        <w:t xml:space="preserve"> and international space </w:t>
      </w:r>
      <w:r w:rsidRPr="005D514C">
        <w:rPr>
          <w:rStyle w:val="StyleBoldUnderline"/>
        </w:rPr>
        <w:t>despite Beijing</w:t>
      </w:r>
      <w:r w:rsidRPr="005D514C">
        <w:rPr>
          <w:sz w:val="16"/>
        </w:rPr>
        <w:t xml:space="preserve">'s objections, with the majority of the population fa-voring a status quo that shuns both independence and Chinese control. For the United States also, the status quo is desirable since Washington has acknowledged, without accepting, the one-China principle asserted by Bei- jing. At the same time, </w:t>
      </w:r>
      <w:r w:rsidRPr="005D514C">
        <w:rPr>
          <w:rStyle w:val="StyleBoldUnderline"/>
        </w:rPr>
        <w:t>the U</w:t>
      </w:r>
      <w:r w:rsidRPr="005D514C">
        <w:rPr>
          <w:sz w:val="16"/>
        </w:rPr>
        <w:t xml:space="preserve">nited </w:t>
      </w:r>
      <w:r w:rsidRPr="005D514C">
        <w:rPr>
          <w:rStyle w:val="StyleBoldUnderline"/>
        </w:rPr>
        <w:t>S</w:t>
      </w:r>
      <w:r w:rsidRPr="005D514C">
        <w:rPr>
          <w:sz w:val="16"/>
        </w:rPr>
        <w:t xml:space="preserve">tates </w:t>
      </w:r>
      <w:r w:rsidRPr="005D514C">
        <w:rPr>
          <w:rStyle w:val="StyleBoldUnderline"/>
        </w:rPr>
        <w:t>has legally obligated itself</w:t>
      </w:r>
      <w:r w:rsidRPr="005D514C">
        <w:rPr>
          <w:sz w:val="16"/>
        </w:rPr>
        <w:t xml:space="preserve">, in a way some sec as a contradiction, </w:t>
      </w:r>
      <w:r w:rsidRPr="005D514C">
        <w:rPr>
          <w:rStyle w:val="StyleBoldUnderline"/>
        </w:rPr>
        <w:t>to help provide for Taiwan's defense and has asserted its preference for a solution to the problem that will meet with the assent of the people of Taiwan.</w:t>
      </w:r>
    </w:p>
    <w:p w:rsidR="005D514C" w:rsidRDefault="005D514C" w:rsidP="005D514C">
      <w:pPr>
        <w:rPr>
          <w:rStyle w:val="StyleBoldUnderline"/>
        </w:rPr>
      </w:pPr>
    </w:p>
    <w:p w:rsidR="005D514C" w:rsidRDefault="005D514C" w:rsidP="005D514C">
      <w:pPr>
        <w:rPr>
          <w:sz w:val="16"/>
        </w:rPr>
      </w:pPr>
    </w:p>
    <w:p w:rsidR="005D514C" w:rsidRDefault="005D514C" w:rsidP="005D514C">
      <w:pPr>
        <w:pStyle w:val="Heading3"/>
      </w:pPr>
      <w:r>
        <w:lastRenderedPageBreak/>
        <w:t>Ext – Romney angers China</w:t>
      </w:r>
    </w:p>
    <w:p w:rsidR="005D514C" w:rsidRPr="005D514C" w:rsidRDefault="005D514C" w:rsidP="005D514C"/>
    <w:p w:rsidR="005D514C" w:rsidRDefault="005D514C" w:rsidP="005D514C">
      <w:pPr>
        <w:rPr>
          <w:sz w:val="16"/>
        </w:rPr>
      </w:pPr>
    </w:p>
    <w:p w:rsidR="005D514C" w:rsidRPr="000C064E" w:rsidRDefault="005D514C" w:rsidP="005D514C">
      <w:pPr>
        <w:rPr>
          <w:rFonts w:eastAsia="Batang"/>
          <w:b/>
          <w:bCs/>
          <w:color w:val="000000"/>
          <w:szCs w:val="23"/>
        </w:rPr>
      </w:pPr>
      <w:r w:rsidRPr="00BC23DD">
        <w:rPr>
          <w:sz w:val="16"/>
        </w:rPr>
        <w:t xml:space="preserve"> </w:t>
      </w:r>
      <w:r w:rsidRPr="000C064E">
        <w:rPr>
          <w:rFonts w:eastAsia="Batang"/>
          <w:b/>
          <w:bCs/>
          <w:color w:val="000000"/>
          <w:szCs w:val="23"/>
        </w:rPr>
        <w:t xml:space="preserve">Romney will go to trade war with China—currency </w:t>
      </w:r>
    </w:p>
    <w:p w:rsidR="005D514C" w:rsidRPr="000C064E" w:rsidRDefault="005D514C" w:rsidP="005D514C">
      <w:pPr>
        <w:rPr>
          <w:rFonts w:cs="Arial"/>
          <w:sz w:val="16"/>
        </w:rPr>
      </w:pPr>
      <w:r w:rsidRPr="000C064E">
        <w:rPr>
          <w:rFonts w:cs="Arial"/>
          <w:b/>
        </w:rPr>
        <w:t>HUNT 6-24</w:t>
      </w:r>
      <w:r w:rsidRPr="000C064E">
        <w:rPr>
          <w:rFonts w:cs="Arial"/>
        </w:rPr>
        <w:t xml:space="preserve"> </w:t>
      </w:r>
      <w:r w:rsidRPr="000C064E">
        <w:rPr>
          <w:rFonts w:cs="Arial"/>
          <w:sz w:val="16"/>
        </w:rPr>
        <w:t xml:space="preserve">[ALBERT R., Executive Washington Editor for Bloomberg News, Host of </w:t>
      </w:r>
      <w:r w:rsidRPr="000C064E">
        <w:rPr>
          <w:rFonts w:cs="Arial"/>
          <w:i/>
          <w:sz w:val="16"/>
        </w:rPr>
        <w:t xml:space="preserve">Political Capital, </w:t>
      </w:r>
      <w:r w:rsidRPr="000C064E">
        <w:rPr>
          <w:sz w:val="16"/>
        </w:rPr>
        <w:t xml:space="preserve">“On Some Issues, Romney Misaligned With Business,” </w:t>
      </w:r>
      <w:r w:rsidRPr="000C064E">
        <w:rPr>
          <w:rFonts w:cs="Arial"/>
          <w:sz w:val="16"/>
        </w:rPr>
        <w:t xml:space="preserve">June 24, 2012, </w:t>
      </w:r>
      <w:hyperlink r:id="rId57" w:history="1">
        <w:r w:rsidRPr="000C064E">
          <w:rPr>
            <w:rFonts w:cs="Arial"/>
            <w:sz w:val="16"/>
          </w:rPr>
          <w:t>http://www.nytimes.com/2012/06/25/us/25iht-letter25.html</w:t>
        </w:r>
      </w:hyperlink>
      <w:r w:rsidRPr="000C064E">
        <w:rPr>
          <w:rFonts w:cs="Arial"/>
          <w:sz w:val="16"/>
        </w:rPr>
        <w:t>, spencer]</w:t>
      </w:r>
    </w:p>
    <w:p w:rsidR="005D514C" w:rsidRDefault="005D514C" w:rsidP="005D514C">
      <w:pPr>
        <w:spacing w:after="240"/>
        <w:rPr>
          <w:rFonts w:eastAsia="Times New Roman"/>
          <w:color w:val="000000"/>
          <w:sz w:val="16"/>
          <w:szCs w:val="23"/>
        </w:rPr>
      </w:pPr>
      <w:r w:rsidRPr="005D514C">
        <w:rPr>
          <w:rFonts w:eastAsia="Batang"/>
          <w:bCs/>
          <w:color w:val="000000"/>
          <w:sz w:val="16"/>
          <w:szCs w:val="23"/>
        </w:rPr>
        <w:t>CHINA</w:t>
      </w:r>
      <w:r w:rsidRPr="005D514C">
        <w:rPr>
          <w:rFonts w:eastAsia="Times New Roman"/>
          <w:b/>
          <w:bCs/>
          <w:color w:val="000000"/>
          <w:sz w:val="16"/>
          <w:szCs w:val="23"/>
        </w:rPr>
        <w:t> </w:t>
      </w:r>
      <w:r w:rsidRPr="005D514C">
        <w:rPr>
          <w:rFonts w:eastAsia="Times New Roman"/>
          <w:color w:val="000000"/>
          <w:szCs w:val="23"/>
          <w:u w:val="single"/>
        </w:rPr>
        <w:t xml:space="preserve">Most </w:t>
      </w:r>
      <w:r w:rsidRPr="005D514C">
        <w:rPr>
          <w:rFonts w:eastAsia="Times New Roman"/>
          <w:color w:val="000000"/>
          <w:sz w:val="16"/>
          <w:szCs w:val="23"/>
        </w:rPr>
        <w:t xml:space="preserve">large </w:t>
      </w:r>
      <w:r w:rsidRPr="005D514C">
        <w:rPr>
          <w:rFonts w:eastAsia="Times New Roman"/>
          <w:color w:val="000000"/>
          <w:szCs w:val="23"/>
          <w:u w:val="single"/>
        </w:rPr>
        <w:t>U.S. companies favor economic engagement with China and abhor</w:t>
      </w:r>
      <w:r w:rsidRPr="005D514C">
        <w:rPr>
          <w:rFonts w:eastAsia="Times New Roman"/>
          <w:color w:val="000000"/>
          <w:sz w:val="16"/>
          <w:szCs w:val="23"/>
        </w:rPr>
        <w:t xml:space="preserve"> any possibility of a </w:t>
      </w:r>
      <w:r w:rsidRPr="005D514C">
        <w:rPr>
          <w:rFonts w:eastAsia="Times New Roman"/>
          <w:color w:val="000000"/>
          <w:szCs w:val="23"/>
          <w:u w:val="single"/>
        </w:rPr>
        <w:t>trade war</w:t>
      </w:r>
      <w:r w:rsidRPr="005D514C">
        <w:rPr>
          <w:rFonts w:eastAsia="Times New Roman"/>
          <w:color w:val="000000"/>
          <w:sz w:val="16"/>
          <w:szCs w:val="23"/>
        </w:rPr>
        <w:t xml:space="preserve">. Although </w:t>
      </w:r>
      <w:r w:rsidRPr="005D514C">
        <w:rPr>
          <w:rFonts w:eastAsia="Times New Roman"/>
          <w:color w:val="000000"/>
          <w:szCs w:val="23"/>
          <w:u w:val="single"/>
        </w:rPr>
        <w:t>it isn’t unusual for</w:t>
      </w:r>
      <w:r w:rsidRPr="005D514C">
        <w:rPr>
          <w:rFonts w:eastAsia="Times New Roman"/>
          <w:color w:val="000000"/>
          <w:sz w:val="16"/>
          <w:szCs w:val="23"/>
        </w:rPr>
        <w:t xml:space="preserve"> </w:t>
      </w:r>
      <w:r w:rsidRPr="005D514C">
        <w:rPr>
          <w:rFonts w:eastAsia="Times New Roman"/>
          <w:color w:val="000000"/>
          <w:szCs w:val="23"/>
          <w:u w:val="single"/>
        </w:rPr>
        <w:t>a presidential candidate to bash China during the campaign</w:t>
      </w:r>
      <w:r w:rsidRPr="005D514C">
        <w:rPr>
          <w:rFonts w:eastAsia="Times New Roman"/>
          <w:color w:val="000000"/>
          <w:sz w:val="16"/>
          <w:szCs w:val="23"/>
        </w:rPr>
        <w:t xml:space="preserve">, Mr. </w:t>
      </w:r>
      <w:r w:rsidRPr="005D514C">
        <w:rPr>
          <w:rFonts w:eastAsia="Times New Roman"/>
          <w:color w:val="000000"/>
          <w:szCs w:val="23"/>
          <w:u w:val="single"/>
        </w:rPr>
        <w:t xml:space="preserve">Romney </w:t>
      </w:r>
      <w:r w:rsidRPr="005D514C">
        <w:rPr>
          <w:rFonts w:eastAsia="Times New Roman"/>
          <w:color w:val="000000"/>
          <w:sz w:val="16"/>
          <w:szCs w:val="23"/>
        </w:rPr>
        <w:t>has taken th</w:t>
      </w:r>
      <w:r w:rsidRPr="005D514C">
        <w:rPr>
          <w:rFonts w:eastAsia="Times New Roman"/>
          <w:color w:val="000000"/>
          <w:szCs w:val="23"/>
          <w:u w:val="single"/>
        </w:rPr>
        <w:t>is</w:t>
      </w:r>
      <w:r w:rsidRPr="005D514C">
        <w:rPr>
          <w:rFonts w:eastAsia="Times New Roman"/>
          <w:color w:val="000000"/>
          <w:sz w:val="16"/>
          <w:szCs w:val="23"/>
        </w:rPr>
        <w:t xml:space="preserve"> sport to a new level and may be more </w:t>
      </w:r>
      <w:r w:rsidRPr="005D514C">
        <w:rPr>
          <w:rFonts w:eastAsia="Times New Roman"/>
          <w:color w:val="000000"/>
          <w:szCs w:val="23"/>
          <w:u w:val="single"/>
        </w:rPr>
        <w:t>serious</w:t>
      </w:r>
      <w:r w:rsidRPr="005D514C">
        <w:rPr>
          <w:rFonts w:eastAsia="Times New Roman"/>
          <w:color w:val="000000"/>
          <w:sz w:val="16"/>
          <w:szCs w:val="23"/>
        </w:rPr>
        <w:t xml:space="preserve">. </w:t>
      </w:r>
      <w:r w:rsidRPr="005D514C">
        <w:rPr>
          <w:rFonts w:eastAsia="Times New Roman"/>
          <w:color w:val="000000"/>
          <w:szCs w:val="23"/>
          <w:u w:val="single"/>
        </w:rPr>
        <w:t xml:space="preserve">He </w:t>
      </w:r>
      <w:r w:rsidRPr="005D514C">
        <w:rPr>
          <w:rFonts w:eastAsia="Times New Roman"/>
          <w:color w:val="000000"/>
          <w:sz w:val="16"/>
          <w:szCs w:val="23"/>
        </w:rPr>
        <w:t xml:space="preserve">has </w:t>
      </w:r>
      <w:r w:rsidRPr="005D514C">
        <w:rPr>
          <w:rFonts w:eastAsia="Times New Roman"/>
          <w:color w:val="000000"/>
          <w:szCs w:val="23"/>
          <w:u w:val="single"/>
        </w:rPr>
        <w:t>vowed to declare China a currency manipulator</w:t>
      </w:r>
      <w:r w:rsidRPr="005D514C">
        <w:rPr>
          <w:rFonts w:eastAsia="Times New Roman"/>
          <w:color w:val="000000"/>
          <w:sz w:val="16"/>
          <w:szCs w:val="23"/>
        </w:rPr>
        <w:t xml:space="preserve"> on </w:t>
      </w:r>
      <w:r w:rsidRPr="005D514C">
        <w:rPr>
          <w:rFonts w:eastAsia="Times New Roman"/>
          <w:color w:val="000000"/>
          <w:szCs w:val="23"/>
          <w:u w:val="single"/>
        </w:rPr>
        <w:t>his first day in office</w:t>
      </w:r>
      <w:r w:rsidRPr="005D514C">
        <w:rPr>
          <w:rFonts w:eastAsia="Times New Roman"/>
          <w:color w:val="000000"/>
          <w:sz w:val="16"/>
          <w:szCs w:val="23"/>
        </w:rPr>
        <w:t xml:space="preserve">; he has labeled the Chinese as “cheaters” </w:t>
      </w:r>
      <w:r w:rsidRPr="005D514C">
        <w:rPr>
          <w:rFonts w:eastAsia="Times New Roman"/>
          <w:color w:val="000000"/>
          <w:szCs w:val="23"/>
          <w:u w:val="single"/>
        </w:rPr>
        <w:t xml:space="preserve">and </w:t>
      </w:r>
      <w:r w:rsidRPr="005D514C">
        <w:rPr>
          <w:rFonts w:eastAsia="Times New Roman"/>
          <w:color w:val="000000"/>
          <w:sz w:val="16"/>
          <w:szCs w:val="23"/>
        </w:rPr>
        <w:t>vowed, if necessary</w:t>
      </w:r>
      <w:r w:rsidRPr="005D514C">
        <w:rPr>
          <w:rFonts w:eastAsia="Times New Roman"/>
          <w:color w:val="000000"/>
          <w:szCs w:val="23"/>
          <w:u w:val="single"/>
        </w:rPr>
        <w:t xml:space="preserve">, to slap stiff tariffs on their exports. </w:t>
      </w:r>
      <w:r w:rsidRPr="005D514C">
        <w:rPr>
          <w:rFonts w:eastAsia="Times New Roman"/>
          <w:color w:val="000000"/>
          <w:sz w:val="16"/>
          <w:szCs w:val="23"/>
        </w:rPr>
        <w:t xml:space="preserve">The candidate’s chief policy adviser, Lanhee Chen, recently declared that </w:t>
      </w:r>
      <w:r w:rsidRPr="005D514C">
        <w:rPr>
          <w:rFonts w:eastAsia="Times New Roman"/>
          <w:color w:val="000000"/>
          <w:szCs w:val="23"/>
          <w:u w:val="single"/>
        </w:rPr>
        <w:t>a “robust” willingness to confront China is</w:t>
      </w:r>
      <w:r w:rsidRPr="005D514C">
        <w:rPr>
          <w:rFonts w:eastAsia="Times New Roman"/>
          <w:color w:val="000000"/>
          <w:sz w:val="16"/>
          <w:szCs w:val="23"/>
        </w:rPr>
        <w:t xml:space="preserve"> </w:t>
      </w:r>
      <w:r w:rsidRPr="005D514C">
        <w:rPr>
          <w:rFonts w:eastAsia="Times New Roman"/>
          <w:color w:val="000000"/>
          <w:szCs w:val="23"/>
          <w:u w:val="single"/>
        </w:rPr>
        <w:t xml:space="preserve">the distinguishing element of </w:t>
      </w:r>
      <w:r w:rsidRPr="005D514C">
        <w:rPr>
          <w:rFonts w:eastAsia="Times New Roman"/>
          <w:color w:val="000000"/>
          <w:sz w:val="16"/>
          <w:szCs w:val="23"/>
        </w:rPr>
        <w:t xml:space="preserve">Mr. </w:t>
      </w:r>
      <w:r w:rsidRPr="005D514C">
        <w:rPr>
          <w:rFonts w:eastAsia="Times New Roman"/>
          <w:color w:val="000000"/>
          <w:szCs w:val="23"/>
          <w:u w:val="single"/>
        </w:rPr>
        <w:t xml:space="preserve">Romney’s </w:t>
      </w:r>
      <w:r w:rsidRPr="005D514C">
        <w:rPr>
          <w:rFonts w:eastAsia="Times New Roman"/>
          <w:color w:val="000000"/>
          <w:sz w:val="16"/>
          <w:szCs w:val="23"/>
        </w:rPr>
        <w:t xml:space="preserve">economic </w:t>
      </w:r>
      <w:r w:rsidRPr="005D514C">
        <w:rPr>
          <w:rFonts w:eastAsia="Times New Roman"/>
          <w:color w:val="000000"/>
          <w:szCs w:val="23"/>
          <w:u w:val="single"/>
        </w:rPr>
        <w:t>plan</w:t>
      </w:r>
      <w:r w:rsidRPr="005D514C">
        <w:rPr>
          <w:rFonts w:eastAsia="Times New Roman"/>
          <w:color w:val="000000"/>
          <w:sz w:val="16"/>
          <w:szCs w:val="23"/>
        </w:rPr>
        <w:t xml:space="preserve">. “Here’s a place where Governor </w:t>
      </w:r>
      <w:r w:rsidRPr="005D514C">
        <w:rPr>
          <w:rFonts w:eastAsia="Times New Roman"/>
          <w:color w:val="000000"/>
          <w:szCs w:val="23"/>
          <w:u w:val="single"/>
        </w:rPr>
        <w:t>Romney is</w:t>
      </w:r>
      <w:r w:rsidRPr="005D514C">
        <w:rPr>
          <w:rFonts w:eastAsia="Times New Roman"/>
          <w:color w:val="000000"/>
          <w:sz w:val="16"/>
          <w:szCs w:val="23"/>
        </w:rPr>
        <w:t xml:space="preserve"> really </w:t>
      </w:r>
      <w:r w:rsidRPr="005D514C">
        <w:rPr>
          <w:rFonts w:eastAsia="Times New Roman"/>
          <w:color w:val="000000"/>
          <w:szCs w:val="23"/>
          <w:u w:val="single"/>
        </w:rPr>
        <w:t>calling for a different approach</w:t>
      </w:r>
      <w:r w:rsidRPr="005D514C">
        <w:rPr>
          <w:rFonts w:eastAsia="Times New Roman"/>
          <w:color w:val="000000"/>
          <w:sz w:val="16"/>
          <w:szCs w:val="23"/>
        </w:rPr>
        <w:t>,” Mr. Chen said. That view is shared by some top political advisers, too. Getting tough with China is a staple of Mr. Romney’s early general election ads; in a commercial released in Ohio last week, the candidate says his initial act would be to “stand up to China.”</w:t>
      </w:r>
      <w:r w:rsidRPr="000C064E">
        <w:rPr>
          <w:rFonts w:eastAsia="Times New Roman"/>
          <w:color w:val="000000"/>
          <w:sz w:val="16"/>
          <w:szCs w:val="23"/>
        </w:rPr>
        <w:t xml:space="preserve"> </w:t>
      </w:r>
    </w:p>
    <w:p w:rsidR="005D514C" w:rsidRPr="00BC23DD" w:rsidRDefault="005D514C" w:rsidP="005D514C">
      <w:pPr>
        <w:rPr>
          <w:sz w:val="16"/>
        </w:rPr>
      </w:pPr>
    </w:p>
    <w:p w:rsidR="005D514C" w:rsidRPr="005D514C" w:rsidRDefault="005D514C" w:rsidP="005D514C"/>
    <w:p w:rsidR="00125FE4" w:rsidRDefault="00125FE4" w:rsidP="00125FE4"/>
    <w:p w:rsidR="00F90363" w:rsidRDefault="00F90363" w:rsidP="00F90363">
      <w:pPr>
        <w:pStyle w:val="Heading1"/>
      </w:pPr>
      <w:r w:rsidRPr="00F90363">
        <w:lastRenderedPageBreak/>
        <w:t>OBAMA</w:t>
      </w:r>
      <w:r>
        <w:t xml:space="preserve"> BAD</w:t>
      </w:r>
    </w:p>
    <w:p w:rsidR="00F90363" w:rsidRDefault="00F90363" w:rsidP="00F90363"/>
    <w:p w:rsidR="00F90363" w:rsidRDefault="00F90363" w:rsidP="00F90363"/>
    <w:p w:rsidR="00F90363" w:rsidRPr="00F90363" w:rsidRDefault="005D514C" w:rsidP="00F90363">
      <w:pPr>
        <w:pStyle w:val="Heading2"/>
      </w:pPr>
      <w:r>
        <w:lastRenderedPageBreak/>
        <w:t xml:space="preserve">1nc &amp; </w:t>
      </w:r>
      <w:r w:rsidR="00F90363">
        <w:t>UNIQUENESS</w:t>
      </w:r>
    </w:p>
    <w:p w:rsidR="00F90363" w:rsidRDefault="00F90363" w:rsidP="00D17C4E"/>
    <w:p w:rsidR="00F90363" w:rsidRDefault="00F90363" w:rsidP="00D17C4E"/>
    <w:p w:rsidR="005D514C" w:rsidRDefault="005D514C" w:rsidP="00D17C4E"/>
    <w:p w:rsidR="005D514C" w:rsidRDefault="005D514C" w:rsidP="005D514C">
      <w:pPr>
        <w:pStyle w:val="Heading3"/>
      </w:pPr>
      <w:r>
        <w:lastRenderedPageBreak/>
        <w:t>1nc</w:t>
      </w:r>
    </w:p>
    <w:p w:rsidR="005D514C" w:rsidRDefault="005D514C" w:rsidP="005D514C"/>
    <w:p w:rsidR="005D514C" w:rsidRPr="005C2407" w:rsidRDefault="005D514C" w:rsidP="005D514C">
      <w:pPr>
        <w:pStyle w:val="Heading4"/>
        <w:rPr>
          <w:rFonts w:cs="Times New Roman"/>
        </w:rPr>
      </w:pPr>
      <w:r w:rsidRPr="005C2407">
        <w:rPr>
          <w:rFonts w:cs="Times New Roman"/>
        </w:rPr>
        <w:t>Obama is behind now – election will hinge on consumers and the economy</w:t>
      </w:r>
    </w:p>
    <w:p w:rsidR="005D514C" w:rsidRPr="006A5B2E" w:rsidRDefault="005D514C" w:rsidP="005D514C">
      <w:pPr>
        <w:rPr>
          <w:rStyle w:val="StyleStyleBold12pt"/>
        </w:rPr>
      </w:pPr>
      <w:r w:rsidRPr="006A5B2E">
        <w:rPr>
          <w:rStyle w:val="StyleStyleBold12pt"/>
        </w:rPr>
        <w:t xml:space="preserve">ENTEN  6 – 20  Reporter for the Guardian.   NBC political unit staff </w:t>
      </w:r>
      <w:r w:rsidRPr="006A5B2E">
        <w:rPr>
          <w:rStyle w:val="StyleStyleBold12pt"/>
          <w:b w:val="0"/>
          <w:sz w:val="18"/>
          <w:szCs w:val="18"/>
        </w:rPr>
        <w:t xml:space="preserve"> [Harry J. Enten, “Forget Mitt Romney. The 2012 election is a referendum on Obama's economy”; 6/20/2012; http://www.guardian.co.uk/commentisfree/2012/jun/20/forget-mitt-romney-2012-election?newsfeed=true; Boyce]</w:t>
      </w:r>
    </w:p>
    <w:p w:rsidR="005D514C" w:rsidRPr="005C2407" w:rsidRDefault="005D514C" w:rsidP="005D514C">
      <w:pPr>
        <w:rPr>
          <w:rFonts w:cs="Times New Roman"/>
        </w:rPr>
      </w:pPr>
    </w:p>
    <w:p w:rsidR="005D514C" w:rsidRPr="005C2407" w:rsidRDefault="005D514C" w:rsidP="005D514C">
      <w:pPr>
        <w:rPr>
          <w:rStyle w:val="Emphasis"/>
          <w:rFonts w:cs="Times New Roman"/>
        </w:rPr>
      </w:pPr>
      <w:r w:rsidRPr="005C2407">
        <w:rPr>
          <w:rFonts w:cs="Times New Roman"/>
          <w:sz w:val="16"/>
        </w:rPr>
        <w:t xml:space="preserve">The day-to-day pattern of the campaign can be filled with twists and turns. We supposedly, but not really, saw Romney amazed at fast-food technology. We saw Obama promise a new immigration policy for undocumented immigrants under 30. But the reality is that 99% of this stuff distracts us from the state of the economy, the key issue in this and most elections. </w:t>
      </w:r>
      <w:r w:rsidRPr="005C2407">
        <w:rPr>
          <w:rStyle w:val="StyleBoldUnderline"/>
          <w:rFonts w:cs="Times New Roman"/>
        </w:rPr>
        <w:t>If you're a middle-income family struggling to pay the bills, do you really care whether Obama admittedly fudged some unimportant facts about his upbringing in his biography? Do you care that Romney has a horse on the way to the Olympics? The fact is that voters are perfectly rational</w:t>
      </w:r>
      <w:r w:rsidRPr="005C2407">
        <w:rPr>
          <w:rFonts w:cs="Times New Roman"/>
          <w:sz w:val="16"/>
        </w:rPr>
        <w:t xml:space="preserve">. </w:t>
      </w:r>
      <w:r w:rsidRPr="005C2407">
        <w:rPr>
          <w:rStyle w:val="StyleBoldUnderline"/>
          <w:rFonts w:cs="Times New Roman"/>
        </w:rPr>
        <w:t xml:space="preserve">They make their decisions depending on the policies they believe will impact their lives. </w:t>
      </w:r>
      <w:r w:rsidRPr="005C2407">
        <w:rPr>
          <w:rFonts w:cs="Times New Roman"/>
          <w:sz w:val="16"/>
        </w:rPr>
        <w:t xml:space="preserve">That can be the economy, terrorism, or wars. They may not know the ins-and-outs of exactly what is driving the current direction of the economy, but they know enough to rationally assign blame for what they perceive as failed policies. This year, voters seem as rational as ever. Plenty of Democrats would argue, for example, that current economic headwinds are still due to the policies pursued by George W Bush. Voters seem to have accepted that message, at least in part. The problem is that this election isn't Bush v Obama. </w:t>
      </w:r>
      <w:r w:rsidRPr="005C2407">
        <w:rPr>
          <w:rStyle w:val="StyleBoldUnderline"/>
          <w:rFonts w:cs="Times New Roman"/>
        </w:rPr>
        <w:t xml:space="preserve">A majority may blame Bush for the economic situation, but a majority also blames Obama. </w:t>
      </w:r>
      <w:r w:rsidRPr="005C2407">
        <w:rPr>
          <w:rFonts w:cs="Times New Roman"/>
          <w:sz w:val="16"/>
        </w:rPr>
        <w:t xml:space="preserve">More so than in any recent election, </w:t>
      </w:r>
      <w:r w:rsidRPr="005C2407">
        <w:rPr>
          <w:rStyle w:val="Emphasis"/>
          <w:rFonts w:cs="Times New Roman"/>
        </w:rPr>
        <w:t>Gallup has found that approval of President Obama is linked closely with consumer confidence.</w:t>
      </w:r>
      <w:r w:rsidRPr="005C2407">
        <w:rPr>
          <w:rFonts w:cs="Times New Roman"/>
          <w:sz w:val="16"/>
        </w:rPr>
        <w:t xml:space="preserve"> </w:t>
      </w:r>
      <w:r w:rsidRPr="005C2407">
        <w:rPr>
          <w:rStyle w:val="StyleBoldUnderline"/>
          <w:rFonts w:cs="Times New Roman"/>
        </w:rPr>
        <w:t>When confidence rises, Obama's approval climbs, and when it falls, Obama's approval rating drops. The major economic indicators regarded as determining people's views of the economy are generally weak,</w:t>
      </w:r>
      <w:r w:rsidRPr="005C2407">
        <w:rPr>
          <w:rFonts w:cs="Times New Roman"/>
          <w:sz w:val="16"/>
        </w:rPr>
        <w:t xml:space="preserve"> though some are weaker than </w:t>
      </w:r>
      <w:r w:rsidRPr="005C2407">
        <w:rPr>
          <w:rStyle w:val="StyleBoldUnderline"/>
          <w:rFonts w:cs="Times New Roman"/>
        </w:rPr>
        <w:t>others. Historically speaking, they point in the direction of a close election; but some point to the incumbent losing.</w:t>
      </w:r>
      <w:r w:rsidRPr="005C2407">
        <w:rPr>
          <w:rFonts w:cs="Times New Roman"/>
          <w:sz w:val="16"/>
        </w:rPr>
        <w:t xml:space="preserve"> </w:t>
      </w:r>
      <w:r w:rsidRPr="005C2407">
        <w:rPr>
          <w:rStyle w:val="Emphasis"/>
          <w:rFonts w:cs="Times New Roman"/>
        </w:rPr>
        <w:t>Job growth is among the most reliable indicators of economic improvement</w:t>
      </w:r>
      <w:r w:rsidRPr="005C2407">
        <w:rPr>
          <w:rStyle w:val="StyleBoldUnderline"/>
          <w:rFonts w:cs="Times New Roman"/>
        </w:rPr>
        <w:t>. So, when the Bureau of Labor Statistics announced that only 69,000 new jobs had been added in May, I wondered out loud whether Obama's approval would begin to drop</w:t>
      </w:r>
      <w:r w:rsidRPr="005C2407">
        <w:rPr>
          <w:rFonts w:cs="Times New Roman"/>
          <w:sz w:val="16"/>
        </w:rPr>
        <w:t xml:space="preserve">. To me, that item of bad news would be enough to push the economic perceptions of Americans. And now, the economic dial seems to have moved further backwards. </w:t>
      </w:r>
      <w:r w:rsidRPr="005C2407">
        <w:rPr>
          <w:rStyle w:val="StyleBoldUnderline"/>
          <w:rFonts w:cs="Times New Roman"/>
        </w:rPr>
        <w:t>Gallup reports that for the first time since last summer, economic confidence has declined for three weeks in a row.</w:t>
      </w:r>
      <w:r w:rsidRPr="005C2407">
        <w:rPr>
          <w:rFonts w:cs="Times New Roman"/>
          <w:sz w:val="16"/>
        </w:rPr>
        <w:t xml:space="preserve"> Voters' economic outlook, as opposed to current conditions, has also dropped to the lowest level since January. </w:t>
      </w:r>
      <w:r w:rsidRPr="005C2407">
        <w:rPr>
          <w:rStyle w:val="StyleBoldUnderline"/>
          <w:rFonts w:cs="Times New Roman"/>
        </w:rPr>
        <w:t>We're not talking major decay, but in a close election this erosion of confidence could make the difference</w:t>
      </w:r>
      <w:r w:rsidRPr="005C2407">
        <w:rPr>
          <w:rFonts w:cs="Times New Roman"/>
          <w:sz w:val="16"/>
        </w:rPr>
        <w:t xml:space="preserve">. So far, there hasn't been a corresponding fall in Obama's approval rating. That may hold, as no relationship is perfect. </w:t>
      </w:r>
      <w:r w:rsidRPr="005C2407">
        <w:rPr>
          <w:rStyle w:val="StyleBoldUnderline"/>
          <w:rFonts w:cs="Times New Roman"/>
        </w:rPr>
        <w:t xml:space="preserve">But I wouldn't count it: there was a similar lag when confidence began to pick up late last year, which was followed only later by a pickup in Obama's approval ratings. </w:t>
      </w:r>
      <w:r w:rsidRPr="005C2407">
        <w:rPr>
          <w:rStyle w:val="Emphasis"/>
          <w:rFonts w:cs="Times New Roman"/>
        </w:rPr>
        <w:t>This problem for Obama is that this election is a referendum on his performance</w:t>
      </w:r>
      <w:r w:rsidRPr="005C2407">
        <w:rPr>
          <w:rFonts w:cs="Times New Roman"/>
          <w:sz w:val="16"/>
        </w:rPr>
        <w:t xml:space="preserve">, as it is for most incumbents. Right now, his approval and disapproval ratings roughly have parity, with perhaps a fraction more disapproving than approving. </w:t>
      </w:r>
      <w:r w:rsidRPr="005C2407">
        <w:rPr>
          <w:rStyle w:val="StyleBoldUnderline"/>
          <w:rFonts w:cs="Times New Roman"/>
        </w:rPr>
        <w:t xml:space="preserve">Since voters are voting on the economy, additional economic angst is the last thing the president needs. </w:t>
      </w:r>
      <w:r w:rsidRPr="005C2407">
        <w:rPr>
          <w:rStyle w:val="Emphasis"/>
          <w:rFonts w:cs="Times New Roman"/>
        </w:rPr>
        <w:t>It's rare that an incumbent loses re-election, but the state of the economy is leaning slightly but perceptibly towards Obama being a one-term president.</w:t>
      </w:r>
    </w:p>
    <w:p w:rsidR="005D514C" w:rsidRPr="005D514C" w:rsidRDefault="005D514C" w:rsidP="005D514C"/>
    <w:p w:rsidR="005D514C" w:rsidRPr="005C2407" w:rsidRDefault="005D514C" w:rsidP="005D514C">
      <w:pPr>
        <w:rPr>
          <w:rFonts w:cs="Times New Roman"/>
        </w:rPr>
      </w:pPr>
    </w:p>
    <w:p w:rsidR="005D514C" w:rsidRPr="005C2407" w:rsidRDefault="005D514C" w:rsidP="005D514C">
      <w:pPr>
        <w:pStyle w:val="Heading4"/>
        <w:rPr>
          <w:rFonts w:cs="Times New Roman"/>
        </w:rPr>
      </w:pPr>
      <w:r w:rsidRPr="005C2407">
        <w:rPr>
          <w:rFonts w:cs="Times New Roman"/>
        </w:rPr>
        <w:t xml:space="preserve">Federal spending will help Obama – empirics and studies prove. Battleground states are influenced </w:t>
      </w:r>
      <w:r>
        <w:rPr>
          <w:rFonts w:cs="Times New Roman"/>
        </w:rPr>
        <w:t>the most</w:t>
      </w:r>
      <w:r w:rsidRPr="005C2407">
        <w:rPr>
          <w:rFonts w:cs="Times New Roman"/>
        </w:rPr>
        <w:t>.</w:t>
      </w:r>
    </w:p>
    <w:p w:rsidR="005D514C" w:rsidRPr="005C2407" w:rsidRDefault="005D514C" w:rsidP="005D514C">
      <w:pPr>
        <w:rPr>
          <w:rFonts w:cs="Times New Roman"/>
        </w:rPr>
      </w:pPr>
      <w:r w:rsidRPr="005C2407">
        <w:rPr>
          <w:rStyle w:val="StyleStyleBold12pt"/>
          <w:rFonts w:cs="Times New Roman"/>
        </w:rPr>
        <w:t>Kriner and Reeves 12</w:t>
      </w:r>
      <w:r w:rsidRPr="005C2407">
        <w:rPr>
          <w:rFonts w:cs="Times New Roman"/>
        </w:rPr>
        <w:t xml:space="preserve"> [Douglas L. Kriner and Andrew Reeves @ Boston University; “The Influence of Federal Spending on Presidential Elections”; American Political Science Review; Volume 106, Number 2; </w:t>
      </w:r>
      <w:hyperlink r:id="rId58" w:history="1">
        <w:r w:rsidRPr="005C2407">
          <w:rPr>
            <w:rStyle w:val="Hyperlink"/>
            <w:rFonts w:cs="Times New Roman"/>
          </w:rPr>
          <w:t>http://www.bu.edu/cas/files/2012/06/Kriner-Reeves.pdf</w:t>
        </w:r>
      </w:hyperlink>
      <w:r w:rsidRPr="005C2407">
        <w:rPr>
          <w:rFonts w:cs="Times New Roman"/>
        </w:rPr>
        <w:t>; Boyce]</w:t>
      </w:r>
    </w:p>
    <w:p w:rsidR="005D514C" w:rsidRPr="005C2407" w:rsidRDefault="005D514C" w:rsidP="005D514C">
      <w:pPr>
        <w:rPr>
          <w:rFonts w:cs="Times New Roman"/>
        </w:rPr>
      </w:pPr>
    </w:p>
    <w:p w:rsidR="005D514C" w:rsidRPr="005D514C" w:rsidRDefault="005D514C" w:rsidP="005D514C">
      <w:pPr>
        <w:rPr>
          <w:rFonts w:cs="Times New Roman"/>
          <w:sz w:val="16"/>
        </w:rPr>
      </w:pPr>
      <w:r w:rsidRPr="005D514C">
        <w:rPr>
          <w:rFonts w:cs="Times New Roman"/>
          <w:sz w:val="16"/>
        </w:rPr>
        <w:t xml:space="preserve">In this article, </w:t>
      </w:r>
      <w:r w:rsidRPr="005C2407">
        <w:rPr>
          <w:rStyle w:val="StyleBoldUnderline"/>
          <w:rFonts w:cs="Times New Roman"/>
        </w:rPr>
        <w:t xml:space="preserve">we have shown that </w:t>
      </w:r>
      <w:r w:rsidRPr="005C2407">
        <w:rPr>
          <w:rStyle w:val="Emphasis"/>
          <w:rFonts w:cs="Times New Roman"/>
        </w:rPr>
        <w:t>presidents are rewarded at the ballot box for federal spending</w:t>
      </w:r>
      <w:r w:rsidRPr="005D514C">
        <w:rPr>
          <w:rFonts w:cs="Times New Roman"/>
          <w:sz w:val="16"/>
        </w:rPr>
        <w:t xml:space="preserve">. </w:t>
      </w:r>
      <w:r w:rsidRPr="005C2407">
        <w:rPr>
          <w:rStyle w:val="StyleBoldUnderline"/>
          <w:rFonts w:cs="Times New Roman"/>
        </w:rPr>
        <w:t xml:space="preserve">The effect is </w:t>
      </w:r>
      <w:r w:rsidRPr="005C2407">
        <w:rPr>
          <w:rStyle w:val="Emphasis"/>
          <w:rFonts w:cs="Times New Roman"/>
        </w:rPr>
        <w:t>particularly dramatic in battleground states</w:t>
      </w:r>
      <w:r w:rsidRPr="005C2407">
        <w:rPr>
          <w:rStyle w:val="StyleBoldUnderline"/>
          <w:rFonts w:cs="Times New Roman"/>
        </w:rPr>
        <w:t xml:space="preserve">. </w:t>
      </w:r>
      <w:r w:rsidRPr="005D514C">
        <w:rPr>
          <w:rFonts w:cs="Times New Roman"/>
          <w:sz w:val="16"/>
        </w:rPr>
        <w:t xml:space="preserve">Given that relatively small vote margins in competitive states </w:t>
      </w:r>
      <w:r w:rsidRPr="005D514C">
        <w:rPr>
          <w:rFonts w:cs="Times New Roman"/>
          <w:sz w:val="16"/>
        </w:rPr>
        <w:lastRenderedPageBreak/>
        <w:t xml:space="preserve">determined the presidential elections of 2000 and 2004, </w:t>
      </w:r>
      <w:r w:rsidRPr="005C2407">
        <w:rPr>
          <w:rStyle w:val="StyleBoldUnderline"/>
          <w:rFonts w:cs="Times New Roman"/>
        </w:rPr>
        <w:t>the allocation of federal funds may be pivotal in determining who wins theWhite House</w:t>
      </w:r>
      <w:r w:rsidRPr="005D514C">
        <w:rPr>
          <w:rFonts w:cs="Times New Roman"/>
          <w:sz w:val="16"/>
        </w:rPr>
        <w:t xml:space="preserve">. These findings provide insight into the role of the president and the behavior of voters. As recent research has found, </w:t>
      </w:r>
      <w:r w:rsidRPr="005C2407">
        <w:rPr>
          <w:rStyle w:val="StyleBoldUnderline"/>
          <w:rFonts w:cs="Times New Roman"/>
        </w:rPr>
        <w:t xml:space="preserve">presidents exert substantial control over the distribution of federal resources. Although Congress and the bureaucracy act as checks on this power, </w:t>
      </w:r>
      <w:r w:rsidRPr="005C2407">
        <w:rPr>
          <w:rStyle w:val="Emphasis"/>
          <w:rFonts w:cs="Times New Roman"/>
        </w:rPr>
        <w:t>voters take notice of the president</w:t>
      </w:r>
      <w:r w:rsidRPr="005C2407">
        <w:rPr>
          <w:rStyle w:val="StyleBoldUnderline"/>
          <w:rFonts w:cs="Times New Roman"/>
        </w:rPr>
        <w:t>.</w:t>
      </w:r>
      <w:r w:rsidRPr="005D514C">
        <w:rPr>
          <w:rFonts w:cs="Times New Roman"/>
          <w:sz w:val="16"/>
        </w:rPr>
        <w:t xml:space="preserve"> In contrast to studies that find weak or highly contingent electoral benefits from pork barrel politics for members of Congress, </w:t>
      </w:r>
      <w:r w:rsidRPr="005C2407">
        <w:rPr>
          <w:rStyle w:val="StyleBoldUnderline"/>
          <w:rFonts w:cs="Times New Roman"/>
        </w:rPr>
        <w:t xml:space="preserve">we find relatively strong and consistent effects for presidents. </w:t>
      </w:r>
      <w:r w:rsidRPr="005D514C">
        <w:rPr>
          <w:rFonts w:cs="Times New Roman"/>
          <w:sz w:val="16"/>
        </w:rPr>
        <w:t xml:space="preserve">As the national debt and government spending increasingly become hot button issues, </w:t>
      </w:r>
      <w:r w:rsidRPr="005C2407">
        <w:rPr>
          <w:rStyle w:val="StyleBoldUnderline"/>
          <w:rFonts w:cs="Times New Roman"/>
        </w:rPr>
        <w:t>it remains to be seen whether voters will continue to reward presidents for pork</w:t>
      </w:r>
      <w:r w:rsidRPr="005D514C">
        <w:rPr>
          <w:rFonts w:cs="Times New Roman"/>
          <w:sz w:val="16"/>
        </w:rPr>
        <w:t xml:space="preserve">. </w:t>
      </w:r>
      <w:r w:rsidRPr="005C2407">
        <w:rPr>
          <w:rStyle w:val="StyleBoldUnderline"/>
          <w:rFonts w:cs="Times New Roman"/>
        </w:rPr>
        <w:t>Perhaps so.</w:t>
      </w:r>
      <w:r w:rsidRPr="005D514C">
        <w:rPr>
          <w:rFonts w:cs="Times New Roman"/>
          <w:sz w:val="16"/>
        </w:rPr>
        <w:t xml:space="preserve"> Republican presidents may continue to reject federal largesse in the abstract but, like President George W. Bush, extol specific projects such as the community health center in Sioux Falls. Similarly, </w:t>
      </w:r>
      <w:r w:rsidRPr="005C2407">
        <w:rPr>
          <w:rStyle w:val="StyleBoldUnderline"/>
          <w:rFonts w:cs="Times New Roman"/>
        </w:rPr>
        <w:t xml:space="preserve">Democratic presidents with a base ideologically predisposed to approve of increased federal spending may also have incentives to spend generously. </w:t>
      </w:r>
      <w:r w:rsidRPr="005D514C">
        <w:rPr>
          <w:rFonts w:cs="Times New Roman"/>
          <w:sz w:val="16"/>
        </w:rPr>
        <w:t xml:space="preserve">In addition to providing estimates of the magnitude of the electoral effects of federal spending, we also examined the mechanisms behind it. Clarity of accountability determines the extent to which voters reward the president. When politicians of different parties compete for credit, the effect is diminished. </w:t>
      </w:r>
      <w:r w:rsidRPr="005C2407">
        <w:rPr>
          <w:rStyle w:val="StyleBoldUnderline"/>
          <w:rFonts w:cs="Times New Roman"/>
        </w:rPr>
        <w:t>Yet when a county is also represented by presidential co-partisans in Congress, increases in federal spending may cause large vote swings in the president’s favor</w:t>
      </w:r>
      <w:r w:rsidRPr="005D514C">
        <w:rPr>
          <w:rFonts w:cs="Times New Roman"/>
          <w:sz w:val="16"/>
        </w:rPr>
        <w:t>. We also find that the characteristics of the places and voters receiving the funds condition the effect. Both conservative counties and individuals offer decidedly more tepid support for federal spending than liberal and moderate counties and voters. This suggests that the political ire driving groups like the Tea Party is more than confusion typified by the plea to “keep your government hands off my Medicare.”38 Our findings show that conservative voters are relatively unresponsive to federal largesse when compared to liberals and moderates.</w:t>
      </w:r>
    </w:p>
    <w:p w:rsidR="005D514C" w:rsidRDefault="005D514C" w:rsidP="00D17C4E"/>
    <w:p w:rsidR="005D514C" w:rsidRDefault="005D514C" w:rsidP="00D17C4E"/>
    <w:p w:rsidR="005D514C" w:rsidRPr="005D514C" w:rsidRDefault="005D514C" w:rsidP="00D17C4E">
      <w:pPr>
        <w:rPr>
          <w:b/>
          <w:sz w:val="36"/>
          <w:szCs w:val="36"/>
        </w:rPr>
      </w:pPr>
      <w:r w:rsidRPr="005D514C">
        <w:rPr>
          <w:b/>
          <w:sz w:val="36"/>
          <w:szCs w:val="36"/>
        </w:rPr>
        <w:t>INSERT IMPACT MODULE</w:t>
      </w:r>
    </w:p>
    <w:p w:rsidR="005D514C" w:rsidRDefault="005D514C" w:rsidP="00D17C4E"/>
    <w:p w:rsidR="005D514C" w:rsidRDefault="005D514C" w:rsidP="00D17C4E"/>
    <w:p w:rsidR="005D514C" w:rsidRDefault="005D514C" w:rsidP="00D17C4E"/>
    <w:p w:rsidR="00F90363" w:rsidRDefault="00F90363" w:rsidP="00D17C4E"/>
    <w:p w:rsidR="00F90363" w:rsidRDefault="00F90363" w:rsidP="00F90363">
      <w:pPr>
        <w:pStyle w:val="Heading3"/>
      </w:pPr>
      <w:r>
        <w:lastRenderedPageBreak/>
        <w:t>Obama losing</w:t>
      </w:r>
    </w:p>
    <w:p w:rsidR="00F90363" w:rsidRDefault="00F90363" w:rsidP="00D17C4E"/>
    <w:p w:rsidR="00F90363" w:rsidRDefault="00F90363" w:rsidP="00D17C4E"/>
    <w:p w:rsidR="00F90363" w:rsidRPr="00EE0B22" w:rsidRDefault="00F90363" w:rsidP="00F90363"/>
    <w:p w:rsidR="00F90363" w:rsidRPr="00EE0B22" w:rsidRDefault="00F90363" w:rsidP="00F90363">
      <w:pPr>
        <w:pStyle w:val="Heading4"/>
      </w:pPr>
      <w:r w:rsidRPr="00EE0B22">
        <w:t xml:space="preserve">Romney Catching Up- Inaccurate Polls </w:t>
      </w:r>
    </w:p>
    <w:p w:rsidR="00F90363" w:rsidRPr="00EE0B22" w:rsidRDefault="00F90363" w:rsidP="00F90363">
      <w:pPr>
        <w:rPr>
          <w:rStyle w:val="StyleStyleBold12pt"/>
        </w:rPr>
      </w:pPr>
      <w:r w:rsidRPr="00EE0B22">
        <w:rPr>
          <w:rStyle w:val="StyleStyleBold12pt"/>
        </w:rPr>
        <w:t xml:space="preserve">Witt 7/15/12 </w:t>
      </w:r>
      <w:r>
        <w:rPr>
          <w:rStyle w:val="StyleStyleBold12pt"/>
          <w:b w:val="0"/>
        </w:rPr>
        <w:t>(</w:t>
      </w:r>
      <w:r w:rsidRPr="00EE0B22">
        <w:rPr>
          <w:rStyle w:val="StyleStyleBold12pt"/>
          <w:b w:val="0"/>
        </w:rPr>
        <w:t>Ryan Witt is a graduate of Washington University Law School in St. Louis and has extensive experience teaching government and politics</w:t>
      </w:r>
      <w:hyperlink r:id="rId59" w:history="1">
        <w:r w:rsidRPr="00EE0B22">
          <w:rPr>
            <w:rStyle w:val="StyleStyleBold12pt"/>
            <w:b w:val="0"/>
          </w:rPr>
          <w:t>http://www.examiner.com/article/an-updated-look-at-the-2012-electoral-college-map-projection-with-polls-1</w:t>
        </w:r>
      </w:hyperlink>
      <w:r w:rsidRPr="00EE0B22">
        <w:rPr>
          <w:rStyle w:val="StyleStyleBold12pt"/>
          <w:b w:val="0"/>
        </w:rPr>
        <w:t>, S.J)</w:t>
      </w:r>
    </w:p>
    <w:p w:rsidR="00F90363" w:rsidRDefault="00F90363" w:rsidP="00F90363">
      <w:pPr>
        <w:rPr>
          <w:rStyle w:val="StyleBoldUnderline"/>
        </w:rPr>
      </w:pPr>
    </w:p>
    <w:p w:rsidR="00F90363" w:rsidRPr="00EE0B22" w:rsidRDefault="00F90363" w:rsidP="00F90363">
      <w:pPr>
        <w:pStyle w:val="NormalWeb"/>
        <w:shd w:val="clear" w:color="auto" w:fill="FFFFFF"/>
        <w:spacing w:before="0" w:beforeAutospacing="0" w:after="240" w:afterAutospacing="0"/>
        <w:rPr>
          <w:sz w:val="16"/>
          <w:szCs w:val="20"/>
        </w:rPr>
      </w:pPr>
      <w:r w:rsidRPr="00A5366D">
        <w:rPr>
          <w:rStyle w:val="StyleBoldUnderline"/>
        </w:rPr>
        <w:t>For the first time since these Electoral College map updates have been posted Mitt Romney is given a very real chance at victory in the November election</w:t>
      </w:r>
      <w:r w:rsidRPr="00EE0B22">
        <w:rPr>
          <w:sz w:val="16"/>
          <w:szCs w:val="20"/>
        </w:rPr>
        <w:t xml:space="preserve">. According to the most recent projection, President Obama still wins with 285 votes compared to Romney 253 votes. </w:t>
      </w:r>
      <w:r w:rsidRPr="00A5366D">
        <w:rPr>
          <w:rStyle w:val="StyleBoldUnderline"/>
        </w:rPr>
        <w:t>However, Romney has greatly closed the gap over the last month with new projected victories in Florida, Ohio, and North Carolina</w:t>
      </w:r>
      <w:r w:rsidRPr="00EE0B22">
        <w:rPr>
          <w:sz w:val="16"/>
          <w:szCs w:val="20"/>
        </w:rPr>
        <w:t>. The projection is made using the most recent polls linked below</w:t>
      </w:r>
      <w:r w:rsidRPr="00A5366D">
        <w:rPr>
          <w:rStyle w:val="StyleBoldUnderline"/>
        </w:rPr>
        <w:t>, while also giving consideration to the historical trends of each state and other polls released over the last two weeks</w:t>
      </w:r>
      <w:r w:rsidRPr="00EE0B22">
        <w:rPr>
          <w:sz w:val="16"/>
          <w:szCs w:val="20"/>
        </w:rPr>
        <w:t xml:space="preserve">. Special emphasis is given to how the state voted in 2008. </w:t>
      </w:r>
      <w:r w:rsidRPr="00A5366D">
        <w:rPr>
          <w:rStyle w:val="StyleBoldUnderline"/>
        </w:rPr>
        <w:t>For instance, the most recent projection has President Obama’s winning Michigan even though the most recent poll has Romney ahead in the state</w:t>
      </w:r>
      <w:r w:rsidRPr="00EE0B22">
        <w:rPr>
          <w:sz w:val="16"/>
          <w:szCs w:val="20"/>
        </w:rPr>
        <w:t>. The projection is based mostly on Obama’s 16-point win in Michigan in 2008. It is also worth noting that many of the most recent polls come from Rasmussen Reports,</w:t>
      </w:r>
      <w:r w:rsidRPr="00EE0B22">
        <w:rPr>
          <w:rStyle w:val="apple-converted-space"/>
          <w:rFonts w:eastAsiaTheme="majorEastAsia"/>
          <w:sz w:val="16"/>
          <w:szCs w:val="20"/>
        </w:rPr>
        <w:t xml:space="preserve"> </w:t>
      </w:r>
      <w:hyperlink r:id="rId60" w:history="1">
        <w:r w:rsidRPr="00EE0B22">
          <w:rPr>
            <w:rStyle w:val="Hyperlink"/>
            <w:bCs/>
            <w:sz w:val="16"/>
            <w:szCs w:val="20"/>
          </w:rPr>
          <w:t>an organization that has given Republican candidates a misleading three-to-five point edge in their polls as recently as 2010</w:t>
        </w:r>
      </w:hyperlink>
      <w:r w:rsidRPr="00EE0B22">
        <w:rPr>
          <w:sz w:val="16"/>
          <w:szCs w:val="20"/>
        </w:rPr>
        <w:t>.</w:t>
      </w:r>
    </w:p>
    <w:p w:rsidR="00F90363" w:rsidRDefault="00F90363" w:rsidP="00D17C4E"/>
    <w:p w:rsidR="00F90363" w:rsidRPr="00362FC0" w:rsidRDefault="00F90363" w:rsidP="00F90363"/>
    <w:p w:rsidR="00F90363" w:rsidRPr="00362FC0" w:rsidRDefault="00F90363" w:rsidP="00F90363">
      <w:pPr>
        <w:pStyle w:val="Heading4"/>
      </w:pPr>
      <w:r w:rsidRPr="00362FC0">
        <w:t>Romney will win –  Obama will lose because of consumer confidence and GDP</w:t>
      </w:r>
    </w:p>
    <w:p w:rsidR="00F90363" w:rsidRPr="00362FC0" w:rsidRDefault="00F90363" w:rsidP="00F90363">
      <w:pPr>
        <w:rPr>
          <w:rFonts w:cs="Times New Roman"/>
        </w:rPr>
      </w:pPr>
      <w:r w:rsidRPr="00362FC0">
        <w:rPr>
          <w:rStyle w:val="Author-Date"/>
          <w:rFonts w:cs="Times New Roman"/>
        </w:rPr>
        <w:t xml:space="preserve">FreeRepublic 6-29 </w:t>
      </w:r>
      <w:r w:rsidRPr="00362FC0">
        <w:rPr>
          <w:rFonts w:cs="Times New Roman"/>
        </w:rPr>
        <w:t>Free Republic.com, Obama Will Lose in November Based on Two Key Economic Indicators</w:t>
      </w:r>
      <w:r>
        <w:rPr>
          <w:rFonts w:cs="Times New Roman"/>
        </w:rPr>
        <w:t xml:space="preserve">, </w:t>
      </w:r>
      <w:r w:rsidRPr="00362FC0">
        <w:rPr>
          <w:rFonts w:cs="Times New Roman"/>
        </w:rPr>
        <w:t xml:space="preserve"> Fri Jun 29 2012 </w:t>
      </w:r>
    </w:p>
    <w:p w:rsidR="00F90363" w:rsidRPr="00362FC0" w:rsidRDefault="00F90363" w:rsidP="00F90363">
      <w:pPr>
        <w:pStyle w:val="Nothing"/>
      </w:pPr>
    </w:p>
    <w:p w:rsidR="00F90363" w:rsidRPr="00362FC0" w:rsidRDefault="00F90363" w:rsidP="00F90363">
      <w:pPr>
        <w:pStyle w:val="Cards"/>
        <w:ind w:left="0"/>
        <w:rPr>
          <w:sz w:val="16"/>
        </w:rPr>
      </w:pPr>
      <w:r w:rsidRPr="00362FC0">
        <w:rPr>
          <w:sz w:val="16"/>
        </w:rPr>
        <w:t>Over the last almost 50 years</w:t>
      </w:r>
      <w:r w:rsidRPr="00362FC0">
        <w:rPr>
          <w:rStyle w:val="StyleBoldUnderline"/>
        </w:rPr>
        <w:t>, two economic indicators, have done a great job predicting the vote</w:t>
      </w:r>
      <w:r w:rsidRPr="00362FC0">
        <w:rPr>
          <w:sz w:val="16"/>
        </w:rPr>
        <w:t xml:space="preserve"> share of incumbents </w:t>
      </w:r>
      <w:r w:rsidRPr="00362FC0">
        <w:rPr>
          <w:rStyle w:val="StyleBoldUnderline"/>
        </w:rPr>
        <w:t xml:space="preserve">in </w:t>
      </w:r>
      <w:r w:rsidRPr="00362FC0">
        <w:rPr>
          <w:sz w:val="16"/>
        </w:rPr>
        <w:t xml:space="preserve">Presidential </w:t>
      </w:r>
      <w:r w:rsidRPr="00362FC0">
        <w:rPr>
          <w:rStyle w:val="StyleBoldUnderline"/>
        </w:rPr>
        <w:t xml:space="preserve">elections </w:t>
      </w:r>
      <w:r w:rsidRPr="00362FC0">
        <w:rPr>
          <w:sz w:val="16"/>
        </w:rPr>
        <w:t xml:space="preserve">(note I used vote share vs. the main opponent to adjust out the third party candidacies), </w:t>
      </w:r>
      <w:r w:rsidRPr="00362FC0">
        <w:rPr>
          <w:rStyle w:val="StyleBoldUnderline"/>
        </w:rPr>
        <w:t>real GDP growth and consumer confidence</w:t>
      </w:r>
      <w:r w:rsidRPr="00362FC0">
        <w:rPr>
          <w:sz w:val="16"/>
        </w:rPr>
        <w:t xml:space="preserve">. Each has a correlation of 0.8 with vote share and each suggest that Obama will not be able to get 50% in a two way race with Romney. Let's start with real GDP growth (more precisely, real quarterly GDP growth compared to the prior year during the quarter prior to the election): As you can see, this is a pretty good indicator, with all the relatively deviations from the trend having great explanations. LBJ did better than expected because JFK had just been assassinated the year before, George H.W. Bush did worse because of Perot's outrageously successful 3rd party challenge that siphoned off votes and Ford did worse because of the Watergate fiasco. It suggests that </w:t>
      </w:r>
      <w:r w:rsidRPr="00362FC0">
        <w:rPr>
          <w:rStyle w:val="StyleBoldUnderline"/>
        </w:rPr>
        <w:t>Obama will likely get about 48% of the vote in November, with a full 1% more GDP growth necessary to cross the 50% threshold</w:t>
      </w:r>
      <w:r w:rsidRPr="00362FC0">
        <w:rPr>
          <w:sz w:val="16"/>
        </w:rPr>
        <w:t>.  That is a pretty tall order given that Obamacare was just affirmed (with all of its job killing taxes and regulations), the upcoming fiscal cliff (taxes increase by 3.4% of GDP in January) and China &amp; Europe are slowing down</w:t>
      </w:r>
      <w:r w:rsidRPr="00362FC0">
        <w:rPr>
          <w:rStyle w:val="StyleBoldUnderline"/>
        </w:rPr>
        <w:t>.  If anything, there is a good chance our economy will worsen, putting Obama even deeper in the hole. Now</w:t>
      </w:r>
      <w:r w:rsidRPr="00362FC0">
        <w:rPr>
          <w:sz w:val="16"/>
        </w:rPr>
        <w:t xml:space="preserve"> let's take a look at </w:t>
      </w:r>
      <w:r w:rsidRPr="00362FC0">
        <w:rPr>
          <w:rStyle w:val="StyleBoldUnderline"/>
        </w:rPr>
        <w:t>consumer confidence</w:t>
      </w:r>
      <w:r w:rsidRPr="00362FC0">
        <w:rPr>
          <w:sz w:val="16"/>
        </w:rPr>
        <w:t xml:space="preserve">: As you can see, based on the abysmal University of Michigan consumer confidence readings, </w:t>
      </w:r>
      <w:r w:rsidRPr="00362FC0">
        <w:rPr>
          <w:rStyle w:val="StyleBoldUnderline"/>
        </w:rPr>
        <w:t>Obama is likely to get only 42% of the vote</w:t>
      </w:r>
      <w:r w:rsidRPr="00362FC0">
        <w:rPr>
          <w:sz w:val="16"/>
        </w:rPr>
        <w:t xml:space="preserve">.  That's what happens when consumers are more unhappy under your administration than they were under Carter!  </w:t>
      </w:r>
    </w:p>
    <w:p w:rsidR="00F90363" w:rsidRDefault="00F90363" w:rsidP="00D17C4E"/>
    <w:p w:rsidR="00F90363" w:rsidRDefault="00F90363" w:rsidP="00D17C4E"/>
    <w:p w:rsidR="00F90363" w:rsidRDefault="00F90363" w:rsidP="00F90363">
      <w:pPr>
        <w:rPr>
          <w:rFonts w:cs="Times New Roman"/>
        </w:rPr>
      </w:pPr>
    </w:p>
    <w:p w:rsidR="00F90363" w:rsidRPr="005C2407" w:rsidRDefault="00F90363" w:rsidP="00F90363">
      <w:pPr>
        <w:pStyle w:val="Heading3"/>
      </w:pPr>
      <w:r>
        <w:lastRenderedPageBreak/>
        <w:t>Obama Losing – Economics Key</w:t>
      </w:r>
    </w:p>
    <w:p w:rsidR="00F90363" w:rsidRPr="005C2407" w:rsidRDefault="00F90363" w:rsidP="00F90363">
      <w:pPr>
        <w:pStyle w:val="Heading4"/>
        <w:rPr>
          <w:rFonts w:cs="Times New Roman"/>
        </w:rPr>
      </w:pPr>
      <w:r w:rsidRPr="005C2407">
        <w:rPr>
          <w:rFonts w:cs="Times New Roman"/>
        </w:rPr>
        <w:t>Obama is losing ground – economics will be the decider.</w:t>
      </w:r>
    </w:p>
    <w:p w:rsidR="00F90363" w:rsidRPr="005C2407" w:rsidRDefault="00F90363" w:rsidP="00F90363">
      <w:pPr>
        <w:rPr>
          <w:rFonts w:cs="Times New Roman"/>
        </w:rPr>
      </w:pPr>
      <w:r w:rsidRPr="005C2407">
        <w:rPr>
          <w:rStyle w:val="StyleStyleBold12pt"/>
          <w:rFonts w:cs="Times New Roman"/>
        </w:rPr>
        <w:t>Reuters 7-4</w:t>
      </w:r>
      <w:r w:rsidRPr="005C2407">
        <w:rPr>
          <w:rFonts w:cs="Times New Roman"/>
        </w:rPr>
        <w:t xml:space="preserve"> [Reuters; “Dark economic clouds gather anew over Obama campaign”; 7/4/2012; </w:t>
      </w:r>
      <w:hyperlink r:id="rId61" w:history="1">
        <w:r w:rsidRPr="005C2407">
          <w:rPr>
            <w:rStyle w:val="Hyperlink"/>
            <w:rFonts w:cs="Times New Roman"/>
          </w:rPr>
          <w:t>http://in.reuters.com/article/2012/07/03/us-usa-campaign-economy-idINBRE8621EG20120703</w:t>
        </w:r>
      </w:hyperlink>
      <w:r w:rsidRPr="005C2407">
        <w:rPr>
          <w:rFonts w:cs="Times New Roman"/>
        </w:rPr>
        <w:t>; Boyce]</w:t>
      </w:r>
    </w:p>
    <w:p w:rsidR="00F90363" w:rsidRPr="005C2407" w:rsidRDefault="00F90363" w:rsidP="00F90363">
      <w:pPr>
        <w:rPr>
          <w:rStyle w:val="StyleBoldUnderline"/>
          <w:rFonts w:cs="Times New Roman"/>
        </w:rPr>
      </w:pPr>
      <w:r w:rsidRPr="005C2407">
        <w:rPr>
          <w:rFonts w:cs="Times New Roman"/>
        </w:rPr>
        <w:t xml:space="preserve">(Reuters) - </w:t>
      </w:r>
      <w:r w:rsidRPr="005C2407">
        <w:rPr>
          <w:rStyle w:val="StyleBoldUnderline"/>
          <w:rFonts w:cs="Times New Roman"/>
        </w:rPr>
        <w:t>After a month in which his re-election campaign picked up momentum, hard economic realities are about to hit President Barack Obama</w:t>
      </w:r>
      <w:r w:rsidRPr="005C2407">
        <w:rPr>
          <w:rFonts w:cs="Times New Roman"/>
        </w:rPr>
        <w:t xml:space="preserve"> as he takes to the road on a campaign bus trip through the Rust Belt. </w:t>
      </w:r>
      <w:r w:rsidRPr="005C2407">
        <w:rPr>
          <w:rStyle w:val="StyleBoldUnderline"/>
          <w:rFonts w:cs="Times New Roman"/>
        </w:rPr>
        <w:t xml:space="preserve">Poor manufacturing data earlier this week followed by a likely weak jobless report on Friday are reminding Obama that he has a lot of work to do to convince voters he is bringing the economy back to full health. </w:t>
      </w:r>
      <w:r w:rsidRPr="005C2407">
        <w:rPr>
          <w:rFonts w:cs="Times New Roman"/>
        </w:rPr>
        <w:t xml:space="preserve">A Supreme Court victory for Obama on healthcare and a surprise expansion of immigration laws that put Republican opponent Mitt Romney on the defensive on the issue may soon fade from memory. "By Friday, the Supreme Court will be in the rear-view mirror and everybody will be talking about the state of the economy," said Greg Valliere, an analyst for institutional investors at Potomac Research Group. "I think the debate on Friday will be whether the economy is still growing or whether we've hit a brick wall," he said. </w:t>
      </w:r>
      <w:r w:rsidRPr="005C2407">
        <w:rPr>
          <w:rStyle w:val="StyleBoldUnderline"/>
          <w:rFonts w:cs="Times New Roman"/>
        </w:rPr>
        <w:t xml:space="preserve">U.S. manufacturing activity contracted in June for the first time in nearly three years, data showed on Monday, stark evidence of a slowing economic recovery and that Europe's debt crisis is weighing on the U.S. economy. </w:t>
      </w:r>
      <w:r w:rsidRPr="005C2407">
        <w:rPr>
          <w:rFonts w:cs="Times New Roman"/>
        </w:rPr>
        <w:t xml:space="preserve">And the monthly jobless figures, the most closely watched economic indicator, are expected to be lackluster. </w:t>
      </w:r>
      <w:r w:rsidRPr="005C2407">
        <w:rPr>
          <w:rStyle w:val="StyleBoldUnderline"/>
          <w:rFonts w:cs="Times New Roman"/>
        </w:rPr>
        <w:t>Economists polled by Reuters expect nonfarm payrolls to have risen by only 90,000 jobs in June and the unemployment rate will stay unchanged at 8.2 percent</w:t>
      </w:r>
      <w:r w:rsidRPr="005C2407">
        <w:rPr>
          <w:rFonts w:cs="Times New Roman"/>
        </w:rPr>
        <w:t xml:space="preserve">. Employers likely increased hiring, but not enough to dispel concerns that the economy is losing steam. </w:t>
      </w:r>
      <w:r w:rsidRPr="005C2407">
        <w:rPr>
          <w:rStyle w:val="Emphasis"/>
          <w:rFonts w:cs="Times New Roman"/>
        </w:rPr>
        <w:t>The fiscal gloom allows Romney to re-energize his charge that the White House is not creating jobs quickly enough, after</w:t>
      </w:r>
      <w:r w:rsidRPr="005C2407">
        <w:rPr>
          <w:rFonts w:cs="Times New Roman"/>
        </w:rPr>
        <w:t xml:space="preserve"> his nonstop economic criticism was drowned out by last week's Supreme Court ruling that Obama's 2010 healthcare law is constitutional. </w:t>
      </w:r>
      <w:r w:rsidRPr="005C2407">
        <w:rPr>
          <w:rStyle w:val="StyleBoldUnderline"/>
          <w:rFonts w:cs="Times New Roman"/>
        </w:rPr>
        <w:t>"From day one of his administration, the president has pursued policies that have hurt job creators, hurt the manufacturing sector, and left millions of Americans struggling to find work</w:t>
      </w:r>
      <w:r w:rsidRPr="005C2407">
        <w:rPr>
          <w:rFonts w:cs="Times New Roman"/>
        </w:rPr>
        <w:t xml:space="preserve">. It's going to be hard for the president to argue Americans should gamble on a second term while on his bus tour," </w:t>
      </w:r>
      <w:r w:rsidRPr="005C2407">
        <w:rPr>
          <w:rStyle w:val="StyleBoldUnderline"/>
          <w:rFonts w:cs="Times New Roman"/>
        </w:rPr>
        <w:t>Romney campaign spokeswoman Amanda Henneberg said.</w:t>
      </w:r>
    </w:p>
    <w:p w:rsidR="00F90363" w:rsidRDefault="00F90363" w:rsidP="00D17C4E"/>
    <w:p w:rsidR="00F90363" w:rsidRPr="005C2407" w:rsidRDefault="00F90363" w:rsidP="00F90363">
      <w:pPr>
        <w:rPr>
          <w:rStyle w:val="StyleBoldUnderline"/>
          <w:rFonts w:cs="Times New Roman"/>
        </w:rPr>
      </w:pPr>
    </w:p>
    <w:p w:rsidR="00F90363" w:rsidRPr="005C2407" w:rsidRDefault="00F90363" w:rsidP="00F90363">
      <w:pPr>
        <w:pStyle w:val="Heading4"/>
        <w:rPr>
          <w:rFonts w:cs="Times New Roman"/>
        </w:rPr>
      </w:pPr>
      <w:r w:rsidRPr="005C2407">
        <w:rPr>
          <w:rFonts w:cs="Times New Roman"/>
        </w:rPr>
        <w:t>Obama losing advantage – economy is key.</w:t>
      </w:r>
    </w:p>
    <w:p w:rsidR="00F90363" w:rsidRDefault="00F90363" w:rsidP="00F90363">
      <w:pPr>
        <w:rPr>
          <w:rFonts w:cs="Times New Roman"/>
        </w:rPr>
      </w:pPr>
      <w:r w:rsidRPr="005C2407">
        <w:rPr>
          <w:rStyle w:val="StyleStyleBold12pt"/>
          <w:rFonts w:cs="Times New Roman"/>
        </w:rPr>
        <w:t>AP 6-21</w:t>
      </w:r>
      <w:r w:rsidRPr="005C2407">
        <w:rPr>
          <w:rFonts w:cs="Times New Roman"/>
        </w:rPr>
        <w:t xml:space="preserve"> [Associated Press; “Poll shows Obama losing advantage over Romney in race as economic anxieties increase”; 6/21/2012; </w:t>
      </w:r>
      <w:hyperlink r:id="rId62" w:history="1">
        <w:r w:rsidRPr="005C2407">
          <w:rPr>
            <w:rStyle w:val="Hyperlink"/>
            <w:rFonts w:cs="Times New Roman"/>
          </w:rPr>
          <w:t>http://www.startribune.com/politics/national/159835135.html</w:t>
        </w:r>
      </w:hyperlink>
      <w:r w:rsidRPr="005C2407">
        <w:rPr>
          <w:rFonts w:cs="Times New Roman"/>
        </w:rPr>
        <w:t>; Boyce]</w:t>
      </w:r>
    </w:p>
    <w:p w:rsidR="00F90363" w:rsidRPr="005C2407" w:rsidRDefault="00F90363" w:rsidP="00F90363">
      <w:pPr>
        <w:rPr>
          <w:rFonts w:cs="Times New Roman"/>
        </w:rPr>
      </w:pPr>
    </w:p>
    <w:p w:rsidR="00F90363" w:rsidRPr="00EE0B22" w:rsidRDefault="00F90363" w:rsidP="00F90363">
      <w:pPr>
        <w:rPr>
          <w:rFonts w:cs="Times New Roman"/>
          <w:sz w:val="16"/>
        </w:rPr>
      </w:pPr>
      <w:r w:rsidRPr="00EE0B22">
        <w:rPr>
          <w:rFonts w:cs="Times New Roman"/>
          <w:sz w:val="16"/>
        </w:rPr>
        <w:t xml:space="preserve">WASHINGTON - A </w:t>
      </w:r>
      <w:r w:rsidRPr="005C2407">
        <w:rPr>
          <w:rStyle w:val="StyleBoldUnderline"/>
          <w:rFonts w:cs="Times New Roman"/>
        </w:rPr>
        <w:t xml:space="preserve">new Associated Press-GfK poll shows that Republican challenger Mitt Romney has moved into a virtually even position with the president after three months of declining job creation that have left the public increasingly glum. </w:t>
      </w:r>
      <w:r w:rsidRPr="00EE0B22">
        <w:rPr>
          <w:rFonts w:cs="Times New Roman"/>
          <w:sz w:val="16"/>
        </w:rPr>
        <w:t xml:space="preserve">Fewer Americans believe the economy is getting better and a majority disapproves of how President Barack Obama is handling it. </w:t>
      </w:r>
      <w:r w:rsidRPr="005C2407">
        <w:rPr>
          <w:rStyle w:val="StyleBoldUnderline"/>
          <w:rFonts w:cs="Times New Roman"/>
        </w:rPr>
        <w:t>Only 3 out of 10 adults say the country is headed in the right direction</w:t>
      </w:r>
      <w:r w:rsidRPr="00EE0B22">
        <w:rPr>
          <w:rFonts w:cs="Times New Roman"/>
          <w:sz w:val="16"/>
        </w:rPr>
        <w:t>. Obama has lost the narrow lead he had held just a month ago among registered voters</w:t>
      </w:r>
      <w:r w:rsidRPr="005C2407">
        <w:rPr>
          <w:rStyle w:val="StyleBoldUnderline"/>
          <w:rFonts w:cs="Times New Roman"/>
        </w:rPr>
        <w:t xml:space="preserve">. The poll also shows that Romney has recovered well from a bruising Republican primary, with more of his supporters saying they are certain to vote for him now. </w:t>
      </w:r>
      <w:r w:rsidRPr="00EE0B22">
        <w:rPr>
          <w:rFonts w:cs="Times New Roman"/>
          <w:sz w:val="16"/>
        </w:rPr>
        <w:t>Still, of all adults polled, 56 percent believe Obama will win a second term.</w:t>
      </w:r>
    </w:p>
    <w:p w:rsidR="00F90363" w:rsidRDefault="00F90363" w:rsidP="00F90363">
      <w:pPr>
        <w:rPr>
          <w:rFonts w:cs="Times New Roman"/>
        </w:rPr>
      </w:pPr>
    </w:p>
    <w:p w:rsidR="00F90363" w:rsidRDefault="00F90363" w:rsidP="00F90363">
      <w:pPr>
        <w:rPr>
          <w:rFonts w:cs="Times New Roman"/>
        </w:rPr>
      </w:pPr>
    </w:p>
    <w:p w:rsidR="00F90363" w:rsidRDefault="00F90363" w:rsidP="00F90363">
      <w:pPr>
        <w:rPr>
          <w:rFonts w:cs="Times New Roman"/>
        </w:rPr>
      </w:pPr>
    </w:p>
    <w:p w:rsidR="00F90363" w:rsidRDefault="00F90363" w:rsidP="00F90363">
      <w:pPr>
        <w:pStyle w:val="Heading3"/>
      </w:pPr>
      <w:r>
        <w:lastRenderedPageBreak/>
        <w:t>Losing Independents</w:t>
      </w:r>
    </w:p>
    <w:p w:rsidR="00F90363" w:rsidRDefault="00F90363" w:rsidP="00F90363"/>
    <w:p w:rsidR="00F90363" w:rsidRDefault="00F90363" w:rsidP="00F90363"/>
    <w:p w:rsidR="00F90363" w:rsidRPr="005C2407" w:rsidRDefault="00F90363" w:rsidP="00F90363">
      <w:pPr>
        <w:pStyle w:val="Heading4"/>
        <w:rPr>
          <w:rStyle w:val="StyleBoldUnderline"/>
          <w:rFonts w:cs="Times New Roman"/>
          <w:u w:val="none"/>
        </w:rPr>
      </w:pPr>
      <w:r w:rsidRPr="005C2407">
        <w:rPr>
          <w:rStyle w:val="StyleBoldUnderline"/>
          <w:rFonts w:cs="Times New Roman"/>
          <w:u w:val="none"/>
        </w:rPr>
        <w:t>Independents increasing in favor of the GOP now.</w:t>
      </w:r>
    </w:p>
    <w:p w:rsidR="00F90363" w:rsidRPr="005C2407" w:rsidRDefault="00F90363" w:rsidP="00F90363">
      <w:pPr>
        <w:rPr>
          <w:rFonts w:cs="Times New Roman"/>
        </w:rPr>
      </w:pPr>
      <w:r w:rsidRPr="005C2407">
        <w:rPr>
          <w:rStyle w:val="StyleStyleBold12pt"/>
          <w:rFonts w:cs="Times New Roman"/>
        </w:rPr>
        <w:t>Bloomberg 7-9</w:t>
      </w:r>
      <w:r w:rsidRPr="005C2407">
        <w:rPr>
          <w:rFonts w:cs="Times New Roman"/>
        </w:rPr>
        <w:t xml:space="preserve"> [By John McCormick; “Independent Voter Surge Cuts Democrats’ Swing State Edge”; Jul 9, 2012 8:00 PM ET; </w:t>
      </w:r>
      <w:hyperlink r:id="rId63" w:history="1">
        <w:r w:rsidRPr="005C2407">
          <w:rPr>
            <w:rStyle w:val="Hyperlink"/>
            <w:rFonts w:cs="Times New Roman"/>
          </w:rPr>
          <w:t>http://www.bloomberg.com/news/2012-07-10/independent-voter-surge-cuts-democrats-swing-state-edge.html</w:t>
        </w:r>
      </w:hyperlink>
      <w:r w:rsidRPr="005C2407">
        <w:rPr>
          <w:rFonts w:cs="Times New Roman"/>
        </w:rPr>
        <w:t>; Boyce]</w:t>
      </w:r>
    </w:p>
    <w:p w:rsidR="00F90363" w:rsidRPr="005C2407" w:rsidRDefault="00F90363" w:rsidP="00F90363">
      <w:pPr>
        <w:rPr>
          <w:rFonts w:cs="Times New Roman"/>
        </w:rPr>
      </w:pPr>
    </w:p>
    <w:p w:rsidR="00F90363" w:rsidRPr="005C2407" w:rsidRDefault="00F90363" w:rsidP="00F90363">
      <w:pPr>
        <w:rPr>
          <w:rFonts w:cs="Times New Roman"/>
        </w:rPr>
      </w:pPr>
      <w:r w:rsidRPr="005C2407">
        <w:rPr>
          <w:rStyle w:val="StyleBoldUnderline"/>
          <w:rFonts w:cs="Times New Roman"/>
        </w:rPr>
        <w:t>Independent voters are growing in numbers at the expense of Democrats in battleground states most likely to determine this year’s presidential election</w:t>
      </w:r>
      <w:r w:rsidRPr="005C2407">
        <w:rPr>
          <w:rFonts w:cs="Times New Roman"/>
        </w:rPr>
        <w:t xml:space="preserve">, a Bloomberg News analysis shows. </w:t>
      </w:r>
      <w:r w:rsidRPr="005C2407">
        <w:rPr>
          <w:rStyle w:val="StyleBoldUnderline"/>
          <w:rFonts w:cs="Times New Roman"/>
        </w:rPr>
        <w:t>The collective total of independents grew by about 443,000 in Colorado, Florida, Iowa, Nevada, New Hampshire and North Carolina since the 2008 election</w:t>
      </w:r>
      <w:r w:rsidRPr="005C2407">
        <w:rPr>
          <w:rFonts w:cs="Times New Roman"/>
        </w:rPr>
        <w:t xml:space="preserve">, according to data compiled by Bloomberg from state election officials. During the same time, </w:t>
      </w:r>
      <w:r w:rsidRPr="005C2407">
        <w:rPr>
          <w:rStyle w:val="StyleBoldUnderline"/>
          <w:rFonts w:cs="Times New Roman"/>
        </w:rPr>
        <w:t xml:space="preserve">Democrats saw a net decline of about 480,000 in those six states, while Republicans -- boosted in part by a competitive primary earlier this year -- added roughly 38,000 voters in them, the analysis shows. </w:t>
      </w:r>
      <w:r w:rsidRPr="005C2407">
        <w:rPr>
          <w:rFonts w:cs="Times New Roman"/>
        </w:rPr>
        <w:t xml:space="preserve">“Democrats hit the high-water mark for registration in 2008, so it’s natural that they are going to see some drop off,” said Michelle Diggles, a senior policy analyst with the Democratic-leaning Third Way research group in Washington who conducted a similar study earlier this year. </w:t>
      </w:r>
      <w:r w:rsidRPr="005C2407">
        <w:rPr>
          <w:rStyle w:val="Emphasis"/>
          <w:rFonts w:cs="Times New Roman"/>
        </w:rPr>
        <w:t xml:space="preserve">The rise of independent voters has had a major impact on recent election results. </w:t>
      </w:r>
      <w:r w:rsidRPr="005C2407">
        <w:rPr>
          <w:rStyle w:val="StyleBoldUnderline"/>
          <w:rFonts w:cs="Times New Roman"/>
        </w:rPr>
        <w:t>In 2008, President Barack Obama won 52 percent of the independent vote, according to national exit polls, which was one percentage less than his overall total. Senator John McCain of Arizona, his Republican opponent</w:t>
      </w:r>
      <w:r w:rsidRPr="005C2407">
        <w:rPr>
          <w:rFonts w:cs="Times New Roman"/>
        </w:rPr>
        <w:t>, collected 44 percent of the independent vote -- 2 points less than his overall total. Independents represented 29 percent of the total electorate that year.</w:t>
      </w:r>
    </w:p>
    <w:p w:rsidR="00F90363" w:rsidRPr="005C2407" w:rsidRDefault="00F90363" w:rsidP="00F90363">
      <w:pPr>
        <w:rPr>
          <w:rFonts w:cs="Times New Roman"/>
        </w:rPr>
      </w:pPr>
    </w:p>
    <w:p w:rsidR="00F90363" w:rsidRPr="005C2407" w:rsidRDefault="00F90363" w:rsidP="00F90363">
      <w:pPr>
        <w:pStyle w:val="Heading4"/>
        <w:rPr>
          <w:rFonts w:cs="Times New Roman"/>
        </w:rPr>
      </w:pPr>
      <w:r>
        <w:rPr>
          <w:rFonts w:cs="Times New Roman"/>
        </w:rPr>
        <w:t>Independents are key – going against Obama now</w:t>
      </w:r>
    </w:p>
    <w:p w:rsidR="00F90363" w:rsidRPr="005C2407" w:rsidRDefault="00F90363" w:rsidP="00F90363">
      <w:pPr>
        <w:rPr>
          <w:rFonts w:cs="Times New Roman"/>
        </w:rPr>
      </w:pPr>
      <w:r w:rsidRPr="005C2407">
        <w:rPr>
          <w:rStyle w:val="StyleStyleBold12pt"/>
          <w:rFonts w:cs="Times New Roman"/>
        </w:rPr>
        <w:t>Walter 7-11</w:t>
      </w:r>
      <w:r w:rsidRPr="005C2407">
        <w:rPr>
          <w:rFonts w:cs="Times New Roman"/>
        </w:rPr>
        <w:t xml:space="preserve"> [Amy Walter, ABC News Political Director; “Obama Has Problems With Independent Voters”; </w:t>
      </w:r>
      <w:hyperlink r:id="rId64" w:history="1">
        <w:r w:rsidRPr="005C2407">
          <w:rPr>
            <w:rStyle w:val="Hyperlink"/>
            <w:rFonts w:cs="Times New Roman"/>
          </w:rPr>
          <w:t>http://abcnews.go.com/blogs/politics/2012/07/obama-has-problems-with-independent-voters/</w:t>
        </w:r>
      </w:hyperlink>
      <w:r w:rsidRPr="005C2407">
        <w:rPr>
          <w:rFonts w:cs="Times New Roman"/>
        </w:rPr>
        <w:t xml:space="preserve">; 7/11/2012; </w:t>
      </w:r>
      <w:hyperlink r:id="rId65" w:history="1">
        <w:r w:rsidRPr="005C2407">
          <w:rPr>
            <w:rStyle w:val="Hyperlink"/>
            <w:rFonts w:cs="Times New Roman"/>
          </w:rPr>
          <w:t>http://abcnews.go.com/blogs/politics/2012/07/obama-has-problems-with-independent-voters/</w:t>
        </w:r>
      </w:hyperlink>
      <w:r w:rsidRPr="005C2407">
        <w:rPr>
          <w:rFonts w:cs="Times New Roman"/>
        </w:rPr>
        <w:t>; Boyce]</w:t>
      </w:r>
    </w:p>
    <w:p w:rsidR="00F90363" w:rsidRPr="005C2407" w:rsidRDefault="00F90363" w:rsidP="00F90363">
      <w:pPr>
        <w:rPr>
          <w:rFonts w:cs="Times New Roman"/>
        </w:rPr>
      </w:pPr>
    </w:p>
    <w:p w:rsidR="00F90363" w:rsidRPr="005C2407" w:rsidRDefault="00F90363" w:rsidP="00F90363">
      <w:pPr>
        <w:rPr>
          <w:rStyle w:val="Emphasis"/>
          <w:rFonts w:cs="Times New Roman"/>
        </w:rPr>
      </w:pPr>
      <w:r w:rsidRPr="005C2407">
        <w:rPr>
          <w:rFonts w:cs="Times New Roman"/>
          <w:sz w:val="16"/>
        </w:rPr>
        <w:t xml:space="preserve">Digging into the crosstabs of our ABC/Washington Post poll </w:t>
      </w:r>
      <w:r w:rsidRPr="005C2407">
        <w:rPr>
          <w:rStyle w:val="StyleBoldUnderline"/>
          <w:rFonts w:cs="Times New Roman"/>
        </w:rPr>
        <w:t>it’s clear that Obama has a significant problem with independent voters. On every measure, independents are significantly more disappointed with the president and more open to a Mitt Romney message</w:t>
      </w:r>
      <w:r w:rsidRPr="005C2407">
        <w:rPr>
          <w:rFonts w:cs="Times New Roman"/>
          <w:sz w:val="16"/>
        </w:rPr>
        <w:t xml:space="preserve">. </w:t>
      </w:r>
      <w:r w:rsidRPr="005C2407">
        <w:rPr>
          <w:rStyle w:val="StyleBoldUnderline"/>
          <w:rFonts w:cs="Times New Roman"/>
        </w:rPr>
        <w:t>While 45 percent of voters overall say they approve of Obama’s handling of the economy, just 37 percent of independents believe that</w:t>
      </w:r>
      <w:r w:rsidRPr="005C2407">
        <w:rPr>
          <w:rFonts w:cs="Times New Roman"/>
          <w:sz w:val="16"/>
        </w:rPr>
        <w:t xml:space="preserve">. Obama has a 12 point advantage among all voters on the issue of “who has presented a clearer plan for dealing with the economy – Obama or Romney?” </w:t>
      </w:r>
      <w:r w:rsidRPr="005C2407">
        <w:rPr>
          <w:rStyle w:val="StyleBoldUnderline"/>
          <w:rFonts w:cs="Times New Roman"/>
        </w:rPr>
        <w:t xml:space="preserve">But among independents that flips to an eight point advantage for Romney. </w:t>
      </w:r>
      <w:r w:rsidRPr="005C2407">
        <w:rPr>
          <w:rFonts w:cs="Times New Roman"/>
          <w:sz w:val="16"/>
        </w:rPr>
        <w:t xml:space="preserve">Even on the issue of Romney’s record in business, </w:t>
      </w:r>
      <w:r w:rsidRPr="005C2407">
        <w:rPr>
          <w:rStyle w:val="StyleBoldUnderline"/>
          <w:rFonts w:cs="Times New Roman"/>
        </w:rPr>
        <w:t>independent voters are more sympathetic to the Republican.</w:t>
      </w:r>
      <w:r w:rsidRPr="005C2407">
        <w:rPr>
          <w:rFonts w:cs="Times New Roman"/>
          <w:sz w:val="16"/>
        </w:rPr>
        <w:t xml:space="preserve"> Among all voters, more thought that Romney in his work as a corporate investor did more to cut jobs than create them (42 percent to 36 percent). But among independents, that flips to a six point advantage for Romney – 43-37 percent. So, why isn’t Romney ahead? As ABC pollster Gary Langer points out, </w:t>
      </w:r>
      <w:r w:rsidRPr="005C2407">
        <w:rPr>
          <w:rStyle w:val="StyleBoldUnderline"/>
          <w:rFonts w:cs="Times New Roman"/>
        </w:rPr>
        <w:t>the Democratic base is more energized and engaged</w:t>
      </w:r>
      <w:r w:rsidRPr="005C2407">
        <w:rPr>
          <w:rFonts w:cs="Times New Roman"/>
          <w:sz w:val="16"/>
        </w:rPr>
        <w:t xml:space="preserve">. </w:t>
      </w:r>
      <w:r w:rsidRPr="00F90363">
        <w:rPr>
          <w:rStyle w:val="StyleBoldUnderline"/>
        </w:rPr>
        <w:t>But, if Republican enthusiasm and participation increases,</w:t>
      </w:r>
      <w:r w:rsidRPr="005C2407">
        <w:rPr>
          <w:rStyle w:val="StyleBoldUnderline"/>
          <w:rFonts w:cs="Times New Roman"/>
        </w:rPr>
        <w:t xml:space="preserve"> Obama has some very serious problems. Even with universal support among Democrats, </w:t>
      </w:r>
      <w:r w:rsidRPr="005C2407">
        <w:rPr>
          <w:rStyle w:val="Emphasis"/>
          <w:rFonts w:cs="Times New Roman"/>
        </w:rPr>
        <w:t>Obama can’t win if he’s losing independent voters by these significant margins.</w:t>
      </w:r>
    </w:p>
    <w:p w:rsidR="00F90363" w:rsidRPr="00F90363" w:rsidRDefault="00F90363" w:rsidP="00F90363"/>
    <w:p w:rsidR="00F90363" w:rsidRDefault="00F90363" w:rsidP="00D17C4E"/>
    <w:p w:rsidR="00F90363" w:rsidRDefault="00F90363" w:rsidP="00D17C4E"/>
    <w:p w:rsidR="00F90363" w:rsidRDefault="00F90363" w:rsidP="00F90363">
      <w:pPr>
        <w:pStyle w:val="Heading2"/>
      </w:pPr>
      <w:r>
        <w:lastRenderedPageBreak/>
        <w:t>LINK DEBATE</w:t>
      </w:r>
    </w:p>
    <w:p w:rsidR="00F90363" w:rsidRDefault="00F90363" w:rsidP="00F90363"/>
    <w:p w:rsidR="00F90363" w:rsidRPr="00F90363" w:rsidRDefault="00F90363" w:rsidP="00F90363"/>
    <w:p w:rsidR="00F90363" w:rsidRDefault="00F90363" w:rsidP="00D17C4E"/>
    <w:p w:rsidR="00F90363" w:rsidRDefault="00F90363" w:rsidP="00D17C4E"/>
    <w:p w:rsidR="00F90363" w:rsidRDefault="00F90363" w:rsidP="00F90363">
      <w:pPr>
        <w:pStyle w:val="Heading3"/>
      </w:pPr>
      <w:r>
        <w:lastRenderedPageBreak/>
        <w:t>Ext – Spending Helps</w:t>
      </w:r>
    </w:p>
    <w:p w:rsidR="00F90363" w:rsidRDefault="00F90363" w:rsidP="00F90363"/>
    <w:p w:rsidR="00F90363" w:rsidRDefault="00F90363" w:rsidP="00F90363"/>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Spending helps the President – prefer analysis of districts.</w:t>
      </w:r>
    </w:p>
    <w:p w:rsidR="00F90363" w:rsidRPr="005C2407" w:rsidRDefault="00F90363" w:rsidP="00F90363">
      <w:pPr>
        <w:rPr>
          <w:rFonts w:cs="Times New Roman"/>
        </w:rPr>
      </w:pPr>
      <w:r w:rsidRPr="005C2407">
        <w:rPr>
          <w:rStyle w:val="StyleStyleBold12pt"/>
          <w:rFonts w:cs="Times New Roman"/>
        </w:rPr>
        <w:t>Kriner and Reeves 12</w:t>
      </w:r>
      <w:r w:rsidRPr="005C2407">
        <w:rPr>
          <w:rFonts w:cs="Times New Roman"/>
        </w:rPr>
        <w:t xml:space="preserve"> [Douglas L. Kriner and Andrew Reeves @ Boston University; “The Influence of Federal Spending on Presidential Elections”; American Political Science Review; Volume 106, Number 2; </w:t>
      </w:r>
      <w:hyperlink r:id="rId66" w:history="1">
        <w:r w:rsidRPr="005C2407">
          <w:rPr>
            <w:rStyle w:val="Hyperlink"/>
            <w:rFonts w:cs="Times New Roman"/>
          </w:rPr>
          <w:t>http://www.bu.edu/cas/files/2012/06/Kriner-Reeves.pdf</w:t>
        </w:r>
      </w:hyperlink>
      <w:r w:rsidRPr="005C2407">
        <w:rPr>
          <w:rFonts w:cs="Times New Roman"/>
        </w:rPr>
        <w:t>; Boyce]</w:t>
      </w:r>
    </w:p>
    <w:p w:rsidR="00F90363" w:rsidRPr="005C2407" w:rsidRDefault="00F90363" w:rsidP="00F90363">
      <w:pPr>
        <w:rPr>
          <w:rFonts w:cs="Times New Roman"/>
        </w:rPr>
      </w:pPr>
    </w:p>
    <w:p w:rsidR="00F90363" w:rsidRPr="005C2407" w:rsidRDefault="00F90363" w:rsidP="00F90363">
      <w:pPr>
        <w:rPr>
          <w:rFonts w:cs="Times New Roman"/>
          <w:sz w:val="16"/>
        </w:rPr>
      </w:pPr>
      <w:r w:rsidRPr="005C2407">
        <w:rPr>
          <w:rStyle w:val="StyleBoldUnderline"/>
          <w:rFonts w:cs="Times New Roman"/>
        </w:rPr>
        <w:t>Virtually every academic inquiry into the electoral consequences of federal spending has focused on Congress</w:t>
      </w:r>
      <w:r w:rsidRPr="005C2407">
        <w:rPr>
          <w:rFonts w:cs="Times New Roman"/>
          <w:sz w:val="16"/>
        </w:rPr>
        <w:t xml:space="preserve">. The image of pork-barreling legislators jockeying to channel federal dollars to their districts to secure reelection is firmly entrenched in both the popular and the academic consciousness (e.g., Mayhew 1974a, and the importance of securing “particularized benefits”). </w:t>
      </w:r>
      <w:r w:rsidRPr="005C2407">
        <w:rPr>
          <w:rStyle w:val="StyleBoldUnderline"/>
          <w:rFonts w:cs="Times New Roman"/>
        </w:rPr>
        <w:t>Yet, in stark contrast to this conventional wisdom, most studies have found scant evidence that increased federal spending translates into extra votes for congressional incumbents</w:t>
      </w:r>
      <w:r w:rsidRPr="005C2407">
        <w:rPr>
          <w:rFonts w:cs="Times New Roman"/>
          <w:sz w:val="16"/>
        </w:rPr>
        <w:t>. Summarizing the literature, Lazarus and Reilly (2010, 344) describe the results of these primarily House-centered studies as exhibiting a general “pattern of non-findings.”</w:t>
      </w:r>
      <w:r w:rsidRPr="005C2407">
        <w:rPr>
          <w:rStyle w:val="StyleBoldUnderline"/>
          <w:rFonts w:cs="Times New Roman"/>
        </w:rPr>
        <w:t xml:space="preserve">3We argue that one of the most important reasons for the relative dearth of evidence for federal spending’s electoral consequence is that past scholarship </w:t>
      </w:r>
      <w:r w:rsidRPr="005C2407">
        <w:rPr>
          <w:rStyle w:val="Emphasis"/>
          <w:rFonts w:cs="Times New Roman"/>
        </w:rPr>
        <w:t>has looked for it in the wrong place.</w:t>
      </w:r>
      <w:r w:rsidRPr="005C2407">
        <w:rPr>
          <w:rFonts w:cs="Times New Roman"/>
          <w:sz w:val="16"/>
        </w:rPr>
        <w:t xml:space="preserve"> </w:t>
      </w:r>
      <w:r w:rsidRPr="005C2407">
        <w:rPr>
          <w:rStyle w:val="Emphasis"/>
          <w:rFonts w:cs="Times New Roman"/>
        </w:rPr>
        <w:t>In a county-level analysis of the last six presidential elections, we show that incumbent presidents or their party’s nominee received increased electoral support in counties that enjoyed rising levels of federal spending</w:t>
      </w:r>
      <w:r w:rsidRPr="005C2407">
        <w:rPr>
          <w:rFonts w:cs="Times New Roman"/>
          <w:sz w:val="16"/>
        </w:rPr>
        <w:t xml:space="preserve">. </w:t>
      </w:r>
      <w:r w:rsidRPr="005C2407">
        <w:rPr>
          <w:rStyle w:val="StyleBoldUnderline"/>
          <w:rFonts w:cs="Times New Roman"/>
        </w:rPr>
        <w:t>We also replicate this finding using individual level survey data from the 2008 election.</w:t>
      </w:r>
      <w:r w:rsidRPr="005C2407">
        <w:rPr>
          <w:rFonts w:cs="Times New Roman"/>
          <w:sz w:val="16"/>
        </w:rPr>
        <w:t xml:space="preserve"> Our results complement recent studies of the federal budget that have highlighted the influence of the president in the geographic distribution of federal spending Berry, Burden, and Howell 2010; Larcinese, Rizzo, and Testa 2006). However, we ask a related though separate question: Do voters reward the commanderinchief for the share of federal outlays they receive? In addition to measuring the influence of federal spending on presidential elections, we investigate the mechanisms through which voters reward presidents for spending. </w:t>
      </w:r>
      <w:r w:rsidRPr="005C2407">
        <w:rPr>
          <w:rStyle w:val="StyleBoldUnderline"/>
          <w:rFonts w:cs="Times New Roman"/>
        </w:rPr>
        <w:t>Federal dollars are an electoral currency whose worth depends on both the clarity of partisan responsibility for its provision and the characteristics of those voters receiving it.</w:t>
      </w:r>
      <w:r w:rsidRPr="005C2407">
        <w:rPr>
          <w:rFonts w:cs="Times New Roman"/>
          <w:sz w:val="16"/>
        </w:rPr>
        <w:t xml:space="preserve"> We hypothesize and present evidence that presidents enjoy a greater boost from spending in counties represented by members of Congress from their party—–that is where partisan accountability for federal performance is most clear. We also posit that the effect of spending is conditional on ideology. First, we show that this is true on a contextual level. Conservative counties reward presidents at substantially lower levels than moderate or liberal counties. We also show that this hypothesis holds at the individual level. The more conservative a voter, the less likely he or she is to reward a president for federal spending.</w:t>
      </w:r>
    </w:p>
    <w:p w:rsidR="00F90363" w:rsidRDefault="00F90363" w:rsidP="00F90363"/>
    <w:p w:rsidR="00F90363" w:rsidRPr="005C2407" w:rsidRDefault="00F90363" w:rsidP="00F90363">
      <w:pPr>
        <w:pStyle w:val="Heading4"/>
        <w:rPr>
          <w:rFonts w:cs="Times New Roman"/>
        </w:rPr>
      </w:pPr>
      <w:r w:rsidRPr="005C2407">
        <w:rPr>
          <w:rFonts w:cs="Times New Roman"/>
        </w:rPr>
        <w:t>Spending gets incumbents elected – can produce 2 percent more votes for an additional 100 dollars.</w:t>
      </w:r>
    </w:p>
    <w:p w:rsidR="00F90363" w:rsidRPr="005C2407" w:rsidRDefault="00F90363" w:rsidP="00F90363">
      <w:pPr>
        <w:rPr>
          <w:rFonts w:cs="Times New Roman"/>
        </w:rPr>
      </w:pPr>
      <w:r w:rsidRPr="005C2407">
        <w:rPr>
          <w:rStyle w:val="StyleStyleBold12pt"/>
          <w:rFonts w:cs="Times New Roman"/>
        </w:rPr>
        <w:t>Levitt and Snyder 97</w:t>
      </w:r>
      <w:r w:rsidRPr="005C2407">
        <w:rPr>
          <w:rFonts w:cs="Times New Roman"/>
        </w:rPr>
        <w:t xml:space="preserve"> [Steven D. Levitt, Harvard Society of Fellows, and James M. Snyder, MiT; “The Impact of Federal Spending on House Elections”; The Journal of Political Economy, Vol. 105, No.1, pages 30-53; </w:t>
      </w:r>
      <w:hyperlink r:id="rId67" w:history="1">
        <w:r w:rsidRPr="005C2407">
          <w:rPr>
            <w:rStyle w:val="Hyperlink"/>
            <w:rFonts w:cs="Times New Roman"/>
          </w:rPr>
          <w:t>http://www.econ.umn.edu/~bajari/metricsf06/levitt.pdf</w:t>
        </w:r>
      </w:hyperlink>
      <w:r w:rsidRPr="005C2407">
        <w:rPr>
          <w:rFonts w:cs="Times New Roman"/>
        </w:rPr>
        <w:t>]</w:t>
      </w:r>
    </w:p>
    <w:p w:rsidR="00F90363" w:rsidRPr="005C2407" w:rsidRDefault="00F90363" w:rsidP="00F90363">
      <w:pPr>
        <w:rPr>
          <w:rFonts w:cs="Times New Roman"/>
        </w:rPr>
      </w:pPr>
    </w:p>
    <w:p w:rsidR="00F90363" w:rsidRPr="005C2407" w:rsidRDefault="00F90363" w:rsidP="00F90363">
      <w:pPr>
        <w:rPr>
          <w:rFonts w:cs="Times New Roman"/>
          <w:sz w:val="16"/>
        </w:rPr>
      </w:pPr>
      <w:r w:rsidRPr="005C2407">
        <w:rPr>
          <w:rFonts w:cs="Times New Roman"/>
          <w:sz w:val="16"/>
        </w:rPr>
        <w:t xml:space="preserve">While it is widely believed by academics, politicians, and the popular press that incumbent congressmen are rewarded by the electorate for bringing federal dollars to their district, the empirical evidence supporting that claim is extremely weak. </w:t>
      </w:r>
      <w:r w:rsidRPr="005C2407">
        <w:rPr>
          <w:rStyle w:val="StyleBoldUnderline"/>
          <w:rFonts w:cs="Times New Roman"/>
        </w:rPr>
        <w:t>One explanation for the failure to uncover the expected relationship between federal spending and election outcomes is that incumbents who expect to have difficulty being reelected are likely to exert greater effort in obtaining federal outlays</w:t>
      </w:r>
      <w:r w:rsidRPr="005C2407">
        <w:rPr>
          <w:rFonts w:cs="Times New Roman"/>
          <w:sz w:val="16"/>
        </w:rPr>
        <w:t xml:space="preserve">. Since it is generally impossible to adequately measure this effort, the estimated impact of spending is biased downward due to an omitted variable bias. </w:t>
      </w:r>
      <w:r w:rsidRPr="005C2407">
        <w:rPr>
          <w:rStyle w:val="StyleBoldUnderline"/>
          <w:rFonts w:cs="Times New Roman"/>
        </w:rPr>
        <w:t>We address this estimation problem using instrumental variables.</w:t>
      </w:r>
      <w:r w:rsidRPr="005C2407">
        <w:rPr>
          <w:rFonts w:cs="Times New Roman"/>
          <w:sz w:val="16"/>
        </w:rPr>
        <w:t xml:space="preserve"> </w:t>
      </w:r>
      <w:r w:rsidRPr="005C2407">
        <w:rPr>
          <w:rStyle w:val="StyleBoldUnderline"/>
          <w:rFonts w:cs="Times New Roman"/>
        </w:rPr>
        <w:t>For each House district, we use spending outside the district but inside the state containing the district, as an instrument for spending in the district. Federal spending is affected by a large number of actors</w:t>
      </w:r>
      <w:r w:rsidRPr="005C2407">
        <w:rPr>
          <w:rFonts w:cs="Times New Roman"/>
          <w:sz w:val="16"/>
        </w:rPr>
        <w:t xml:space="preserve"> (e.g. governors, senators, mayors, and other House members in the state delegation), leading to positive correlations in federal spending across the House districts within states. However, </w:t>
      </w:r>
      <w:r w:rsidRPr="005C2407">
        <w:rPr>
          <w:rStyle w:val="StyleBoldUnderline"/>
          <w:rFonts w:cs="Times New Roman"/>
        </w:rPr>
        <w:t>federal spending outside of a district is unlikely to be strongly correlated with the strength of that district's electoral challenge.</w:t>
      </w:r>
      <w:r w:rsidRPr="005C2407">
        <w:rPr>
          <w:rFonts w:cs="Times New Roman"/>
          <w:sz w:val="16"/>
        </w:rPr>
        <w:t xml:space="preserve"> Thus, spending in other districts is a plausible instrument. In contrast to previous studies, </w:t>
      </w:r>
      <w:r w:rsidRPr="005C2407">
        <w:rPr>
          <w:rStyle w:val="Emphasis"/>
          <w:rFonts w:cs="Times New Roman"/>
        </w:rPr>
        <w:t xml:space="preserve">we </w:t>
      </w:r>
      <w:r w:rsidRPr="005C2407">
        <w:rPr>
          <w:rStyle w:val="Emphasis"/>
          <w:rFonts w:cs="Times New Roman"/>
        </w:rPr>
        <w:lastRenderedPageBreak/>
        <w:t>find strong evidence that non-transfer federal spending benefits congressional incumbents: an additional $100 per capita in such spending is worth as much as two percent of the popular vote.</w:t>
      </w:r>
      <w:r w:rsidRPr="005C2407">
        <w:rPr>
          <w:rFonts w:cs="Times New Roman"/>
          <w:sz w:val="16"/>
        </w:rPr>
        <w:t xml:space="preserve"> Additional transfer spending, on the other hand, does not appear to have any electoral effects.</w:t>
      </w:r>
    </w:p>
    <w:p w:rsidR="00F90363" w:rsidRDefault="00F90363" w:rsidP="00F90363"/>
    <w:p w:rsidR="00F90363" w:rsidRDefault="00F90363" w:rsidP="00F90363"/>
    <w:p w:rsidR="00F90363" w:rsidRDefault="00F90363" w:rsidP="00F90363">
      <w:pPr>
        <w:pStyle w:val="Heading3"/>
      </w:pPr>
      <w:r>
        <w:lastRenderedPageBreak/>
        <w:t>1nc – TI popular</w:t>
      </w:r>
    </w:p>
    <w:p w:rsidR="00F90363" w:rsidRPr="00F90363" w:rsidRDefault="00F90363" w:rsidP="00F90363"/>
    <w:p w:rsidR="00F90363" w:rsidRDefault="00F90363" w:rsidP="00F90363"/>
    <w:p w:rsidR="00965FF3" w:rsidRDefault="00965FF3" w:rsidP="00965FF3">
      <w:pPr>
        <w:rPr>
          <w:rFonts w:cs="Times New Roman"/>
        </w:rPr>
      </w:pPr>
    </w:p>
    <w:p w:rsidR="00965FF3" w:rsidRDefault="00965FF3" w:rsidP="00965FF3">
      <w:pPr>
        <w:pStyle w:val="Heading4"/>
      </w:pPr>
      <w:r>
        <w:t xml:space="preserve">Funding Transportation Infrastructure will swing the election </w:t>
      </w:r>
    </w:p>
    <w:p w:rsidR="00965FF3" w:rsidRPr="00867DF3" w:rsidRDefault="00965FF3" w:rsidP="00965FF3">
      <w:pPr>
        <w:rPr>
          <w:rStyle w:val="StyleStyleBold12pt"/>
        </w:rPr>
      </w:pPr>
      <w:r w:rsidRPr="00867DF3">
        <w:rPr>
          <w:rStyle w:val="StyleStyleBold12pt"/>
        </w:rPr>
        <w:t xml:space="preserve">PR WEB  5 – 18 – 12  </w:t>
      </w:r>
      <w:r w:rsidRPr="00867DF3">
        <w:rPr>
          <w:rStyle w:val="StyleStyleBold12pt"/>
          <w:b w:val="0"/>
        </w:rPr>
        <w:t xml:space="preserve">Americans Value Highways and Bridges as a National Treasure, </w:t>
      </w:r>
      <w:hyperlink r:id="rId68" w:history="1">
        <w:r w:rsidRPr="00867DF3">
          <w:rPr>
            <w:rStyle w:val="StyleStyleBold12pt"/>
            <w:b w:val="0"/>
          </w:rPr>
          <w:t>http://www.prweb.com/releases/2012/5/prweb9521021.htm</w:t>
        </w:r>
      </w:hyperlink>
    </w:p>
    <w:p w:rsidR="00965FF3" w:rsidRDefault="00965FF3" w:rsidP="00965FF3"/>
    <w:p w:rsidR="00965FF3" w:rsidRDefault="00965FF3" w:rsidP="00965FF3">
      <w:pPr>
        <w:rPr>
          <w:rFonts w:cs="Times New Roman"/>
        </w:rPr>
      </w:pPr>
      <w:r>
        <w:t>*</w:t>
      </w:r>
      <w:r w:rsidRPr="00867DF3">
        <w:rPr>
          <w:rFonts w:cs="Times New Roman"/>
        </w:rPr>
        <w:t xml:space="preserve"> </w:t>
      </w:r>
      <w:r>
        <w:rPr>
          <w:rFonts w:cs="Times New Roman"/>
        </w:rPr>
        <w:t>HNTB Corporation is an employee-owned infrastructure firm serving public and private owners and contractors New America THINKS survey from HNTB Corporation highlights public concerns for U.S. transportation infrastructure.</w:t>
      </w:r>
    </w:p>
    <w:p w:rsidR="00965FF3" w:rsidRPr="00362FC0" w:rsidRDefault="00965FF3" w:rsidP="00965FF3">
      <w:pPr>
        <w:rPr>
          <w:rFonts w:cs="Times New Roman"/>
        </w:rPr>
      </w:pPr>
    </w:p>
    <w:p w:rsidR="00965FF3" w:rsidRPr="00F37223" w:rsidRDefault="00965FF3" w:rsidP="00965FF3">
      <w:pPr>
        <w:rPr>
          <w:rStyle w:val="Emphasis"/>
        </w:rPr>
      </w:pPr>
      <w:r w:rsidRPr="00F37223">
        <w:rPr>
          <w:rStyle w:val="StyleBoldUnderline"/>
        </w:rPr>
        <w:t xml:space="preserve">A new survey from HNTB </w:t>
      </w:r>
      <w:r w:rsidRPr="00867DF3">
        <w:rPr>
          <w:rFonts w:cs="Times New Roman"/>
          <w:sz w:val="16"/>
        </w:rPr>
        <w:t xml:space="preserve">Corporation </w:t>
      </w:r>
      <w:r w:rsidRPr="00F37223">
        <w:rPr>
          <w:rStyle w:val="StyleBoldUnderline"/>
        </w:rPr>
        <w:t>finds</w:t>
      </w:r>
      <w:r w:rsidRPr="00867DF3">
        <w:rPr>
          <w:rFonts w:cs="Times New Roman"/>
          <w:sz w:val="16"/>
        </w:rPr>
        <w:t xml:space="preserve"> </w:t>
      </w:r>
      <w:r w:rsidRPr="00F37223">
        <w:rPr>
          <w:rStyle w:val="StyleBoldUnderline"/>
        </w:rPr>
        <w:t>two-thirds</w:t>
      </w:r>
      <w:r w:rsidRPr="00867DF3">
        <w:rPr>
          <w:rFonts w:cs="Times New Roman"/>
          <w:sz w:val="16"/>
        </w:rPr>
        <w:t xml:space="preserve"> (66 percent) </w:t>
      </w:r>
      <w:r w:rsidRPr="00F37223">
        <w:rPr>
          <w:rStyle w:val="StyleBoldUnderline"/>
        </w:rPr>
        <w:t>of Americans who intend to vote</w:t>
      </w:r>
      <w:r w:rsidRPr="00867DF3">
        <w:rPr>
          <w:rFonts w:cs="Times New Roman"/>
          <w:sz w:val="16"/>
        </w:rPr>
        <w:t xml:space="preserve"> during this year's presidential election </w:t>
      </w:r>
      <w:r w:rsidRPr="00F37223">
        <w:rPr>
          <w:rStyle w:val="StyleBoldUnderline"/>
        </w:rPr>
        <w:t>feel that a candidate's standing on American transportation infrastructure will influence their decision</w:t>
      </w:r>
      <w:r w:rsidRPr="00867DF3">
        <w:rPr>
          <w:rFonts w:cs="Times New Roman"/>
          <w:sz w:val="16"/>
        </w:rPr>
        <w:t xml:space="preserve">; </w:t>
      </w:r>
      <w:r w:rsidRPr="00F37223">
        <w:rPr>
          <w:rStyle w:val="StyleBoldUnderline"/>
        </w:rPr>
        <w:t>more than</w:t>
      </w:r>
      <w:r w:rsidRPr="00867DF3">
        <w:rPr>
          <w:rFonts w:cs="Times New Roman"/>
          <w:sz w:val="16"/>
        </w:rPr>
        <w:t xml:space="preserve"> one in five (</w:t>
      </w:r>
      <w:r w:rsidRPr="00F37223">
        <w:rPr>
          <w:rStyle w:val="StyleBoldUnderline"/>
        </w:rPr>
        <w:t xml:space="preserve">22 percent) say this will be </w:t>
      </w:r>
      <w:r w:rsidRPr="00F37223">
        <w:rPr>
          <w:rStyle w:val="Emphasis"/>
        </w:rPr>
        <w:t>extremely influential on who they vote for.</w:t>
      </w:r>
    </w:p>
    <w:p w:rsidR="00965FF3" w:rsidRPr="00867DF3" w:rsidRDefault="00965FF3" w:rsidP="00965FF3">
      <w:pPr>
        <w:rPr>
          <w:rFonts w:cs="Times New Roman"/>
          <w:sz w:val="16"/>
        </w:rPr>
      </w:pPr>
      <w:r w:rsidRPr="00867DF3">
        <w:rPr>
          <w:rFonts w:cs="Times New Roman"/>
          <w:sz w:val="16"/>
        </w:rPr>
        <w:t>"Our highways, bridges and other transportation infrastructure are essential assets that support growth and investment in the U.S. economy," said Pete Rahn, HNTB leader national transportation practice. "People expect them to be resilient, reliable and safe."</w:t>
      </w:r>
    </w:p>
    <w:p w:rsidR="00965FF3" w:rsidRPr="00867DF3" w:rsidRDefault="00965FF3" w:rsidP="00965FF3">
      <w:pPr>
        <w:rPr>
          <w:rStyle w:val="StyleBoldUnderline"/>
        </w:rPr>
      </w:pPr>
      <w:r w:rsidRPr="00867DF3">
        <w:rPr>
          <w:rFonts w:cs="Times New Roman"/>
          <w:sz w:val="16"/>
        </w:rPr>
        <w:t xml:space="preserve">Clearly, </w:t>
      </w:r>
      <w:r w:rsidRPr="00867DF3">
        <w:rPr>
          <w:rStyle w:val="StyleBoldUnderline"/>
        </w:rPr>
        <w:t>Americans hold the nation's infrastructure in high regard</w:t>
      </w:r>
      <w:r w:rsidRPr="00867DF3">
        <w:rPr>
          <w:rFonts w:cs="Times New Roman"/>
          <w:sz w:val="16"/>
        </w:rPr>
        <w:t>. Nearly nine in ten (</w:t>
      </w:r>
      <w:r w:rsidRPr="00867DF3">
        <w:rPr>
          <w:rStyle w:val="StyleBoldUnderline"/>
        </w:rPr>
        <w:t>89 percent</w:t>
      </w:r>
      <w:r w:rsidRPr="00867DF3">
        <w:rPr>
          <w:rFonts w:cs="Times New Roman"/>
          <w:sz w:val="16"/>
        </w:rPr>
        <w:t xml:space="preserve">) Americans </w:t>
      </w:r>
      <w:r w:rsidRPr="00867DF3">
        <w:rPr>
          <w:rStyle w:val="StyleBoldUnderline"/>
        </w:rPr>
        <w:t xml:space="preserve">feel it’s important for the federal government to </w:t>
      </w:r>
      <w:r w:rsidRPr="00867DF3">
        <w:rPr>
          <w:rStyle w:val="Emphasis"/>
        </w:rPr>
        <w:t>fund the maintenance and improvements of interstate highways</w:t>
      </w:r>
      <w:r w:rsidRPr="00867DF3">
        <w:rPr>
          <w:rStyle w:val="StyleBoldUnderline"/>
        </w:rPr>
        <w:t>.</w:t>
      </w:r>
    </w:p>
    <w:p w:rsidR="00965FF3" w:rsidRPr="00867DF3" w:rsidRDefault="00965FF3" w:rsidP="00965FF3">
      <w:pPr>
        <w:rPr>
          <w:rFonts w:cs="Times New Roman"/>
          <w:sz w:val="16"/>
        </w:rPr>
      </w:pPr>
      <w:r w:rsidRPr="00867DF3">
        <w:rPr>
          <w:rFonts w:cs="Times New Roman"/>
          <w:sz w:val="16"/>
        </w:rPr>
        <w:t>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w:t>
      </w:r>
    </w:p>
    <w:p w:rsidR="00965FF3" w:rsidRPr="00867DF3" w:rsidRDefault="00965FF3" w:rsidP="00965FF3">
      <w:pPr>
        <w:rPr>
          <w:rFonts w:cs="Times New Roman"/>
          <w:sz w:val="16"/>
        </w:rPr>
      </w:pPr>
      <w:r w:rsidRPr="00867DF3">
        <w:rPr>
          <w:rFonts w:cs="Times New Roman"/>
          <w:sz w:val="16"/>
        </w:rPr>
        <w:t>More than half of Americans (57 percent) believe the nation’s infrastructure is underfunded.</w:t>
      </w:r>
    </w:p>
    <w:p w:rsidR="00965FF3" w:rsidRPr="00867DF3" w:rsidRDefault="00965FF3" w:rsidP="00965FF3">
      <w:pPr>
        <w:rPr>
          <w:rFonts w:cs="Times New Roman"/>
          <w:sz w:val="16"/>
        </w:rPr>
      </w:pPr>
      <w:r w:rsidRPr="00867DF3">
        <w:rPr>
          <w:rFonts w:cs="Times New Roman"/>
          <w:sz w:val="16"/>
        </w:rPr>
        <w:t>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w:t>
      </w:r>
    </w:p>
    <w:p w:rsidR="00965FF3" w:rsidRPr="00867DF3" w:rsidRDefault="00965FF3" w:rsidP="00965FF3">
      <w:pPr>
        <w:rPr>
          <w:rFonts w:cs="Times New Roman"/>
          <w:sz w:val="16"/>
        </w:rPr>
      </w:pPr>
      <w:r w:rsidRPr="00867DF3">
        <w:rPr>
          <w:rFonts w:cs="Times New Roman"/>
          <w:sz w:val="16"/>
        </w:rPr>
        <w:t>"The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p>
    <w:p w:rsidR="00965FF3" w:rsidRDefault="00965FF3" w:rsidP="00965FF3">
      <w:pPr>
        <w:rPr>
          <w:rStyle w:val="StyleBoldUnderline"/>
        </w:rPr>
      </w:pPr>
      <w:r w:rsidRPr="00867DF3">
        <w:rPr>
          <w:rFonts w:cs="Times New Roman"/>
          <w:sz w:val="16"/>
        </w:rPr>
        <w:t>Overall, 4 in 5 (</w:t>
      </w:r>
      <w:r w:rsidRPr="00867DF3">
        <w:rPr>
          <w:rStyle w:val="StyleBoldUnderline"/>
        </w:rPr>
        <w:t>80 percent</w:t>
      </w:r>
      <w:r w:rsidRPr="00867DF3">
        <w:rPr>
          <w:sz w:val="16"/>
        </w:rPr>
        <w:t xml:space="preserve">) Americans </w:t>
      </w:r>
      <w:r w:rsidRPr="00867DF3">
        <w:rPr>
          <w:rStyle w:val="StyleBoldUnderline"/>
        </w:rPr>
        <w:t>would rather increase funding</w:t>
      </w:r>
      <w:r w:rsidRPr="00867DF3">
        <w:rPr>
          <w:rFonts w:cs="Times New Roman"/>
          <w:sz w:val="16"/>
        </w:rPr>
        <w:t xml:space="preserve"> and improve roads and bridges </w:t>
      </w:r>
      <w:r w:rsidRPr="00867DF3">
        <w:rPr>
          <w:rStyle w:val="StyleBoldUnderline"/>
        </w:rPr>
        <w:t>than continue current funding levels and risk allowing our roads and bridges deteriorate.</w:t>
      </w:r>
    </w:p>
    <w:p w:rsidR="00965FF3" w:rsidRDefault="00965FF3" w:rsidP="00965FF3">
      <w:pPr>
        <w:rPr>
          <w:rStyle w:val="StyleBoldUnderline"/>
        </w:rPr>
      </w:pPr>
    </w:p>
    <w:p w:rsidR="00965FF3" w:rsidRPr="00867DF3" w:rsidRDefault="00965FF3" w:rsidP="00965FF3">
      <w:pPr>
        <w:rPr>
          <w:rStyle w:val="StyleBoldUnderline"/>
          <w:b/>
          <w:u w:val="none"/>
        </w:rPr>
      </w:pPr>
      <w:r w:rsidRPr="00867DF3">
        <w:rPr>
          <w:rStyle w:val="StyleBoldUnderline"/>
          <w:b/>
          <w:u w:val="none"/>
        </w:rPr>
        <w:t>CONTINUES</w:t>
      </w:r>
    </w:p>
    <w:p w:rsidR="00965FF3" w:rsidRDefault="00965FF3" w:rsidP="00965FF3">
      <w:pPr>
        <w:rPr>
          <w:rStyle w:val="StyleBoldUnderline"/>
        </w:rPr>
      </w:pPr>
    </w:p>
    <w:p w:rsidR="00965FF3" w:rsidRDefault="00965FF3" w:rsidP="00965FF3">
      <w:pPr>
        <w:rPr>
          <w:rFonts w:cs="Times New Roman"/>
        </w:rPr>
      </w:pPr>
      <w:r>
        <w:rPr>
          <w:rFonts w:cs="Times New Roman"/>
        </w:rPr>
        <w:t xml:space="preserve">About the survey </w:t>
      </w:r>
    </w:p>
    <w:p w:rsidR="00965FF3" w:rsidRDefault="00965FF3" w:rsidP="00965FF3">
      <w:pPr>
        <w:rPr>
          <w:rFonts w:cs="Times New Roman"/>
        </w:rPr>
      </w:pPr>
      <w:r>
        <w:rPr>
          <w:rFonts w:cs="Times New Roman"/>
        </w:rPr>
        <w:t>HNTB’s America THINKS national highway survey polled a random nationwide sample of 1,024 Americans April 2-10, 2012. It was conducted by Kelton Research, which used an e-mail invitation and online survey. Quotas were set to ensure reliable and accurate representation of the total U.S. population ages 18 and over. The margin of error is +/- 3.1 percent.</w:t>
      </w:r>
    </w:p>
    <w:p w:rsidR="00965FF3" w:rsidRDefault="00965FF3" w:rsidP="00965FF3">
      <w:pPr>
        <w:rPr>
          <w:rStyle w:val="StyleBoldUnderline"/>
        </w:rPr>
      </w:pPr>
    </w:p>
    <w:p w:rsidR="00965FF3" w:rsidRDefault="00965FF3" w:rsidP="00F90363"/>
    <w:p w:rsidR="00965FF3" w:rsidRDefault="00965FF3" w:rsidP="00F90363"/>
    <w:p w:rsidR="00965FF3" w:rsidRDefault="00965FF3" w:rsidP="00965FF3">
      <w:pPr>
        <w:pStyle w:val="Heading3"/>
      </w:pPr>
      <w:r>
        <w:lastRenderedPageBreak/>
        <w:t>Ext – TI popular</w:t>
      </w:r>
    </w:p>
    <w:p w:rsidR="00965FF3" w:rsidRPr="00965FF3" w:rsidRDefault="00965FF3" w:rsidP="00965FF3"/>
    <w:p w:rsidR="00965FF3" w:rsidRDefault="00965FF3" w:rsidP="00F90363"/>
    <w:p w:rsidR="00F90363" w:rsidRPr="005C2407" w:rsidRDefault="00F90363" w:rsidP="00F90363">
      <w:pPr>
        <w:pStyle w:val="Heading4"/>
        <w:rPr>
          <w:rFonts w:cs="Times New Roman"/>
        </w:rPr>
      </w:pPr>
      <w:r w:rsidRPr="005C2407">
        <w:rPr>
          <w:rFonts w:cs="Times New Roman"/>
        </w:rPr>
        <w:t>Bipartisan voter support for TI – surveys prove.</w:t>
      </w:r>
    </w:p>
    <w:p w:rsidR="00F90363" w:rsidRPr="005C2407" w:rsidRDefault="00F90363" w:rsidP="00F90363">
      <w:pPr>
        <w:rPr>
          <w:rFonts w:cs="Times New Roman"/>
        </w:rPr>
      </w:pPr>
      <w:r w:rsidRPr="005C2407">
        <w:rPr>
          <w:rStyle w:val="StyleStyleBold12pt"/>
          <w:rFonts w:cs="Times New Roman"/>
        </w:rPr>
        <w:t>Rockefeller Foundation 11</w:t>
      </w:r>
      <w:r w:rsidRPr="005C2407">
        <w:rPr>
          <w:rFonts w:cs="Times New Roman"/>
        </w:rPr>
        <w:t xml:space="preserve"> [Rockefeller Foundation, think tank specializing in smart globalization policy, “Rockefeller Foundation Infrastructure Survey Reveals Bipartisan Support for Transportation and Infrastructure Investments and Reform”; 2/14/2011; </w:t>
      </w:r>
      <w:hyperlink r:id="rId69" w:history="1">
        <w:r w:rsidRPr="005C2407">
          <w:rPr>
            <w:rStyle w:val="Hyperlink"/>
            <w:rFonts w:cs="Times New Roman"/>
          </w:rPr>
          <w:t>http://www.rockefellerfoundation.org/news/press-releases/rockefeller-foundation-infrastructure</w:t>
        </w:r>
      </w:hyperlink>
      <w:r w:rsidRPr="005C2407">
        <w:rPr>
          <w:rFonts w:cs="Times New Roman"/>
        </w:rPr>
        <w:t>; Boyce]</w:t>
      </w:r>
    </w:p>
    <w:p w:rsidR="00F90363" w:rsidRPr="005C2407" w:rsidRDefault="00F90363" w:rsidP="00F90363">
      <w:pPr>
        <w:rPr>
          <w:rFonts w:cs="Times New Roman"/>
        </w:rPr>
      </w:pPr>
    </w:p>
    <w:p w:rsidR="00F90363" w:rsidRPr="005C2407" w:rsidRDefault="00F90363" w:rsidP="00F90363">
      <w:pPr>
        <w:rPr>
          <w:rFonts w:cs="Times New Roman"/>
          <w:sz w:val="16"/>
        </w:rPr>
      </w:pPr>
      <w:r w:rsidRPr="005C2407">
        <w:rPr>
          <w:rFonts w:cs="Times New Roman"/>
          <w:sz w:val="16"/>
        </w:rPr>
        <w:t xml:space="preserve">New York, NY, February 14, 2011 – </w:t>
      </w:r>
      <w:r w:rsidRPr="005C2407">
        <w:rPr>
          <w:rStyle w:val="StyleBoldUnderline"/>
          <w:rFonts w:cs="Times New Roman"/>
        </w:rPr>
        <w:t xml:space="preserve">An exclusive Rockefeller Foundation survey released today reveals overwhelming bipartisan support for federal investment in transportation and infrastructure projects. </w:t>
      </w:r>
      <w:r w:rsidRPr="005C2407">
        <w:rPr>
          <w:rFonts w:cs="Times New Roman"/>
          <w:sz w:val="16"/>
        </w:rPr>
        <w:t xml:space="preserve">The </w:t>
      </w:r>
      <w:r w:rsidRPr="005C2407">
        <w:rPr>
          <w:rStyle w:val="StyleBoldUnderline"/>
          <w:rFonts w:cs="Times New Roman"/>
        </w:rPr>
        <w:t>survey showed that 71% of voters think leaders in Washington should seek common ground on legislation related to roads, bridges and transit systems, including 66% of Tea Party supporters and 71% of Republicans.</w:t>
      </w:r>
      <w:r w:rsidRPr="005C2407">
        <w:rPr>
          <w:rFonts w:cs="Times New Roman"/>
          <w:sz w:val="16"/>
        </w:rPr>
        <w:t xml:space="preserve"> Two out of three voters say that improving the country’s transportation infrastructure is highly important. </w:t>
      </w:r>
      <w:r w:rsidRPr="005C2407">
        <w:rPr>
          <w:rStyle w:val="StyleBoldUnderline"/>
          <w:rFonts w:cs="Times New Roman"/>
        </w:rPr>
        <w:t>Nearly half of all voters said that roads are often or totally inadequate and that only some public transportation options exist</w:t>
      </w:r>
      <w:r w:rsidRPr="005C2407">
        <w:rPr>
          <w:rFonts w:cs="Times New Roman"/>
          <w:sz w:val="16"/>
        </w:rPr>
        <w:t xml:space="preserve">. </w:t>
      </w:r>
      <w:r w:rsidRPr="005C2407">
        <w:rPr>
          <w:rStyle w:val="StyleBoldUnderline"/>
          <w:rFonts w:cs="Times New Roman"/>
        </w:rPr>
        <w:t>Eighty percent of voters agree that federal funding to improve and modernize transportation will boost local economies and create millions of jobs</w:t>
      </w:r>
      <w:r w:rsidRPr="005C2407">
        <w:rPr>
          <w:rFonts w:cs="Times New Roman"/>
          <w:sz w:val="16"/>
        </w:rPr>
        <w:t xml:space="preserve">, and view it as critical to keeping the United States as the world’s top economic superpower. But </w:t>
      </w:r>
      <w:r w:rsidRPr="005C2407">
        <w:rPr>
          <w:rStyle w:val="StyleBoldUnderline"/>
          <w:rFonts w:cs="Times New Roman"/>
        </w:rPr>
        <w:t>Americans want changes in the way the Federal government invests in infrastructure and makes policy.</w:t>
      </w:r>
      <w:r w:rsidRPr="005C2407">
        <w:rPr>
          <w:rFonts w:cs="Times New Roman"/>
          <w:sz w:val="16"/>
        </w:rPr>
        <w:t xml:space="preserve"> </w:t>
      </w:r>
      <w:r w:rsidRPr="005C2407">
        <w:rPr>
          <w:rStyle w:val="StyleBoldUnderline"/>
          <w:rFonts w:cs="Times New Roman"/>
        </w:rPr>
        <w:t>Two-thirds of respondents favored 9 of 10 reforms tested in the survey, with 90 supporting more accountability and certification that projects are delivered on time and fit into a national plan</w:t>
      </w:r>
      <w:r w:rsidRPr="005C2407">
        <w:rPr>
          <w:rFonts w:cs="Times New Roman"/>
          <w:sz w:val="16"/>
        </w:rPr>
        <w:t>. In terms of priorities, a vast majority (80 percent) believe the country would benefit from an expanded and improved public transportation system and 57 percent believe that “safer streets for our communities and children” should be the one of the top two priorities if more money is to be invested in infrastructure.</w:t>
      </w:r>
    </w:p>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Prefer our evidence – bipartisan survey.</w:t>
      </w:r>
    </w:p>
    <w:p w:rsidR="00F90363" w:rsidRPr="005C2407" w:rsidRDefault="00F90363" w:rsidP="00F90363">
      <w:pPr>
        <w:rPr>
          <w:rFonts w:cs="Times New Roman"/>
        </w:rPr>
      </w:pPr>
      <w:r w:rsidRPr="005C2407">
        <w:rPr>
          <w:rStyle w:val="StyleStyleBold12pt"/>
          <w:rFonts w:cs="Times New Roman"/>
        </w:rPr>
        <w:t>Rockefeller Foundation 11</w:t>
      </w:r>
      <w:r w:rsidRPr="005C2407">
        <w:rPr>
          <w:rFonts w:cs="Times New Roman"/>
        </w:rPr>
        <w:t xml:space="preserve"> [Rockefeller Foundation, think tank specializing in smart globalization policy, “Rockefeller Foundation Infrastructure Survey Reveals Bipartisan Support for Transportation and Infrastructure Investments and Reform”; 2/14/2011; </w:t>
      </w:r>
      <w:hyperlink r:id="rId70" w:history="1">
        <w:r w:rsidRPr="005C2407">
          <w:rPr>
            <w:rStyle w:val="Hyperlink"/>
            <w:rFonts w:cs="Times New Roman"/>
          </w:rPr>
          <w:t>http://www.rockefellerfoundation.org/news/press-releases/rockefeller-foundation-infrastructure</w:t>
        </w:r>
      </w:hyperlink>
      <w:r w:rsidRPr="005C2407">
        <w:rPr>
          <w:rFonts w:cs="Times New Roman"/>
        </w:rPr>
        <w:t>; Boyce]</w:t>
      </w:r>
    </w:p>
    <w:p w:rsidR="00F90363" w:rsidRPr="005C2407" w:rsidRDefault="00F90363" w:rsidP="00F90363">
      <w:pPr>
        <w:rPr>
          <w:rFonts w:cs="Times New Roman"/>
        </w:rPr>
      </w:pPr>
      <w:r w:rsidRPr="005C2407">
        <w:rPr>
          <w:rFonts w:cs="Times New Roman"/>
        </w:rPr>
        <w:t>“As the transportation debate in Washington begins to heat up,</w:t>
      </w:r>
      <w:r w:rsidRPr="005C2407">
        <w:rPr>
          <w:rStyle w:val="StyleBoldUnderline"/>
          <w:rFonts w:cs="Times New Roman"/>
        </w:rPr>
        <w:t xml:space="preserve"> this new Rockefeller Foundation Infrastructure Survey shows that the American people, no matter their political party, support transportation</w:t>
      </w:r>
      <w:r w:rsidRPr="005C2407">
        <w:rPr>
          <w:rFonts w:cs="Times New Roman"/>
        </w:rPr>
        <w:t xml:space="preserve"> and </w:t>
      </w:r>
      <w:r w:rsidRPr="005C2407">
        <w:rPr>
          <w:rStyle w:val="StyleBoldUnderline"/>
          <w:rFonts w:cs="Times New Roman"/>
        </w:rPr>
        <w:t>infrastructure</w:t>
      </w:r>
      <w:r w:rsidRPr="005C2407">
        <w:rPr>
          <w:rFonts w:cs="Times New Roman"/>
        </w:rPr>
        <w:t xml:space="preserve"> </w:t>
      </w:r>
      <w:r w:rsidRPr="005C2407">
        <w:rPr>
          <w:rStyle w:val="StyleBoldUnderline"/>
          <w:rFonts w:cs="Times New Roman"/>
        </w:rPr>
        <w:t>reform,</w:t>
      </w:r>
      <w:r w:rsidRPr="005C2407">
        <w:rPr>
          <w:rFonts w:cs="Times New Roman"/>
        </w:rPr>
        <w:t xml:space="preserve"> </w:t>
      </w:r>
      <w:r w:rsidRPr="005C2407">
        <w:rPr>
          <w:rStyle w:val="StyleBoldUnderline"/>
          <w:rFonts w:cs="Times New Roman"/>
        </w:rPr>
        <w:t>said</w:t>
      </w:r>
      <w:r w:rsidRPr="005C2407">
        <w:rPr>
          <w:rFonts w:cs="Times New Roman"/>
        </w:rPr>
        <w:t xml:space="preserve"> Marcia L. </w:t>
      </w:r>
      <w:r w:rsidRPr="005C2407">
        <w:rPr>
          <w:rStyle w:val="StyleBoldUnderline"/>
          <w:rFonts w:cs="Times New Roman"/>
        </w:rPr>
        <w:t>Hale</w:t>
      </w:r>
      <w:r w:rsidRPr="005C2407">
        <w:rPr>
          <w:rFonts w:cs="Times New Roman"/>
        </w:rPr>
        <w:t xml:space="preserve">, </w:t>
      </w:r>
      <w:r w:rsidRPr="005C2407">
        <w:rPr>
          <w:rStyle w:val="StyleBoldUnderline"/>
          <w:rFonts w:cs="Times New Roman"/>
        </w:rPr>
        <w:t>President of Building America’s Future Education Fund</w:t>
      </w:r>
      <w:r w:rsidRPr="005C2407">
        <w:rPr>
          <w:rFonts w:cs="Times New Roman"/>
        </w:rPr>
        <w:t xml:space="preserve">. “As voters continue to demand that economic reforms come ahead of politics, I call on all our representatives in Washington to listen closely to what the public is saying.” Survey Methodology: </w:t>
      </w:r>
      <w:r w:rsidRPr="005C2407">
        <w:rPr>
          <w:rStyle w:val="StyleBoldUnderline"/>
          <w:rFonts w:cs="Times New Roman"/>
        </w:rPr>
        <w:t>From January 29 to February 6, 2011, Hart Research (D) and Public Opinion Strategies (R) conducted a national survey of voters on behalf of the Rockefeller Foundation. The firms interviewed 1,001 registered voters, including 200 voters who have only a cell phone</w:t>
      </w:r>
      <w:r w:rsidRPr="005C2407">
        <w:rPr>
          <w:rFonts w:cs="Times New Roman"/>
        </w:rPr>
        <w:t xml:space="preserve">. The data’s margin of </w:t>
      </w:r>
      <w:r w:rsidRPr="005C2407">
        <w:rPr>
          <w:rStyle w:val="StyleBoldUnderline"/>
          <w:rFonts w:cs="Times New Roman"/>
        </w:rPr>
        <w:t>error is +/-3.1 percentage points</w:t>
      </w:r>
      <w:r w:rsidRPr="005C2407">
        <w:rPr>
          <w:rFonts w:cs="Times New Roman"/>
        </w:rPr>
        <w:t xml:space="preserve"> for the full sample, and a higher for subgroups of the sample.</w:t>
      </w:r>
    </w:p>
    <w:p w:rsidR="00F90363" w:rsidRDefault="00F90363" w:rsidP="00F90363"/>
    <w:p w:rsidR="00965FF3" w:rsidRDefault="00965FF3" w:rsidP="00F90363"/>
    <w:p w:rsidR="00965FF3" w:rsidRDefault="00965FF3" w:rsidP="00F90363"/>
    <w:p w:rsidR="005D514C" w:rsidRDefault="005D514C" w:rsidP="005D514C">
      <w:pPr>
        <w:pStyle w:val="Heading2"/>
      </w:pPr>
      <w:r>
        <w:lastRenderedPageBreak/>
        <w:t>IRAN IMPACTS</w:t>
      </w:r>
    </w:p>
    <w:p w:rsidR="005D514C" w:rsidRDefault="005D514C" w:rsidP="005D514C"/>
    <w:p w:rsidR="005D514C" w:rsidRDefault="005D514C" w:rsidP="005D514C"/>
    <w:p w:rsidR="005D514C" w:rsidRDefault="005D514C" w:rsidP="005D514C"/>
    <w:p w:rsidR="005D514C" w:rsidRDefault="005D514C" w:rsidP="005D514C">
      <w:pPr>
        <w:pStyle w:val="Heading3"/>
      </w:pPr>
      <w:r>
        <w:lastRenderedPageBreak/>
        <w:t>1nc – Iran</w:t>
      </w:r>
    </w:p>
    <w:p w:rsidR="005D514C" w:rsidRDefault="005D514C" w:rsidP="005D514C"/>
    <w:p w:rsidR="005D514C" w:rsidRPr="005C2407" w:rsidRDefault="005D514C" w:rsidP="005D514C">
      <w:pPr>
        <w:rPr>
          <w:rFonts w:cs="Times New Roman"/>
        </w:rPr>
      </w:pPr>
    </w:p>
    <w:p w:rsidR="005D514C" w:rsidRPr="005C2407" w:rsidRDefault="005D514C" w:rsidP="005D514C">
      <w:pPr>
        <w:pStyle w:val="Heading4"/>
        <w:rPr>
          <w:rStyle w:val="StyleStyleBold12pt"/>
          <w:rFonts w:cs="Times New Roman"/>
          <w:b/>
          <w:bCs/>
        </w:rPr>
      </w:pPr>
      <w:r w:rsidRPr="005C2407">
        <w:rPr>
          <w:rFonts w:cs="Times New Roman"/>
        </w:rPr>
        <w:t xml:space="preserve">Romney prevents </w:t>
      </w:r>
      <w:r>
        <w:rPr>
          <w:rFonts w:cs="Times New Roman"/>
        </w:rPr>
        <w:t xml:space="preserve">Iranian </w:t>
      </w:r>
      <w:r w:rsidRPr="005C2407">
        <w:rPr>
          <w:rFonts w:cs="Times New Roman"/>
        </w:rPr>
        <w:t>prolif- strict foreign policy</w:t>
      </w:r>
    </w:p>
    <w:p w:rsidR="005D514C" w:rsidRPr="005C2407" w:rsidRDefault="005D514C" w:rsidP="005D514C">
      <w:pPr>
        <w:rPr>
          <w:rStyle w:val="StyleStyleBold12pt"/>
          <w:rFonts w:cs="Times New Roman"/>
          <w:b w:val="0"/>
          <w:sz w:val="22"/>
        </w:rPr>
      </w:pPr>
      <w:r w:rsidRPr="005C2407">
        <w:rPr>
          <w:rStyle w:val="StyleStyleBold12pt"/>
          <w:rFonts w:cs="Times New Roman"/>
        </w:rPr>
        <w:t xml:space="preserve">Council on Foreign Relations 5/4/12 </w:t>
      </w:r>
      <w:r w:rsidRPr="005C2407">
        <w:rPr>
          <w:rStyle w:val="StyleStyleBold12pt"/>
          <w:rFonts w:cs="Times New Roman"/>
          <w:b w:val="0"/>
          <w:sz w:val="22"/>
        </w:rPr>
        <w:t>Nonprofit, nonpartisan membership organization, publisher, and think tank specializing in U.S. foreign policy and international affairs</w:t>
      </w:r>
    </w:p>
    <w:p w:rsidR="005D514C" w:rsidRPr="005C2407" w:rsidRDefault="005D514C" w:rsidP="005D514C">
      <w:pPr>
        <w:rPr>
          <w:rStyle w:val="StyleStyleBold12pt"/>
          <w:rFonts w:cs="Times New Roman"/>
          <w:b w:val="0"/>
          <w:sz w:val="22"/>
        </w:rPr>
      </w:pPr>
      <w:r w:rsidRPr="005C2407">
        <w:rPr>
          <w:rStyle w:val="StyleStyleBold12pt"/>
          <w:rFonts w:cs="Times New Roman"/>
          <w:b w:val="0"/>
          <w:sz w:val="22"/>
        </w:rPr>
        <w:t xml:space="preserve">[“The Candidates on U.S.-Iran Policy” May 4, 2012 </w:t>
      </w:r>
      <w:hyperlink r:id="rId71" w:history="1">
        <w:r w:rsidRPr="005C2407">
          <w:rPr>
            <w:rStyle w:val="Hyperlink"/>
            <w:rFonts w:cs="Times New Roman"/>
          </w:rPr>
          <w:t>http://www.cfr.org/iran/candidates-us-iran-policy/p26798</w:t>
        </w:r>
      </w:hyperlink>
      <w:r w:rsidRPr="005C2407">
        <w:rPr>
          <w:rStyle w:val="StyleStyleBold12pt"/>
          <w:rFonts w:cs="Times New Roman"/>
          <w:b w:val="0"/>
          <w:sz w:val="22"/>
        </w:rPr>
        <w:t>]</w:t>
      </w:r>
    </w:p>
    <w:p w:rsidR="005D514C" w:rsidRPr="005C2407" w:rsidRDefault="005D514C" w:rsidP="005D514C">
      <w:pPr>
        <w:rPr>
          <w:rStyle w:val="StyleStyleBold12pt"/>
          <w:rFonts w:cs="Times New Roman"/>
          <w:b w:val="0"/>
          <w:sz w:val="22"/>
        </w:rPr>
      </w:pPr>
    </w:p>
    <w:p w:rsidR="005D514C" w:rsidRPr="005C2407" w:rsidRDefault="005D514C" w:rsidP="005D514C">
      <w:pPr>
        <w:rPr>
          <w:rStyle w:val="StyleBoldUnderline"/>
          <w:rFonts w:cs="Times New Roman"/>
        </w:rPr>
      </w:pPr>
      <w:r w:rsidRPr="00847457">
        <w:rPr>
          <w:rFonts w:cs="Times New Roman"/>
          <w:sz w:val="16"/>
        </w:rPr>
        <w:t xml:space="preserve">Mitt </w:t>
      </w:r>
      <w:r w:rsidRPr="005C2407">
        <w:rPr>
          <w:rStyle w:val="StyleBoldUnderline"/>
          <w:rFonts w:cs="Times New Roman"/>
        </w:rPr>
        <w:t>Romney has said that it is "unacceptable for Iran to have a nuclear weapon" and he would apply a range of measures</w:t>
      </w:r>
      <w:r w:rsidRPr="00847457">
        <w:rPr>
          <w:rFonts w:cs="Times New Roman"/>
          <w:sz w:val="16"/>
        </w:rPr>
        <w:t xml:space="preserve">--economic, diplomatic, and </w:t>
      </w:r>
      <w:r w:rsidRPr="005C2407">
        <w:rPr>
          <w:rStyle w:val="StyleBoldUnderline"/>
          <w:rFonts w:cs="Times New Roman"/>
        </w:rPr>
        <w:t>ultimately military, to deter Tehran. "If you'd like me as the next president, they will not have a nuclear weapon,"</w:t>
      </w:r>
      <w:r w:rsidRPr="00847457">
        <w:rPr>
          <w:rFonts w:cs="Times New Roman"/>
          <w:sz w:val="16"/>
        </w:rPr>
        <w:t xml:space="preserve"> he said during a November GOP debate. He has called for imposing additional economic sanctions and working with the insurgents to encourage regime change in the country. During a primary debate, he said Obama should have spoken out during the mass protests of 2009 and told protesters, "America is with you." He also called for covert support for dissidents. During a January 2012 primary debate in Florida, </w:t>
      </w:r>
      <w:r w:rsidRPr="005C2407">
        <w:rPr>
          <w:rStyle w:val="StyleBoldUnderline"/>
          <w:rFonts w:cs="Times New Roman"/>
        </w:rPr>
        <w:t>Romney expressed concern about the shrinking size of the U.S. Navy</w:t>
      </w:r>
      <w:r w:rsidRPr="00847457">
        <w:rPr>
          <w:rFonts w:cs="Times New Roman"/>
          <w:sz w:val="16"/>
        </w:rPr>
        <w:t xml:space="preserve"> in answering a question about tensions in the Strait of Hormuz. He said the number of ships being built should be raised from the current nine to fifteen per year. "Not because we want to go to war with anyone but because we don't want anyone to take the hazard of going against us," he said</w:t>
      </w:r>
      <w:r w:rsidRPr="005C2407">
        <w:rPr>
          <w:rStyle w:val="StyleBoldUnderline"/>
          <w:rFonts w:cs="Times New Roman"/>
        </w:rPr>
        <w:t>. "We want to show Iran, any action of that nature will be considered an act of war, an act of terror and -- and America is going to be keep those sea lanes open."</w:t>
      </w:r>
    </w:p>
    <w:p w:rsidR="005D514C" w:rsidRPr="00847457" w:rsidRDefault="005D514C" w:rsidP="005D514C"/>
    <w:p w:rsidR="005D514C" w:rsidRPr="005C2407" w:rsidRDefault="005D514C" w:rsidP="005D514C">
      <w:pPr>
        <w:rPr>
          <w:rFonts w:cs="Times New Roman"/>
        </w:rPr>
      </w:pPr>
    </w:p>
    <w:p w:rsidR="005D514C" w:rsidRPr="005C2407" w:rsidRDefault="005D514C" w:rsidP="005D514C">
      <w:pPr>
        <w:pStyle w:val="Heading4"/>
        <w:rPr>
          <w:rFonts w:cs="Times New Roman"/>
        </w:rPr>
      </w:pPr>
      <w:r>
        <w:rPr>
          <w:rFonts w:cs="Times New Roman"/>
        </w:rPr>
        <w:t>Triggers Runaway prolif</w:t>
      </w:r>
    </w:p>
    <w:p w:rsidR="005D514C" w:rsidRPr="005C2407" w:rsidRDefault="005D514C" w:rsidP="005D514C">
      <w:pPr>
        <w:rPr>
          <w:rStyle w:val="StyleStyleBold12pt"/>
          <w:rFonts w:cs="Times New Roman"/>
          <w:b w:val="0"/>
          <w:sz w:val="22"/>
        </w:rPr>
      </w:pPr>
      <w:r w:rsidRPr="005C2407">
        <w:rPr>
          <w:rStyle w:val="StyleStyleBold12pt"/>
          <w:rFonts w:cs="Times New Roman"/>
        </w:rPr>
        <w:t xml:space="preserve">Kroenig ‘12 </w:t>
      </w:r>
      <w:r w:rsidRPr="005C2407">
        <w:rPr>
          <w:rStyle w:val="StyleStyleBold12pt"/>
          <w:rFonts w:cs="Times New Roman"/>
          <w:b w:val="0"/>
          <w:sz w:val="22"/>
        </w:rPr>
        <w:t>Assistant professor of Government at Georgetown University and a Stanton Nuclear Security Fellow at the Council on Foreign Relations</w:t>
      </w:r>
    </w:p>
    <w:p w:rsidR="005D514C" w:rsidRPr="005C2407" w:rsidRDefault="005D514C" w:rsidP="005D514C">
      <w:pPr>
        <w:rPr>
          <w:rStyle w:val="StyleStyleBold12pt"/>
          <w:rFonts w:cs="Times New Roman"/>
          <w:b w:val="0"/>
          <w:sz w:val="22"/>
        </w:rPr>
      </w:pPr>
      <w:r w:rsidRPr="005C2407">
        <w:rPr>
          <w:rStyle w:val="StyleStyleBold12pt"/>
          <w:rFonts w:cs="Times New Roman"/>
          <w:b w:val="0"/>
          <w:sz w:val="22"/>
        </w:rPr>
        <w:t>[Matthew Kroenig “Time to Attack IranWhy a Strike Is the Least Bad Option” Feb 2012 http://www.foreignaffairs.com/articles/136917/matthew-kroenig/time-to-attack-iran]</w:t>
      </w:r>
    </w:p>
    <w:p w:rsidR="005D514C" w:rsidRPr="005C2407" w:rsidRDefault="005D514C" w:rsidP="005D514C">
      <w:pPr>
        <w:rPr>
          <w:rStyle w:val="StyleStyleBold12pt"/>
          <w:rFonts w:cs="Times New Roman"/>
          <w:b w:val="0"/>
          <w:sz w:val="22"/>
        </w:rPr>
      </w:pPr>
    </w:p>
    <w:p w:rsidR="005D514C" w:rsidRPr="005C2407" w:rsidRDefault="005D514C" w:rsidP="005D514C">
      <w:pPr>
        <w:rPr>
          <w:rStyle w:val="StyleBoldUnderline"/>
          <w:rFonts w:cs="Times New Roman"/>
        </w:rPr>
      </w:pPr>
      <w:r w:rsidRPr="005C2407">
        <w:rPr>
          <w:rStyle w:val="StyleBoldUnderline"/>
          <w:rFonts w:cs="Times New Roman"/>
        </w:rPr>
        <w:t>Some states in the region are doubting U.S. resolve to stop the program and are shifting their allegiances to Tehran</w:t>
      </w:r>
      <w:r w:rsidRPr="005C2407">
        <w:rPr>
          <w:rFonts w:cs="Times New Roman"/>
        </w:rPr>
        <w:t xml:space="preserve">. </w:t>
      </w:r>
      <w:r w:rsidRPr="005C2407">
        <w:rPr>
          <w:rStyle w:val="StyleBoldUnderline"/>
          <w:rFonts w:cs="Times New Roman"/>
        </w:rPr>
        <w:t>Others have begun to discuss launching their own nuclear initiatives to counter a possible Iranian bomb. For those nations and the United States itself, the threat will only continue to grow as Tehran moves closer to its goal. A nuclear-armed Iran would immediately limit U.S. freedom of action in the Middle East. With atomic power behind it, Iran could threaten any U.S. political or military initiative in the Middle East with nuclear war, forcing Washington to think twice before acting in the region. Iran’s regional rivals, such as Saudi Arabia, would likely decide to acquire their own nuclear arsenals, sparking an arms race.</w:t>
      </w:r>
      <w:r w:rsidRPr="005C2407">
        <w:rPr>
          <w:rFonts w:cs="Times New Roman"/>
        </w:rPr>
        <w:t xml:space="preserve"> </w:t>
      </w:r>
      <w:r w:rsidRPr="005C2407">
        <w:rPr>
          <w:rStyle w:val="StyleBoldUnderline"/>
          <w:rFonts w:cs="Times New Roman"/>
        </w:rPr>
        <w:t xml:space="preserve">To constrain its geopolitical rivals, Iran could choose to spur proliferation by transferring nuclear technology to its allies -- other countries and terrorist groups alike. </w:t>
      </w:r>
    </w:p>
    <w:p w:rsidR="005D514C" w:rsidRDefault="005D514C" w:rsidP="005D514C"/>
    <w:p w:rsidR="005D514C" w:rsidRPr="005C2407" w:rsidRDefault="005D514C" w:rsidP="005D514C">
      <w:pPr>
        <w:pStyle w:val="Heading4"/>
        <w:rPr>
          <w:rStyle w:val="StyleStyleBold12pt"/>
          <w:rFonts w:cs="Times New Roman"/>
          <w:b/>
        </w:rPr>
      </w:pPr>
      <w:r w:rsidRPr="005C2407">
        <w:rPr>
          <w:rStyle w:val="StyleStyleBold12pt"/>
          <w:rFonts w:cs="Times New Roman"/>
        </w:rPr>
        <w:br/>
      </w:r>
      <w:r w:rsidRPr="005C2407">
        <w:rPr>
          <w:rStyle w:val="StyleStyleBold12pt"/>
          <w:rFonts w:cs="Times New Roman"/>
          <w:b/>
        </w:rPr>
        <w:t>Prolif escalates to global nuclear war</w:t>
      </w:r>
    </w:p>
    <w:p w:rsidR="005D514C" w:rsidRPr="005C2407" w:rsidRDefault="005D514C" w:rsidP="005D514C">
      <w:pPr>
        <w:rPr>
          <w:rStyle w:val="StyleStyleBold12pt"/>
          <w:rFonts w:cs="Times New Roman"/>
          <w:b w:val="0"/>
          <w:sz w:val="22"/>
        </w:rPr>
      </w:pPr>
      <w:r w:rsidRPr="005C2407">
        <w:rPr>
          <w:rStyle w:val="StyleStyleBold12pt"/>
          <w:rFonts w:cs="Times New Roman"/>
        </w:rPr>
        <w:t xml:space="preserve">Kroenig ’12 </w:t>
      </w:r>
      <w:r w:rsidRPr="005C2407">
        <w:rPr>
          <w:rStyle w:val="StyleStyleBold12pt"/>
          <w:rFonts w:cs="Times New Roman"/>
          <w:b w:val="0"/>
          <w:sz w:val="22"/>
        </w:rPr>
        <w:t>Assistant professor of Government at Georgetown University and a Stanton Nuclear Security Fellow at the Council on Foreign Relations</w:t>
      </w:r>
    </w:p>
    <w:p w:rsidR="005D514C" w:rsidRPr="005C2407" w:rsidRDefault="005D514C" w:rsidP="005D514C">
      <w:pPr>
        <w:rPr>
          <w:rStyle w:val="StyleStyleBold12pt"/>
          <w:rFonts w:cs="Times New Roman"/>
          <w:b w:val="0"/>
          <w:sz w:val="22"/>
        </w:rPr>
      </w:pPr>
      <w:r w:rsidRPr="005C2407">
        <w:rPr>
          <w:rStyle w:val="StyleStyleBold12pt"/>
          <w:rFonts w:cs="Times New Roman"/>
          <w:b w:val="0"/>
          <w:sz w:val="22"/>
        </w:rPr>
        <w:t>[Matthew Kroenig “Time to Attack IranWhy a Strike Is the Least Bad Option” Feb 2012 http://www.foreignaffairs.com/articles/136917/matthew-kroenig/time-to-attack-iran]</w:t>
      </w:r>
    </w:p>
    <w:p w:rsidR="005D514C" w:rsidRPr="005C2407" w:rsidRDefault="005D514C" w:rsidP="005D514C">
      <w:pPr>
        <w:rPr>
          <w:rFonts w:cs="Times New Roman"/>
        </w:rPr>
      </w:pPr>
    </w:p>
    <w:p w:rsidR="005D514C" w:rsidRPr="005C2407" w:rsidRDefault="005D514C" w:rsidP="005D514C">
      <w:pPr>
        <w:rPr>
          <w:rFonts w:cs="Times New Roman"/>
        </w:rPr>
      </w:pPr>
      <w:r w:rsidRPr="005C2407">
        <w:rPr>
          <w:rStyle w:val="StyleBoldUnderline"/>
          <w:rFonts w:cs="Times New Roman"/>
        </w:rPr>
        <w:t>Having the bomb would give Iran greater cover for conventional aggression and coercive diplomacy, and the battles between its terrorist proxies and Israel</w:t>
      </w:r>
      <w:r w:rsidRPr="005C2407">
        <w:rPr>
          <w:rFonts w:cs="Times New Roman"/>
        </w:rPr>
        <w:t xml:space="preserve">, for example, </w:t>
      </w:r>
      <w:r w:rsidRPr="005C2407">
        <w:rPr>
          <w:rStyle w:val="StyleBoldUnderline"/>
          <w:rFonts w:cs="Times New Roman"/>
        </w:rPr>
        <w:t>could escalate.</w:t>
      </w:r>
      <w:r w:rsidRPr="005C2407">
        <w:rPr>
          <w:rFonts w:cs="Times New Roman"/>
        </w:rPr>
        <w:t xml:space="preserve"> And </w:t>
      </w:r>
      <w:r w:rsidRPr="005C2407">
        <w:rPr>
          <w:rStyle w:val="StyleBoldUnderline"/>
          <w:rFonts w:cs="Times New Roman"/>
        </w:rPr>
        <w:t xml:space="preserve">Iran and Israel lack nearly all the safeguards that helped the United States and the Soviet Union avoid a nuclear exchange </w:t>
      </w:r>
      <w:r w:rsidRPr="005C2407">
        <w:rPr>
          <w:rStyle w:val="StyleBoldUnderline"/>
          <w:rFonts w:cs="Times New Roman"/>
        </w:rPr>
        <w:lastRenderedPageBreak/>
        <w:t>during the Cold War</w:t>
      </w:r>
      <w:r w:rsidRPr="005C2407">
        <w:rPr>
          <w:rFonts w:cs="Times New Roman"/>
        </w:rPr>
        <w:t xml:space="preserve"> -- </w:t>
      </w:r>
      <w:r w:rsidRPr="005C2407">
        <w:rPr>
          <w:rStyle w:val="StyleBoldUnderline"/>
          <w:rFonts w:cs="Times New Roman"/>
        </w:rPr>
        <w:t>secure second-strike capabilities, clear lines of communication, long flight times for ballistic missiles from one country to the other, and experience managing nuclear arsenals.</w:t>
      </w:r>
      <w:r w:rsidRPr="005C2407">
        <w:rPr>
          <w:rFonts w:cs="Times New Roman"/>
        </w:rPr>
        <w:t xml:space="preserve"> To be sure, a nuclear-armed Iran would not intentionally launch a suicidal nuclear war. But </w:t>
      </w:r>
      <w:r w:rsidRPr="005C2407">
        <w:rPr>
          <w:rStyle w:val="StyleBoldUnderline"/>
          <w:rFonts w:cs="Times New Roman"/>
        </w:rPr>
        <w:t xml:space="preserve">the volatile nuclear balance between Iran and Israel could easily spiral out of control as a crisis unfolds, resulting in a </w:t>
      </w:r>
      <w:r w:rsidRPr="005C2407">
        <w:rPr>
          <w:rStyle w:val="Emphasis"/>
          <w:rFonts w:cs="Times New Roman"/>
        </w:rPr>
        <w:t>nuclear exchange</w:t>
      </w:r>
      <w:r w:rsidRPr="005C2407">
        <w:rPr>
          <w:rStyle w:val="StyleBoldUnderline"/>
          <w:rFonts w:cs="Times New Roman"/>
        </w:rPr>
        <w:t xml:space="preserve"> between the two countries that could draw the United States in, as well.</w:t>
      </w:r>
    </w:p>
    <w:p w:rsidR="005D514C" w:rsidRDefault="005D514C" w:rsidP="005D514C"/>
    <w:p w:rsidR="005D514C" w:rsidRPr="005C2407" w:rsidRDefault="005D514C" w:rsidP="005D514C">
      <w:pPr>
        <w:pStyle w:val="Heading3"/>
        <w:rPr>
          <w:rFonts w:cs="Times New Roman"/>
        </w:rPr>
      </w:pPr>
      <w:r w:rsidRPr="005C2407">
        <w:rPr>
          <w:rFonts w:cs="Times New Roman"/>
        </w:rPr>
        <w:lastRenderedPageBreak/>
        <w:t>Intervention works</w:t>
      </w:r>
    </w:p>
    <w:p w:rsidR="005D514C" w:rsidRPr="005C2407" w:rsidRDefault="005D514C" w:rsidP="005D514C">
      <w:pPr>
        <w:rPr>
          <w:rFonts w:cs="Times New Roman"/>
        </w:rPr>
      </w:pPr>
    </w:p>
    <w:p w:rsidR="005D514C" w:rsidRPr="005C2407" w:rsidRDefault="005D514C" w:rsidP="005D514C">
      <w:pPr>
        <w:rPr>
          <w:rFonts w:cs="Times New Roman"/>
        </w:rPr>
      </w:pPr>
    </w:p>
    <w:p w:rsidR="005D514C" w:rsidRPr="005C2407" w:rsidRDefault="005D514C" w:rsidP="005D514C">
      <w:pPr>
        <w:rPr>
          <w:rFonts w:cs="Times New Roman"/>
        </w:rPr>
      </w:pPr>
    </w:p>
    <w:p w:rsidR="005D514C" w:rsidRPr="005C2407" w:rsidRDefault="005D514C" w:rsidP="005D514C">
      <w:pPr>
        <w:pStyle w:val="Heading4"/>
        <w:rPr>
          <w:rFonts w:cs="Times New Roman"/>
        </w:rPr>
      </w:pPr>
      <w:r w:rsidRPr="005C2407">
        <w:rPr>
          <w:rFonts w:cs="Times New Roman"/>
        </w:rPr>
        <w:t>Military intervention feasible- Iranian plants are easily destroyed</w:t>
      </w:r>
    </w:p>
    <w:p w:rsidR="005D514C" w:rsidRPr="005C2407" w:rsidRDefault="005D514C" w:rsidP="005D514C">
      <w:pPr>
        <w:rPr>
          <w:rStyle w:val="StyleStyleBold12pt"/>
          <w:rFonts w:cs="Times New Roman"/>
          <w:b w:val="0"/>
          <w:sz w:val="22"/>
        </w:rPr>
      </w:pPr>
      <w:r w:rsidRPr="005C2407">
        <w:rPr>
          <w:rStyle w:val="StyleStyleBold12pt"/>
          <w:rFonts w:cs="Times New Roman"/>
        </w:rPr>
        <w:t xml:space="preserve">Kroenig ’12 </w:t>
      </w:r>
      <w:r w:rsidRPr="005C2407">
        <w:rPr>
          <w:rStyle w:val="StyleStyleBold12pt"/>
          <w:rFonts w:cs="Times New Roman"/>
          <w:b w:val="0"/>
          <w:sz w:val="22"/>
        </w:rPr>
        <w:t>Assistant professor of Government at Georgetown University and a Stanton Nuclear Security Fellow at the Council on Foreign Relations</w:t>
      </w:r>
    </w:p>
    <w:p w:rsidR="005D514C" w:rsidRPr="005C2407" w:rsidRDefault="005D514C" w:rsidP="005D514C">
      <w:pPr>
        <w:rPr>
          <w:rStyle w:val="StyleStyleBold12pt"/>
          <w:rFonts w:cs="Times New Roman"/>
          <w:b w:val="0"/>
          <w:sz w:val="22"/>
        </w:rPr>
      </w:pPr>
      <w:r w:rsidRPr="005C2407">
        <w:rPr>
          <w:rStyle w:val="StyleStyleBold12pt"/>
          <w:rFonts w:cs="Times New Roman"/>
          <w:b w:val="0"/>
          <w:sz w:val="22"/>
        </w:rPr>
        <w:t>[Matthew Kroenig “Time to Attack IranWhy a Strike Is the Least Bad Option” Feb 2012 http://www.foreignaffairs.com/articles/136917/matthew-kroenig/time-to-attack-iran]</w:t>
      </w:r>
    </w:p>
    <w:p w:rsidR="005D514C" w:rsidRPr="005C2407" w:rsidRDefault="005D514C" w:rsidP="005D514C">
      <w:pPr>
        <w:rPr>
          <w:rFonts w:cs="Times New Roman"/>
        </w:rPr>
      </w:pPr>
    </w:p>
    <w:p w:rsidR="005D514C" w:rsidRPr="005C2407" w:rsidRDefault="005D514C" w:rsidP="005D514C">
      <w:pPr>
        <w:rPr>
          <w:rStyle w:val="StyleBoldUnderline"/>
          <w:rFonts w:cs="Times New Roman"/>
        </w:rPr>
      </w:pPr>
      <w:r w:rsidRPr="005C2407">
        <w:rPr>
          <w:rStyle w:val="StyleBoldUnderline"/>
          <w:rFonts w:cs="Times New Roman"/>
        </w:rPr>
        <w:t>obstacles,</w:t>
      </w:r>
      <w:r w:rsidRPr="005C2407">
        <w:rPr>
          <w:rFonts w:cs="Times New Roman"/>
        </w:rPr>
        <w:t xml:space="preserve"> however, </w:t>
      </w:r>
      <w:r w:rsidRPr="005C2407">
        <w:rPr>
          <w:rStyle w:val="StyleBoldUnderline"/>
          <w:rFonts w:cs="Times New Roman"/>
        </w:rPr>
        <w:t>would not prevent the United States from disabling or demolishing Iran’s known nuclear facilities.</w:t>
      </w:r>
      <w:r w:rsidRPr="005C2407">
        <w:rPr>
          <w:rFonts w:cs="Times New Roman"/>
        </w:rPr>
        <w:t xml:space="preserve"> </w:t>
      </w:r>
      <w:r w:rsidRPr="005C2407">
        <w:rPr>
          <w:rStyle w:val="StyleBoldUnderline"/>
          <w:rFonts w:cs="Times New Roman"/>
        </w:rPr>
        <w:t xml:space="preserve">A preventive operation would need to target the </w:t>
      </w:r>
      <w:r w:rsidRPr="005C2407">
        <w:rPr>
          <w:rFonts w:cs="Times New Roman"/>
        </w:rPr>
        <w:t xml:space="preserve">uranium-conversion </w:t>
      </w:r>
      <w:r w:rsidRPr="005C2407">
        <w:rPr>
          <w:rStyle w:val="StyleBoldUnderline"/>
          <w:rFonts w:cs="Times New Roman"/>
        </w:rPr>
        <w:t>plant at Isfahan, the</w:t>
      </w:r>
      <w:r w:rsidRPr="005C2407">
        <w:rPr>
          <w:rFonts w:cs="Times New Roman"/>
        </w:rPr>
        <w:t xml:space="preserve"> heavy-water </w:t>
      </w:r>
      <w:r w:rsidRPr="005C2407">
        <w:rPr>
          <w:rStyle w:val="StyleBoldUnderline"/>
          <w:rFonts w:cs="Times New Roman"/>
        </w:rPr>
        <w:t>reactor at Arak, and</w:t>
      </w:r>
      <w:r w:rsidRPr="005C2407">
        <w:rPr>
          <w:rFonts w:cs="Times New Roman"/>
        </w:rPr>
        <w:t xml:space="preserve"> various centrifuge-</w:t>
      </w:r>
      <w:r w:rsidRPr="005C2407">
        <w:rPr>
          <w:rStyle w:val="StyleBoldUnderline"/>
          <w:rFonts w:cs="Times New Roman"/>
        </w:rPr>
        <w:t>manufacturing sites near Natanz and Tehran, all of which are located aboveground and are highly vulnerable to air strikes.</w:t>
      </w:r>
      <w:r w:rsidRPr="005C2407">
        <w:rPr>
          <w:rFonts w:cs="Times New Roman"/>
        </w:rPr>
        <w:t xml:space="preserve"> It would also have to hit </w:t>
      </w:r>
      <w:r w:rsidRPr="005C2407">
        <w:rPr>
          <w:rStyle w:val="StyleBoldUnderline"/>
          <w:rFonts w:cs="Times New Roman"/>
        </w:rPr>
        <w:t>the Natanz facility</w:t>
      </w:r>
      <w:r w:rsidRPr="005C2407">
        <w:rPr>
          <w:rFonts w:cs="Times New Roman"/>
        </w:rPr>
        <w:t xml:space="preserve">, which, although it is buried under reinforced concrete and ringed by air defenses, </w:t>
      </w:r>
      <w:r w:rsidRPr="005C2407">
        <w:rPr>
          <w:rStyle w:val="StyleBoldUnderline"/>
          <w:rFonts w:cs="Times New Roman"/>
        </w:rPr>
        <w:t>would not survive an attack from the U.S. military’s new bunker-busting bomb</w:t>
      </w:r>
      <w:r w:rsidRPr="005C2407">
        <w:rPr>
          <w:rFonts w:cs="Times New Roman"/>
        </w:rPr>
        <w:t xml:space="preserve">, the 30,000-pound Massive Ordnance Penetrator, capable of penetrating up to 200 feet of reinforced concrete. </w:t>
      </w:r>
      <w:r w:rsidRPr="005C2407">
        <w:rPr>
          <w:rStyle w:val="StyleBoldUnderline"/>
          <w:rFonts w:cs="Times New Roman"/>
        </w:rPr>
        <w:t>The plant in Qom</w:t>
      </w:r>
      <w:r w:rsidRPr="005C2407">
        <w:rPr>
          <w:rFonts w:cs="Times New Roman"/>
        </w:rPr>
        <w:t xml:space="preserve"> is built into the side of a mountain and thus represents a more challenging target. But the facility </w:t>
      </w:r>
      <w:r w:rsidRPr="005C2407">
        <w:rPr>
          <w:rStyle w:val="StyleBoldUnderline"/>
          <w:rFonts w:cs="Times New Roman"/>
        </w:rPr>
        <w:t>is not yet operational and still contains little nuclear equipment, so if the United States acted quickly, it would not need to destroy it.</w:t>
      </w:r>
    </w:p>
    <w:p w:rsidR="005D514C" w:rsidRPr="005C2407" w:rsidRDefault="005D514C" w:rsidP="005D514C">
      <w:pPr>
        <w:rPr>
          <w:rFonts w:cs="Times New Roman"/>
        </w:rPr>
      </w:pPr>
    </w:p>
    <w:p w:rsidR="005D514C" w:rsidRPr="005C2407" w:rsidRDefault="005D514C" w:rsidP="005D514C">
      <w:pPr>
        <w:pStyle w:val="Heading4"/>
        <w:rPr>
          <w:rFonts w:cs="Times New Roman"/>
        </w:rPr>
      </w:pPr>
      <w:r w:rsidRPr="005C2407">
        <w:rPr>
          <w:rFonts w:cs="Times New Roman"/>
        </w:rPr>
        <w:t xml:space="preserve">Military action solves- sets regional precedent </w:t>
      </w:r>
    </w:p>
    <w:p w:rsidR="005D514C" w:rsidRPr="005C2407" w:rsidRDefault="005D514C" w:rsidP="005D514C">
      <w:pPr>
        <w:rPr>
          <w:rStyle w:val="StyleStyleBold12pt"/>
          <w:rFonts w:cs="Times New Roman"/>
          <w:b w:val="0"/>
          <w:sz w:val="22"/>
        </w:rPr>
      </w:pPr>
      <w:r w:rsidRPr="005C2407">
        <w:rPr>
          <w:rStyle w:val="StyleStyleBold12pt"/>
          <w:rFonts w:cs="Times New Roman"/>
        </w:rPr>
        <w:t xml:space="preserve">Kroenig ’12 </w:t>
      </w:r>
      <w:r w:rsidRPr="005C2407">
        <w:rPr>
          <w:rStyle w:val="StyleStyleBold12pt"/>
          <w:rFonts w:cs="Times New Roman"/>
          <w:b w:val="0"/>
          <w:sz w:val="22"/>
        </w:rPr>
        <w:t>Assistant professor of Government at Georgetown University and a Stanton Nuclear Security Fellow at the Council on Foreign Relations</w:t>
      </w:r>
    </w:p>
    <w:p w:rsidR="005D514C" w:rsidRPr="005C2407" w:rsidRDefault="005D514C" w:rsidP="005D514C">
      <w:pPr>
        <w:rPr>
          <w:rStyle w:val="StyleStyleBold12pt"/>
          <w:rFonts w:cs="Times New Roman"/>
          <w:b w:val="0"/>
          <w:sz w:val="22"/>
        </w:rPr>
      </w:pPr>
      <w:r w:rsidRPr="005C2407">
        <w:rPr>
          <w:rStyle w:val="StyleStyleBold12pt"/>
          <w:rFonts w:cs="Times New Roman"/>
          <w:b w:val="0"/>
          <w:sz w:val="22"/>
        </w:rPr>
        <w:t>[Matthew Kroenig “Time to Attack IranWhy a Strike Is the Least Bad Option” Feb 2012 http://www.foreignaffairs.com/articles/136917/matthew-kroenig/time-to-attack-iran]</w:t>
      </w:r>
    </w:p>
    <w:p w:rsidR="005D514C" w:rsidRPr="005C2407" w:rsidRDefault="005D514C" w:rsidP="005D514C">
      <w:pPr>
        <w:rPr>
          <w:rFonts w:cs="Times New Roman"/>
        </w:rPr>
      </w:pPr>
    </w:p>
    <w:p w:rsidR="005D514C" w:rsidRPr="005C2407" w:rsidRDefault="005D514C" w:rsidP="005D514C">
      <w:pPr>
        <w:rPr>
          <w:rFonts w:cs="Times New Roman"/>
          <w:sz w:val="16"/>
        </w:rPr>
      </w:pPr>
      <w:r w:rsidRPr="005C2407">
        <w:rPr>
          <w:rStyle w:val="StyleBoldUnderline"/>
          <w:rFonts w:cs="Times New Roman"/>
        </w:rPr>
        <w:t>Those wary of a U.S. strike also point out that Iran could retaliate</w:t>
      </w:r>
      <w:r w:rsidRPr="005C2407">
        <w:rPr>
          <w:rFonts w:cs="Times New Roman"/>
          <w:b/>
          <w:sz w:val="16"/>
        </w:rPr>
        <w:t xml:space="preserve"> </w:t>
      </w:r>
      <w:r w:rsidRPr="005C2407">
        <w:rPr>
          <w:rStyle w:val="StyleBoldUnderline"/>
          <w:rFonts w:cs="Times New Roman"/>
          <w:sz w:val="16"/>
          <w:u w:val="none"/>
        </w:rPr>
        <w:t>by attempting to close the</w:t>
      </w:r>
      <w:r w:rsidRPr="005C2407">
        <w:rPr>
          <w:rFonts w:cs="Times New Roman"/>
          <w:b/>
          <w:sz w:val="16"/>
        </w:rPr>
        <w:t xml:space="preserve"> </w:t>
      </w:r>
      <w:r w:rsidRPr="005C2407">
        <w:rPr>
          <w:rFonts w:cs="Times New Roman"/>
          <w:sz w:val="16"/>
        </w:rPr>
        <w:t>Strait of Hormuz</w:t>
      </w:r>
      <w:r w:rsidRPr="005C2407">
        <w:rPr>
          <w:rFonts w:cs="Times New Roman"/>
          <w:b/>
          <w:sz w:val="16"/>
        </w:rPr>
        <w:t xml:space="preserve">, </w:t>
      </w:r>
      <w:r w:rsidRPr="005C2407">
        <w:rPr>
          <w:rStyle w:val="StyleBoldUnderline"/>
          <w:rFonts w:cs="Times New Roman"/>
          <w:sz w:val="16"/>
          <w:u w:val="none"/>
        </w:rPr>
        <w:t>the narrow access point to the Persian Gulf through which roughly 20 percent of the world’s oil supply travels. And even if Iran did not threaten the strait,</w:t>
      </w:r>
      <w:r w:rsidRPr="005C2407">
        <w:rPr>
          <w:rFonts w:cs="Times New Roman"/>
          <w:b/>
          <w:sz w:val="16"/>
        </w:rPr>
        <w:t xml:space="preserve"> </w:t>
      </w:r>
      <w:r w:rsidRPr="005C2407">
        <w:rPr>
          <w:rStyle w:val="StyleBoldUnderline"/>
          <w:rFonts w:cs="Times New Roman"/>
          <w:sz w:val="16"/>
          <w:u w:val="none"/>
        </w:rPr>
        <w:t>speculators, fearing possible supply disruptions, would bid up the price of oil, possibly triggering a wider economic crisis at an already fragile moment</w:t>
      </w:r>
      <w:r w:rsidRPr="005C2407">
        <w:rPr>
          <w:rStyle w:val="StyleBoldUnderline"/>
          <w:rFonts w:cs="Times New Roman"/>
        </w:rPr>
        <w:t>.</w:t>
      </w:r>
      <w:r w:rsidRPr="005C2407">
        <w:rPr>
          <w:rFonts w:cs="Times New Roman"/>
          <w:sz w:val="16"/>
        </w:rPr>
        <w:t xml:space="preserve"> Skeptics might still counter that at best a strike would only buy time. </w:t>
      </w:r>
      <w:r w:rsidRPr="005C2407">
        <w:rPr>
          <w:rStyle w:val="StyleBoldUnderline"/>
          <w:rFonts w:cs="Times New Roman"/>
        </w:rPr>
        <w:t>But time is a valuable commodity. Countries often hope to delay worst-case scenarios as far into the future as possible in the hope that this might eliminate the threat altogether. Those countries whose nuclear facilities have been attacked</w:t>
      </w:r>
      <w:r w:rsidRPr="005C2407">
        <w:rPr>
          <w:rFonts w:cs="Times New Roman"/>
          <w:sz w:val="16"/>
        </w:rPr>
        <w:t xml:space="preserve"> -- most recently Iraq and Syria </w:t>
      </w:r>
      <w:r w:rsidRPr="005C2407">
        <w:rPr>
          <w:rStyle w:val="StyleBoldUnderline"/>
          <w:rFonts w:cs="Times New Roman"/>
        </w:rPr>
        <w:t>-- have proved unwilling or unable to restart their programs. Thus, what appears to be only a temporary setback to Iran could eventually become a game changer</w:t>
      </w:r>
      <w:r w:rsidRPr="005C2407">
        <w:rPr>
          <w:rFonts w:cs="Times New Roman"/>
          <w:sz w:val="16"/>
        </w:rPr>
        <w:t xml:space="preserve">. Yet another argument against military action against Iran is that it would embolden the hard-liners within Iran’s government, helping them rally the population around the regime and eliminate any remaining reformists. This critique ignores the fact that the hard-liners are already firmly in control. The ruling regime has become so extreme that it has sidelined even those leaders once considered to be right-wingers, such as former President Ali Akbar Hashemi Rafsanjani, for their perceived softness. And Rafsanjani or the former presidential candidate Mir Hossein Mousavi would likely continue the nuclear program if he assumed power. An attack might actually create more openings for dissidents in the long term (after temporarily uniting Iran behind Ayatollah Ali Khamenei), giving them grounds for criticizing a government that invited disaster. Even if a strike would strengthen Iran’s hard-liners, the United States must not prioritize the outcomes of Iran’s domestic political tussles over its vital national security interest in preventing Tehran from developing nuclear weapons. STRIKE NOW OR SUFFER LATER Attacking Iran is hardly an attractive prospect. But </w:t>
      </w:r>
      <w:r w:rsidRPr="005C2407">
        <w:rPr>
          <w:rStyle w:val="StyleBoldUnderline"/>
          <w:rFonts w:cs="Times New Roman"/>
        </w:rPr>
        <w:t>the United States can anticipate and reduce many of the feared consequences of such an attack. If it does so successfully, it can remove the incentive for other nations in the region to start their own atomic programs and</w:t>
      </w:r>
      <w:r w:rsidRPr="005C2407">
        <w:rPr>
          <w:rFonts w:cs="Times New Roman"/>
          <w:sz w:val="16"/>
        </w:rPr>
        <w:t>, more broadly</w:t>
      </w:r>
      <w:r w:rsidRPr="005C2407">
        <w:rPr>
          <w:rStyle w:val="StyleBoldUnderline"/>
          <w:rFonts w:cs="Times New Roman"/>
        </w:rPr>
        <w:t xml:space="preserve">, strengthen global nonproliferation by demonstrating that it will use military force to prevent the spread of nuclear weapons. </w:t>
      </w:r>
      <w:r w:rsidRPr="005C2407">
        <w:rPr>
          <w:rFonts w:cs="Times New Roman"/>
          <w:sz w:val="16"/>
        </w:rPr>
        <w:t xml:space="preserve">It can also head off a possible Israeli operation against Iran, which, given Israel’s limited capability to mitigate a potential battle and inflict lasting damage, would likely result in far more devastating consequences and carry a far lower probability of success than a U.S. attack. Finally, </w:t>
      </w:r>
      <w:r w:rsidRPr="005C2407">
        <w:rPr>
          <w:rStyle w:val="StyleBoldUnderline"/>
          <w:rFonts w:cs="Times New Roman"/>
        </w:rPr>
        <w:t xml:space="preserve">a carefully managed U.S. attack would prove less risky than the prospect of containing a nuclear-armed Islamic Republic -- a costly, decades-long proposition that would </w:t>
      </w:r>
      <w:r w:rsidRPr="005C2407">
        <w:rPr>
          <w:rStyle w:val="StyleBoldUnderline"/>
          <w:rFonts w:cs="Times New Roman"/>
        </w:rPr>
        <w:lastRenderedPageBreak/>
        <w:t xml:space="preserve">likely still result in grave national security threats. </w:t>
      </w:r>
      <w:r w:rsidRPr="005C2407">
        <w:rPr>
          <w:rFonts w:cs="Times New Roman"/>
          <w:sz w:val="16"/>
        </w:rPr>
        <w:t xml:space="preserve">Indeed, attempting to manage a nuclear-armed Iran is not only a terrible option but the worst. With the wars in Afghanistan and Iraq winding down and the United States facing economic hardship at home, Americans have little appetite for further strife. Yet Iran’s rapid nuclear development will ultimately force the United States to choose between a conventional conflict and a possible nuclear war. Faced with that decision, the United States should conduct a surgical strike on Iran’s nuclear facilities, absorb an inevitable round of retaliation, and then seek to quickly de-escalate the crisis. </w:t>
      </w:r>
      <w:r w:rsidRPr="005C2407">
        <w:rPr>
          <w:rStyle w:val="StyleBoldUnderline"/>
          <w:rFonts w:cs="Times New Roman"/>
        </w:rPr>
        <w:t>Addressing the threat now will spare the United States from confronting a far more dangerous situation in the future</w:t>
      </w:r>
      <w:r w:rsidRPr="005C2407">
        <w:rPr>
          <w:rFonts w:cs="Times New Roman"/>
          <w:sz w:val="16"/>
        </w:rPr>
        <w:t>.</w:t>
      </w:r>
    </w:p>
    <w:p w:rsidR="005D514C" w:rsidRDefault="005D514C" w:rsidP="005D514C"/>
    <w:p w:rsidR="005D514C" w:rsidRDefault="005D514C" w:rsidP="005D514C">
      <w:pPr>
        <w:pStyle w:val="Heading3"/>
      </w:pPr>
      <w:r>
        <w:lastRenderedPageBreak/>
        <w:t>Obama’s Iran policy fails</w:t>
      </w:r>
    </w:p>
    <w:p w:rsidR="005D514C" w:rsidRDefault="005D514C" w:rsidP="005D514C"/>
    <w:p w:rsidR="005D514C" w:rsidRPr="00362FC0" w:rsidRDefault="005D514C" w:rsidP="005D514C">
      <w:pPr>
        <w:pStyle w:val="Heading4"/>
        <w:rPr>
          <w:rFonts w:cs="Times New Roman"/>
        </w:rPr>
      </w:pPr>
      <w:r w:rsidRPr="00362FC0">
        <w:rPr>
          <w:rFonts w:cs="Times New Roman"/>
        </w:rPr>
        <w:t>Obama’s Iran policy fails- DOD proves</w:t>
      </w:r>
    </w:p>
    <w:p w:rsidR="005D514C" w:rsidRPr="00362FC0" w:rsidRDefault="005D514C" w:rsidP="005D514C">
      <w:pPr>
        <w:rPr>
          <w:rStyle w:val="StyleStyleBold12pt"/>
          <w:rFonts w:cs="Times New Roman"/>
          <w:b w:val="0"/>
          <w:sz w:val="22"/>
        </w:rPr>
      </w:pPr>
      <w:r w:rsidRPr="00362FC0">
        <w:rPr>
          <w:rStyle w:val="StyleStyleBold12pt"/>
          <w:rFonts w:cs="Times New Roman"/>
        </w:rPr>
        <w:t xml:space="preserve">May 7-13  </w:t>
      </w:r>
      <w:r w:rsidRPr="00362FC0">
        <w:rPr>
          <w:rStyle w:val="StyleStyleBold12pt"/>
          <w:rFonts w:cs="Times New Roman"/>
          <w:b w:val="0"/>
          <w:sz w:val="22"/>
        </w:rPr>
        <w:t>Formerly on faculties of the University of Illinois, the University of Texas, the University of California, Tulane University, and Texas Tech citing George Little: press secretary for department of defense</w:t>
      </w:r>
    </w:p>
    <w:p w:rsidR="005D514C" w:rsidRPr="00362FC0" w:rsidRDefault="005D514C" w:rsidP="005D514C">
      <w:pPr>
        <w:rPr>
          <w:rFonts w:cs="Times New Roman"/>
        </w:rPr>
      </w:pPr>
      <w:r w:rsidRPr="00362FC0">
        <w:rPr>
          <w:rFonts w:cs="Times New Roman"/>
        </w:rPr>
        <w:t xml:space="preserve">[Donald R. May “Department of Defense Admits the Obama Administration Has Done Nothing to Slow Iran’s Nuclear Weapons Development” July 13, 2012 </w:t>
      </w:r>
      <w:hyperlink r:id="rId72" w:history="1">
        <w:r w:rsidRPr="00362FC0">
          <w:rPr>
            <w:rStyle w:val="Hyperlink"/>
            <w:rFonts w:cs="Times New Roman"/>
          </w:rPr>
          <w:t>http://lubbockonline.com/interact/blog-post/may/2012-07-13/department-defense-admits-obama-administration-has-done-nothing</w:t>
        </w:r>
      </w:hyperlink>
      <w:r w:rsidRPr="00362FC0">
        <w:rPr>
          <w:rFonts w:cs="Times New Roman"/>
        </w:rPr>
        <w:t>]</w:t>
      </w:r>
    </w:p>
    <w:p w:rsidR="005D514C" w:rsidRPr="00362FC0" w:rsidRDefault="005D514C" w:rsidP="005D514C">
      <w:pPr>
        <w:rPr>
          <w:rFonts w:cs="Times New Roman"/>
        </w:rPr>
      </w:pPr>
    </w:p>
    <w:p w:rsidR="005D514C" w:rsidRPr="00362FC0" w:rsidRDefault="005D514C" w:rsidP="005D514C">
      <w:pPr>
        <w:rPr>
          <w:rStyle w:val="StyleBoldUnderline"/>
          <w:rFonts w:cs="Times New Roman"/>
        </w:rPr>
      </w:pPr>
      <w:r w:rsidRPr="00362FC0">
        <w:rPr>
          <w:rStyle w:val="StyleBoldUnderline"/>
          <w:rFonts w:cs="Times New Roman"/>
        </w:rPr>
        <w:t xml:space="preserve">It has become clear that Barack Obama has apparently had no serious intentions of slowing or stopping the efforts of Iran to develop nuclear weapons and the intercontinental ballistic missile systems to deliver these weapons. </w:t>
      </w:r>
      <w:r w:rsidRPr="00E32F70">
        <w:rPr>
          <w:rFonts w:cs="Times New Roman"/>
          <w:sz w:val="16"/>
        </w:rPr>
        <w:t xml:space="preserve">During a Pentagon briefing on Thursday, Navy Captain John Kirby, who is the Deputy Assistant Secretary for Media Operations, participated in an interview with Pentagon Press Secretary George Little. </w:t>
      </w:r>
      <w:r w:rsidRPr="00362FC0">
        <w:rPr>
          <w:rStyle w:val="StyleBoldUnderline"/>
          <w:rFonts w:cs="Times New Roman"/>
        </w:rPr>
        <w:t xml:space="preserve">Captain Kirby asked Secretary Little, </w:t>
      </w:r>
      <w:r w:rsidRPr="00E32F70">
        <w:rPr>
          <w:rFonts w:cs="Times New Roman"/>
          <w:sz w:val="16"/>
        </w:rPr>
        <w:t xml:space="preserve">Q: All right. Can I ask you about this recently unclassified Iran report? I want to quote from it. It says Iran continues to progress with the uranium enrichment, steadily growing its missile and rocket inventories, and it's also boosting the lethality and effectiveness of these systems. So my question is what evidence is there that this administration has slowed Iran's military progress in the last four years? MR. LITTLE: Well, </w:t>
      </w:r>
      <w:r w:rsidRPr="00362FC0">
        <w:rPr>
          <w:rStyle w:val="StyleBoldUnderline"/>
          <w:rFonts w:cs="Times New Roman"/>
        </w:rPr>
        <w:t>Iran has</w:t>
      </w:r>
      <w:r w:rsidRPr="00E32F70">
        <w:rPr>
          <w:rFonts w:cs="Times New Roman"/>
          <w:sz w:val="16"/>
        </w:rPr>
        <w:t xml:space="preserve"> -- in violation of international obligations, to include U.N. Security Council resolutions -- </w:t>
      </w:r>
      <w:r w:rsidRPr="00362FC0">
        <w:rPr>
          <w:rStyle w:val="StyleBoldUnderline"/>
          <w:rFonts w:cs="Times New Roman"/>
        </w:rPr>
        <w:t>continued to develop certain capabilities. And we've expressed serious concern</w:t>
      </w:r>
      <w:r w:rsidRPr="00E32F70">
        <w:rPr>
          <w:rFonts w:cs="Times New Roman"/>
          <w:sz w:val="16"/>
        </w:rPr>
        <w:t xml:space="preserve">. This administration has been very clear and very strong on the issue of Iran and its military and nuclear capabilities, developing widespread international consensus to bring pressure to bear on the Iranians, to help impose sanctions that are biting at the Iranian regime, and a host of other actions that have made it more difficult for the Iranian regime to justify its actions in certain areas. </w:t>
      </w:r>
      <w:r w:rsidRPr="00362FC0">
        <w:rPr>
          <w:rStyle w:val="StyleBoldUnderline"/>
          <w:rFonts w:cs="Times New Roman"/>
        </w:rPr>
        <w:t xml:space="preserve">Yes, they have been developing weapons. We've known that for years. And I think the report that you referenced simply acknowledges what we've all known for quite a while about Iranian misbehavior. </w:t>
      </w:r>
      <w:r w:rsidRPr="00E32F70">
        <w:rPr>
          <w:rFonts w:cs="Times New Roman"/>
          <w:sz w:val="16"/>
        </w:rPr>
        <w:t xml:space="preserve">Q: It also says that, in the next few years, it may be possible that it could develop an intercontinental ballistic missile. Does that -- is that something you're focusing on? MR. LITTLE: Well, we're concerned about the full range of capabilities, especially those that are outside the confines of what Iran should be able to develop. I'm not going to speculate as to what they may or may not do, but we certainly closely monitor Iranian capabilities and pay special attention to its routine violations of its international obligations. President Barack </w:t>
      </w:r>
      <w:r w:rsidRPr="00362FC0">
        <w:rPr>
          <w:rStyle w:val="StyleBoldUnderline"/>
          <w:rFonts w:cs="Times New Roman"/>
        </w:rPr>
        <w:t>Obama and his Administration have done nothing apparent or effective to slow Iran’s nuclear weapons development.</w:t>
      </w:r>
      <w:r w:rsidRPr="00E32F70">
        <w:rPr>
          <w:rFonts w:cs="Times New Roman"/>
          <w:sz w:val="16"/>
        </w:rPr>
        <w:t xml:space="preserve"> </w:t>
      </w:r>
      <w:r w:rsidRPr="00362FC0">
        <w:rPr>
          <w:rStyle w:val="StyleBoldUnderline"/>
          <w:rFonts w:cs="Times New Roman"/>
        </w:rPr>
        <w:t xml:space="preserve">Iran has been allowed to continue the development of its nuclear weapons with no military threats. </w:t>
      </w:r>
      <w:r w:rsidRPr="00E32F70">
        <w:rPr>
          <w:rFonts w:cs="Times New Roman"/>
          <w:sz w:val="16"/>
        </w:rPr>
        <w:t xml:space="preserve">The continued stalling has come from Barack Obama who before the 2008 General Election said Iran is a tiny country that poses no serious threat to us. </w:t>
      </w:r>
      <w:r w:rsidRPr="00362FC0">
        <w:rPr>
          <w:rStyle w:val="StyleBoldUnderline"/>
          <w:rFonts w:cs="Times New Roman"/>
        </w:rPr>
        <w:t>Since becoming President, Obama has repeatedly treated Netanyahu rudely, has insisted that Israel stop building homes in Jerusalem, and has demanded Israel move back to its pre 1967 indefensible borders. It seems Obama would sacrifice Israel so he does not have to confront Iran</w:t>
      </w:r>
      <w:r w:rsidRPr="00E32F70">
        <w:rPr>
          <w:rFonts w:cs="Times New Roman"/>
          <w:sz w:val="16"/>
        </w:rPr>
        <w:t xml:space="preserve">. One can only hope that Obama is not purposely protecting Iran and delaying any confrontation with Iran so Iran can finish building nuclear weapons. In November 2009 Obama said, “we are now running out of time” to stop Iran’s efforts to produce nuclear weapons. That was almost three years ago, and Iran has since more than tripled its production rate of fissionable nuclear material. President Obama did not back up any of his negotiations with Iran with a threat of military action. Iran considered Obama to be a fool and a coward. Now Israel is left with no choice but to use military force to take out Iran’s nuclear weapons capabilities. Israel probably cannot count on Barack Obama to provide military assistance to Israel. It appears Canada is much more willing to help Israel than is the United States. Perhaps Canada and Britain can be of some military assistance to Israel if Obama will not? Israel should not count on Obama’s words, “Trust me. I’ve got your back.” It seems Israel does not trust Obama and does not intend to tell Obama before it strikes Iran, most likely because Israel thinks Obama would alert Iran. The United States is accumulating a formidable military presence in the waters surrounding Iran and on military bases in the region. The United States military presence is most likely a show of force intended to discourage Iran from attacking other countries in the region or from attempting to close the Strait of Hormuz. </w:t>
      </w:r>
      <w:r w:rsidRPr="00362FC0">
        <w:rPr>
          <w:rStyle w:val="StyleBoldUnderline"/>
          <w:rFonts w:cs="Times New Roman"/>
        </w:rPr>
        <w:t>Obama has chosen to ignore many problems that needed to be addressed. President Obama’s “non-problems” are now coming back to bite us.</w:t>
      </w:r>
    </w:p>
    <w:p w:rsidR="005D514C" w:rsidRDefault="005D514C" w:rsidP="005D514C">
      <w:pPr>
        <w:rPr>
          <w:rStyle w:val="StyleBoldUnderline"/>
          <w:rFonts w:cs="Times New Roman"/>
        </w:rPr>
      </w:pPr>
    </w:p>
    <w:p w:rsidR="005D514C" w:rsidRDefault="005D514C" w:rsidP="005D514C">
      <w:pPr>
        <w:rPr>
          <w:rStyle w:val="StyleBoldUnderline"/>
          <w:rFonts w:cs="Times New Roman"/>
        </w:rPr>
      </w:pPr>
    </w:p>
    <w:p w:rsidR="005D514C" w:rsidRDefault="005D514C" w:rsidP="005D514C">
      <w:pPr>
        <w:pStyle w:val="Heading3"/>
        <w:rPr>
          <w:rStyle w:val="StyleBoldUnderline"/>
          <w:rFonts w:cs="Times New Roman"/>
        </w:rPr>
      </w:pPr>
      <w:r>
        <w:rPr>
          <w:rStyle w:val="StyleBoldUnderline"/>
          <w:rFonts w:cs="Times New Roman"/>
        </w:rPr>
        <w:lastRenderedPageBreak/>
        <w:t>A2 Iran War</w:t>
      </w:r>
    </w:p>
    <w:p w:rsidR="005D514C" w:rsidRPr="00932988" w:rsidRDefault="005D514C" w:rsidP="005D514C"/>
    <w:p w:rsidR="005D514C" w:rsidRPr="00004B1D" w:rsidRDefault="005D514C" w:rsidP="005D514C">
      <w:pPr>
        <w:pStyle w:val="Heading4"/>
        <w:rPr>
          <w:rFonts w:cs="Times New Roman"/>
        </w:rPr>
      </w:pPr>
      <w:r w:rsidRPr="00004B1D">
        <w:rPr>
          <w:rFonts w:cs="Times New Roman"/>
        </w:rPr>
        <w:t>Iran retaliation will stay limited – multiple factors prevent escalation</w:t>
      </w:r>
    </w:p>
    <w:p w:rsidR="005D514C" w:rsidRPr="00004B1D" w:rsidRDefault="005D514C" w:rsidP="005D514C">
      <w:pPr>
        <w:rPr>
          <w:rFonts w:cs="Times New Roman"/>
          <w:bCs/>
          <w:sz w:val="20"/>
        </w:rPr>
      </w:pPr>
      <w:r w:rsidRPr="00004B1D">
        <w:rPr>
          <w:rFonts w:cs="Times New Roman"/>
          <w:b/>
          <w:bCs/>
          <w:sz w:val="20"/>
        </w:rPr>
        <w:t xml:space="preserve">Kroenig, 12  </w:t>
      </w:r>
      <w:r w:rsidRPr="00004B1D">
        <w:rPr>
          <w:rFonts w:cs="Times New Roman"/>
          <w:bCs/>
          <w:sz w:val="16"/>
          <w:szCs w:val="16"/>
        </w:rPr>
        <w:t>(Matthew, professor of Government at Georgetown University and a Stanton Nuclear Security Fellow at the Council on Foreign Relations, Foreign Affairs, Feb, http://www.foreignaffairs.com/articles/136917/matthew-kroenig/time-to-attack-iran)</w:t>
      </w:r>
    </w:p>
    <w:p w:rsidR="005D514C" w:rsidRPr="00004B1D" w:rsidRDefault="005D514C" w:rsidP="005D514C">
      <w:pPr>
        <w:rPr>
          <w:rFonts w:cs="Times New Roman"/>
          <w:sz w:val="20"/>
        </w:rPr>
      </w:pPr>
    </w:p>
    <w:p w:rsidR="005D514C" w:rsidRPr="00004B1D" w:rsidRDefault="005D514C" w:rsidP="005D514C">
      <w:pPr>
        <w:rPr>
          <w:rFonts w:cs="Times New Roman"/>
          <w:sz w:val="20"/>
        </w:rPr>
      </w:pPr>
      <w:r w:rsidRPr="00004B1D">
        <w:rPr>
          <w:rFonts w:cs="Times New Roman"/>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004B1D">
        <w:rPr>
          <w:rFonts w:cs="Times New Roman"/>
          <w:bCs/>
          <w:sz w:val="20"/>
          <w:u w:val="single"/>
        </w:rPr>
        <w:t>None of these outcomes is predetermined</w:t>
      </w:r>
      <w:r w:rsidRPr="00004B1D">
        <w:rPr>
          <w:rFonts w:cs="Times New Roman"/>
          <w:sz w:val="16"/>
        </w:rPr>
        <w:t xml:space="preserve">, however; indeed, </w:t>
      </w:r>
      <w:r w:rsidRPr="00004B1D">
        <w:rPr>
          <w:rFonts w:cs="Times New Roman"/>
          <w:bCs/>
          <w:sz w:val="20"/>
          <w:u w:val="single"/>
        </w:rPr>
        <w:t>the U</w:t>
      </w:r>
      <w:r w:rsidRPr="00004B1D">
        <w:rPr>
          <w:rFonts w:cs="Times New Roman"/>
          <w:sz w:val="16"/>
        </w:rPr>
        <w:t xml:space="preserve">nited </w:t>
      </w:r>
      <w:r w:rsidRPr="00004B1D">
        <w:rPr>
          <w:rFonts w:cs="Times New Roman"/>
          <w:bCs/>
          <w:sz w:val="20"/>
          <w:u w:val="single"/>
        </w:rPr>
        <w:t>S</w:t>
      </w:r>
      <w:r w:rsidRPr="00004B1D">
        <w:rPr>
          <w:rFonts w:cs="Times New Roman"/>
          <w:sz w:val="16"/>
        </w:rPr>
        <w:t xml:space="preserve">tates </w:t>
      </w:r>
      <w:r w:rsidRPr="00004B1D">
        <w:rPr>
          <w:rFonts w:cs="Times New Roman"/>
          <w:bCs/>
          <w:sz w:val="20"/>
          <w:u w:val="single"/>
        </w:rPr>
        <w:t>could do much to mitigate them</w:t>
      </w:r>
      <w:r w:rsidRPr="00004B1D">
        <w:rPr>
          <w:rFonts w:cs="Times New Roman"/>
          <w:sz w:val="16"/>
        </w:rPr>
        <w:t xml:space="preserve">. </w:t>
      </w:r>
      <w:r w:rsidRPr="00004B1D">
        <w:rPr>
          <w:rFonts w:cs="Times New Roman"/>
          <w:bCs/>
          <w:sz w:val="20"/>
          <w:u w:val="single"/>
        </w:rPr>
        <w:t>Tehran would</w:t>
      </w:r>
      <w:r w:rsidRPr="00004B1D">
        <w:rPr>
          <w:rFonts w:cs="Times New Roman"/>
          <w:sz w:val="16"/>
        </w:rPr>
        <w:t xml:space="preserve"> certainly feel like it needed to </w:t>
      </w:r>
      <w:r w:rsidRPr="00004B1D">
        <w:rPr>
          <w:rFonts w:cs="Times New Roman"/>
          <w:bCs/>
          <w:sz w:val="20"/>
          <w:u w:val="single"/>
        </w:rPr>
        <w:t>respond</w:t>
      </w:r>
      <w:r w:rsidRPr="00004B1D">
        <w:rPr>
          <w:rFonts w:cs="Times New Roman"/>
          <w:sz w:val="16"/>
        </w:rPr>
        <w:t xml:space="preserve"> to a U.S. attack, in order to reestablish deterrence and save face domestically</w:t>
      </w:r>
      <w:r w:rsidRPr="00004B1D">
        <w:rPr>
          <w:rFonts w:cs="Times New Roman"/>
          <w:bCs/>
          <w:sz w:val="20"/>
          <w:u w:val="single"/>
        </w:rPr>
        <w:t>. But it would</w:t>
      </w:r>
      <w:r w:rsidRPr="00004B1D">
        <w:rPr>
          <w:rFonts w:cs="Times New Roman"/>
          <w:sz w:val="16"/>
        </w:rPr>
        <w:t xml:space="preserve"> also </w:t>
      </w:r>
      <w:r w:rsidRPr="00004B1D">
        <w:rPr>
          <w:rFonts w:cs="Times New Roman"/>
          <w:bCs/>
          <w:sz w:val="20"/>
          <w:u w:val="single"/>
        </w:rPr>
        <w:t>likely</w:t>
      </w:r>
      <w:r w:rsidRPr="00004B1D">
        <w:rPr>
          <w:rFonts w:cs="Times New Roman"/>
          <w:sz w:val="16"/>
        </w:rPr>
        <w:t xml:space="preserve"> seek to </w:t>
      </w:r>
      <w:r w:rsidRPr="00004B1D">
        <w:rPr>
          <w:rFonts w:cs="Times New Roman"/>
          <w:bCs/>
          <w:sz w:val="20"/>
          <w:u w:val="single"/>
        </w:rPr>
        <w:t>calibrate its actions to avoid starting a conflict that could lead to</w:t>
      </w:r>
      <w:r w:rsidRPr="00004B1D">
        <w:rPr>
          <w:rFonts w:cs="Times New Roman"/>
          <w:sz w:val="16"/>
        </w:rPr>
        <w:t xml:space="preserve"> the </w:t>
      </w:r>
      <w:r w:rsidRPr="00004B1D">
        <w:rPr>
          <w:rFonts w:cs="Times New Roman"/>
          <w:bCs/>
          <w:sz w:val="20"/>
          <w:u w:val="single"/>
        </w:rPr>
        <w:t>destruction of its military or</w:t>
      </w:r>
      <w:r w:rsidRPr="00004B1D">
        <w:rPr>
          <w:rFonts w:cs="Times New Roman"/>
          <w:sz w:val="16"/>
        </w:rPr>
        <w:t xml:space="preserve"> the </w:t>
      </w:r>
      <w:r w:rsidRPr="00004B1D">
        <w:rPr>
          <w:rFonts w:cs="Times New Roman"/>
          <w:bCs/>
          <w:sz w:val="20"/>
          <w:u w:val="single"/>
        </w:rPr>
        <w:t>regime</w:t>
      </w:r>
      <w:r w:rsidRPr="00004B1D">
        <w:rPr>
          <w:rFonts w:cs="Times New Roman"/>
          <w:sz w:val="16"/>
        </w:rPr>
        <w:t xml:space="preserve"> itself. In all likelihood, the </w:t>
      </w:r>
      <w:r w:rsidRPr="00004B1D">
        <w:rPr>
          <w:rFonts w:cs="Times New Roman"/>
          <w:bCs/>
          <w:sz w:val="20"/>
          <w:u w:val="single"/>
        </w:rPr>
        <w:t>Iranian leadership would resort to its worst</w:t>
      </w:r>
      <w:r w:rsidRPr="00004B1D">
        <w:rPr>
          <w:rFonts w:cs="Times New Roman"/>
          <w:sz w:val="16"/>
        </w:rPr>
        <w:t xml:space="preserve"> forms of </w:t>
      </w:r>
      <w:r w:rsidRPr="00004B1D">
        <w:rPr>
          <w:rFonts w:cs="Times New Roman"/>
          <w:bCs/>
          <w:sz w:val="20"/>
          <w:u w:val="single"/>
        </w:rPr>
        <w:t>retaliation</w:t>
      </w:r>
      <w:r w:rsidRPr="00004B1D">
        <w:rPr>
          <w:rFonts w:cs="Times New Roman"/>
          <w:sz w:val="16"/>
        </w:rPr>
        <w:t xml:space="preserve">, such as </w:t>
      </w:r>
      <w:r w:rsidRPr="00004B1D">
        <w:rPr>
          <w:rFonts w:cs="Times New Roman"/>
          <w:bCs/>
          <w:sz w:val="20"/>
          <w:u w:val="single"/>
        </w:rPr>
        <w:t>closing</w:t>
      </w:r>
      <w:r w:rsidRPr="00004B1D">
        <w:rPr>
          <w:rFonts w:cs="Times New Roman"/>
          <w:sz w:val="16"/>
        </w:rPr>
        <w:t xml:space="preserve"> the Strait of </w:t>
      </w:r>
      <w:r w:rsidRPr="00004B1D">
        <w:rPr>
          <w:rFonts w:cs="Times New Roman"/>
          <w:bCs/>
          <w:sz w:val="20"/>
          <w:u w:val="single"/>
        </w:rPr>
        <w:t>Hormuz or launching missiles</w:t>
      </w:r>
      <w:r w:rsidRPr="00004B1D">
        <w:rPr>
          <w:rFonts w:cs="Times New Roman"/>
          <w:sz w:val="16"/>
        </w:rPr>
        <w:t xml:space="preserve"> at southern Europe, </w:t>
      </w:r>
      <w:r w:rsidRPr="00004B1D">
        <w:rPr>
          <w:rFonts w:cs="Times New Roman"/>
          <w:bCs/>
          <w:sz w:val="20"/>
          <w:u w:val="single"/>
        </w:rPr>
        <w:t xml:space="preserve">only if </w:t>
      </w:r>
      <w:r w:rsidRPr="00004B1D">
        <w:rPr>
          <w:rFonts w:cs="Times New Roman"/>
          <w:sz w:val="16"/>
        </w:rPr>
        <w:t xml:space="preserve">it felt that </w:t>
      </w:r>
      <w:r w:rsidRPr="00004B1D">
        <w:rPr>
          <w:rFonts w:cs="Times New Roman"/>
          <w:bCs/>
          <w:sz w:val="20"/>
          <w:u w:val="single"/>
        </w:rPr>
        <w:t>its</w:t>
      </w:r>
      <w:r w:rsidRPr="00004B1D">
        <w:rPr>
          <w:rFonts w:cs="Times New Roman"/>
          <w:sz w:val="16"/>
        </w:rPr>
        <w:t xml:space="preserve"> very </w:t>
      </w:r>
      <w:r w:rsidRPr="00004B1D">
        <w:rPr>
          <w:rFonts w:cs="Times New Roman"/>
          <w:bCs/>
          <w:sz w:val="20"/>
          <w:u w:val="single"/>
        </w:rPr>
        <w:t>existence was threatened. A targeted</w:t>
      </w:r>
      <w:r w:rsidRPr="00004B1D">
        <w:rPr>
          <w:rFonts w:cs="Times New Roman"/>
          <w:sz w:val="16"/>
        </w:rPr>
        <w:t xml:space="preserve"> U.S. </w:t>
      </w:r>
      <w:r w:rsidRPr="00004B1D">
        <w:rPr>
          <w:rFonts w:cs="Times New Roman"/>
          <w:bCs/>
          <w:sz w:val="20"/>
          <w:u w:val="single"/>
        </w:rPr>
        <w:t>operation need not threaten Tehran in</w:t>
      </w:r>
      <w:r w:rsidRPr="00004B1D">
        <w:rPr>
          <w:rFonts w:cs="Times New Roman"/>
          <w:sz w:val="16"/>
        </w:rPr>
        <w:t xml:space="preserve"> such </w:t>
      </w:r>
      <w:r w:rsidRPr="00004B1D">
        <w:rPr>
          <w:rFonts w:cs="Times New Roman"/>
          <w:bCs/>
          <w:sz w:val="20"/>
          <w:u w:val="single"/>
        </w:rPr>
        <w:t>a fundamental way. To make sure it doesn't and</w:t>
      </w:r>
      <w:r w:rsidRPr="00004B1D">
        <w:rPr>
          <w:rFonts w:cs="Times New Roman"/>
          <w:sz w:val="16"/>
        </w:rPr>
        <w:t xml:space="preserve"> to </w:t>
      </w:r>
      <w:r w:rsidRPr="00004B1D">
        <w:rPr>
          <w:rFonts w:cs="Times New Roman"/>
          <w:bCs/>
          <w:sz w:val="20"/>
          <w:u w:val="single"/>
        </w:rPr>
        <w:t>reassure the</w:t>
      </w:r>
      <w:r w:rsidRPr="00004B1D">
        <w:rPr>
          <w:rFonts w:cs="Times New Roman"/>
          <w:sz w:val="16"/>
        </w:rPr>
        <w:t xml:space="preserve"> Iranian </w:t>
      </w:r>
      <w:r w:rsidRPr="00004B1D">
        <w:rPr>
          <w:rFonts w:cs="Times New Roman"/>
          <w:bCs/>
          <w:sz w:val="20"/>
          <w:u w:val="single"/>
        </w:rPr>
        <w:t>regime, the U</w:t>
      </w:r>
      <w:r w:rsidRPr="00004B1D">
        <w:rPr>
          <w:rFonts w:cs="Times New Roman"/>
          <w:sz w:val="16"/>
        </w:rPr>
        <w:t xml:space="preserve">nited </w:t>
      </w:r>
      <w:r w:rsidRPr="00004B1D">
        <w:rPr>
          <w:rFonts w:cs="Times New Roman"/>
          <w:bCs/>
          <w:sz w:val="20"/>
          <w:u w:val="single"/>
        </w:rPr>
        <w:t>S</w:t>
      </w:r>
      <w:r w:rsidRPr="00004B1D">
        <w:rPr>
          <w:rFonts w:cs="Times New Roman"/>
          <w:sz w:val="16"/>
        </w:rPr>
        <w:t xml:space="preserve">tates </w:t>
      </w:r>
      <w:r w:rsidRPr="00004B1D">
        <w:rPr>
          <w:rFonts w:cs="Times New Roman"/>
          <w:bCs/>
          <w:sz w:val="20"/>
          <w:u w:val="single"/>
        </w:rPr>
        <w:t>could first make clear</w:t>
      </w:r>
      <w:r w:rsidRPr="00004B1D">
        <w:rPr>
          <w:rFonts w:cs="Times New Roman"/>
          <w:sz w:val="16"/>
        </w:rPr>
        <w:t xml:space="preserve"> that </w:t>
      </w:r>
      <w:r w:rsidRPr="00004B1D">
        <w:rPr>
          <w:rFonts w:cs="Times New Roman"/>
          <w:bCs/>
          <w:sz w:val="20"/>
          <w:u w:val="single"/>
        </w:rPr>
        <w:t>it is interested only in</w:t>
      </w:r>
      <w:r w:rsidRPr="00004B1D">
        <w:rPr>
          <w:rFonts w:cs="Times New Roman"/>
          <w:sz w:val="16"/>
        </w:rPr>
        <w:t xml:space="preserve"> destroying </w:t>
      </w:r>
      <w:r w:rsidRPr="00004B1D">
        <w:rPr>
          <w:rFonts w:cs="Times New Roman"/>
          <w:bCs/>
          <w:sz w:val="20"/>
          <w:u w:val="single"/>
        </w:rPr>
        <w:t>Iran's nuclear program, not</w:t>
      </w:r>
      <w:r w:rsidRPr="00004B1D">
        <w:rPr>
          <w:rFonts w:cs="Times New Roman"/>
          <w:sz w:val="16"/>
        </w:rPr>
        <w:t xml:space="preserve"> in </w:t>
      </w:r>
      <w:r w:rsidRPr="00004B1D">
        <w:rPr>
          <w:rFonts w:cs="Times New Roman"/>
          <w:bCs/>
          <w:sz w:val="20"/>
          <w:u w:val="single"/>
        </w:rPr>
        <w:t>overthrowing the government. It could</w:t>
      </w:r>
      <w:r w:rsidRPr="00004B1D">
        <w:rPr>
          <w:rFonts w:cs="Times New Roman"/>
          <w:sz w:val="16"/>
        </w:rPr>
        <w:t xml:space="preserve"> then </w:t>
      </w:r>
      <w:r w:rsidRPr="00004B1D">
        <w:rPr>
          <w:rFonts w:cs="Times New Roman"/>
          <w:bCs/>
          <w:sz w:val="20"/>
          <w:u w:val="single"/>
        </w:rPr>
        <w:t>identify</w:t>
      </w:r>
      <w:r w:rsidRPr="00004B1D">
        <w:rPr>
          <w:rFonts w:cs="Times New Roman"/>
          <w:sz w:val="16"/>
        </w:rPr>
        <w:t xml:space="preserve"> certain f</w:t>
      </w:r>
      <w:r w:rsidRPr="00004B1D">
        <w:rPr>
          <w:rFonts w:cs="Times New Roman"/>
          <w:bCs/>
          <w:sz w:val="20"/>
          <w:u w:val="single"/>
        </w:rPr>
        <w:t>orms of retaliation to which it would respond with devastating military action, such as attempting to close</w:t>
      </w:r>
      <w:r w:rsidRPr="00004B1D">
        <w:rPr>
          <w:rFonts w:cs="Times New Roman"/>
          <w:sz w:val="16"/>
        </w:rPr>
        <w:t xml:space="preserve"> the Strait of </w:t>
      </w:r>
      <w:r w:rsidRPr="00004B1D">
        <w:rPr>
          <w:rFonts w:cs="Times New Roman"/>
          <w:bCs/>
          <w:sz w:val="20"/>
          <w:u w:val="single"/>
        </w:rPr>
        <w:t>Hormuz</w:t>
      </w:r>
      <w:r w:rsidRPr="00004B1D">
        <w:rPr>
          <w:rFonts w:cs="Times New Roman"/>
          <w:sz w:val="16"/>
        </w:rPr>
        <w:t xml:space="preserve">, conducting massive and </w:t>
      </w:r>
      <w:r w:rsidRPr="00004B1D">
        <w:rPr>
          <w:rFonts w:cs="Times New Roman"/>
          <w:bCs/>
          <w:sz w:val="20"/>
          <w:u w:val="single"/>
        </w:rPr>
        <w:t>sustained attacks on Gulf states and U.S. troops</w:t>
      </w:r>
      <w:r w:rsidRPr="00004B1D">
        <w:rPr>
          <w:rFonts w:cs="Times New Roman"/>
          <w:sz w:val="16"/>
        </w:rPr>
        <w:t xml:space="preserve"> or ships, </w:t>
      </w:r>
      <w:r w:rsidRPr="00004B1D">
        <w:rPr>
          <w:rFonts w:cs="Times New Roman"/>
          <w:bCs/>
          <w:sz w:val="20"/>
          <w:u w:val="single"/>
        </w:rPr>
        <w:t>or</w:t>
      </w:r>
      <w:r w:rsidRPr="00004B1D">
        <w:rPr>
          <w:rFonts w:cs="Times New Roman"/>
          <w:sz w:val="16"/>
        </w:rPr>
        <w:t xml:space="preserve"> launching </w:t>
      </w:r>
      <w:r w:rsidRPr="00004B1D">
        <w:rPr>
          <w:rFonts w:cs="Times New Roman"/>
          <w:bCs/>
          <w:sz w:val="20"/>
          <w:u w:val="single"/>
        </w:rPr>
        <w:t>terrorist attacks</w:t>
      </w:r>
      <w:r w:rsidRPr="00004B1D">
        <w:rPr>
          <w:rFonts w:cs="Times New Roman"/>
          <w:sz w:val="16"/>
        </w:rPr>
        <w:t xml:space="preserve"> in the United States itself. </w:t>
      </w:r>
      <w:r w:rsidRPr="00004B1D">
        <w:rPr>
          <w:rFonts w:cs="Times New Roman"/>
          <w:bCs/>
          <w:sz w:val="20"/>
          <w:u w:val="single"/>
        </w:rPr>
        <w:t>Washington would</w:t>
      </w:r>
      <w:r w:rsidRPr="00004B1D">
        <w:rPr>
          <w:rFonts w:cs="Times New Roman"/>
          <w:sz w:val="16"/>
        </w:rPr>
        <w:t xml:space="preserve"> then need to </w:t>
      </w:r>
      <w:r w:rsidRPr="00004B1D">
        <w:rPr>
          <w:rFonts w:cs="Times New Roman"/>
          <w:bCs/>
          <w:sz w:val="20"/>
          <w:u w:val="single"/>
        </w:rPr>
        <w:t>clearly articulate these "redlines</w:t>
      </w:r>
      <w:r w:rsidRPr="00004B1D">
        <w:rPr>
          <w:rFonts w:cs="Times New Roman"/>
          <w:sz w:val="16"/>
        </w:rPr>
        <w:t xml:space="preserve">" to Tehran </w:t>
      </w:r>
      <w:r w:rsidRPr="00004B1D">
        <w:rPr>
          <w:rFonts w:cs="Times New Roman"/>
          <w:bCs/>
          <w:sz w:val="20"/>
          <w:u w:val="single"/>
        </w:rPr>
        <w:t>during and after the attack to ensure that the message was not lost in battle</w:t>
      </w:r>
      <w:r w:rsidRPr="00004B1D">
        <w:rPr>
          <w:rFonts w:cs="Times New Roman"/>
          <w:sz w:val="16"/>
        </w:rPr>
        <w:t xml:space="preserve">. And </w:t>
      </w:r>
      <w:r w:rsidRPr="00004B1D">
        <w:rPr>
          <w:rFonts w:cs="Times New Roman"/>
          <w:bCs/>
          <w:sz w:val="20"/>
          <w:u w:val="single"/>
        </w:rPr>
        <w:t>it would</w:t>
      </w:r>
      <w:r w:rsidRPr="00004B1D">
        <w:rPr>
          <w:rFonts w:cs="Times New Roman"/>
          <w:sz w:val="16"/>
        </w:rPr>
        <w:t xml:space="preserve"> need to </w:t>
      </w:r>
      <w:r w:rsidRPr="00004B1D">
        <w:rPr>
          <w:rFonts w:cs="Times New Roman"/>
          <w:bCs/>
          <w:sz w:val="20"/>
          <w:u w:val="single"/>
        </w:rPr>
        <w:t>accept</w:t>
      </w:r>
      <w:r w:rsidRPr="00004B1D">
        <w:rPr>
          <w:rFonts w:cs="Times New Roman"/>
          <w:sz w:val="16"/>
        </w:rPr>
        <w:t xml:space="preserve"> the fact that it would have to absorb </w:t>
      </w:r>
      <w:r w:rsidRPr="00004B1D">
        <w:rPr>
          <w:rFonts w:cs="Times New Roman"/>
          <w:bCs/>
          <w:sz w:val="20"/>
          <w:u w:val="single"/>
        </w:rPr>
        <w:t>Iranian responses</w:t>
      </w:r>
      <w:r w:rsidRPr="00004B1D">
        <w:rPr>
          <w:rFonts w:cs="Times New Roman"/>
          <w:sz w:val="16"/>
        </w:rPr>
        <w:t xml:space="preserve"> that fell </w:t>
      </w:r>
      <w:r w:rsidRPr="00004B1D">
        <w:rPr>
          <w:rFonts w:cs="Times New Roman"/>
          <w:bCs/>
          <w:sz w:val="20"/>
          <w:u w:val="single"/>
        </w:rPr>
        <w:t>short of</w:t>
      </w:r>
      <w:r w:rsidRPr="00004B1D">
        <w:rPr>
          <w:rFonts w:cs="Times New Roman"/>
          <w:sz w:val="16"/>
        </w:rPr>
        <w:t xml:space="preserve"> these </w:t>
      </w:r>
      <w:r w:rsidRPr="00004B1D">
        <w:rPr>
          <w:rFonts w:cs="Times New Roman"/>
          <w:bCs/>
          <w:sz w:val="20"/>
          <w:u w:val="single"/>
        </w:rPr>
        <w:t>redlines without escalating the conflict</w:t>
      </w:r>
      <w:r w:rsidRPr="00004B1D">
        <w:rPr>
          <w:rFonts w:cs="Times New Roman"/>
          <w:sz w:val="16"/>
        </w:rPr>
        <w:t xml:space="preserve">. This might include accepting token missile strikes against U.S. bases and ships in the region -- several salvos over the course of a few days that soon taper off -- or the harassment of commercial and U.S. naval vessels. </w:t>
      </w:r>
      <w:r w:rsidRPr="00004B1D">
        <w:rPr>
          <w:rFonts w:cs="Times New Roman"/>
          <w:bCs/>
          <w:sz w:val="20"/>
          <w:u w:val="single"/>
        </w:rPr>
        <w:t>To avoid</w:t>
      </w:r>
      <w:r w:rsidRPr="00004B1D">
        <w:rPr>
          <w:rFonts w:cs="Times New Roman"/>
          <w:sz w:val="16"/>
        </w:rPr>
        <w:t xml:space="preserve"> the kind of </w:t>
      </w:r>
      <w:r w:rsidRPr="00004B1D">
        <w:rPr>
          <w:rFonts w:cs="Times New Roman"/>
          <w:bCs/>
          <w:sz w:val="20"/>
          <w:u w:val="single"/>
        </w:rPr>
        <w:t>casualties that could compel the White House to escalate</w:t>
      </w:r>
      <w:r w:rsidRPr="00004B1D">
        <w:rPr>
          <w:rFonts w:cs="Times New Roman"/>
          <w:sz w:val="16"/>
        </w:rPr>
        <w:t xml:space="preserve"> the struggle, </w:t>
      </w:r>
      <w:r w:rsidRPr="00004B1D">
        <w:rPr>
          <w:rFonts w:cs="Times New Roman"/>
          <w:bCs/>
          <w:sz w:val="20"/>
          <w:u w:val="single"/>
        </w:rPr>
        <w:t>the U</w:t>
      </w:r>
      <w:r w:rsidRPr="00004B1D">
        <w:rPr>
          <w:rFonts w:cs="Times New Roman"/>
          <w:sz w:val="16"/>
        </w:rPr>
        <w:t xml:space="preserve">nited </w:t>
      </w:r>
      <w:r w:rsidRPr="00004B1D">
        <w:rPr>
          <w:rFonts w:cs="Times New Roman"/>
          <w:bCs/>
          <w:sz w:val="20"/>
          <w:u w:val="single"/>
        </w:rPr>
        <w:t>S</w:t>
      </w:r>
      <w:r w:rsidRPr="00004B1D">
        <w:rPr>
          <w:rFonts w:cs="Times New Roman"/>
          <w:sz w:val="16"/>
        </w:rPr>
        <w:t xml:space="preserve">tates </w:t>
      </w:r>
      <w:r w:rsidRPr="00004B1D">
        <w:rPr>
          <w:rFonts w:cs="Times New Roman"/>
          <w:bCs/>
          <w:sz w:val="20"/>
          <w:u w:val="single"/>
        </w:rPr>
        <w:t>would</w:t>
      </w:r>
      <w:r w:rsidRPr="00004B1D">
        <w:rPr>
          <w:rFonts w:cs="Times New Roman"/>
          <w:sz w:val="16"/>
        </w:rPr>
        <w:t xml:space="preserve"> need to </w:t>
      </w:r>
      <w:r w:rsidRPr="00004B1D">
        <w:rPr>
          <w:rFonts w:cs="Times New Roman"/>
          <w:bCs/>
          <w:sz w:val="20"/>
          <w:u w:val="single"/>
        </w:rPr>
        <w:t>evacuate nonessential personnel</w:t>
      </w:r>
      <w:r w:rsidRPr="00004B1D">
        <w:rPr>
          <w:rFonts w:cs="Times New Roman"/>
          <w:sz w:val="16"/>
        </w:rPr>
        <w:t xml:space="preserve"> from U.S. bases within range of Iranian missiles </w:t>
      </w:r>
      <w:r w:rsidRPr="00004B1D">
        <w:rPr>
          <w:rFonts w:cs="Times New Roman"/>
          <w:bCs/>
          <w:sz w:val="20"/>
          <w:u w:val="single"/>
        </w:rPr>
        <w:t>and ensure</w:t>
      </w:r>
      <w:r w:rsidRPr="00004B1D">
        <w:rPr>
          <w:rFonts w:cs="Times New Roman"/>
          <w:sz w:val="16"/>
        </w:rPr>
        <w:t xml:space="preserve"> that its </w:t>
      </w:r>
      <w:r w:rsidRPr="00004B1D">
        <w:rPr>
          <w:rFonts w:cs="Times New Roman"/>
          <w:bCs/>
          <w:sz w:val="20"/>
          <w:u w:val="single"/>
        </w:rPr>
        <w:t>troops were safely in bunkers</w:t>
      </w:r>
      <w:r w:rsidRPr="00004B1D">
        <w:rPr>
          <w:rFonts w:cs="Times New Roman"/>
          <w:sz w:val="16"/>
        </w:rPr>
        <w:t xml:space="preserve"> before Iran launched its response. Washington might also need to allow for stepped-up support to Iran's proxies in Afghanistan and Iraq and missile and terrorist attacks against Israel. In doing so, </w:t>
      </w:r>
      <w:r w:rsidRPr="00004B1D">
        <w:rPr>
          <w:rFonts w:cs="Times New Roman"/>
          <w:bCs/>
          <w:sz w:val="20"/>
          <w:u w:val="single"/>
        </w:rPr>
        <w:t>it could induce Iran to follow the path of Iraq and Syria, both</w:t>
      </w:r>
      <w:r w:rsidRPr="00004B1D">
        <w:rPr>
          <w:rFonts w:cs="Times New Roman"/>
          <w:sz w:val="16"/>
        </w:rPr>
        <w:t xml:space="preserve"> of which </w:t>
      </w:r>
      <w:r w:rsidRPr="00004B1D">
        <w:rPr>
          <w:rFonts w:cs="Times New Roman"/>
          <w:bCs/>
          <w:sz w:val="20"/>
          <w:u w:val="single"/>
        </w:rPr>
        <w:t>refrained from starting a war after Israel struck their nuclear reactors</w:t>
      </w:r>
      <w:r w:rsidRPr="00004B1D">
        <w:rPr>
          <w:rFonts w:cs="Times New Roman"/>
          <w:sz w:val="16"/>
        </w:rPr>
        <w:t xml:space="preserve"> in 1981 and 2007, respectively. </w:t>
      </w:r>
    </w:p>
    <w:p w:rsidR="005D514C" w:rsidRPr="00004B1D" w:rsidRDefault="005D514C" w:rsidP="005D514C">
      <w:pPr>
        <w:rPr>
          <w:rFonts w:cs="Times New Roman"/>
          <w:sz w:val="20"/>
        </w:rPr>
      </w:pPr>
    </w:p>
    <w:p w:rsidR="005D514C" w:rsidRPr="00004B1D" w:rsidRDefault="005D514C" w:rsidP="005D514C">
      <w:pPr>
        <w:pStyle w:val="Heading4"/>
        <w:rPr>
          <w:rFonts w:cs="Times New Roman"/>
        </w:rPr>
      </w:pPr>
      <w:r w:rsidRPr="00004B1D">
        <w:rPr>
          <w:rFonts w:cs="Times New Roman"/>
        </w:rPr>
        <w:t>Even if that fails – US can deescalate quickly and no regional war</w:t>
      </w:r>
    </w:p>
    <w:p w:rsidR="005D514C" w:rsidRPr="00004B1D" w:rsidRDefault="005D514C" w:rsidP="005D514C">
      <w:pPr>
        <w:rPr>
          <w:rFonts w:cs="Times New Roman"/>
          <w:bCs/>
          <w:sz w:val="20"/>
        </w:rPr>
      </w:pPr>
      <w:r w:rsidRPr="00004B1D">
        <w:rPr>
          <w:rFonts w:cs="Times New Roman"/>
          <w:b/>
          <w:bCs/>
          <w:sz w:val="20"/>
        </w:rPr>
        <w:t xml:space="preserve">Kroenig, 12  </w:t>
      </w:r>
      <w:r w:rsidRPr="00004B1D">
        <w:rPr>
          <w:rFonts w:cs="Times New Roman"/>
          <w:bCs/>
          <w:sz w:val="16"/>
          <w:szCs w:val="16"/>
        </w:rPr>
        <w:t>(Matthew, professor of Government at Georgetown University and a Stanton Nuclear Security Fellow at the Council on Foreign Relations, Foreign Affairs, Feb, http://www.foreignaffairs.com/articles/136917/matthew-kroenig/time-to-attack-iran)</w:t>
      </w:r>
    </w:p>
    <w:p w:rsidR="005D514C" w:rsidRPr="00004B1D" w:rsidRDefault="005D514C" w:rsidP="005D514C">
      <w:pPr>
        <w:rPr>
          <w:rFonts w:cs="Times New Roman"/>
          <w:sz w:val="20"/>
        </w:rPr>
      </w:pPr>
    </w:p>
    <w:p w:rsidR="005D514C" w:rsidRPr="00004B1D" w:rsidRDefault="005D514C" w:rsidP="005D514C">
      <w:pPr>
        <w:rPr>
          <w:rFonts w:cs="Times New Roman"/>
          <w:sz w:val="20"/>
        </w:rPr>
      </w:pPr>
      <w:r w:rsidRPr="00004B1D">
        <w:rPr>
          <w:rFonts w:cs="Times New Roman"/>
          <w:bCs/>
          <w:sz w:val="20"/>
          <w:u w:val="single"/>
        </w:rPr>
        <w:t>Even if Tehran did cross Washington's redlines, the U</w:t>
      </w:r>
      <w:r w:rsidRPr="00004B1D">
        <w:rPr>
          <w:rFonts w:cs="Times New Roman"/>
          <w:sz w:val="20"/>
        </w:rPr>
        <w:t xml:space="preserve">nited </w:t>
      </w:r>
      <w:r w:rsidRPr="00004B1D">
        <w:rPr>
          <w:rFonts w:cs="Times New Roman"/>
          <w:bCs/>
          <w:sz w:val="20"/>
          <w:u w:val="single"/>
        </w:rPr>
        <w:t>S</w:t>
      </w:r>
      <w:r w:rsidRPr="00004B1D">
        <w:rPr>
          <w:rFonts w:cs="Times New Roman"/>
          <w:sz w:val="20"/>
        </w:rPr>
        <w:t xml:space="preserve">tates </w:t>
      </w:r>
      <w:r w:rsidRPr="00004B1D">
        <w:rPr>
          <w:rFonts w:cs="Times New Roman"/>
          <w:bCs/>
          <w:sz w:val="20"/>
          <w:u w:val="single"/>
        </w:rPr>
        <w:t>could still manage the confrontation. At the outset</w:t>
      </w:r>
      <w:r w:rsidRPr="00004B1D">
        <w:rPr>
          <w:rFonts w:cs="Times New Roman"/>
          <w:sz w:val="20"/>
        </w:rPr>
        <w:t xml:space="preserve"> of any such violation, </w:t>
      </w:r>
      <w:r w:rsidRPr="00004B1D">
        <w:rPr>
          <w:rFonts w:cs="Times New Roman"/>
          <w:bCs/>
          <w:sz w:val="20"/>
          <w:u w:val="single"/>
        </w:rPr>
        <w:t>it could target</w:t>
      </w:r>
      <w:r w:rsidRPr="00004B1D">
        <w:rPr>
          <w:rFonts w:cs="Times New Roman"/>
          <w:sz w:val="20"/>
        </w:rPr>
        <w:t xml:space="preserve"> the </w:t>
      </w:r>
      <w:r w:rsidRPr="00004B1D">
        <w:rPr>
          <w:rFonts w:cs="Times New Roman"/>
          <w:bCs/>
          <w:sz w:val="20"/>
          <w:u w:val="single"/>
        </w:rPr>
        <w:t>Iranian weapons</w:t>
      </w:r>
      <w:r w:rsidRPr="00004B1D">
        <w:rPr>
          <w:rFonts w:cs="Times New Roman"/>
          <w:sz w:val="20"/>
        </w:rPr>
        <w:t xml:space="preserve"> that it finds </w:t>
      </w:r>
      <w:r w:rsidRPr="00004B1D">
        <w:rPr>
          <w:rFonts w:cs="Times New Roman"/>
          <w:bCs/>
          <w:sz w:val="20"/>
          <w:u w:val="single"/>
        </w:rPr>
        <w:t>most threatening</w:t>
      </w:r>
      <w:r w:rsidRPr="00004B1D">
        <w:rPr>
          <w:rFonts w:cs="Times New Roman"/>
          <w:sz w:val="20"/>
        </w:rPr>
        <w:t xml:space="preserve"> to prevent Tehran from deploying them. </w:t>
      </w:r>
      <w:r w:rsidRPr="00004B1D">
        <w:rPr>
          <w:rFonts w:cs="Times New Roman"/>
          <w:bCs/>
          <w:sz w:val="20"/>
          <w:u w:val="single"/>
        </w:rPr>
        <w:t>To de-escalate the situation quickly and prevent a wider regional war, the U</w:t>
      </w:r>
      <w:r w:rsidRPr="00004B1D">
        <w:rPr>
          <w:rFonts w:cs="Times New Roman"/>
          <w:sz w:val="20"/>
        </w:rPr>
        <w:t xml:space="preserve">nited </w:t>
      </w:r>
      <w:r w:rsidRPr="00004B1D">
        <w:rPr>
          <w:rFonts w:cs="Times New Roman"/>
          <w:bCs/>
          <w:sz w:val="20"/>
          <w:u w:val="single"/>
        </w:rPr>
        <w:t>S</w:t>
      </w:r>
      <w:r w:rsidRPr="00004B1D">
        <w:rPr>
          <w:rFonts w:cs="Times New Roman"/>
          <w:sz w:val="20"/>
        </w:rPr>
        <w:t xml:space="preserve">tates </w:t>
      </w:r>
      <w:r w:rsidRPr="00004B1D">
        <w:rPr>
          <w:rFonts w:cs="Times New Roman"/>
          <w:bCs/>
          <w:sz w:val="20"/>
          <w:u w:val="single"/>
        </w:rPr>
        <w:t>could</w:t>
      </w:r>
      <w:r w:rsidRPr="00004B1D">
        <w:rPr>
          <w:rFonts w:cs="Times New Roman"/>
          <w:sz w:val="20"/>
        </w:rPr>
        <w:t xml:space="preserve"> also </w:t>
      </w:r>
      <w:r w:rsidRPr="00004B1D">
        <w:rPr>
          <w:rFonts w:cs="Times New Roman"/>
          <w:bCs/>
          <w:sz w:val="20"/>
          <w:u w:val="single"/>
        </w:rPr>
        <w:t>secure</w:t>
      </w:r>
      <w:r w:rsidRPr="00004B1D">
        <w:rPr>
          <w:rFonts w:cs="Times New Roman"/>
          <w:sz w:val="20"/>
        </w:rPr>
        <w:t xml:space="preserve"> the </w:t>
      </w:r>
      <w:r w:rsidRPr="00004B1D">
        <w:rPr>
          <w:rFonts w:cs="Times New Roman"/>
          <w:bCs/>
          <w:sz w:val="20"/>
          <w:u w:val="single"/>
        </w:rPr>
        <w:t>agreement of its allies to avoid responding</w:t>
      </w:r>
      <w:r w:rsidRPr="00004B1D">
        <w:rPr>
          <w:rFonts w:cs="Times New Roman"/>
          <w:sz w:val="20"/>
        </w:rPr>
        <w:t xml:space="preserve"> to an Iranian attack. </w:t>
      </w:r>
      <w:r w:rsidRPr="00004B1D">
        <w:rPr>
          <w:rFonts w:cs="Times New Roman"/>
          <w:bCs/>
          <w:sz w:val="20"/>
          <w:u w:val="single"/>
        </w:rPr>
        <w:t>This would keep other armies, particularly</w:t>
      </w:r>
      <w:r w:rsidRPr="00004B1D">
        <w:rPr>
          <w:rFonts w:cs="Times New Roman"/>
          <w:sz w:val="20"/>
        </w:rPr>
        <w:t xml:space="preserve"> the </w:t>
      </w:r>
      <w:r w:rsidRPr="00004B1D">
        <w:rPr>
          <w:rFonts w:cs="Times New Roman"/>
          <w:bCs/>
          <w:sz w:val="20"/>
          <w:u w:val="single"/>
        </w:rPr>
        <w:t>Israel</w:t>
      </w:r>
      <w:r w:rsidRPr="00004B1D">
        <w:rPr>
          <w:rFonts w:cs="Times New Roman"/>
          <w:sz w:val="20"/>
        </w:rPr>
        <w:t xml:space="preserve"> Defense Forces, </w:t>
      </w:r>
      <w:r w:rsidRPr="00004B1D">
        <w:rPr>
          <w:rFonts w:cs="Times New Roman"/>
          <w:bCs/>
          <w:sz w:val="20"/>
          <w:u w:val="single"/>
        </w:rPr>
        <w:t>out of the fray. Israel should prove willing to accept such an arrangement in exchange for a U.S. promise to eliminate the</w:t>
      </w:r>
      <w:r w:rsidRPr="00004B1D">
        <w:rPr>
          <w:rFonts w:cs="Times New Roman"/>
          <w:sz w:val="20"/>
        </w:rPr>
        <w:t xml:space="preserve"> Iranian </w:t>
      </w:r>
      <w:r w:rsidRPr="00004B1D">
        <w:rPr>
          <w:rFonts w:cs="Times New Roman"/>
          <w:bCs/>
          <w:sz w:val="20"/>
          <w:u w:val="single"/>
        </w:rPr>
        <w:t>nuclear threat</w:t>
      </w:r>
      <w:r w:rsidRPr="00004B1D">
        <w:rPr>
          <w:rFonts w:cs="Times New Roman"/>
          <w:sz w:val="20"/>
        </w:rPr>
        <w:t xml:space="preserve">. Indeed, </w:t>
      </w:r>
      <w:r w:rsidRPr="00004B1D">
        <w:rPr>
          <w:rFonts w:cs="Times New Roman"/>
          <w:bCs/>
          <w:sz w:val="20"/>
          <w:u w:val="single"/>
        </w:rPr>
        <w:t>it struck a similar agreement with the U</w:t>
      </w:r>
      <w:r w:rsidRPr="00004B1D">
        <w:rPr>
          <w:rFonts w:cs="Times New Roman"/>
          <w:sz w:val="20"/>
        </w:rPr>
        <w:t xml:space="preserve">nited </w:t>
      </w:r>
      <w:r w:rsidRPr="00004B1D">
        <w:rPr>
          <w:rFonts w:cs="Times New Roman"/>
          <w:bCs/>
          <w:sz w:val="20"/>
          <w:u w:val="single"/>
        </w:rPr>
        <w:t>S</w:t>
      </w:r>
      <w:r w:rsidRPr="00004B1D">
        <w:rPr>
          <w:rFonts w:cs="Times New Roman"/>
          <w:sz w:val="20"/>
        </w:rPr>
        <w:t xml:space="preserve">tates </w:t>
      </w:r>
      <w:r w:rsidRPr="00004B1D">
        <w:rPr>
          <w:rFonts w:cs="Times New Roman"/>
          <w:bCs/>
          <w:sz w:val="20"/>
          <w:u w:val="single"/>
        </w:rPr>
        <w:t>during the Gulf War, when it refrained from responding to</w:t>
      </w:r>
      <w:r w:rsidRPr="00004B1D">
        <w:rPr>
          <w:rFonts w:cs="Times New Roman"/>
          <w:sz w:val="20"/>
        </w:rPr>
        <w:t xml:space="preserve"> the launching of </w:t>
      </w:r>
      <w:r w:rsidRPr="00004B1D">
        <w:rPr>
          <w:rFonts w:cs="Times New Roman"/>
          <w:bCs/>
          <w:sz w:val="20"/>
          <w:u w:val="single"/>
        </w:rPr>
        <w:t>Scud missiles</w:t>
      </w:r>
      <w:r w:rsidRPr="00004B1D">
        <w:rPr>
          <w:rFonts w:cs="Times New Roman"/>
          <w:sz w:val="20"/>
        </w:rPr>
        <w:t xml:space="preserve"> by Saddam Hussein. </w:t>
      </w:r>
    </w:p>
    <w:p w:rsidR="005D514C" w:rsidRDefault="005D514C" w:rsidP="005D514C">
      <w:pPr>
        <w:rPr>
          <w:rFonts w:cs="Times New Roman"/>
        </w:rPr>
      </w:pPr>
    </w:p>
    <w:p w:rsidR="005D514C" w:rsidRDefault="005D514C" w:rsidP="005D514C">
      <w:pPr>
        <w:rPr>
          <w:rFonts w:cs="Times New Roman"/>
        </w:rPr>
      </w:pPr>
    </w:p>
    <w:p w:rsidR="005D514C" w:rsidRDefault="005D514C" w:rsidP="005D514C">
      <w:pPr>
        <w:rPr>
          <w:rFonts w:cs="Times New Roman"/>
        </w:rPr>
      </w:pPr>
    </w:p>
    <w:p w:rsidR="00125FE4" w:rsidRDefault="00125FE4" w:rsidP="00125FE4">
      <w:pPr>
        <w:pStyle w:val="Heading2"/>
      </w:pPr>
      <w:r>
        <w:lastRenderedPageBreak/>
        <w:t>RUSSIA IMPACT</w:t>
      </w:r>
    </w:p>
    <w:p w:rsidR="00125FE4" w:rsidRDefault="00125FE4" w:rsidP="00125FE4"/>
    <w:p w:rsidR="00125FE4" w:rsidRDefault="00125FE4" w:rsidP="00125FE4"/>
    <w:p w:rsidR="00125FE4" w:rsidRDefault="00125FE4" w:rsidP="00125FE4">
      <w:pPr>
        <w:pStyle w:val="Heading3"/>
      </w:pPr>
      <w:r>
        <w:lastRenderedPageBreak/>
        <w:t>Relations Resilient</w:t>
      </w:r>
    </w:p>
    <w:p w:rsidR="00125FE4" w:rsidRPr="00125FE4" w:rsidRDefault="00125FE4" w:rsidP="00125FE4"/>
    <w:p w:rsidR="00125FE4" w:rsidRDefault="00125FE4" w:rsidP="00847457">
      <w:pPr>
        <w:rPr>
          <w:rFonts w:cs="Times New Roman"/>
        </w:rPr>
      </w:pPr>
    </w:p>
    <w:p w:rsidR="00125FE4" w:rsidRPr="0035615C" w:rsidRDefault="00125FE4" w:rsidP="00125FE4">
      <w:pPr>
        <w:keepNext/>
        <w:keepLines/>
        <w:spacing w:before="200"/>
        <w:outlineLvl w:val="3"/>
        <w:rPr>
          <w:rFonts w:eastAsia="MS Gothic" w:cs="Times New Roman"/>
          <w:b/>
          <w:bCs/>
          <w:iCs/>
          <w:sz w:val="26"/>
          <w:szCs w:val="24"/>
        </w:rPr>
      </w:pPr>
      <w:r w:rsidRPr="0035615C">
        <w:rPr>
          <w:rFonts w:eastAsia="MS Gothic" w:cs="Times New Roman"/>
          <w:b/>
          <w:bCs/>
          <w:iCs/>
          <w:sz w:val="26"/>
          <w:szCs w:val="24"/>
        </w:rPr>
        <w:t xml:space="preserve">Relations resilient – empirics prove we’ve overcome bigger issues. </w:t>
      </w:r>
    </w:p>
    <w:p w:rsidR="00125FE4" w:rsidRPr="0035615C" w:rsidRDefault="00125FE4" w:rsidP="00125FE4">
      <w:pPr>
        <w:rPr>
          <w:rFonts w:eastAsia="MS Mincho" w:cs="Times New Roman"/>
          <w:sz w:val="16"/>
          <w:szCs w:val="16"/>
        </w:rPr>
      </w:pPr>
      <w:r w:rsidRPr="0035615C">
        <w:rPr>
          <w:rFonts w:eastAsia="MS Mincho" w:cs="Times New Roman"/>
          <w:b/>
          <w:szCs w:val="24"/>
        </w:rPr>
        <w:t>Pifer 12</w:t>
      </w:r>
      <w:r w:rsidRPr="0035615C">
        <w:rPr>
          <w:rFonts w:eastAsia="MS Mincho" w:cs="Times New Roman"/>
          <w:sz w:val="16"/>
          <w:szCs w:val="16"/>
        </w:rPr>
        <w:t>. [Steven, Senior Fellow @ Brookings, “The Future Course of the U.S.-Russia Relationship” Brookings Institute -- March 21 -- http://www.brookings.edu/testimony/2012/0321_arms_control_pifer.aspx]</w:t>
      </w:r>
    </w:p>
    <w:p w:rsidR="00125FE4" w:rsidRPr="0035615C" w:rsidRDefault="00125FE4" w:rsidP="00125FE4">
      <w:pPr>
        <w:rPr>
          <w:rFonts w:eastAsia="MS Mincho" w:cs="Times New Roman"/>
          <w:sz w:val="16"/>
          <w:szCs w:val="24"/>
        </w:rPr>
      </w:pPr>
      <w:r w:rsidRPr="0035615C">
        <w:rPr>
          <w:rFonts w:eastAsia="MS Mincho" w:cs="Times New Roman"/>
          <w:bCs/>
          <w:szCs w:val="24"/>
          <w:u w:val="single"/>
        </w:rPr>
        <w:t>By any objective measure, the U.S.-Russian relationship is stronger today than it was in 2008</w:t>
      </w:r>
      <w:r w:rsidRPr="0035615C">
        <w:rPr>
          <w:rFonts w:eastAsia="MS Mincho" w:cs="Times New Roman"/>
          <w:sz w:val="16"/>
          <w:szCs w:val="24"/>
        </w:rPr>
        <w:t xml:space="preserve">. </w:t>
      </w:r>
      <w:r w:rsidRPr="0035615C">
        <w:rPr>
          <w:rFonts w:eastAsia="MS Mincho" w:cs="Times New Roman"/>
          <w:bCs/>
          <w:szCs w:val="24"/>
          <w:u w:val="single"/>
        </w:rPr>
        <w:t>Then</w:t>
      </w:r>
      <w:r w:rsidRPr="0035615C">
        <w:rPr>
          <w:rFonts w:eastAsia="MS Mincho" w:cs="Times New Roman"/>
          <w:sz w:val="16"/>
          <w:szCs w:val="24"/>
        </w:rPr>
        <w:t xml:space="preserve">, </w:t>
      </w:r>
      <w:r w:rsidRPr="0035615C">
        <w:rPr>
          <w:rFonts w:eastAsia="MS Mincho" w:cs="Times New Roman"/>
          <w:bCs/>
          <w:szCs w:val="24"/>
          <w:u w:val="single"/>
        </w:rPr>
        <w:t>sharp differences over the future of strategic arms limitations, missile defense in Europe, NATO enlargement and Georgia dominated the agenda</w:t>
      </w:r>
      <w:r w:rsidRPr="0035615C">
        <w:rPr>
          <w:rFonts w:eastAsia="MS Mincho" w:cs="Times New Roman"/>
          <w:sz w:val="16"/>
          <w:szCs w:val="24"/>
        </w:rPr>
        <w:t xml:space="preserve">. </w:t>
      </w:r>
      <w:r w:rsidRPr="0035615C">
        <w:rPr>
          <w:rFonts w:eastAsia="MS Mincho" w:cs="Times New Roman"/>
          <w:szCs w:val="24"/>
          <w:u w:val="single"/>
        </w:rPr>
        <w:t>Relations</w:t>
      </w:r>
      <w:r w:rsidRPr="0035615C">
        <w:rPr>
          <w:rFonts w:eastAsia="MS Mincho" w:cs="Times New Roman"/>
          <w:sz w:val="16"/>
          <w:szCs w:val="24"/>
        </w:rPr>
        <w:t xml:space="preserve"> between Washington and Moscow </w:t>
      </w:r>
      <w:r w:rsidRPr="0035615C">
        <w:rPr>
          <w:rFonts w:eastAsia="MS Mincho" w:cs="Times New Roman"/>
          <w:szCs w:val="24"/>
          <w:u w:val="single"/>
        </w:rPr>
        <w:t>plunged to their lowest point</w:t>
      </w:r>
      <w:r w:rsidRPr="0035615C">
        <w:rPr>
          <w:rFonts w:eastAsia="MS Mincho" w:cs="Times New Roman"/>
          <w:sz w:val="16"/>
          <w:szCs w:val="24"/>
        </w:rPr>
        <w:t xml:space="preserve"> since the end of the Soviet Union. The bilateral relationship had become so thin that there are no indications that concern about damaging it affected in any way the Kremlin’s decisions regarding military operations against Georgia. The Russian government saw little of value to lose in its relationship with Washington. That was not a good situation from the point of view of U.S. interests. </w:t>
      </w:r>
      <w:r w:rsidRPr="0035615C">
        <w:rPr>
          <w:rFonts w:eastAsia="MS Mincho" w:cs="Times New Roman"/>
          <w:bCs/>
          <w:szCs w:val="24"/>
          <w:u w:val="single"/>
        </w:rPr>
        <w:t xml:space="preserve">It is different today. There are things in the U.S.-Russian relationship that Moscow cares about, and that translates to leverage and </w:t>
      </w:r>
      <w:r w:rsidRPr="0035615C">
        <w:rPr>
          <w:rFonts w:eastAsia="MS Mincho" w:cs="Times New Roman"/>
          <w:sz w:val="16"/>
          <w:szCs w:val="24"/>
        </w:rPr>
        <w:t>even</w:t>
      </w:r>
      <w:r w:rsidRPr="0035615C">
        <w:rPr>
          <w:rFonts w:eastAsia="MS Mincho" w:cs="Times New Roman"/>
          <w:bCs/>
          <w:szCs w:val="24"/>
          <w:u w:val="single"/>
        </w:rPr>
        <w:t xml:space="preserve"> a restraining influence on Russian actions</w:t>
      </w:r>
      <w:r w:rsidRPr="0035615C">
        <w:rPr>
          <w:rFonts w:eastAsia="MS Mincho" w:cs="Times New Roman"/>
          <w:sz w:val="16"/>
          <w:szCs w:val="24"/>
        </w:rPr>
        <w:t xml:space="preserve">. </w:t>
      </w:r>
      <w:r w:rsidRPr="0035615C">
        <w:rPr>
          <w:rFonts w:eastAsia="MS Mincho" w:cs="Times New Roman"/>
          <w:bCs/>
          <w:szCs w:val="24"/>
          <w:u w:val="single"/>
        </w:rPr>
        <w:t>This does not mean that all is going well</w:t>
      </w:r>
      <w:r w:rsidRPr="0035615C">
        <w:rPr>
          <w:rFonts w:eastAsia="MS Mincho" w:cs="Times New Roman"/>
          <w:sz w:val="16"/>
          <w:szCs w:val="24"/>
        </w:rPr>
        <w:t xml:space="preserve"> on the U.S.-Russia agenda. Although the rhetoric is less inflammatory than it was four years ago, </w:t>
      </w:r>
      <w:r w:rsidRPr="0035615C">
        <w:rPr>
          <w:rFonts w:eastAsia="MS Mincho" w:cs="Times New Roman"/>
          <w:bCs/>
          <w:szCs w:val="24"/>
          <w:u w:val="single"/>
        </w:rPr>
        <w:t>missile defense poses a difficult problem on both the bilateral and NATO-Russia agendas</w:t>
      </w:r>
      <w:r w:rsidRPr="0035615C">
        <w:rPr>
          <w:rFonts w:eastAsia="MS Mincho" w:cs="Times New Roman"/>
          <w:sz w:val="16"/>
          <w:szCs w:val="24"/>
        </w:rPr>
        <w:t xml:space="preserve">. </w:t>
      </w:r>
      <w:r w:rsidRPr="0035615C">
        <w:rPr>
          <w:rFonts w:eastAsia="MS Mincho" w:cs="Times New Roman"/>
          <w:bCs/>
          <w:szCs w:val="24"/>
          <w:u w:val="single"/>
        </w:rPr>
        <w:t>The countries clearly differ over Syria</w:t>
      </w:r>
      <w:r w:rsidRPr="0035615C">
        <w:rPr>
          <w:rFonts w:eastAsia="MS Mincho" w:cs="Times New Roman"/>
          <w:sz w:val="16"/>
          <w:szCs w:val="24"/>
        </w:rPr>
        <w:t>.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w:t>
      </w:r>
    </w:p>
    <w:p w:rsidR="00125FE4" w:rsidRDefault="00125FE4" w:rsidP="00125FE4"/>
    <w:p w:rsidR="00125FE4" w:rsidRPr="0035615C" w:rsidRDefault="00125FE4" w:rsidP="00125FE4">
      <w:pPr>
        <w:keepNext/>
        <w:keepLines/>
        <w:spacing w:before="200"/>
        <w:outlineLvl w:val="3"/>
        <w:rPr>
          <w:rFonts w:eastAsia="MS Gothic" w:cs="Times New Roman"/>
          <w:b/>
          <w:bCs/>
          <w:iCs/>
          <w:sz w:val="26"/>
          <w:szCs w:val="24"/>
        </w:rPr>
      </w:pPr>
      <w:r w:rsidRPr="0035615C">
        <w:rPr>
          <w:rFonts w:eastAsia="MS Gothic" w:cs="Times New Roman"/>
          <w:b/>
          <w:bCs/>
          <w:iCs/>
          <w:sz w:val="26"/>
          <w:szCs w:val="24"/>
        </w:rPr>
        <w:t xml:space="preserve">US-Russian Relations Inevitable – Laundry List. </w:t>
      </w:r>
    </w:p>
    <w:p w:rsidR="00125FE4" w:rsidRDefault="00125FE4" w:rsidP="00125FE4">
      <w:pPr>
        <w:rPr>
          <w:rFonts w:eastAsia="MS Mincho" w:cs="Times New Roman"/>
          <w:sz w:val="16"/>
          <w:szCs w:val="24"/>
        </w:rPr>
      </w:pPr>
      <w:r w:rsidRPr="0035615C">
        <w:rPr>
          <w:rFonts w:eastAsia="MS Mincho" w:cs="Times New Roman"/>
          <w:b/>
          <w:szCs w:val="24"/>
        </w:rPr>
        <w:t>BAZHANOV 10.</w:t>
      </w:r>
      <w:r w:rsidRPr="0035615C">
        <w:rPr>
          <w:rFonts w:eastAsia="MS Mincho" w:cs="Times New Roman"/>
          <w:sz w:val="16"/>
          <w:szCs w:val="24"/>
        </w:rPr>
        <w:t xml:space="preserve"> [Yevgeny, vice chancellor of research and international relations at the Foreign Ministry’s Diplomatic Academy in Moscow “5 Barriers to a Western Partnership” Moscow Times -- Aug 20]</w:t>
      </w:r>
    </w:p>
    <w:p w:rsidR="00125FE4" w:rsidRPr="0035615C" w:rsidRDefault="00125FE4" w:rsidP="00125FE4">
      <w:pPr>
        <w:rPr>
          <w:rFonts w:eastAsia="MS Mincho" w:cs="Times New Roman"/>
          <w:sz w:val="16"/>
          <w:szCs w:val="24"/>
        </w:rPr>
      </w:pPr>
    </w:p>
    <w:p w:rsidR="00125FE4" w:rsidRPr="0035615C" w:rsidRDefault="00125FE4" w:rsidP="00125FE4">
      <w:pPr>
        <w:rPr>
          <w:rFonts w:eastAsia="MS Mincho" w:cs="Times New Roman"/>
          <w:szCs w:val="24"/>
          <w:u w:val="single"/>
        </w:rPr>
      </w:pPr>
      <w:r w:rsidRPr="0035615C">
        <w:rPr>
          <w:rFonts w:eastAsia="MS Mincho" w:cs="Times New Roman"/>
          <w:sz w:val="16"/>
          <w:szCs w:val="24"/>
        </w:rPr>
        <w:t xml:space="preserve">But </w:t>
      </w:r>
      <w:r w:rsidRPr="0035615C">
        <w:rPr>
          <w:rFonts w:eastAsia="MS Mincho" w:cs="Times New Roman"/>
          <w:szCs w:val="24"/>
          <w:u w:val="single"/>
        </w:rPr>
        <w:t xml:space="preserve">despite </w:t>
      </w:r>
      <w:r w:rsidRPr="0035615C">
        <w:rPr>
          <w:rFonts w:eastAsia="MS Mincho" w:cs="Times New Roman"/>
          <w:sz w:val="16"/>
          <w:szCs w:val="24"/>
        </w:rPr>
        <w:t xml:space="preserve">these significant </w:t>
      </w:r>
      <w:r w:rsidRPr="0035615C">
        <w:rPr>
          <w:rFonts w:eastAsia="MS Mincho" w:cs="Times New Roman"/>
          <w:szCs w:val="24"/>
          <w:u w:val="single"/>
        </w:rPr>
        <w:t>obstacles, there is still a lot of potential for strengthening Russia’s partnership with the West. The driving force behind this natural convergence is Russia’s pressing need to modernize and diversify its economy</w:t>
      </w:r>
      <w:r w:rsidRPr="0035615C">
        <w:rPr>
          <w:rFonts w:eastAsia="MS Mincho" w:cs="Times New Roman"/>
          <w:sz w:val="16"/>
          <w:szCs w:val="24"/>
        </w:rPr>
        <w:t xml:space="preserve">. Post-Soviet Russia is committed to build a market economy and a democratic society. As a result, for the first time in history, the Russian economic, social and political models are not antagonistic to the Western model. For its part, the West has an objective — if not self-serving — interest in seeing Russia become a well-functioning civil society with a prosperous market economy.  </w:t>
      </w:r>
      <w:r w:rsidRPr="0035615C">
        <w:rPr>
          <w:rFonts w:eastAsia="MS Mincho" w:cs="Times New Roman"/>
          <w:szCs w:val="24"/>
          <w:u w:val="single"/>
        </w:rPr>
        <w:t>The process of globalization and modernization necessarily means that Russia will never return to Soviet-style isolationism. The economic centers of the modern world</w:t>
      </w:r>
      <w:r w:rsidRPr="0035615C">
        <w:rPr>
          <w:rFonts w:eastAsia="MS Mincho" w:cs="Times New Roman"/>
          <w:sz w:val="16"/>
          <w:szCs w:val="24"/>
        </w:rPr>
        <w:t xml:space="preserve"> — Europe, the United States, China, India and Southeast Asia — </w:t>
      </w:r>
      <w:r w:rsidRPr="0035615C">
        <w:rPr>
          <w:rFonts w:eastAsia="MS Mincho" w:cs="Times New Roman"/>
          <w:szCs w:val="24"/>
          <w:u w:val="single"/>
        </w:rPr>
        <w:t>are becoming increasingly dependent on one another</w:t>
      </w:r>
      <w:r w:rsidRPr="0035615C">
        <w:rPr>
          <w:rFonts w:eastAsia="MS Mincho" w:cs="Times New Roman"/>
          <w:sz w:val="16"/>
          <w:szCs w:val="24"/>
        </w:rPr>
        <w:t xml:space="preserve">. </w:t>
      </w:r>
      <w:r w:rsidRPr="0035615C">
        <w:rPr>
          <w:rFonts w:eastAsia="MS Mincho" w:cs="Times New Roman"/>
          <w:szCs w:val="24"/>
          <w:u w:val="single"/>
        </w:rPr>
        <w:t>If Russia were to reject</w:t>
      </w:r>
      <w:r w:rsidRPr="0035615C">
        <w:rPr>
          <w:rFonts w:eastAsia="MS Mincho" w:cs="Times New Roman"/>
          <w:sz w:val="16"/>
          <w:szCs w:val="24"/>
        </w:rPr>
        <w:t xml:space="preserve"> economic </w:t>
      </w:r>
      <w:r w:rsidRPr="0035615C">
        <w:rPr>
          <w:rFonts w:eastAsia="MS Mincho" w:cs="Times New Roman"/>
          <w:szCs w:val="24"/>
          <w:u w:val="single"/>
        </w:rPr>
        <w:t>ties with those power centers, the country would become so weak that it would disintegrate.</w:t>
      </w:r>
      <w:r w:rsidRPr="0035615C">
        <w:rPr>
          <w:rFonts w:eastAsia="MS Mincho" w:cs="Times New Roman"/>
          <w:sz w:val="16"/>
          <w:szCs w:val="24"/>
        </w:rPr>
        <w:t xml:space="preserve">  In addition, </w:t>
      </w:r>
      <w:r w:rsidRPr="0035615C">
        <w:rPr>
          <w:rFonts w:eastAsia="MS Mincho" w:cs="Times New Roman"/>
          <w:szCs w:val="24"/>
          <w:u w:val="single"/>
        </w:rPr>
        <w:t>common security risks</w:t>
      </w:r>
      <w:r w:rsidRPr="0035615C">
        <w:rPr>
          <w:rFonts w:eastAsia="MS Mincho" w:cs="Times New Roman"/>
          <w:sz w:val="16"/>
          <w:szCs w:val="24"/>
        </w:rPr>
        <w:t xml:space="preserve"> and threats — mainly terrorism — </w:t>
      </w:r>
      <w:r w:rsidRPr="0035615C">
        <w:rPr>
          <w:rFonts w:eastAsia="MS Mincho" w:cs="Times New Roman"/>
          <w:szCs w:val="24"/>
          <w:u w:val="single"/>
        </w:rPr>
        <w:t>will naturally bring Russia and the West together to fight the common enemies on all fronts</w:t>
      </w:r>
      <w:r w:rsidRPr="0035615C">
        <w:rPr>
          <w:rFonts w:eastAsia="MS Mincho" w:cs="Times New Roman"/>
          <w:sz w:val="16"/>
          <w:szCs w:val="24"/>
        </w:rPr>
        <w:t xml:space="preserve">.  One other factor that will help the partnership is that </w:t>
      </w:r>
      <w:r w:rsidRPr="0035615C">
        <w:rPr>
          <w:rFonts w:eastAsia="MS Mincho" w:cs="Times New Roman"/>
          <w:szCs w:val="24"/>
          <w:u w:val="single"/>
        </w:rPr>
        <w:t xml:space="preserve">Russia will gradually cure itself of its complex as a “defeated superpower” and will come to terms with its more modest geopolitical role in the global arena. For its part, the West will cease to view Moscow as a geopolitical rival. </w:t>
      </w:r>
    </w:p>
    <w:p w:rsidR="00125FE4" w:rsidRDefault="00125FE4" w:rsidP="00847457">
      <w:pPr>
        <w:rPr>
          <w:rFonts w:cs="Times New Roman"/>
        </w:rPr>
      </w:pPr>
    </w:p>
    <w:p w:rsidR="00125FE4" w:rsidRDefault="00125FE4" w:rsidP="00847457">
      <w:pPr>
        <w:rPr>
          <w:rFonts w:cs="Times New Roman"/>
        </w:rPr>
      </w:pPr>
    </w:p>
    <w:p w:rsidR="00125FE4" w:rsidRDefault="00125FE4" w:rsidP="00125FE4">
      <w:pPr>
        <w:pStyle w:val="Heading3"/>
      </w:pPr>
      <w:r>
        <w:lastRenderedPageBreak/>
        <w:t>No Impact</w:t>
      </w:r>
    </w:p>
    <w:p w:rsidR="00125FE4" w:rsidRDefault="00125FE4" w:rsidP="00125FE4"/>
    <w:p w:rsidR="00125FE4" w:rsidRDefault="00125FE4" w:rsidP="00125FE4"/>
    <w:p w:rsidR="00125FE4" w:rsidRDefault="00125FE4" w:rsidP="00125FE4">
      <w:pPr>
        <w:pStyle w:val="Heading4"/>
      </w:pPr>
      <w:r>
        <w:t>Give Russia war zero probability – politics, military superiority, economic concerns, and nuclear security</w:t>
      </w:r>
    </w:p>
    <w:p w:rsidR="00125FE4" w:rsidRPr="00DB00F9" w:rsidRDefault="00125FE4" w:rsidP="00125FE4">
      <w:pPr>
        <w:shd w:val="clear" w:color="auto" w:fill="FFFFFF"/>
        <w:rPr>
          <w:rStyle w:val="StyleStyleBold12pt"/>
        </w:rPr>
      </w:pPr>
      <w:r w:rsidRPr="00DB00F9">
        <w:rPr>
          <w:rStyle w:val="StyleStyleBold12pt"/>
        </w:rPr>
        <w:t>Graham 2007 - (Thomas, Russia in Global Affairs, "The dialectics of strength and weakness", </w:t>
      </w:r>
      <w:hyperlink r:id="rId73" w:tgtFrame="_blank" w:history="1">
        <w:r w:rsidRPr="00DB00F9">
          <w:rPr>
            <w:rStyle w:val="StyleStyleBold12pt"/>
          </w:rPr>
          <w:t>http://eng.globalaffairs.ru/numbers/20/1129.html</w:t>
        </w:r>
      </w:hyperlink>
      <w:r w:rsidRPr="00DB00F9">
        <w:rPr>
          <w:rStyle w:val="StyleStyleBold12pt"/>
        </w:rPr>
        <w:t>, WEA)</w:t>
      </w:r>
    </w:p>
    <w:p w:rsidR="00125FE4" w:rsidRDefault="00125FE4" w:rsidP="00125FE4">
      <w:pPr>
        <w:shd w:val="clear" w:color="auto" w:fill="FFFFFF"/>
        <w:rPr>
          <w:rFonts w:ascii="Arial" w:hAnsi="Arial" w:cs="Arial"/>
          <w:color w:val="222222"/>
          <w:sz w:val="20"/>
          <w:szCs w:val="20"/>
        </w:rPr>
      </w:pPr>
      <w:r>
        <w:rPr>
          <w:rFonts w:ascii="Arial" w:hAnsi="Arial" w:cs="Arial"/>
          <w:color w:val="222222"/>
          <w:sz w:val="20"/>
          <w:szCs w:val="20"/>
        </w:rPr>
        <w:t> </w:t>
      </w:r>
    </w:p>
    <w:p w:rsidR="00125FE4" w:rsidRDefault="00125FE4" w:rsidP="00125FE4">
      <w:pPr>
        <w:shd w:val="clear" w:color="auto" w:fill="FFFFFF"/>
        <w:rPr>
          <w:rFonts w:ascii="Arial" w:hAnsi="Arial" w:cs="Arial"/>
          <w:color w:val="222222"/>
          <w:sz w:val="20"/>
          <w:szCs w:val="20"/>
        </w:rPr>
      </w:pPr>
      <w:r>
        <w:rPr>
          <w:rFonts w:ascii="Arial" w:hAnsi="Arial" w:cs="Arial"/>
          <w:color w:val="222222"/>
          <w:sz w:val="14"/>
          <w:szCs w:val="14"/>
        </w:rPr>
        <w:t>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Pr>
          <w:rStyle w:val="apple-converted-space"/>
          <w:rFonts w:ascii="Arial" w:hAnsi="Arial" w:cs="Arial"/>
          <w:color w:val="222222"/>
          <w:szCs w:val="20"/>
        </w:rPr>
        <w:t> </w:t>
      </w:r>
      <w:r w:rsidRPr="00DB00F9">
        <w:rPr>
          <w:rStyle w:val="StyleBoldUnderline"/>
        </w:rPr>
        <w:t>Russia is arguably less threatening to the West, and the United States in particular, than it has been at any time since the end of the Second World War.</w:t>
      </w:r>
      <w:r>
        <w:rPr>
          <w:rStyle w:val="apple-converted-space"/>
          <w:rFonts w:ascii="Arial" w:hAnsi="Arial" w:cs="Arial"/>
          <w:color w:val="222222"/>
          <w:szCs w:val="20"/>
        </w:rPr>
        <w:t> </w:t>
      </w:r>
      <w:r w:rsidRPr="00DB00F9">
        <w:rPr>
          <w:rStyle w:val="StyleBoldUnderline"/>
        </w:rPr>
        <w:t>Russia does not champion a totalitarian ideology intent on our destruction, its military poses no threat to sweep across Europe, its economic growth depends on constructive commercial relations with Europe, and its strategic arsenal – while still capable of annihilating the United States – is under more reliable control than it has been in the past fifteen years and the threat of a strategic strike approaches zero probability</w:t>
      </w:r>
      <w:r>
        <w:rPr>
          <w:rFonts w:ascii="Arial" w:hAnsi="Arial" w:cs="Arial"/>
          <w:color w:val="222222"/>
          <w:sz w:val="20"/>
          <w:szCs w:val="20"/>
        </w:rPr>
        <w:t>.</w:t>
      </w:r>
      <w:r>
        <w:rPr>
          <w:rStyle w:val="apple-converted-space"/>
          <w:rFonts w:ascii="Arial" w:hAnsi="Arial" w:cs="Arial"/>
          <w:color w:val="222222"/>
          <w:szCs w:val="20"/>
        </w:rPr>
        <w:t> </w:t>
      </w:r>
      <w:r>
        <w:rPr>
          <w:rFonts w:ascii="Arial" w:hAnsi="Arial" w:cs="Arial"/>
          <w:color w:val="222222"/>
          <w:sz w:val="14"/>
          <w:szCs w:val="14"/>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125FE4" w:rsidRDefault="00125FE4" w:rsidP="00125FE4"/>
    <w:p w:rsidR="005D514C" w:rsidRDefault="005D514C" w:rsidP="00125FE4"/>
    <w:p w:rsidR="005D514C" w:rsidRDefault="005D514C" w:rsidP="00125FE4"/>
    <w:p w:rsidR="005D514C" w:rsidRDefault="005D514C" w:rsidP="005D514C">
      <w:pPr>
        <w:pStyle w:val="Heading2"/>
      </w:pPr>
      <w:r>
        <w:lastRenderedPageBreak/>
        <w:t>China Impact</w:t>
      </w:r>
    </w:p>
    <w:p w:rsidR="005D514C" w:rsidRDefault="005D514C" w:rsidP="005D514C"/>
    <w:p w:rsidR="005D514C" w:rsidRDefault="005D514C" w:rsidP="005D514C"/>
    <w:p w:rsidR="00215CBA" w:rsidRDefault="00215CBA" w:rsidP="00215CBA">
      <w:pPr>
        <w:pStyle w:val="Heading3"/>
      </w:pPr>
      <w:r>
        <w:lastRenderedPageBreak/>
        <w:t>Bad for Relations – Russia &amp; china</w:t>
      </w:r>
    </w:p>
    <w:p w:rsidR="00215CBA" w:rsidRDefault="00215CBA" w:rsidP="005D514C"/>
    <w:p w:rsidR="00215CBA" w:rsidRPr="007A14B3" w:rsidRDefault="00215CBA" w:rsidP="00215CBA">
      <w:pPr>
        <w:rPr>
          <w:rFonts w:cs="Times New Roman"/>
          <w:b/>
          <w:sz w:val="24"/>
          <w:szCs w:val="24"/>
        </w:rPr>
      </w:pPr>
      <w:r w:rsidRPr="007A14B3">
        <w:rPr>
          <w:rFonts w:cs="Times New Roman"/>
          <w:b/>
          <w:sz w:val="24"/>
          <w:szCs w:val="24"/>
        </w:rPr>
        <w:t>Obama Horrible for Relations- Russia and China</w:t>
      </w:r>
    </w:p>
    <w:p w:rsidR="00215CBA" w:rsidRPr="007A14B3" w:rsidRDefault="00215CBA" w:rsidP="00215CBA">
      <w:pPr>
        <w:rPr>
          <w:rFonts w:cs="Times New Roman"/>
          <w:b/>
          <w:iCs/>
          <w:sz w:val="24"/>
          <w:szCs w:val="24"/>
          <w:shd w:val="clear" w:color="auto" w:fill="FFFFFF"/>
        </w:rPr>
      </w:pPr>
      <w:r w:rsidRPr="007A14B3">
        <w:rPr>
          <w:rFonts w:cs="Times New Roman"/>
          <w:b/>
          <w:sz w:val="24"/>
          <w:szCs w:val="24"/>
          <w:shd w:val="clear" w:color="auto" w:fill="FFFFFF"/>
        </w:rPr>
        <w:t xml:space="preserve">Bolton </w:t>
      </w:r>
      <w:r>
        <w:rPr>
          <w:rFonts w:cs="Times New Roman"/>
          <w:b/>
          <w:iCs/>
          <w:sz w:val="24"/>
          <w:szCs w:val="24"/>
          <w:shd w:val="clear" w:color="auto" w:fill="FFFFFF"/>
        </w:rPr>
        <w:t>5/24/</w:t>
      </w:r>
      <w:r w:rsidRPr="007A14B3">
        <w:rPr>
          <w:rFonts w:cs="Times New Roman"/>
          <w:b/>
          <w:iCs/>
          <w:sz w:val="24"/>
          <w:szCs w:val="24"/>
          <w:shd w:val="clear" w:color="auto" w:fill="FFFFFF"/>
        </w:rPr>
        <w:t>12</w:t>
      </w:r>
      <w:r>
        <w:rPr>
          <w:rFonts w:cs="Times New Roman"/>
          <w:b/>
          <w:iCs/>
          <w:sz w:val="24"/>
          <w:szCs w:val="24"/>
          <w:shd w:val="clear" w:color="auto" w:fill="FFFFFF"/>
        </w:rPr>
        <w:t xml:space="preserve"> </w:t>
      </w:r>
      <w:r w:rsidRPr="007A14B3">
        <w:rPr>
          <w:rFonts w:cs="Times New Roman"/>
          <w:sz w:val="20"/>
          <w:szCs w:val="20"/>
          <w:shd w:val="clear" w:color="auto" w:fill="FFFFFF"/>
        </w:rPr>
        <w:t xml:space="preserve"> </w:t>
      </w:r>
      <w:r w:rsidRPr="007A14B3">
        <w:rPr>
          <w:rFonts w:cs="Times New Roman"/>
          <w:color w:val="000000"/>
          <w:sz w:val="20"/>
          <w:szCs w:val="20"/>
          <w:shd w:val="clear" w:color="auto" w:fill="FFFFFF"/>
        </w:rPr>
        <w:t xml:space="preserve">(Mr. Bolton is former U.S. ambassador to the United Nations, </w:t>
      </w:r>
      <w:hyperlink r:id="rId74" w:history="1">
        <w:r w:rsidRPr="007A14B3">
          <w:rPr>
            <w:rFonts w:cs="Times New Roman"/>
            <w:color w:val="0000FF"/>
            <w:sz w:val="20"/>
            <w:szCs w:val="20"/>
            <w:u w:val="single"/>
          </w:rPr>
          <w:t>http://www.humanevents.com/2012/05/24/the-choice-is-clear-romney-will-keep-us-safer/</w:t>
        </w:r>
      </w:hyperlink>
      <w:r w:rsidRPr="007A14B3">
        <w:rPr>
          <w:rFonts w:cs="Times New Roman"/>
          <w:sz w:val="20"/>
          <w:szCs w:val="20"/>
        </w:rPr>
        <w:t>, S.J)</w:t>
      </w:r>
    </w:p>
    <w:p w:rsidR="00215CBA" w:rsidRDefault="00215CBA" w:rsidP="00215CBA">
      <w:pPr>
        <w:pStyle w:val="NormalWeb"/>
        <w:shd w:val="clear" w:color="auto" w:fill="FFFFFF"/>
        <w:spacing w:before="0" w:beforeAutospacing="0" w:after="300" w:afterAutospacing="0"/>
        <w:rPr>
          <w:color w:val="000000"/>
          <w:sz w:val="20"/>
          <w:szCs w:val="20"/>
        </w:rPr>
      </w:pPr>
      <w:r w:rsidRPr="007A14B3">
        <w:rPr>
          <w:rStyle w:val="StyleBoldUnderline"/>
        </w:rPr>
        <w:t>It is his fundamental ideological blunder—combined with inexperience, incompetence and naiveté—that explains so much of Obama’s national security strategy.</w:t>
      </w:r>
      <w:r w:rsidRPr="007A14B3">
        <w:rPr>
          <w:color w:val="000000"/>
          <w:sz w:val="20"/>
          <w:szCs w:val="20"/>
        </w:rPr>
        <w:t xml:space="preserve"> Unfortunately, while restoring a proper philosophical basis for U.S. policy would be relatively easy under a new President Romney, correcting the real-world consequences of Obama’s mistakes will be far more difficult and costly. Some problems have inevitably gotten irretrievably worse, such as the Iranian and North Korean nuclear weapons and ballistic missile programs, which made four years of essentially undisturbed progress on Obama’s watch. </w:t>
      </w:r>
      <w:r w:rsidRPr="007A14B3">
        <w:rPr>
          <w:rStyle w:val="StyleBoldUnderline"/>
        </w:rPr>
        <w:t>We can only hope that neither Pyongyang nor Tehran take steps in the eight months before January 20, 2013, that will so worsen the situation that President Romney would be confronted with a fundamentally more dangerous proliferation environment</w:t>
      </w:r>
      <w:r w:rsidRPr="007A14B3">
        <w:rPr>
          <w:color w:val="000000"/>
          <w:sz w:val="20"/>
          <w:szCs w:val="20"/>
        </w:rPr>
        <w:t xml:space="preserve">. Similarly, Russia and China continue to become more adversarial. </w:t>
      </w:r>
      <w:r w:rsidRPr="007A14B3">
        <w:rPr>
          <w:rStyle w:val="StyleBoldUnderline"/>
        </w:rPr>
        <w:t>Despite a three-year effort to press the “reset” button with Moscow, Russia has pocketed one Obama concession after another, on missile defense, arms control, and proliferation. Now, top Russian defense officials are threatening pre-emptive military strikes against U.S. missile-defense facilities in Europe. If this is what we get for bending the knee to Moscow, one can hardly conjure what “bad” relations with Russia would mean</w:t>
      </w:r>
      <w:r w:rsidRPr="007A14B3">
        <w:rPr>
          <w:color w:val="000000"/>
          <w:sz w:val="20"/>
          <w:szCs w:val="20"/>
        </w:rPr>
        <w:t>. Similarly</w:t>
      </w:r>
      <w:r w:rsidRPr="007A14B3">
        <w:rPr>
          <w:rStyle w:val="StyleBoldUnderline"/>
        </w:rPr>
        <w:t>, Beijing is building up its conventional and nuclear forces, conducting widespread cyber-warfare against both the U.S. government and our private sector, and making vast, and utterly unjustifiable, territorial claims in its region, with essentially no response from the White House</w:t>
      </w:r>
      <w:r w:rsidRPr="007A14B3">
        <w:rPr>
          <w:color w:val="000000"/>
          <w:sz w:val="20"/>
          <w:szCs w:val="20"/>
        </w:rPr>
        <w:t>. Elections, as political analysts say, are about choices. On national security, it is hard to imagine a starker choice than the one we will make this November. And the budget deficits created by Obama will make for extraordinarily hard choices as we try to restore America’s international presence. But as Ronald Reagan once said: “yes, the cost is high, but the price of neglect would be infinitely higher.”</w:t>
      </w:r>
    </w:p>
    <w:p w:rsidR="00215CBA" w:rsidRDefault="00215CBA" w:rsidP="00215CBA">
      <w:pPr>
        <w:pStyle w:val="NormalWeb"/>
        <w:shd w:val="clear" w:color="auto" w:fill="FFFFFF"/>
        <w:spacing w:before="0" w:beforeAutospacing="0" w:after="300" w:afterAutospacing="0"/>
        <w:rPr>
          <w:color w:val="000000"/>
          <w:sz w:val="20"/>
          <w:szCs w:val="20"/>
        </w:rPr>
      </w:pPr>
    </w:p>
    <w:p w:rsidR="00215CBA" w:rsidRDefault="00215CBA" w:rsidP="00215CBA">
      <w:pPr>
        <w:pStyle w:val="Heading3"/>
      </w:pPr>
      <w:r>
        <w:lastRenderedPageBreak/>
        <w:t>Obama bad – laundry list</w:t>
      </w:r>
    </w:p>
    <w:p w:rsidR="00215CBA" w:rsidRDefault="00215CBA" w:rsidP="00215CBA"/>
    <w:p w:rsidR="00215CBA" w:rsidRPr="00215CBA" w:rsidRDefault="00215CBA" w:rsidP="00215CBA">
      <w:bookmarkStart w:id="1" w:name="_GoBack"/>
      <w:bookmarkEnd w:id="1"/>
    </w:p>
    <w:p w:rsidR="00215CBA" w:rsidRPr="007A14B3" w:rsidRDefault="00215CBA" w:rsidP="00215CBA">
      <w:pPr>
        <w:rPr>
          <w:rFonts w:cs="Times New Roman"/>
          <w:b/>
          <w:sz w:val="24"/>
          <w:szCs w:val="24"/>
        </w:rPr>
      </w:pPr>
      <w:r w:rsidRPr="007A14B3">
        <w:rPr>
          <w:rFonts w:cs="Times New Roman"/>
          <w:b/>
          <w:sz w:val="24"/>
          <w:szCs w:val="24"/>
        </w:rPr>
        <w:t xml:space="preserve">Obama </w:t>
      </w:r>
      <w:r>
        <w:rPr>
          <w:rFonts w:cs="Times New Roman"/>
          <w:b/>
          <w:sz w:val="24"/>
          <w:szCs w:val="24"/>
        </w:rPr>
        <w:t>Horrible- terrorism, missile defense and national security</w:t>
      </w:r>
    </w:p>
    <w:p w:rsidR="00215CBA" w:rsidRDefault="00215CBA" w:rsidP="00215CBA">
      <w:pPr>
        <w:rPr>
          <w:rFonts w:cs="Times New Roman"/>
          <w:sz w:val="20"/>
          <w:szCs w:val="20"/>
        </w:rPr>
      </w:pPr>
      <w:r w:rsidRPr="007A14B3">
        <w:rPr>
          <w:rFonts w:cs="Times New Roman"/>
          <w:b/>
          <w:sz w:val="24"/>
          <w:szCs w:val="24"/>
          <w:shd w:val="clear" w:color="auto" w:fill="FFFFFF"/>
        </w:rPr>
        <w:t xml:space="preserve">Bolton </w:t>
      </w:r>
      <w:r w:rsidRPr="007A14B3">
        <w:rPr>
          <w:rFonts w:cs="Times New Roman"/>
          <w:b/>
          <w:iCs/>
          <w:sz w:val="24"/>
          <w:szCs w:val="24"/>
          <w:shd w:val="clear" w:color="auto" w:fill="FFFFFF"/>
        </w:rPr>
        <w:t>5/24/2012</w:t>
      </w:r>
      <w:r w:rsidRPr="007A14B3">
        <w:rPr>
          <w:rFonts w:cs="Times New Roman"/>
          <w:sz w:val="20"/>
          <w:szCs w:val="20"/>
          <w:shd w:val="clear" w:color="auto" w:fill="FFFFFF"/>
        </w:rPr>
        <w:t xml:space="preserve"> </w:t>
      </w:r>
      <w:r w:rsidRPr="007A14B3">
        <w:rPr>
          <w:rFonts w:cs="Times New Roman"/>
          <w:color w:val="000000"/>
          <w:sz w:val="20"/>
          <w:szCs w:val="20"/>
          <w:shd w:val="clear" w:color="auto" w:fill="FFFFFF"/>
        </w:rPr>
        <w:t xml:space="preserve">(Mr. Bolton is former U.S. ambassador to the United Nations, </w:t>
      </w:r>
      <w:hyperlink r:id="rId75" w:history="1">
        <w:r w:rsidRPr="007A14B3">
          <w:rPr>
            <w:rFonts w:cs="Times New Roman"/>
            <w:color w:val="0000FF"/>
            <w:sz w:val="20"/>
            <w:szCs w:val="20"/>
            <w:u w:val="single"/>
          </w:rPr>
          <w:t>http://www.humanevents.com/2012/05/24/the-choice-is-clear-romney-will-keep-us-safer/</w:t>
        </w:r>
      </w:hyperlink>
      <w:r w:rsidRPr="007A14B3">
        <w:rPr>
          <w:rFonts w:cs="Times New Roman"/>
          <w:sz w:val="20"/>
          <w:szCs w:val="20"/>
        </w:rPr>
        <w:t>, S.J)</w:t>
      </w:r>
    </w:p>
    <w:p w:rsidR="00215CBA" w:rsidRPr="007A14B3" w:rsidRDefault="00215CBA" w:rsidP="00215CBA">
      <w:pPr>
        <w:shd w:val="clear" w:color="auto" w:fill="FFFFFF"/>
        <w:spacing w:after="300"/>
        <w:rPr>
          <w:rFonts w:eastAsia="Times New Roman" w:cs="Times New Roman"/>
          <w:color w:val="000000"/>
          <w:sz w:val="20"/>
          <w:szCs w:val="20"/>
        </w:rPr>
      </w:pPr>
      <w:r w:rsidRPr="007A14B3">
        <w:rPr>
          <w:rStyle w:val="StyleBoldUnderline"/>
          <w:rFonts w:cs="Times New Roman"/>
        </w:rPr>
        <w:t>Barack Obama’s presidency has had profoundly negative consequences for our national security</w:t>
      </w:r>
      <w:r w:rsidRPr="007A14B3">
        <w:rPr>
          <w:rFonts w:eastAsia="Times New Roman" w:cs="Times New Roman"/>
          <w:color w:val="000000"/>
          <w:sz w:val="20"/>
          <w:szCs w:val="20"/>
        </w:rPr>
        <w:t xml:space="preserve">. </w:t>
      </w:r>
      <w:r w:rsidRPr="007A14B3">
        <w:rPr>
          <w:rStyle w:val="StyleBoldUnderline"/>
          <w:rFonts w:cs="Times New Roman"/>
        </w:rPr>
        <w:t>From debilitating cuts in defense budgets, to gutting national missile defense efforts, to his unwillingness to acknowledge a continuing war against terrorism, to his inability to stem the nuclear proliferation threats posed by North Korea and Iran, to his echo of George McGovern’s 1972 refrain, “come home, America</w:t>
      </w:r>
      <w:r w:rsidRPr="007A14B3">
        <w:rPr>
          <w:rFonts w:eastAsia="Times New Roman" w:cs="Times New Roman"/>
          <w:color w:val="000000"/>
          <w:sz w:val="20"/>
          <w:szCs w:val="20"/>
        </w:rPr>
        <w:t xml:space="preserve">,” the picture is bleak. Underlying these and many other foreign and defense policy mistakes is a common theme. Obama consistently rejects the ancient doctrine </w:t>
      </w:r>
      <w:r w:rsidRPr="007A14B3">
        <w:rPr>
          <w:rFonts w:eastAsia="Times New Roman" w:cs="Times New Roman"/>
          <w:i/>
          <w:iCs/>
          <w:color w:val="000000"/>
          <w:sz w:val="20"/>
          <w:szCs w:val="20"/>
          <w:bdr w:val="none" w:sz="0" w:space="0" w:color="auto" w:frame="1"/>
        </w:rPr>
        <w:t>si vis pacem, para bellum</w:t>
      </w:r>
      <w:r w:rsidRPr="007A14B3">
        <w:rPr>
          <w:rFonts w:eastAsia="Times New Roman" w:cs="Times New Roman"/>
          <w:color w:val="000000"/>
          <w:sz w:val="20"/>
          <w:szCs w:val="20"/>
        </w:rPr>
        <w:t>: if you want peace, prepare for war. George Washington said almost exactly that in his first annual message to Congress in 1790: “</w:t>
      </w:r>
      <w:r w:rsidRPr="007A14B3">
        <w:rPr>
          <w:rStyle w:val="StyleBoldUnderline"/>
          <w:rFonts w:cs="Times New Roman"/>
        </w:rPr>
        <w:t>To be prepared for war is one of the most effectual means of preserving peace.” By contrast, Obama acts as though U.S. strength is provocative, and that our military forces, especially our nuclear “umbrella</w:t>
      </w:r>
      <w:r w:rsidRPr="007A14B3">
        <w:rPr>
          <w:rFonts w:eastAsia="Times New Roman" w:cs="Times New Roman"/>
          <w:color w:val="000000"/>
          <w:sz w:val="20"/>
          <w:szCs w:val="20"/>
        </w:rPr>
        <w:t xml:space="preserve">,” exceed our legitimate needs, and are therefore worthy of reduction. He bases this conclusion not on strategic analysis, but on ideology, the knee-jerk belief that America’s size and global influence somehow induce the misbehavior of others. </w:t>
      </w:r>
      <w:r w:rsidRPr="007A14B3">
        <w:rPr>
          <w:rFonts w:eastAsia="Times New Roman" w:cs="Times New Roman"/>
          <w:bCs/>
          <w:color w:val="000000"/>
          <w:sz w:val="20"/>
          <w:szCs w:val="20"/>
          <w:bdr w:val="none" w:sz="0" w:space="0" w:color="auto" w:frame="1"/>
        </w:rPr>
        <w:t>‘Blame America first’</w:t>
      </w:r>
      <w:r w:rsidRPr="007A14B3">
        <w:rPr>
          <w:rFonts w:eastAsia="Times New Roman" w:cs="Times New Roman"/>
          <w:color w:val="000000"/>
          <w:sz w:val="20"/>
          <w:szCs w:val="20"/>
        </w:rPr>
        <w:t xml:space="preserve"> Jeane Kirkpatrick assailed “the San Francisco Democrats,” site of their 1984 nominating convention, by saying “they always blame America first.” Fortunately, neither Walter Mondale nor successive ideological clones were elected, but Obama was. </w:t>
      </w:r>
      <w:r w:rsidRPr="007A14B3">
        <w:rPr>
          <w:rStyle w:val="StyleBoldUnderline"/>
          <w:rFonts w:cs="Times New Roman"/>
        </w:rPr>
        <w:t>He has spent his first term doing exactly what Kirkpatrick warned us about. The president either does not understand or does not care that America’s strong international presence is critical and often decisive in maintaining whatever stability and security exists around the world.</w:t>
      </w:r>
      <w:r w:rsidRPr="007A14B3">
        <w:rPr>
          <w:rFonts w:eastAsia="Times New Roman" w:cs="Times New Roman"/>
          <w:color w:val="000000"/>
          <w:sz w:val="20"/>
          <w:szCs w:val="20"/>
        </w:rPr>
        <w:t xml:space="preserve"> The United States and its alliance partners provide this international stability not out of altruism, but out of self-interest. For all of Obama’s obsession with domestic affairs, often to the exclusion of national security priorities, it is ironic he has not made the most elementary connection, namely that U.S. politico-military resoluteness internationally is critical to sustained economic growth at home. If international trade, investment, finance, and communications were to be imperiled by growing global anarchy or the belligerence of regional powers, our economy would suffer, and so would many others. The inextricable linkage between a strong America abroad and a strong America at home is one that </w:t>
      </w:r>
      <w:r w:rsidRPr="007A14B3">
        <w:rPr>
          <w:rStyle w:val="StyleBoldUnderline"/>
          <w:rFonts w:cs="Times New Roman"/>
        </w:rPr>
        <w:t>Obama ignores at our collective peril. Contrary to Obama’s worldview, challenges to our national security, economic and political, are not provoked by U.S. strength but by U.S. weakness</w:t>
      </w:r>
      <w:r w:rsidRPr="007A14B3">
        <w:rPr>
          <w:rFonts w:eastAsia="Times New Roman" w:cs="Times New Roman"/>
          <w:color w:val="000000"/>
          <w:sz w:val="20"/>
          <w:szCs w:val="20"/>
        </w:rPr>
        <w:t xml:space="preserve">. Enemies and potential adversaries today see a White House most benignly be described as inattentive to world affairs, which does not view the world as terribly threatening or challenging to American interests, and which is not prepared to confront incipient threats to our interests before they metastasize. </w:t>
      </w:r>
      <w:r w:rsidRPr="007A14B3">
        <w:rPr>
          <w:rStyle w:val="StyleBoldUnderline"/>
          <w:rFonts w:cs="Times New Roman"/>
        </w:rPr>
        <w:t>Our opponents now understand Obama, and they are now continually recalibrating their strategies to take account of both his indifference and his weakness. And with Obama’s measure having been taken, a second term will doubtless mean that the scope and the pace of global challenges to our security will broaden and accelerate.</w:t>
      </w:r>
    </w:p>
    <w:p w:rsidR="00215CBA" w:rsidRDefault="00215CBA" w:rsidP="005D514C"/>
    <w:p w:rsidR="005D514C" w:rsidRDefault="005D514C" w:rsidP="005D514C">
      <w:pPr>
        <w:pStyle w:val="Heading3"/>
      </w:pPr>
      <w:r>
        <w:lastRenderedPageBreak/>
        <w:t>No Impact – just rhetoric</w:t>
      </w:r>
    </w:p>
    <w:p w:rsidR="005D514C" w:rsidRDefault="005D514C" w:rsidP="005D514C"/>
    <w:p w:rsidR="005D514C" w:rsidRPr="00794B7A" w:rsidRDefault="005D514C" w:rsidP="005D514C">
      <w:pPr>
        <w:rPr>
          <w:b/>
        </w:rPr>
      </w:pPr>
      <w:r w:rsidRPr="00794B7A">
        <w:rPr>
          <w:b/>
        </w:rPr>
        <w:t>Romney’s china-bashing is just election rhetoric</w:t>
      </w:r>
    </w:p>
    <w:p w:rsidR="005D514C" w:rsidRPr="00794B7A" w:rsidRDefault="005D514C" w:rsidP="005D514C">
      <w:r w:rsidRPr="00794B7A">
        <w:rPr>
          <w:rStyle w:val="StyleStyleBold12pt"/>
        </w:rPr>
        <w:t>NYT 3-22</w:t>
      </w:r>
      <w:r w:rsidRPr="00794B7A">
        <w:t xml:space="preserve"> [JOHN HARWOOD, “The Electoral Math of Romney’s Stance on Trade With China”, http://www.nytimes.com/2012/03/23/us/politics/mitt-romneys-stance-on-china-trade.html?pagewanted=all]</w:t>
      </w:r>
    </w:p>
    <w:p w:rsidR="005D514C" w:rsidRPr="00BC23DD" w:rsidRDefault="005D514C" w:rsidP="005D514C">
      <w:pPr>
        <w:rPr>
          <w:sz w:val="16"/>
        </w:rPr>
      </w:pPr>
    </w:p>
    <w:p w:rsidR="005D514C" w:rsidRPr="00AC4E04" w:rsidRDefault="005D514C" w:rsidP="005D514C">
      <w:pPr>
        <w:rPr>
          <w:rStyle w:val="StyleBoldUnderline"/>
        </w:rPr>
      </w:pPr>
      <w:r w:rsidRPr="00AC4E04">
        <w:rPr>
          <w:rStyle w:val="StyleBoldUnderline"/>
        </w:rPr>
        <w:t>One Romney adviser</w:t>
      </w:r>
      <w:r w:rsidRPr="00BC23DD">
        <w:rPr>
          <w:sz w:val="16"/>
        </w:rPr>
        <w:t xml:space="preserve">, Vin Weber, initially </w:t>
      </w:r>
      <w:r w:rsidRPr="00AC4E04">
        <w:rPr>
          <w:rStyle w:val="StyleBoldUnderline"/>
        </w:rPr>
        <w:t>wondered whether the position reflected political calculation</w:t>
      </w:r>
      <w:r w:rsidRPr="00BC23DD">
        <w:rPr>
          <w:sz w:val="16"/>
        </w:rPr>
        <w:t>. When he joined internal discussions about Mr. Romney’s forthcoming economic plan last year, Mr. Weber said he sought to persuade other economic advisers to abandon the promised currency crackdown, which he still considers a policy mistake. Soon Mr. Weber was making that case directly to the candidate — who rejected the appeal and insisted his policy is the right one. “This is directly from him,” said Mr. Weber, a Washington lobbyist and former Republican congressman from Minnesota. “</w:t>
      </w:r>
      <w:r w:rsidRPr="00AC4E04">
        <w:rPr>
          <w:rStyle w:val="StyleBoldUnderline"/>
        </w:rPr>
        <w:t>He believes it will strengthen his hand</w:t>
      </w:r>
      <w:r w:rsidRPr="00BC23DD">
        <w:rPr>
          <w:sz w:val="16"/>
        </w:rPr>
        <w:t xml:space="preserve"> substantially. Mitt </w:t>
      </w:r>
      <w:r w:rsidRPr="00AC4E04">
        <w:rPr>
          <w:rStyle w:val="StyleBoldUnderline"/>
        </w:rPr>
        <w:t>Romney</w:t>
      </w:r>
      <w:r w:rsidRPr="00BC23DD">
        <w:rPr>
          <w:sz w:val="16"/>
        </w:rPr>
        <w:t xml:space="preserve"> is a person who </w:t>
      </w:r>
      <w:r w:rsidRPr="00AC4E04">
        <w:rPr>
          <w:rStyle w:val="StyleBoldUnderline"/>
        </w:rPr>
        <w:t>sees himself as a successful negotiator</w:t>
      </w:r>
      <w:r w:rsidRPr="00BC23DD">
        <w:rPr>
          <w:sz w:val="16"/>
        </w:rPr>
        <w:t xml:space="preserve">.” Underpinning Mr. Romney’s argument is his assertion that recent presidents of both parties have been “played like a fiddle” by Chinese leaders. By keeping the yuan’s value lower against the dollar than market forces would dictate, Beijing makes exports to the United States cheaper and imports from the United States more expensive. In a Republican debate last year, Mr. </w:t>
      </w:r>
      <w:r w:rsidRPr="00AC4E04">
        <w:rPr>
          <w:rStyle w:val="StyleBoldUnderline"/>
        </w:rPr>
        <w:t xml:space="preserve">Romney said China’s interest in smooth relations with a mammoth customer like the United States would preclude his actions from backfiring. </w:t>
      </w:r>
      <w:r w:rsidRPr="00BC23DD">
        <w:rPr>
          <w:sz w:val="16"/>
        </w:rPr>
        <w:t>“</w:t>
      </w:r>
      <w:r w:rsidRPr="00AC4E04">
        <w:rPr>
          <w:rStyle w:val="StyleBoldUnderline"/>
        </w:rPr>
        <w:t>You think they want to have a trade war?</w:t>
      </w:r>
      <w:r w:rsidRPr="00BC23DD">
        <w:rPr>
          <w:sz w:val="16"/>
        </w:rPr>
        <w:t xml:space="preserve">” Mr. </w:t>
      </w:r>
      <w:r w:rsidRPr="00AC4E04">
        <w:rPr>
          <w:rStyle w:val="StyleBoldUnderline"/>
        </w:rPr>
        <w:t>Romney said</w:t>
      </w:r>
      <w:r w:rsidRPr="00BC23DD">
        <w:rPr>
          <w:sz w:val="16"/>
        </w:rPr>
        <w:t xml:space="preserve">. “If you are not willing to stand up to China, you will get run over by China, and that’s what’s happened for 20 years.” That assertion grates on veterans of the Bush administration, which in 2006 began a “strategic economic dialogue” with China led by Treasury Secretary Henry M. Paulson Jr., a former chairman of Goldman Sachs. The Obama administration has extended that dialogue, pressing Beijing to raise the value of the yuan while stopping short of declaring China a currency manipulator. “Both the Bush and Obama administrations have been as aggressive as possible while protecting the American people,” said Neel T. Kashkari, a Bush administration Treasury official now at Pimco, the giant bond-trading firm. “Launching a trade war with China would hurt us as much as it would hurt them.” Mr. Romney’s economic plan makes it sounds as if he is willing to take that risk. It lists the currency crackdown among five executive orders he pledges to issue on “Day 1” of his presidency. But </w:t>
      </w:r>
      <w:r w:rsidRPr="00AC4E04">
        <w:rPr>
          <w:rStyle w:val="StyleBoldUnderline"/>
        </w:rPr>
        <w:t>a close reading of the language suggests he has left himself an out. It pledges to label China a currency manipulator “if China does not quickly move to float its currency</w:t>
      </w:r>
      <w:r w:rsidRPr="00BC23DD">
        <w:rPr>
          <w:sz w:val="16"/>
        </w:rPr>
        <w:t xml:space="preserve">.” </w:t>
      </w:r>
      <w:r w:rsidRPr="00AC4E04">
        <w:rPr>
          <w:rStyle w:val="StyleBoldUnderline"/>
        </w:rPr>
        <w:t>China has already been raising the value of its currency against the dollar</w:t>
      </w:r>
      <w:r w:rsidRPr="00BC23DD">
        <w:rPr>
          <w:sz w:val="16"/>
        </w:rPr>
        <w:t xml:space="preserve"> somewhat in recent years, including by 4.7 percent in 2011. Some </w:t>
      </w:r>
      <w:r w:rsidRPr="00AC4E04">
        <w:rPr>
          <w:rStyle w:val="StyleBoldUnderline"/>
        </w:rPr>
        <w:t>experts on China policy predict</w:t>
      </w:r>
      <w:r w:rsidRPr="00BC23DD">
        <w:rPr>
          <w:sz w:val="16"/>
        </w:rPr>
        <w:t xml:space="preserve"> a President </w:t>
      </w:r>
      <w:r w:rsidRPr="00AC4E04">
        <w:rPr>
          <w:rStyle w:val="StyleBoldUnderline"/>
        </w:rPr>
        <w:t>Romney would find a way to sidestep his pledge once electioneering gave way to governance</w:t>
      </w:r>
      <w:r w:rsidRPr="00BC23DD">
        <w:rPr>
          <w:sz w:val="16"/>
        </w:rPr>
        <w:t>. “</w:t>
      </w:r>
      <w:r w:rsidRPr="00AC4E04">
        <w:rPr>
          <w:rStyle w:val="StyleBoldUnderline"/>
        </w:rPr>
        <w:t>It is a campaign, after all,” said</w:t>
      </w:r>
      <w:r w:rsidRPr="00BC23DD">
        <w:rPr>
          <w:sz w:val="16"/>
        </w:rPr>
        <w:t xml:space="preserve"> Nicholas R. </w:t>
      </w:r>
      <w:r w:rsidRPr="00AC4E04">
        <w:rPr>
          <w:rStyle w:val="StyleBoldUnderline"/>
        </w:rPr>
        <w:t>Lardy</w:t>
      </w:r>
      <w:r w:rsidRPr="00BC23DD">
        <w:rPr>
          <w:sz w:val="16"/>
        </w:rPr>
        <w:t>, a fellow at the Peterson Institute for International Economics. “</w:t>
      </w:r>
      <w:r w:rsidRPr="00AC4E04">
        <w:rPr>
          <w:rStyle w:val="StyleBoldUnderline"/>
        </w:rPr>
        <w:t>My forecast is that if Romney becomes president there will be little or no change in our China policy.”</w:t>
      </w:r>
    </w:p>
    <w:p w:rsidR="005D514C" w:rsidRDefault="005D514C" w:rsidP="005D514C"/>
    <w:p w:rsidR="005D514C" w:rsidRDefault="005D514C" w:rsidP="005D514C"/>
    <w:p w:rsidR="005D514C" w:rsidRDefault="005D514C" w:rsidP="005D514C">
      <w:pPr>
        <w:pStyle w:val="Heading3"/>
      </w:pPr>
      <w:r>
        <w:lastRenderedPageBreak/>
        <w:t>Relations Resilient</w:t>
      </w:r>
    </w:p>
    <w:p w:rsidR="005D514C" w:rsidRDefault="005D514C" w:rsidP="005D514C"/>
    <w:p w:rsidR="005D514C" w:rsidRPr="00606D9B" w:rsidRDefault="005D514C" w:rsidP="005D514C">
      <w:pPr>
        <w:rPr>
          <w:b/>
        </w:rPr>
      </w:pPr>
      <w:r w:rsidRPr="00606D9B">
        <w:rPr>
          <w:b/>
        </w:rPr>
        <w:t>US China relations are resilient – election posturing won’t affect them</w:t>
      </w:r>
    </w:p>
    <w:p w:rsidR="005D514C" w:rsidRPr="00606D9B" w:rsidRDefault="005D514C" w:rsidP="005D514C">
      <w:r w:rsidRPr="00606D9B">
        <w:rPr>
          <w:rStyle w:val="StyleStyleBold12pt"/>
        </w:rPr>
        <w:t>Ding 3-24</w:t>
      </w:r>
      <w:r w:rsidRPr="00606D9B">
        <w:t xml:space="preserve"> [Sheng, Associate Professor of Political Science at Bloomsburg University of Pennsylvania, “Don’t Worry About the China Bashing”, The Diplomat, </w:t>
      </w:r>
      <w:hyperlink r:id="rId76" w:history="1">
        <w:r w:rsidRPr="00606D9B">
          <w:rPr>
            <w:rStyle w:val="Hyperlink"/>
          </w:rPr>
          <w:t>http://thediplomat.com/2012/03/24/don%E2%80%99t-worry-about-the-china-bashing/?all=true</w:t>
        </w:r>
      </w:hyperlink>
      <w:r w:rsidRPr="00606D9B">
        <w:rPr>
          <w:rStyle w:val="Hyperlink"/>
        </w:rPr>
        <w:t>]</w:t>
      </w:r>
      <w:r w:rsidRPr="00606D9B">
        <w:t xml:space="preserve"> </w:t>
      </w:r>
    </w:p>
    <w:p w:rsidR="005D514C" w:rsidRPr="00606D9B" w:rsidRDefault="005D514C" w:rsidP="005D514C"/>
    <w:p w:rsidR="005D514C" w:rsidRPr="00AC4E04" w:rsidRDefault="005D514C" w:rsidP="005D514C">
      <w:pPr>
        <w:rPr>
          <w:rStyle w:val="StyleBoldUnderline"/>
        </w:rPr>
      </w:pPr>
      <w:r w:rsidRPr="00BC23DD">
        <w:rPr>
          <w:sz w:val="16"/>
        </w:rPr>
        <w:t xml:space="preserve">Still, safe though the </w:t>
      </w:r>
      <w:r w:rsidRPr="00AC4E04">
        <w:rPr>
          <w:rStyle w:val="StyleBoldUnderline"/>
        </w:rPr>
        <w:t>attacks on China</w:t>
      </w:r>
      <w:r w:rsidRPr="00BC23DD">
        <w:rPr>
          <w:sz w:val="16"/>
        </w:rPr>
        <w:t xml:space="preserve"> might feel, they </w:t>
      </w:r>
      <w:r w:rsidRPr="00AC4E04">
        <w:rPr>
          <w:rStyle w:val="StyleBoldUnderline"/>
        </w:rPr>
        <w:t>are</w:t>
      </w:r>
      <w:r w:rsidRPr="00BC23DD">
        <w:rPr>
          <w:sz w:val="16"/>
        </w:rPr>
        <w:t xml:space="preserve"> also </w:t>
      </w:r>
      <w:r w:rsidRPr="00AC4E04">
        <w:rPr>
          <w:rStyle w:val="StyleBoldUnderline"/>
        </w:rPr>
        <w:t xml:space="preserve">unlikely to </w:t>
      </w:r>
      <w:r w:rsidRPr="00BC23DD">
        <w:rPr>
          <w:sz w:val="16"/>
        </w:rPr>
        <w:t xml:space="preserve">have much </w:t>
      </w:r>
      <w:r w:rsidRPr="00AC4E04">
        <w:rPr>
          <w:rStyle w:val="StyleBoldUnderline"/>
        </w:rPr>
        <w:t>impact</w:t>
      </w:r>
      <w:r w:rsidRPr="00BC23DD">
        <w:rPr>
          <w:sz w:val="16"/>
        </w:rPr>
        <w:t xml:space="preserve"> on </w:t>
      </w:r>
      <w:r w:rsidRPr="00AC4E04">
        <w:rPr>
          <w:rStyle w:val="StyleBoldUnderline"/>
        </w:rPr>
        <w:t>American voters</w:t>
      </w:r>
      <w:r w:rsidRPr="00BC23DD">
        <w:rPr>
          <w:sz w:val="16"/>
        </w:rPr>
        <w:t xml:space="preserve">. American voters as a whole are generally seen as having little interest in foreign policy issues, whether because of a lack of knowledge on foreign policy issues or a feeling that foreign policy has no particular relevance to their lives. Most American </w:t>
      </w:r>
      <w:r w:rsidRPr="00AC4E04">
        <w:rPr>
          <w:rStyle w:val="StyleBoldUnderline"/>
        </w:rPr>
        <w:t>voters focus on domestic</w:t>
      </w:r>
      <w:r w:rsidRPr="00BC23DD">
        <w:rPr>
          <w:sz w:val="16"/>
        </w:rPr>
        <w:t xml:space="preserve"> </w:t>
      </w:r>
      <w:r w:rsidRPr="00AC4E04">
        <w:rPr>
          <w:rStyle w:val="StyleBoldUnderline"/>
        </w:rPr>
        <w:t>issues</w:t>
      </w:r>
      <w:r w:rsidRPr="00BC23DD">
        <w:rPr>
          <w:sz w:val="16"/>
        </w:rPr>
        <w:t xml:space="preserve"> – jobs, taxes and gas prices, as well as social issues like gun violence, gay marriage and abortion. The fact is that although </w:t>
      </w:r>
      <w:r w:rsidRPr="00AC4E04">
        <w:rPr>
          <w:rStyle w:val="StyleBoldUnderline"/>
        </w:rPr>
        <w:t>China is the United States’ most important bilateral relationship</w:t>
      </w:r>
      <w:r w:rsidRPr="00BC23DD">
        <w:rPr>
          <w:sz w:val="16"/>
        </w:rPr>
        <w:t xml:space="preserve">, American voters won’t be casting their votes on the basis of a candidate’s China policies. And anyway, </w:t>
      </w:r>
      <w:r w:rsidRPr="00AC4E04">
        <w:rPr>
          <w:rStyle w:val="StyleBoldUnderline"/>
        </w:rPr>
        <w:t xml:space="preserve">the U.S. and Chinese economies are so integrated that U.S. policymakers can’t simply cut their constituencies off from China. </w:t>
      </w:r>
      <w:r w:rsidRPr="00BC23DD">
        <w:rPr>
          <w:sz w:val="16"/>
        </w:rPr>
        <w:t xml:space="preserve">So, does all this China bashing really matter – and does it risk inflaming already tense ties? </w:t>
      </w:r>
      <w:r w:rsidRPr="00AC4E04">
        <w:rPr>
          <w:rStyle w:val="StyleBoldUnderline"/>
        </w:rPr>
        <w:t>There’s a long tradition</w:t>
      </w:r>
      <w:r w:rsidRPr="00BC23DD">
        <w:rPr>
          <w:sz w:val="16"/>
        </w:rPr>
        <w:t xml:space="preserve">, especially since the Cold War and the demise of the Soviet foe, </w:t>
      </w:r>
      <w:r w:rsidRPr="00AC4E04">
        <w:rPr>
          <w:rStyle w:val="StyleBoldUnderline"/>
        </w:rPr>
        <w:t xml:space="preserve">of </w:t>
      </w:r>
      <w:r w:rsidRPr="00BC23DD">
        <w:rPr>
          <w:sz w:val="16"/>
        </w:rPr>
        <w:t xml:space="preserve">American </w:t>
      </w:r>
      <w:r w:rsidRPr="00AC4E04">
        <w:rPr>
          <w:rStyle w:val="StyleBoldUnderline"/>
        </w:rPr>
        <w:t>presidential candidates attacking China</w:t>
      </w:r>
      <w:r w:rsidRPr="00BC23DD">
        <w:rPr>
          <w:sz w:val="16"/>
        </w:rPr>
        <w:t xml:space="preserve">. Bill Clinton, George W. Bush, and Barack Obama all attacked their predecessor’s China policies. Some went further than rhetoric, taking key policy decisions to underscore their “toughness.” For example, in September 1992, President George H.W. Bush approved the sale of 150 F-16 jet fighters to Taiwan, a move viewed by the Chinese government as “the most hideous U.S. arms sale to Taiwan since 1979.” In March 1996, President Bill Clinton ordered two U.S. aircraft carrier battle groups to the Taiwan Strait in response to China’s provocative military exercises in the lead-up to Taiwan’s first democratic election. The move helped underscore Clinton’s readiness to stand up to China in support of a fledgling democracy. </w:t>
      </w:r>
      <w:r w:rsidRPr="00AC4E04">
        <w:rPr>
          <w:rStyle w:val="StyleBoldUnderline"/>
        </w:rPr>
        <w:t>But election year posturing – and the ups and downs of U.S.-China relations more generally</w:t>
      </w:r>
      <w:r w:rsidRPr="00BC23DD">
        <w:rPr>
          <w:sz w:val="16"/>
        </w:rPr>
        <w:t xml:space="preserve"> – </w:t>
      </w:r>
      <w:r w:rsidRPr="00AC4E04">
        <w:rPr>
          <w:rStyle w:val="StyleBoldUnderline"/>
        </w:rPr>
        <w:t>shouldn’t overshadow the fact that successive U.S. and Chinese governments have made ongoing efforts to institutionalize bilateral relations. Yes, the two nations have</w:t>
      </w:r>
      <w:r w:rsidRPr="00BC23DD">
        <w:rPr>
          <w:sz w:val="16"/>
        </w:rPr>
        <w:t xml:space="preserve"> different political and economic systems, and their peoples sometimes have </w:t>
      </w:r>
      <w:r w:rsidRPr="00AC4E04">
        <w:rPr>
          <w:rStyle w:val="StyleBoldUnderline"/>
        </w:rPr>
        <w:t>very different world views</w:t>
      </w:r>
      <w:r w:rsidRPr="00BC23DD">
        <w:rPr>
          <w:sz w:val="16"/>
        </w:rPr>
        <w:t xml:space="preserve">. And these differences can lead to prejudice. </w:t>
      </w:r>
      <w:r w:rsidRPr="00AC4E04">
        <w:rPr>
          <w:rStyle w:val="StyleBoldUnderline"/>
        </w:rPr>
        <w:t>But the communications revolution of the past two decades also means that there are constantly expanding opportunities for Americans and Chinese to interact</w:t>
      </w:r>
      <w:r w:rsidRPr="00BC23DD">
        <w:rPr>
          <w:sz w:val="16"/>
        </w:rPr>
        <w:t xml:space="preserve"> on many different levels, </w:t>
      </w:r>
      <w:r w:rsidRPr="00AC4E04">
        <w:rPr>
          <w:rStyle w:val="StyleBoldUnderline"/>
        </w:rPr>
        <w:t>which should eventually encourage greater understanding.</w:t>
      </w:r>
      <w:r w:rsidRPr="00BC23DD">
        <w:rPr>
          <w:sz w:val="16"/>
        </w:rPr>
        <w:t xml:space="preserve"> The reality is that much of the </w:t>
      </w:r>
      <w:r w:rsidRPr="00AC4E04">
        <w:rPr>
          <w:rStyle w:val="StyleBoldUnderline"/>
        </w:rPr>
        <w:t>heated political rhetoric over China will die down once the presidential election is over</w:t>
      </w:r>
      <w:r w:rsidRPr="00BC23DD">
        <w:rPr>
          <w:sz w:val="16"/>
        </w:rPr>
        <w:t xml:space="preserve">. Despite the claims by some candidates to the contrary, </w:t>
      </w:r>
      <w:r w:rsidRPr="00AC4E04">
        <w:rPr>
          <w:rStyle w:val="StyleBoldUnderline"/>
        </w:rPr>
        <w:t>we can safely assume that come January, whoever comes out on top in November will deal with China in a pragmatic and constructive manner.</w:t>
      </w:r>
    </w:p>
    <w:p w:rsidR="005D514C" w:rsidRDefault="005D514C" w:rsidP="005D514C"/>
    <w:p w:rsidR="00912472" w:rsidRDefault="00912472" w:rsidP="005D514C"/>
    <w:p w:rsidR="00912472" w:rsidRDefault="00912472" w:rsidP="00912472">
      <w:pPr>
        <w:pStyle w:val="Heading3"/>
      </w:pPr>
      <w:r>
        <w:lastRenderedPageBreak/>
        <w:t>Impact Defense</w:t>
      </w:r>
    </w:p>
    <w:p w:rsidR="00912472" w:rsidRPr="00912472" w:rsidRDefault="00912472" w:rsidP="00912472"/>
    <w:p w:rsidR="00912472" w:rsidRPr="005A394D" w:rsidRDefault="00912472" w:rsidP="00912472">
      <w:pPr>
        <w:pStyle w:val="Heading4"/>
      </w:pPr>
      <w:r w:rsidRPr="005A394D">
        <w:t xml:space="preserve">No China war – cooperation </w:t>
      </w:r>
    </w:p>
    <w:p w:rsidR="00912472" w:rsidRPr="005A394D" w:rsidRDefault="00912472" w:rsidP="00912472">
      <w:r w:rsidRPr="005A394D">
        <w:rPr>
          <w:rFonts w:cs="Arial"/>
          <w:b/>
          <w:sz w:val="24"/>
          <w:u w:val="single"/>
        </w:rPr>
        <w:t>Friedberg 5</w:t>
      </w:r>
      <w:r w:rsidRPr="005A394D">
        <w:t>, Professor of Politics and International Affairs at Princeton University, Deputy Assistant for National Security Affairs and Director of Policy Planning in the Office of the Vice President, International Security, Vol. 30, No. 2 (Fall 2005), pp. 7–45</w:t>
      </w:r>
    </w:p>
    <w:p w:rsidR="00912472" w:rsidRPr="005A394D" w:rsidRDefault="00912472" w:rsidP="00912472"/>
    <w:p w:rsidR="00912472" w:rsidRPr="005A394D" w:rsidRDefault="00912472" w:rsidP="00912472">
      <w:pPr>
        <w:rPr>
          <w:snapToGrid w:val="0"/>
          <w:sz w:val="12"/>
        </w:rPr>
      </w:pPr>
      <w:r w:rsidRPr="00912472">
        <w:rPr>
          <w:snapToGrid w:val="0"/>
          <w:sz w:val="12"/>
        </w:rPr>
        <w:t>Fortunately</w:t>
      </w:r>
      <w:r w:rsidRPr="00912472">
        <w:rPr>
          <w:rStyle w:val="IntenseEmphasis"/>
        </w:rPr>
        <w:t xml:space="preserve">, a number of the factors to which the optimists point seem likely to continue to act as a brake on what might otherwise be an unchecked slide toward mounting competition and increasingly open confrontation. </w:t>
      </w:r>
      <w:r w:rsidRPr="00912472">
        <w:rPr>
          <w:snapToGrid w:val="0"/>
          <w:sz w:val="12"/>
        </w:rPr>
        <w:t xml:space="preserve">Assuming that they persist and grow, </w:t>
      </w:r>
      <w:r w:rsidRPr="00912472">
        <w:rPr>
          <w:rStyle w:val="IntenseEmphasis"/>
        </w:rPr>
        <w:t>the mutual gains from an expanding economic relationship will remain the single most important peace-inducing force at work in U.S.-China relations</w:t>
      </w:r>
      <w:r w:rsidRPr="00912472">
        <w:rPr>
          <w:snapToGrid w:val="0"/>
          <w:sz w:val="12"/>
        </w:rPr>
        <w:t xml:space="preserve">. </w:t>
      </w:r>
      <w:r w:rsidRPr="00912472">
        <w:rPr>
          <w:rStyle w:val="IntenseEmphasis"/>
        </w:rPr>
        <w:t>The potential costs of a conflict between the two powers,</w:t>
      </w:r>
      <w:r w:rsidRPr="00912472">
        <w:rPr>
          <w:snapToGrid w:val="0"/>
          <w:sz w:val="12"/>
        </w:rPr>
        <w:t xml:space="preserve"> especially given that both possess nuclear weapons, </w:t>
      </w:r>
      <w:r w:rsidRPr="00912472">
        <w:rPr>
          <w:rStyle w:val="IntenseEmphasis"/>
        </w:rPr>
        <w:t>should also help to keep competitive impulses within bounds and to make both sides very wary of embarking on any course that could risk direct conflict. The emergence of a group of Chinese “new thinkers” could also contribute to a less zero-sum, hard realpolitik approach to relations with the United States</w:t>
      </w:r>
      <w:r w:rsidRPr="00912472">
        <w:rPr>
          <w:snapToGrid w:val="0"/>
          <w:sz w:val="12"/>
        </w:rPr>
        <w:t xml:space="preserve">. As with the Soviet Union during the era of perestroika, so also in this case </w:t>
      </w:r>
      <w:r w:rsidRPr="00912472">
        <w:rPr>
          <w:rStyle w:val="IntenseEmphasis"/>
        </w:rPr>
        <w:t>changes in high-level thinking could have a calming effect on bilateral relations,</w:t>
      </w:r>
      <w:r w:rsidRPr="00912472">
        <w:rPr>
          <w:snapToGrid w:val="0"/>
          <w:sz w:val="12"/>
        </w:rPr>
        <w:t xml:space="preserve"> even if they were not accompanied immediately by more profound and far-reaching domestic political reforms.</w:t>
      </w:r>
    </w:p>
    <w:p w:rsidR="00912472" w:rsidRPr="005A394D" w:rsidRDefault="00912472" w:rsidP="00912472">
      <w:pPr>
        <w:rPr>
          <w:snapToGrid w:val="0"/>
          <w:sz w:val="20"/>
        </w:rPr>
      </w:pPr>
    </w:p>
    <w:p w:rsidR="00912472" w:rsidRPr="005A394D" w:rsidRDefault="00912472" w:rsidP="00912472">
      <w:pPr>
        <w:pStyle w:val="Heading4"/>
      </w:pPr>
      <w:r w:rsidRPr="005A394D">
        <w:t xml:space="preserve">No escalation – US wins decisively  </w:t>
      </w:r>
    </w:p>
    <w:p w:rsidR="00912472" w:rsidRPr="005A394D" w:rsidRDefault="00912472" w:rsidP="00912472">
      <w:r w:rsidRPr="005A394D">
        <w:rPr>
          <w:rStyle w:val="CiteChar"/>
        </w:rPr>
        <w:t>AP</w:t>
      </w:r>
      <w:r w:rsidRPr="005A394D">
        <w:t>, 3/9/</w:t>
      </w:r>
      <w:r w:rsidRPr="005A394D">
        <w:rPr>
          <w:rStyle w:val="CiteChar"/>
        </w:rPr>
        <w:t>’11</w:t>
      </w:r>
      <w:r>
        <w:rPr>
          <w:rStyle w:val="CiteChar"/>
        </w:rPr>
        <w:t xml:space="preserve">  </w:t>
      </w:r>
      <w:r w:rsidRPr="005A394D">
        <w:t>(“China challenges U.S. edge in Asia-Pacific”)</w:t>
      </w:r>
    </w:p>
    <w:p w:rsidR="00912472" w:rsidRPr="005A394D" w:rsidRDefault="00912472" w:rsidP="00912472"/>
    <w:p w:rsidR="00912472" w:rsidRPr="00912472" w:rsidRDefault="00912472" w:rsidP="00912472">
      <w:pPr>
        <w:rPr>
          <w:rStyle w:val="IntenseEmphasis"/>
        </w:rPr>
      </w:pPr>
      <w:r w:rsidRPr="00912472">
        <w:t xml:space="preserve">The U.S. </w:t>
      </w:r>
      <w:r w:rsidRPr="00912472">
        <w:rPr>
          <w:rStyle w:val="IntenseEmphasis"/>
        </w:rPr>
        <w:t>Pacific Command has 325,000 personnel, five aircraft-carrier</w:t>
      </w:r>
      <w:r w:rsidRPr="00912472">
        <w:t xml:space="preserve"> strike </w:t>
      </w:r>
      <w:r w:rsidRPr="00912472">
        <w:rPr>
          <w:rStyle w:val="IntenseEmphasis"/>
        </w:rPr>
        <w:t>groups, 180 ships and</w:t>
      </w:r>
      <w:r w:rsidRPr="00912472">
        <w:t xml:space="preserve"> nearly </w:t>
      </w:r>
      <w:r w:rsidRPr="00912472">
        <w:rPr>
          <w:rStyle w:val="IntenseEmphasis"/>
        </w:rPr>
        <w:t>2,000 aircraft. Tens of thousands of forces stay on China's doorstep</w:t>
      </w:r>
      <w:r w:rsidRPr="00912472">
        <w:t xml:space="preserve"> at long-established bases </w:t>
      </w:r>
      <w:r w:rsidRPr="00912472">
        <w:rPr>
          <w:rStyle w:val="IntenseEmphasis"/>
        </w:rPr>
        <w:t>in South Korea and Japan.</w:t>
      </w:r>
    </w:p>
    <w:p w:rsidR="00912472" w:rsidRPr="00912472" w:rsidRDefault="00912472" w:rsidP="00912472">
      <w:r w:rsidRPr="00912472">
        <w:rPr>
          <w:rStyle w:val="UnderlineBold"/>
        </w:rPr>
        <w:t>China's defense spending is still dwarfed by the U</w:t>
      </w:r>
      <w:r w:rsidRPr="00912472">
        <w:t xml:space="preserve">nited </w:t>
      </w:r>
      <w:r w:rsidRPr="00912472">
        <w:rPr>
          <w:rStyle w:val="UnderlineBold"/>
        </w:rPr>
        <w:t>S</w:t>
      </w:r>
      <w:r w:rsidRPr="00912472">
        <w:t xml:space="preserve">tates. </w:t>
      </w:r>
      <w:r w:rsidRPr="00912472">
        <w:rPr>
          <w:rStyle w:val="IntenseEmphasis"/>
        </w:rPr>
        <w:t>Even if China</w:t>
      </w:r>
      <w:r w:rsidRPr="00912472">
        <w:t xml:space="preserve"> really </w:t>
      </w:r>
      <w:r w:rsidRPr="00912472">
        <w:rPr>
          <w:rStyle w:val="IntenseEmphasis"/>
        </w:rPr>
        <w:t>invests twice as much</w:t>
      </w:r>
      <w:r w:rsidRPr="00912472">
        <w:t xml:space="preserve"> in its military </w:t>
      </w:r>
      <w:r w:rsidRPr="00912472">
        <w:rPr>
          <w:rStyle w:val="IntenseEmphasis"/>
        </w:rPr>
        <w:t>as its official</w:t>
      </w:r>
      <w:r w:rsidRPr="00912472">
        <w:t xml:space="preserve"> $91.5 billion </w:t>
      </w:r>
      <w:r w:rsidRPr="00912472">
        <w:rPr>
          <w:rStyle w:val="IntenseEmphasis"/>
        </w:rPr>
        <w:t>budget, that would still be only about a quarter of U.S. spending. It has no aircraft carriers and lags</w:t>
      </w:r>
      <w:r w:rsidRPr="00912472">
        <w:t xml:space="preserve"> the United States </w:t>
      </w:r>
      <w:r w:rsidRPr="00912472">
        <w:rPr>
          <w:rStyle w:val="IntenseEmphasis"/>
        </w:rPr>
        <w:t>in defense technology.</w:t>
      </w:r>
      <w:r w:rsidRPr="00912472">
        <w:t xml:space="preserve"> Some of </w:t>
      </w:r>
      <w:r w:rsidRPr="00912472">
        <w:rPr>
          <w:rStyle w:val="IntenseEmphasis"/>
        </w:rPr>
        <w:t>its most vaunted</w:t>
      </w:r>
      <w:r w:rsidRPr="00912472">
        <w:t xml:space="preserve"> recent </w:t>
      </w:r>
      <w:r w:rsidRPr="00912472">
        <w:rPr>
          <w:rStyle w:val="IntenseEmphasis"/>
        </w:rPr>
        <w:t>military advances will take years to reach operation.</w:t>
      </w:r>
    </w:p>
    <w:p w:rsidR="00912472" w:rsidRPr="005A394D" w:rsidRDefault="00912472" w:rsidP="00912472">
      <w:r w:rsidRPr="00912472">
        <w:t xml:space="preserve">For example, China test-flew its stealth fighter in January, months earlier than U.S. intelligence expected, but U.S. Defense Secretary Robert M. Gates says </w:t>
      </w:r>
      <w:r w:rsidRPr="00912472">
        <w:rPr>
          <w:rStyle w:val="IntenseEmphasis"/>
        </w:rPr>
        <w:t>China will still only have a couple of hundred</w:t>
      </w:r>
      <w:r w:rsidRPr="00912472">
        <w:t xml:space="preserve"> of these "</w:t>
      </w:r>
      <w:r w:rsidRPr="00912472">
        <w:rPr>
          <w:rStyle w:val="IntenseEmphasis"/>
        </w:rPr>
        <w:t>fifth-generation" jets by 2025. The United States should have 1,500 by then.</w:t>
      </w:r>
    </w:p>
    <w:p w:rsidR="00847457" w:rsidRDefault="00847457" w:rsidP="00965FF3"/>
    <w:p w:rsidR="00215CBA" w:rsidRDefault="00215CBA" w:rsidP="00965FF3"/>
    <w:p w:rsidR="00215CBA" w:rsidRPr="00965FF3" w:rsidRDefault="00215CBA" w:rsidP="00965FF3"/>
    <w:p w:rsidR="00F90363" w:rsidRDefault="00F90363" w:rsidP="00D17C4E"/>
    <w:p w:rsidR="00F90363" w:rsidRDefault="00F90363" w:rsidP="00F90363">
      <w:pPr>
        <w:pStyle w:val="Heading1"/>
      </w:pPr>
      <w:r>
        <w:lastRenderedPageBreak/>
        <w:t>GENERAL INTERNALS</w:t>
      </w:r>
    </w:p>
    <w:p w:rsidR="00F90363" w:rsidRDefault="00F90363" w:rsidP="00F90363"/>
    <w:p w:rsidR="00F90363" w:rsidRDefault="00F90363" w:rsidP="00F90363"/>
    <w:p w:rsidR="00F90363" w:rsidRDefault="00F90363" w:rsidP="00F90363"/>
    <w:p w:rsidR="00F90363" w:rsidRDefault="00F90363" w:rsidP="00F90363"/>
    <w:p w:rsidR="00F90363" w:rsidRDefault="00F90363" w:rsidP="00F90363">
      <w:pPr>
        <w:pStyle w:val="Heading2"/>
      </w:pPr>
      <w:r>
        <w:lastRenderedPageBreak/>
        <w:t>Blocks For the Disad – both ways</w:t>
      </w:r>
    </w:p>
    <w:p w:rsidR="00F90363" w:rsidRDefault="00F90363" w:rsidP="00F90363"/>
    <w:p w:rsidR="00F90363" w:rsidRDefault="00F90363" w:rsidP="00F90363"/>
    <w:p w:rsidR="00F90363" w:rsidRDefault="00F90363" w:rsidP="00F90363"/>
    <w:p w:rsidR="00F90363" w:rsidRDefault="00F90363" w:rsidP="00F90363">
      <w:pPr>
        <w:pStyle w:val="Heading3"/>
      </w:pPr>
      <w:r>
        <w:lastRenderedPageBreak/>
        <w:t>Small Shifts Matter</w:t>
      </w:r>
    </w:p>
    <w:p w:rsidR="00F90363" w:rsidRDefault="00F90363" w:rsidP="00F90363"/>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Small shifts matter – lots of factors can swing the election – the status quo is razor thin.</w:t>
      </w:r>
    </w:p>
    <w:p w:rsidR="00F90363" w:rsidRPr="005C2407" w:rsidRDefault="00F90363" w:rsidP="00F90363">
      <w:pPr>
        <w:rPr>
          <w:rFonts w:cs="Times New Roman"/>
        </w:rPr>
      </w:pPr>
      <w:r w:rsidRPr="005C2407">
        <w:rPr>
          <w:rStyle w:val="StyleStyleBold12pt"/>
          <w:rFonts w:cs="Times New Roman"/>
        </w:rPr>
        <w:t>Silver 5-15</w:t>
      </w:r>
      <w:r w:rsidRPr="005C2407">
        <w:rPr>
          <w:rFonts w:cs="Times New Roman"/>
        </w:rPr>
        <w:t xml:space="preserve"> [Nate Silver, New York Times blogger and electoral statistician; “A 30,000-Foot View on the Presidential Race”; 5/15/2012; </w:t>
      </w:r>
      <w:hyperlink r:id="rId77" w:history="1">
        <w:r w:rsidRPr="005C2407">
          <w:rPr>
            <w:rStyle w:val="Hyperlink"/>
            <w:rFonts w:cs="Times New Roman"/>
          </w:rPr>
          <w:t>http://fivethirtyeight.blogs.nytimes.com/2012/05/15/a-30000-foot-view-on-the-presidential-race/</w:t>
        </w:r>
      </w:hyperlink>
      <w:r w:rsidRPr="005C2407">
        <w:rPr>
          <w:rFonts w:cs="Times New Roman"/>
        </w:rPr>
        <w:t>]</w:t>
      </w:r>
    </w:p>
    <w:p w:rsidR="00F90363" w:rsidRPr="005C2407" w:rsidRDefault="00F90363" w:rsidP="00F90363">
      <w:pPr>
        <w:rPr>
          <w:rFonts w:cs="Times New Roman"/>
        </w:rPr>
      </w:pPr>
    </w:p>
    <w:p w:rsidR="00F90363" w:rsidRPr="005C2407" w:rsidRDefault="00F90363" w:rsidP="00F90363">
      <w:pPr>
        <w:rPr>
          <w:rFonts w:cs="Times New Roman"/>
          <w:sz w:val="16"/>
        </w:rPr>
      </w:pPr>
      <w:r w:rsidRPr="005C2407">
        <w:rPr>
          <w:rStyle w:val="StyleBoldUnderline"/>
          <w:rFonts w:cs="Times New Roman"/>
        </w:rPr>
        <w:t>We are beginning to see more national surveys now, including this week’s New York Times/CBS News poll, which show Mitt Romney with a slight lead</w:t>
      </w:r>
      <w:r w:rsidRPr="005C2407">
        <w:rPr>
          <w:rFonts w:cs="Times New Roman"/>
          <w:sz w:val="16"/>
        </w:rPr>
        <w:t xml:space="preserve"> over President Obama in the general election matchup. To be sure, </w:t>
      </w:r>
      <w:r w:rsidRPr="005C2407">
        <w:rPr>
          <w:rStyle w:val="StyleBoldUnderline"/>
          <w:rFonts w:cs="Times New Roman"/>
        </w:rPr>
        <w:t xml:space="preserve">there are also a number of polls that put Mr. Obama slightly ahead. But his lead does seem to have narrowed — from about three or four points in an average of national polls a month or two ago to more like a point or so in surveys today. </w:t>
      </w:r>
      <w:r w:rsidRPr="005C2407">
        <w:rPr>
          <w:rFonts w:cs="Times New Roman"/>
          <w:sz w:val="16"/>
        </w:rPr>
        <w:t xml:space="preserve">Has something fundamental changed in the race? Probably not. Instead, I suspect we are seeing some reversion to the mean. It could be that Mr. Obama’s larger lead from before was somewhat ephemeral, although there are a couple of factors that may be working in Mr. Romney’s favor at the margin. </w:t>
      </w:r>
      <w:r w:rsidRPr="005C2407">
        <w:rPr>
          <w:rStyle w:val="StyleBoldUnderline"/>
          <w:rFonts w:cs="Times New Roman"/>
        </w:rPr>
        <w:t>Although we are getting to the point where these national polls are at least worth a passing glance, it is still also worth paying attention to Mr. Obama’s approval rating</w:t>
      </w:r>
      <w:r w:rsidRPr="005C2407">
        <w:rPr>
          <w:rFonts w:cs="Times New Roman"/>
          <w:sz w:val="16"/>
        </w:rPr>
        <w:t>. These have a history of predicting electoral outcomes at least as closely as head-to-head polls in the early stages of the race, especially for incumbent presidents. Mr. Obama’s approval ratings have not moved all that much</w:t>
      </w:r>
      <w:r w:rsidRPr="005C2407">
        <w:rPr>
          <w:rStyle w:val="StyleBoldUnderline"/>
          <w:rFonts w:cs="Times New Roman"/>
        </w:rPr>
        <w:t xml:space="preserve">. For the last month or two, they have been essentially even. Right now, in the RealClearPolitics average, 48.3 percent of Americans approve of the job that Mr. Obama is doing, and 48.6 percent disapprove. A president can get re-elected with numbers like those. Obviously, he can also lose. But the fact that Mr. Obama’s approval ratings are close to even means that it should not be surprising that the numbers in his matchup against Mr. Romney are getting closer to even, too. </w:t>
      </w:r>
      <w:r w:rsidRPr="005C2407">
        <w:rPr>
          <w:rFonts w:cs="Times New Roman"/>
          <w:sz w:val="16"/>
        </w:rPr>
        <w:t>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Romney does not qualify as an extremist by the various measures we can look at that attempt to quantify this objectively — neither does he qualify as a moderate. Instead, he is a “generic Republican,” who might run fairly close to the outcomes predicted by Mr. Obama’s approval ratings. Mr. Romney also went through a period where his favorability ratings were quite poor. However, they have since improved to about even, possibly because his job has been less complicated since the effective end of the Republican primary campaign. It is not uncommon for favorability ratings to shift over the course of a campaign, particularly once the primaries end. I am working on our general election model, which can begin to look at some of this data in a more formal way</w:t>
      </w:r>
      <w:r w:rsidRPr="005C2407">
        <w:rPr>
          <w:rStyle w:val="StyleBoldUnderline"/>
          <w:rFonts w:cs="Times New Roman"/>
        </w:rPr>
        <w:t>. No model is perfect, but some things probably benefit from applying a more formal and rigorous structure. For instance, Mr. Obama’s state-by-state polls look a pinch better on balance than his national numbers.</w:t>
      </w:r>
      <w:r w:rsidRPr="005C2407">
        <w:rPr>
          <w:rFonts w:cs="Times New Roman"/>
          <w:sz w:val="16"/>
        </w:rPr>
        <w:t xml:space="preserve"> It is hard to know if there is something real there; the timing of the polls and the relative ordering of the states in the Electoral College need to be carefully considered. Likewise, most of the polls we are seeing now are of registered voters or adults rather than likely voters. That is something that needs to be accounted for. Usually a shift from registered voters to likely voters will improve the Republican candidate’s standing by a couple of points because Republican voters are older, wealthier and more likely to turn out in the average election. On the other hand, I do not think it is a good strategy to look solely at likely voter polls while ignoring the others. Some survey firms that use likely voter models have a history of a partisan skew in their polls that has nothing to do with the likely voter model itself. </w:t>
      </w:r>
      <w:r w:rsidRPr="005C2407">
        <w:rPr>
          <w:rStyle w:val="StyleBoldUnderline"/>
          <w:rFonts w:cs="Times New Roman"/>
        </w:rPr>
        <w:t xml:space="preserve">The last thing to remember is that when an election is quite close, it does not take very much to shift the race from one candidate being a 60/40 favorite to it being about even. </w:t>
      </w:r>
      <w:r w:rsidRPr="005C2407">
        <w:rPr>
          <w:rFonts w:cs="Times New Roman"/>
          <w:sz w:val="16"/>
        </w:rPr>
        <w:t>At the betting market Intrade, Mr</w:t>
      </w:r>
      <w:r w:rsidRPr="005C2407">
        <w:rPr>
          <w:rStyle w:val="StyleBoldUnderline"/>
          <w:rFonts w:cs="Times New Roman"/>
        </w:rPr>
        <w:t>. Obama’s odds of re-election have consistently been around 60 percent. While, on the one hand, it is good not to overreact to new data at this early stage of the race</w:t>
      </w:r>
      <w:r w:rsidRPr="005C2407">
        <w:rPr>
          <w:rFonts w:cs="Times New Roman"/>
          <w:sz w:val="16"/>
        </w:rPr>
        <w:t xml:space="preserve">, it is also worth remembering that even a one-point shift in a president’s approval ratings, or a modest change in the economic forecasts, can move a president’s re-election odds at the margin. The marginal factors in the past four or six weeks have looked slightly better for Mr. Romney than Mr. Obama. The recuperation in Mr. Romney’s favorability numbers, for instance — if it was somewhat to be expected — also reduces the risk that his personal qualities might cause him to lose an election that he otherwise would have won, as during another economic downturn. Meanwhile, </w:t>
      </w:r>
      <w:r w:rsidRPr="005C2407">
        <w:rPr>
          <w:rStyle w:val="StyleBoldUnderline"/>
          <w:rFonts w:cs="Times New Roman"/>
        </w:rPr>
        <w:t>the tumultuous situation in Greece may increase the chance of an economic downside case for Mr. Obama.</w:t>
      </w:r>
      <w:r w:rsidRPr="005C2407">
        <w:rPr>
          <w:rFonts w:cs="Times New Roman"/>
          <w:sz w:val="16"/>
        </w:rPr>
        <w:t xml:space="preserve"> And data from the domestic economy has not been as strong lately. (Although it might also be mentioned that the situation in the Middle East is thought to be improving, and oil pries have receded somewhat.)</w:t>
      </w:r>
    </w:p>
    <w:p w:rsidR="00F90363" w:rsidRDefault="00F90363" w:rsidP="00F90363"/>
    <w:p w:rsidR="00627937" w:rsidRDefault="00627937" w:rsidP="00F90363"/>
    <w:p w:rsidR="00627937" w:rsidRPr="00004B1D" w:rsidRDefault="00627937" w:rsidP="00627937">
      <w:pPr>
        <w:pStyle w:val="Heading4"/>
        <w:rPr>
          <w:rFonts w:cs="Times New Roman"/>
        </w:rPr>
      </w:pPr>
      <w:r w:rsidRPr="00004B1D">
        <w:rPr>
          <w:rFonts w:cs="Times New Roman"/>
        </w:rPr>
        <w:lastRenderedPageBreak/>
        <w:t>Small swings matter – its super close and next couple months key</w:t>
      </w:r>
    </w:p>
    <w:p w:rsidR="00627937" w:rsidRPr="00627937" w:rsidRDefault="00627937" w:rsidP="00627937">
      <w:pPr>
        <w:rPr>
          <w:rStyle w:val="StyleStyleBold12pt"/>
        </w:rPr>
      </w:pPr>
      <w:r w:rsidRPr="00627937">
        <w:rPr>
          <w:rStyle w:val="StyleStyleBold12pt"/>
        </w:rPr>
        <w:t xml:space="preserve">Abramowitz, 12 </w:t>
      </w:r>
      <w:r w:rsidRPr="00627937">
        <w:rPr>
          <w:rStyle w:val="StyleStyleBold12pt"/>
          <w:b w:val="0"/>
        </w:rPr>
        <w:t xml:space="preserve"> (Alan, Senior Columnist, Center For Politics.org, Prof Poli Sci @ Emory, 5/23, </w:t>
      </w:r>
      <w:hyperlink r:id="rId78" w:history="1">
        <w:r w:rsidRPr="00627937">
          <w:rPr>
            <w:rStyle w:val="StyleStyleBold12pt"/>
            <w:b w:val="0"/>
          </w:rPr>
          <w:t>http://www.centerforpolitics.org/crystalball/articles/what-does-president-obama%E2%80%99s-may-approval-rating-tell-us-about-his-reelection-chances/</w:t>
        </w:r>
      </w:hyperlink>
      <w:r w:rsidRPr="00627937">
        <w:rPr>
          <w:rStyle w:val="StyleStyleBold12pt"/>
          <w:b w:val="0"/>
        </w:rPr>
        <w:t>)</w:t>
      </w:r>
    </w:p>
    <w:p w:rsidR="00627937" w:rsidRPr="00004B1D" w:rsidRDefault="00627937" w:rsidP="00627937">
      <w:pPr>
        <w:rPr>
          <w:rFonts w:cs="Times New Roman"/>
          <w:sz w:val="16"/>
        </w:rPr>
      </w:pPr>
    </w:p>
    <w:p w:rsidR="00627937" w:rsidRPr="00004B1D" w:rsidRDefault="00627937" w:rsidP="00627937">
      <w:pPr>
        <w:rPr>
          <w:rFonts w:cs="Times New Roman"/>
          <w:sz w:val="16"/>
        </w:rPr>
      </w:pPr>
      <w:r w:rsidRPr="00004B1D">
        <w:rPr>
          <w:rFonts w:cs="Times New Roman"/>
          <w:sz w:val="16"/>
        </w:rPr>
        <w:t xml:space="preserve">Whether we base our prediction on President Obama’s 47% approval rating in the Gallup Poll in early May or a more sophisticated forecasting model incorporating economic conditions and the “time for change” factor, it appears likely that </w:t>
      </w:r>
      <w:r w:rsidRPr="00004B1D">
        <w:rPr>
          <w:rFonts w:cs="Times New Roman"/>
          <w:bCs/>
          <w:sz w:val="20"/>
          <w:u w:val="single"/>
        </w:rPr>
        <w:t>we are headed for a very close election</w:t>
      </w:r>
      <w:r w:rsidRPr="00004B1D">
        <w:rPr>
          <w:rFonts w:cs="Times New Roman"/>
          <w:sz w:val="16"/>
        </w:rPr>
        <w:t xml:space="preserve"> in November. Both models make Obama a slight favorite to win a second term. However, the </w:t>
      </w:r>
      <w:r w:rsidRPr="00004B1D">
        <w:rPr>
          <w:rFonts w:cs="Times New Roman"/>
          <w:bCs/>
          <w:sz w:val="20"/>
          <w:u w:val="single"/>
        </w:rPr>
        <w:t>final outcome will depend on</w:t>
      </w:r>
      <w:r w:rsidRPr="00004B1D">
        <w:rPr>
          <w:rFonts w:cs="Times New Roman"/>
          <w:sz w:val="16"/>
        </w:rPr>
        <w:t xml:space="preserve"> the actual performance of the economy and the </w:t>
      </w:r>
      <w:r w:rsidRPr="00004B1D">
        <w:rPr>
          <w:rFonts w:cs="Times New Roman"/>
          <w:bCs/>
          <w:sz w:val="20"/>
          <w:u w:val="single"/>
        </w:rPr>
        <w:t>public’s evaluation of the president’s job performance in the months ahead</w:t>
      </w:r>
      <w:r w:rsidRPr="00004B1D">
        <w:rPr>
          <w:rFonts w:cs="Times New Roman"/>
          <w:sz w:val="16"/>
        </w:rPr>
        <w:t>. Those interested in assessing where the presidential race stands should focus on these two indicators rather than the day-to-day events of the campaign, which tend to dominate media coverage of the election.</w:t>
      </w:r>
    </w:p>
    <w:p w:rsidR="00627937" w:rsidRPr="00004B1D" w:rsidRDefault="00627937" w:rsidP="00627937">
      <w:pPr>
        <w:rPr>
          <w:rFonts w:cs="Times New Roman"/>
          <w:sz w:val="16"/>
        </w:rPr>
      </w:pPr>
    </w:p>
    <w:p w:rsidR="00627937" w:rsidRPr="00004B1D" w:rsidRDefault="00627937" w:rsidP="00627937">
      <w:pPr>
        <w:pStyle w:val="Heading4"/>
        <w:rPr>
          <w:rFonts w:cs="Times New Roman"/>
        </w:rPr>
      </w:pPr>
      <w:r w:rsidRPr="00004B1D">
        <w:rPr>
          <w:rFonts w:cs="Times New Roman"/>
        </w:rPr>
        <w:t xml:space="preserve">Its super tight – could go either way now </w:t>
      </w:r>
    </w:p>
    <w:p w:rsidR="00627937" w:rsidRPr="00627937" w:rsidRDefault="00627937" w:rsidP="00627937">
      <w:pPr>
        <w:rPr>
          <w:rStyle w:val="StyleStyleBold12pt"/>
        </w:rPr>
      </w:pPr>
      <w:r w:rsidRPr="00627937">
        <w:rPr>
          <w:rStyle w:val="StyleStyleBold12pt"/>
        </w:rPr>
        <w:t xml:space="preserve">Cook, 12  </w:t>
      </w:r>
      <w:r w:rsidRPr="00627937">
        <w:rPr>
          <w:rStyle w:val="StyleStyleBold12pt"/>
          <w:b w:val="0"/>
        </w:rPr>
        <w:t xml:space="preserve">(Charlie, Cook Political Report, National Journal, 5/17, </w:t>
      </w:r>
      <w:hyperlink r:id="rId79" w:history="1">
        <w:r w:rsidRPr="00627937">
          <w:rPr>
            <w:rStyle w:val="StyleStyleBold12pt"/>
            <w:b w:val="0"/>
          </w:rPr>
          <w:t>http://cookpolitical.com/node/12510</w:t>
        </w:r>
      </w:hyperlink>
      <w:r w:rsidRPr="00627937">
        <w:rPr>
          <w:rStyle w:val="StyleStyleBold12pt"/>
          <w:b w:val="0"/>
        </w:rPr>
        <w:t>)</w:t>
      </w:r>
    </w:p>
    <w:p w:rsidR="00627937" w:rsidRPr="00004B1D" w:rsidRDefault="00627937" w:rsidP="00627937">
      <w:pPr>
        <w:rPr>
          <w:rFonts w:cs="Times New Roman"/>
          <w:bCs/>
          <w:sz w:val="16"/>
        </w:rPr>
      </w:pPr>
    </w:p>
    <w:p w:rsidR="00627937" w:rsidRPr="00004B1D" w:rsidRDefault="00627937" w:rsidP="00627937">
      <w:pPr>
        <w:rPr>
          <w:rFonts w:cs="Times New Roman"/>
          <w:sz w:val="16"/>
        </w:rPr>
      </w:pPr>
      <w:r w:rsidRPr="00004B1D">
        <w:rPr>
          <w:rFonts w:cs="Times New Roman"/>
          <w:sz w:val="16"/>
        </w:rPr>
        <w:t xml:space="preserve">But it’s the 58.8 percent chance of Obama winning that interests me today, because that prediction stands in stark contrast to what </w:t>
      </w:r>
      <w:r w:rsidRPr="00004B1D">
        <w:rPr>
          <w:rFonts w:cs="Times New Roman"/>
          <w:bCs/>
          <w:sz w:val="20"/>
          <w:u w:val="single"/>
        </w:rPr>
        <w:t>most pollsters, Democrats and Republicans alike</w:t>
      </w:r>
      <w:r w:rsidRPr="00004B1D">
        <w:rPr>
          <w:rFonts w:cs="Times New Roman"/>
          <w:sz w:val="16"/>
        </w:rPr>
        <w:t xml:space="preserve">, whom I talked with privately, believe. The </w:t>
      </w:r>
      <w:r w:rsidRPr="00004B1D">
        <w:rPr>
          <w:rFonts w:cs="Times New Roman"/>
          <w:bCs/>
          <w:sz w:val="20"/>
          <w:u w:val="single"/>
        </w:rPr>
        <w:t>number crunchers</w:t>
      </w:r>
      <w:r w:rsidRPr="00004B1D">
        <w:rPr>
          <w:rFonts w:cs="Times New Roman"/>
          <w:sz w:val="16"/>
        </w:rPr>
        <w:t xml:space="preserve"> who conduct and analyze polls, </w:t>
      </w:r>
      <w:r w:rsidRPr="00004B1D">
        <w:rPr>
          <w:rFonts w:cs="Times New Roman"/>
          <w:bCs/>
          <w:sz w:val="20"/>
          <w:u w:val="single"/>
        </w:rPr>
        <w:t>and others who study these things closely, see a lot of metrics pointing to a very close contest that could go either way. They don’t see an election in which either Obama, or</w:t>
      </w:r>
      <w:r w:rsidRPr="00004B1D">
        <w:rPr>
          <w:rFonts w:cs="Times New Roman"/>
          <w:sz w:val="16"/>
        </w:rPr>
        <w:t xml:space="preserve"> Mitt </w:t>
      </w:r>
      <w:r w:rsidRPr="00004B1D">
        <w:rPr>
          <w:rFonts w:cs="Times New Roman"/>
          <w:bCs/>
          <w:sz w:val="20"/>
          <w:u w:val="single"/>
        </w:rPr>
        <w:t>Romney, is likely to have</w:t>
      </w:r>
      <w:r w:rsidRPr="00004B1D">
        <w:rPr>
          <w:rFonts w:cs="Times New Roman"/>
          <w:sz w:val="16"/>
        </w:rPr>
        <w:t xml:space="preserve"> an almost </w:t>
      </w:r>
      <w:r w:rsidRPr="00004B1D">
        <w:rPr>
          <w:rFonts w:cs="Times New Roman"/>
          <w:bCs/>
          <w:sz w:val="20"/>
          <w:u w:val="single"/>
        </w:rPr>
        <w:t>six-in-10 chance of winning</w:t>
      </w:r>
      <w:r w:rsidRPr="00004B1D">
        <w:rPr>
          <w:rFonts w:cs="Times New Roman"/>
          <w:sz w:val="16"/>
        </w:rPr>
        <w:t xml:space="preserve">. Take the polls, for example. The </w:t>
      </w:r>
      <w:r w:rsidRPr="00004B1D">
        <w:rPr>
          <w:rFonts w:cs="Times New Roman"/>
          <w:bCs/>
          <w:sz w:val="20"/>
          <w:u w:val="single"/>
        </w:rPr>
        <w:t>averages of all major national polls show the race as extremely close</w:t>
      </w:r>
      <w:r w:rsidRPr="00004B1D">
        <w:rPr>
          <w:rFonts w:cs="Times New Roman"/>
          <w:sz w:val="16"/>
        </w:rPr>
        <w:t xml:space="preserve">. Pollster.com gives Obama a 1.2-percentage-point lead over Romney, 46.3 percent to 45.1 percent. Realclearpolitics.com pegs Obama’s lead at 2 points, 47 percent to 45 percent. Gallup’s seven-day tracking poll puts the president’s lead at 1 point, 46 percent to 45 percent. </w:t>
      </w:r>
      <w:r w:rsidRPr="00004B1D">
        <w:rPr>
          <w:rFonts w:cs="Times New Roman"/>
          <w:bCs/>
          <w:sz w:val="20"/>
          <w:u w:val="single"/>
        </w:rPr>
        <w:t>Undecided voters</w:t>
      </w:r>
      <w:r w:rsidRPr="00004B1D">
        <w:rPr>
          <w:rFonts w:cs="Times New Roman"/>
          <w:sz w:val="16"/>
        </w:rPr>
        <w:t xml:space="preserve">, particularly, </w:t>
      </w:r>
      <w:r w:rsidRPr="00004B1D">
        <w:rPr>
          <w:rFonts w:cs="Times New Roman"/>
          <w:bCs/>
          <w:sz w:val="20"/>
          <w:u w:val="single"/>
        </w:rPr>
        <w:t>often break away from well-known, well-defined incumbents</w:t>
      </w:r>
      <w:r w:rsidRPr="00004B1D">
        <w:rPr>
          <w:rFonts w:cs="Times New Roman"/>
          <w:sz w:val="16"/>
        </w:rPr>
        <w:t xml:space="preserve"> (the “what you see is what you get” rule for those in office). Does this really translate into a strong advantage for the president? </w:t>
      </w:r>
      <w:r w:rsidRPr="00004B1D">
        <w:rPr>
          <w:rFonts w:cs="Times New Roman"/>
          <w:bCs/>
          <w:sz w:val="20"/>
          <w:u w:val="single"/>
        </w:rPr>
        <w:t>Obama’s job-approval ratings are often “upside down</w:t>
      </w:r>
      <w:r w:rsidRPr="00004B1D">
        <w:rPr>
          <w:rFonts w:cs="Times New Roman"/>
          <w:sz w:val="16"/>
        </w:rPr>
        <w:t xml:space="preserve">” in pollster parlance, with disapprovals running higher than approvals in both Pollster.com (46.9 percent approve; 48.4 percent disapprove) and Realclearpolitics (48 percent approve; 48.5 percent disapprove). Gallup also shows 47 percent approve and disapprove numbers for the week of May 7-13. </w:t>
      </w:r>
      <w:r w:rsidRPr="00004B1D">
        <w:rPr>
          <w:rFonts w:cs="Times New Roman"/>
          <w:bCs/>
          <w:sz w:val="20"/>
          <w:u w:val="single"/>
        </w:rPr>
        <w:t>Is that really a decisive edge</w:t>
      </w:r>
      <w:r w:rsidRPr="00004B1D">
        <w:rPr>
          <w:rFonts w:cs="Times New Roman"/>
          <w:sz w:val="16"/>
        </w:rPr>
        <w:t xml:space="preserve">? In terms of the Electoral College, </w:t>
      </w:r>
      <w:r w:rsidRPr="00004B1D">
        <w:rPr>
          <w:rFonts w:cs="Times New Roman"/>
          <w:bCs/>
          <w:sz w:val="20"/>
          <w:u w:val="single"/>
        </w:rPr>
        <w:t>seven states</w:t>
      </w:r>
      <w:r w:rsidRPr="00004B1D">
        <w:rPr>
          <w:rFonts w:cs="Times New Roman"/>
          <w:sz w:val="16"/>
        </w:rPr>
        <w:t>—Colorado, Florida, Iowa, Nevada, Ohio, Pennsylvania, and Virginia—</w:t>
      </w:r>
      <w:r w:rsidRPr="00004B1D">
        <w:rPr>
          <w:rFonts w:cs="Times New Roman"/>
          <w:bCs/>
          <w:sz w:val="20"/>
          <w:u w:val="single"/>
        </w:rPr>
        <w:t>are likely to be extremely close</w:t>
      </w:r>
      <w:r w:rsidRPr="00004B1D">
        <w:rPr>
          <w:rFonts w:cs="Times New Roman"/>
          <w:sz w:val="16"/>
        </w:rPr>
        <w:t xml:space="preserve">. New Hampshire might also be tight. (I am increasingly skeptical that Obama can win North Carolina.) I pay a lot of attention to the top-dollar surveys by the Obama and Romney campaigns—and, for that matter, what highly regarded pollsters doing surveys for various senatorial and gubernatorial candidates and for ballot initiatives in the states say. I don’t put a lot of stock in the dime-store polls, which bloggers and Internet armchair analysts so avidly follow (ask them about calling cell phones; that separates the top-notch pollsters from the cut-rate crowd). Don’t get me wrong: I’m not predicting that Obama will lose. I’m only pointing out that </w:t>
      </w:r>
      <w:r w:rsidRPr="00004B1D">
        <w:rPr>
          <w:rFonts w:cs="Times New Roman"/>
          <w:bCs/>
          <w:sz w:val="20"/>
          <w:u w:val="single"/>
        </w:rPr>
        <w:t xml:space="preserve">the discrepancy is real between what the pros </w:t>
      </w:r>
      <w:r w:rsidRPr="00004B1D">
        <w:rPr>
          <w:rFonts w:cs="Times New Roman"/>
          <w:sz w:val="16"/>
        </w:rPr>
        <w:t xml:space="preserve">on the sidelines and those in the press box </w:t>
      </w:r>
      <w:r w:rsidRPr="00004B1D">
        <w:rPr>
          <w:rFonts w:cs="Times New Roman"/>
          <w:bCs/>
          <w:sz w:val="20"/>
          <w:u w:val="single"/>
        </w:rPr>
        <w:t>are seeing, versus those with the view from the cheap seats.</w:t>
      </w:r>
      <w:r w:rsidRPr="00004B1D">
        <w:rPr>
          <w:rFonts w:cs="Times New Roman"/>
          <w:sz w:val="16"/>
        </w:rPr>
        <w:t xml:space="preserve"> Just sayin’.</w:t>
      </w:r>
    </w:p>
    <w:p w:rsidR="00627937" w:rsidRPr="00F90363" w:rsidRDefault="00627937" w:rsidP="00F90363"/>
    <w:p w:rsidR="00F90363" w:rsidRDefault="00F90363" w:rsidP="00F90363"/>
    <w:p w:rsidR="00F90363" w:rsidRDefault="00F90363" w:rsidP="00F90363"/>
    <w:p w:rsidR="00F90363" w:rsidRDefault="00F90363" w:rsidP="00F90363">
      <w:pPr>
        <w:pStyle w:val="Heading3"/>
      </w:pPr>
      <w:r>
        <w:lastRenderedPageBreak/>
        <w:t>A2 Healthcare Thumps</w:t>
      </w:r>
    </w:p>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The economy matters more than the healthcare decision.</w:t>
      </w:r>
    </w:p>
    <w:p w:rsidR="00F90363" w:rsidRPr="005C2407" w:rsidRDefault="00F90363" w:rsidP="00F90363">
      <w:pPr>
        <w:rPr>
          <w:rFonts w:cs="Times New Roman"/>
        </w:rPr>
      </w:pPr>
      <w:r w:rsidRPr="005C2407">
        <w:rPr>
          <w:rStyle w:val="StyleStyleBold12pt"/>
          <w:rFonts w:cs="Times New Roman"/>
        </w:rPr>
        <w:t>Chandler 7-5</w:t>
      </w:r>
      <w:r w:rsidRPr="005C2407">
        <w:rPr>
          <w:rFonts w:cs="Times New Roman"/>
        </w:rPr>
        <w:t xml:space="preserve">  [US News and World Report, Jamie P. Chandler is a political scientist at Hunter College in New York City, where he teaches courses on American politics, political parties and elections, public opinion, and political analysis; “Election Will Be About the Economy, Not Healthcare Ruling”; 7/5/2012; </w:t>
      </w:r>
      <w:hyperlink r:id="rId80" w:history="1">
        <w:r w:rsidRPr="005C2407">
          <w:rPr>
            <w:rStyle w:val="Hyperlink"/>
            <w:rFonts w:cs="Times New Roman"/>
          </w:rPr>
          <w:t>http://www.usnews.com/debate-club/is-mitt-romney-blowing-it-against-barack-obama/election-will-be-about-the-economy-not-healthcare-ruling</w:t>
        </w:r>
      </w:hyperlink>
      <w:r w:rsidRPr="005C2407">
        <w:rPr>
          <w:rFonts w:cs="Times New Roman"/>
        </w:rPr>
        <w:t>; Boyce]</w:t>
      </w:r>
    </w:p>
    <w:p w:rsidR="00F90363" w:rsidRPr="005C2407" w:rsidRDefault="00F90363" w:rsidP="00F90363">
      <w:pPr>
        <w:rPr>
          <w:rStyle w:val="StyleBoldUnderline"/>
          <w:rFonts w:cs="Times New Roman"/>
        </w:rPr>
      </w:pPr>
      <w:r w:rsidRPr="005C2407">
        <w:rPr>
          <w:rFonts w:cs="Times New Roman"/>
        </w:rPr>
        <w:t xml:space="preserve">The Wall Street Journal's column criticizing Mitt Romney's response to the Supreme Court's healthcare ruling makes couple good points about his narrative, but overall its weak. </w:t>
      </w:r>
      <w:r w:rsidRPr="005C2407">
        <w:rPr>
          <w:rStyle w:val="StyleBoldUnderline"/>
          <w:rFonts w:cs="Times New Roman"/>
        </w:rPr>
        <w:t>GOP kingmakers are running down a primrose path if they think this tax versus penalty semantics argument resonates with voters</w:t>
      </w:r>
      <w:r w:rsidRPr="005C2407">
        <w:rPr>
          <w:rFonts w:cs="Times New Roman"/>
        </w:rPr>
        <w:t xml:space="preserve">. It's not a game changing issue. </w:t>
      </w:r>
      <w:r w:rsidRPr="005C2407">
        <w:rPr>
          <w:rStyle w:val="StyleBoldUnderline"/>
          <w:rFonts w:cs="Times New Roman"/>
        </w:rPr>
        <w:t>The threat of higher taxes typically carries weight in elections, but not this time</w:t>
      </w:r>
      <w:r w:rsidRPr="005C2407">
        <w:rPr>
          <w:rFonts w:cs="Times New Roman"/>
        </w:rPr>
        <w:t xml:space="preserve">. Voters don't understand the law, nor do they rank healthcare as their number one concern. </w:t>
      </w:r>
      <w:r w:rsidRPr="005C2407">
        <w:rPr>
          <w:rStyle w:val="Emphasis"/>
          <w:rFonts w:cs="Times New Roman"/>
        </w:rPr>
        <w:t>GOP primary exit polls tell this story. It's about job creation.</w:t>
      </w:r>
      <w:r w:rsidRPr="005C2407">
        <w:rPr>
          <w:rFonts w:cs="Times New Roman"/>
        </w:rPr>
        <w:t xml:space="preserve"> </w:t>
      </w:r>
      <w:r w:rsidRPr="005C2407">
        <w:rPr>
          <w:rStyle w:val="StyleBoldUnderline"/>
          <w:rFonts w:cs="Times New Roman"/>
        </w:rPr>
        <w:t>Elephants forget the reason Democrats lost the 2010 midterm elections. Voters believed the president spent too much time working to pass the Affordable Care Act and too little time improving the economy.</w:t>
      </w:r>
    </w:p>
    <w:p w:rsidR="00F90363" w:rsidRPr="005C2407" w:rsidRDefault="00F90363" w:rsidP="00F90363">
      <w:pPr>
        <w:rPr>
          <w:rFonts w:cs="Times New Roman"/>
        </w:rPr>
      </w:pPr>
    </w:p>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Healthcare doesn’t matter to SWING voters – campaigns are trying to change the issue</w:t>
      </w:r>
    </w:p>
    <w:p w:rsidR="00F90363" w:rsidRPr="005C2407" w:rsidRDefault="00F90363" w:rsidP="00F90363">
      <w:pPr>
        <w:rPr>
          <w:rStyle w:val="StyleStyleBold12pt"/>
          <w:rFonts w:cs="Times New Roman"/>
        </w:rPr>
      </w:pPr>
      <w:r w:rsidRPr="005C2407">
        <w:rPr>
          <w:rStyle w:val="StyleStyleBold12pt"/>
          <w:rFonts w:cs="Times New Roman"/>
        </w:rPr>
        <w:t xml:space="preserve">WEISMAN  7 – 3 – 12  NYT Political Staff Writer  </w:t>
      </w:r>
      <w:r w:rsidRPr="005C2407">
        <w:rPr>
          <w:rStyle w:val="StyleStyleBold12pt"/>
          <w:rFonts w:cs="Times New Roman"/>
          <w:b w:val="0"/>
          <w:sz w:val="18"/>
          <w:szCs w:val="18"/>
        </w:rPr>
        <w:t xml:space="preserve">[Jonathan Weisman, Wooing Swing Voters, Both Parties Wary of Overemphasizing Health Care, </w:t>
      </w:r>
      <w:hyperlink r:id="rId81" w:history="1">
        <w:r w:rsidRPr="005C2407">
          <w:rPr>
            <w:rStyle w:val="Hyperlink"/>
            <w:rFonts w:cs="Times New Roman"/>
            <w:sz w:val="18"/>
            <w:szCs w:val="18"/>
          </w:rPr>
          <w:t>http://www.nytimes.com/2012/07/04/us/politics/both-parties-wary-of-overemphasizing-health-care-issue.html</w:t>
        </w:r>
      </w:hyperlink>
      <w:r w:rsidRPr="005C2407">
        <w:rPr>
          <w:rStyle w:val="StyleStyleBold12pt"/>
          <w:rFonts w:cs="Times New Roman"/>
          <w:b w:val="0"/>
          <w:sz w:val="18"/>
          <w:szCs w:val="18"/>
        </w:rPr>
        <w:t>]</w:t>
      </w:r>
    </w:p>
    <w:p w:rsidR="00F90363" w:rsidRPr="005C2407" w:rsidRDefault="00F90363" w:rsidP="00F90363">
      <w:pPr>
        <w:rPr>
          <w:rFonts w:cs="Times New Roman"/>
          <w:b/>
          <w:bCs/>
          <w:sz w:val="26"/>
        </w:rPr>
      </w:pPr>
    </w:p>
    <w:p w:rsidR="00F90363" w:rsidRPr="005C2407" w:rsidRDefault="00F90363" w:rsidP="00F90363">
      <w:pPr>
        <w:rPr>
          <w:rFonts w:cs="Times New Roman"/>
          <w:sz w:val="16"/>
        </w:rPr>
      </w:pPr>
      <w:r w:rsidRPr="005C2407">
        <w:rPr>
          <w:rFonts w:cs="Times New Roman"/>
          <w:sz w:val="16"/>
        </w:rPr>
        <w:t xml:space="preserve">George </w:t>
      </w:r>
      <w:r w:rsidRPr="005C2407">
        <w:rPr>
          <w:rStyle w:val="StyleBoldUnderline"/>
          <w:rFonts w:cs="Times New Roman"/>
        </w:rPr>
        <w:t xml:space="preserve">Allen, a former Republican senator campaigning to get his old job back, did not seem eager to discuss health care </w:t>
      </w:r>
      <w:r w:rsidRPr="005C2407">
        <w:rPr>
          <w:rFonts w:cs="Times New Roman"/>
          <w:sz w:val="16"/>
        </w:rPr>
        <w:t xml:space="preserve">on Tuesday as he buzzed through this town’s historic district. </w:t>
      </w:r>
      <w:r w:rsidRPr="005C2407">
        <w:rPr>
          <w:rStyle w:val="StyleBoldUnderline"/>
          <w:rFonts w:cs="Times New Roman"/>
        </w:rPr>
        <w:t>The economy, energy production, even a rash of Lyme disease</w:t>
      </w:r>
      <w:r w:rsidRPr="005C2407">
        <w:rPr>
          <w:rFonts w:cs="Times New Roman"/>
          <w:sz w:val="16"/>
        </w:rPr>
        <w:t xml:space="preserve"> at a local college </w:t>
      </w:r>
      <w:r w:rsidRPr="005C2407">
        <w:rPr>
          <w:rStyle w:val="StyleBoldUnderline"/>
          <w:rFonts w:cs="Times New Roman"/>
        </w:rPr>
        <w:t>were quicker to get him talking</w:t>
      </w:r>
      <w:r w:rsidRPr="005C2407">
        <w:rPr>
          <w:rFonts w:cs="Times New Roman"/>
          <w:sz w:val="16"/>
        </w:rPr>
        <w:t xml:space="preserve"> as he glad-handed voters</w:t>
      </w:r>
    </w:p>
    <w:p w:rsidR="00F90363" w:rsidRPr="005C2407" w:rsidRDefault="00F90363" w:rsidP="00F90363">
      <w:pPr>
        <w:rPr>
          <w:rFonts w:cs="Times New Roman"/>
          <w:sz w:val="16"/>
        </w:rPr>
      </w:pPr>
      <w:r w:rsidRPr="005C2407">
        <w:rPr>
          <w:rFonts w:cs="Times New Roman"/>
          <w:sz w:val="16"/>
        </w:rPr>
        <w:t xml:space="preserve">But some of the </w:t>
      </w:r>
      <w:r w:rsidRPr="005C2407">
        <w:rPr>
          <w:rStyle w:val="StyleBoldUnderline"/>
          <w:rFonts w:cs="Times New Roman"/>
        </w:rPr>
        <w:t>most avid Republicans</w:t>
      </w:r>
      <w:r w:rsidRPr="005C2407">
        <w:rPr>
          <w:rFonts w:cs="Times New Roman"/>
          <w:sz w:val="16"/>
        </w:rPr>
        <w:t xml:space="preserve"> he ran into on King Street </w:t>
      </w:r>
      <w:r w:rsidRPr="005C2407">
        <w:rPr>
          <w:rStyle w:val="StyleBoldUnderline"/>
          <w:rFonts w:cs="Times New Roman"/>
        </w:rPr>
        <w:t>were determined to complain about the Supreme Court decision</w:t>
      </w:r>
      <w:r w:rsidRPr="005C2407">
        <w:rPr>
          <w:rFonts w:cs="Times New Roman"/>
          <w:sz w:val="16"/>
        </w:rPr>
        <w:t xml:space="preserve"> last week upholding President Obama’s health care law — </w:t>
      </w:r>
      <w:r w:rsidRPr="005C2407">
        <w:rPr>
          <w:rStyle w:val="StyleBoldUnderline"/>
          <w:rFonts w:cs="Times New Roman"/>
        </w:rPr>
        <w:t>and pull</w:t>
      </w:r>
      <w:r w:rsidRPr="005C2407">
        <w:rPr>
          <w:rFonts w:cs="Times New Roman"/>
          <w:sz w:val="16"/>
        </w:rPr>
        <w:t xml:space="preserve"> Mr. </w:t>
      </w:r>
      <w:r w:rsidRPr="005C2407">
        <w:rPr>
          <w:rStyle w:val="StyleBoldUnderline"/>
          <w:rFonts w:cs="Times New Roman"/>
        </w:rPr>
        <w:t>Allen off message</w:t>
      </w:r>
      <w:r w:rsidRPr="005C2407">
        <w:rPr>
          <w:rFonts w:cs="Times New Roman"/>
          <w:sz w:val="16"/>
        </w:rPr>
        <w:t>.</w:t>
      </w:r>
    </w:p>
    <w:p w:rsidR="00F90363" w:rsidRPr="005C2407" w:rsidRDefault="00F90363" w:rsidP="00F90363">
      <w:pPr>
        <w:rPr>
          <w:rFonts w:cs="Times New Roman"/>
          <w:sz w:val="16"/>
        </w:rPr>
      </w:pPr>
      <w:r w:rsidRPr="005C2407">
        <w:rPr>
          <w:rFonts w:cs="Times New Roman"/>
          <w:sz w:val="16"/>
        </w:rPr>
        <w:t>“The health care bill was a total disaster,” said Dr. Ralph Swiger, 55, a dental surgeon having lunch at Leesburg Restaurant. “What the Supreme Court did, I’m so upset about it. Everybody is.”</w:t>
      </w:r>
    </w:p>
    <w:p w:rsidR="00F90363" w:rsidRPr="005C2407" w:rsidRDefault="00F90363" w:rsidP="00F90363">
      <w:pPr>
        <w:rPr>
          <w:rFonts w:cs="Times New Roman"/>
          <w:sz w:val="16"/>
        </w:rPr>
      </w:pPr>
      <w:r w:rsidRPr="005C2407">
        <w:rPr>
          <w:rStyle w:val="StyleBoldUnderline"/>
          <w:rFonts w:cs="Times New Roman"/>
        </w:rPr>
        <w:t>The experience pointed to the problem that both parties face after one of the most consequential Supreme Court decisions in memory</w:t>
      </w:r>
      <w:r w:rsidRPr="005C2407">
        <w:rPr>
          <w:rFonts w:cs="Times New Roman"/>
          <w:sz w:val="16"/>
        </w:rPr>
        <w:t xml:space="preserve">: </w:t>
      </w:r>
      <w:r w:rsidRPr="005C2407">
        <w:rPr>
          <w:rStyle w:val="StyleBoldUnderline"/>
          <w:rFonts w:cs="Times New Roman"/>
        </w:rPr>
        <w:t>their core voters are energized,</w:t>
      </w:r>
      <w:r w:rsidRPr="005C2407">
        <w:rPr>
          <w:rFonts w:cs="Times New Roman"/>
          <w:sz w:val="16"/>
        </w:rPr>
        <w:t xml:space="preserve"> </w:t>
      </w:r>
      <w:r w:rsidRPr="005C2407">
        <w:rPr>
          <w:rStyle w:val="Emphasis"/>
          <w:rFonts w:cs="Times New Roman"/>
        </w:rPr>
        <w:t>either by rage or elation, but the independents who are likely to decide the 2012 elections may be ready to move on</w:t>
      </w:r>
      <w:r w:rsidRPr="005C2407">
        <w:rPr>
          <w:rFonts w:cs="Times New Roman"/>
          <w:sz w:val="16"/>
        </w:rPr>
        <w:t>.</w:t>
      </w:r>
    </w:p>
    <w:p w:rsidR="00F90363" w:rsidRPr="005C2407" w:rsidRDefault="00F90363" w:rsidP="00F90363">
      <w:pPr>
        <w:rPr>
          <w:rFonts w:cs="Times New Roman"/>
          <w:sz w:val="16"/>
        </w:rPr>
      </w:pPr>
      <w:r w:rsidRPr="005C2407">
        <w:rPr>
          <w:rFonts w:cs="Times New Roman"/>
          <w:sz w:val="16"/>
        </w:rPr>
        <w:t xml:space="preserve">Dr. Swiger said the health care decision made him weep for his country. But to win his Senate campaign over Tim Kaine, a popular former governor, Mr. </w:t>
      </w:r>
      <w:r w:rsidRPr="005C2407">
        <w:rPr>
          <w:rStyle w:val="StyleBoldUnderline"/>
          <w:rFonts w:cs="Times New Roman"/>
        </w:rPr>
        <w:t>Allen needs to reach less partisan voters</w:t>
      </w:r>
      <w:r w:rsidRPr="005C2407">
        <w:rPr>
          <w:rFonts w:cs="Times New Roman"/>
          <w:sz w:val="16"/>
        </w:rPr>
        <w:t xml:space="preserve"> like Joshua Schwanborg, 43, the proprietor of China King restaurant. He was far more concerned about the rates charged by the Australian highway firm that runs the toll road to Washington</w:t>
      </w:r>
    </w:p>
    <w:p w:rsidR="00F90363" w:rsidRPr="005C2407" w:rsidRDefault="00F90363" w:rsidP="00F90363">
      <w:pPr>
        <w:rPr>
          <w:rFonts w:cs="Times New Roman"/>
          <w:sz w:val="16"/>
        </w:rPr>
      </w:pPr>
      <w:r w:rsidRPr="005C2407">
        <w:rPr>
          <w:rStyle w:val="StyleBoldUnderline"/>
          <w:rFonts w:cs="Times New Roman"/>
        </w:rPr>
        <w:t>Leaders in both parties acknowledge that the ruling has thrown a wrench into their campaigns</w:t>
      </w:r>
      <w:r w:rsidRPr="005C2407">
        <w:rPr>
          <w:rFonts w:cs="Times New Roman"/>
          <w:sz w:val="16"/>
        </w:rPr>
        <w:t xml:space="preserve"> for control of the House and the Senate. House Republicans have scheduled another vote next week to try to repeal the law, known as the Affordable Care Act. And they say they are ready to play offense on the reinvigorated health care debate.</w:t>
      </w:r>
    </w:p>
    <w:p w:rsidR="00F90363" w:rsidRPr="005C2407" w:rsidRDefault="00F90363" w:rsidP="00F90363">
      <w:pPr>
        <w:rPr>
          <w:rFonts w:cs="Times New Roman"/>
          <w:sz w:val="16"/>
        </w:rPr>
      </w:pPr>
      <w:r w:rsidRPr="005C2407">
        <w:rPr>
          <w:rFonts w:cs="Times New Roman"/>
          <w:sz w:val="16"/>
        </w:rPr>
        <w:t xml:space="preserve">But even as they highlight that mobilization, </w:t>
      </w:r>
      <w:r w:rsidRPr="005C2407">
        <w:rPr>
          <w:rStyle w:val="Emphasis"/>
          <w:rFonts w:cs="Times New Roman"/>
        </w:rPr>
        <w:t>leaders of both parties say overemphasizing the health care issue could turn off weary swing voters who, they fear, just want to put the issue aside</w:t>
      </w:r>
      <w:r w:rsidRPr="005C2407">
        <w:rPr>
          <w:rFonts w:cs="Times New Roman"/>
          <w:sz w:val="16"/>
        </w:rPr>
        <w:t>. Representative Greg Walden of Oregon, the deputy chairman of the National Republican Congressional Committee, put the health care law in fourth place on the campaign agenda — behind jobs and the economy, jobs and the economy, and jobs and the economy.</w:t>
      </w:r>
    </w:p>
    <w:p w:rsidR="00F90363" w:rsidRPr="005C2407" w:rsidRDefault="00F90363" w:rsidP="00F90363">
      <w:pPr>
        <w:rPr>
          <w:rFonts w:cs="Times New Roman"/>
          <w:sz w:val="16"/>
        </w:rPr>
      </w:pPr>
      <w:r w:rsidRPr="005C2407">
        <w:rPr>
          <w:rFonts w:cs="Times New Roman"/>
          <w:sz w:val="16"/>
        </w:rPr>
        <w:t>“I’d rather be on our side than theirs,” he said. “If Democrats want to go out there and talk about health care, have at it.”</w:t>
      </w:r>
    </w:p>
    <w:p w:rsidR="00F90363" w:rsidRPr="005C2407" w:rsidRDefault="00F90363" w:rsidP="00F90363">
      <w:pPr>
        <w:rPr>
          <w:rFonts w:cs="Times New Roman"/>
          <w:sz w:val="16"/>
        </w:rPr>
      </w:pPr>
      <w:r w:rsidRPr="005C2407">
        <w:rPr>
          <w:rStyle w:val="StyleBoldUnderline"/>
          <w:rFonts w:cs="Times New Roman"/>
        </w:rPr>
        <w:t>The message is muddy for both parties</w:t>
      </w:r>
      <w:r w:rsidRPr="005C2407">
        <w:rPr>
          <w:rFonts w:cs="Times New Roman"/>
          <w:sz w:val="16"/>
        </w:rPr>
        <w:t xml:space="preserve">, in part because neither is sure whether 2012 will turn solely on the economy or echo the dynamics of 2010, when the health care law was a driving force. Democrats know they cannot repeat their strategy of that election, when they </w:t>
      </w:r>
      <w:r w:rsidRPr="005C2407">
        <w:rPr>
          <w:rFonts w:cs="Times New Roman"/>
          <w:sz w:val="16"/>
        </w:rPr>
        <w:lastRenderedPageBreak/>
        <w:t>simply avoided the subject of the historic health care law they had just passed, said Representative Steve Israel of New York, chairman of the Democratic Congressional Campaign Committee. That got them trounced.</w:t>
      </w:r>
    </w:p>
    <w:p w:rsidR="00F90363" w:rsidRPr="005C2407" w:rsidRDefault="00F90363" w:rsidP="00F90363">
      <w:pPr>
        <w:rPr>
          <w:rFonts w:cs="Times New Roman"/>
          <w:sz w:val="16"/>
        </w:rPr>
      </w:pPr>
      <w:r w:rsidRPr="005C2407">
        <w:rPr>
          <w:rFonts w:cs="Times New Roman"/>
          <w:sz w:val="16"/>
        </w:rPr>
        <w:t>Instead, Mr. Israel said, Democrats will be aggressive and try to reframe the health care debate away from the size and reach of government to the issues that motivated them in the first place: access and delivery of care. That means tagging Republicans as defenders of the health insurance industry, trying to deny consumer protections even as they dismantle Medicare</w:t>
      </w:r>
    </w:p>
    <w:p w:rsidR="00F90363" w:rsidRPr="005C2407" w:rsidRDefault="00F90363" w:rsidP="00F90363">
      <w:pPr>
        <w:rPr>
          <w:rFonts w:cs="Times New Roman"/>
          <w:sz w:val="16"/>
        </w:rPr>
      </w:pPr>
      <w:r w:rsidRPr="005C2407">
        <w:rPr>
          <w:rFonts w:cs="Times New Roman"/>
          <w:sz w:val="16"/>
        </w:rPr>
        <w:t>“Republicans were able to define the agenda in 2010,” Mr. Israel said. “We’re not going to let them get away with it in 2012.</w:t>
      </w:r>
    </w:p>
    <w:p w:rsidR="00F90363" w:rsidRPr="005C2407" w:rsidRDefault="00F90363" w:rsidP="00F90363">
      <w:pPr>
        <w:rPr>
          <w:rFonts w:cs="Times New Roman"/>
          <w:sz w:val="16"/>
        </w:rPr>
      </w:pPr>
      <w:r w:rsidRPr="005C2407">
        <w:rPr>
          <w:rFonts w:cs="Times New Roman"/>
          <w:sz w:val="16"/>
        </w:rPr>
        <w:t>And the issue has helped Democrats raise money. The Congressional campaign committee announced Tuesday that since the decision, it had raised $2.3 million from nearly 65,000 donors, with $35 as the average contribution. Saturday was the single biggest grass-roots fund-raising day in the committee’s history.</w:t>
      </w:r>
    </w:p>
    <w:p w:rsidR="00F90363" w:rsidRPr="005C2407" w:rsidRDefault="00F90363" w:rsidP="00F90363">
      <w:pPr>
        <w:rPr>
          <w:rFonts w:cs="Times New Roman"/>
          <w:sz w:val="16"/>
        </w:rPr>
      </w:pPr>
      <w:r w:rsidRPr="005C2407">
        <w:rPr>
          <w:rFonts w:cs="Times New Roman"/>
          <w:sz w:val="16"/>
        </w:rPr>
        <w:t xml:space="preserve">At the same time, Mr. Israel and his campaign committee pointed to </w:t>
      </w:r>
      <w:r w:rsidRPr="005C2407">
        <w:rPr>
          <w:rStyle w:val="StyleBoldUnderline"/>
          <w:rFonts w:cs="Times New Roman"/>
        </w:rPr>
        <w:t>a new poll by the Kaiser Family Foundation</w:t>
      </w:r>
      <w:r w:rsidRPr="005C2407">
        <w:rPr>
          <w:rFonts w:cs="Times New Roman"/>
          <w:sz w:val="16"/>
        </w:rPr>
        <w:t xml:space="preserve">, which </w:t>
      </w:r>
      <w:r w:rsidRPr="005C2407">
        <w:rPr>
          <w:rStyle w:val="StyleBoldUnderline"/>
          <w:rFonts w:cs="Times New Roman"/>
        </w:rPr>
        <w:t>showed that 56 percent of respondents — and 51 percent of independents — want politicians to move on to other national problems</w:t>
      </w:r>
      <w:r w:rsidRPr="005C2407">
        <w:rPr>
          <w:rFonts w:cs="Times New Roman"/>
          <w:sz w:val="16"/>
        </w:rPr>
        <w:t>. Only 38 percent of respondents said legislators should continue to try to block the law from being put into effect, but 69 percent of Republicans want to repeal the law.</w:t>
      </w:r>
    </w:p>
    <w:p w:rsidR="00F90363" w:rsidRPr="005C2407" w:rsidRDefault="00F90363" w:rsidP="00F90363">
      <w:pPr>
        <w:rPr>
          <w:rFonts w:cs="Times New Roman"/>
          <w:sz w:val="16"/>
        </w:rPr>
      </w:pPr>
      <w:r w:rsidRPr="005C2407">
        <w:rPr>
          <w:rFonts w:cs="Times New Roman"/>
          <w:sz w:val="16"/>
        </w:rPr>
        <w:t>Republicans see a dilemma in those numbers. The party needs to respond to the desires of their base voters while wooing independents who are likely to vote in far larger numbers this November than they did in 2010.</w:t>
      </w:r>
    </w:p>
    <w:p w:rsidR="00F90363" w:rsidRPr="005C2407" w:rsidRDefault="00F90363" w:rsidP="00F90363">
      <w:pPr>
        <w:rPr>
          <w:rFonts w:cs="Times New Roman"/>
          <w:sz w:val="16"/>
        </w:rPr>
      </w:pPr>
      <w:r w:rsidRPr="005C2407">
        <w:rPr>
          <w:rFonts w:cs="Times New Roman"/>
          <w:sz w:val="16"/>
        </w:rPr>
        <w:t>“It’s a big issue,” Mr. Allen said. “And it’s one that gets people focused on how important this election is.”</w:t>
      </w:r>
    </w:p>
    <w:p w:rsidR="00F90363" w:rsidRPr="005C2407" w:rsidRDefault="00F90363" w:rsidP="00F90363">
      <w:pPr>
        <w:rPr>
          <w:rFonts w:cs="Times New Roman"/>
          <w:sz w:val="16"/>
        </w:rPr>
      </w:pPr>
      <w:r w:rsidRPr="005C2407">
        <w:rPr>
          <w:rFonts w:cs="Times New Roman"/>
          <w:sz w:val="16"/>
        </w:rPr>
        <w:t>Republican campaign organizations have gone on the offensive. American Crossroads, the Republican “super PAC” that has been plastering states with advertising against the health care law, released a memorandum predicting the second coming of 2010.</w:t>
      </w:r>
    </w:p>
    <w:p w:rsidR="00F90363" w:rsidRPr="005C2407" w:rsidRDefault="00F90363" w:rsidP="00F90363">
      <w:pPr>
        <w:rPr>
          <w:rFonts w:cs="Times New Roman"/>
          <w:sz w:val="16"/>
        </w:rPr>
      </w:pPr>
      <w:r w:rsidRPr="005C2407">
        <w:rPr>
          <w:rFonts w:cs="Times New Roman"/>
          <w:sz w:val="16"/>
        </w:rPr>
        <w:t>“The Supreme Court’s decision forces Obamacare to be litigated in the 2012 elections, and in virtually every case where Obamacare has been litigated by voters in an election, the law and its supporters lose,” the group said.</w:t>
      </w:r>
    </w:p>
    <w:p w:rsidR="00F90363" w:rsidRPr="005C2407" w:rsidRDefault="00F90363" w:rsidP="00F90363">
      <w:pPr>
        <w:rPr>
          <w:rFonts w:cs="Times New Roman"/>
          <w:sz w:val="16"/>
        </w:rPr>
      </w:pPr>
      <w:r w:rsidRPr="005C2407">
        <w:rPr>
          <w:rFonts w:cs="Times New Roman"/>
          <w:sz w:val="16"/>
        </w:rPr>
        <w:t>Jonathan Collegio, the group’s spokesman, said Crossroads would focus its attacks on Democratic Senate candidates in Indiana, Missouri, Montana, Nebraska, North Dakota and Virginia.</w:t>
      </w:r>
    </w:p>
    <w:p w:rsidR="00F90363" w:rsidRPr="005C2407" w:rsidRDefault="00F90363" w:rsidP="00F90363">
      <w:pPr>
        <w:rPr>
          <w:rFonts w:cs="Times New Roman"/>
          <w:sz w:val="16"/>
        </w:rPr>
      </w:pPr>
      <w:r w:rsidRPr="005C2407">
        <w:rPr>
          <w:rFonts w:cs="Times New Roman"/>
          <w:sz w:val="16"/>
        </w:rPr>
        <w:t xml:space="preserve">But </w:t>
      </w:r>
      <w:r w:rsidRPr="005C2407">
        <w:rPr>
          <w:rStyle w:val="StyleBoldUnderline"/>
          <w:rFonts w:cs="Times New Roman"/>
        </w:rPr>
        <w:t>for all the bravado in Washington campaign offices, candidates on the trail are not racing to the issue. Democrats in the toughest races have tended toward a message of “moving on,</w:t>
      </w:r>
      <w:r w:rsidRPr="005C2407">
        <w:rPr>
          <w:rFonts w:cs="Times New Roman"/>
          <w:sz w:val="16"/>
        </w:rPr>
        <w:t>” especially the ones who voted for the law’s passage.</w:t>
      </w:r>
    </w:p>
    <w:p w:rsidR="00F90363" w:rsidRPr="005C2407" w:rsidRDefault="00F90363" w:rsidP="00F90363">
      <w:pPr>
        <w:rPr>
          <w:rFonts w:cs="Times New Roman"/>
        </w:rPr>
      </w:pPr>
    </w:p>
    <w:p w:rsidR="00F90363" w:rsidRDefault="00F90363" w:rsidP="00F90363"/>
    <w:p w:rsidR="00F90363" w:rsidRDefault="00F90363" w:rsidP="00F90363">
      <w:pPr>
        <w:pStyle w:val="Heading2"/>
      </w:pPr>
      <w:r>
        <w:lastRenderedPageBreak/>
        <w:t>‘x’ is Key</w:t>
      </w:r>
    </w:p>
    <w:p w:rsidR="00F90363" w:rsidRDefault="00F90363" w:rsidP="00F90363"/>
    <w:p w:rsidR="00F90363" w:rsidRDefault="00F90363" w:rsidP="00F90363"/>
    <w:p w:rsidR="00F90363" w:rsidRDefault="00F90363" w:rsidP="00F90363"/>
    <w:p w:rsidR="00F90363" w:rsidRDefault="00F90363" w:rsidP="00F90363"/>
    <w:p w:rsidR="00F90363" w:rsidRPr="00F90363" w:rsidRDefault="00F90363" w:rsidP="00F90363"/>
    <w:p w:rsidR="00F90363" w:rsidRDefault="00F90363" w:rsidP="00F90363">
      <w:pPr>
        <w:pStyle w:val="Heading3"/>
      </w:pPr>
      <w:r>
        <w:lastRenderedPageBreak/>
        <w:t>Independents Key</w:t>
      </w:r>
    </w:p>
    <w:p w:rsidR="00F90363" w:rsidRDefault="00F90363" w:rsidP="00F90363"/>
    <w:p w:rsidR="00F90363" w:rsidRPr="00362FC0" w:rsidRDefault="00F90363" w:rsidP="00F90363">
      <w:pPr>
        <w:rPr>
          <w:rFonts w:cs="Times New Roman"/>
        </w:rPr>
      </w:pPr>
    </w:p>
    <w:p w:rsidR="00F90363" w:rsidRPr="00362FC0" w:rsidRDefault="00F90363" w:rsidP="00F90363">
      <w:pPr>
        <w:pStyle w:val="Heading4"/>
        <w:rPr>
          <w:rFonts w:cs="Times New Roman"/>
        </w:rPr>
      </w:pPr>
      <w:r w:rsidRPr="00362FC0">
        <w:rPr>
          <w:rFonts w:cs="Times New Roman"/>
        </w:rPr>
        <w:t>Obama holding independents is key</w:t>
      </w:r>
    </w:p>
    <w:p w:rsidR="00F90363" w:rsidRPr="00362FC0" w:rsidRDefault="00F90363" w:rsidP="00F90363">
      <w:pPr>
        <w:rPr>
          <w:rStyle w:val="StyleStyleBold12pt"/>
          <w:rFonts w:cs="Times New Roman"/>
        </w:rPr>
      </w:pPr>
      <w:r w:rsidRPr="00362FC0">
        <w:rPr>
          <w:rStyle w:val="StyleStyleBold12pt"/>
          <w:rFonts w:cs="Times New Roman"/>
        </w:rPr>
        <w:t xml:space="preserve">WOODRUFF  2 – 29 – 12   Board Member at the IWMF. She is a member of the Council on Foreign Relations.  News Anchor, Political Journalist.  </w:t>
      </w:r>
      <w:r w:rsidRPr="00362FC0">
        <w:rPr>
          <w:rStyle w:val="StyleStyleBold12pt"/>
          <w:rFonts w:cs="Times New Roman"/>
          <w:b w:val="0"/>
          <w:sz w:val="18"/>
          <w:szCs w:val="18"/>
        </w:rPr>
        <w:t xml:space="preserve">[Judy Woodruff, Woodruff: Will Independents Return to Obama in 2012?, </w:t>
      </w:r>
      <w:hyperlink r:id="rId82" w:history="1">
        <w:r w:rsidRPr="00362FC0">
          <w:rPr>
            <w:rStyle w:val="StyleStyleBold12pt"/>
            <w:rFonts w:cs="Times New Roman"/>
            <w:b w:val="0"/>
            <w:sz w:val="18"/>
            <w:szCs w:val="18"/>
          </w:rPr>
          <w:t>http://www.pbs.org/newshour/rundown/2012/02/woodruff-will-independents-return-to-obama-2012.html</w:t>
        </w:r>
      </w:hyperlink>
      <w:r w:rsidRPr="00362FC0">
        <w:rPr>
          <w:rStyle w:val="StyleStyleBold12pt"/>
          <w:rFonts w:cs="Times New Roman"/>
          <w:b w:val="0"/>
          <w:sz w:val="18"/>
          <w:szCs w:val="18"/>
        </w:rPr>
        <w:t>]</w:t>
      </w:r>
    </w:p>
    <w:p w:rsidR="00F90363" w:rsidRPr="00362FC0" w:rsidRDefault="00F90363" w:rsidP="00F90363">
      <w:pPr>
        <w:rPr>
          <w:rFonts w:cs="Times New Roman"/>
        </w:rPr>
      </w:pPr>
    </w:p>
    <w:p w:rsidR="00F90363" w:rsidRPr="00362FC0" w:rsidRDefault="00F90363" w:rsidP="00F90363">
      <w:pPr>
        <w:rPr>
          <w:rFonts w:cs="Times New Roman"/>
          <w:sz w:val="16"/>
        </w:rPr>
      </w:pPr>
      <w:r w:rsidRPr="00362FC0">
        <w:rPr>
          <w:rFonts w:cs="Times New Roman"/>
          <w:sz w:val="16"/>
        </w:rPr>
        <w:t xml:space="preserve">There's a lot of talk thrown around in every election about the influence of independents -- voters who are registered as neither Democrat nor Republican or who swing back and forth. </w:t>
      </w:r>
      <w:r w:rsidRPr="00362FC0">
        <w:rPr>
          <w:rStyle w:val="StyleBoldUnderline"/>
          <w:rFonts w:cs="Times New Roman"/>
        </w:rPr>
        <w:t>To listen to some pundits</w:t>
      </w:r>
      <w:r w:rsidRPr="00362FC0">
        <w:rPr>
          <w:rFonts w:cs="Times New Roman"/>
          <w:sz w:val="16"/>
        </w:rPr>
        <w:t xml:space="preserve"> (even this reporter has been guilty of this), </w:t>
      </w:r>
      <w:r w:rsidRPr="00362FC0">
        <w:rPr>
          <w:rStyle w:val="StyleBoldUnderline"/>
          <w:rFonts w:cs="Times New Roman"/>
        </w:rPr>
        <w:t>independent voters hold awesome power in close elections.</w:t>
      </w:r>
    </w:p>
    <w:p w:rsidR="00F90363" w:rsidRPr="00362FC0" w:rsidRDefault="00F90363" w:rsidP="00F90363">
      <w:pPr>
        <w:rPr>
          <w:rFonts w:cs="Times New Roman"/>
          <w:sz w:val="16"/>
        </w:rPr>
      </w:pPr>
      <w:r w:rsidRPr="00362FC0">
        <w:rPr>
          <w:rStyle w:val="StyleBoldUnderline"/>
          <w:rFonts w:cs="Times New Roman"/>
        </w:rPr>
        <w:t>This may be one election when that conventional wisdom holds up.</w:t>
      </w:r>
      <w:r w:rsidRPr="00362FC0">
        <w:rPr>
          <w:rFonts w:cs="Times New Roman"/>
          <w:sz w:val="16"/>
        </w:rPr>
        <w:t xml:space="preserve"> </w:t>
      </w:r>
      <w:r w:rsidRPr="00362FC0">
        <w:rPr>
          <w:rStyle w:val="StyleBoldUnderline"/>
          <w:rFonts w:cs="Times New Roman"/>
        </w:rPr>
        <w:t>With a</w:t>
      </w:r>
      <w:r w:rsidRPr="00362FC0">
        <w:rPr>
          <w:rFonts w:cs="Times New Roman"/>
          <w:sz w:val="16"/>
        </w:rPr>
        <w:t xml:space="preserve"> stubbornly </w:t>
      </w:r>
      <w:r w:rsidRPr="00362FC0">
        <w:rPr>
          <w:rStyle w:val="StyleBoldUnderline"/>
          <w:rFonts w:cs="Times New Roman"/>
        </w:rPr>
        <w:t>polarized atmosphere</w:t>
      </w:r>
      <w:r w:rsidRPr="00362FC0">
        <w:rPr>
          <w:rFonts w:cs="Times New Roman"/>
          <w:sz w:val="16"/>
        </w:rPr>
        <w:t xml:space="preserve"> and partisans on each side fiercely holding to the candidates in their party, </w:t>
      </w:r>
      <w:r w:rsidRPr="00362FC0">
        <w:rPr>
          <w:rStyle w:val="StyleBoldUnderline"/>
          <w:rFonts w:cs="Times New Roman"/>
        </w:rPr>
        <w:t>the role played by swing voters becomes even more significant</w:t>
      </w:r>
      <w:r w:rsidRPr="00362FC0">
        <w:rPr>
          <w:rFonts w:cs="Times New Roman"/>
          <w:sz w:val="16"/>
        </w:rPr>
        <w:t xml:space="preserve">. </w:t>
      </w:r>
      <w:r w:rsidRPr="00362FC0">
        <w:rPr>
          <w:rStyle w:val="StyleBoldUnderline"/>
          <w:rFonts w:cs="Times New Roman"/>
        </w:rPr>
        <w:t xml:space="preserve">In recent years, independents have made up about 30 percent of the electorate. </w:t>
      </w:r>
      <w:r w:rsidRPr="00362FC0">
        <w:rPr>
          <w:rFonts w:cs="Times New Roman"/>
          <w:sz w:val="16"/>
        </w:rPr>
        <w:t>Republicans and Democrats split most of the other 70 percent, leaving a little room for minority parties.</w:t>
      </w:r>
    </w:p>
    <w:p w:rsidR="00F90363" w:rsidRPr="00362FC0" w:rsidRDefault="00F90363" w:rsidP="00F90363">
      <w:pPr>
        <w:rPr>
          <w:rFonts w:cs="Times New Roman"/>
          <w:sz w:val="16"/>
        </w:rPr>
      </w:pPr>
      <w:r w:rsidRPr="00362FC0">
        <w:rPr>
          <w:rFonts w:cs="Times New Roman"/>
          <w:sz w:val="16"/>
        </w:rPr>
        <w:t xml:space="preserve">In 2008, President Obama won 52 percent of independent voters, helping propel him to the presidency. </w:t>
      </w:r>
      <w:r w:rsidRPr="00362FC0">
        <w:rPr>
          <w:rStyle w:val="StyleBoldUnderline"/>
          <w:rFonts w:cs="Times New Roman"/>
        </w:rPr>
        <w:t>This year, there's good reason to believe those</w:t>
      </w:r>
      <w:r w:rsidRPr="00362FC0">
        <w:rPr>
          <w:rFonts w:cs="Times New Roman"/>
          <w:sz w:val="16"/>
        </w:rPr>
        <w:t xml:space="preserve"> same </w:t>
      </w:r>
      <w:r w:rsidRPr="00362FC0">
        <w:rPr>
          <w:rStyle w:val="StyleBoldUnderline"/>
          <w:rFonts w:cs="Times New Roman"/>
        </w:rPr>
        <w:t>voters</w:t>
      </w:r>
      <w:r w:rsidRPr="00362FC0">
        <w:rPr>
          <w:rFonts w:cs="Times New Roman"/>
          <w:sz w:val="16"/>
        </w:rPr>
        <w:t xml:space="preserve"> who sided with Obama -- rather than the 44 percent of independents who went with Sen. John McCain -- </w:t>
      </w:r>
      <w:r w:rsidRPr="00362FC0">
        <w:rPr>
          <w:rStyle w:val="StyleBoldUnderline"/>
          <w:rFonts w:cs="Times New Roman"/>
        </w:rPr>
        <w:t>will determine the outcome</w:t>
      </w:r>
      <w:r w:rsidRPr="00362FC0">
        <w:rPr>
          <w:rFonts w:cs="Times New Roman"/>
          <w:sz w:val="16"/>
        </w:rPr>
        <w:t>. First, it's safe to assume almost all self-described Republicans and Democrats will vote for their party's candidate. And it's almost as safe to assume that the McCain independents in 2008 will be reluctant to switch to Obama four years later</w:t>
      </w:r>
    </w:p>
    <w:p w:rsidR="00F90363" w:rsidRPr="00362FC0" w:rsidRDefault="00F90363" w:rsidP="00F90363">
      <w:pPr>
        <w:rPr>
          <w:rFonts w:cs="Times New Roman"/>
          <w:sz w:val="16"/>
        </w:rPr>
      </w:pPr>
      <w:r w:rsidRPr="00362FC0">
        <w:rPr>
          <w:rFonts w:cs="Times New Roman"/>
          <w:sz w:val="16"/>
        </w:rPr>
        <w:t xml:space="preserve">That leaves the focus on the Independents who swung to Obama four years ago. They are the subject of a paper by </w:t>
      </w:r>
      <w:r w:rsidRPr="00362FC0">
        <w:rPr>
          <w:rStyle w:val="StyleBoldUnderline"/>
          <w:rFonts w:cs="Times New Roman"/>
        </w:rPr>
        <w:t>two policy analysts at the Third Way</w:t>
      </w:r>
      <w:r w:rsidRPr="00362FC0">
        <w:rPr>
          <w:rFonts w:cs="Times New Roman"/>
          <w:sz w:val="16"/>
        </w:rPr>
        <w:t xml:space="preserve">, a Washington, D.C.-based centrist think tank. According to Michelle </w:t>
      </w:r>
      <w:r w:rsidRPr="00362FC0">
        <w:rPr>
          <w:rStyle w:val="StyleBoldUnderline"/>
          <w:rFonts w:cs="Times New Roman"/>
        </w:rPr>
        <w:t>Diggles and</w:t>
      </w:r>
      <w:r w:rsidRPr="00362FC0">
        <w:rPr>
          <w:rFonts w:cs="Times New Roman"/>
          <w:sz w:val="16"/>
        </w:rPr>
        <w:t xml:space="preserve"> Lanae </w:t>
      </w:r>
      <w:r w:rsidRPr="00362FC0">
        <w:rPr>
          <w:rStyle w:val="StyleBoldUnderline"/>
          <w:rFonts w:cs="Times New Roman"/>
        </w:rPr>
        <w:t>Erickson</w:t>
      </w:r>
      <w:r w:rsidRPr="00362FC0">
        <w:rPr>
          <w:rFonts w:cs="Times New Roman"/>
          <w:sz w:val="16"/>
        </w:rPr>
        <w:t>, the Obama independents of 2008 have certain qualities that may help us understand which way they'll go in 2012</w:t>
      </w:r>
    </w:p>
    <w:p w:rsidR="00F90363" w:rsidRPr="00362FC0" w:rsidRDefault="00F90363" w:rsidP="00F90363">
      <w:pPr>
        <w:rPr>
          <w:rFonts w:cs="Times New Roman"/>
          <w:sz w:val="16"/>
        </w:rPr>
      </w:pPr>
      <w:r w:rsidRPr="00362FC0">
        <w:rPr>
          <w:rStyle w:val="StyleBoldUnderline"/>
          <w:rFonts w:cs="Times New Roman"/>
        </w:rPr>
        <w:t>Diggles and Erickson</w:t>
      </w:r>
      <w:r w:rsidRPr="00362FC0">
        <w:rPr>
          <w:rFonts w:cs="Times New Roman"/>
          <w:sz w:val="16"/>
        </w:rPr>
        <w:t xml:space="preserve"> identify 10 qualities in particular but </w:t>
      </w:r>
      <w:r w:rsidRPr="00362FC0">
        <w:rPr>
          <w:rStyle w:val="StyleBoldUnderline"/>
          <w:rFonts w:cs="Times New Roman"/>
        </w:rPr>
        <w:t xml:space="preserve">stress four. First, Obama independents are the most moderate segment </w:t>
      </w:r>
      <w:r w:rsidRPr="00362FC0">
        <w:rPr>
          <w:rFonts w:cs="Times New Roman"/>
          <w:sz w:val="16"/>
        </w:rPr>
        <w:t xml:space="preserve">of the electorate. </w:t>
      </w:r>
      <w:r w:rsidRPr="00362FC0">
        <w:rPr>
          <w:rStyle w:val="StyleBoldUnderline"/>
          <w:rFonts w:cs="Times New Roman"/>
        </w:rPr>
        <w:t>Second, they are true swing voters in that nearly half of them did not vote for the Democratic candidate in 2004</w:t>
      </w:r>
      <w:r w:rsidRPr="00362FC0">
        <w:rPr>
          <w:rFonts w:cs="Times New Roman"/>
          <w:sz w:val="16"/>
        </w:rPr>
        <w:t xml:space="preserve">. </w:t>
      </w:r>
      <w:r w:rsidRPr="00362FC0">
        <w:rPr>
          <w:rStyle w:val="StyleBoldUnderline"/>
          <w:rFonts w:cs="Times New Roman"/>
        </w:rPr>
        <w:t>Third, they look like the U.S. in that they include more women and are more racially diverse</w:t>
      </w:r>
      <w:r w:rsidRPr="00362FC0">
        <w:rPr>
          <w:rFonts w:cs="Times New Roman"/>
          <w:sz w:val="16"/>
        </w:rPr>
        <w:t xml:space="preserve"> than McCain independents. </w:t>
      </w:r>
      <w:r w:rsidRPr="00362FC0">
        <w:rPr>
          <w:rStyle w:val="StyleBoldUnderline"/>
          <w:rFonts w:cs="Times New Roman"/>
        </w:rPr>
        <w:t xml:space="preserve">Fourth, they are secular </w:t>
      </w:r>
      <w:r w:rsidRPr="00362FC0">
        <w:rPr>
          <w:rFonts w:cs="Times New Roman"/>
          <w:sz w:val="16"/>
        </w:rPr>
        <w:t>and attend church less often.</w:t>
      </w:r>
    </w:p>
    <w:p w:rsidR="00F90363" w:rsidRPr="00362FC0" w:rsidRDefault="00F90363" w:rsidP="00F90363">
      <w:pPr>
        <w:rPr>
          <w:rStyle w:val="StyleBoldUnderline"/>
          <w:rFonts w:cs="Times New Roman"/>
        </w:rPr>
      </w:pPr>
      <w:r w:rsidRPr="00362FC0">
        <w:rPr>
          <w:rStyle w:val="Emphasis"/>
          <w:rFonts w:cs="Times New Roman"/>
        </w:rPr>
        <w:t>With growing signs that independent voters may make up the highest proportion of the electorate since 1976, all eyes are on these prized citizens</w:t>
      </w:r>
      <w:r w:rsidRPr="00362FC0">
        <w:rPr>
          <w:rFonts w:cs="Times New Roman"/>
          <w:sz w:val="16"/>
        </w:rPr>
        <w:t>. But as Diggles and Erickson note: "</w:t>
      </w:r>
      <w:r w:rsidRPr="00362FC0">
        <w:rPr>
          <w:rStyle w:val="StyleBoldUnderline"/>
          <w:rFonts w:cs="Times New Roman"/>
        </w:rPr>
        <w:t>Not all independents are the same, and the real showdown for 2012 is over who will win the Obama independents." They said that if Obama can win the majority of them, he will win re-election.</w:t>
      </w:r>
      <w:r w:rsidRPr="00362FC0">
        <w:rPr>
          <w:rFonts w:cs="Times New Roman"/>
          <w:sz w:val="16"/>
        </w:rPr>
        <w:t xml:space="preserve"> But if he does no better among them than Democrats did in the 2010 congressional elections when a quarter of the Obama independents voted Republican, the story could be different. </w:t>
      </w:r>
      <w:r w:rsidRPr="00362FC0">
        <w:rPr>
          <w:rStyle w:val="StyleBoldUnderline"/>
          <w:rFonts w:cs="Times New Roman"/>
        </w:rPr>
        <w:t>Watching how Obama appeals to this crucial voting group is one story we plan to watch throughout this exciting election.</w:t>
      </w:r>
    </w:p>
    <w:p w:rsidR="00F90363" w:rsidRPr="00362FC0" w:rsidRDefault="00F90363" w:rsidP="00F90363">
      <w:pPr>
        <w:rPr>
          <w:rFonts w:cs="Times New Roman"/>
        </w:rPr>
      </w:pPr>
    </w:p>
    <w:p w:rsidR="00F90363" w:rsidRPr="005C2407" w:rsidRDefault="00F90363" w:rsidP="00F90363">
      <w:pPr>
        <w:rPr>
          <w:rStyle w:val="Emphasis"/>
          <w:rFonts w:cs="Times New Roman"/>
        </w:rPr>
      </w:pPr>
    </w:p>
    <w:p w:rsidR="00F90363" w:rsidRPr="005C2407" w:rsidRDefault="00F90363" w:rsidP="00F90363">
      <w:pPr>
        <w:pStyle w:val="Heading4"/>
        <w:rPr>
          <w:rFonts w:cs="Times New Roman"/>
        </w:rPr>
      </w:pPr>
      <w:r w:rsidRPr="005C2407">
        <w:rPr>
          <w:rFonts w:cs="Times New Roman"/>
        </w:rPr>
        <w:t>Independents are key to the election.</w:t>
      </w:r>
    </w:p>
    <w:p w:rsidR="00F90363" w:rsidRPr="005C2407" w:rsidRDefault="00F90363" w:rsidP="00F90363">
      <w:pPr>
        <w:rPr>
          <w:rFonts w:cs="Times New Roman"/>
        </w:rPr>
      </w:pPr>
      <w:r w:rsidRPr="005C2407">
        <w:rPr>
          <w:rStyle w:val="StyleStyleBold12pt"/>
          <w:rFonts w:cs="Times New Roman"/>
        </w:rPr>
        <w:t>Gillespie 12</w:t>
      </w:r>
      <w:r w:rsidRPr="005C2407">
        <w:rPr>
          <w:rFonts w:cs="Times New Roman"/>
        </w:rPr>
        <w:t xml:space="preserve"> [Nick Gillespie is editor in chief of Reason.tv and Reason.com, the online platforms of Reason, the libertarian magazine of "Free Minds and Free Markets." Named one of the top 25 right journalists by the Daily Beast; “Independents Will Decide the 2012 Election”; 3/14/2012; http://reason.com/archives/2012/03/14/independents-will-decide-the-2012-electi; Boyce]</w:t>
      </w:r>
    </w:p>
    <w:p w:rsidR="00F90363" w:rsidRPr="005C2407" w:rsidRDefault="00F90363" w:rsidP="00F90363">
      <w:pPr>
        <w:rPr>
          <w:rFonts w:cs="Times New Roman"/>
        </w:rPr>
      </w:pPr>
    </w:p>
    <w:p w:rsidR="00F90363" w:rsidRPr="005C2407" w:rsidRDefault="00F90363" w:rsidP="00F90363">
      <w:pPr>
        <w:rPr>
          <w:rStyle w:val="StyleBoldUnderline"/>
          <w:rFonts w:cs="Times New Roman"/>
        </w:rPr>
      </w:pPr>
      <w:r w:rsidRPr="005C2407">
        <w:rPr>
          <w:rStyle w:val="StyleBoldUnderline"/>
          <w:rFonts w:cs="Times New Roman"/>
        </w:rPr>
        <w:t>A raft of new polls about the presidential race drives home what everyone has always known: This election will turn on independent voters</w:t>
      </w:r>
      <w:r w:rsidRPr="005C2407">
        <w:rPr>
          <w:rFonts w:cs="Times New Roman"/>
          <w:sz w:val="16"/>
        </w:rPr>
        <w:t xml:space="preserve">, the ever-growing plurality of Americans who refuse to sign up for Team Red or Team Blue. </w:t>
      </w:r>
      <w:r w:rsidRPr="005C2407">
        <w:rPr>
          <w:rStyle w:val="StyleBoldUnderline"/>
          <w:rFonts w:cs="Times New Roman"/>
        </w:rPr>
        <w:t>According to Gallup and based on 20,000 interviews from 20 polls taken throughout 2011, “a record-high 40 percent of Americans identify as Independents.”</w:t>
      </w:r>
      <w:r w:rsidRPr="005C2407">
        <w:rPr>
          <w:rFonts w:cs="Times New Roman"/>
          <w:sz w:val="16"/>
        </w:rPr>
        <w:t xml:space="preserve"> To put that in perspective, consider that self-identified Democrats roll in at a historic low of 31 percent while just 27 percent of us are willing to admit being Republicans. </w:t>
      </w:r>
      <w:r w:rsidRPr="005C2407">
        <w:rPr>
          <w:rStyle w:val="StyleBoldUnderline"/>
          <w:rFonts w:cs="Times New Roman"/>
        </w:rPr>
        <w:t xml:space="preserve">When the partisan leanings of independents were taken into consideration, Gallup found the nation evenly split between Democrats and </w:t>
      </w:r>
      <w:r w:rsidRPr="005C2407">
        <w:rPr>
          <w:rStyle w:val="StyleBoldUnderline"/>
          <w:rFonts w:cs="Times New Roman"/>
        </w:rPr>
        <w:lastRenderedPageBreak/>
        <w:t>Republicans</w:t>
      </w:r>
      <w:r w:rsidRPr="005C2407">
        <w:rPr>
          <w:rFonts w:cs="Times New Roman"/>
          <w:sz w:val="16"/>
        </w:rPr>
        <w:t xml:space="preserve">, with each claiming 45 percent of the electorate. How important are independents, especially the 10 percent who don't lean toward Dems or Reps? President Barack </w:t>
      </w:r>
      <w:r w:rsidRPr="005C2407">
        <w:rPr>
          <w:rStyle w:val="StyleBoldUnderline"/>
          <w:rFonts w:cs="Times New Roman"/>
        </w:rPr>
        <w:t>Obama’s convincing win over Republican Sen. John McCain (Ariz.) in 2008 was due in large part to his pulling 51 percent of self-identified independents to McCain’s 43 percent</w:t>
      </w:r>
      <w:r w:rsidRPr="005C2407">
        <w:rPr>
          <w:rFonts w:cs="Times New Roman"/>
          <w:sz w:val="16"/>
        </w:rPr>
        <w:t xml:space="preserve">. And Republican gains in the 2010 midterms stemmed largely from the GOP getting 55 percent of independent votes versus the Democrats pulling only 39 percent. Take it to the bank: You win any national election if you win the independent vote. So where are Obama and his would-be Republican challengers these days? Despite the recent, high-profile flap about insurance mandates and contraception, which was widely interpreted to benefit Obama, the president's poll numbers have been sliding. A Bloomberg National Poll from March 8-11 shows Obama and former Gov. Mitt Romney (R-Mass.) tied with 47 percent each among likely general election voters. Yet “among independents, whose votes will swing the election in November, 49 percent support Romney and 41 percent Obama in the survey.” In a CBS News/New York Times poll of registered voters from March 7-11, Obama is basically tied with Romney (47 percent to 44 percent) while handily beating Rick Santorum, Ron Paul, and Newt Gingrich. When it comes to independents in the CBS News/New York Times poll, Obama’s advantage over the likely nominee Romney is smaller, at 45 percent versus 43 percent. </w:t>
      </w:r>
      <w:r w:rsidRPr="005C2407">
        <w:rPr>
          <w:rStyle w:val="StyleBoldUnderline"/>
          <w:rFonts w:cs="Times New Roman"/>
        </w:rPr>
        <w:t>If independent voters are the key to the presidency, what are the keys to independent voters? In its summary of 2011 attitudes toward government and political parties, Gallup concluded that the surge in independents stems from the “</w:t>
      </w:r>
      <w:r w:rsidRPr="005C2407">
        <w:rPr>
          <w:rStyle w:val="Emphasis"/>
          <w:rFonts w:cs="Times New Roman"/>
        </w:rPr>
        <w:t>sluggish economy</w:t>
      </w:r>
      <w:r w:rsidRPr="005C2407">
        <w:rPr>
          <w:rStyle w:val="StyleBoldUnderline"/>
          <w:rFonts w:cs="Times New Roman"/>
        </w:rPr>
        <w:t>,</w:t>
      </w:r>
      <w:r w:rsidRPr="005C2407">
        <w:rPr>
          <w:rFonts w:cs="Times New Roman"/>
          <w:sz w:val="16"/>
        </w:rPr>
        <w:t xml:space="preserve"> record levels of distrust in government, and unfavorable views of both parties.” </w:t>
      </w:r>
      <w:r w:rsidRPr="005C2407">
        <w:rPr>
          <w:rStyle w:val="StyleBoldUnderline"/>
          <w:rFonts w:cs="Times New Roman"/>
        </w:rPr>
        <w:t>Indeed, a “historic” 81 percent of Americans overall are “dissatisfied with the way the nation is being governed</w:t>
      </w:r>
      <w:r w:rsidRPr="005C2407">
        <w:rPr>
          <w:rFonts w:cs="Times New Roman"/>
          <w:sz w:val="16"/>
        </w:rPr>
        <w:t xml:space="preserve">” </w:t>
      </w:r>
      <w:r w:rsidRPr="005C2407">
        <w:rPr>
          <w:rStyle w:val="StyleBoldUnderline"/>
          <w:rFonts w:cs="Times New Roman"/>
        </w:rPr>
        <w:t>and 53 percent of us have negative views of the Republican Party and 55 percent of us have negative views of the Democratic Party.</w:t>
      </w:r>
    </w:p>
    <w:p w:rsidR="00F90363" w:rsidRPr="00F90363" w:rsidRDefault="00F90363" w:rsidP="00F90363"/>
    <w:p w:rsidR="00F90363" w:rsidRDefault="00F90363" w:rsidP="00D17C4E"/>
    <w:p w:rsidR="00F90363" w:rsidRDefault="00F90363" w:rsidP="00D17C4E"/>
    <w:p w:rsidR="00F90363" w:rsidRDefault="00F90363" w:rsidP="00D17C4E"/>
    <w:p w:rsidR="00F90363" w:rsidRDefault="00F90363" w:rsidP="00F90363">
      <w:pPr>
        <w:pStyle w:val="Heading3"/>
      </w:pPr>
      <w:r>
        <w:lastRenderedPageBreak/>
        <w:t>Economy Key</w:t>
      </w:r>
    </w:p>
    <w:p w:rsidR="00F90363" w:rsidRDefault="00F90363" w:rsidP="00D17C4E"/>
    <w:p w:rsidR="00F90363" w:rsidRPr="005C2407" w:rsidRDefault="00F90363" w:rsidP="00F90363">
      <w:pPr>
        <w:pStyle w:val="Heading4"/>
        <w:rPr>
          <w:rFonts w:cs="Times New Roman"/>
        </w:rPr>
      </w:pPr>
      <w:r w:rsidRPr="005C2407">
        <w:rPr>
          <w:rFonts w:cs="Times New Roman"/>
        </w:rPr>
        <w:t>Economy key – focus groups – a sustained effort will help Obama frame the election.</w:t>
      </w:r>
    </w:p>
    <w:p w:rsidR="00F90363" w:rsidRPr="005C2407" w:rsidRDefault="00F90363" w:rsidP="00F90363">
      <w:pPr>
        <w:rPr>
          <w:rFonts w:cs="Times New Roman"/>
        </w:rPr>
      </w:pPr>
      <w:r w:rsidRPr="005C2407">
        <w:rPr>
          <w:rStyle w:val="StyleStyleBold12pt"/>
          <w:rFonts w:cs="Times New Roman"/>
        </w:rPr>
        <w:t>Daily Beast 6-15</w:t>
      </w:r>
      <w:r w:rsidRPr="005C2407">
        <w:rPr>
          <w:rFonts w:cs="Times New Roman"/>
        </w:rPr>
        <w:t xml:space="preserve"> [Eleanor Clift, political correspondent for the Daily Beast; “In Focus Group, Independent Voters Souring on Obama”; 6/15/2012; </w:t>
      </w:r>
      <w:hyperlink r:id="rId83" w:history="1">
        <w:r w:rsidRPr="005C2407">
          <w:rPr>
            <w:rStyle w:val="Hyperlink"/>
            <w:rFonts w:cs="Times New Roman"/>
          </w:rPr>
          <w:t>http://www.thedailybeast.com/articles/2012/06/15/in-focus-group-independent-voters-souring-on-obama.html</w:t>
        </w:r>
      </w:hyperlink>
      <w:r w:rsidRPr="005C2407">
        <w:rPr>
          <w:rFonts w:cs="Times New Roman"/>
        </w:rPr>
        <w:t>; Boyce]</w:t>
      </w:r>
    </w:p>
    <w:p w:rsidR="00F90363" w:rsidRPr="005C2407" w:rsidRDefault="00F90363" w:rsidP="00F90363">
      <w:pPr>
        <w:rPr>
          <w:rFonts w:cs="Times New Roman"/>
        </w:rPr>
      </w:pPr>
    </w:p>
    <w:p w:rsidR="00F90363" w:rsidRPr="005C2407" w:rsidRDefault="00F90363" w:rsidP="00F90363">
      <w:pPr>
        <w:rPr>
          <w:rStyle w:val="StyleBoldUnderline"/>
          <w:rFonts w:cs="Times New Roman"/>
        </w:rPr>
      </w:pPr>
      <w:r w:rsidRPr="005C2407">
        <w:rPr>
          <w:rStyle w:val="StyleBoldUnderline"/>
          <w:rFonts w:cs="Times New Roman"/>
        </w:rPr>
        <w:t>How tough an uphill climb does President Obama face with independent voters? If the findings of a focus group conducted this week are any indication, a steep one indeed. Nine of the 12 people gathered in Denver on Tuesday voted for Obama in ’08, but only three lean toward him at this point.</w:t>
      </w:r>
      <w:r w:rsidRPr="005C2407">
        <w:rPr>
          <w:rFonts w:cs="Times New Roman"/>
          <w:sz w:val="16"/>
        </w:rPr>
        <w:t xml:space="preserve"> </w:t>
      </w:r>
      <w:r w:rsidRPr="005C2407">
        <w:rPr>
          <w:rStyle w:val="StyleBoldUnderline"/>
          <w:rFonts w:cs="Times New Roman"/>
        </w:rPr>
        <w:t>They are a cross-section of America</w:t>
      </w:r>
      <w:r w:rsidRPr="005C2407">
        <w:rPr>
          <w:rFonts w:cs="Times New Roman"/>
          <w:sz w:val="16"/>
        </w:rPr>
        <w:t xml:space="preserve">, working in real estate, health care, IT, and sales, and they’re </w:t>
      </w:r>
      <w:r w:rsidRPr="005C2407">
        <w:rPr>
          <w:rStyle w:val="StyleBoldUnderline"/>
          <w:rFonts w:cs="Times New Roman"/>
        </w:rPr>
        <w:t xml:space="preserve">torn between a president whose performance they say has been underwhelming and who doesn’t deserve reelection, and a challenger they know very little about beyond the fact that he’s a rich and successful businessman. </w:t>
      </w:r>
      <w:r w:rsidRPr="005C2407">
        <w:rPr>
          <w:rFonts w:cs="Times New Roman"/>
          <w:sz w:val="16"/>
        </w:rPr>
        <w:t xml:space="preserve">When Democratic pollster Peter Hart probed for their thoughts about Bain Capital, the private-equity firm that Mitt Romney headed, nine of the group opted out, saying they didn’t know enough to talk about it. Of the three who ventured they knew “a little,” one said “Mitt ran it,” while another said “He did well,” three words that sum up the Obama campaign’s challenge as they try to tarnish what Hart has called Romney’s “halo effect” on the economy. They aren’t biting on Bain. Listening to these voters for over two hours, </w:t>
      </w:r>
      <w:r w:rsidRPr="005C2407">
        <w:rPr>
          <w:rStyle w:val="StyleBoldUnderline"/>
          <w:rFonts w:cs="Times New Roman"/>
        </w:rPr>
        <w:t>it was clear that their assessment of the economy is not as bleak as one would suppose, given their disaffection from Obama</w:t>
      </w:r>
      <w:r w:rsidRPr="005C2407">
        <w:rPr>
          <w:rFonts w:cs="Times New Roman"/>
          <w:sz w:val="16"/>
        </w:rPr>
        <w:t xml:space="preserve">. </w:t>
      </w:r>
      <w:r w:rsidRPr="005C2407">
        <w:rPr>
          <w:rStyle w:val="StyleBoldUnderline"/>
          <w:rFonts w:cs="Times New Roman"/>
        </w:rPr>
        <w:t>They generally agree that the economy is improving, but Obama doesn’t get credit for a recovery that, while slow, is moving in the right direction</w:t>
      </w:r>
      <w:r w:rsidRPr="005C2407">
        <w:rPr>
          <w:rFonts w:cs="Times New Roman"/>
          <w:sz w:val="16"/>
        </w:rPr>
        <w:t>—the core of his message for a second term</w:t>
      </w:r>
      <w:r w:rsidRPr="005C2407">
        <w:rPr>
          <w:rStyle w:val="StyleBoldUnderline"/>
          <w:rFonts w:cs="Times New Roman"/>
        </w:rPr>
        <w:t>. A few cited what they called “little things” Obama has done for the economy, like reining in credit-card companies</w:t>
      </w:r>
      <w:r w:rsidRPr="005C2407">
        <w:rPr>
          <w:rFonts w:cs="Times New Roman"/>
          <w:sz w:val="16"/>
        </w:rPr>
        <w:t xml:space="preserve">, </w:t>
      </w:r>
      <w:r w:rsidRPr="005C2407">
        <w:rPr>
          <w:rStyle w:val="StyleBoldUnderline"/>
          <w:rFonts w:cs="Times New Roman"/>
        </w:rPr>
        <w:t xml:space="preserve">but no one could cite major accomplishments that would measure up to the expectations aroused by Obama as a candidate who promised to bring about transformative change. </w:t>
      </w:r>
      <w:r w:rsidRPr="005C2407">
        <w:rPr>
          <w:rFonts w:cs="Times New Roman"/>
          <w:sz w:val="16"/>
        </w:rPr>
        <w:t xml:space="preserve">This Denver group was sponsored by the Annenberg Public Policy Center of the University of Pennsylvania, and Hart’s findings add to a growing chorus of concern among Democrats not directly aligned with the Obama campaign that the president is not connecting with the voters he needs to win. Asked if he was feeling the heat from his allies in the Obama camp, Hart told The Daily Beast, “They know who I am, and that I’m a straight-shooter, and I’m totally in their corner. Sometimes being in their corner means telling them the truth.” Whether it’s a failure of policy or of communications is debatable, but the sense of disillusionment with Obama’s performance is real. “He set up expectations that began 46 months ago, and they only grew over time,” says Hart. He singled out Jeffrey, a 31-year-old Web designer and home remodeler, as the voter Obama most needs and might not get. Jeffrey voted for Obama last time. “The whole platform was hope—I don’t feel any more hope today,” he said. Pressed by Hart as to which candidate he was leaning toward, Jeffrey said the tenor of the campaign turned him off, that he felt like he was in the middle of a weird argument between a husband and wife, and all he wanted to do was leave the room. “I don’t even know if I’m going to vote this time,” he said glumly. </w:t>
      </w:r>
      <w:r w:rsidRPr="005C2407">
        <w:rPr>
          <w:rStyle w:val="StyleBoldUnderline"/>
          <w:rFonts w:cs="Times New Roman"/>
        </w:rPr>
        <w:t xml:space="preserve">The crux of Obama’s challenge is to win back enough of the voters who have lost confidence in him, and in his ability to make government work for them. </w:t>
      </w:r>
      <w:r w:rsidRPr="005C2407">
        <w:rPr>
          <w:rFonts w:cs="Times New Roman"/>
          <w:sz w:val="16"/>
        </w:rPr>
        <w:t xml:space="preserve">“Does that person even vote?” Hart later wondered. In his view, the young, bearded Web designer should be in Obama’s corner, and the fact that he isn’t is emblematic of the president’s problems. </w:t>
      </w:r>
      <w:r w:rsidRPr="005C2407">
        <w:rPr>
          <w:rStyle w:val="Emphasis"/>
          <w:rFonts w:cs="Times New Roman"/>
        </w:rPr>
        <w:t>While the results of this focus group forecast trouble for Obama, they also point to an opening, which is to “get beyond the rat-a-tat of the present and take it to the future</w:t>
      </w:r>
      <w:r w:rsidRPr="005C2407">
        <w:rPr>
          <w:rFonts w:cs="Times New Roman"/>
          <w:sz w:val="16"/>
        </w:rPr>
        <w:t>,” says Hart</w:t>
      </w:r>
      <w:r w:rsidRPr="005C2407">
        <w:rPr>
          <w:rStyle w:val="StyleBoldUnderline"/>
          <w:rFonts w:cs="Times New Roman"/>
        </w:rPr>
        <w:t>, a process begun by Obama with his economic speech in Cleveland Thursday. A sustained effort, and not just a one-stop speech, could reframe the race.</w:t>
      </w:r>
    </w:p>
    <w:p w:rsidR="00F90363" w:rsidRDefault="00F90363" w:rsidP="00D17C4E"/>
    <w:p w:rsidR="00F90363" w:rsidRDefault="00F90363" w:rsidP="00D17C4E"/>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Economics is key – Obama is falling behind now.</w:t>
      </w:r>
    </w:p>
    <w:p w:rsidR="00F90363" w:rsidRPr="005C2407" w:rsidRDefault="00F90363" w:rsidP="00F90363">
      <w:pPr>
        <w:rPr>
          <w:rFonts w:cs="Times New Roman"/>
        </w:rPr>
      </w:pPr>
      <w:r w:rsidRPr="005C2407">
        <w:rPr>
          <w:rStyle w:val="StyleStyleBold12pt"/>
          <w:rFonts w:cs="Times New Roman"/>
        </w:rPr>
        <w:t>Bennett 7-11</w:t>
      </w:r>
      <w:r w:rsidRPr="005C2407">
        <w:rPr>
          <w:rFonts w:cs="Times New Roman"/>
        </w:rPr>
        <w:t xml:space="preserve"> [William J. Bennett, Political Analyst for CNN, Former Secretary of Education; “Obama's running out of excuses on economy”; 7/11/2012; </w:t>
      </w:r>
      <w:hyperlink r:id="rId84" w:history="1">
        <w:r w:rsidRPr="005C2407">
          <w:rPr>
            <w:rStyle w:val="Hyperlink"/>
            <w:rFonts w:cs="Times New Roman"/>
          </w:rPr>
          <w:t>http://www.cnn.com/2012/07/11/opinion/bennett-obama-economy-excuses/index.html?hpt=hp_c2</w:t>
        </w:r>
      </w:hyperlink>
      <w:r w:rsidRPr="005C2407">
        <w:rPr>
          <w:rFonts w:cs="Times New Roman"/>
        </w:rPr>
        <w:t>; Boyce]</w:t>
      </w:r>
    </w:p>
    <w:p w:rsidR="00F90363" w:rsidRPr="005C2407" w:rsidRDefault="00F90363" w:rsidP="00F90363">
      <w:pPr>
        <w:rPr>
          <w:rFonts w:cs="Times New Roman"/>
        </w:rPr>
      </w:pPr>
      <w:r w:rsidRPr="005C2407">
        <w:rPr>
          <w:rFonts w:cs="Times New Roman"/>
        </w:rPr>
        <w:t xml:space="preserve">(CNN) -- </w:t>
      </w:r>
      <w:r w:rsidRPr="005C2407">
        <w:rPr>
          <w:rStyle w:val="StyleBoldUnderline"/>
          <w:rFonts w:cs="Times New Roman"/>
        </w:rPr>
        <w:t>The White House is running out of time, and ideas, for turning the economy around before the fall elections.</w:t>
      </w:r>
      <w:r w:rsidRPr="005C2407">
        <w:rPr>
          <w:rFonts w:cs="Times New Roman"/>
        </w:rPr>
        <w:t xml:space="preserve"> Almost three years into recovery, </w:t>
      </w:r>
      <w:r w:rsidRPr="005C2407">
        <w:rPr>
          <w:rStyle w:val="StyleBoldUnderline"/>
          <w:rFonts w:cs="Times New Roman"/>
        </w:rPr>
        <w:t xml:space="preserve">the U.S. economy added only 80,000 jobs in June, </w:t>
      </w:r>
      <w:r w:rsidRPr="005C2407">
        <w:rPr>
          <w:rStyle w:val="StyleBoldUnderline"/>
          <w:rFonts w:cs="Times New Roman"/>
        </w:rPr>
        <w:lastRenderedPageBreak/>
        <w:t>marking its third consecutive month of poor job growth</w:t>
      </w:r>
      <w:r w:rsidRPr="005C2407">
        <w:rPr>
          <w:rFonts w:cs="Times New Roman"/>
        </w:rPr>
        <w:t xml:space="preserve">. The Wall Street Journal noted that the United States gained just 225,000 jobs in the past three months combined, making it the weakest quarter of job growth since the labor market began to recover in 2010. The unemployment rate, still 8.2%, has been stuck above 8% for 41 straight months, the longest streak since the Great Depression. </w:t>
      </w:r>
      <w:r w:rsidRPr="005C2407">
        <w:rPr>
          <w:rStyle w:val="StyleBoldUnderline"/>
          <w:rFonts w:cs="Times New Roman"/>
        </w:rPr>
        <w:t>A government report found that 85,000 Americans left the workforce in June to enroll in the Social Security Disability Insurance program</w:t>
      </w:r>
      <w:r w:rsidRPr="005C2407">
        <w:rPr>
          <w:rFonts w:cs="Times New Roman"/>
        </w:rPr>
        <w:t xml:space="preserve">. That means that more workers joined the federal government's disability program in June than got new jobs. </w:t>
      </w:r>
      <w:r w:rsidRPr="005C2407">
        <w:rPr>
          <w:rStyle w:val="StyleBoldUnderline"/>
          <w:rFonts w:cs="Times New Roman"/>
        </w:rPr>
        <w:t>How did the White House respond to the anemic report? "There are no quick fixes to the problems we face that were more than a decade in the making," Alan Krueger, chairman of the President's Council of Economic Advisers, said</w:t>
      </w:r>
      <w:r w:rsidRPr="005C2407">
        <w:rPr>
          <w:rFonts w:cs="Times New Roman"/>
        </w:rPr>
        <w:t xml:space="preserve"> in a written statement. In other words, any chances for economic recovery before the fall elections look slim. More importantly, there is a profound lack of urgency from the White House for any large scale, serious reforms. In fact, Krueger went on to claim the economy really isn't as bad as we think. "The economy has now added private sector jobs for 28 straight months, for a total of 4.4 million payroll jobs during that period," he said. </w:t>
      </w:r>
      <w:r w:rsidRPr="005C2407">
        <w:rPr>
          <w:rStyle w:val="StyleBoldUnderline"/>
          <w:rFonts w:cs="Times New Roman"/>
        </w:rPr>
        <w:t xml:space="preserve">The obvious problem here is that Obama has been president for more than 40 months. The White House conveniently blames Republicans for decades of lost jobs, but forgets to mention the United States lost 4.3 million jobs in President Obama's first 13 months in office. </w:t>
      </w:r>
      <w:r w:rsidRPr="005C2407">
        <w:rPr>
          <w:rFonts w:cs="Times New Roman"/>
        </w:rPr>
        <w:t xml:space="preserve">Krueger concluded, "[I]t is important not to read too much into any one monthly report and it is informative to consider each report in the context of other data that are becoming available." This isn't the first time the White House has used this excuse. In fact, the Romney campaign was quick to put together a list of the 30 times the White House has used this same excuse, dating back to November 2009. </w:t>
      </w:r>
      <w:r w:rsidRPr="005C2407">
        <w:rPr>
          <w:rStyle w:val="StyleBoldUnderline"/>
          <w:rFonts w:cs="Times New Roman"/>
        </w:rPr>
        <w:t>Is the White House perhaps telling us something more significant: that we shouldn't read too much into the entire term of Barack Obama's presidency?</w:t>
      </w:r>
      <w:r w:rsidRPr="005C2407">
        <w:rPr>
          <w:rFonts w:cs="Times New Roman"/>
        </w:rPr>
        <w:t xml:space="preserve"> In Ohio on Friday, Obama excused the jobs report by again claiming he inherited the worst economy since the Great Depression. He added that the jobs report is "a step in the right direction" and that "it's still tough out there." </w:t>
      </w:r>
      <w:r w:rsidRPr="005C2407">
        <w:rPr>
          <w:rStyle w:val="StyleBoldUnderline"/>
          <w:rFonts w:cs="Times New Roman"/>
        </w:rPr>
        <w:t>The president appears intellectually and ideologically spent, and it's not just Republicans saying that. Robert Reich, former Secretary of Labor in the Clinton administration, wrote recently, "[T]he excuse is wearing thin</w:t>
      </w:r>
      <w:r w:rsidRPr="005C2407">
        <w:rPr>
          <w:rFonts w:cs="Times New Roman"/>
        </w:rPr>
        <w:t xml:space="preserve">. </w:t>
      </w:r>
      <w:r w:rsidRPr="005C2407">
        <w:rPr>
          <w:rStyle w:val="Emphasis"/>
          <w:rFonts w:cs="Times New Roman"/>
        </w:rPr>
        <w:t>It's his economy now</w:t>
      </w:r>
      <w:r w:rsidRPr="005C2407">
        <w:rPr>
          <w:rFonts w:cs="Times New Roman"/>
        </w:rPr>
        <w:t>, and most voters don't care what he inherited." He added, "[H]e has to show he understands the depth and breadth of this crisis." It's not so clear the president does. On Monday, he again called to repeal the Bush tax cuts on the highest earners, a contentious partisan issue that the public knows will not be solved before the elections. In his weekly address he continued to push for more construction projects and increased financial aid for college students</w:t>
      </w:r>
      <w:r w:rsidRPr="005C2407">
        <w:rPr>
          <w:rStyle w:val="Emphasis"/>
          <w:rFonts w:cs="Times New Roman"/>
        </w:rPr>
        <w:t>. Even to Keynesian economists on the left these are hardly bold policies a party can rally behind.</w:t>
      </w:r>
      <w:r w:rsidRPr="005C2407">
        <w:rPr>
          <w:rFonts w:cs="Times New Roman"/>
        </w:rPr>
        <w:t xml:space="preserve"> </w:t>
      </w:r>
      <w:r w:rsidRPr="005C2407">
        <w:rPr>
          <w:rStyle w:val="StyleBoldUnderline"/>
          <w:rFonts w:cs="Times New Roman"/>
        </w:rPr>
        <w:t>The economy is shaping up to be the most important factor of the 2012 elections, yet the president seems content to rest his re-election chances on worn-out</w:t>
      </w:r>
      <w:r w:rsidRPr="005C2407">
        <w:rPr>
          <w:rFonts w:cs="Times New Roman"/>
        </w:rPr>
        <w:t xml:space="preserve">, </w:t>
      </w:r>
      <w:r w:rsidRPr="005C2407">
        <w:rPr>
          <w:rStyle w:val="Emphasis"/>
          <w:rFonts w:cs="Times New Roman"/>
        </w:rPr>
        <w:t>recycled policy proposals and ad hominem attacks on Mitt Romney. It's hard to see how this is a winning strategy</w:t>
      </w:r>
      <w:r w:rsidRPr="005C2407">
        <w:rPr>
          <w:rFonts w:cs="Times New Roman"/>
        </w:rPr>
        <w:t>.</w:t>
      </w:r>
    </w:p>
    <w:p w:rsidR="00F90363" w:rsidRPr="005C2407" w:rsidRDefault="00F90363" w:rsidP="00F90363">
      <w:pPr>
        <w:rPr>
          <w:rFonts w:cs="Times New Roman"/>
        </w:rPr>
      </w:pPr>
    </w:p>
    <w:p w:rsidR="00F90363" w:rsidRPr="005C2407" w:rsidRDefault="00F90363" w:rsidP="00F90363">
      <w:pPr>
        <w:rPr>
          <w:rFonts w:cs="Times New Roman"/>
        </w:rPr>
      </w:pPr>
    </w:p>
    <w:p w:rsidR="00F90363" w:rsidRPr="005C2407" w:rsidRDefault="00F90363" w:rsidP="00F90363">
      <w:pPr>
        <w:pStyle w:val="Heading4"/>
        <w:rPr>
          <w:rFonts w:cs="Times New Roman"/>
        </w:rPr>
      </w:pPr>
      <w:r w:rsidRPr="005C2407">
        <w:rPr>
          <w:rFonts w:cs="Times New Roman"/>
        </w:rPr>
        <w:t>Economy will swing the presidential election – voter perception.</w:t>
      </w:r>
    </w:p>
    <w:p w:rsidR="00F90363" w:rsidRPr="005C2407" w:rsidRDefault="00F90363" w:rsidP="00F90363">
      <w:pPr>
        <w:rPr>
          <w:rFonts w:cs="Times New Roman"/>
        </w:rPr>
      </w:pPr>
      <w:r w:rsidRPr="005C2407">
        <w:rPr>
          <w:rStyle w:val="StyleStyleBold12pt"/>
          <w:rFonts w:cs="Times New Roman"/>
        </w:rPr>
        <w:t>Leonhardt 12</w:t>
      </w:r>
      <w:r w:rsidRPr="005C2407">
        <w:rPr>
          <w:rFonts w:cs="Times New Roman"/>
        </w:rPr>
        <w:t xml:space="preserve"> [David Leonhardt is the Washington bureau chief of The New York Times; “Muddled Economic Picture Muddles the Political One, Too”; 3/13/2012; </w:t>
      </w:r>
      <w:hyperlink r:id="rId85" w:history="1">
        <w:r w:rsidRPr="005C2407">
          <w:rPr>
            <w:rStyle w:val="Hyperlink"/>
            <w:rFonts w:cs="Times New Roman"/>
          </w:rPr>
          <w:t>http://www.nytimes.com/2012/03/14/us/politics/economy-plays-biggest-role-in-obama-re-election-chances.html</w:t>
        </w:r>
      </w:hyperlink>
      <w:r w:rsidRPr="005C2407">
        <w:rPr>
          <w:rFonts w:cs="Times New Roman"/>
        </w:rPr>
        <w:t>; Boyce]</w:t>
      </w:r>
    </w:p>
    <w:p w:rsidR="00F90363" w:rsidRPr="005C2407" w:rsidRDefault="00F90363" w:rsidP="00F90363">
      <w:pPr>
        <w:rPr>
          <w:rFonts w:cs="Times New Roman"/>
        </w:rPr>
      </w:pPr>
      <w:r w:rsidRPr="005C2407">
        <w:rPr>
          <w:rFonts w:cs="Times New Roman"/>
        </w:rPr>
        <w:t xml:space="preserve">WASHINGTON — </w:t>
      </w:r>
      <w:r w:rsidRPr="005C2407">
        <w:rPr>
          <w:rStyle w:val="StyleBoldUnderline"/>
          <w:rFonts w:cs="Times New Roman"/>
        </w:rPr>
        <w:t xml:space="preserve">The final major economic turning point of President Obama’s first term seems to have arrived. The question is which way the economy will turn.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w:t>
      </w:r>
      <w:r w:rsidRPr="005C2407">
        <w:rPr>
          <w:rFonts w:cs="Times New Roman"/>
        </w:rPr>
        <w:t xml:space="preserve">Politically, the difference between the two situations is vast. In one, Mr. Obama will be able to campaign on a claim, as he has recently begun to do, that the country is </w:t>
      </w:r>
      <w:r w:rsidRPr="005C2407">
        <w:rPr>
          <w:rFonts w:cs="Times New Roman"/>
        </w:rPr>
        <w:lastRenderedPageBreak/>
        <w:t xml:space="preserve">back on track. In another, he will be left to explain that recoveries from financial crises take years,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5C2407">
        <w:rPr>
          <w:rStyle w:val="StyleBoldUnderline"/>
          <w:rFonts w:cs="Times New Roman"/>
        </w:rPr>
        <w:t>the economic numbers over the next couple of months, including an unemployment report on April 6, will have bigger political implications than the typical batch of data</w:t>
      </w:r>
      <w:r w:rsidRPr="005C2407">
        <w:rPr>
          <w:rFonts w:cs="Times New Roman"/>
        </w:rPr>
        <w:t xml:space="preserve">.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the European debt crisis and other events will most likely affect the economy more. But </w:t>
      </w:r>
      <w:r w:rsidRPr="005C2407">
        <w:rPr>
          <w:rStyle w:val="Emphasis"/>
          <w:rFonts w:cs="Times New Roman"/>
        </w:rPr>
        <w:t>many American voters are still likely to make their decision based on the economy</w:t>
      </w:r>
      <w:r w:rsidRPr="005C2407">
        <w:rPr>
          <w:rFonts w:cs="Times New Roman"/>
        </w:rPr>
        <w:t xml:space="preserve">. </w:t>
      </w:r>
      <w:r w:rsidRPr="005C2407">
        <w:rPr>
          <w:rStyle w:val="StyleBoldUnderline"/>
          <w:rFonts w:cs="Times New Roman"/>
        </w:rPr>
        <w:t xml:space="preserve">Historically, </w:t>
      </w:r>
      <w:r w:rsidRPr="005C2407">
        <w:rPr>
          <w:rStyle w:val="Emphasis"/>
          <w:rFonts w:cs="Times New Roman"/>
        </w:rPr>
        <w:t>nothing</w:t>
      </w:r>
      <w:r w:rsidRPr="005C2407">
        <w:rPr>
          <w:rStyle w:val="StyleBoldUnderline"/>
          <w:rFonts w:cs="Times New Roman"/>
        </w:rPr>
        <w:t xml:space="preserve"> — not campaign advertisements, social issues or even wars — </w:t>
      </w:r>
      <w:r w:rsidRPr="005C2407">
        <w:rPr>
          <w:rStyle w:val="Emphasis"/>
          <w:rFonts w:cs="Times New Roman"/>
        </w:rPr>
        <w:t>has influenced voters more</w:t>
      </w:r>
      <w:r w:rsidRPr="005C2407">
        <w:rPr>
          <w:rStyle w:val="StyleBoldUnderline"/>
          <w:rFonts w:cs="Times New Roman"/>
        </w:rPr>
        <w:t xml:space="preserve"> heavily </w:t>
      </w:r>
      <w:r w:rsidRPr="005C2407">
        <w:rPr>
          <w:rStyle w:val="Emphasis"/>
          <w:rFonts w:cs="Times New Roman"/>
        </w:rPr>
        <w:t>than</w:t>
      </w:r>
      <w:r w:rsidRPr="005C2407">
        <w:rPr>
          <w:rStyle w:val="StyleBoldUnderline"/>
          <w:rFonts w:cs="Times New Roman"/>
        </w:rPr>
        <w:t xml:space="preserve"> </w:t>
      </w:r>
      <w:r w:rsidRPr="005C2407">
        <w:rPr>
          <w:rStyle w:val="Emphasis"/>
          <w:rFonts w:cs="Times New Roman"/>
        </w:rPr>
        <w:t>the</w:t>
      </w:r>
      <w:r w:rsidRPr="005C2407">
        <w:rPr>
          <w:rStyle w:val="StyleBoldUnderline"/>
          <w:rFonts w:cs="Times New Roman"/>
        </w:rPr>
        <w:t xml:space="preserve"> direction of the </w:t>
      </w:r>
      <w:r w:rsidRPr="005C2407">
        <w:rPr>
          <w:rStyle w:val="Emphasis"/>
          <w:rFonts w:cs="Times New Roman"/>
        </w:rPr>
        <w:t>economy</w:t>
      </w:r>
      <w:r w:rsidRPr="005C2407">
        <w:rPr>
          <w:rStyle w:val="StyleBoldUnderline"/>
          <w:rFonts w:cs="Times New Roman"/>
        </w:rPr>
        <w:t xml:space="preserve"> in an election year. </w:t>
      </w:r>
    </w:p>
    <w:p w:rsidR="00F90363" w:rsidRDefault="00F90363" w:rsidP="00D17C4E"/>
    <w:p w:rsidR="00F90363" w:rsidRDefault="00F90363" w:rsidP="00D17C4E"/>
    <w:p w:rsidR="00F90363" w:rsidRDefault="00F90363" w:rsidP="00D17C4E"/>
    <w:p w:rsidR="00965FF3" w:rsidRDefault="00965FF3" w:rsidP="00D17C4E"/>
    <w:p w:rsidR="00965FF3" w:rsidRDefault="00965FF3" w:rsidP="00D17C4E"/>
    <w:p w:rsidR="00965FF3" w:rsidRDefault="00965FF3" w:rsidP="00965FF3">
      <w:pPr>
        <w:pStyle w:val="Heading1"/>
      </w:pPr>
      <w:r>
        <w:lastRenderedPageBreak/>
        <w:t>AFF ANSWERS</w:t>
      </w:r>
    </w:p>
    <w:p w:rsidR="00965FF3" w:rsidRDefault="00965FF3" w:rsidP="00965FF3"/>
    <w:p w:rsidR="00965FF3" w:rsidRDefault="00965FF3" w:rsidP="00965FF3"/>
    <w:p w:rsidR="00965FF3" w:rsidRDefault="00965FF3" w:rsidP="00965FF3"/>
    <w:p w:rsidR="00965FF3" w:rsidRDefault="00965FF3" w:rsidP="00965FF3">
      <w:pPr>
        <w:pStyle w:val="Heading3"/>
      </w:pPr>
      <w:r>
        <w:lastRenderedPageBreak/>
        <w:t>Issues Irrelevant</w:t>
      </w:r>
    </w:p>
    <w:p w:rsidR="00965FF3" w:rsidRDefault="00965FF3" w:rsidP="00965FF3"/>
    <w:p w:rsidR="00965FF3" w:rsidRDefault="00965FF3" w:rsidP="00965FF3">
      <w:pPr>
        <w:pStyle w:val="Heading4"/>
      </w:pPr>
      <w:r>
        <w:t>Issues irrelevant – Obama winning the personality contest</w:t>
      </w:r>
    </w:p>
    <w:p w:rsidR="00965FF3" w:rsidRDefault="00965FF3" w:rsidP="00965FF3">
      <w:pPr>
        <w:rPr>
          <w:rStyle w:val="StyleStyleBold12pt"/>
        </w:rPr>
      </w:pPr>
      <w:r w:rsidRPr="0040676C">
        <w:rPr>
          <w:rStyle w:val="StyleStyleBold12pt"/>
        </w:rPr>
        <w:t xml:space="preserve">COOK  7 – 9 – 12  political analyst who specializes in election forecasts and political trends  </w:t>
      </w:r>
      <w:r w:rsidRPr="0040676C">
        <w:rPr>
          <w:rStyle w:val="StyleStyleBold12pt"/>
          <w:b w:val="0"/>
          <w:sz w:val="18"/>
          <w:szCs w:val="18"/>
        </w:rPr>
        <w:t xml:space="preserve">[Charlie Cook, National Journal Group Inc., </w:t>
      </w:r>
      <w:hyperlink r:id="rId86" w:history="1">
        <w:r w:rsidRPr="002623BA">
          <w:rPr>
            <w:rStyle w:val="Hyperlink"/>
            <w:sz w:val="18"/>
            <w:szCs w:val="18"/>
          </w:rPr>
          <w:t>http://cookpolitical.com/node/12695</w:t>
        </w:r>
      </w:hyperlink>
      <w:r w:rsidRPr="0040676C">
        <w:rPr>
          <w:rStyle w:val="StyleStyleBold12pt"/>
          <w:b w:val="0"/>
          <w:sz w:val="18"/>
          <w:szCs w:val="18"/>
        </w:rPr>
        <w:t>]</w:t>
      </w:r>
    </w:p>
    <w:p w:rsidR="00965FF3" w:rsidRPr="0040676C" w:rsidRDefault="00965FF3" w:rsidP="00965FF3">
      <w:pPr>
        <w:rPr>
          <w:b/>
          <w:bCs/>
          <w:sz w:val="26"/>
        </w:rPr>
      </w:pPr>
    </w:p>
    <w:p w:rsidR="00965FF3" w:rsidRPr="0040676C" w:rsidRDefault="00965FF3" w:rsidP="00965FF3">
      <w:pPr>
        <w:rPr>
          <w:sz w:val="16"/>
        </w:rPr>
      </w:pPr>
      <w:r w:rsidRPr="0040676C">
        <w:rPr>
          <w:sz w:val="16"/>
        </w:rPr>
        <w:t>If President Obama’s campaign machine can define Mitt Romney before his own campaign even tries, my bet is Obama wins reelection.</w:t>
      </w:r>
    </w:p>
    <w:p w:rsidR="00965FF3" w:rsidRPr="0040676C" w:rsidRDefault="00965FF3" w:rsidP="00965FF3">
      <w:pPr>
        <w:rPr>
          <w:sz w:val="16"/>
        </w:rPr>
      </w:pPr>
      <w:r w:rsidRPr="0040676C">
        <w:rPr>
          <w:rStyle w:val="StyleBoldUnderline"/>
        </w:rPr>
        <w:t>It seems the Romney campaign believes that any day or dollar spent talking about anything other than the economy is a day or dollar wasted</w:t>
      </w:r>
      <w:r w:rsidRPr="0040676C">
        <w:rPr>
          <w:sz w:val="16"/>
        </w:rPr>
        <w:t xml:space="preserve">. </w:t>
      </w:r>
      <w:r w:rsidRPr="0040676C">
        <w:rPr>
          <w:rStyle w:val="StyleBoldUnderline"/>
        </w:rPr>
        <w:t>Unquestionably, the economy</w:t>
      </w:r>
      <w:r w:rsidRPr="0040676C">
        <w:rPr>
          <w:sz w:val="16"/>
        </w:rPr>
        <w:t xml:space="preserve">’s state and direction, </w:t>
      </w:r>
      <w:r w:rsidRPr="0040676C">
        <w:rPr>
          <w:rStyle w:val="StyleBoldUnderline"/>
        </w:rPr>
        <w:t>as well as voters’ perceptions on Obama’s handling of it—are important.</w:t>
      </w:r>
      <w:r w:rsidRPr="0040676C">
        <w:rPr>
          <w:sz w:val="16"/>
        </w:rPr>
        <w:t xml:space="preserve"> </w:t>
      </w:r>
      <w:r w:rsidRPr="0040676C">
        <w:rPr>
          <w:rStyle w:val="StyleBoldUnderline"/>
        </w:rPr>
        <w:t>Obama’s approval ratings on the subject are awful</w:t>
      </w:r>
      <w:r w:rsidRPr="0040676C">
        <w:rPr>
          <w:sz w:val="16"/>
        </w:rPr>
        <w:t>. According to the June NBC News/Wall Street Journal poll, 42 percent of voters approve of the way Obama has handled the economy, while 53 percent disapprove. Additionally, just 31 percent think the country is headed in the right direction; and 61 percent believe it is on the wrong track. Voters seem quite willing to fire Obama as a result</w:t>
      </w:r>
    </w:p>
    <w:p w:rsidR="00965FF3" w:rsidRPr="0040676C" w:rsidRDefault="00965FF3" w:rsidP="00965FF3">
      <w:pPr>
        <w:rPr>
          <w:sz w:val="16"/>
        </w:rPr>
      </w:pPr>
      <w:r w:rsidRPr="0040676C">
        <w:rPr>
          <w:rStyle w:val="StyleBoldUnderline"/>
        </w:rPr>
        <w:t>A willingness to fire the president, however, is only one step. Voters also have to be willing to hire Romney</w:t>
      </w:r>
      <w:r w:rsidRPr="0040676C">
        <w:rPr>
          <w:sz w:val="16"/>
        </w:rPr>
        <w:t xml:space="preserve">. If the challenger is deemed unacceptable, a potentially decisive slice of the electorate could reluctantly return to the incumbent. </w:t>
      </w:r>
      <w:r w:rsidRPr="0040676C">
        <w:rPr>
          <w:rStyle w:val="Emphasis"/>
        </w:rPr>
        <w:t>Voters’ willingness to hire Romney is being severely damaged, at least in swing states, by the advertising efforts of the Obama campaign</w:t>
      </w:r>
      <w:r w:rsidRPr="0040676C">
        <w:rPr>
          <w:sz w:val="16"/>
        </w:rPr>
        <w:t xml:space="preserve"> and Priorities USA, a pro-Obama super PAC. </w:t>
      </w:r>
      <w:r w:rsidRPr="0040676C">
        <w:rPr>
          <w:rStyle w:val="StyleBoldUnderline"/>
        </w:rPr>
        <w:t>The ads are devastatingly tough, portraying the</w:t>
      </w:r>
      <w:r w:rsidRPr="0040676C">
        <w:rPr>
          <w:sz w:val="16"/>
        </w:rPr>
        <w:t xml:space="preserve"> former Massachusetts </w:t>
      </w:r>
      <w:r w:rsidRPr="0040676C">
        <w:rPr>
          <w:rStyle w:val="StyleBoldUnderline"/>
        </w:rPr>
        <w:t xml:space="preserve">governor as a </w:t>
      </w:r>
      <w:r w:rsidRPr="0040676C">
        <w:rPr>
          <w:sz w:val="16"/>
        </w:rPr>
        <w:t xml:space="preserve">private-equity version of Gordon Gekko, </w:t>
      </w:r>
      <w:r w:rsidRPr="0040676C">
        <w:rPr>
          <w:rStyle w:val="StyleBoldUnderline"/>
        </w:rPr>
        <w:t>a heartless corporate barracuda</w:t>
      </w:r>
      <w:r w:rsidRPr="0040676C">
        <w:rPr>
          <w:sz w:val="16"/>
        </w:rPr>
        <w:t xml:space="preserve"> who has made a fortune acquiring and looting companies, laying off workers, and ruining lives and communities. That’s the story line, anyway. These ads lead to the conclusion that Romney is not to be trusted in the Oval Office</w:t>
      </w:r>
    </w:p>
    <w:p w:rsidR="00965FF3" w:rsidRPr="0040676C" w:rsidRDefault="00965FF3" w:rsidP="00965FF3">
      <w:pPr>
        <w:rPr>
          <w:sz w:val="16"/>
        </w:rPr>
      </w:pPr>
      <w:r w:rsidRPr="0040676C">
        <w:rPr>
          <w:sz w:val="16"/>
        </w:rPr>
        <w:t xml:space="preserve">Romney’s tenure running Bain Capital, layoffs, outsourcing, and now his personal finances give Democrats plenty of great fodder. </w:t>
      </w:r>
      <w:r w:rsidRPr="0040676C">
        <w:rPr>
          <w:rStyle w:val="StyleBoldUnderline"/>
        </w:rPr>
        <w:t>If you live in or visit a swing state and turn on a television set, you will be deluged by these ads</w:t>
      </w:r>
      <w:r w:rsidRPr="0040676C">
        <w:rPr>
          <w:sz w:val="16"/>
        </w:rPr>
        <w:t>. Maybe they are accurate and fair, maybe they aren’t. Regardless, they are hard-hitting and running with great frequency.</w:t>
      </w:r>
    </w:p>
    <w:p w:rsidR="00965FF3" w:rsidRPr="0040676C" w:rsidRDefault="00965FF3" w:rsidP="00965FF3">
      <w:pPr>
        <w:rPr>
          <w:sz w:val="16"/>
        </w:rPr>
      </w:pPr>
      <w:r w:rsidRPr="0040676C">
        <w:rPr>
          <w:rStyle w:val="StyleBoldUnderline"/>
        </w:rPr>
        <w:t>What makes the ads effective is that voters know next to nothing about Romney</w:t>
      </w:r>
      <w:r w:rsidRPr="0040676C">
        <w:rPr>
          <w:sz w:val="16"/>
        </w:rPr>
        <w:t>, other than that he is a rich and successful businessman, and perhaps that he is a Mormon. Being quite rich and successful means—and focus groups I’ve watched support the notion—that more than a few voters may be willing to stipulate that Romney is a smart guy and probably knows a lot about the economy. But nothing the Romney campaign has said would give voters a reason to believe that he can be trusted or that Oval Office decisions in a Romney White House would be based on the same values that they want their president to have. The Obama campaign and Priorities USA are more than willing to fill in the blanks.</w:t>
      </w:r>
    </w:p>
    <w:p w:rsidR="00965FF3" w:rsidRPr="0040676C" w:rsidRDefault="00965FF3" w:rsidP="00965FF3">
      <w:pPr>
        <w:rPr>
          <w:sz w:val="16"/>
        </w:rPr>
      </w:pPr>
      <w:r w:rsidRPr="0040676C">
        <w:rPr>
          <w:rStyle w:val="StyleBoldUnderline"/>
        </w:rPr>
        <w:t>A pretty good case can be made that the daily headlines about depressing economic news and a tough job market</w:t>
      </w:r>
      <w:r w:rsidRPr="0040676C">
        <w:rPr>
          <w:sz w:val="16"/>
        </w:rPr>
        <w:t>—whether for 50-year-olds who lost jobs or college grads trying to get a start—drive the economic issue far better and more effectively than anything the Romney campaign can possibly do.</w:t>
      </w:r>
    </w:p>
    <w:p w:rsidR="00965FF3" w:rsidRPr="0040676C" w:rsidRDefault="00965FF3" w:rsidP="00965FF3">
      <w:pPr>
        <w:rPr>
          <w:sz w:val="16"/>
        </w:rPr>
      </w:pPr>
      <w:r w:rsidRPr="0040676C">
        <w:rPr>
          <w:sz w:val="16"/>
        </w:rPr>
        <w:t>The only ad that has attempted to connect Romney with voters in a way that portrays him as a three-dimensional human being wasn’t even put out by his campaign. The pro-Romney super PAC Restore Our Future has run “Saved,” which features Romney’s former Bain Capital partner Robert Gay telling the story of his teenage daughter who was missing in New York City in 1996. As soon as Romney heard about the missing girl, he shut down Bain’s offices in Boston so that virtually the entire staff could hustle down to New York. Romney set up a search headquarters at the LaGuardia Marriott and even enlisted Bain accountants and lawyers to help distribute flyers and get the word out about the missing girl. A tip line received an anonymous call that was traced to a phone in New Jersey where the girl was found, safe. It’s a moving story and TV spot, but that’s the sum total of paid advertising that could help inoculate Romney from withering attacks. Worse yet for the candidate, Restore Our Future hasn’t run the spot since May 17.</w:t>
      </w:r>
    </w:p>
    <w:p w:rsidR="00965FF3" w:rsidRPr="0040676C" w:rsidRDefault="00965FF3" w:rsidP="00965FF3">
      <w:pPr>
        <w:rPr>
          <w:sz w:val="16"/>
        </w:rPr>
      </w:pPr>
      <w:r w:rsidRPr="0040676C">
        <w:rPr>
          <w:rStyle w:val="StyleBoldUnderline"/>
        </w:rPr>
        <w:t>Romney won the GOP nomination</w:t>
      </w:r>
      <w:r w:rsidRPr="0040676C">
        <w:rPr>
          <w:sz w:val="16"/>
        </w:rPr>
        <w:t xml:space="preserve"> on a very tactical level. He out-fundraised, out-organized, and outmaneuvered his rivals. </w:t>
      </w:r>
      <w:r w:rsidRPr="0040676C">
        <w:rPr>
          <w:rStyle w:val="StyleBoldUnderline"/>
        </w:rPr>
        <w:t>But even then, his story was never told</w:t>
      </w:r>
      <w:r w:rsidRPr="0040676C">
        <w:rPr>
          <w:sz w:val="16"/>
        </w:rPr>
        <w:t xml:space="preserve">. All the messaging seemed to be oriented toward selling him as the most conservative person on the planet. </w:t>
      </w:r>
      <w:r w:rsidRPr="0040676C">
        <w:rPr>
          <w:rStyle w:val="StyleBoldUnderline"/>
        </w:rPr>
        <w:t>Now it’s just about the economy, not about him</w:t>
      </w:r>
      <w:r w:rsidRPr="0040676C">
        <w:rPr>
          <w:sz w:val="16"/>
        </w:rPr>
        <w:t>. Every week, usually on Friday, the Romney campaign launches a new ad, but these never sell him.</w:t>
      </w:r>
    </w:p>
    <w:p w:rsidR="00965FF3" w:rsidRDefault="00965FF3" w:rsidP="00965FF3"/>
    <w:p w:rsidR="00932988" w:rsidRDefault="00932988" w:rsidP="00965FF3"/>
    <w:p w:rsidR="00932988" w:rsidRDefault="00932988" w:rsidP="00932988">
      <w:pPr>
        <w:pStyle w:val="Heading3"/>
      </w:pPr>
      <w:r>
        <w:lastRenderedPageBreak/>
        <w:t>Too Soon</w:t>
      </w:r>
    </w:p>
    <w:p w:rsidR="00932988" w:rsidRDefault="00932988" w:rsidP="00932988">
      <w:pPr>
        <w:pStyle w:val="Heading4"/>
        <w:rPr>
          <w:rFonts w:cs="Times New Roman"/>
        </w:rPr>
      </w:pPr>
      <w:r w:rsidRPr="00004B1D">
        <w:rPr>
          <w:rFonts w:cs="Times New Roman"/>
        </w:rPr>
        <w:t>Too early – uniqueness and link should be treated with grain of salt</w:t>
      </w:r>
    </w:p>
    <w:p w:rsidR="00932988" w:rsidRPr="00932988" w:rsidRDefault="00932988" w:rsidP="00932988">
      <w:pPr>
        <w:rPr>
          <w:rStyle w:val="StyleStyleBold12pt"/>
        </w:rPr>
      </w:pPr>
      <w:r w:rsidRPr="00932988">
        <w:rPr>
          <w:rStyle w:val="StyleStyleBold12pt"/>
        </w:rPr>
        <w:t xml:space="preserve">SABATO  5 – 31 – 12  Director, UVA Center For Politics  </w:t>
      </w:r>
      <w:r w:rsidRPr="00932988">
        <w:rPr>
          <w:rStyle w:val="StyleStyleBold12pt"/>
          <w:b w:val="0"/>
        </w:rPr>
        <w:t xml:space="preserve"> (Larry Sabato, </w:t>
      </w:r>
      <w:hyperlink r:id="rId87" w:history="1">
        <w:r w:rsidRPr="00932988">
          <w:rPr>
            <w:rStyle w:val="StyleStyleBold12pt"/>
            <w:b w:val="0"/>
          </w:rPr>
          <w:t>http://www.centerforpolitics.org/crystalball/articles/presidential-polling-in-june-flip-a-coin-instead/</w:t>
        </w:r>
      </w:hyperlink>
      <w:r w:rsidRPr="00932988">
        <w:rPr>
          <w:rStyle w:val="StyleStyleBold12pt"/>
          <w:b w:val="0"/>
        </w:rPr>
        <w:t>)</w:t>
      </w:r>
    </w:p>
    <w:p w:rsidR="00932988" w:rsidRPr="00004B1D" w:rsidRDefault="00932988" w:rsidP="00932988">
      <w:pPr>
        <w:rPr>
          <w:rFonts w:cs="Times New Roman"/>
          <w:bCs/>
          <w:sz w:val="16"/>
        </w:rPr>
      </w:pPr>
    </w:p>
    <w:p w:rsidR="00932988" w:rsidRPr="00004B1D" w:rsidRDefault="00932988" w:rsidP="00932988">
      <w:pPr>
        <w:rPr>
          <w:rFonts w:cs="Times New Roman"/>
          <w:sz w:val="16"/>
        </w:rPr>
      </w:pPr>
      <w:r w:rsidRPr="00004B1D">
        <w:rPr>
          <w:rFonts w:cs="Times New Roman"/>
          <w:sz w:val="16"/>
        </w:rPr>
        <w:t>With all of the polls, models and history at their disposal, political analysts should be able to figure out who is going to win a November presidential election by June, right? Well, not quite. While we would modestly suggest to Socrates and our readers that we know more than nothing about the election</w:t>
      </w:r>
      <w:r w:rsidRPr="00004B1D">
        <w:rPr>
          <w:rFonts w:cs="Times New Roman"/>
          <w:bCs/>
          <w:sz w:val="20"/>
          <w:u w:val="single"/>
        </w:rPr>
        <w:t>, declaring the winner</w:t>
      </w:r>
      <w:r w:rsidRPr="00004B1D">
        <w:rPr>
          <w:rFonts w:cs="Times New Roman"/>
          <w:sz w:val="16"/>
        </w:rPr>
        <w:t xml:space="preserve"> with certainty </w:t>
      </w:r>
      <w:r w:rsidRPr="00004B1D">
        <w:rPr>
          <w:rFonts w:cs="Times New Roman"/>
          <w:bCs/>
          <w:sz w:val="20"/>
          <w:u w:val="single"/>
        </w:rPr>
        <w:t>at this point is a fool’s errand</w:t>
      </w:r>
      <w:r w:rsidRPr="00004B1D">
        <w:rPr>
          <w:rFonts w:cs="Times New Roman"/>
          <w:sz w:val="16"/>
        </w:rPr>
        <w:t xml:space="preserve">, particularly when the current data argue only that the contest will be a close one. In the RealClearPolitics average of national horse race polls as of Wednesday, President Obama was narrowly ahead of Mitt Romney by 2.0 percentage points. Meanwhile, in last week’s Crystal Ball, Alan Abramowitz showed how his respected presidential election model forecasts a very tight race at this point, with Obama as a slight favorite. But surely, this year is an outlier, many would assert. Because of the unique circumstances surrounding this election, including the great economic dislocation caused by the 2008 crash and the restless mood of Americans even after three straight wave elections, it’s understandable that this contest would remain hazy late into the spring. That’s true. But uncertainty in June is not unique, at least not in modern history. If anyone doubts that </w:t>
      </w:r>
      <w:r w:rsidRPr="00004B1D">
        <w:rPr>
          <w:rFonts w:cs="Times New Roman"/>
          <w:bCs/>
          <w:sz w:val="20"/>
          <w:u w:val="single"/>
        </w:rPr>
        <w:t>a reassessment</w:t>
      </w:r>
      <w:r w:rsidRPr="00004B1D">
        <w:rPr>
          <w:rFonts w:cs="Times New Roman"/>
          <w:sz w:val="16"/>
        </w:rPr>
        <w:t xml:space="preserve"> — </w:t>
      </w:r>
      <w:r w:rsidRPr="00004B1D">
        <w:rPr>
          <w:rFonts w:cs="Times New Roman"/>
          <w:bCs/>
          <w:sz w:val="20"/>
          <w:u w:val="single"/>
        </w:rPr>
        <w:t>maybe several</w:t>
      </w:r>
      <w:r w:rsidRPr="00004B1D">
        <w:rPr>
          <w:rFonts w:cs="Times New Roman"/>
          <w:sz w:val="16"/>
        </w:rPr>
        <w:t xml:space="preserve"> of them — </w:t>
      </w:r>
      <w:r w:rsidRPr="00004B1D">
        <w:rPr>
          <w:rFonts w:cs="Times New Roman"/>
          <w:bCs/>
          <w:sz w:val="20"/>
          <w:u w:val="single"/>
        </w:rPr>
        <w:t>will come as 2012 wears on</w:t>
      </w:r>
      <w:r w:rsidRPr="00004B1D">
        <w:rPr>
          <w:rFonts w:cs="Times New Roman"/>
          <w:sz w:val="16"/>
        </w:rPr>
        <w:t xml:space="preserve">, consider this: </w:t>
      </w:r>
      <w:r w:rsidRPr="00004B1D">
        <w:rPr>
          <w:rFonts w:cs="Times New Roman"/>
          <w:bCs/>
          <w:sz w:val="20"/>
          <w:u w:val="single"/>
        </w:rPr>
        <w:t>Over the past eight elections, Gallup</w:t>
      </w:r>
      <w:r w:rsidRPr="00004B1D">
        <w:rPr>
          <w:rFonts w:cs="Times New Roman"/>
          <w:sz w:val="16"/>
        </w:rPr>
        <w:t xml:space="preserve"> — the most recognizable of polling organizations — </w:t>
      </w:r>
      <w:r w:rsidRPr="00004B1D">
        <w:rPr>
          <w:rFonts w:cs="Times New Roman"/>
          <w:bCs/>
          <w:sz w:val="20"/>
          <w:u w:val="single"/>
        </w:rPr>
        <w:t>has only identified the</w:t>
      </w:r>
      <w:r w:rsidRPr="00004B1D">
        <w:rPr>
          <w:rFonts w:cs="Times New Roman"/>
          <w:sz w:val="16"/>
        </w:rPr>
        <w:t xml:space="preserve"> eventual popular vote </w:t>
      </w:r>
      <w:r w:rsidRPr="00004B1D">
        <w:rPr>
          <w:rFonts w:cs="Times New Roman"/>
          <w:bCs/>
          <w:sz w:val="20"/>
          <w:u w:val="single"/>
        </w:rPr>
        <w:t>winner twice in its</w:t>
      </w:r>
      <w:r w:rsidRPr="00004B1D">
        <w:rPr>
          <w:rFonts w:cs="Times New Roman"/>
          <w:sz w:val="16"/>
        </w:rPr>
        <w:t xml:space="preserve"> early </w:t>
      </w:r>
      <w:r w:rsidRPr="00004B1D">
        <w:rPr>
          <w:rFonts w:cs="Times New Roman"/>
          <w:bCs/>
          <w:sz w:val="20"/>
          <w:u w:val="single"/>
        </w:rPr>
        <w:t>June</w:t>
      </w:r>
      <w:r w:rsidRPr="00004B1D">
        <w:rPr>
          <w:rFonts w:cs="Times New Roman"/>
          <w:sz w:val="16"/>
        </w:rPr>
        <w:t xml:space="preserve"> horse race </w:t>
      </w:r>
      <w:r w:rsidRPr="00004B1D">
        <w:rPr>
          <w:rFonts w:cs="Times New Roman"/>
          <w:bCs/>
          <w:sz w:val="20"/>
          <w:u w:val="single"/>
        </w:rPr>
        <w:t>polling</w:t>
      </w:r>
      <w:r w:rsidRPr="00004B1D">
        <w:rPr>
          <w:rFonts w:cs="Times New Roman"/>
          <w:sz w:val="16"/>
        </w:rPr>
        <w:t xml:space="preserve">: In June 1980, President Jimmy Carter led Ronald Reagan 39% to 32%, with independent John Anderson at 21%. In November, Reagan defeated Carter, 51% to 41%, with Anderson getting less than 7%. Remember that this race appeared close until the very end, with some polling even indicating that Carter might actually win just a few days before the election. But Reagan proved his mettle in a late debate, and Carter’s attempt to negotiate freedom for the American hostages in Iran failed. Those late developments helped turn a close election into a blowout. Note, also, Anderson’s strong early performance in polls: Third party candidates sometimes appear formidable in early surveys and then fade away as the election gets closer, victims of the voters’ desire not to “waste” their ballots. The polling was fairly stable in 1984. In June, Reagan already led Walter Mondale by 53% to 44%. The incumbent won 59% in the fall. Such early polling, and Reagan’s strength, prompted Mondale to throw a Hail Mary by selecting Geraldine Ferraro as his running mate. Like most Hail Marys, the pass was incomplete. By 1988, the June polling was far more misleading: Michael Dukakis was ahead of George H.W. Bush by a landslide, 52% to 38%. Bush ended up winning more than 53% in November. The June 1992 polling projected the nation’s first independent president, Ross Perot. At 39%, Perot easily topped Bush (31%) and Bill Clinton at 25%. Less than five months later, the order was reversed: Clinton won with 43%, Bush (37%) was ousted and Perot finished last with 19%, failing to win a single electoral vote. However, Perot maintained his support to a greater degree than most independent candidates do down the stretch. Gallup’s June 1996 survey got Clinton’s reelection percentage right on the nose (49%), but Bob Dole, at 33%, was well below his eventual 41% and Perot had 17% in June but finished with about 8% in November. Like 1984, Clinton’s reelection bid lacked drama. The squeaker of 2000 was close even in June, but Gallup had George W. Bush up over Al Gore, 46% to 41%. Come November, Gore won the popular vote by half a percentage point, though of course he lost the Electoral College vote. Gallup had John Kerry well on his way to avenging Gore’s loss in June 2004. Kerry led Bush outside the margin of error at 49% to 43%. Instead, Bush grabbed his second term with 51% in November. It’s rarely recalled, but John McCain actually led Barack Obama by a whisker in Gallup’s daily tracking at the beginning of June 2008, 46% to 45%. It wasn’t close in the fall, with Obama winning 53%. And the uncertainty goes back further. Jimmy Carter looked as though he would roll Gerald Ford in 1976; instead, the election ended up incredibly tight. So did the 1960 and 1968 contests. As we never tire of repeating, Harry Truman shocked the world in 1948 by defeating “President-elect” Thomas E. Dewey. This is not meant to cast aspersions on Gallup; rather, it’s to say that </w:t>
      </w:r>
      <w:r w:rsidRPr="00004B1D">
        <w:rPr>
          <w:rFonts w:cs="Times New Roman"/>
          <w:bCs/>
          <w:sz w:val="20"/>
          <w:u w:val="single"/>
        </w:rPr>
        <w:t>presidential races are not static</w:t>
      </w:r>
      <w:r w:rsidRPr="00004B1D">
        <w:rPr>
          <w:rFonts w:cs="Times New Roman"/>
          <w:sz w:val="16"/>
        </w:rPr>
        <w:t xml:space="preserve">, and that polling conducted five months before the election is only a snapshot in time, as opposed to a reliable prediction as to how the race will eventually shake out. As of Wednesday, Obama and Romney were tied, 46%-46%, in the Gallup poll. Obviously, </w:t>
      </w:r>
      <w:r w:rsidRPr="00004B1D">
        <w:rPr>
          <w:rFonts w:cs="Times New Roman"/>
          <w:bCs/>
          <w:sz w:val="20"/>
          <w:u w:val="single"/>
        </w:rPr>
        <w:t>this is a matchup that could go either way</w:t>
      </w:r>
      <w:r w:rsidRPr="00004B1D">
        <w:rPr>
          <w:rFonts w:cs="Times New Roman"/>
          <w:sz w:val="16"/>
        </w:rPr>
        <w:t xml:space="preserve">. </w:t>
      </w:r>
      <w:r w:rsidRPr="00004B1D">
        <w:rPr>
          <w:rFonts w:cs="Times New Roman"/>
          <w:bCs/>
          <w:sz w:val="20"/>
          <w:u w:val="single"/>
        </w:rPr>
        <w:t>Almost everything can change, and frequently does, during the course of the summer and fall</w:t>
      </w:r>
      <w:r w:rsidRPr="00004B1D">
        <w:rPr>
          <w:rFonts w:cs="Times New Roman"/>
          <w:sz w:val="16"/>
        </w:rPr>
        <w:t xml:space="preserve"> in a presidential race. </w:t>
      </w:r>
      <w:r w:rsidRPr="00004B1D">
        <w:rPr>
          <w:rFonts w:cs="Times New Roman"/>
          <w:bCs/>
          <w:sz w:val="20"/>
          <w:u w:val="single"/>
        </w:rPr>
        <w:t xml:space="preserve">The economy </w:t>
      </w:r>
      <w:r w:rsidRPr="00004B1D">
        <w:rPr>
          <w:rFonts w:cs="Times New Roman"/>
          <w:sz w:val="16"/>
        </w:rPr>
        <w:t>can get decidedly better or worse.</w:t>
      </w:r>
      <w:r w:rsidRPr="00004B1D">
        <w:rPr>
          <w:rFonts w:cs="Times New Roman"/>
          <w:bCs/>
          <w:sz w:val="20"/>
          <w:u w:val="single"/>
        </w:rPr>
        <w:t xml:space="preserve"> International crises </w:t>
      </w:r>
      <w:r w:rsidRPr="00004B1D">
        <w:rPr>
          <w:rFonts w:cs="Times New Roman"/>
          <w:sz w:val="16"/>
        </w:rPr>
        <w:t xml:space="preserve">can pop up — or peace can break out. </w:t>
      </w:r>
      <w:r w:rsidRPr="00004B1D">
        <w:rPr>
          <w:rFonts w:cs="Times New Roman"/>
          <w:bCs/>
          <w:sz w:val="20"/>
          <w:u w:val="single"/>
        </w:rPr>
        <w:t>Unexpected scandals</w:t>
      </w:r>
      <w:r w:rsidRPr="00004B1D">
        <w:rPr>
          <w:rFonts w:cs="Times New Roman"/>
          <w:sz w:val="16"/>
        </w:rPr>
        <w:t xml:space="preserve"> can engulf one or both major party candidates. One or more </w:t>
      </w:r>
      <w:r w:rsidRPr="00004B1D">
        <w:rPr>
          <w:rFonts w:cs="Times New Roman"/>
          <w:bCs/>
          <w:sz w:val="20"/>
          <w:u w:val="single"/>
        </w:rPr>
        <w:t xml:space="preserve">independents or third-party candidates </w:t>
      </w:r>
      <w:r w:rsidRPr="00004B1D">
        <w:rPr>
          <w:rFonts w:cs="Times New Roman"/>
          <w:sz w:val="16"/>
        </w:rPr>
        <w:t xml:space="preserve">may prove influential in the presidential tally. Politics, as we’ve insisted for years, is a good thing. And a fun thing, too, for people who do not treat American elections as a life or death affair. </w:t>
      </w:r>
      <w:r w:rsidRPr="00004B1D">
        <w:rPr>
          <w:rFonts w:cs="Times New Roman"/>
          <w:bCs/>
          <w:sz w:val="20"/>
          <w:u w:val="single"/>
        </w:rPr>
        <w:t>There will be</w:t>
      </w:r>
      <w:r w:rsidRPr="00004B1D">
        <w:rPr>
          <w:rFonts w:cs="Times New Roman"/>
          <w:sz w:val="16"/>
        </w:rPr>
        <w:t xml:space="preserve"> many spectacles between now and Nov. 6, </w:t>
      </w:r>
      <w:r w:rsidRPr="00004B1D">
        <w:rPr>
          <w:rFonts w:cs="Times New Roman"/>
          <w:bCs/>
          <w:sz w:val="20"/>
          <w:u w:val="single"/>
        </w:rPr>
        <w:t xml:space="preserve">and plenty of unexpected developments </w:t>
      </w:r>
      <w:r w:rsidRPr="00004B1D">
        <w:rPr>
          <w:rFonts w:cs="Times New Roman"/>
          <w:sz w:val="16"/>
        </w:rPr>
        <w:t xml:space="preserve">in this semi-scripted human drama. But while we know the road to the finish line will be fascinating, let’s also grant that </w:t>
      </w:r>
      <w:r w:rsidRPr="00004B1D">
        <w:rPr>
          <w:rFonts w:cs="Times New Roman"/>
          <w:bCs/>
          <w:sz w:val="20"/>
          <w:u w:val="single"/>
        </w:rPr>
        <w:t>it will be</w:t>
      </w:r>
      <w:r w:rsidRPr="00004B1D">
        <w:rPr>
          <w:rFonts w:cs="Times New Roman"/>
          <w:sz w:val="16"/>
        </w:rPr>
        <w:t xml:space="preserve"> somewhat </w:t>
      </w:r>
      <w:r w:rsidRPr="00004B1D">
        <w:rPr>
          <w:rFonts w:cs="Times New Roman"/>
          <w:bCs/>
          <w:sz w:val="20"/>
          <w:u w:val="single"/>
        </w:rPr>
        <w:t>unpredictable</w:t>
      </w:r>
      <w:r w:rsidRPr="00004B1D">
        <w:rPr>
          <w:rFonts w:cs="Times New Roman"/>
          <w:sz w:val="16"/>
        </w:rPr>
        <w:t xml:space="preserve">. For those of you who can’t wait, just join the partisans on both sides who absolutely, positively know their side will win — in a landslide! One side will be right, more or less, and after the election, the winners will lord their perceptiveness over friends, family and the opposition. And if your partisanship isn’t intense enough for this route, </w:t>
      </w:r>
      <w:r w:rsidRPr="00004B1D">
        <w:rPr>
          <w:rFonts w:cs="Times New Roman"/>
          <w:bCs/>
          <w:sz w:val="20"/>
          <w:u w:val="single"/>
        </w:rPr>
        <w:t>there’s always that coin in your pocket</w:t>
      </w:r>
      <w:r w:rsidRPr="00004B1D">
        <w:rPr>
          <w:rFonts w:cs="Times New Roman"/>
          <w:sz w:val="16"/>
        </w:rPr>
        <w:t xml:space="preserve">. </w:t>
      </w:r>
      <w:r w:rsidRPr="00004B1D">
        <w:rPr>
          <w:rFonts w:cs="Times New Roman"/>
          <w:bCs/>
          <w:sz w:val="20"/>
          <w:u w:val="single"/>
        </w:rPr>
        <w:t>With the prospect of a tight presidential race, a good flip may tell you as much</w:t>
      </w:r>
      <w:r w:rsidRPr="00004B1D">
        <w:rPr>
          <w:rFonts w:cs="Times New Roman"/>
          <w:sz w:val="16"/>
        </w:rPr>
        <w:t xml:space="preserve"> as June polls.</w:t>
      </w:r>
    </w:p>
    <w:p w:rsidR="00932988" w:rsidRPr="00004B1D" w:rsidRDefault="00932988" w:rsidP="00932988">
      <w:pPr>
        <w:rPr>
          <w:rFonts w:cs="Times New Roman"/>
          <w:sz w:val="16"/>
        </w:rPr>
      </w:pPr>
    </w:p>
    <w:p w:rsidR="00932988" w:rsidRPr="00004B1D" w:rsidRDefault="00932988" w:rsidP="00932988">
      <w:pPr>
        <w:pStyle w:val="Heading4"/>
        <w:rPr>
          <w:rFonts w:cs="Times New Roman"/>
        </w:rPr>
      </w:pPr>
      <w:r w:rsidRPr="00004B1D">
        <w:rPr>
          <w:rFonts w:cs="Times New Roman"/>
        </w:rPr>
        <w:t>Too early – nothing matters now and voters aren’t paying attention</w:t>
      </w:r>
    </w:p>
    <w:p w:rsidR="00932988" w:rsidRPr="00004B1D" w:rsidRDefault="00932988" w:rsidP="00932988">
      <w:pPr>
        <w:rPr>
          <w:rFonts w:cs="Times New Roman"/>
          <w:bCs/>
          <w:sz w:val="16"/>
        </w:rPr>
      </w:pPr>
      <w:r w:rsidRPr="00004B1D">
        <w:rPr>
          <w:rFonts w:cs="Times New Roman"/>
          <w:b/>
          <w:bCs/>
          <w:sz w:val="20"/>
        </w:rPr>
        <w:t>Silver, 5/15/12</w:t>
      </w:r>
      <w:r w:rsidRPr="00004B1D">
        <w:rPr>
          <w:rFonts w:cs="Times New Roman"/>
          <w:b/>
          <w:bCs/>
          <w:sz w:val="16"/>
        </w:rPr>
        <w:t xml:space="preserve">  </w:t>
      </w:r>
      <w:r w:rsidRPr="00004B1D">
        <w:rPr>
          <w:rFonts w:cs="Times New Roman"/>
          <w:bCs/>
          <w:sz w:val="16"/>
        </w:rPr>
        <w:t xml:space="preserve">(Nate,chief pollster for New York Times’ 538 election polling center. Regarded as top-level pollster based on distinct mathematical models  </w:t>
      </w:r>
      <w:hyperlink r:id="rId88" w:history="1">
        <w:r w:rsidRPr="00004B1D">
          <w:rPr>
            <w:rFonts w:cs="Times New Roman"/>
            <w:sz w:val="16"/>
          </w:rPr>
          <w:t>http://fivethirtyeight.blogs.nytimes.com/2012/05/15/a-30000-foot-view-on-the-presidential-race/</w:t>
        </w:r>
      </w:hyperlink>
      <w:r w:rsidRPr="00004B1D">
        <w:rPr>
          <w:rFonts w:cs="Times New Roman"/>
          <w:bCs/>
          <w:sz w:val="16"/>
        </w:rPr>
        <w:t>)</w:t>
      </w:r>
    </w:p>
    <w:p w:rsidR="00932988" w:rsidRPr="00004B1D" w:rsidRDefault="00932988" w:rsidP="00932988">
      <w:pPr>
        <w:rPr>
          <w:rFonts w:cs="Times New Roman"/>
          <w:bCs/>
          <w:sz w:val="16"/>
        </w:rPr>
      </w:pPr>
    </w:p>
    <w:p w:rsidR="00932988" w:rsidRPr="00004B1D" w:rsidRDefault="00932988" w:rsidP="00932988">
      <w:pPr>
        <w:rPr>
          <w:rFonts w:cs="Times New Roman"/>
          <w:bCs/>
          <w:sz w:val="20"/>
          <w:u w:val="single"/>
        </w:rPr>
      </w:pPr>
      <w:r w:rsidRPr="00004B1D">
        <w:rPr>
          <w:rFonts w:cs="Times New Roman"/>
          <w:sz w:val="16"/>
        </w:rPr>
        <w:t xml:space="preserve">What </w:t>
      </w:r>
      <w:r w:rsidRPr="00004B1D">
        <w:rPr>
          <w:rFonts w:cs="Times New Roman"/>
          <w:bCs/>
          <w:sz w:val="20"/>
          <w:u w:val="single"/>
        </w:rPr>
        <w:t>I am less convinced</w:t>
      </w:r>
      <w:r w:rsidRPr="00004B1D">
        <w:rPr>
          <w:rFonts w:cs="Times New Roman"/>
          <w:sz w:val="16"/>
        </w:rPr>
        <w:t xml:space="preserve"> by is the idea </w:t>
      </w:r>
      <w:r w:rsidRPr="00004B1D">
        <w:rPr>
          <w:rFonts w:cs="Times New Roman"/>
          <w:bCs/>
          <w:sz w:val="20"/>
          <w:u w:val="single"/>
        </w:rPr>
        <w:t>that anything in the campaign</w:t>
      </w:r>
      <w:r w:rsidRPr="00004B1D">
        <w:rPr>
          <w:rFonts w:cs="Times New Roman"/>
          <w:sz w:val="16"/>
        </w:rPr>
        <w:t xml:space="preserve"> — the day-to-day stories that the news media covers — </w:t>
      </w:r>
      <w:r w:rsidRPr="00004B1D">
        <w:rPr>
          <w:rFonts w:cs="Times New Roman"/>
          <w:bCs/>
          <w:sz w:val="20"/>
          <w:u w:val="single"/>
        </w:rPr>
        <w:t>has mattered</w:t>
      </w:r>
      <w:r w:rsidRPr="00004B1D">
        <w:rPr>
          <w:rFonts w:cs="Times New Roman"/>
          <w:sz w:val="16"/>
        </w:rPr>
        <w:t xml:space="preserve"> very much </w:t>
      </w:r>
      <w:r w:rsidRPr="00004B1D">
        <w:rPr>
          <w:rFonts w:cs="Times New Roman"/>
          <w:bCs/>
          <w:sz w:val="20"/>
          <w:u w:val="single"/>
        </w:rPr>
        <w:t>so far.</w:t>
      </w:r>
      <w:r w:rsidRPr="00004B1D">
        <w:rPr>
          <w:rFonts w:cs="Times New Roman"/>
          <w:sz w:val="16"/>
        </w:rPr>
        <w:t xml:space="preserve"> One of the reasons that campaign stories have been so trivial lately is because if one of the campaigns has an especially strong line of attack on their opponent, or a great piece of opposition research, it does not make a lot of sense to drop it now when </w:t>
      </w:r>
      <w:r w:rsidRPr="00004B1D">
        <w:rPr>
          <w:rFonts w:cs="Times New Roman"/>
          <w:bCs/>
          <w:sz w:val="20"/>
          <w:u w:val="single"/>
        </w:rPr>
        <w:lastRenderedPageBreak/>
        <w:t>most voters are not paying attention yet. It is still extremely early for a general election campaign.</w:t>
      </w:r>
      <w:r w:rsidRPr="00004B1D">
        <w:rPr>
          <w:rFonts w:cs="Times New Roman"/>
          <w:sz w:val="16"/>
        </w:rPr>
        <w:t xml:space="preserve"> If the period after Labor Day qualifies as the pennant race, and the summer of the general election year the regular season, </w:t>
      </w:r>
      <w:r w:rsidRPr="00004B1D">
        <w:rPr>
          <w:rFonts w:cs="Times New Roman"/>
          <w:bCs/>
          <w:sz w:val="20"/>
          <w:u w:val="single"/>
        </w:rPr>
        <w:t>we are still playing preseason baseball now.</w:t>
      </w:r>
    </w:p>
    <w:p w:rsidR="00932988" w:rsidRDefault="00932988" w:rsidP="00965FF3"/>
    <w:p w:rsidR="00847457" w:rsidRDefault="00847457" w:rsidP="00965FF3"/>
    <w:p w:rsidR="00847457" w:rsidRDefault="00847457" w:rsidP="00965FF3"/>
    <w:p w:rsidR="00847457" w:rsidRPr="00847457" w:rsidRDefault="00847457" w:rsidP="00847457">
      <w:pPr>
        <w:pStyle w:val="Heading3"/>
      </w:pPr>
      <w:r w:rsidRPr="00847457">
        <w:lastRenderedPageBreak/>
        <w:t>Gas Prices Thump</w:t>
      </w:r>
    </w:p>
    <w:p w:rsidR="00847457" w:rsidRPr="00847457" w:rsidRDefault="00847457" w:rsidP="00847457"/>
    <w:p w:rsidR="00847457" w:rsidRPr="00432C6E" w:rsidRDefault="00847457" w:rsidP="00847457">
      <w:pPr>
        <w:pStyle w:val="Heading4"/>
      </w:pPr>
      <w:r w:rsidRPr="00432C6E">
        <w:t>Voters don’t like Obama for gas</w:t>
      </w:r>
    </w:p>
    <w:p w:rsidR="00847457" w:rsidRPr="00432C6E" w:rsidRDefault="00847457" w:rsidP="00847457">
      <w:pPr>
        <w:rPr>
          <w:rStyle w:val="StyleStyleBold12pt"/>
        </w:rPr>
      </w:pPr>
      <w:r w:rsidRPr="00432C6E">
        <w:rPr>
          <w:rStyle w:val="StyleStyleBold12pt"/>
        </w:rPr>
        <w:t xml:space="preserve">Reisner 5-29 Hiram Reisner. World Editor at NewsMax Media, Inc. </w:t>
      </w:r>
      <w:r w:rsidRPr="00432C6E">
        <w:rPr>
          <w:rStyle w:val="StyleStyleBold12pt"/>
          <w:b w:val="0"/>
          <w:sz w:val="18"/>
          <w:szCs w:val="18"/>
        </w:rPr>
        <w:t xml:space="preserve">“Trump: Obama Re-election Chances Nil Unless Gas Prices Drop.” Thursday, 29 Mar 2012 AM </w:t>
      </w:r>
      <w:hyperlink r:id="rId89" w:history="1">
        <w:r w:rsidRPr="00432C6E">
          <w:rPr>
            <w:rStyle w:val="StyleStyleBold12pt"/>
            <w:b w:val="0"/>
            <w:sz w:val="18"/>
            <w:szCs w:val="18"/>
          </w:rPr>
          <w:t>http://www.newsmax.com/Newsfront/trump-obama-romney-gas/2012/03/29/id/434170. NewsMax.com</w:t>
        </w:r>
      </w:hyperlink>
      <w:r w:rsidRPr="00432C6E">
        <w:rPr>
          <w:rStyle w:val="StyleStyleBold12pt"/>
          <w:b w:val="0"/>
          <w:sz w:val="18"/>
          <w:szCs w:val="18"/>
        </w:rPr>
        <w:t>.</w:t>
      </w:r>
      <w:r w:rsidRPr="00432C6E">
        <w:rPr>
          <w:rStyle w:val="StyleStyleBold12pt"/>
        </w:rPr>
        <w:t xml:space="preserve">  </w:t>
      </w:r>
    </w:p>
    <w:p w:rsidR="00847457" w:rsidRPr="00362FC0" w:rsidRDefault="00847457" w:rsidP="00847457">
      <w:pPr>
        <w:pStyle w:val="Cards"/>
        <w:ind w:left="0"/>
        <w:rPr>
          <w:sz w:val="16"/>
        </w:rPr>
      </w:pPr>
    </w:p>
    <w:p w:rsidR="00847457" w:rsidRPr="00362FC0" w:rsidRDefault="00847457" w:rsidP="00847457">
      <w:pPr>
        <w:pStyle w:val="Cards"/>
        <w:ind w:left="0"/>
        <w:rPr>
          <w:sz w:val="16"/>
        </w:rPr>
      </w:pPr>
      <w:r w:rsidRPr="00362FC0">
        <w:rPr>
          <w:sz w:val="16"/>
        </w:rPr>
        <w:t xml:space="preserve">Donald Trump says President Barack </w:t>
      </w:r>
      <w:r w:rsidRPr="00362FC0">
        <w:rPr>
          <w:rStyle w:val="StyleBoldUnderline"/>
        </w:rPr>
        <w:t>Obama will lose the election by a large margin in November unless there is a dramatic drop in the price of gasoline</w:t>
      </w:r>
      <w:r w:rsidRPr="00362FC0">
        <w:rPr>
          <w:sz w:val="16"/>
        </w:rPr>
        <w:t xml:space="preserve">. The real estate mogul also told Fox News’ Greta Van Susteren Wednesday that Obama’s claims that he has no control over the price at the pump are “totally false.” </w:t>
      </w:r>
      <w:r w:rsidRPr="00362FC0">
        <w:rPr>
          <w:rStyle w:val="DebateUnderline"/>
          <w:sz w:val="16"/>
        </w:rPr>
        <w:t>“I believe that</w:t>
      </w:r>
      <w:r w:rsidRPr="00362FC0">
        <w:rPr>
          <w:rStyle w:val="DebateUnderline"/>
        </w:rPr>
        <w:t xml:space="preserve"> </w:t>
      </w:r>
      <w:r w:rsidRPr="00362FC0">
        <w:rPr>
          <w:rStyle w:val="StyleBoldUnderline"/>
        </w:rPr>
        <w:t>gasoline prices will have a huge impact — if they don’t start coming down, I don’t think it's possible for Obama to win the election</w:t>
      </w:r>
      <w:r w:rsidRPr="00362FC0">
        <w:rPr>
          <w:sz w:val="16"/>
        </w:rPr>
        <w:t>, personally. I think it will be a bigger victory that most people think,” Trump said. “Then you hear the head of energy say: I want $7 and $8 fuel. And I am saying: Where is this man coming from? I think that statement is one of the two sound bites I would use if I were running for president as a Republican.</w:t>
      </w:r>
    </w:p>
    <w:p w:rsidR="00847457" w:rsidRPr="00362FC0" w:rsidRDefault="00847457" w:rsidP="00847457">
      <w:pPr>
        <w:pStyle w:val="Nothing"/>
        <w:rPr>
          <w:sz w:val="16"/>
        </w:rPr>
      </w:pPr>
    </w:p>
    <w:p w:rsidR="00847457" w:rsidRPr="00362FC0" w:rsidRDefault="00847457" w:rsidP="00847457">
      <w:pPr>
        <w:rPr>
          <w:rFonts w:cs="Times New Roman"/>
          <w:sz w:val="16"/>
        </w:rPr>
      </w:pPr>
    </w:p>
    <w:p w:rsidR="00847457" w:rsidRDefault="00847457" w:rsidP="00965FF3"/>
    <w:p w:rsidR="00847457" w:rsidRDefault="00847457" w:rsidP="00965FF3"/>
    <w:p w:rsidR="00847457" w:rsidRDefault="00847457" w:rsidP="00847457">
      <w:pPr>
        <w:pStyle w:val="Heading3"/>
      </w:pPr>
      <w:r>
        <w:lastRenderedPageBreak/>
        <w:t>No Agenda IL – depends on congress</w:t>
      </w:r>
    </w:p>
    <w:p w:rsidR="00847457" w:rsidRPr="005C2407" w:rsidRDefault="00847457" w:rsidP="00847457">
      <w:pPr>
        <w:rPr>
          <w:rFonts w:cs="Times New Roman"/>
        </w:rPr>
      </w:pPr>
    </w:p>
    <w:p w:rsidR="00847457" w:rsidRPr="005C2407" w:rsidRDefault="00847457" w:rsidP="00847457">
      <w:pPr>
        <w:pStyle w:val="Heading4"/>
        <w:rPr>
          <w:rFonts w:cs="Times New Roman"/>
        </w:rPr>
      </w:pPr>
      <w:r>
        <w:rPr>
          <w:rFonts w:cs="Times New Roman"/>
        </w:rPr>
        <w:t>Obama’s agenda depends on congress – needs Dems to sweep to get things done</w:t>
      </w:r>
    </w:p>
    <w:p w:rsidR="00847457" w:rsidRPr="005C2407" w:rsidRDefault="00847457" w:rsidP="00847457">
      <w:pPr>
        <w:rPr>
          <w:rFonts w:cs="Times New Roman"/>
          <w:b/>
          <w:bCs/>
          <w:sz w:val="20"/>
          <w:szCs w:val="20"/>
        </w:rPr>
      </w:pPr>
      <w:r w:rsidRPr="005C2407">
        <w:rPr>
          <w:rStyle w:val="StyleStyleBold12pt"/>
          <w:rFonts w:cs="Times New Roman"/>
        </w:rPr>
        <w:t xml:space="preserve">RUBINSTEIN  3 – 27 – 12  Reporter for Capital New York, has written for Bloomberg Businessweek, the Wall Street Journal, the New York Times, the New York Observer, and the Brooklyn Paper </w:t>
      </w:r>
      <w:r w:rsidRPr="005C2407">
        <w:rPr>
          <w:rStyle w:val="StyleStyleBold12pt"/>
          <w:rFonts w:cs="Times New Roman"/>
          <w:b w:val="0"/>
        </w:rPr>
        <w:t xml:space="preserve"> </w:t>
      </w:r>
      <w:r w:rsidRPr="005C2407">
        <w:rPr>
          <w:rStyle w:val="StyleStyleBold12pt"/>
          <w:rFonts w:cs="Times New Roman"/>
          <w:b w:val="0"/>
          <w:sz w:val="20"/>
          <w:szCs w:val="20"/>
        </w:rPr>
        <w:t xml:space="preserve"> [Dana Rubenstein “When is Obama going to have his Eisenhower moment?” March 27, 2012 http://www.capitalnewyork.com/article/politics/2012/03/5524547/when-obama-going-have-his-eisenhower-moment]</w:t>
      </w:r>
    </w:p>
    <w:p w:rsidR="00847457" w:rsidRPr="005C2407" w:rsidRDefault="00847457" w:rsidP="00847457">
      <w:pPr>
        <w:rPr>
          <w:rFonts w:cs="Times New Roman"/>
        </w:rPr>
      </w:pPr>
    </w:p>
    <w:p w:rsidR="00847457" w:rsidRPr="005C2407" w:rsidRDefault="00847457" w:rsidP="00847457">
      <w:pPr>
        <w:rPr>
          <w:rStyle w:val="StyleBoldUnderline"/>
          <w:rFonts w:cs="Times New Roman"/>
        </w:rPr>
      </w:pPr>
      <w:r w:rsidRPr="005C2407">
        <w:rPr>
          <w:rFonts w:cs="Times New Roman"/>
          <w:sz w:val="16"/>
        </w:rPr>
        <w:t xml:space="preserve">In fact, </w:t>
      </w:r>
      <w:r w:rsidRPr="005C2407">
        <w:rPr>
          <w:rStyle w:val="StyleBoldUnderline"/>
          <w:rFonts w:cs="Times New Roman"/>
        </w:rPr>
        <w:t>even if Obama</w:t>
      </w:r>
      <w:r w:rsidRPr="005C2407">
        <w:rPr>
          <w:rFonts w:cs="Times New Roman"/>
          <w:sz w:val="16"/>
        </w:rPr>
        <w:t xml:space="preserve"> </w:t>
      </w:r>
      <w:r w:rsidRPr="005C2407">
        <w:rPr>
          <w:rStyle w:val="StyleBoldUnderline"/>
          <w:rFonts w:cs="Times New Roman"/>
        </w:rPr>
        <w:t>wins a second term, his ability to do anything much more than hold the line on current spending levels would</w:t>
      </w:r>
      <w:r w:rsidRPr="005C2407">
        <w:rPr>
          <w:rFonts w:cs="Times New Roman"/>
          <w:sz w:val="16"/>
        </w:rPr>
        <w:t xml:space="preserve"> probably </w:t>
      </w:r>
      <w:r w:rsidRPr="005C2407">
        <w:rPr>
          <w:rStyle w:val="StyleBoldUnderline"/>
          <w:rFonts w:cs="Times New Roman"/>
        </w:rPr>
        <w:t>be contingent on his party winning both houses of Congress.</w:t>
      </w:r>
    </w:p>
    <w:p w:rsidR="00847457" w:rsidRPr="005C2407" w:rsidRDefault="00847457" w:rsidP="00847457">
      <w:pPr>
        <w:rPr>
          <w:rFonts w:cs="Times New Roman"/>
          <w:bCs/>
          <w:u w:val="single"/>
        </w:rPr>
      </w:pPr>
      <w:r w:rsidRPr="005C2407">
        <w:rPr>
          <w:rFonts w:cs="Times New Roman"/>
          <w:sz w:val="16"/>
        </w:rPr>
        <w:t>"</w:t>
      </w:r>
      <w:r w:rsidRPr="005C2407">
        <w:rPr>
          <w:rStyle w:val="StyleBoldUnderline"/>
          <w:rFonts w:cs="Times New Roman"/>
        </w:rPr>
        <w:t>I think then he could really use the hammer of the bully pulpit of a sitting president who does’t have to run again," said</w:t>
      </w:r>
      <w:r w:rsidRPr="005C2407">
        <w:rPr>
          <w:rFonts w:cs="Times New Roman"/>
          <w:sz w:val="16"/>
        </w:rPr>
        <w:t xml:space="preserve"> Chris </w:t>
      </w:r>
      <w:r w:rsidRPr="005C2407">
        <w:rPr>
          <w:rStyle w:val="StyleBoldUnderline"/>
          <w:rFonts w:cs="Times New Roman"/>
        </w:rPr>
        <w:t>Ward, who served as the Port Authority of New York</w:t>
      </w:r>
      <w:r w:rsidRPr="005C2407">
        <w:rPr>
          <w:rFonts w:cs="Times New Roman"/>
          <w:sz w:val="16"/>
        </w:rPr>
        <w:t xml:space="preserve"> and New Jersey's executive director before moving to construction firm Dragados. </w:t>
      </w:r>
      <w:r w:rsidRPr="005C2407">
        <w:rPr>
          <w:rStyle w:val="StyleBoldUnderline"/>
          <w:rFonts w:cs="Times New Roman"/>
        </w:rPr>
        <w:t>"I think he’ll be a very different president once he gets reelected."</w:t>
      </w:r>
    </w:p>
    <w:p w:rsidR="00847457" w:rsidRPr="005C2407" w:rsidRDefault="00847457" w:rsidP="00847457">
      <w:pPr>
        <w:rPr>
          <w:rFonts w:cs="Times New Roman"/>
          <w:bCs/>
          <w:u w:val="single"/>
        </w:rPr>
      </w:pPr>
      <w:r w:rsidRPr="005C2407">
        <w:rPr>
          <w:rFonts w:cs="Times New Roman"/>
          <w:sz w:val="16"/>
        </w:rPr>
        <w:t xml:space="preserve">“I’ll tell you this, </w:t>
      </w:r>
      <w:r w:rsidRPr="005C2407">
        <w:rPr>
          <w:rStyle w:val="StyleBoldUnderline"/>
          <w:rFonts w:cs="Times New Roman"/>
        </w:rPr>
        <w:t>if he wins a second term, he’s going to come into a second term with some domestic priorities,” said Schank. “Investing in transportation is not a bad way to invest his political capital.”</w:t>
      </w:r>
    </w:p>
    <w:p w:rsidR="00847457" w:rsidRPr="005C2407" w:rsidRDefault="00847457" w:rsidP="00847457">
      <w:pPr>
        <w:rPr>
          <w:rFonts w:cs="Times New Roman"/>
          <w:sz w:val="16"/>
        </w:rPr>
      </w:pPr>
      <w:r w:rsidRPr="005C2407">
        <w:rPr>
          <w:rStyle w:val="StyleBoldUnderline"/>
          <w:rFonts w:cs="Times New Roman"/>
        </w:rPr>
        <w:t>In the transportation nerd’s fantasy scenario</w:t>
      </w:r>
      <w:r w:rsidRPr="005C2407">
        <w:rPr>
          <w:rFonts w:cs="Times New Roman"/>
          <w:sz w:val="16"/>
        </w:rPr>
        <w:t>, one in which funding was bountiful and politicians were programmed to spend it judiciously, the president would direct federal government to do things like rebuild the nation’s highways, expand its rail and transit networks, and improve connections between the two. The country could subsidize freight rail, unclogging the highways. The government could fund passenger rail too, and do it where it’s needed, like, say, in the Northeast corridor.</w:t>
      </w:r>
    </w:p>
    <w:p w:rsidR="00847457" w:rsidRDefault="00847457" w:rsidP="00965FF3"/>
    <w:p w:rsidR="00847457" w:rsidRDefault="00847457" w:rsidP="00965FF3"/>
    <w:p w:rsidR="00847457" w:rsidRDefault="00847457" w:rsidP="00847457">
      <w:pPr>
        <w:pStyle w:val="Heading3"/>
      </w:pPr>
      <w:r>
        <w:lastRenderedPageBreak/>
        <w:t xml:space="preserve">No Iran </w:t>
      </w:r>
      <w:r w:rsidR="00932988">
        <w:t>IL</w:t>
      </w:r>
    </w:p>
    <w:p w:rsidR="00847457" w:rsidRDefault="00847457" w:rsidP="00847457"/>
    <w:p w:rsidR="00847457" w:rsidRPr="005C2407" w:rsidRDefault="00847457" w:rsidP="00847457">
      <w:pPr>
        <w:rPr>
          <w:rFonts w:cs="Times New Roman"/>
        </w:rPr>
      </w:pPr>
    </w:p>
    <w:p w:rsidR="00847457" w:rsidRPr="005C2407" w:rsidRDefault="00847457" w:rsidP="00847457">
      <w:pPr>
        <w:pStyle w:val="Heading4"/>
        <w:rPr>
          <w:rFonts w:cs="Times New Roman"/>
        </w:rPr>
      </w:pPr>
      <w:r w:rsidRPr="005C2407">
        <w:rPr>
          <w:rFonts w:cs="Times New Roman"/>
        </w:rPr>
        <w:t>Iran war doesn’t depend on the candidate</w:t>
      </w:r>
    </w:p>
    <w:p w:rsidR="00847457" w:rsidRPr="005C2407" w:rsidRDefault="00847457" w:rsidP="00847457">
      <w:pPr>
        <w:rPr>
          <w:rStyle w:val="StyleStyleBold12pt"/>
          <w:rFonts w:cs="Times New Roman"/>
          <w:b w:val="0"/>
          <w:sz w:val="22"/>
        </w:rPr>
      </w:pPr>
      <w:r w:rsidRPr="005C2407">
        <w:rPr>
          <w:rStyle w:val="StyleStyleBold12pt"/>
          <w:rFonts w:cs="Times New Roman"/>
        </w:rPr>
        <w:t xml:space="preserve">Chapman 7/8/12 </w:t>
      </w:r>
      <w:r w:rsidRPr="005C2407">
        <w:rPr>
          <w:rStyle w:val="StyleStyleBold12pt"/>
          <w:rFonts w:cs="Times New Roman"/>
          <w:b w:val="0"/>
          <w:sz w:val="22"/>
        </w:rPr>
        <w:t xml:space="preserve">Columnist for Chicago Tribune on international affairs </w:t>
      </w:r>
    </w:p>
    <w:p w:rsidR="00847457" w:rsidRPr="005C2407" w:rsidRDefault="00847457" w:rsidP="00847457">
      <w:pPr>
        <w:rPr>
          <w:rStyle w:val="StyleStyleBold12pt"/>
          <w:rFonts w:cs="Times New Roman"/>
          <w:b w:val="0"/>
          <w:sz w:val="22"/>
        </w:rPr>
      </w:pPr>
      <w:r w:rsidRPr="005C2407">
        <w:rPr>
          <w:rStyle w:val="StyleStyleBold12pt"/>
          <w:rFonts w:cs="Times New Roman"/>
          <w:b w:val="0"/>
          <w:sz w:val="22"/>
        </w:rPr>
        <w:t xml:space="preserve">[Steve Chapman “The arms race that won't happen Iran and the phony proliferation scare” July 8, 2012 </w:t>
      </w:r>
      <w:hyperlink r:id="rId90" w:history="1">
        <w:r w:rsidRPr="005C2407">
          <w:rPr>
            <w:rStyle w:val="Hyperlink"/>
            <w:rFonts w:cs="Times New Roman"/>
          </w:rPr>
          <w:t>http://articles.chicagotribune.com/2012-07-08/news/ct-oped-0708-chapman-20120708_1_nuclear-proliferation-iran-regional-proliferation</w:t>
        </w:r>
      </w:hyperlink>
      <w:r w:rsidRPr="005C2407">
        <w:rPr>
          <w:rStyle w:val="StyleStyleBold12pt"/>
          <w:rFonts w:cs="Times New Roman"/>
          <w:b w:val="0"/>
          <w:sz w:val="22"/>
        </w:rPr>
        <w:t>]</w:t>
      </w:r>
    </w:p>
    <w:p w:rsidR="00847457" w:rsidRPr="005C2407" w:rsidRDefault="00847457" w:rsidP="00847457">
      <w:pPr>
        <w:rPr>
          <w:rStyle w:val="StyleBoldUnderline"/>
          <w:rFonts w:cs="Times New Roman"/>
        </w:rPr>
      </w:pPr>
    </w:p>
    <w:p w:rsidR="00847457" w:rsidRPr="005C2407" w:rsidRDefault="00847457" w:rsidP="00847457">
      <w:pPr>
        <w:rPr>
          <w:rFonts w:cs="Times New Roman"/>
          <w:sz w:val="16"/>
        </w:rPr>
      </w:pPr>
      <w:r w:rsidRPr="005C2407">
        <w:rPr>
          <w:rStyle w:val="StyleBoldUnderline"/>
          <w:rFonts w:cs="Times New Roman"/>
        </w:rPr>
        <w:t>The United States keeps trying to force Iran to abandon its suspected efforts to build a nuclear arsenal, and so far it has been rebuffed</w:t>
      </w:r>
      <w:r w:rsidRPr="005C2407">
        <w:rPr>
          <w:rFonts w:cs="Times New Roman"/>
          <w:sz w:val="16"/>
        </w:rPr>
        <w:t xml:space="preserve">. </w:t>
      </w:r>
      <w:r w:rsidRPr="005C2407">
        <w:rPr>
          <w:rStyle w:val="StyleBoldUnderline"/>
          <w:rFonts w:cs="Times New Roman"/>
        </w:rPr>
        <w:t>Both Obama and</w:t>
      </w:r>
      <w:r w:rsidRPr="005C2407">
        <w:rPr>
          <w:rFonts w:cs="Times New Roman"/>
          <w:sz w:val="16"/>
        </w:rPr>
        <w:t xml:space="preserve"> Mitt </w:t>
      </w:r>
      <w:r w:rsidRPr="005C2407">
        <w:rPr>
          <w:rStyle w:val="StyleBoldUnderline"/>
          <w:rFonts w:cs="Times New Roman"/>
        </w:rPr>
        <w:t>Romney have said they would use force</w:t>
      </w:r>
      <w:r w:rsidRPr="005C2407">
        <w:rPr>
          <w:rFonts w:cs="Times New Roman"/>
          <w:sz w:val="16"/>
        </w:rPr>
        <w:t xml:space="preserve"> rather than let Iran acquire nukes. </w:t>
      </w:r>
      <w:r w:rsidRPr="005C2407">
        <w:rPr>
          <w:rStyle w:val="StyleBoldUnderline"/>
          <w:rFonts w:cs="Times New Roman"/>
        </w:rPr>
        <w:t>Chances are good that whoever wins in November, we will be at war with Tehran sometime in the next four years.</w:t>
      </w:r>
      <w:r w:rsidRPr="005C2407">
        <w:rPr>
          <w:rFonts w:cs="Times New Roman"/>
          <w:sz w:val="16"/>
        </w:rPr>
        <w:t xml:space="preserve"> </w:t>
      </w:r>
      <w:r w:rsidRPr="005C2407">
        <w:rPr>
          <w:rStyle w:val="StyleBoldUnderline"/>
          <w:rFonts w:cs="Times New Roman"/>
        </w:rPr>
        <w:t>But there is no reason to think Iran would ever use such weapons, and there is little reason to think it would spur other countries to get them. If all it takes to unleash regional proliferation is one fearsome state with nukes, the Middle East would have gone through it already — since Israel has had them for decades. Why would governments in the region respond differently to Iran? Many of them are allied with the U.S</w:t>
      </w:r>
      <w:r w:rsidRPr="005C2407">
        <w:rPr>
          <w:rFonts w:cs="Times New Roman"/>
          <w:sz w:val="16"/>
        </w:rPr>
        <w:t>. — which means Iran can't attack or threaten them without fear of overwhelming retaliation. Turkey, as a member of NATO, enjoys a formal defense guarantee from Washington. The U.S. might offer similar assurances to Saudi Arabia, Egypt and other nervous neighbors. One way or another, they would probably find they can manage fine. Iran is no scarier than Mao's China was in 1964, when it detonated its first atomic device. Writes Francis Gavin, a professor at the Lyndon B. JohnsonSchool of Public Affairs at the University of Texas at Austin, "It was predicted that India, Indonesia and Japan might follow." At the time, he noted in a 2009 article in International Security, "a U.S. government document identified 'at least 11 nations (India, Japan, Israel, Sweden, West Germany, Italy, Canada, Czechoslovakia, East Germany, Rumania and Yugoslavia)' with the capacity to go nuclear, a number that would soon 'grow substantially' to include 'South Africa, the United Arab Republic, Spain, Brazil and Mexico.'" Mexico? In recent decades, some countries have actually given up their nukes — including Ukraine and South Africa. Others, like Brazil and Sweden, have scrapped their weapons programs. After the Cold War, it was assumed the newly reunified Germany would want to assert its new status by joining the nuclear club. It has yet to exhibit a glimmer of interest. A nuclear Iran would soon learn something previous nuclear powers already know: These weapons are not much use except to deter nuclear attack. What help have they been for the U.S. in Iraq or Afghanistan?</w:t>
      </w:r>
    </w:p>
    <w:p w:rsidR="00847457" w:rsidRDefault="00847457" w:rsidP="00847457">
      <w:pPr>
        <w:rPr>
          <w:rFonts w:cs="Times New Roman"/>
        </w:rPr>
      </w:pPr>
    </w:p>
    <w:p w:rsidR="00847457" w:rsidRDefault="00847457" w:rsidP="00847457"/>
    <w:p w:rsidR="00847457" w:rsidRDefault="00847457" w:rsidP="00847457"/>
    <w:p w:rsidR="00627937" w:rsidRDefault="00627937" w:rsidP="00847457"/>
    <w:p w:rsidR="00627937" w:rsidRDefault="00627937" w:rsidP="00847457"/>
    <w:p w:rsidR="00627937" w:rsidRDefault="00627937" w:rsidP="00627937">
      <w:pPr>
        <w:pStyle w:val="Heading1"/>
      </w:pPr>
      <w:r>
        <w:lastRenderedPageBreak/>
        <w:t>Congressional Elections</w:t>
      </w:r>
    </w:p>
    <w:p w:rsidR="00627937" w:rsidRDefault="00627937" w:rsidP="00627937"/>
    <w:p w:rsidR="00627937" w:rsidRDefault="00627937" w:rsidP="00627937"/>
    <w:p w:rsidR="00627937" w:rsidRDefault="00627937" w:rsidP="00627937"/>
    <w:p w:rsidR="00627937" w:rsidRDefault="00627937" w:rsidP="00627937">
      <w:pPr>
        <w:pStyle w:val="Heading2"/>
      </w:pPr>
      <w:r>
        <w:lastRenderedPageBreak/>
        <w:t>NEG STUFF</w:t>
      </w:r>
    </w:p>
    <w:p w:rsidR="00627937" w:rsidRDefault="00627937" w:rsidP="00627937"/>
    <w:p w:rsidR="00627937" w:rsidRPr="005C2407" w:rsidRDefault="00627937" w:rsidP="00627937">
      <w:pPr>
        <w:pStyle w:val="Heading3"/>
        <w:rPr>
          <w:rFonts w:cs="Times New Roman"/>
        </w:rPr>
      </w:pPr>
      <w:r w:rsidRPr="005C2407">
        <w:rPr>
          <w:rFonts w:cs="Times New Roman"/>
        </w:rPr>
        <w:lastRenderedPageBreak/>
        <w:t>GOP wins – Senate</w:t>
      </w: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GOP will keep the House and win the senate</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Lightman 6/10/12 </w:t>
      </w:r>
      <w:r w:rsidRPr="005C2407">
        <w:rPr>
          <w:rStyle w:val="StyleStyleBold12pt"/>
          <w:rFonts w:cs="Times New Roman"/>
          <w:b w:val="0"/>
          <w:sz w:val="22"/>
        </w:rPr>
        <w:t>Covers Congress and Election 2012 for McClatchy Newspapers, was the Hartford Courant's Washington Bureau Chief for 23 years before joining the McClatchy Washington Bureau in 2007. He has covered every presidential campaign since 1980, and earlier this year won the David Lynch award for outstanding regional reporting in Washington</w:t>
      </w:r>
    </w:p>
    <w:p w:rsidR="00627937" w:rsidRPr="005C2407" w:rsidRDefault="00627937" w:rsidP="00627937">
      <w:pPr>
        <w:rPr>
          <w:rStyle w:val="StyleStyleBold12pt"/>
          <w:rFonts w:cs="Times New Roman"/>
          <w:b w:val="0"/>
          <w:sz w:val="22"/>
        </w:rPr>
      </w:pPr>
      <w:r w:rsidRPr="005C2407">
        <w:rPr>
          <w:rStyle w:val="StyleStyleBold12pt"/>
          <w:rFonts w:cs="Times New Roman"/>
          <w:b w:val="0"/>
          <w:sz w:val="22"/>
        </w:rPr>
        <w:t xml:space="preserve">[David Lightman “Republicans poised to retain control of House” June 10, 2012 </w:t>
      </w:r>
      <w:hyperlink r:id="rId91" w:history="1">
        <w:r w:rsidRPr="005C2407">
          <w:rPr>
            <w:rStyle w:val="Hyperlink"/>
            <w:rFonts w:cs="Times New Roman"/>
          </w:rPr>
          <w:t>http://www.post-gazette.com/stories/news/us/republicans-poised-to-retain-control-of-house-639765/</w:t>
        </w:r>
      </w:hyperlink>
      <w:r w:rsidRPr="005C2407">
        <w:rPr>
          <w:rStyle w:val="StyleStyleBold12pt"/>
          <w:rFonts w:cs="Times New Roman"/>
          <w:b w:val="0"/>
          <w:sz w:val="22"/>
        </w:rPr>
        <w:t>]</w:t>
      </w:r>
    </w:p>
    <w:p w:rsidR="00627937" w:rsidRPr="005C2407" w:rsidRDefault="00627937" w:rsidP="00627937">
      <w:pPr>
        <w:rPr>
          <w:rStyle w:val="StyleStyleBold12pt"/>
          <w:rFonts w:cs="Times New Roman"/>
          <w:b w:val="0"/>
          <w:sz w:val="22"/>
        </w:rPr>
      </w:pPr>
    </w:p>
    <w:p w:rsidR="00627937" w:rsidRPr="005C2407" w:rsidRDefault="00627937" w:rsidP="00627937">
      <w:pPr>
        <w:rPr>
          <w:rFonts w:cs="Times New Roman"/>
          <w:sz w:val="16"/>
        </w:rPr>
      </w:pPr>
      <w:r w:rsidRPr="005C2407">
        <w:rPr>
          <w:rFonts w:cs="Times New Roman"/>
          <w:sz w:val="16"/>
        </w:rPr>
        <w:t xml:space="preserve">Five months before Election Day, </w:t>
      </w:r>
      <w:r w:rsidRPr="005C2407">
        <w:rPr>
          <w:rStyle w:val="StyleBoldUnderline"/>
          <w:rFonts w:cs="Times New Roman"/>
        </w:rPr>
        <w:t>Republicans are poised to retain control of the House</w:t>
      </w:r>
      <w:r w:rsidRPr="005C2407">
        <w:rPr>
          <w:rFonts w:cs="Times New Roman"/>
          <w:sz w:val="16"/>
        </w:rPr>
        <w:t xml:space="preserve"> and inch close -- </w:t>
      </w:r>
      <w:r w:rsidRPr="005C2407">
        <w:rPr>
          <w:rStyle w:val="StyleBoldUnderline"/>
          <w:rFonts w:cs="Times New Roman"/>
        </w:rPr>
        <w:t xml:space="preserve">and </w:t>
      </w:r>
      <w:r w:rsidRPr="005C2407">
        <w:rPr>
          <w:rFonts w:cs="Times New Roman"/>
          <w:sz w:val="16"/>
        </w:rPr>
        <w:t xml:space="preserve">perhaps </w:t>
      </w:r>
      <w:r w:rsidRPr="005C2407">
        <w:rPr>
          <w:rStyle w:val="StyleBoldUnderline"/>
          <w:rFonts w:cs="Times New Roman"/>
        </w:rPr>
        <w:t>win the majority -- in the Senate</w:t>
      </w:r>
      <w:r w:rsidRPr="005C2407">
        <w:rPr>
          <w:rFonts w:cs="Times New Roman"/>
          <w:sz w:val="16"/>
        </w:rPr>
        <w:t xml:space="preserve">. The outlook is driven by local factors rather any kind of wave for or against either major political party. Indeed, the lack of a national tide could help the Republicans hold the House, where they're expected to lose seats but not enough to cost them the majority. Top analysts who chart congressional campaigns now see Republicans losing as many as 15 seats in the House, a loss that would still leave them comfortably in control. Democrats need a net gain of 25 to regain control. The Rothenberg Political Report forecasts a Democratic pickup of fewer than 10 House seats. The Cook Political Report says the Democrats will gain five to 15 seats. The Senate In the Senate, </w:t>
      </w:r>
      <w:r w:rsidRPr="005C2407">
        <w:rPr>
          <w:rStyle w:val="StyleBoldUnderline"/>
          <w:rFonts w:cs="Times New Roman"/>
        </w:rPr>
        <w:t xml:space="preserve">consensus forecasts say Republicans should add two to five seats. The Republicans need to gain four </w:t>
      </w:r>
      <w:r w:rsidRPr="005C2407">
        <w:rPr>
          <w:rFonts w:cs="Times New Roman"/>
          <w:sz w:val="16"/>
        </w:rPr>
        <w:t xml:space="preserve">seats to take a 51-49 majority and seize nominal control away from the Democrats. Rothenberg forecasts Republicans gaining two to four seats; Cook sees a gain of two to five. They would still be well short of the 60 votes needed to pass anything controversial. A key factor: </w:t>
      </w:r>
      <w:r w:rsidRPr="005C2407">
        <w:rPr>
          <w:rStyle w:val="StyleBoldUnderline"/>
          <w:rFonts w:cs="Times New Roman"/>
        </w:rPr>
        <w:t>Though most Americans hate Congress, they're not ready to give either party a huge mandate, or toss out incumbents in big numbers</w:t>
      </w:r>
      <w:r w:rsidRPr="005C2407">
        <w:rPr>
          <w:rFonts w:cs="Times New Roman"/>
          <w:sz w:val="16"/>
        </w:rPr>
        <w:t>. There are no signs of a wave election in which voters seem to speak with one angry voice as as in 2010, when they rose in backlash against President Barack Obama and Democratic control or, to a lesser degree, as they did in 2006 against President George W. Bush and Republican control. "By and large</w:t>
      </w:r>
      <w:r w:rsidRPr="005C2407">
        <w:rPr>
          <w:rStyle w:val="StyleBoldUnderline"/>
          <w:rFonts w:cs="Times New Roman"/>
        </w:rPr>
        <w:t>, I don't think the electorate is ready to engage in a wholesale firing of members of Congress, even if they distrust the legislators in general</w:t>
      </w:r>
      <w:r w:rsidRPr="005C2407">
        <w:rPr>
          <w:rFonts w:cs="Times New Roman"/>
          <w:sz w:val="16"/>
        </w:rPr>
        <w:t xml:space="preserve"> -- and may harbor suspicions about their own representative," said Burdett Loomis, a congressional expert at the University of Kansas.</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rPr>
          <w:rStyle w:val="StyleStyleBold12pt"/>
          <w:rFonts w:cs="Times New Roman"/>
        </w:rPr>
      </w:pPr>
      <w:r w:rsidRPr="005C2407">
        <w:rPr>
          <w:rStyle w:val="StyleStyleBold12pt"/>
          <w:rFonts w:cs="Times New Roman"/>
        </w:rPr>
        <w:t>Republicans on track to win slim majority</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Bouie 7/9/12 </w:t>
      </w:r>
      <w:r w:rsidRPr="005C2407">
        <w:rPr>
          <w:rStyle w:val="StyleStyleBold12pt"/>
          <w:rFonts w:cs="Times New Roman"/>
          <w:b w:val="0"/>
          <w:sz w:val="22"/>
        </w:rPr>
        <w:t>Writing fellow for The American Prospect</w:t>
      </w:r>
    </w:p>
    <w:p w:rsidR="00627937" w:rsidRPr="005C2407" w:rsidRDefault="00627937" w:rsidP="00627937">
      <w:pPr>
        <w:rPr>
          <w:rFonts w:cs="Times New Roman"/>
        </w:rPr>
      </w:pPr>
      <w:r w:rsidRPr="005C2407">
        <w:rPr>
          <w:rFonts w:cs="Times New Roman"/>
        </w:rPr>
        <w:t xml:space="preserve">[JAMELLE BOUIE “Control of the Senate Depends on Obama” July 9, 2012 </w:t>
      </w:r>
      <w:hyperlink r:id="rId92" w:history="1">
        <w:r w:rsidRPr="005C2407">
          <w:rPr>
            <w:rStyle w:val="Hyperlink"/>
            <w:rFonts w:cs="Times New Roman"/>
          </w:rPr>
          <w:t>http://prospect.org/article/control-senate-depends-obama</w:t>
        </w:r>
      </w:hyperlink>
      <w:r w:rsidRPr="005C2407">
        <w:rPr>
          <w:rFonts w:cs="Times New Roman"/>
        </w:rPr>
        <w:t>]</w:t>
      </w:r>
    </w:p>
    <w:p w:rsidR="00627937" w:rsidRPr="005C2407" w:rsidRDefault="00627937" w:rsidP="00627937">
      <w:pPr>
        <w:rPr>
          <w:rFonts w:cs="Times New Roman"/>
        </w:rPr>
      </w:pPr>
    </w:p>
    <w:p w:rsidR="00627937" w:rsidRPr="005C2407" w:rsidRDefault="00627937" w:rsidP="00627937">
      <w:pPr>
        <w:rPr>
          <w:rFonts w:cs="Times New Roman"/>
          <w:sz w:val="16"/>
        </w:rPr>
      </w:pPr>
      <w:r w:rsidRPr="005C2407">
        <w:rPr>
          <w:rFonts w:cs="Times New Roman"/>
          <w:sz w:val="16"/>
        </w:rPr>
        <w:t xml:space="preserve">So, </w:t>
      </w:r>
      <w:r w:rsidRPr="005C2407">
        <w:rPr>
          <w:rStyle w:val="StyleBoldUnderline"/>
          <w:rFonts w:cs="Times New Roman"/>
        </w:rPr>
        <w:t>how do Republicans get to four</w:t>
      </w:r>
      <w:r w:rsidRPr="005C2407">
        <w:rPr>
          <w:rFonts w:cs="Times New Roman"/>
          <w:sz w:val="16"/>
        </w:rPr>
        <w:t xml:space="preserve"> (or five)? </w:t>
      </w:r>
      <w:r w:rsidRPr="005C2407">
        <w:rPr>
          <w:rStyle w:val="StyleBoldUnderline"/>
          <w:rFonts w:cs="Times New Roman"/>
        </w:rPr>
        <w:t>Nebraska is an almost certain pickup</w:t>
      </w:r>
      <w:r w:rsidRPr="005C2407">
        <w:rPr>
          <w:rFonts w:cs="Times New Roman"/>
          <w:sz w:val="16"/>
        </w:rPr>
        <w:t xml:space="preserve">, with polls showing state Sen. Deb Fischer (R) with a comfortable lead. </w:t>
      </w:r>
      <w:r w:rsidRPr="005C2407">
        <w:rPr>
          <w:rStyle w:val="StyleBoldUnderline"/>
          <w:rFonts w:cs="Times New Roman"/>
        </w:rPr>
        <w:t>North Dakota</w:t>
      </w:r>
      <w:r w:rsidRPr="005C2407">
        <w:rPr>
          <w:rFonts w:cs="Times New Roman"/>
          <w:sz w:val="16"/>
        </w:rPr>
        <w:t xml:space="preserve">’s open seat is far more competitive than most people expected (including us) but </w:t>
      </w:r>
      <w:r w:rsidRPr="005C2407">
        <w:rPr>
          <w:rStyle w:val="StyleBoldUnderline"/>
          <w:rFonts w:cs="Times New Roman"/>
        </w:rPr>
        <w:t>it’s still a state that should go solidly for</w:t>
      </w:r>
      <w:r w:rsidRPr="005C2407">
        <w:rPr>
          <w:rFonts w:cs="Times New Roman"/>
          <w:sz w:val="16"/>
        </w:rPr>
        <w:t xml:space="preserve"> Romney in November, which will help Rep. </w:t>
      </w:r>
      <w:r w:rsidRPr="005C2407">
        <w:rPr>
          <w:rStyle w:val="StyleBoldUnderline"/>
          <w:rFonts w:cs="Times New Roman"/>
        </w:rPr>
        <w:t>Rick Berg</w:t>
      </w:r>
      <w:r w:rsidRPr="005C2407">
        <w:rPr>
          <w:rFonts w:cs="Times New Roman"/>
          <w:sz w:val="16"/>
        </w:rPr>
        <w:t xml:space="preserve"> (R). The Republican field </w:t>
      </w:r>
      <w:r w:rsidRPr="005C2407">
        <w:rPr>
          <w:rStyle w:val="StyleBoldUnderline"/>
          <w:rFonts w:cs="Times New Roman"/>
        </w:rPr>
        <w:t>in Missouri</w:t>
      </w:r>
      <w:r w:rsidRPr="005C2407">
        <w:rPr>
          <w:rFonts w:cs="Times New Roman"/>
          <w:sz w:val="16"/>
        </w:rPr>
        <w:t xml:space="preserve"> is mediocre, but Sen. </w:t>
      </w:r>
      <w:r w:rsidRPr="005C2407">
        <w:rPr>
          <w:rStyle w:val="StyleBoldUnderline"/>
          <w:rFonts w:cs="Times New Roman"/>
        </w:rPr>
        <w:t>Claire McCaskill</w:t>
      </w:r>
      <w:r w:rsidRPr="005C2407">
        <w:rPr>
          <w:rFonts w:cs="Times New Roman"/>
          <w:sz w:val="16"/>
        </w:rPr>
        <w:t xml:space="preserve"> (D) </w:t>
      </w:r>
      <w:r w:rsidRPr="005C2407">
        <w:rPr>
          <w:rStyle w:val="StyleBoldUnderline"/>
          <w:rFonts w:cs="Times New Roman"/>
        </w:rPr>
        <w:t>isn’t likely to be able to get enough distance from Obama to save herself.</w:t>
      </w:r>
      <w:r w:rsidRPr="005C2407">
        <w:rPr>
          <w:rFonts w:cs="Times New Roman"/>
          <w:sz w:val="16"/>
        </w:rPr>
        <w:t xml:space="preserve"> </w:t>
      </w:r>
      <w:r w:rsidRPr="005C2407">
        <w:rPr>
          <w:rStyle w:val="StyleBoldUnderline"/>
          <w:rFonts w:cs="Times New Roman"/>
        </w:rPr>
        <w:t xml:space="preserve">Win all three of those — and that’s an easy scenario to imagine — and Republicans need </w:t>
      </w:r>
      <w:r w:rsidRPr="005C2407">
        <w:rPr>
          <w:rFonts w:cs="Times New Roman"/>
          <w:sz w:val="16"/>
        </w:rPr>
        <w:t xml:space="preserve">either </w:t>
      </w:r>
      <w:r w:rsidRPr="005C2407">
        <w:rPr>
          <w:rStyle w:val="StyleBoldUnderline"/>
          <w:rFonts w:cs="Times New Roman"/>
        </w:rPr>
        <w:t xml:space="preserve">one </w:t>
      </w:r>
      <w:r w:rsidRPr="005C2407">
        <w:rPr>
          <w:rFonts w:cs="Times New Roman"/>
          <w:sz w:val="16"/>
        </w:rPr>
        <w:t xml:space="preserve">(with the White House) or two (without it) </w:t>
      </w:r>
      <w:r w:rsidRPr="005C2407">
        <w:rPr>
          <w:rStyle w:val="StyleBoldUnderline"/>
          <w:rFonts w:cs="Times New Roman"/>
        </w:rPr>
        <w:t>to win the majority. That means winning</w:t>
      </w:r>
      <w:r w:rsidRPr="005C2407">
        <w:rPr>
          <w:rFonts w:cs="Times New Roman"/>
          <w:sz w:val="16"/>
        </w:rPr>
        <w:t xml:space="preserve"> </w:t>
      </w:r>
      <w:r w:rsidRPr="005C2407">
        <w:rPr>
          <w:rStyle w:val="StyleBoldUnderline"/>
          <w:rFonts w:cs="Times New Roman"/>
        </w:rPr>
        <w:t>one</w:t>
      </w:r>
      <w:r w:rsidRPr="005C2407">
        <w:rPr>
          <w:rFonts w:cs="Times New Roman"/>
          <w:sz w:val="16"/>
        </w:rPr>
        <w:t xml:space="preserve"> (or two) </w:t>
      </w:r>
      <w:r w:rsidRPr="005C2407">
        <w:rPr>
          <w:rStyle w:val="StyleBoldUnderline"/>
          <w:rFonts w:cs="Times New Roman"/>
        </w:rPr>
        <w:t>of Montana, Virginia and Wisconsin</w:t>
      </w:r>
      <w:r w:rsidRPr="005C2407">
        <w:rPr>
          <w:rFonts w:cs="Times New Roman"/>
          <w:sz w:val="16"/>
        </w:rPr>
        <w:t xml:space="preserve">. </w:t>
      </w:r>
      <w:r w:rsidRPr="005C2407">
        <w:rPr>
          <w:rStyle w:val="StyleBoldUnderline"/>
          <w:rFonts w:cs="Times New Roman"/>
        </w:rPr>
        <w:t>The first two</w:t>
      </w:r>
      <w:r w:rsidRPr="005C2407">
        <w:rPr>
          <w:rFonts w:cs="Times New Roman"/>
          <w:sz w:val="16"/>
        </w:rPr>
        <w:t xml:space="preserve"> states </w:t>
      </w:r>
      <w:r w:rsidRPr="005C2407">
        <w:rPr>
          <w:rStyle w:val="StyleBoldUnderline"/>
          <w:rFonts w:cs="Times New Roman"/>
        </w:rPr>
        <w:t>will almost certainly be one- or two-point affairs,</w:t>
      </w:r>
      <w:r w:rsidRPr="005C2407">
        <w:rPr>
          <w:rFonts w:cs="Times New Roman"/>
          <w:sz w:val="16"/>
        </w:rPr>
        <w:t xml:space="preserve"> while the Wisconsin Republican primary will shape the party’s chances at a pickup. New Mexico and Hawaii are races where Republicans have recruited their best possible candidate to run in Democratic open seats, but the demographics of both states work against them. In Florida, Michigan and Ohio, the Republican challengers against solid-if-not-spectacular Democratic incumbents are either untested or unimpressive (or both), but are running swing states at the presidential level. Republicans also need to worry about their own incumbents in Massachusetts and Nevada. If Democrats win both of those seats — possible if not likely — then the magic number to the majority for Republicans goes up to six (with the White House) or seven (without it). </w:t>
      </w:r>
      <w:r w:rsidRPr="005C2407">
        <w:rPr>
          <w:rStyle w:val="StyleBoldUnderline"/>
          <w:rFonts w:cs="Times New Roman"/>
        </w:rPr>
        <w:t>Given the number of seats where Republicans are playing offense, a six- or seven-seat pickup is possible,</w:t>
      </w:r>
      <w:r w:rsidRPr="005C2407">
        <w:rPr>
          <w:rFonts w:cs="Times New Roman"/>
          <w:sz w:val="16"/>
        </w:rPr>
        <w:t xml:space="preserve"> but it’s far less likely than a three- or four-seat pickup. </w:t>
      </w:r>
      <w:r w:rsidRPr="005C2407">
        <w:rPr>
          <w:rStyle w:val="StyleBoldUnderline"/>
          <w:rFonts w:cs="Times New Roman"/>
        </w:rPr>
        <w:t>No matter what happens, it’s a near-certainty that it will be a thin majority for either side in 2013</w:t>
      </w:r>
      <w:r w:rsidRPr="005C2407">
        <w:rPr>
          <w:rFonts w:cs="Times New Roman"/>
          <w:sz w:val="16"/>
        </w:rPr>
        <w:t xml:space="preserve"> </w:t>
      </w:r>
      <w:r w:rsidRPr="005C2407">
        <w:rPr>
          <w:rStyle w:val="StyleBoldUnderline"/>
          <w:rFonts w:cs="Times New Roman"/>
        </w:rPr>
        <w:t>— a point McConnell made to Crowley</w:t>
      </w:r>
      <w:r w:rsidRPr="005C2407">
        <w:rPr>
          <w:rFonts w:cs="Times New Roman"/>
          <w:sz w:val="16"/>
        </w:rPr>
        <w:t xml:space="preserve">. “I think at the end of the day </w:t>
      </w:r>
      <w:r w:rsidRPr="005C2407">
        <w:rPr>
          <w:rStyle w:val="StyleBoldUnderline"/>
          <w:rFonts w:cs="Times New Roman"/>
        </w:rPr>
        <w:t>we’re going to have a very narrow Senate, one way or the other</w:t>
      </w:r>
      <w:r w:rsidRPr="005C2407">
        <w:rPr>
          <w:rFonts w:cs="Times New Roman"/>
          <w:sz w:val="16"/>
        </w:rPr>
        <w:t>,” the Kentucky Republican said. He’s right.</w:t>
      </w: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lastRenderedPageBreak/>
        <w:t>GOP gaining ground in the Senate – momentum and it’s thin.</w:t>
      </w:r>
    </w:p>
    <w:p w:rsidR="00627937" w:rsidRPr="005C2407" w:rsidRDefault="00627937" w:rsidP="00627937">
      <w:pPr>
        <w:rPr>
          <w:rFonts w:cs="Times New Roman"/>
        </w:rPr>
      </w:pPr>
      <w:r w:rsidRPr="005C2407">
        <w:rPr>
          <w:rStyle w:val="StyleStyleBold12pt"/>
          <w:rFonts w:cs="Times New Roman"/>
        </w:rPr>
        <w:t>WaPo 7-9</w:t>
      </w:r>
      <w:r w:rsidRPr="005C2407">
        <w:rPr>
          <w:rFonts w:cs="Times New Roman"/>
        </w:rPr>
        <w:t xml:space="preserve"> [Posted by Chris Cillizza and Aaron Blake at 07:08 AM ET, 07/09/2012; “Mitch McConnell and the battle for Senate control”; </w:t>
      </w:r>
      <w:hyperlink r:id="rId93" w:history="1">
        <w:r w:rsidRPr="005C2407">
          <w:rPr>
            <w:rStyle w:val="Hyperlink"/>
            <w:rFonts w:cs="Times New Roman"/>
          </w:rPr>
          <w:t>http://www.washingtonpost.com/blogs/the-fix/post/mitch-mcconnell-and-the-battle-for-senate-control/2012/07/09/gJQANRdsXW_blog.html</w:t>
        </w:r>
      </w:hyperlink>
      <w:r w:rsidRPr="005C2407">
        <w:rPr>
          <w:rFonts w:cs="Times New Roman"/>
        </w:rPr>
        <w:t>; Boyce]</w:t>
      </w:r>
    </w:p>
    <w:p w:rsidR="00627937" w:rsidRPr="005C2407" w:rsidRDefault="00627937" w:rsidP="00627937">
      <w:pPr>
        <w:rPr>
          <w:rFonts w:cs="Times New Roman"/>
        </w:rPr>
      </w:pPr>
    </w:p>
    <w:p w:rsidR="00627937" w:rsidRPr="005C2407" w:rsidRDefault="00627937" w:rsidP="00627937">
      <w:pPr>
        <w:rPr>
          <w:rFonts w:cs="Times New Roman"/>
          <w:sz w:val="16"/>
        </w:rPr>
      </w:pPr>
      <w:r w:rsidRPr="005C2407">
        <w:rPr>
          <w:rStyle w:val="StyleBoldUnderline"/>
          <w:rFonts w:cs="Times New Roman"/>
        </w:rPr>
        <w:t>McConnell is among the most savvy strategists in either party and, unlike most politicians, tends toward directness and honesty when he speaks publicly.</w:t>
      </w:r>
      <w:r w:rsidRPr="005C2407">
        <w:rPr>
          <w:rFonts w:cs="Times New Roman"/>
          <w:sz w:val="16"/>
        </w:rPr>
        <w:t xml:space="preserve"> (Who could forget — Democrats won’t let you — McConnell’s famous pledge that the “single most important thing” for Republicans was to make Obama a one-term president.) So, how much truth is there in McConnell’s statement to Crowley? Lots. And that marks a real change from the start of the 2012 election. </w:t>
      </w:r>
      <w:r w:rsidRPr="005C2407">
        <w:rPr>
          <w:rStyle w:val="StyleBoldUnderline"/>
          <w:rFonts w:cs="Times New Roman"/>
        </w:rPr>
        <w:t>When the 2010 election ended, the conventional wisdom was that Republicans would almost certainly take over the Senate in two years time</w:t>
      </w:r>
      <w:r w:rsidRPr="005C2407">
        <w:rPr>
          <w:rFonts w:cs="Times New Roman"/>
          <w:sz w:val="16"/>
        </w:rPr>
        <w:t xml:space="preserve"> due to the daunting numbers facing Democrats: They had to defend 23 seats while Republicans only had 10 incumbents up for another term. That CW hardened during 2011 as the likes of Democratic Sens. Herb Kohl (Wis.), Ben Nelson (Neb.) and, perhaps most politically painful of all, Kent Conrad (N.D.), called it quits. </w:t>
      </w:r>
      <w:r w:rsidRPr="005C2407">
        <w:rPr>
          <w:rStyle w:val="StyleBoldUnderline"/>
          <w:rFonts w:cs="Times New Roman"/>
        </w:rPr>
        <w:t>But in late February 2012, the Senate playing field pivoted when Republican Maine Sen. Olympia Snowe, a shoo-in for re-election, announced she would retire</w:t>
      </w:r>
      <w:r w:rsidRPr="005C2407">
        <w:rPr>
          <w:rFonts w:cs="Times New Roman"/>
          <w:sz w:val="16"/>
        </w:rPr>
        <w:t xml:space="preserve">, and former Gov. Angus King, an independent expected to caucus with Democrats, decided to run. Suddenly, with King a near-certain pickup, </w:t>
      </w:r>
      <w:r w:rsidRPr="005C2407">
        <w:rPr>
          <w:rStyle w:val="StyleBoldUnderline"/>
          <w:rFonts w:cs="Times New Roman"/>
        </w:rPr>
        <w:t>the path to retaining the majority didn’t look so impossibly high for Democrats</w:t>
      </w:r>
      <w:r w:rsidRPr="005C2407">
        <w:rPr>
          <w:rFonts w:cs="Times New Roman"/>
          <w:sz w:val="16"/>
        </w:rPr>
        <w:t xml:space="preserve">. Assuming King wins and picks the Democrats, Republicans would need four seats to take over the majority if former Massachusetts governor Mitt Romney wins and five seats if President Obama is re-elected. (The vice president serves as President of the Senate and casts tie-breaking votes when necessary.) </w:t>
      </w:r>
      <w:r w:rsidRPr="005C2407">
        <w:rPr>
          <w:rStyle w:val="StyleBoldUnderline"/>
          <w:rFonts w:cs="Times New Roman"/>
        </w:rPr>
        <w:t>So, how do Republicans get to four (or five)? Nebraska is an almost certain pickup, with polls showing state Sen. Deb Fischer (R) with a comfortable lead. North Dakota’s open seat is far more competitive than most people expected</w:t>
      </w:r>
      <w:r w:rsidRPr="005C2407">
        <w:rPr>
          <w:rFonts w:cs="Times New Roman"/>
          <w:sz w:val="16"/>
        </w:rPr>
        <w:t xml:space="preserve"> (including us) </w:t>
      </w:r>
      <w:r w:rsidRPr="005C2407">
        <w:rPr>
          <w:rStyle w:val="StyleBoldUnderline"/>
          <w:rFonts w:cs="Times New Roman"/>
        </w:rPr>
        <w:t>but it’s still a state that should go solidly for Romney in November, which will help Rep. Rick Berg (R)</w:t>
      </w:r>
      <w:r w:rsidRPr="005C2407">
        <w:rPr>
          <w:rFonts w:cs="Times New Roman"/>
          <w:sz w:val="16"/>
        </w:rPr>
        <w:t xml:space="preserve">. The Republican field in Missouri is mediocre, but Sen. Claire McCaskill (D) isn’t likely to be able to get enough distance from Obama to save herself. Win all three of those — and that’s an easy scenario to imagine — and Republicans need either one (with the White House) or two (without it) to win the majority. That means winning one (or two) of Montana, Virginia and Wisconsin. </w:t>
      </w:r>
      <w:r w:rsidRPr="005C2407">
        <w:rPr>
          <w:rStyle w:val="StyleBoldUnderline"/>
          <w:rFonts w:cs="Times New Roman"/>
        </w:rPr>
        <w:t xml:space="preserve">The first two states will almost certainly be one- or two-point affairs, while the Wisconsin Republican primary will shape the party’s chances at a pickup. </w:t>
      </w:r>
      <w:r w:rsidRPr="005C2407">
        <w:rPr>
          <w:rFonts w:cs="Times New Roman"/>
          <w:sz w:val="16"/>
        </w:rPr>
        <w:t>New Mexico and Hawaii are races where Republicans have recruited their best possible candidate to run in Democratic open seats, but the demographics of both states work against them</w:t>
      </w:r>
      <w:r w:rsidRPr="005C2407">
        <w:rPr>
          <w:rStyle w:val="StyleBoldUnderline"/>
          <w:rFonts w:cs="Times New Roman"/>
        </w:rPr>
        <w:t>. In Florida, Michigan and Ohio, the Republican challengers against solid-if-not-spectacular Democratic incumbents are either untested or unimpressive (or both), but are running swing states at the presidential level</w:t>
      </w:r>
      <w:r w:rsidRPr="005C2407">
        <w:rPr>
          <w:rFonts w:cs="Times New Roman"/>
          <w:sz w:val="16"/>
        </w:rPr>
        <w:t xml:space="preserve">. Republicans also need to worry about their own incumbents in Massachusetts and Nevada. If Democrats win both of those seats — possible if not likely — then the magic number to the majority for Republicans goes up to six (with the White House) or seven (without it). </w:t>
      </w:r>
      <w:r w:rsidRPr="005C2407">
        <w:rPr>
          <w:rStyle w:val="StyleBoldUnderline"/>
          <w:rFonts w:cs="Times New Roman"/>
        </w:rPr>
        <w:t xml:space="preserve">Given the number of seats where Republicans are playing offense, a six- or seven-seat pickup is possible, but it’s far less likely than a three- or four-seat pickup. </w:t>
      </w:r>
      <w:r w:rsidRPr="005C2407">
        <w:rPr>
          <w:rFonts w:cs="Times New Roman"/>
          <w:sz w:val="16"/>
        </w:rPr>
        <w:t xml:space="preserve">No matter what happens, </w:t>
      </w:r>
      <w:r w:rsidRPr="005C2407">
        <w:rPr>
          <w:rStyle w:val="StyleBoldUnderline"/>
          <w:rFonts w:cs="Times New Roman"/>
        </w:rPr>
        <w:t>it’s a near-certainty that it will be a thin majority for either side in 2013</w:t>
      </w:r>
      <w:r w:rsidRPr="005C2407">
        <w:rPr>
          <w:rFonts w:cs="Times New Roman"/>
          <w:sz w:val="16"/>
        </w:rPr>
        <w:t xml:space="preserve"> — a point McConnell made to Crowley. “I think at the end of the day we’re going to have a very narrow Senate, one way or the other,” the Kentucky Republican said. He’s right.</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A2 Dem momentum</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Style w:val="StyleStyleBold12pt"/>
          <w:rFonts w:cs="Times New Roman"/>
          <w:b/>
          <w:bCs/>
        </w:rPr>
      </w:pPr>
      <w:r w:rsidRPr="005C2407">
        <w:rPr>
          <w:rFonts w:cs="Times New Roman"/>
        </w:rPr>
        <w:t>GOP likely to win Senate – despite Democrat gains</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Rothschild 6/15/12 </w:t>
      </w:r>
      <w:r w:rsidRPr="005C2407">
        <w:rPr>
          <w:rStyle w:val="StyleStyleBold12pt"/>
          <w:rFonts w:cs="Times New Roman"/>
          <w:b w:val="0"/>
          <w:sz w:val="22"/>
        </w:rPr>
        <w:t>Economist at Yahoo News</w:t>
      </w:r>
    </w:p>
    <w:p w:rsidR="00627937" w:rsidRPr="005C2407" w:rsidRDefault="00627937" w:rsidP="00627937">
      <w:pPr>
        <w:rPr>
          <w:rStyle w:val="StyleStyleBold12pt"/>
          <w:rFonts w:cs="Times New Roman"/>
          <w:b w:val="0"/>
          <w:sz w:val="22"/>
        </w:rPr>
      </w:pPr>
      <w:r w:rsidRPr="005C2407">
        <w:rPr>
          <w:rStyle w:val="StyleStyleBold12pt"/>
          <w:rFonts w:cs="Times New Roman"/>
          <w:b w:val="0"/>
          <w:sz w:val="22"/>
        </w:rPr>
        <w:t xml:space="preserve">[David Rothschild “Can Republicans take the Senate? The odds are in their favor” Jun 15, 2012 </w:t>
      </w:r>
      <w:hyperlink r:id="rId94" w:history="1">
        <w:r w:rsidRPr="005C2407">
          <w:rPr>
            <w:rStyle w:val="Hyperlink"/>
            <w:rFonts w:cs="Times New Roman"/>
          </w:rPr>
          <w:t>http://news.yahoo.com/blogs/signal/republicans-senate-odds-favor-141907645.html</w:t>
        </w:r>
      </w:hyperlink>
      <w:r w:rsidRPr="005C2407">
        <w:rPr>
          <w:rStyle w:val="StyleStyleBold12pt"/>
          <w:rFonts w:cs="Times New Roman"/>
          <w:b w:val="0"/>
          <w:sz w:val="22"/>
        </w:rPr>
        <w:t>]</w:t>
      </w:r>
    </w:p>
    <w:p w:rsidR="00627937" w:rsidRPr="005C2407" w:rsidRDefault="00627937" w:rsidP="00627937">
      <w:pPr>
        <w:rPr>
          <w:rStyle w:val="StyleStyleBold12pt"/>
          <w:rFonts w:cs="Times New Roman"/>
          <w:b w:val="0"/>
          <w:sz w:val="22"/>
        </w:rPr>
      </w:pPr>
    </w:p>
    <w:p w:rsidR="00627937" w:rsidRPr="005C2407" w:rsidRDefault="00627937" w:rsidP="00627937">
      <w:pPr>
        <w:rPr>
          <w:rStyle w:val="StyleBoldUnderline"/>
          <w:rFonts w:cs="Times New Roman"/>
        </w:rPr>
      </w:pPr>
      <w:r w:rsidRPr="005C2407">
        <w:rPr>
          <w:rFonts w:cs="Times New Roman"/>
          <w:sz w:val="16"/>
        </w:rPr>
        <w:t xml:space="preserve">With the unrelenting focus on every aspect of the fight for the White House, it's easy to forget that the Senate is also up for grabs on Election Day. In fact, it could be the presidential election that determines the upper body's control: If the Republicans win a net total of three seats, the Senate will be divided 50-50. In that case, control will go to the party that wins the presidency. (If you need an eighth-grade civics refresher, this is because one of the vice president's few official duties is to break a tie.) </w:t>
      </w:r>
      <w:r w:rsidRPr="005C2407">
        <w:rPr>
          <w:rStyle w:val="StyleBoldUnderline"/>
          <w:rFonts w:cs="Times New Roman"/>
        </w:rPr>
        <w:t>Currently, the Democrats control 54 votes</w:t>
      </w:r>
      <w:r w:rsidRPr="005C2407">
        <w:rPr>
          <w:rFonts w:cs="Times New Roman"/>
          <w:sz w:val="16"/>
        </w:rPr>
        <w:t xml:space="preserve">: 51 Democratic senators, two independent senators who caucus with them, and one vice president. But the way the dice fell does not favor them: Democrats control 23 of the 33 Senate seats that are up this cycle, giving them much more territory to defend and many fewer opportunities to pick up seats. </w:t>
      </w:r>
      <w:r w:rsidRPr="005C2407">
        <w:rPr>
          <w:rStyle w:val="StyleBoldUnderline"/>
          <w:rFonts w:cs="Times New Roman"/>
        </w:rPr>
        <w:t xml:space="preserve">Of those 23 races, seven are open seats </w:t>
      </w:r>
      <w:r w:rsidRPr="005C2407">
        <w:rPr>
          <w:rFonts w:cs="Times New Roman"/>
          <w:sz w:val="16"/>
        </w:rPr>
        <w:t xml:space="preserve">(i.e., the Democratic caucusing member is leaving the Senate), while four of the 10 Republican seats are open. </w:t>
      </w:r>
      <w:r w:rsidRPr="005C2407">
        <w:rPr>
          <w:rStyle w:val="StyleBoldUnderline"/>
          <w:rFonts w:cs="Times New Roman"/>
        </w:rPr>
        <w:t xml:space="preserve">The prediction markets are aware of this, </w:t>
      </w:r>
      <w:r w:rsidRPr="005C2407">
        <w:rPr>
          <w:rFonts w:cs="Times New Roman"/>
          <w:sz w:val="16"/>
        </w:rPr>
        <w:t>of course</w:t>
      </w:r>
      <w:r w:rsidRPr="005C2407">
        <w:rPr>
          <w:rStyle w:val="StyleBoldUnderline"/>
          <w:rFonts w:cs="Times New Roman"/>
        </w:rPr>
        <w:t>, which is why the odds that Democrats will retain their majority</w:t>
      </w:r>
      <w:r w:rsidRPr="005C2407">
        <w:rPr>
          <w:rFonts w:cs="Times New Roman"/>
          <w:sz w:val="16"/>
        </w:rPr>
        <w:t xml:space="preserve"> </w:t>
      </w:r>
      <w:r w:rsidRPr="005C2407">
        <w:rPr>
          <w:rStyle w:val="StyleBoldUnderline"/>
          <w:rFonts w:cs="Times New Roman"/>
        </w:rPr>
        <w:t>currently rest at 41.5 percent. That's a major improvement for them since the beginning of the year, when their odds clocked in at 25 percent.</w:t>
      </w:r>
    </w:p>
    <w:p w:rsidR="00627937" w:rsidRDefault="00627937" w:rsidP="00627937"/>
    <w:p w:rsidR="00627937" w:rsidRDefault="00627937" w:rsidP="00627937"/>
    <w:p w:rsidR="00627937" w:rsidRPr="005C2407" w:rsidRDefault="00627937" w:rsidP="00627937">
      <w:pPr>
        <w:pStyle w:val="Heading3"/>
        <w:rPr>
          <w:rFonts w:cs="Times New Roman"/>
        </w:rPr>
      </w:pPr>
      <w:r w:rsidRPr="005C2407">
        <w:rPr>
          <w:rFonts w:cs="Times New Roman"/>
        </w:rPr>
        <w:lastRenderedPageBreak/>
        <w:t>Spending helps Incumbents</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Spending gets incumbents elected – can produce 2 percent more votes for an additional 100 dollars.</w:t>
      </w:r>
    </w:p>
    <w:p w:rsidR="00627937" w:rsidRPr="005C2407" w:rsidRDefault="00627937" w:rsidP="00627937">
      <w:pPr>
        <w:rPr>
          <w:rFonts w:cs="Times New Roman"/>
        </w:rPr>
      </w:pPr>
      <w:r w:rsidRPr="005C2407">
        <w:rPr>
          <w:rStyle w:val="StyleStyleBold12pt"/>
          <w:rFonts w:cs="Times New Roman"/>
        </w:rPr>
        <w:t>Levitt and Snyder 97</w:t>
      </w:r>
      <w:r w:rsidRPr="005C2407">
        <w:rPr>
          <w:rFonts w:cs="Times New Roman"/>
        </w:rPr>
        <w:t xml:space="preserve"> [Steven D. Levitt, Harvard Society of Fellows, and James M. Snyder, MiT; “The Impact of Federal Spending on House Elections”; The Journal of Political Economy, Vol. 105, No.1, pages 30-53; </w:t>
      </w:r>
      <w:hyperlink r:id="rId95" w:history="1">
        <w:r w:rsidRPr="005C2407">
          <w:rPr>
            <w:rStyle w:val="Hyperlink"/>
            <w:rFonts w:cs="Times New Roman"/>
          </w:rPr>
          <w:t>http://www.econ.umn.edu/~bajari/metricsf06/levitt.pdf</w:t>
        </w:r>
      </w:hyperlink>
      <w:r w:rsidRPr="005C2407">
        <w:rPr>
          <w:rFonts w:cs="Times New Roman"/>
        </w:rPr>
        <w:t>]</w:t>
      </w:r>
    </w:p>
    <w:p w:rsidR="00627937" w:rsidRPr="005C2407" w:rsidRDefault="00627937" w:rsidP="00627937">
      <w:pPr>
        <w:rPr>
          <w:rFonts w:cs="Times New Roman"/>
        </w:rPr>
      </w:pPr>
    </w:p>
    <w:p w:rsidR="00627937" w:rsidRPr="005C2407" w:rsidRDefault="00627937" w:rsidP="00627937">
      <w:pPr>
        <w:rPr>
          <w:rFonts w:cs="Times New Roman"/>
          <w:sz w:val="16"/>
        </w:rPr>
      </w:pPr>
      <w:r w:rsidRPr="005C2407">
        <w:rPr>
          <w:rFonts w:cs="Times New Roman"/>
          <w:sz w:val="16"/>
        </w:rPr>
        <w:t xml:space="preserve">While it is widely believed by academics, politicians, and the popular press that incumbent congressmen are rewarded by the electorate for bringing federal dollars to their district, the empirical evidence supporting that claim is extremely weak. </w:t>
      </w:r>
      <w:r w:rsidRPr="005C2407">
        <w:rPr>
          <w:rStyle w:val="StyleBoldUnderline"/>
          <w:rFonts w:cs="Times New Roman"/>
        </w:rPr>
        <w:t>One explanation for the failure to uncover the expected relationship between federal spending and election outcomes is that incumbents who expect to have difficulty being reelected are likely to exert greater effort in obtaining federal outlays</w:t>
      </w:r>
      <w:r w:rsidRPr="005C2407">
        <w:rPr>
          <w:rFonts w:cs="Times New Roman"/>
          <w:sz w:val="16"/>
        </w:rPr>
        <w:t xml:space="preserve">. Since it is generally impossible to adequately measure this effort, the estimated impact of spending is biased downward due to an omitted variable bias. </w:t>
      </w:r>
      <w:r w:rsidRPr="005C2407">
        <w:rPr>
          <w:rStyle w:val="StyleBoldUnderline"/>
          <w:rFonts w:cs="Times New Roman"/>
        </w:rPr>
        <w:t>We address this estimation problem using instrumental variables.</w:t>
      </w:r>
      <w:r w:rsidRPr="005C2407">
        <w:rPr>
          <w:rFonts w:cs="Times New Roman"/>
          <w:sz w:val="16"/>
        </w:rPr>
        <w:t xml:space="preserve"> </w:t>
      </w:r>
      <w:r w:rsidRPr="005C2407">
        <w:rPr>
          <w:rStyle w:val="StyleBoldUnderline"/>
          <w:rFonts w:cs="Times New Roman"/>
        </w:rPr>
        <w:t>For each House district, we use spending outside the district but inside the state containing the district, as an instrument for spending in the district. Federal spending is affected by a large number of actors</w:t>
      </w:r>
      <w:r w:rsidRPr="005C2407">
        <w:rPr>
          <w:rFonts w:cs="Times New Roman"/>
          <w:sz w:val="16"/>
        </w:rPr>
        <w:t xml:space="preserve"> (e.g. governors, senators, mayors, and other House members in the state delegation), leading to positive correlations in federal spending across the House districts within states. However, </w:t>
      </w:r>
      <w:r w:rsidRPr="005C2407">
        <w:rPr>
          <w:rStyle w:val="StyleBoldUnderline"/>
          <w:rFonts w:cs="Times New Roman"/>
        </w:rPr>
        <w:t>federal spending outside of a district is unlikely to be strongly correlated with the strength of that district's electoral challenge.</w:t>
      </w:r>
      <w:r w:rsidRPr="005C2407">
        <w:rPr>
          <w:rFonts w:cs="Times New Roman"/>
          <w:sz w:val="16"/>
        </w:rPr>
        <w:t xml:space="preserve"> Thus, spending in other districts is a plausible instrument. In contrast to previous studies, </w:t>
      </w:r>
      <w:r w:rsidRPr="005C2407">
        <w:rPr>
          <w:rStyle w:val="Emphasis"/>
          <w:rFonts w:cs="Times New Roman"/>
        </w:rPr>
        <w:t>we find strong evidence that non-transfer federal spending benefits congressional incumbents: an additional $100 per capita in such spending is worth as much as two percent of the popular vote.</w:t>
      </w:r>
      <w:r w:rsidRPr="005C2407">
        <w:rPr>
          <w:rFonts w:cs="Times New Roman"/>
          <w:sz w:val="16"/>
        </w:rPr>
        <w:t xml:space="preserve"> Additional transfer spending, on the other hand, does not appear to have any electoral effects.</w:t>
      </w:r>
    </w:p>
    <w:p w:rsidR="00627937" w:rsidRDefault="00627937" w:rsidP="00627937"/>
    <w:p w:rsidR="00627937" w:rsidRPr="00627937" w:rsidRDefault="00627937" w:rsidP="00627937"/>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Dem Wins Solves the aff</w:t>
      </w: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Democrats winning the House &amp; Senate solves the Aff – Obama would become a transportation funding ninja</w:t>
      </w:r>
    </w:p>
    <w:p w:rsidR="00627937" w:rsidRPr="005C2407" w:rsidRDefault="00627937" w:rsidP="00627937">
      <w:pPr>
        <w:rPr>
          <w:rFonts w:cs="Times New Roman"/>
          <w:b/>
          <w:bCs/>
          <w:sz w:val="20"/>
          <w:szCs w:val="20"/>
        </w:rPr>
      </w:pPr>
      <w:r w:rsidRPr="005C2407">
        <w:rPr>
          <w:rStyle w:val="StyleStyleBold12pt"/>
          <w:rFonts w:cs="Times New Roman"/>
        </w:rPr>
        <w:t xml:space="preserve">RUBINSTEIN  3 – 27 – 12  Reporter for Capital New York, has written for Bloomberg Businessweek, the Wall Street Journal, the New York Times, the New York Observer, and the Brooklyn Paper </w:t>
      </w:r>
      <w:r w:rsidRPr="005C2407">
        <w:rPr>
          <w:rStyle w:val="StyleStyleBold12pt"/>
          <w:rFonts w:cs="Times New Roman"/>
          <w:b w:val="0"/>
        </w:rPr>
        <w:t xml:space="preserve"> </w:t>
      </w:r>
      <w:r w:rsidRPr="005C2407">
        <w:rPr>
          <w:rStyle w:val="StyleStyleBold12pt"/>
          <w:rFonts w:cs="Times New Roman"/>
          <w:b w:val="0"/>
          <w:sz w:val="20"/>
          <w:szCs w:val="20"/>
        </w:rPr>
        <w:t xml:space="preserve"> [Dana Rubenstein “When is Obama going to have his Eisenhower moment?” March 27, 2012 http://www.capitalnewyork.com/article/politics/2012/03/5524547/when-obama-going-have-his-eisenhower-moment]</w:t>
      </w:r>
    </w:p>
    <w:p w:rsidR="00627937" w:rsidRPr="005C2407" w:rsidRDefault="00627937" w:rsidP="00627937">
      <w:pPr>
        <w:rPr>
          <w:rFonts w:cs="Times New Roman"/>
        </w:rPr>
      </w:pPr>
    </w:p>
    <w:p w:rsidR="00627937" w:rsidRPr="005C2407" w:rsidRDefault="00627937" w:rsidP="00627937">
      <w:pPr>
        <w:rPr>
          <w:rStyle w:val="StyleBoldUnderline"/>
          <w:rFonts w:cs="Times New Roman"/>
        </w:rPr>
      </w:pPr>
      <w:r w:rsidRPr="005C2407">
        <w:rPr>
          <w:rFonts w:cs="Times New Roman"/>
          <w:sz w:val="16"/>
        </w:rPr>
        <w:t xml:space="preserve">In fact, </w:t>
      </w:r>
      <w:r w:rsidRPr="005C2407">
        <w:rPr>
          <w:rStyle w:val="StyleBoldUnderline"/>
          <w:rFonts w:cs="Times New Roman"/>
        </w:rPr>
        <w:t>even if Obama</w:t>
      </w:r>
      <w:r w:rsidRPr="005C2407">
        <w:rPr>
          <w:rFonts w:cs="Times New Roman"/>
          <w:sz w:val="16"/>
        </w:rPr>
        <w:t xml:space="preserve"> </w:t>
      </w:r>
      <w:r w:rsidRPr="005C2407">
        <w:rPr>
          <w:rStyle w:val="StyleBoldUnderline"/>
          <w:rFonts w:cs="Times New Roman"/>
        </w:rPr>
        <w:t>wins a second term, his ability to do anything much more than hold the line on current spending levels would</w:t>
      </w:r>
      <w:r w:rsidRPr="005C2407">
        <w:rPr>
          <w:rFonts w:cs="Times New Roman"/>
          <w:sz w:val="16"/>
        </w:rPr>
        <w:t xml:space="preserve"> probably </w:t>
      </w:r>
      <w:r w:rsidRPr="005C2407">
        <w:rPr>
          <w:rStyle w:val="StyleBoldUnderline"/>
          <w:rFonts w:cs="Times New Roman"/>
        </w:rPr>
        <w:t>be contingent on his party winning both houses of Congress.</w:t>
      </w:r>
    </w:p>
    <w:p w:rsidR="00627937" w:rsidRPr="005C2407" w:rsidRDefault="00627937" w:rsidP="00627937">
      <w:pPr>
        <w:rPr>
          <w:rFonts w:cs="Times New Roman"/>
          <w:bCs/>
          <w:u w:val="single"/>
        </w:rPr>
      </w:pPr>
      <w:r w:rsidRPr="005C2407">
        <w:rPr>
          <w:rFonts w:cs="Times New Roman"/>
          <w:sz w:val="16"/>
        </w:rPr>
        <w:t>"</w:t>
      </w:r>
      <w:r w:rsidRPr="005C2407">
        <w:rPr>
          <w:rStyle w:val="StyleBoldUnderline"/>
          <w:rFonts w:cs="Times New Roman"/>
        </w:rPr>
        <w:t>I think then he could really use the hammer of the bully pulpit of a sitting president who does’t have to run again," said</w:t>
      </w:r>
      <w:r w:rsidRPr="005C2407">
        <w:rPr>
          <w:rFonts w:cs="Times New Roman"/>
          <w:sz w:val="16"/>
        </w:rPr>
        <w:t xml:space="preserve"> Chris </w:t>
      </w:r>
      <w:r w:rsidRPr="005C2407">
        <w:rPr>
          <w:rStyle w:val="StyleBoldUnderline"/>
          <w:rFonts w:cs="Times New Roman"/>
        </w:rPr>
        <w:t>Ward, who served as the Port Authority of New York</w:t>
      </w:r>
      <w:r w:rsidRPr="005C2407">
        <w:rPr>
          <w:rFonts w:cs="Times New Roman"/>
          <w:sz w:val="16"/>
        </w:rPr>
        <w:t xml:space="preserve"> and New Jersey's executive director before moving to construction firm Dragados. </w:t>
      </w:r>
      <w:r w:rsidRPr="005C2407">
        <w:rPr>
          <w:rStyle w:val="StyleBoldUnderline"/>
          <w:rFonts w:cs="Times New Roman"/>
        </w:rPr>
        <w:t>"I think he’ll be a very different president once he gets reelected."</w:t>
      </w:r>
    </w:p>
    <w:p w:rsidR="00627937" w:rsidRPr="005C2407" w:rsidRDefault="00627937" w:rsidP="00627937">
      <w:pPr>
        <w:rPr>
          <w:rFonts w:cs="Times New Roman"/>
          <w:bCs/>
          <w:u w:val="single"/>
        </w:rPr>
      </w:pPr>
      <w:r w:rsidRPr="005C2407">
        <w:rPr>
          <w:rFonts w:cs="Times New Roman"/>
          <w:sz w:val="16"/>
        </w:rPr>
        <w:t xml:space="preserve">“I’ll tell you this, </w:t>
      </w:r>
      <w:r w:rsidRPr="005C2407">
        <w:rPr>
          <w:rStyle w:val="StyleBoldUnderline"/>
          <w:rFonts w:cs="Times New Roman"/>
        </w:rPr>
        <w:t>if he wins a second term, he’s going to come into a second term with some domestic priorities,” said Schank. “Investing in transportation is not a bad way to invest his political capital.”</w:t>
      </w:r>
    </w:p>
    <w:p w:rsidR="00627937" w:rsidRPr="005C2407" w:rsidRDefault="00627937" w:rsidP="00627937">
      <w:pPr>
        <w:rPr>
          <w:rFonts w:cs="Times New Roman"/>
          <w:sz w:val="16"/>
        </w:rPr>
      </w:pPr>
      <w:r w:rsidRPr="005C2407">
        <w:rPr>
          <w:rStyle w:val="StyleBoldUnderline"/>
          <w:rFonts w:cs="Times New Roman"/>
        </w:rPr>
        <w:t>In the transportation nerd’s fantasy scenario</w:t>
      </w:r>
      <w:r w:rsidRPr="005C2407">
        <w:rPr>
          <w:rFonts w:cs="Times New Roman"/>
          <w:sz w:val="16"/>
        </w:rPr>
        <w:t>, one in which funding was bountiful and politicians were programmed to spend it judiciously, the president would direct federal government to do things like rebuild the nation’s highways, expand its rail and transit networks, and improve connections between the two. The country could subsidize freight rail, unclogging the highways. The government could fund passenger rail too, and do it where it’s needed, like, say, in the Northeast corridor.</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Dems block Spending Cuts</w:t>
      </w:r>
    </w:p>
    <w:p w:rsidR="00627937" w:rsidRPr="005C2407" w:rsidRDefault="00627937" w:rsidP="00627937">
      <w:pPr>
        <w:rPr>
          <w:rFonts w:cs="Times New Roman"/>
        </w:rPr>
      </w:pPr>
    </w:p>
    <w:p w:rsidR="00627937" w:rsidRPr="005C2407" w:rsidRDefault="00627937" w:rsidP="00627937">
      <w:pPr>
        <w:rPr>
          <w:rStyle w:val="StyleStyleBold12pt"/>
          <w:rFonts w:cs="Times New Roman"/>
        </w:rPr>
      </w:pPr>
    </w:p>
    <w:p w:rsidR="00627937" w:rsidRPr="005C2407" w:rsidRDefault="00627937" w:rsidP="00627937">
      <w:pPr>
        <w:pStyle w:val="Heading4"/>
        <w:rPr>
          <w:rStyle w:val="StyleStyleBold12pt"/>
          <w:rFonts w:cs="Times New Roman"/>
          <w:b/>
        </w:rPr>
      </w:pPr>
      <w:r w:rsidRPr="005C2407">
        <w:rPr>
          <w:rStyle w:val="StyleStyleBold12pt"/>
          <w:rFonts w:cs="Times New Roman"/>
          <w:b/>
        </w:rPr>
        <w:t>Democrats block spending cuts- control of senate key</w:t>
      </w:r>
    </w:p>
    <w:p w:rsidR="00627937" w:rsidRPr="005C2407" w:rsidRDefault="00627937" w:rsidP="00627937">
      <w:pPr>
        <w:rPr>
          <w:rStyle w:val="StyleStyleBold12pt"/>
          <w:rFonts w:cs="Times New Roman"/>
          <w:sz w:val="22"/>
        </w:rPr>
      </w:pPr>
      <w:r w:rsidRPr="005C2407">
        <w:rPr>
          <w:rStyle w:val="StyleStyleBold12pt"/>
          <w:rFonts w:cs="Times New Roman"/>
        </w:rPr>
        <w:t xml:space="preserve">Kasperowicz ’11 </w:t>
      </w:r>
      <w:r w:rsidRPr="005C2407">
        <w:rPr>
          <w:rStyle w:val="StyleStyleBold12pt"/>
          <w:rFonts w:cs="Times New Roman"/>
          <w:b w:val="0"/>
          <w:sz w:val="22"/>
        </w:rPr>
        <w:t>Politics reporter for The Hill</w:t>
      </w:r>
    </w:p>
    <w:p w:rsidR="00627937" w:rsidRPr="005C2407" w:rsidRDefault="00627937" w:rsidP="00627937">
      <w:pPr>
        <w:rPr>
          <w:rFonts w:cs="Times New Roman"/>
        </w:rPr>
      </w:pPr>
      <w:r w:rsidRPr="005C2407">
        <w:rPr>
          <w:rFonts w:cs="Times New Roman"/>
        </w:rPr>
        <w:t xml:space="preserve">[Pete Kasperowicz “McCain: Democratic control of Senate, White House preventing spending cuts” December 30, 2011 </w:t>
      </w:r>
      <w:hyperlink r:id="rId96" w:history="1">
        <w:r w:rsidRPr="005C2407">
          <w:rPr>
            <w:rStyle w:val="Hyperlink"/>
            <w:rFonts w:cs="Times New Roman"/>
          </w:rPr>
          <w:t>http://thehill.com/blogs/floor-action/senate/201803-mccain-democratic-control-of-senate-white-house-preventing-spending-cuts</w:t>
        </w:r>
      </w:hyperlink>
      <w:r w:rsidRPr="005C2407">
        <w:rPr>
          <w:rFonts w:cs="Times New Roman"/>
        </w:rPr>
        <w:t>]</w:t>
      </w:r>
    </w:p>
    <w:p w:rsidR="00627937" w:rsidRPr="005C2407" w:rsidRDefault="00627937" w:rsidP="00627937">
      <w:pPr>
        <w:rPr>
          <w:rFonts w:cs="Times New Roman"/>
        </w:rPr>
      </w:pPr>
    </w:p>
    <w:p w:rsidR="00627937" w:rsidRPr="005C2407" w:rsidRDefault="00627937" w:rsidP="00627937">
      <w:pPr>
        <w:rPr>
          <w:rFonts w:cs="Times New Roman"/>
        </w:rPr>
      </w:pPr>
      <w:r w:rsidRPr="005C2407">
        <w:rPr>
          <w:rFonts w:cs="Times New Roman"/>
        </w:rPr>
        <w:t xml:space="preserve">Sen. John McCain (R-Ariz.) said this week that </w:t>
      </w:r>
      <w:r w:rsidRPr="005C2407">
        <w:rPr>
          <w:rStyle w:val="StyleBoldUnderline"/>
          <w:rFonts w:cs="Times New Roman"/>
        </w:rPr>
        <w:t>Republicans in Congress have failed to cut spending because Democrats are still in charge of most of Washington.</w:t>
      </w:r>
      <w:r w:rsidRPr="005C2407">
        <w:rPr>
          <w:rFonts w:cs="Times New Roman"/>
        </w:rPr>
        <w:t xml:space="preserve"> "We have </w:t>
      </w:r>
      <w:r w:rsidRPr="005C2407">
        <w:rPr>
          <w:rStyle w:val="StyleBoldUnderline"/>
          <w:rFonts w:cs="Times New Roman"/>
        </w:rPr>
        <w:t>the Democrats in charge of both the presidency and the Senate, and we have not cut spending, and we have not addressed the mortgaging of our</w:t>
      </w:r>
      <w:r w:rsidRPr="005C2407">
        <w:rPr>
          <w:rFonts w:cs="Times New Roman"/>
        </w:rPr>
        <w:t xml:space="preserve"> children and our grandchildren's </w:t>
      </w:r>
      <w:r w:rsidRPr="005C2407">
        <w:rPr>
          <w:rStyle w:val="StyleBoldUnderline"/>
          <w:rFonts w:cs="Times New Roman"/>
        </w:rPr>
        <w:t>futures</w:t>
      </w:r>
      <w:r w:rsidRPr="005C2407">
        <w:rPr>
          <w:rFonts w:cs="Times New Roman"/>
        </w:rPr>
        <w:t xml:space="preserve">," McCain said in an Arizona television interview. McCain said that despite all the problems facing the U.S., "very little" is happening in Congress to address those problems. "That's the problem," he said. </w:t>
      </w:r>
      <w:r w:rsidRPr="005C2407">
        <w:rPr>
          <w:rStyle w:val="StyleBoldUnderline"/>
          <w:rFonts w:cs="Times New Roman"/>
        </w:rPr>
        <w:t>"We're in gridlock</w:t>
      </w:r>
      <w:r w:rsidRPr="005C2407">
        <w:rPr>
          <w:rFonts w:cs="Times New Roman"/>
        </w:rPr>
        <w:t>, as you know. We continue to go from one precipice to another, once crisis to another. It's a failure of the system to work. It's a failure of people to sit down and try to get things done."</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Republicans pushing for cuts – Democratic Senate stops it.</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Hulse ’11 </w:t>
      </w:r>
      <w:r w:rsidRPr="005C2407">
        <w:rPr>
          <w:rStyle w:val="StyleStyleBold12pt"/>
          <w:rFonts w:cs="Times New Roman"/>
          <w:b w:val="0"/>
          <w:sz w:val="22"/>
        </w:rPr>
        <w:t>Political columnist, NY Times</w:t>
      </w:r>
    </w:p>
    <w:p w:rsidR="00627937" w:rsidRPr="005C2407" w:rsidRDefault="00627937" w:rsidP="00627937">
      <w:pPr>
        <w:rPr>
          <w:rStyle w:val="StyleStyleBold12pt"/>
          <w:rFonts w:cs="Times New Roman"/>
          <w:b w:val="0"/>
          <w:sz w:val="22"/>
        </w:rPr>
      </w:pPr>
      <w:r w:rsidRPr="005C2407">
        <w:rPr>
          <w:rStyle w:val="StyleStyleBold12pt"/>
          <w:rFonts w:cs="Times New Roman"/>
          <w:b w:val="0"/>
          <w:sz w:val="22"/>
        </w:rPr>
        <w:t xml:space="preserve">[Carl Hulse “House Approves Republican Budget Plan to Cut Trillions” April 15, 2011 </w:t>
      </w:r>
      <w:hyperlink r:id="rId97" w:history="1">
        <w:r w:rsidRPr="005C2407">
          <w:rPr>
            <w:rStyle w:val="Hyperlink"/>
            <w:rFonts w:cs="Times New Roman"/>
          </w:rPr>
          <w:t>http://www.nytimes.com/2011/04/16/us/politics/16congress.html</w:t>
        </w:r>
      </w:hyperlink>
      <w:r w:rsidRPr="005C2407">
        <w:rPr>
          <w:rStyle w:val="StyleStyleBold12pt"/>
          <w:rFonts w:cs="Times New Roman"/>
          <w:b w:val="0"/>
          <w:sz w:val="22"/>
        </w:rPr>
        <w:t>]</w:t>
      </w:r>
    </w:p>
    <w:p w:rsidR="00627937" w:rsidRPr="005C2407" w:rsidRDefault="00627937" w:rsidP="00627937">
      <w:pPr>
        <w:rPr>
          <w:rStyle w:val="StyleStyleBold12pt"/>
          <w:rFonts w:cs="Times New Roman"/>
          <w:b w:val="0"/>
          <w:sz w:val="22"/>
        </w:rPr>
      </w:pPr>
    </w:p>
    <w:p w:rsidR="00627937" w:rsidRPr="005C2407" w:rsidRDefault="00627937" w:rsidP="00627937">
      <w:pPr>
        <w:rPr>
          <w:rFonts w:cs="Times New Roman"/>
        </w:rPr>
      </w:pPr>
      <w:r w:rsidRPr="005C2407">
        <w:rPr>
          <w:rStyle w:val="StyleBoldUnderline"/>
          <w:rFonts w:cs="Times New Roman"/>
        </w:rPr>
        <w:t>House Republicans</w:t>
      </w:r>
      <w:r w:rsidRPr="005C2407">
        <w:rPr>
          <w:rFonts w:cs="Times New Roman"/>
        </w:rPr>
        <w:t xml:space="preserve"> on Friday </w:t>
      </w:r>
      <w:r w:rsidRPr="005C2407">
        <w:rPr>
          <w:rStyle w:val="StyleBoldUnderline"/>
          <w:rFonts w:cs="Times New Roman"/>
        </w:rPr>
        <w:t>muscled through a budget plan that pares federal spending by</w:t>
      </w:r>
      <w:r w:rsidRPr="005C2407">
        <w:rPr>
          <w:rFonts w:cs="Times New Roman"/>
        </w:rPr>
        <w:t xml:space="preserve"> an estimated $</w:t>
      </w:r>
      <w:r w:rsidRPr="005C2407">
        <w:rPr>
          <w:rStyle w:val="StyleBoldUnderline"/>
          <w:rFonts w:cs="Times New Roman"/>
        </w:rPr>
        <w:t>5.8 trillion over the next decade</w:t>
      </w:r>
      <w:r w:rsidRPr="005C2407">
        <w:rPr>
          <w:rFonts w:cs="Times New Roman"/>
        </w:rPr>
        <w:t xml:space="preserve"> while reshaping Medicare in a proposal that immediately touched off a fierce clash with Democrats. Multimedia Just one day after Congress concluded its fight over this year’s spending, the House voted 235 to 193 to approve the fiscal blueprint for 2012 drafted by Representative Paul D. Ryan, Republican of Wisconsin and chairman of the Budget Committee. Besides reconfiguring the Medicare program that now serves those 65 and older, the proposal would cut the top corporate and personal income tax rates while also overhauling the Medicaid health program for the poor. The vote represents the most ambitious effort yet by the new Republican majority in the House to demonstrate that it intends to aggressively rein in spending and shrink government. It doubles as a challenge to President Obama over which party is more determined to force a sharp shift in the handling of federal dollars. “The spending spree is over,” Mr. Ryan said. “We cannot keep spending money we don’t have.” </w:t>
      </w:r>
      <w:r w:rsidRPr="005C2407">
        <w:rPr>
          <w:rStyle w:val="StyleBoldUnderline"/>
          <w:rFonts w:cs="Times New Roman"/>
        </w:rPr>
        <w:t xml:space="preserve">Almost as soon as the budget was approved, Senator Harry Reid, Democrat of Nevada and the majority leader, vowed that the plan would never pass the Senate, setting up another tense showdown with House Republicans over spending as well as over an administration request to raise the federal debt limit. Not a single Democrat voted for the proposal, </w:t>
      </w:r>
      <w:r w:rsidRPr="005C2407">
        <w:rPr>
          <w:rFonts w:cs="Times New Roman"/>
        </w:rPr>
        <w:t>which will effectively serve as the House Republican bargaining position in talks with the White House and the Democratic Senate over how to reduce annual federal deficits and the accumulated national debt.</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GOP key to Fisc Disc</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Republicans key to fiscal discipline- democrats delay the budget</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Feran 4/26/12 </w:t>
      </w:r>
      <w:r w:rsidRPr="005C2407">
        <w:rPr>
          <w:rStyle w:val="StyleStyleBold12pt"/>
          <w:rFonts w:cs="Times New Roman"/>
          <w:b w:val="0"/>
          <w:sz w:val="22"/>
        </w:rPr>
        <w:t>Political reporter for Metro staff and PolitiFact</w:t>
      </w:r>
    </w:p>
    <w:p w:rsidR="00627937" w:rsidRPr="005C2407" w:rsidRDefault="00627937" w:rsidP="00627937">
      <w:pPr>
        <w:rPr>
          <w:rStyle w:val="StyleStyleBold12pt"/>
          <w:rFonts w:cs="Times New Roman"/>
          <w:b w:val="0"/>
        </w:rPr>
      </w:pPr>
      <w:r w:rsidRPr="005C2407">
        <w:rPr>
          <w:rStyle w:val="StyleStyleBold12pt"/>
          <w:rFonts w:cs="Times New Roman"/>
          <w:b w:val="0"/>
          <w:sz w:val="22"/>
        </w:rPr>
        <w:t>[Tom Feran “House Speaker John Boehner says Senate Dems haven't passed a budget in more than 1,000 days” April 26, 2012]</w:t>
      </w:r>
    </w:p>
    <w:p w:rsidR="00627937" w:rsidRPr="005C2407" w:rsidRDefault="00627937" w:rsidP="00627937">
      <w:pPr>
        <w:rPr>
          <w:rFonts w:cs="Times New Roman"/>
        </w:rPr>
      </w:pPr>
    </w:p>
    <w:p w:rsidR="00627937" w:rsidRPr="005C2407" w:rsidRDefault="00627937" w:rsidP="00627937">
      <w:pPr>
        <w:rPr>
          <w:rStyle w:val="StyleBoldUnderline"/>
          <w:rFonts w:cs="Times New Roman"/>
        </w:rPr>
      </w:pPr>
      <w:r w:rsidRPr="005C2407">
        <w:rPr>
          <w:rStyle w:val="StyleBoldUnderline"/>
          <w:rFonts w:cs="Times New Roman"/>
        </w:rPr>
        <w:t>"Ours is the only responsible budget in town,"</w:t>
      </w:r>
      <w:r w:rsidRPr="005C2407">
        <w:rPr>
          <w:rFonts w:cs="Times New Roman"/>
        </w:rPr>
        <w:t xml:space="preserve"> </w:t>
      </w:r>
      <w:r w:rsidRPr="005C2407">
        <w:rPr>
          <w:rStyle w:val="StyleBoldUnderline"/>
          <w:rFonts w:cs="Times New Roman"/>
        </w:rPr>
        <w:t>Boehner said</w:t>
      </w:r>
      <w:r w:rsidRPr="005C2407">
        <w:rPr>
          <w:rFonts w:cs="Times New Roman"/>
        </w:rPr>
        <w:t xml:space="preserve"> about the GOP spending plan proposed by Paul Ryan, the House Budget Committee’s Republican chairman. Other budget proposals included those from the House Democratic leadership, the conservative Republican Study Committee, the Congressional Progressive Caucus and the Congressional Black Caucus, plus a bipartisan budget inspired by the Simpson-Bowles Fiscal Commission and co-authored by Reps. Jim Cooper, a Tennessee Democrat, and Steve LaTourette, the Ohio Republican. "Unfortunately, we're again waiting for leadership from the Democrats who run Washington," Boehner added, and then refreshed a favorite GOP talking point: "</w:t>
      </w:r>
      <w:r w:rsidRPr="005C2407">
        <w:rPr>
          <w:rStyle w:val="StyleBoldUnderline"/>
          <w:rFonts w:cs="Times New Roman"/>
        </w:rPr>
        <w:t>The Democrat-controlled Senate</w:t>
      </w:r>
      <w:r w:rsidRPr="005C2407">
        <w:rPr>
          <w:rFonts w:cs="Times New Roman"/>
        </w:rPr>
        <w:t xml:space="preserve">, it </w:t>
      </w:r>
      <w:r w:rsidRPr="005C2407">
        <w:rPr>
          <w:rStyle w:val="StyleBoldUnderline"/>
          <w:rFonts w:cs="Times New Roman"/>
        </w:rPr>
        <w:t>hasn't passed a budget in more than 1,000 days.</w:t>
      </w:r>
      <w:r w:rsidRPr="005C2407">
        <w:rPr>
          <w:rFonts w:cs="Times New Roman"/>
        </w:rPr>
        <w:t xml:space="preserve">" </w:t>
      </w:r>
      <w:r w:rsidRPr="005C2407">
        <w:rPr>
          <w:rStyle w:val="StyleBoldUnderline"/>
          <w:rFonts w:cs="Times New Roman"/>
        </w:rPr>
        <w:t xml:space="preserve">Ultimately the House approved the Ryan budget </w:t>
      </w:r>
      <w:r w:rsidRPr="005C2407">
        <w:rPr>
          <w:rFonts w:cs="Times New Roman"/>
        </w:rPr>
        <w:t xml:space="preserve">by a near party-line 228-191 vote, </w:t>
      </w:r>
      <w:r w:rsidRPr="005C2407">
        <w:rPr>
          <w:rStyle w:val="StyleBoldUnderline"/>
          <w:rFonts w:cs="Times New Roman"/>
        </w:rPr>
        <w:t>but it isn’t expected to go anywhere in the Senate</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rPr>
          <w:rStyle w:val="StyleStyleBold12pt"/>
          <w:rFonts w:cs="Times New Roman"/>
        </w:rPr>
      </w:pPr>
      <w:r w:rsidRPr="005C2407">
        <w:rPr>
          <w:rStyle w:val="StyleStyleBold12pt"/>
          <w:rFonts w:cs="Times New Roman"/>
        </w:rPr>
        <w:t>Democratic congress fiscally irresponsible- haven’t balanced a budget in 4 decades</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Jeffrey ’10 </w:t>
      </w:r>
      <w:r w:rsidRPr="005C2407">
        <w:rPr>
          <w:rStyle w:val="StyleStyleBold12pt"/>
          <w:rFonts w:cs="Times New Roman"/>
          <w:b w:val="0"/>
          <w:sz w:val="22"/>
        </w:rPr>
        <w:t>editor in chief of CNSNews</w:t>
      </w:r>
    </w:p>
    <w:p w:rsidR="00627937" w:rsidRPr="005C2407" w:rsidRDefault="00627937" w:rsidP="00627937">
      <w:pPr>
        <w:rPr>
          <w:rFonts w:cs="Times New Roman"/>
        </w:rPr>
      </w:pPr>
      <w:r w:rsidRPr="005C2407">
        <w:rPr>
          <w:rFonts w:cs="Times New Roman"/>
        </w:rPr>
        <w:t>[Terrence P. Jeffrey “No Democrat-Controlled Congress Has Balanced Federal Budget in 40 Years” March 15, 2010]</w:t>
      </w:r>
    </w:p>
    <w:p w:rsidR="00627937" w:rsidRPr="005C2407" w:rsidRDefault="00627937" w:rsidP="00627937">
      <w:pPr>
        <w:rPr>
          <w:rFonts w:cs="Times New Roman"/>
        </w:rPr>
      </w:pPr>
    </w:p>
    <w:p w:rsidR="00627937" w:rsidRPr="005C2407" w:rsidRDefault="00627937" w:rsidP="00627937">
      <w:pPr>
        <w:rPr>
          <w:rFonts w:cs="Times New Roman"/>
        </w:rPr>
      </w:pPr>
      <w:r w:rsidRPr="005C2407">
        <w:rPr>
          <w:rStyle w:val="StyleBoldUnderline"/>
          <w:rFonts w:cs="Times New Roman"/>
        </w:rPr>
        <w:t>Many</w:t>
      </w:r>
      <w:r w:rsidRPr="005C2407">
        <w:rPr>
          <w:rFonts w:cs="Times New Roman"/>
        </w:rPr>
        <w:t xml:space="preserve"> leading </w:t>
      </w:r>
      <w:r w:rsidRPr="005C2407">
        <w:rPr>
          <w:rStyle w:val="StyleBoldUnderline"/>
          <w:rFonts w:cs="Times New Roman"/>
        </w:rPr>
        <w:t xml:space="preserve">Democrats </w:t>
      </w:r>
      <w:r w:rsidRPr="005C2407">
        <w:rPr>
          <w:rFonts w:cs="Times New Roman"/>
        </w:rPr>
        <w:t xml:space="preserve">in Washington these days </w:t>
      </w:r>
      <w:r w:rsidRPr="005C2407">
        <w:rPr>
          <w:rStyle w:val="StyleBoldUnderline"/>
          <w:rFonts w:cs="Times New Roman"/>
        </w:rPr>
        <w:t>like to point to the fact that the federal budget was balanced for part of the time that President Bill Clinton was in office. What they do</w:t>
      </w:r>
      <w:r w:rsidRPr="005C2407">
        <w:rPr>
          <w:rFonts w:cs="Times New Roman"/>
        </w:rPr>
        <w:t xml:space="preserve"> </w:t>
      </w:r>
      <w:r w:rsidRPr="005C2407">
        <w:rPr>
          <w:rStyle w:val="StyleBoldUnderline"/>
          <w:rFonts w:cs="Times New Roman"/>
        </w:rPr>
        <w:t>not mention is that those balanced budgets occurred only when Republicans controlled both houses of Congress.</w:t>
      </w:r>
      <w:r w:rsidRPr="005C2407">
        <w:rPr>
          <w:rFonts w:cs="Times New Roman"/>
        </w:rPr>
        <w:t xml:space="preserve"> In fact</w:t>
      </w:r>
      <w:r w:rsidRPr="005C2407">
        <w:rPr>
          <w:rStyle w:val="StyleBoldUnderline"/>
          <w:rFonts w:cs="Times New Roman"/>
        </w:rPr>
        <w:t>, according to the historical data published by the Office of Management and Budget in the Obama White House, no Congress in which the Democrats controlled both the House and Senate has balanced the federal budget since fiscal 1969</w:t>
      </w:r>
      <w:r w:rsidRPr="005C2407">
        <w:rPr>
          <w:rFonts w:cs="Times New Roman"/>
        </w:rPr>
        <w:t>--more than 40 years ago.</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Democratic congress spend trillions</w:t>
      </w:r>
    </w:p>
    <w:p w:rsidR="00627937" w:rsidRPr="005C2407" w:rsidRDefault="00627937" w:rsidP="00627937">
      <w:pPr>
        <w:rPr>
          <w:rStyle w:val="StyleStyleBold12pt"/>
          <w:rFonts w:cs="Times New Roman"/>
          <w:b w:val="0"/>
          <w:sz w:val="22"/>
        </w:rPr>
      </w:pPr>
      <w:r w:rsidRPr="005C2407">
        <w:rPr>
          <w:rStyle w:val="StyleStyleBold12pt"/>
          <w:rFonts w:cs="Times New Roman"/>
        </w:rPr>
        <w:t xml:space="preserve">Spencer ’12 </w:t>
      </w:r>
      <w:r w:rsidRPr="005C2407">
        <w:rPr>
          <w:rStyle w:val="StyleStyleBold12pt"/>
          <w:rFonts w:cs="Times New Roman"/>
          <w:b w:val="0"/>
          <w:sz w:val="22"/>
        </w:rPr>
        <w:t>Political columnist at Red State</w:t>
      </w:r>
    </w:p>
    <w:p w:rsidR="00627937" w:rsidRPr="005C2407" w:rsidRDefault="00627937" w:rsidP="00627937">
      <w:pPr>
        <w:rPr>
          <w:rStyle w:val="StyleStyleBold12pt"/>
          <w:rFonts w:cs="Times New Roman"/>
          <w:b w:val="0"/>
          <w:sz w:val="22"/>
        </w:rPr>
      </w:pPr>
      <w:r w:rsidRPr="005C2407">
        <w:rPr>
          <w:rStyle w:val="StyleStyleBold12pt"/>
          <w:rFonts w:cs="Times New Roman"/>
          <w:b w:val="0"/>
          <w:sz w:val="22"/>
        </w:rPr>
        <w:t>[Dan Spencer “Democrat controlled Congress increased national debt 23%” Jan 5, 2012]</w:t>
      </w:r>
    </w:p>
    <w:p w:rsidR="00627937" w:rsidRPr="005C2407" w:rsidRDefault="00627937" w:rsidP="00627937">
      <w:pPr>
        <w:rPr>
          <w:rStyle w:val="StyleStyleBold12pt"/>
          <w:rFonts w:cs="Times New Roman"/>
          <w:b w:val="0"/>
          <w:sz w:val="22"/>
        </w:rPr>
      </w:pPr>
    </w:p>
    <w:p w:rsidR="00627937" w:rsidRPr="005C2407" w:rsidRDefault="00627937" w:rsidP="00627937">
      <w:pPr>
        <w:rPr>
          <w:rStyle w:val="StyleBoldUnderline"/>
          <w:rFonts w:cs="Times New Roman"/>
        </w:rPr>
      </w:pPr>
      <w:r w:rsidRPr="005C2407">
        <w:rPr>
          <w:rStyle w:val="StyleBoldUnderline"/>
          <w:rFonts w:cs="Times New Roman"/>
        </w:rPr>
        <w:t>When the Democrats regained control of Congress</w:t>
      </w:r>
      <w:r w:rsidRPr="005C2407">
        <w:rPr>
          <w:rFonts w:cs="Times New Roman"/>
        </w:rPr>
        <w:t xml:space="preserve"> on January 4, 2007, </w:t>
      </w:r>
      <w:r w:rsidRPr="005C2407">
        <w:rPr>
          <w:rStyle w:val="StyleBoldUnderline"/>
          <w:rFonts w:cs="Times New Roman"/>
        </w:rPr>
        <w:t>the national debt was</w:t>
      </w:r>
      <w:r w:rsidRPr="005C2407">
        <w:rPr>
          <w:rFonts w:cs="Times New Roman"/>
        </w:rPr>
        <w:t xml:space="preserve"> $8,670,596,242,973.04 -- that's $</w:t>
      </w:r>
      <w:r w:rsidRPr="005C2407">
        <w:rPr>
          <w:rStyle w:val="StyleBoldUnderline"/>
          <w:rFonts w:cs="Times New Roman"/>
        </w:rPr>
        <w:t>8</w:t>
      </w:r>
      <w:r w:rsidRPr="005C2407">
        <w:rPr>
          <w:rFonts w:cs="Times New Roman"/>
        </w:rPr>
        <w:t xml:space="preserve">.67 </w:t>
      </w:r>
      <w:r w:rsidRPr="005C2407">
        <w:rPr>
          <w:rStyle w:val="StyleBoldUnderline"/>
          <w:rFonts w:cs="Times New Roman"/>
        </w:rPr>
        <w:t>trillion. In the three years Pelosi and the Democrats have been in charge, the national debt has grown to</w:t>
      </w:r>
      <w:r w:rsidRPr="005C2407">
        <w:rPr>
          <w:rFonts w:cs="Times New Roman"/>
        </w:rPr>
        <w:t xml:space="preserve"> $12,302,465,487,917.34 -- that's $</w:t>
      </w:r>
      <w:r w:rsidRPr="005C2407">
        <w:rPr>
          <w:rStyle w:val="StyleBoldUnderline"/>
          <w:rFonts w:cs="Times New Roman"/>
        </w:rPr>
        <w:t>12</w:t>
      </w:r>
      <w:r w:rsidRPr="005C2407">
        <w:rPr>
          <w:rFonts w:cs="Times New Roman"/>
        </w:rPr>
        <w:t xml:space="preserve">.30 </w:t>
      </w:r>
      <w:r w:rsidRPr="005C2407">
        <w:rPr>
          <w:rStyle w:val="StyleBoldUnderline"/>
          <w:rFonts w:cs="Times New Roman"/>
        </w:rPr>
        <w:t>trillion</w:t>
      </w:r>
      <w:r w:rsidRPr="005C2407">
        <w:rPr>
          <w:rFonts w:cs="Times New Roman"/>
        </w:rPr>
        <w:t xml:space="preserve">. Since Pelosi and the Democrats regained control of Congress $3,631,869,244,944.30, or $3.63 trillion, has been added to the national debt. That is an increase in three years the Democrats have controlled Congress. </w:t>
      </w:r>
      <w:r w:rsidRPr="005C2407">
        <w:rPr>
          <w:rStyle w:val="StyleBoldUnderline"/>
          <w:rFonts w:cs="Times New Roman"/>
        </w:rPr>
        <w:t>The Democrat controlled Congress gets the credit for the soaring national debt because under the Constitution, Congress controls the purse strings.</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Dems block Iran aggression</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Republicans pushing for strict policy toward Iran but Democratic senate blocks it</w:t>
      </w:r>
    </w:p>
    <w:p w:rsidR="00627937" w:rsidRPr="005C2407" w:rsidRDefault="00627937" w:rsidP="00627937">
      <w:pPr>
        <w:rPr>
          <w:rStyle w:val="StyleStyleBold12pt"/>
          <w:rFonts w:cs="Times New Roman"/>
        </w:rPr>
      </w:pPr>
      <w:r w:rsidRPr="005C2407">
        <w:rPr>
          <w:rStyle w:val="StyleStyleBold12pt"/>
          <w:rFonts w:cs="Times New Roman"/>
        </w:rPr>
        <w:t xml:space="preserve">AFP ’12 </w:t>
      </w:r>
    </w:p>
    <w:p w:rsidR="00627937" w:rsidRPr="005C2407" w:rsidRDefault="00627937" w:rsidP="00627937">
      <w:pPr>
        <w:rPr>
          <w:rStyle w:val="StyleStyleBold12pt"/>
          <w:rFonts w:cs="Times New Roman"/>
          <w:b w:val="0"/>
          <w:sz w:val="22"/>
        </w:rPr>
      </w:pPr>
      <w:r w:rsidRPr="005C2407">
        <w:rPr>
          <w:rStyle w:val="StyleStyleBold12pt"/>
          <w:rFonts w:cs="Times New Roman"/>
          <w:b w:val="0"/>
          <w:sz w:val="22"/>
        </w:rPr>
        <w:t xml:space="preserve">[“Republican-led House votes to allow military action against Iran” May 18, 2012 </w:t>
      </w:r>
      <w:hyperlink r:id="rId98" w:history="1">
        <w:r w:rsidRPr="005C2407">
          <w:rPr>
            <w:rStyle w:val="Hyperlink"/>
            <w:rFonts w:cs="Times New Roman"/>
          </w:rPr>
          <w:t>http://www.rawstory.com/rs/2012/05/18/republican-led-house-votes-to-allow-military-action-against-iran/</w:t>
        </w:r>
      </w:hyperlink>
      <w:r w:rsidRPr="005C2407">
        <w:rPr>
          <w:rStyle w:val="StyleStyleBold12pt"/>
          <w:rFonts w:cs="Times New Roman"/>
          <w:b w:val="0"/>
          <w:sz w:val="22"/>
        </w:rPr>
        <w:t>]</w:t>
      </w:r>
    </w:p>
    <w:p w:rsidR="00627937" w:rsidRPr="005C2407" w:rsidRDefault="00627937" w:rsidP="00627937">
      <w:pPr>
        <w:rPr>
          <w:rStyle w:val="StyleStyleBold12pt"/>
          <w:rFonts w:cs="Times New Roman"/>
          <w:b w:val="0"/>
          <w:sz w:val="22"/>
        </w:rPr>
      </w:pPr>
    </w:p>
    <w:p w:rsidR="00627937" w:rsidRPr="005C2407" w:rsidRDefault="00627937" w:rsidP="00627937">
      <w:pPr>
        <w:rPr>
          <w:rFonts w:cs="Times New Roman"/>
        </w:rPr>
      </w:pPr>
      <w:r w:rsidRPr="005C2407">
        <w:rPr>
          <w:rStyle w:val="StyleBoldUnderline"/>
          <w:rFonts w:cs="Times New Roman"/>
        </w:rPr>
        <w:t>The Republican-led House of Representatives approved Friday the use of US force against Iran if the Tehran regime threatens the United States and its allies with nuclear weapons</w:t>
      </w:r>
      <w:r w:rsidRPr="005C2407">
        <w:rPr>
          <w:rFonts w:cs="Times New Roman"/>
        </w:rPr>
        <w:t>. According to a section of the National Defense Authorization Act, “</w:t>
      </w:r>
      <w:r w:rsidRPr="005C2407">
        <w:rPr>
          <w:rStyle w:val="StyleBoldUnderline"/>
          <w:rFonts w:cs="Times New Roman"/>
        </w:rPr>
        <w:t>it shall be the policy of the United States to take all necessary measures, including military action</w:t>
      </w:r>
      <w:r w:rsidRPr="005C2407">
        <w:rPr>
          <w:rFonts w:cs="Times New Roman"/>
        </w:rPr>
        <w:t xml:space="preserve"> if required, </w:t>
      </w:r>
      <w:r w:rsidRPr="005C2407">
        <w:rPr>
          <w:rStyle w:val="StyleBoldUnderline"/>
          <w:rFonts w:cs="Times New Roman"/>
        </w:rPr>
        <w:t>to prevent Iran from threatening the United States, its allies or Iran’s neighbors with a nuclear weapon</w:t>
      </w:r>
      <w:r w:rsidRPr="005C2407">
        <w:rPr>
          <w:rFonts w:cs="Times New Roman"/>
        </w:rPr>
        <w:t xml:space="preserve">.” Lawmakers by a vote of 299-120 passed the sweeping legislation, which sets out a total of $642.5 billion in military expenditures for the coming fiscal year. The bill including the tough Iran language came just a day after a non-binding but sharply worded House resolution put pressure on President Barack Obama to prevent Tehran from pursuing its nuclear program and reject policy merely aimed at containing a nuclear weapons-capable Iran. Friday’s measure would make the possible use of force a key plank in US policy to prevent Iran from acquiring an atomic bomb. </w:t>
      </w:r>
      <w:r w:rsidRPr="005C2407">
        <w:rPr>
          <w:rStyle w:val="StyleBoldUnderline"/>
          <w:rFonts w:cs="Times New Roman"/>
        </w:rPr>
        <w:t>The bill would still need to pass the Democratic-controlled Senate, where</w:t>
      </w:r>
      <w:r w:rsidRPr="005C2407">
        <w:rPr>
          <w:rFonts w:cs="Times New Roman"/>
        </w:rPr>
        <w:t xml:space="preserve"> </w:t>
      </w:r>
      <w:r w:rsidRPr="005C2407">
        <w:rPr>
          <w:rStyle w:val="StyleBoldUnderline"/>
          <w:rFonts w:cs="Times New Roman"/>
        </w:rPr>
        <w:t xml:space="preserve">Obama’s allies are highly unlikely to pass the House version without substantial changes. </w:t>
      </w:r>
    </w:p>
    <w:p w:rsidR="00847457" w:rsidRDefault="00847457" w:rsidP="00847457"/>
    <w:p w:rsidR="00627937" w:rsidRDefault="00627937" w:rsidP="00847457"/>
    <w:p w:rsidR="00627937" w:rsidRDefault="00627937" w:rsidP="00847457"/>
    <w:p w:rsidR="00627937" w:rsidRDefault="00627937" w:rsidP="00627937">
      <w:pPr>
        <w:pStyle w:val="Heading2"/>
      </w:pPr>
      <w:r>
        <w:lastRenderedPageBreak/>
        <w:t>AFF STUFF</w:t>
      </w:r>
    </w:p>
    <w:p w:rsidR="00627937" w:rsidRDefault="00627937" w:rsidP="00627937"/>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No Link – Compartmentalization</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No link – ideology and demographic coalitions are a bigger internal link to Senate voting.</w:t>
      </w:r>
    </w:p>
    <w:p w:rsidR="00627937" w:rsidRPr="005C2407" w:rsidRDefault="00627937" w:rsidP="00627937">
      <w:pPr>
        <w:rPr>
          <w:rFonts w:cs="Times New Roman"/>
        </w:rPr>
      </w:pPr>
      <w:r w:rsidRPr="005C2407">
        <w:rPr>
          <w:rStyle w:val="StyleStyleBold12pt"/>
          <w:rFonts w:cs="Times New Roman"/>
        </w:rPr>
        <w:t>Abramowitz 9</w:t>
      </w:r>
      <w:r w:rsidRPr="005C2407">
        <w:rPr>
          <w:rFonts w:cs="Times New Roman"/>
        </w:rPr>
        <w:t xml:space="preserve"> [Alan I. Abramowitz Department of Political Science Emory University; “U.S. Senate Elections in a Polarized Era”; Prepared for delivery at the Conference on Legislative Elections, Process and Policy: The Influence of Bicameralism, Vanderbilt University, October 22-24, 2009.; </w:t>
      </w:r>
      <w:hyperlink r:id="rId99" w:history="1">
        <w:r w:rsidRPr="005C2407">
          <w:rPr>
            <w:rStyle w:val="Hyperlink"/>
            <w:rFonts w:cs="Times New Roman"/>
          </w:rPr>
          <w:t>http://www.vanderbilt.edu/csdi/archived/Bicameralism%20papers/abromowitz3.pdf</w:t>
        </w:r>
      </w:hyperlink>
      <w:r w:rsidRPr="005C2407">
        <w:rPr>
          <w:rFonts w:cs="Times New Roman"/>
        </w:rPr>
        <w:t>; Boyce]</w:t>
      </w:r>
    </w:p>
    <w:p w:rsidR="00627937" w:rsidRPr="005C2407" w:rsidRDefault="00627937" w:rsidP="00627937">
      <w:pPr>
        <w:rPr>
          <w:rFonts w:cs="Times New Roman"/>
        </w:rPr>
      </w:pPr>
    </w:p>
    <w:p w:rsidR="00627937" w:rsidRPr="005C2407" w:rsidRDefault="00627937" w:rsidP="00627937">
      <w:pPr>
        <w:rPr>
          <w:rStyle w:val="StyleBoldUnderline"/>
          <w:rFonts w:cs="Times New Roman"/>
        </w:rPr>
      </w:pPr>
      <w:r w:rsidRPr="005C2407">
        <w:rPr>
          <w:rStyle w:val="StyleBoldUnderline"/>
          <w:rFonts w:cs="Times New Roman"/>
        </w:rPr>
        <w:t>While scholars generally agree about the importance of increasing partisan polarization in Congress, there has been much less agreement on the extent and significance of polarization in the American electorate.</w:t>
      </w:r>
      <w:r w:rsidRPr="005C2407">
        <w:rPr>
          <w:rFonts w:cs="Times New Roman"/>
          <w:sz w:val="16"/>
        </w:rPr>
        <w:t xml:space="preserve"> The central argument of this paper is that polarization is not just an elite phenomenon. I will present evidence that over the past several decades there has been a substantial increase in polarization in the electorate and that this has had important consequences for Senate elections and for the relationship between senators and their constituents. </w:t>
      </w:r>
      <w:r w:rsidRPr="005C2407">
        <w:rPr>
          <w:rStyle w:val="StyleBoldUnderline"/>
          <w:rFonts w:cs="Times New Roman"/>
        </w:rPr>
        <w:t>Four major trends have affected Senate elections in the past thirty years as a direct result of growing partisan polarization within the electorate.</w:t>
      </w:r>
      <w:r w:rsidRPr="005C2407">
        <w:rPr>
          <w:rFonts w:cs="Times New Roman"/>
          <w:sz w:val="16"/>
        </w:rPr>
        <w:t xml:space="preserve"> </w:t>
      </w:r>
      <w:r w:rsidRPr="005C2407">
        <w:rPr>
          <w:rStyle w:val="Emphasis"/>
          <w:rFonts w:cs="Times New Roman"/>
        </w:rPr>
        <w:t>First, the parties’ electoral coalitions have become increasingly distinct both racially and ideologically</w:t>
      </w:r>
      <w:r w:rsidRPr="005C2407">
        <w:rPr>
          <w:rFonts w:cs="Times New Roman"/>
          <w:sz w:val="16"/>
        </w:rPr>
        <w:t xml:space="preserve">. The nonwhite share of the U.S. electorate has doubled since the early 1990s, reaching a record 26 percent in 2008, and this trend is almost certain to continue based on the racial make-up of the youngest and oldest age groups in the population. </w:t>
      </w:r>
      <w:r w:rsidRPr="005C2407">
        <w:rPr>
          <w:rStyle w:val="StyleBoldUnderline"/>
          <w:rFonts w:cs="Times New Roman"/>
        </w:rPr>
        <w:t>However, due to the overwhelming preference of nonwhite voters for the Democratic Party, the growth of the nonwhite electorate has led to an increasing racial divide between the Democratic and Republican electoral coalitions.</w:t>
      </w:r>
      <w:r w:rsidRPr="005C2407">
        <w:rPr>
          <w:rFonts w:cs="Times New Roman"/>
          <w:sz w:val="16"/>
        </w:rPr>
        <w:t xml:space="preserve"> </w:t>
      </w:r>
      <w:r w:rsidRPr="005C2407">
        <w:rPr>
          <w:rStyle w:val="StyleBoldUnderline"/>
          <w:rFonts w:cs="Times New Roman"/>
        </w:rPr>
        <w:t xml:space="preserve">At the same time, the </w:t>
      </w:r>
      <w:r w:rsidRPr="005C2407">
        <w:rPr>
          <w:rStyle w:val="Emphasis"/>
          <w:rFonts w:cs="Times New Roman"/>
        </w:rPr>
        <w:t>parties’ electoral coalitions have become increasingly distinct ideologically</w:t>
      </w:r>
      <w:r w:rsidRPr="005C2407">
        <w:rPr>
          <w:rStyle w:val="StyleBoldUnderline"/>
          <w:rFonts w:cs="Times New Roman"/>
        </w:rPr>
        <w:t xml:space="preserve"> as a result of a gradual ideological realignment within the electorate</w:t>
      </w:r>
      <w:r w:rsidRPr="005C2407">
        <w:rPr>
          <w:rFonts w:cs="Times New Roman"/>
          <w:sz w:val="16"/>
        </w:rPr>
        <w:t xml:space="preserve"> (Abramowitz and Saunders 1998). Democratic Senate voters have become increasingly liberal while Republican Senate voters have become increasingly conservative. </w:t>
      </w:r>
      <w:r w:rsidRPr="005C2407">
        <w:rPr>
          <w:rStyle w:val="StyleBoldUnderline"/>
          <w:rFonts w:cs="Times New Roman"/>
        </w:rPr>
        <w:t>Second, as a result of the growing racial and ideological differences between the Democratic and Republican electoral coalitions, party loyalty and straight ticket voting have increased in Senate elections.</w:t>
      </w:r>
      <w:r w:rsidRPr="005C2407">
        <w:rPr>
          <w:rFonts w:cs="Times New Roman"/>
          <w:sz w:val="16"/>
        </w:rPr>
        <w:t xml:space="preserve"> This increase in party loyalty at the individual level means that state partisanship is now a stronger determinant of the outcomes of Senate elections than in the past and that winning candidates’ electoral coalitions are more party-based than in the past. </w:t>
      </w:r>
      <w:r w:rsidRPr="005C2407">
        <w:rPr>
          <w:rStyle w:val="StyleBoldUnderline"/>
          <w:rFonts w:cs="Times New Roman"/>
        </w:rPr>
        <w:t>Third, as a result of the changing racial composition of the electorate and ideological realignment, geographic polarization has increased</w:t>
      </w:r>
      <w:r w:rsidRPr="005C2407">
        <w:rPr>
          <w:rFonts w:cs="Times New Roman"/>
          <w:sz w:val="16"/>
        </w:rPr>
        <w:t xml:space="preserve">. </w:t>
      </w:r>
      <w:r w:rsidRPr="005C2407">
        <w:rPr>
          <w:rStyle w:val="StyleBoldUnderline"/>
          <w:rFonts w:cs="Times New Roman"/>
        </w:rPr>
        <w:t>States with relatively liberal electorates have been trending Democratic while states with relatively conservative electorates have been trending Republican</w:t>
      </w:r>
      <w:r w:rsidRPr="005C2407">
        <w:rPr>
          <w:rFonts w:cs="Times New Roman"/>
          <w:sz w:val="16"/>
        </w:rPr>
        <w:t xml:space="preserve">. As a result, the South has become the most Republican region in the nation while the Northeast has become the most Democratic region. </w:t>
      </w:r>
      <w:r w:rsidRPr="005C2407">
        <w:rPr>
          <w:rStyle w:val="StyleBoldUnderline"/>
          <w:rFonts w:cs="Times New Roman"/>
        </w:rPr>
        <w:t>Although the overall balance of power between the parties in the nation has been relatively close in recent years,</w:t>
      </w:r>
      <w:r w:rsidRPr="005C2407">
        <w:rPr>
          <w:rFonts w:cs="Times New Roman"/>
          <w:sz w:val="16"/>
        </w:rPr>
        <w:t xml:space="preserve"> </w:t>
      </w:r>
      <w:r w:rsidRPr="005C2407">
        <w:rPr>
          <w:rStyle w:val="Emphasis"/>
          <w:rFonts w:cs="Times New Roman"/>
        </w:rPr>
        <w:t>the number of states dominated by one party has increased while the number of evenly balanced states has decreased</w:t>
      </w:r>
      <w:r w:rsidRPr="005C2407">
        <w:rPr>
          <w:rFonts w:cs="Times New Roman"/>
          <w:sz w:val="16"/>
        </w:rPr>
        <w:t>. In the color-coded language of media commentators, there are more dark blue and dark red states and fewer purple states. The combination of increased geographic polarization and increased party loyalty in voting means that it is now much more difficult for a candidate from the minority party to win a Senate election</w:t>
      </w:r>
      <w:r w:rsidRPr="005C2407">
        <w:rPr>
          <w:rStyle w:val="StyleBoldUnderline"/>
          <w:rFonts w:cs="Times New Roman"/>
        </w:rPr>
        <w:t>. Fewer senators represent swing states or states that favor the opposing party while more senators represent states that are relatively safe for their own party. As a result, fewer senators need to worry about appealing to voters who identify with the opposing party.</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5C2407" w:rsidRDefault="00627937" w:rsidP="00627937">
      <w:pPr>
        <w:pStyle w:val="Heading3"/>
        <w:rPr>
          <w:rFonts w:cs="Times New Roman"/>
        </w:rPr>
      </w:pPr>
      <w:r w:rsidRPr="005C2407">
        <w:rPr>
          <w:rFonts w:cs="Times New Roman"/>
        </w:rPr>
        <w:lastRenderedPageBreak/>
        <w:t>Prez Determines</w:t>
      </w:r>
    </w:p>
    <w:p w:rsidR="00627937" w:rsidRPr="005C2407" w:rsidRDefault="00627937" w:rsidP="00627937">
      <w:pPr>
        <w:rPr>
          <w:rFonts w:cs="Times New Roman"/>
        </w:rPr>
      </w:pPr>
    </w:p>
    <w:p w:rsidR="00627937" w:rsidRPr="005C2407" w:rsidRDefault="00627937" w:rsidP="00627937">
      <w:pPr>
        <w:pStyle w:val="Heading4"/>
        <w:rPr>
          <w:rFonts w:cs="Times New Roman"/>
        </w:rPr>
      </w:pPr>
      <w:r w:rsidRPr="005C2407">
        <w:rPr>
          <w:rFonts w:cs="Times New Roman"/>
        </w:rPr>
        <w:t xml:space="preserve">The presidential </w:t>
      </w:r>
      <w:r>
        <w:rPr>
          <w:rFonts w:cs="Times New Roman"/>
        </w:rPr>
        <w:t>winner</w:t>
      </w:r>
      <w:r w:rsidRPr="005C2407">
        <w:rPr>
          <w:rFonts w:cs="Times New Roman"/>
        </w:rPr>
        <w:t xml:space="preserve"> is key to the Senate.</w:t>
      </w:r>
    </w:p>
    <w:p w:rsidR="00627937" w:rsidRPr="005C2407" w:rsidRDefault="00627937" w:rsidP="00627937">
      <w:pPr>
        <w:rPr>
          <w:rFonts w:cs="Times New Roman"/>
        </w:rPr>
      </w:pPr>
      <w:r w:rsidRPr="005C2407">
        <w:rPr>
          <w:rStyle w:val="StyleStyleBold12pt"/>
          <w:rFonts w:cs="Times New Roman"/>
        </w:rPr>
        <w:t>American Prospect 7-9</w:t>
      </w:r>
      <w:r w:rsidRPr="005C2407">
        <w:rPr>
          <w:rFonts w:cs="Times New Roman"/>
        </w:rPr>
        <w:t xml:space="preserve"> [Jamelle Bouie at the American Prospect; “Control of the Senate Depends on Obama”; 7/9/2012; </w:t>
      </w:r>
      <w:hyperlink r:id="rId100" w:history="1">
        <w:r w:rsidRPr="005C2407">
          <w:rPr>
            <w:rStyle w:val="Hyperlink"/>
            <w:rFonts w:cs="Times New Roman"/>
          </w:rPr>
          <w:t>http://prospect.org/article/control-senate-depends-obama</w:t>
        </w:r>
      </w:hyperlink>
      <w:r w:rsidRPr="005C2407">
        <w:rPr>
          <w:rFonts w:cs="Times New Roman"/>
        </w:rPr>
        <w:t>; Boyce]</w:t>
      </w:r>
    </w:p>
    <w:p w:rsidR="00627937" w:rsidRPr="005C2407" w:rsidRDefault="00627937" w:rsidP="00627937">
      <w:pPr>
        <w:rPr>
          <w:rFonts w:cs="Times New Roman"/>
        </w:rPr>
      </w:pPr>
    </w:p>
    <w:p w:rsidR="00627937" w:rsidRPr="005C2407" w:rsidRDefault="00627937" w:rsidP="00627937">
      <w:pPr>
        <w:rPr>
          <w:rStyle w:val="StyleBoldUnderline"/>
          <w:rFonts w:cs="Times New Roman"/>
        </w:rPr>
      </w:pPr>
      <w:r w:rsidRPr="005C2407">
        <w:rPr>
          <w:rStyle w:val="StyleBoldUnderline"/>
          <w:rFonts w:cs="Times New Roman"/>
        </w:rPr>
        <w:t>At The Washington Post, Chris Cillizza and Aaron Blake note that the battle for control of the Senate is basically a toss-up: Assuming King wins and picks the Democrats, Republicans would need four seats to take over the majority if former Massachusetts governor Mitt Romney wins and five seats if President Obama is re-electe</w:t>
      </w:r>
      <w:r w:rsidRPr="005C2407">
        <w:rPr>
          <w:rFonts w:cs="Times New Roman"/>
          <w:sz w:val="16"/>
        </w:rPr>
        <w:t xml:space="preserve">d. (The vice president serves as President of the Senate and casts tie-breaking votes when necessary.) So, how do Republicans get to four (or five)? Nebraska is an almost certain pickup, with polls showing state Sen. Deb Fischer (R) with a comfortable lead. North Dakota’s open seat is far more competitive than most people expected (including us) but it’s still a state that should go solidly for Romney in November, which will help Rep. Rick Berg (R). The Republican field in Missouri is mediocre, but Sen. Claire McCaskill (D) isn’t likely to be able to get enough distance from Obama to save herself. </w:t>
      </w:r>
      <w:r w:rsidRPr="005C2407">
        <w:rPr>
          <w:rStyle w:val="StyleBoldUnderline"/>
          <w:rFonts w:cs="Times New Roman"/>
        </w:rPr>
        <w:t>The easy way to put this is that the Republican Senate majority depends entirely on Mitt Romney’s performance in November</w:t>
      </w:r>
      <w:r w:rsidRPr="005C2407">
        <w:rPr>
          <w:rFonts w:cs="Times New Roman"/>
          <w:sz w:val="16"/>
        </w:rPr>
        <w:t xml:space="preserve">. </w:t>
      </w:r>
      <w:r w:rsidRPr="005C2407">
        <w:rPr>
          <w:rStyle w:val="Emphasis"/>
          <w:rFonts w:cs="Times New Roman"/>
        </w:rPr>
        <w:t>If Romney wins with even a slight majority</w:t>
      </w:r>
      <w:r w:rsidRPr="005C2407">
        <w:rPr>
          <w:rStyle w:val="StyleBoldUnderline"/>
          <w:rFonts w:cs="Times New Roman"/>
        </w:rPr>
        <w:t>, then—given the decline of split-ticket voting—</w:t>
      </w:r>
      <w:r w:rsidRPr="005C2407">
        <w:rPr>
          <w:rStyle w:val="Emphasis"/>
          <w:rFonts w:cs="Times New Roman"/>
        </w:rPr>
        <w:t>odds are good that Republicans have picked up a seat</w:t>
      </w:r>
      <w:r w:rsidRPr="005C2407">
        <w:rPr>
          <w:rStyle w:val="StyleBoldUnderline"/>
          <w:rFonts w:cs="Times New Roman"/>
        </w:rPr>
        <w:t xml:space="preserve"> (or two)</w:t>
      </w:r>
      <w:r w:rsidRPr="005C2407">
        <w:rPr>
          <w:rFonts w:cs="Times New Roman"/>
          <w:sz w:val="16"/>
        </w:rPr>
        <w:t xml:space="preserve"> in either Montana, Wisconsin, or Virginia. By contrast, </w:t>
      </w:r>
      <w:r w:rsidRPr="005C2407">
        <w:rPr>
          <w:rStyle w:val="StyleBoldUnderline"/>
          <w:rFonts w:cs="Times New Roman"/>
        </w:rPr>
        <w:t xml:space="preserve">an Obama win—which would imply high minority turnout—would likely result in a narrow Senate majority for Democrats, and a smaller House majority for Republicans. </w:t>
      </w:r>
      <w:r w:rsidRPr="005C2407">
        <w:rPr>
          <w:rFonts w:cs="Times New Roman"/>
          <w:sz w:val="16"/>
        </w:rPr>
        <w:t xml:space="preserve">In other words, we would have a variation on the status quo. It should be said that this puts lie to Obama’s promise to “break the stalemate” if he wins re-election. Republicans have no incentive to be The moderate; as time goes on, it becomes much more difficult for the incumbent party to maintain its hold on power. </w:t>
      </w:r>
      <w:r w:rsidRPr="005C2407">
        <w:rPr>
          <w:rStyle w:val="StyleBoldUnderline"/>
          <w:rFonts w:cs="Times New Roman"/>
        </w:rPr>
        <w:t>If Republicans hold on to their right-wing intransigence, they’ll eventually be rewarded; Democrats will lose their grip on the White House and their majorities in Congress, and the GOP will have the space it needs to pursue its agenda.</w:t>
      </w:r>
    </w:p>
    <w:p w:rsidR="00627937" w:rsidRPr="005C2407" w:rsidRDefault="00627937" w:rsidP="00627937">
      <w:pPr>
        <w:rPr>
          <w:rFonts w:cs="Times New Roman"/>
        </w:rPr>
      </w:pPr>
    </w:p>
    <w:p w:rsidR="00627937" w:rsidRPr="005C2407" w:rsidRDefault="00627937" w:rsidP="00627937">
      <w:pPr>
        <w:rPr>
          <w:rFonts w:cs="Times New Roman"/>
        </w:rPr>
      </w:pPr>
    </w:p>
    <w:p w:rsidR="00627937" w:rsidRPr="00627937" w:rsidRDefault="00627937" w:rsidP="00627937"/>
    <w:sectPr w:rsidR="00627937" w:rsidRPr="00627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7C" w:rsidRDefault="002F557C" w:rsidP="005F5576">
      <w:r>
        <w:separator/>
      </w:r>
    </w:p>
  </w:endnote>
  <w:endnote w:type="continuationSeparator" w:id="0">
    <w:p w:rsidR="002F557C" w:rsidRDefault="002F55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7C" w:rsidRDefault="002F557C" w:rsidP="005F5576">
      <w:r>
        <w:separator/>
      </w:r>
    </w:p>
  </w:footnote>
  <w:footnote w:type="continuationSeparator" w:id="0">
    <w:p w:rsidR="002F557C" w:rsidRDefault="002F557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C23"/>
    <w:multiLevelType w:val="hybridMultilevel"/>
    <w:tmpl w:val="2696BC94"/>
    <w:lvl w:ilvl="0" w:tplc="21B8077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6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FE4"/>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5CB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4D4"/>
    <w:rsid w:val="002F557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5CD"/>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514C"/>
    <w:rsid w:val="005E0681"/>
    <w:rsid w:val="005E3B08"/>
    <w:rsid w:val="005E3FE4"/>
    <w:rsid w:val="005E572E"/>
    <w:rsid w:val="005F5576"/>
    <w:rsid w:val="006014AB"/>
    <w:rsid w:val="00605F20"/>
    <w:rsid w:val="0061680A"/>
    <w:rsid w:val="00623B70"/>
    <w:rsid w:val="0062793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792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4BB"/>
    <w:rsid w:val="0084745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2540"/>
    <w:rsid w:val="008E4139"/>
    <w:rsid w:val="008E519B"/>
    <w:rsid w:val="008F322F"/>
    <w:rsid w:val="00907DFE"/>
    <w:rsid w:val="00912472"/>
    <w:rsid w:val="00914596"/>
    <w:rsid w:val="009146BF"/>
    <w:rsid w:val="00915AD4"/>
    <w:rsid w:val="00915EF1"/>
    <w:rsid w:val="00924C08"/>
    <w:rsid w:val="00927D88"/>
    <w:rsid w:val="00930D1F"/>
    <w:rsid w:val="00932988"/>
    <w:rsid w:val="00935127"/>
    <w:rsid w:val="0094025E"/>
    <w:rsid w:val="0094256C"/>
    <w:rsid w:val="00965FF3"/>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4FA7"/>
    <w:rsid w:val="00C27212"/>
    <w:rsid w:val="00C34185"/>
    <w:rsid w:val="00C42DD6"/>
    <w:rsid w:val="00C545E7"/>
    <w:rsid w:val="00C66858"/>
    <w:rsid w:val="00C7411E"/>
    <w:rsid w:val="00C84988"/>
    <w:rsid w:val="00C9258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41A5"/>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DE3"/>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0363"/>
    <w:rsid w:val="00FB4261"/>
    <w:rsid w:val="00FB43B1"/>
    <w:rsid w:val="00FC0608"/>
    <w:rsid w:val="00FC2155"/>
    <w:rsid w:val="00FC41A7"/>
    <w:rsid w:val="00FD675B"/>
    <w:rsid w:val="00FD7483"/>
    <w:rsid w:val="00FE163D"/>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5CBA"/>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215C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5C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15C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15C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15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CBA"/>
  </w:style>
  <w:style w:type="character" w:customStyle="1" w:styleId="Heading1Char">
    <w:name w:val="Heading 1 Char"/>
    <w:aliases w:val="Pocket Char"/>
    <w:basedOn w:val="DefaultParagraphFont"/>
    <w:link w:val="Heading1"/>
    <w:uiPriority w:val="1"/>
    <w:rsid w:val="00215CB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15CB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215CBA"/>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215CBA"/>
    <w:rPr>
      <w:b/>
      <w:bCs/>
    </w:rPr>
  </w:style>
  <w:style w:type="character" w:customStyle="1" w:styleId="Heading3Char">
    <w:name w:val="Heading 3 Char"/>
    <w:aliases w:val="Block Char"/>
    <w:basedOn w:val="DefaultParagraphFont"/>
    <w:link w:val="Heading3"/>
    <w:uiPriority w:val="3"/>
    <w:rsid w:val="00215CB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Style,ci,c"/>
    <w:basedOn w:val="DefaultParagraphFont"/>
    <w:uiPriority w:val="6"/>
    <w:qFormat/>
    <w:rsid w:val="00215CBA"/>
    <w:rPr>
      <w:b w:val="0"/>
      <w:bCs/>
      <w:sz w:val="22"/>
      <w:u w:val="single"/>
    </w:rPr>
  </w:style>
  <w:style w:type="character" w:customStyle="1" w:styleId="StyleStyleBold12pt">
    <w:name w:val="Style Style Bold + 12 pt"/>
    <w:aliases w:val="Cite,Style Style Bold,Style Style Bold + 12pt"/>
    <w:basedOn w:val="StyleBold"/>
    <w:uiPriority w:val="5"/>
    <w:qFormat/>
    <w:rsid w:val="00215CBA"/>
    <w:rPr>
      <w:b/>
      <w:bCs/>
      <w:sz w:val="26"/>
      <w:u w:val="none"/>
    </w:rPr>
  </w:style>
  <w:style w:type="paragraph" w:styleId="Header">
    <w:name w:val="header"/>
    <w:basedOn w:val="Normal"/>
    <w:link w:val="HeaderChar"/>
    <w:uiPriority w:val="99"/>
    <w:semiHidden/>
    <w:rsid w:val="00215CBA"/>
    <w:pPr>
      <w:tabs>
        <w:tab w:val="center" w:pos="4680"/>
        <w:tab w:val="right" w:pos="9360"/>
      </w:tabs>
    </w:pPr>
  </w:style>
  <w:style w:type="character" w:customStyle="1" w:styleId="HeaderChar">
    <w:name w:val="Header Char"/>
    <w:basedOn w:val="DefaultParagraphFont"/>
    <w:link w:val="Header"/>
    <w:uiPriority w:val="99"/>
    <w:semiHidden/>
    <w:rsid w:val="00215CBA"/>
    <w:rPr>
      <w:rFonts w:ascii="Times New Roman" w:hAnsi="Times New Roman" w:cs="Calibri"/>
    </w:rPr>
  </w:style>
  <w:style w:type="paragraph" w:styleId="Footer">
    <w:name w:val="footer"/>
    <w:basedOn w:val="Normal"/>
    <w:link w:val="FooterChar"/>
    <w:uiPriority w:val="99"/>
    <w:semiHidden/>
    <w:rsid w:val="00215CBA"/>
    <w:pPr>
      <w:tabs>
        <w:tab w:val="center" w:pos="4680"/>
        <w:tab w:val="right" w:pos="9360"/>
      </w:tabs>
    </w:pPr>
  </w:style>
  <w:style w:type="character" w:customStyle="1" w:styleId="FooterChar">
    <w:name w:val="Footer Char"/>
    <w:basedOn w:val="DefaultParagraphFont"/>
    <w:link w:val="Footer"/>
    <w:uiPriority w:val="99"/>
    <w:semiHidden/>
    <w:rsid w:val="00215CBA"/>
    <w:rPr>
      <w:rFonts w:ascii="Times New Roman" w:hAnsi="Times New Roman" w:cs="Calibri"/>
    </w:rPr>
  </w:style>
  <w:style w:type="character" w:styleId="Hyperlink">
    <w:name w:val="Hyperlink"/>
    <w:aliases w:val="heading 1 (block title),Important,Read"/>
    <w:basedOn w:val="DefaultParagraphFont"/>
    <w:uiPriority w:val="99"/>
    <w:rsid w:val="00215CBA"/>
    <w:rPr>
      <w:color w:val="auto"/>
      <w:u w:val="none"/>
    </w:rPr>
  </w:style>
  <w:style w:type="character" w:styleId="FollowedHyperlink">
    <w:name w:val="FollowedHyperlink"/>
    <w:basedOn w:val="DefaultParagraphFont"/>
    <w:uiPriority w:val="99"/>
    <w:semiHidden/>
    <w:rsid w:val="00215CBA"/>
    <w:rPr>
      <w:color w:val="auto"/>
      <w:u w:val="none"/>
    </w:rPr>
  </w:style>
  <w:style w:type="character" w:customStyle="1" w:styleId="Heading4Char">
    <w:name w:val="Heading 4 Char"/>
    <w:aliases w:val="Tag Char"/>
    <w:basedOn w:val="DefaultParagraphFont"/>
    <w:link w:val="Heading4"/>
    <w:uiPriority w:val="4"/>
    <w:rsid w:val="00215CBA"/>
    <w:rPr>
      <w:rFonts w:ascii="Times New Roman" w:eastAsiaTheme="majorEastAsia" w:hAnsi="Times New Roman" w:cstheme="majorBidi"/>
      <w:b/>
      <w:bCs/>
      <w:iCs/>
      <w:sz w:val="26"/>
    </w:rPr>
  </w:style>
  <w:style w:type="character" w:customStyle="1" w:styleId="apple-converted-space">
    <w:name w:val="apple-converted-space"/>
    <w:basedOn w:val="DefaultParagraphFont"/>
    <w:rsid w:val="00F90363"/>
  </w:style>
  <w:style w:type="paragraph" w:styleId="NormalWeb">
    <w:name w:val="Normal (Web)"/>
    <w:basedOn w:val="Normal"/>
    <w:uiPriority w:val="99"/>
    <w:unhideWhenUsed/>
    <w:rsid w:val="00F90363"/>
    <w:pPr>
      <w:spacing w:before="100" w:beforeAutospacing="1" w:after="100" w:afterAutospacing="1"/>
    </w:pPr>
    <w:rPr>
      <w:rFonts w:eastAsia="Times New Roman" w:cs="Times New Roman"/>
      <w:sz w:val="24"/>
      <w:szCs w:val="24"/>
    </w:rPr>
  </w:style>
  <w:style w:type="paragraph" w:customStyle="1" w:styleId="Nothing">
    <w:name w:val="Nothing"/>
    <w:rsid w:val="00F9036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90363"/>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rsid w:val="00F90363"/>
    <w:rPr>
      <w:b/>
      <w:sz w:val="24"/>
    </w:rPr>
  </w:style>
  <w:style w:type="character" w:customStyle="1" w:styleId="DebateUnderline">
    <w:name w:val="Debate Underline"/>
    <w:rsid w:val="00847457"/>
    <w:rPr>
      <w:rFonts w:ascii="Times New Roman" w:hAnsi="Times New Roman"/>
      <w:sz w:val="20"/>
      <w:u w:val="thick"/>
    </w:rPr>
  </w:style>
  <w:style w:type="paragraph" w:styleId="ListParagraph">
    <w:name w:val="List Paragraph"/>
    <w:basedOn w:val="Normal"/>
    <w:uiPriority w:val="34"/>
    <w:semiHidden/>
    <w:rsid w:val="005D514C"/>
    <w:pPr>
      <w:ind w:left="720"/>
      <w:contextualSpacing/>
    </w:pPr>
  </w:style>
  <w:style w:type="character" w:customStyle="1" w:styleId="UnderlineBold">
    <w:name w:val="Underline + Bold"/>
    <w:uiPriority w:val="1"/>
    <w:qFormat/>
    <w:rsid w:val="00912472"/>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912472"/>
    <w:rPr>
      <w:rFonts w:ascii="Georgia" w:hAnsi="Georgia"/>
      <w:b/>
      <w:sz w:val="24"/>
      <w:szCs w:val="22"/>
      <w:u w:val="single"/>
    </w:rPr>
  </w:style>
  <w:style w:type="character" w:styleId="IntenseEmphasis">
    <w:name w:val="Intense Emphasis"/>
    <w:aliases w:val="Underline Char,Heading 3 Char Char Char Char Char,Heading 3 Char1,Heading 3 Char Char1 Char,Minimized Char,Underline Char Char Char,Underline Char Char,Thick Underline Char,Heading 3 Char3"/>
    <w:uiPriority w:val="5"/>
    <w:qFormat/>
    <w:rsid w:val="0091247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5CBA"/>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215C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5C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15C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15C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15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CBA"/>
  </w:style>
  <w:style w:type="character" w:customStyle="1" w:styleId="Heading1Char">
    <w:name w:val="Heading 1 Char"/>
    <w:aliases w:val="Pocket Char"/>
    <w:basedOn w:val="DefaultParagraphFont"/>
    <w:link w:val="Heading1"/>
    <w:uiPriority w:val="1"/>
    <w:rsid w:val="00215CB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15CB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215CBA"/>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215CBA"/>
    <w:rPr>
      <w:b/>
      <w:bCs/>
    </w:rPr>
  </w:style>
  <w:style w:type="character" w:customStyle="1" w:styleId="Heading3Char">
    <w:name w:val="Heading 3 Char"/>
    <w:aliases w:val="Block Char"/>
    <w:basedOn w:val="DefaultParagraphFont"/>
    <w:link w:val="Heading3"/>
    <w:uiPriority w:val="3"/>
    <w:rsid w:val="00215CB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Style,ci,c"/>
    <w:basedOn w:val="DefaultParagraphFont"/>
    <w:uiPriority w:val="6"/>
    <w:qFormat/>
    <w:rsid w:val="00215CBA"/>
    <w:rPr>
      <w:b w:val="0"/>
      <w:bCs/>
      <w:sz w:val="22"/>
      <w:u w:val="single"/>
    </w:rPr>
  </w:style>
  <w:style w:type="character" w:customStyle="1" w:styleId="StyleStyleBold12pt">
    <w:name w:val="Style Style Bold + 12 pt"/>
    <w:aliases w:val="Cite,Style Style Bold,Style Style Bold + 12pt"/>
    <w:basedOn w:val="StyleBold"/>
    <w:uiPriority w:val="5"/>
    <w:qFormat/>
    <w:rsid w:val="00215CBA"/>
    <w:rPr>
      <w:b/>
      <w:bCs/>
      <w:sz w:val="26"/>
      <w:u w:val="none"/>
    </w:rPr>
  </w:style>
  <w:style w:type="paragraph" w:styleId="Header">
    <w:name w:val="header"/>
    <w:basedOn w:val="Normal"/>
    <w:link w:val="HeaderChar"/>
    <w:uiPriority w:val="99"/>
    <w:semiHidden/>
    <w:rsid w:val="00215CBA"/>
    <w:pPr>
      <w:tabs>
        <w:tab w:val="center" w:pos="4680"/>
        <w:tab w:val="right" w:pos="9360"/>
      </w:tabs>
    </w:pPr>
  </w:style>
  <w:style w:type="character" w:customStyle="1" w:styleId="HeaderChar">
    <w:name w:val="Header Char"/>
    <w:basedOn w:val="DefaultParagraphFont"/>
    <w:link w:val="Header"/>
    <w:uiPriority w:val="99"/>
    <w:semiHidden/>
    <w:rsid w:val="00215CBA"/>
    <w:rPr>
      <w:rFonts w:ascii="Times New Roman" w:hAnsi="Times New Roman" w:cs="Calibri"/>
    </w:rPr>
  </w:style>
  <w:style w:type="paragraph" w:styleId="Footer">
    <w:name w:val="footer"/>
    <w:basedOn w:val="Normal"/>
    <w:link w:val="FooterChar"/>
    <w:uiPriority w:val="99"/>
    <w:semiHidden/>
    <w:rsid w:val="00215CBA"/>
    <w:pPr>
      <w:tabs>
        <w:tab w:val="center" w:pos="4680"/>
        <w:tab w:val="right" w:pos="9360"/>
      </w:tabs>
    </w:pPr>
  </w:style>
  <w:style w:type="character" w:customStyle="1" w:styleId="FooterChar">
    <w:name w:val="Footer Char"/>
    <w:basedOn w:val="DefaultParagraphFont"/>
    <w:link w:val="Footer"/>
    <w:uiPriority w:val="99"/>
    <w:semiHidden/>
    <w:rsid w:val="00215CBA"/>
    <w:rPr>
      <w:rFonts w:ascii="Times New Roman" w:hAnsi="Times New Roman" w:cs="Calibri"/>
    </w:rPr>
  </w:style>
  <w:style w:type="character" w:styleId="Hyperlink">
    <w:name w:val="Hyperlink"/>
    <w:aliases w:val="heading 1 (block title),Important,Read"/>
    <w:basedOn w:val="DefaultParagraphFont"/>
    <w:uiPriority w:val="99"/>
    <w:rsid w:val="00215CBA"/>
    <w:rPr>
      <w:color w:val="auto"/>
      <w:u w:val="none"/>
    </w:rPr>
  </w:style>
  <w:style w:type="character" w:styleId="FollowedHyperlink">
    <w:name w:val="FollowedHyperlink"/>
    <w:basedOn w:val="DefaultParagraphFont"/>
    <w:uiPriority w:val="99"/>
    <w:semiHidden/>
    <w:rsid w:val="00215CBA"/>
    <w:rPr>
      <w:color w:val="auto"/>
      <w:u w:val="none"/>
    </w:rPr>
  </w:style>
  <w:style w:type="character" w:customStyle="1" w:styleId="Heading4Char">
    <w:name w:val="Heading 4 Char"/>
    <w:aliases w:val="Tag Char"/>
    <w:basedOn w:val="DefaultParagraphFont"/>
    <w:link w:val="Heading4"/>
    <w:uiPriority w:val="4"/>
    <w:rsid w:val="00215CBA"/>
    <w:rPr>
      <w:rFonts w:ascii="Times New Roman" w:eastAsiaTheme="majorEastAsia" w:hAnsi="Times New Roman" w:cstheme="majorBidi"/>
      <w:b/>
      <w:bCs/>
      <w:iCs/>
      <w:sz w:val="26"/>
    </w:rPr>
  </w:style>
  <w:style w:type="character" w:customStyle="1" w:styleId="apple-converted-space">
    <w:name w:val="apple-converted-space"/>
    <w:basedOn w:val="DefaultParagraphFont"/>
    <w:rsid w:val="00F90363"/>
  </w:style>
  <w:style w:type="paragraph" w:styleId="NormalWeb">
    <w:name w:val="Normal (Web)"/>
    <w:basedOn w:val="Normal"/>
    <w:uiPriority w:val="99"/>
    <w:unhideWhenUsed/>
    <w:rsid w:val="00F90363"/>
    <w:pPr>
      <w:spacing w:before="100" w:beforeAutospacing="1" w:after="100" w:afterAutospacing="1"/>
    </w:pPr>
    <w:rPr>
      <w:rFonts w:eastAsia="Times New Roman" w:cs="Times New Roman"/>
      <w:sz w:val="24"/>
      <w:szCs w:val="24"/>
    </w:rPr>
  </w:style>
  <w:style w:type="paragraph" w:customStyle="1" w:styleId="Nothing">
    <w:name w:val="Nothing"/>
    <w:rsid w:val="00F9036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90363"/>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rsid w:val="00F90363"/>
    <w:rPr>
      <w:b/>
      <w:sz w:val="24"/>
    </w:rPr>
  </w:style>
  <w:style w:type="character" w:customStyle="1" w:styleId="DebateUnderline">
    <w:name w:val="Debate Underline"/>
    <w:rsid w:val="00847457"/>
    <w:rPr>
      <w:rFonts w:ascii="Times New Roman" w:hAnsi="Times New Roman"/>
      <w:sz w:val="20"/>
      <w:u w:val="thick"/>
    </w:rPr>
  </w:style>
  <w:style w:type="paragraph" w:styleId="ListParagraph">
    <w:name w:val="List Paragraph"/>
    <w:basedOn w:val="Normal"/>
    <w:uiPriority w:val="34"/>
    <w:semiHidden/>
    <w:rsid w:val="005D514C"/>
    <w:pPr>
      <w:ind w:left="720"/>
      <w:contextualSpacing/>
    </w:pPr>
  </w:style>
  <w:style w:type="character" w:customStyle="1" w:styleId="UnderlineBold">
    <w:name w:val="Underline + Bold"/>
    <w:uiPriority w:val="1"/>
    <w:qFormat/>
    <w:rsid w:val="00912472"/>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912472"/>
    <w:rPr>
      <w:rFonts w:ascii="Georgia" w:hAnsi="Georgia"/>
      <w:b/>
      <w:sz w:val="24"/>
      <w:szCs w:val="22"/>
      <w:u w:val="single"/>
    </w:rPr>
  </w:style>
  <w:style w:type="character" w:styleId="IntenseEmphasis">
    <w:name w:val="Intense Emphasis"/>
    <w:aliases w:val="Underline Char,Heading 3 Char Char Char Char Char,Heading 3 Char1,Heading 3 Char Char1 Char,Minimized Char,Underline Char Char Char,Underline Char Char,Thick Underline Char,Heading 3 Char3"/>
    <w:uiPriority w:val="5"/>
    <w:qFormat/>
    <w:rsid w:val="0091247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rstread.msnbc.msn.com/_news/2011/02/17/6075671-poll-support-for-infrastructure-spending-but-not-paying-for-it?lite" TargetMode="External"/><Relationship Id="rId21" Type="http://schemas.openxmlformats.org/officeDocument/2006/relationships/hyperlink" Target="http://www.businessweek.com/news/2012-06-20/obama-leads-in-poll-as-voters-view-romney-as-out-of-touch" TargetMode="External"/><Relationship Id="rId34" Type="http://schemas.openxmlformats.org/officeDocument/2006/relationships/hyperlink" Target="http://www.cfr.org/iran/candidates-us-iran-policy/p26798" TargetMode="External"/><Relationship Id="rId42" Type="http://schemas.openxmlformats.org/officeDocument/2006/relationships/hyperlink" Target="http://www.foreignaffairs.com/articles/137731/kenneth-n-waltz/why-iran-should-get-the-bomb" TargetMode="External"/><Relationship Id="rId47" Type="http://schemas.openxmlformats.org/officeDocument/2006/relationships/hyperlink" Target="http://www.huffingtonpost.com/tomas-hirst/mitt-romney-russia_b_1381850.html" TargetMode="External"/><Relationship Id="rId50" Type="http://schemas.openxmlformats.org/officeDocument/2006/relationships/hyperlink" Target="http://www.minnpost.com/christian-science-monitor/2012/03/obama-asks-russia-cut-him-slack-until-reelection" TargetMode="External"/><Relationship Id="rId55" Type="http://schemas.openxmlformats.org/officeDocument/2006/relationships/hyperlink" Target="http://www.reuters.com/article/2012/03/28/us-usa-romney-china-idUSBRE82Q0ZS20120328" TargetMode="External"/><Relationship Id="rId63" Type="http://schemas.openxmlformats.org/officeDocument/2006/relationships/hyperlink" Target="http://www.bloomberg.com/news/2012-07-10/independent-voter-surge-cuts-democrats-swing-state-edge.html" TargetMode="External"/><Relationship Id="rId68" Type="http://schemas.openxmlformats.org/officeDocument/2006/relationships/hyperlink" Target="http://www.prweb.com/releases/2012/5/prweb9521021.htm" TargetMode="External"/><Relationship Id="rId76" Type="http://schemas.openxmlformats.org/officeDocument/2006/relationships/hyperlink" Target="http://thediplomat.com/2012/03/24/don%E2%80%99t-worry-about-the-china-bashing/?all=true" TargetMode="External"/><Relationship Id="rId84" Type="http://schemas.openxmlformats.org/officeDocument/2006/relationships/hyperlink" Target="http://www.cnn.com/2012/07/11/opinion/bennett-obama-economy-excuses/index.html?hpt=hp_c2" TargetMode="External"/><Relationship Id="rId89" Type="http://schemas.openxmlformats.org/officeDocument/2006/relationships/hyperlink" Target="http://www.newsmax.com/Newsfront/trump-obama-romney-gas/2012/03/29/id/434170.%20NewsMax.com" TargetMode="External"/><Relationship Id="rId97" Type="http://schemas.openxmlformats.org/officeDocument/2006/relationships/hyperlink" Target="http://www.nytimes.com/2011/04/16/us/politics/16congress.html" TargetMode="External"/><Relationship Id="rId7" Type="http://schemas.openxmlformats.org/officeDocument/2006/relationships/settings" Target="settings.xml"/><Relationship Id="rId71" Type="http://schemas.openxmlformats.org/officeDocument/2006/relationships/hyperlink" Target="http://www.cfr.org/iran/candidates-us-iran-policy/p26798" TargetMode="External"/><Relationship Id="rId92" Type="http://schemas.openxmlformats.org/officeDocument/2006/relationships/hyperlink" Target="http://prospect.org/article/control-senate-depends-obama" TargetMode="External"/><Relationship Id="rId2" Type="http://schemas.openxmlformats.org/officeDocument/2006/relationships/customXml" Target="../customXml/item2.xml"/><Relationship Id="rId16" Type="http://schemas.openxmlformats.org/officeDocument/2006/relationships/hyperlink" Target="http://en.wikipedia.org/wiki/The_Daily_Beast" TargetMode="External"/><Relationship Id="rId29" Type="http://schemas.openxmlformats.org/officeDocument/2006/relationships/hyperlink" Target="http://articles.nydailynews.com/2010-07-11/news/29438716_1_fiscal-discipline-swing-voters-president-obama" TargetMode="External"/><Relationship Id="rId11" Type="http://schemas.openxmlformats.org/officeDocument/2006/relationships/hyperlink" Target="http://fivethirtyeight.blogs.nytimes.com/2012/07/13/july-14-obama-forecast-buoyed-by-stock-rally/" TargetMode="External"/><Relationship Id="rId24" Type="http://schemas.openxmlformats.org/officeDocument/2006/relationships/hyperlink" Target="http://thehill.com/blogs/blog-briefing-room/news/237137-poll-obama-opens-six-point-lead-nationally" TargetMode="External"/><Relationship Id="rId32" Type="http://schemas.openxmlformats.org/officeDocument/2006/relationships/hyperlink" Target="http://www.reuters.com/article/2012/05/17/us-g8-russia-idUSBRE84G18M20120517" TargetMode="External"/><Relationship Id="rId37" Type="http://schemas.openxmlformats.org/officeDocument/2006/relationships/hyperlink" Target="http://www.nytimes.com/2012/05/13/sunday-review/is-there-a-romney-doctrine.html?pagewanted=all" TargetMode="External"/><Relationship Id="rId40" Type="http://schemas.openxmlformats.org/officeDocument/2006/relationships/hyperlink" Target="http://www.foreignaffairs.com/articles/137731/kenneth-n-waltz/why-iran-should-get-the-bomb" TargetMode="External"/><Relationship Id="rId45" Type="http://schemas.openxmlformats.org/officeDocument/2006/relationships/hyperlink" Target="http://dyn.politico.com/printstory.cfm?uuid=161EF282-72F9-4D48-8B9C-C5B3396CA0E6" TargetMode="External"/><Relationship Id="rId53" Type="http://schemas.openxmlformats.org/officeDocument/2006/relationships/hyperlink" Target="http://www.huffingtonpost.com/2012/01/04/gop-candidates-transportation-infrastructure-jobs_n_1184314.html" TargetMode="External"/><Relationship Id="rId58" Type="http://schemas.openxmlformats.org/officeDocument/2006/relationships/hyperlink" Target="http://www.bu.edu/cas/files/2012/06/Kriner-Reeves.pdf" TargetMode="External"/><Relationship Id="rId66" Type="http://schemas.openxmlformats.org/officeDocument/2006/relationships/hyperlink" Target="http://www.bu.edu/cas/files/2012/06/Kriner-Reeves.pdf" TargetMode="External"/><Relationship Id="rId74" Type="http://schemas.openxmlformats.org/officeDocument/2006/relationships/hyperlink" Target="http://www.humanevents.com/2012/05/24/the-choice-is-clear-romney-will-keep-us-safer/" TargetMode="External"/><Relationship Id="rId79" Type="http://schemas.openxmlformats.org/officeDocument/2006/relationships/hyperlink" Target="http://cookpolitical.com/node/12510" TargetMode="External"/><Relationship Id="rId87" Type="http://schemas.openxmlformats.org/officeDocument/2006/relationships/hyperlink" Target="http://www.centerforpolitics.org/crystalball/articles/presidential-polling-in-june-flip-a-coin-instead/"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in.reuters.com/article/2012/07/03/us-usa-campaign-economy-idINBRE8621EG20120703" TargetMode="External"/><Relationship Id="rId82" Type="http://schemas.openxmlformats.org/officeDocument/2006/relationships/hyperlink" Target="http://www.pbs.org/newshour/rundown/2012/02/woodruff-will-independents-return-to-obama-2012.html" TargetMode="External"/><Relationship Id="rId90" Type="http://schemas.openxmlformats.org/officeDocument/2006/relationships/hyperlink" Target="http://articles.chicagotribune.com/2012-07-08/news/ct-oped-0708-chapman-20120708_1_nuclear-proliferation-iran-regional-proliferation" TargetMode="External"/><Relationship Id="rId95" Type="http://schemas.openxmlformats.org/officeDocument/2006/relationships/hyperlink" Target="http://www.econ.umn.edu/~bajari/metricsf06/levitt.pdf" TargetMode="External"/><Relationship Id="rId19" Type="http://schemas.openxmlformats.org/officeDocument/2006/relationships/hyperlink" Target="http://fivethirtyeight.blogs.nytimes.com/author/nate-silver/" TargetMode="External"/><Relationship Id="rId14" Type="http://schemas.openxmlformats.org/officeDocument/2006/relationships/hyperlink" Target="http://en.wikipedia.org/wiki/Democracy_(journal)" TargetMode="External"/><Relationship Id="rId22" Type="http://schemas.openxmlformats.org/officeDocument/2006/relationships/hyperlink" Target="http://www.businessweek.com/news/2012-06-20/obama-leads-in-poll-as-voters-view-romney-as-out-of-touch" TargetMode="External"/><Relationship Id="rId27" Type="http://schemas.openxmlformats.org/officeDocument/2006/relationships/hyperlink" Target="http://www.prweb.com/releases/2012/5/prweb9521021.htm" TargetMode="External"/><Relationship Id="rId30" Type="http://schemas.openxmlformats.org/officeDocument/2006/relationships/hyperlink" Target="http://www.thedailybeast.com/articles/2012/04/01/obama-s-achilles-broken-promise-of-bipartisanship-may-sink-reelection.html" TargetMode="External"/><Relationship Id="rId35" Type="http://schemas.openxmlformats.org/officeDocument/2006/relationships/hyperlink" Target="http://www.economist.com/node/21548233" TargetMode="External"/><Relationship Id="rId43" Type="http://schemas.openxmlformats.org/officeDocument/2006/relationships/hyperlink" Target="http://www.foreignaffairs.com/articles/137731/kenneth-n-waltz/why-iran-should-get-the-bomb" TargetMode="External"/><Relationship Id="rId48" Type="http://schemas.openxmlformats.org/officeDocument/2006/relationships/hyperlink" Target="http://www.forbes.com/sites/markadomanis/2012/05/12/mitt-romneys-russia-problem/" TargetMode="External"/><Relationship Id="rId56" Type="http://schemas.openxmlformats.org/officeDocument/2006/relationships/hyperlink" Target="http://chinaredux.com/2007/04/03/protectionism-and-war/" TargetMode="External"/><Relationship Id="rId64" Type="http://schemas.openxmlformats.org/officeDocument/2006/relationships/hyperlink" Target="http://abcnews.go.com/blogs/politics/2012/07/obama-has-problems-with-independent-voters/" TargetMode="External"/><Relationship Id="rId69" Type="http://schemas.openxmlformats.org/officeDocument/2006/relationships/hyperlink" Target="http://www.rockefellerfoundation.org/news/press-releases/rockefeller-foundation-infrastructure" TargetMode="External"/><Relationship Id="rId77" Type="http://schemas.openxmlformats.org/officeDocument/2006/relationships/hyperlink" Target="http://fivethirtyeight.blogs.nytimes.com/2012/05/15/a-30000-foot-view-on-the-presidential-race/" TargetMode="External"/><Relationship Id="rId100" Type="http://schemas.openxmlformats.org/officeDocument/2006/relationships/hyperlink" Target="http://prospect.org/article/control-senate-depends-obama" TargetMode="External"/><Relationship Id="rId8" Type="http://schemas.openxmlformats.org/officeDocument/2006/relationships/webSettings" Target="webSettings.xml"/><Relationship Id="rId51" Type="http://schemas.openxmlformats.org/officeDocument/2006/relationships/hyperlink" Target="http://digilib.gmu.edu:8080/xmlui/bitstream/handle/1920/5666/russia_iran_obama_katz.pdf;jsessionid=22D3D5A56C741D4DF9B50985F70627F4?sequence=1" TargetMode="External"/><Relationship Id="rId72" Type="http://schemas.openxmlformats.org/officeDocument/2006/relationships/hyperlink" Target="http://lubbockonline.com/interact/blog-post/may/2012-07-13/department-defense-admits-obama-administration-has-done-nothing" TargetMode="External"/><Relationship Id="rId80" Type="http://schemas.openxmlformats.org/officeDocument/2006/relationships/hyperlink" Target="http://www.usnews.com/debate-club/is-mitt-romney-blowing-it-against-barack-obama/election-will-be-about-the-economy-not-healthcare-ruling" TargetMode="External"/><Relationship Id="rId85" Type="http://schemas.openxmlformats.org/officeDocument/2006/relationships/hyperlink" Target="http://www.nytimes.com/2012/03/14/us/politics/economy-plays-biggest-role-in-obama-re-election-chances.html" TargetMode="External"/><Relationship Id="rId93" Type="http://schemas.openxmlformats.org/officeDocument/2006/relationships/hyperlink" Target="http://www.washingtonpost.com/blogs/the-fix/post/mitch-mcconnell-and-the-battle-for-senate-control/2012/07/09/gJQANRdsXW_blog.html" TargetMode="External"/><Relationship Id="rId98" Type="http://schemas.openxmlformats.org/officeDocument/2006/relationships/hyperlink" Target="http://www.rawstory.com/rs/2012/05/18/republican-led-house-votes-to-allow-military-action-against-iran/" TargetMode="External"/><Relationship Id="rId3" Type="http://schemas.openxmlformats.org/officeDocument/2006/relationships/customXml" Target="../customXml/item3.xml"/><Relationship Id="rId12" Type="http://schemas.openxmlformats.org/officeDocument/2006/relationships/hyperlink" Target="http://www.newgeography.com/content/002662-why-pleas-increase-infrastructure-funding-fall-deaf-ears" TargetMode="External"/><Relationship Id="rId17" Type="http://schemas.openxmlformats.org/officeDocument/2006/relationships/hyperlink" Target="http://en.wikipedia.org/wiki/The_American_Prospect" TargetMode="External"/><Relationship Id="rId25" Type="http://schemas.openxmlformats.org/officeDocument/2006/relationships/hyperlink" Target="http://www.washingtonpost.com/wp-dyn/content/article/2011/02/13/AR2011021303440.html" TargetMode="External"/><Relationship Id="rId33" Type="http://schemas.openxmlformats.org/officeDocument/2006/relationships/hyperlink" Target="http://www.guardian.co.uk/world/2011/dec/07/romney-obama-peace-middle-east" TargetMode="External"/><Relationship Id="rId38" Type="http://schemas.openxmlformats.org/officeDocument/2006/relationships/hyperlink" Target="http://www.csmonitor.com/Commentary/Opinion/2012/0305/3-reasons-not-to-attack-Iran/Nuclear-deterrence-makes-a-preemptive-attack-unnecessary" TargetMode="External"/><Relationship Id="rId46" Type="http://schemas.openxmlformats.org/officeDocument/2006/relationships/hyperlink" Target="http://www.latimes.com/news/politics/la-pn-russian-official-romneys-hard-line-could-bring-fullscale-crisis-20120702,0,4689534.story" TargetMode="External"/><Relationship Id="rId59" Type="http://schemas.openxmlformats.org/officeDocument/2006/relationships/hyperlink" Target="http://www.examiner.com/article/an-updated-look-at-the-2012-electoral-college-map-projection-with-polls-1" TargetMode="External"/><Relationship Id="rId67" Type="http://schemas.openxmlformats.org/officeDocument/2006/relationships/hyperlink" Target="http://www.econ.umn.edu/~bajari/metricsf06/levitt.pdf" TargetMode="External"/><Relationship Id="rId20" Type="http://schemas.openxmlformats.org/officeDocument/2006/relationships/hyperlink" Target="http://www.thedailybeast.com/articles/2012/07/09/should-romney-be-six-points-ahead.html" TargetMode="External"/><Relationship Id="rId41" Type="http://schemas.openxmlformats.org/officeDocument/2006/relationships/hyperlink" Target="http://articles.chicagotribune.com/2012-07-08/news/ct-oped-0708-chapman-20120708_1_nuclear-proliferation-iran-regional-proliferation" TargetMode="External"/><Relationship Id="rId54" Type="http://schemas.openxmlformats.org/officeDocument/2006/relationships/hyperlink" Target="http://www.huffingtonpost.com/2012/01/04/gop-candidates-transportation-infrastructure-jobs_n_1184314.html" TargetMode="External"/><Relationship Id="rId62" Type="http://schemas.openxmlformats.org/officeDocument/2006/relationships/hyperlink" Target="http://www.startribune.com/politics/national/159835135.html" TargetMode="External"/><Relationship Id="rId70" Type="http://schemas.openxmlformats.org/officeDocument/2006/relationships/hyperlink" Target="http://www.rockefellerfoundation.org/news/press-releases/rockefeller-foundation-infrastructure" TargetMode="External"/><Relationship Id="rId75" Type="http://schemas.openxmlformats.org/officeDocument/2006/relationships/hyperlink" Target="http://www.humanevents.com/2012/05/24/the-choice-is-clear-romney-will-keep-us-safer/" TargetMode="External"/><Relationship Id="rId83" Type="http://schemas.openxmlformats.org/officeDocument/2006/relationships/hyperlink" Target="http://www.thedailybeast.com/articles/2012/06/15/in-focus-group-independent-voters-souring-on-obama.html" TargetMode="External"/><Relationship Id="rId88" Type="http://schemas.openxmlformats.org/officeDocument/2006/relationships/hyperlink" Target="http://fivethirtyeight.blogs.nytimes.com/2012/05/15/a-30000-foot-view-on-the-presidential-race/" TargetMode="External"/><Relationship Id="rId91" Type="http://schemas.openxmlformats.org/officeDocument/2006/relationships/hyperlink" Target="http://www.post-gazette.com/stories/news/us/republicans-poised-to-retain-control-of-house-639765/" TargetMode="External"/><Relationship Id="rId96" Type="http://schemas.openxmlformats.org/officeDocument/2006/relationships/hyperlink" Target="http://thehill.com/blogs/floor-action/senate/201803-mccain-democratic-control-of-senate-white-house-preventing-spending-cuts"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n.wikipedia.org/wiki/Newsweek" TargetMode="External"/><Relationship Id="rId23" Type="http://schemas.openxmlformats.org/officeDocument/2006/relationships/hyperlink" Target="http://thehill.com/blogs/blog-briefing-room/news/237137-poll-obama-opens-six-point-lead-nationally" TargetMode="External"/><Relationship Id="rId28" Type="http://schemas.openxmlformats.org/officeDocument/2006/relationships/hyperlink" Target="http://dyn.politico.com/printstory.cfm?uuid=7ED8592F-2122-4A55-AA3B-C5460134BE4A" TargetMode="External"/><Relationship Id="rId36" Type="http://schemas.openxmlformats.org/officeDocument/2006/relationships/hyperlink" Target="http://carnegieendowment.org/2012/02/28/thin-red-line-six-observations-on-obama-s-iran-policy" TargetMode="External"/><Relationship Id="rId49" Type="http://schemas.openxmlformats.org/officeDocument/2006/relationships/hyperlink" Target="http://nationalinterest.org/blog/the-skeptics/romney-russia-complicating-american-relationships-6836" TargetMode="External"/><Relationship Id="rId57" Type="http://schemas.openxmlformats.org/officeDocument/2006/relationships/hyperlink" Target="http://www.nytimes.com/2012/06/25/us/25iht-letter25.html" TargetMode="External"/><Relationship Id="rId10" Type="http://schemas.openxmlformats.org/officeDocument/2006/relationships/endnotes" Target="endnotes.xml"/><Relationship Id="rId31" Type="http://schemas.openxmlformats.org/officeDocument/2006/relationships/hyperlink" Target="http://www.dailykos.com/story/2012/04/16/1083726/-President-Obama-versus-Romney-on-Iran" TargetMode="External"/><Relationship Id="rId44" Type="http://schemas.openxmlformats.org/officeDocument/2006/relationships/hyperlink" Target="http://www.theamericanconservative.com/larison/u-s-russian-relations-would-get-much-worse-under-romney/" TargetMode="External"/><Relationship Id="rId52" Type="http://schemas.openxmlformats.org/officeDocument/2006/relationships/hyperlink" Target="http://thehill.com/blogs/transportation-report/railroads/230777-dot-official-obama-support-of-high-speed-rail-remains-as-strong-as-ever" TargetMode="External"/><Relationship Id="rId60" Type="http://schemas.openxmlformats.org/officeDocument/2006/relationships/hyperlink" Target="http://fivethirtyeight.blogs.nytimes.com/2010/11/04/rasmussen-polls-were-biased-and-inaccurate-quinnipiac-surveyusa-performed-strongly/" TargetMode="External"/><Relationship Id="rId65" Type="http://schemas.openxmlformats.org/officeDocument/2006/relationships/hyperlink" Target="http://abcnews.go.com/blogs/politics/2012/07/obama-has-problems-with-independent-voters/" TargetMode="External"/><Relationship Id="rId73" Type="http://schemas.openxmlformats.org/officeDocument/2006/relationships/hyperlink" Target="http://eng.globalaffairs.ru/numbers/20/1129.html" TargetMode="External"/><Relationship Id="rId78" Type="http://schemas.openxmlformats.org/officeDocument/2006/relationships/hyperlink" Target="http://www.centerforpolitics.org/crystalball/articles/what-does-president-obama%E2%80%99s-may-approval-rating-tell-us-about-his-reelection-chances/" TargetMode="External"/><Relationship Id="rId81" Type="http://schemas.openxmlformats.org/officeDocument/2006/relationships/hyperlink" Target="http://www.nytimes.com/2012/07/04/us/politics/both-parties-wary-of-overemphasizing-health-care-issue.html" TargetMode="External"/><Relationship Id="rId86" Type="http://schemas.openxmlformats.org/officeDocument/2006/relationships/hyperlink" Target="http://cookpolitical.com/node/12695" TargetMode="External"/><Relationship Id="rId94" Type="http://schemas.openxmlformats.org/officeDocument/2006/relationships/hyperlink" Target="http://news.yahoo.com/blogs/signal/republicans-senate-odds-favor-141907645.html" TargetMode="External"/><Relationship Id="rId99" Type="http://schemas.openxmlformats.org/officeDocument/2006/relationships/hyperlink" Target="http://www.vanderbilt.edu/csdi/archived/Bicameralism%20papers/abromowitz3.pdf"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fivethirtyeight.blogs.nytimes.com/2012/07/12/july-12-some-noisy-news-but-little-change-in-forecast/" TargetMode="External"/><Relationship Id="rId18" Type="http://schemas.openxmlformats.org/officeDocument/2006/relationships/hyperlink" Target="http://www.thedailybeast.com/articles/2012/07/15/michael-tomasky-obama-is-winning-because-of-the-shrinking-gop.htm%20%20S.J)" TargetMode="External"/><Relationship Id="rId39" Type="http://schemas.openxmlformats.org/officeDocument/2006/relationships/hyperlink" Target="http://carnegieendowment.org/2012/03/09/iran-is-years-away-from-nuclear-weapon/a2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68</TotalTime>
  <Pages>103</Pages>
  <Words>37680</Words>
  <Characters>214779</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5</cp:revision>
  <dcterms:created xsi:type="dcterms:W3CDTF">2012-07-16T18:26:00Z</dcterms:created>
  <dcterms:modified xsi:type="dcterms:W3CDTF">2012-07-16T22:54:00Z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