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A23" w:rsidRDefault="00FF1A23" w:rsidP="00FF1A23">
      <w:pPr>
        <w:pStyle w:val="Heading1"/>
      </w:pPr>
      <w:bookmarkStart w:id="0" w:name="_Toc296268342"/>
      <w:r>
        <w:t>Index</w:t>
      </w:r>
      <w:bookmarkEnd w:id="0"/>
    </w:p>
    <w:p w:rsidR="00F23ECB" w:rsidRDefault="00F23ECB" w:rsidP="00F23ECB"/>
    <w:p w:rsidR="00F23ECB" w:rsidRPr="00F23ECB" w:rsidRDefault="00FA27A2" w:rsidP="00F23ECB">
      <w:pPr>
        <w:pStyle w:val="TOC1"/>
      </w:pPr>
      <w:r w:rsidRPr="00FA27A2">
        <w:fldChar w:fldCharType="begin"/>
      </w:r>
      <w:r w:rsidR="00F23ECB">
        <w:instrText xml:space="preserve"> TOC \o "1-2" \h \z \u </w:instrText>
      </w:r>
      <w:r w:rsidRPr="00FA27A2">
        <w:fldChar w:fldCharType="separate"/>
      </w:r>
      <w:hyperlink w:anchor="_Toc296268343" w:history="1">
        <w:r w:rsidR="00F23ECB" w:rsidRPr="00F23ECB">
          <w:rPr>
            <w:rStyle w:val="Hyperlink"/>
          </w:rPr>
          <w:t>**Aliens Good**</w:t>
        </w:r>
        <w:r w:rsidR="00F23ECB" w:rsidRPr="00F23ECB">
          <w:rPr>
            <w:webHidden/>
          </w:rPr>
          <w:tab/>
        </w:r>
        <w:r w:rsidRPr="00F23ECB">
          <w:rPr>
            <w:webHidden/>
          </w:rPr>
          <w:fldChar w:fldCharType="begin"/>
        </w:r>
        <w:r w:rsidR="00F23ECB" w:rsidRPr="00F23ECB">
          <w:rPr>
            <w:webHidden/>
          </w:rPr>
          <w:instrText xml:space="preserve"> PAGEREF _Toc296268343 \h </w:instrText>
        </w:r>
        <w:r w:rsidRPr="00F23ECB">
          <w:rPr>
            <w:webHidden/>
          </w:rPr>
        </w:r>
        <w:r w:rsidRPr="00F23ECB">
          <w:rPr>
            <w:webHidden/>
          </w:rPr>
          <w:fldChar w:fldCharType="separate"/>
        </w:r>
        <w:r w:rsidR="00F23ECB" w:rsidRPr="00F23ECB">
          <w:rPr>
            <w:webHidden/>
          </w:rPr>
          <w:t>3</w:t>
        </w:r>
        <w:r w:rsidRPr="00F23ECB">
          <w:rPr>
            <w:webHidden/>
          </w:rPr>
          <w:fldChar w:fldCharType="end"/>
        </w:r>
      </w:hyperlink>
    </w:p>
    <w:p w:rsidR="00F23ECB" w:rsidRDefault="00FA27A2" w:rsidP="00F23ECB">
      <w:pPr>
        <w:pStyle w:val="TOC2"/>
        <w:tabs>
          <w:tab w:val="right" w:leader="dot" w:pos="9350"/>
        </w:tabs>
        <w:spacing w:after="0"/>
        <w:rPr>
          <w:noProof/>
        </w:rPr>
      </w:pPr>
      <w:hyperlink w:anchor="_Toc296268344" w:history="1">
        <w:r w:rsidR="00F23ECB" w:rsidRPr="00992EEC">
          <w:rPr>
            <w:rStyle w:val="Hyperlink"/>
            <w:noProof/>
          </w:rPr>
          <w:t>Not All Aliens Bad</w:t>
        </w:r>
        <w:r w:rsidR="00F23ECB">
          <w:rPr>
            <w:noProof/>
            <w:webHidden/>
          </w:rPr>
          <w:tab/>
        </w:r>
        <w:r>
          <w:rPr>
            <w:noProof/>
            <w:webHidden/>
          </w:rPr>
          <w:fldChar w:fldCharType="begin"/>
        </w:r>
        <w:r w:rsidR="00F23ECB">
          <w:rPr>
            <w:noProof/>
            <w:webHidden/>
          </w:rPr>
          <w:instrText xml:space="preserve"> PAGEREF _Toc296268344 \h </w:instrText>
        </w:r>
        <w:r>
          <w:rPr>
            <w:noProof/>
            <w:webHidden/>
          </w:rPr>
        </w:r>
        <w:r>
          <w:rPr>
            <w:noProof/>
            <w:webHidden/>
          </w:rPr>
          <w:fldChar w:fldCharType="separate"/>
        </w:r>
        <w:r w:rsidR="00F23ECB">
          <w:rPr>
            <w:noProof/>
            <w:webHidden/>
          </w:rPr>
          <w:t>4</w:t>
        </w:r>
        <w:r>
          <w:rPr>
            <w:noProof/>
            <w:webHidden/>
          </w:rPr>
          <w:fldChar w:fldCharType="end"/>
        </w:r>
      </w:hyperlink>
    </w:p>
    <w:p w:rsidR="00F23ECB" w:rsidRDefault="00FA27A2" w:rsidP="00F23ECB">
      <w:pPr>
        <w:pStyle w:val="TOC2"/>
        <w:tabs>
          <w:tab w:val="right" w:leader="dot" w:pos="9350"/>
        </w:tabs>
        <w:spacing w:after="0"/>
        <w:rPr>
          <w:noProof/>
        </w:rPr>
      </w:pPr>
      <w:hyperlink w:anchor="_Toc296268345" w:history="1">
        <w:r w:rsidR="00F23ECB" w:rsidRPr="00992EEC">
          <w:rPr>
            <w:rStyle w:val="Hyperlink"/>
            <w:noProof/>
          </w:rPr>
          <w:t>Disclosure Good—Technology</w:t>
        </w:r>
        <w:r w:rsidR="00F23ECB">
          <w:rPr>
            <w:noProof/>
            <w:webHidden/>
          </w:rPr>
          <w:tab/>
        </w:r>
        <w:r>
          <w:rPr>
            <w:noProof/>
            <w:webHidden/>
          </w:rPr>
          <w:fldChar w:fldCharType="begin"/>
        </w:r>
        <w:r w:rsidR="00F23ECB">
          <w:rPr>
            <w:noProof/>
            <w:webHidden/>
          </w:rPr>
          <w:instrText xml:space="preserve"> PAGEREF _Toc296268345 \h </w:instrText>
        </w:r>
        <w:r>
          <w:rPr>
            <w:noProof/>
            <w:webHidden/>
          </w:rPr>
        </w:r>
        <w:r>
          <w:rPr>
            <w:noProof/>
            <w:webHidden/>
          </w:rPr>
          <w:fldChar w:fldCharType="separate"/>
        </w:r>
        <w:r w:rsidR="00F23ECB">
          <w:rPr>
            <w:noProof/>
            <w:webHidden/>
          </w:rPr>
          <w:t>5</w:t>
        </w:r>
        <w:r>
          <w:rPr>
            <w:noProof/>
            <w:webHidden/>
          </w:rPr>
          <w:fldChar w:fldCharType="end"/>
        </w:r>
      </w:hyperlink>
    </w:p>
    <w:p w:rsidR="00F23ECB" w:rsidRDefault="00FA27A2" w:rsidP="00F23ECB">
      <w:pPr>
        <w:pStyle w:val="TOC2"/>
        <w:tabs>
          <w:tab w:val="right" w:leader="dot" w:pos="9350"/>
        </w:tabs>
        <w:spacing w:after="0"/>
        <w:rPr>
          <w:noProof/>
        </w:rPr>
      </w:pPr>
      <w:hyperlink w:anchor="_Toc296268346" w:history="1">
        <w:r w:rsidR="00F23ECB" w:rsidRPr="00992EEC">
          <w:rPr>
            <w:rStyle w:val="Hyperlink"/>
            <w:noProof/>
          </w:rPr>
          <w:t>Disclosure Good—Extinction 1/2</w:t>
        </w:r>
        <w:r w:rsidR="00F23ECB">
          <w:rPr>
            <w:noProof/>
            <w:webHidden/>
          </w:rPr>
          <w:tab/>
        </w:r>
        <w:r>
          <w:rPr>
            <w:noProof/>
            <w:webHidden/>
          </w:rPr>
          <w:fldChar w:fldCharType="begin"/>
        </w:r>
        <w:r w:rsidR="00F23ECB">
          <w:rPr>
            <w:noProof/>
            <w:webHidden/>
          </w:rPr>
          <w:instrText xml:space="preserve"> PAGEREF _Toc296268346 \h </w:instrText>
        </w:r>
        <w:r>
          <w:rPr>
            <w:noProof/>
            <w:webHidden/>
          </w:rPr>
        </w:r>
        <w:r>
          <w:rPr>
            <w:noProof/>
            <w:webHidden/>
          </w:rPr>
          <w:fldChar w:fldCharType="separate"/>
        </w:r>
        <w:r w:rsidR="00F23ECB">
          <w:rPr>
            <w:noProof/>
            <w:webHidden/>
          </w:rPr>
          <w:t>6</w:t>
        </w:r>
        <w:r>
          <w:rPr>
            <w:noProof/>
            <w:webHidden/>
          </w:rPr>
          <w:fldChar w:fldCharType="end"/>
        </w:r>
      </w:hyperlink>
    </w:p>
    <w:p w:rsidR="00F23ECB" w:rsidRDefault="00FA27A2" w:rsidP="00F23ECB">
      <w:pPr>
        <w:pStyle w:val="TOC2"/>
        <w:tabs>
          <w:tab w:val="right" w:leader="dot" w:pos="9350"/>
        </w:tabs>
        <w:spacing w:after="0"/>
        <w:rPr>
          <w:noProof/>
        </w:rPr>
      </w:pPr>
      <w:hyperlink w:anchor="_Toc296268347" w:history="1">
        <w:r w:rsidR="00F23ECB" w:rsidRPr="00992EEC">
          <w:rPr>
            <w:rStyle w:val="Hyperlink"/>
            <w:noProof/>
          </w:rPr>
          <w:t>Congress Key</w:t>
        </w:r>
        <w:r w:rsidR="00F23ECB">
          <w:rPr>
            <w:noProof/>
            <w:webHidden/>
          </w:rPr>
          <w:tab/>
        </w:r>
        <w:r>
          <w:rPr>
            <w:noProof/>
            <w:webHidden/>
          </w:rPr>
          <w:fldChar w:fldCharType="begin"/>
        </w:r>
        <w:r w:rsidR="00F23ECB">
          <w:rPr>
            <w:noProof/>
            <w:webHidden/>
          </w:rPr>
          <w:instrText xml:space="preserve"> PAGEREF _Toc296268347 \h </w:instrText>
        </w:r>
        <w:r>
          <w:rPr>
            <w:noProof/>
            <w:webHidden/>
          </w:rPr>
        </w:r>
        <w:r>
          <w:rPr>
            <w:noProof/>
            <w:webHidden/>
          </w:rPr>
          <w:fldChar w:fldCharType="separate"/>
        </w:r>
        <w:r w:rsidR="00F23ECB">
          <w:rPr>
            <w:noProof/>
            <w:webHidden/>
          </w:rPr>
          <w:t>8</w:t>
        </w:r>
        <w:r>
          <w:rPr>
            <w:noProof/>
            <w:webHidden/>
          </w:rPr>
          <w:fldChar w:fldCharType="end"/>
        </w:r>
      </w:hyperlink>
    </w:p>
    <w:p w:rsidR="00F23ECB" w:rsidRDefault="00FA27A2" w:rsidP="00F23ECB">
      <w:pPr>
        <w:pStyle w:val="TOC2"/>
        <w:tabs>
          <w:tab w:val="right" w:leader="dot" w:pos="9350"/>
        </w:tabs>
        <w:spacing w:after="0"/>
        <w:rPr>
          <w:noProof/>
        </w:rPr>
      </w:pPr>
      <w:hyperlink w:anchor="_Toc296268348" w:history="1">
        <w:r w:rsidR="00F23ECB" w:rsidRPr="00992EEC">
          <w:rPr>
            <w:rStyle w:val="Hyperlink"/>
            <w:noProof/>
          </w:rPr>
          <w:t>Aliens Exist</w:t>
        </w:r>
        <w:r w:rsidR="00F23ECB">
          <w:rPr>
            <w:noProof/>
            <w:webHidden/>
          </w:rPr>
          <w:tab/>
        </w:r>
        <w:r>
          <w:rPr>
            <w:noProof/>
            <w:webHidden/>
          </w:rPr>
          <w:fldChar w:fldCharType="begin"/>
        </w:r>
        <w:r w:rsidR="00F23ECB">
          <w:rPr>
            <w:noProof/>
            <w:webHidden/>
          </w:rPr>
          <w:instrText xml:space="preserve"> PAGEREF _Toc296268348 \h </w:instrText>
        </w:r>
        <w:r>
          <w:rPr>
            <w:noProof/>
            <w:webHidden/>
          </w:rPr>
        </w:r>
        <w:r>
          <w:rPr>
            <w:noProof/>
            <w:webHidden/>
          </w:rPr>
          <w:fldChar w:fldCharType="separate"/>
        </w:r>
        <w:r w:rsidR="00F23ECB">
          <w:rPr>
            <w:noProof/>
            <w:webHidden/>
          </w:rPr>
          <w:t>9</w:t>
        </w:r>
        <w:r>
          <w:rPr>
            <w:noProof/>
            <w:webHidden/>
          </w:rPr>
          <w:fldChar w:fldCharType="end"/>
        </w:r>
      </w:hyperlink>
    </w:p>
    <w:p w:rsidR="00F23ECB" w:rsidRDefault="00FA27A2" w:rsidP="00F23ECB">
      <w:pPr>
        <w:pStyle w:val="TOC2"/>
        <w:tabs>
          <w:tab w:val="right" w:leader="dot" w:pos="9350"/>
        </w:tabs>
        <w:spacing w:after="0"/>
        <w:rPr>
          <w:noProof/>
        </w:rPr>
      </w:pPr>
      <w:hyperlink w:anchor="_Toc296268349" w:history="1">
        <w:r w:rsidR="00F23ECB" w:rsidRPr="00992EEC">
          <w:rPr>
            <w:rStyle w:val="Hyperlink"/>
            <w:noProof/>
          </w:rPr>
          <w:t>Aliens Exist</w:t>
        </w:r>
        <w:bookmarkStart w:id="1" w:name="_GoBack"/>
        <w:bookmarkEnd w:id="1"/>
        <w:r w:rsidR="00F23ECB">
          <w:rPr>
            <w:noProof/>
            <w:webHidden/>
          </w:rPr>
          <w:tab/>
        </w:r>
        <w:r>
          <w:rPr>
            <w:noProof/>
            <w:webHidden/>
          </w:rPr>
          <w:fldChar w:fldCharType="begin"/>
        </w:r>
        <w:r w:rsidR="00F23ECB">
          <w:rPr>
            <w:noProof/>
            <w:webHidden/>
          </w:rPr>
          <w:instrText xml:space="preserve"> PAGEREF _Toc296268349 \h </w:instrText>
        </w:r>
        <w:r>
          <w:rPr>
            <w:noProof/>
            <w:webHidden/>
          </w:rPr>
        </w:r>
        <w:r>
          <w:rPr>
            <w:noProof/>
            <w:webHidden/>
          </w:rPr>
          <w:fldChar w:fldCharType="separate"/>
        </w:r>
        <w:r w:rsidR="00F23ECB">
          <w:rPr>
            <w:noProof/>
            <w:webHidden/>
          </w:rPr>
          <w:t>10</w:t>
        </w:r>
        <w:r>
          <w:rPr>
            <w:noProof/>
            <w:webHidden/>
          </w:rPr>
          <w:fldChar w:fldCharType="end"/>
        </w:r>
      </w:hyperlink>
    </w:p>
    <w:p w:rsidR="00F23ECB" w:rsidRDefault="00FA27A2" w:rsidP="00F23ECB">
      <w:pPr>
        <w:pStyle w:val="TOC2"/>
        <w:tabs>
          <w:tab w:val="right" w:leader="dot" w:pos="9350"/>
        </w:tabs>
        <w:spacing w:after="0"/>
        <w:rPr>
          <w:noProof/>
        </w:rPr>
      </w:pPr>
      <w:hyperlink w:anchor="_Toc296268350" w:history="1">
        <w:r w:rsidR="00F23ECB" w:rsidRPr="00992EEC">
          <w:rPr>
            <w:rStyle w:val="Hyperlink"/>
            <w:noProof/>
          </w:rPr>
          <w:t>Aliens Exist</w:t>
        </w:r>
        <w:r w:rsidR="00F23ECB">
          <w:rPr>
            <w:noProof/>
            <w:webHidden/>
          </w:rPr>
          <w:tab/>
        </w:r>
        <w:r>
          <w:rPr>
            <w:noProof/>
            <w:webHidden/>
          </w:rPr>
          <w:fldChar w:fldCharType="begin"/>
        </w:r>
        <w:r w:rsidR="00F23ECB">
          <w:rPr>
            <w:noProof/>
            <w:webHidden/>
          </w:rPr>
          <w:instrText xml:space="preserve"> PAGEREF _Toc296268350 \h </w:instrText>
        </w:r>
        <w:r>
          <w:rPr>
            <w:noProof/>
            <w:webHidden/>
          </w:rPr>
        </w:r>
        <w:r>
          <w:rPr>
            <w:noProof/>
            <w:webHidden/>
          </w:rPr>
          <w:fldChar w:fldCharType="separate"/>
        </w:r>
        <w:r w:rsidR="00F23ECB">
          <w:rPr>
            <w:noProof/>
            <w:webHidden/>
          </w:rPr>
          <w:t>11</w:t>
        </w:r>
        <w:r>
          <w:rPr>
            <w:noProof/>
            <w:webHidden/>
          </w:rPr>
          <w:fldChar w:fldCharType="end"/>
        </w:r>
      </w:hyperlink>
    </w:p>
    <w:p w:rsidR="00F23ECB" w:rsidRDefault="00FA27A2" w:rsidP="00F23ECB">
      <w:pPr>
        <w:pStyle w:val="TOC2"/>
        <w:tabs>
          <w:tab w:val="right" w:leader="dot" w:pos="9350"/>
        </w:tabs>
        <w:spacing w:after="0"/>
        <w:rPr>
          <w:noProof/>
        </w:rPr>
      </w:pPr>
      <w:hyperlink w:anchor="_Toc296268351" w:history="1">
        <w:r w:rsidR="00F23ECB" w:rsidRPr="00992EEC">
          <w:rPr>
            <w:rStyle w:val="Hyperlink"/>
            <w:noProof/>
          </w:rPr>
          <w:t>Aliens Exist</w:t>
        </w:r>
        <w:r w:rsidR="00F23ECB">
          <w:rPr>
            <w:noProof/>
            <w:webHidden/>
          </w:rPr>
          <w:tab/>
        </w:r>
        <w:r>
          <w:rPr>
            <w:noProof/>
            <w:webHidden/>
          </w:rPr>
          <w:fldChar w:fldCharType="begin"/>
        </w:r>
        <w:r w:rsidR="00F23ECB">
          <w:rPr>
            <w:noProof/>
            <w:webHidden/>
          </w:rPr>
          <w:instrText xml:space="preserve"> PAGEREF _Toc296268351 \h </w:instrText>
        </w:r>
        <w:r>
          <w:rPr>
            <w:noProof/>
            <w:webHidden/>
          </w:rPr>
        </w:r>
        <w:r>
          <w:rPr>
            <w:noProof/>
            <w:webHidden/>
          </w:rPr>
          <w:fldChar w:fldCharType="separate"/>
        </w:r>
        <w:r w:rsidR="00F23ECB">
          <w:rPr>
            <w:noProof/>
            <w:webHidden/>
          </w:rPr>
          <w:t>12</w:t>
        </w:r>
        <w:r>
          <w:rPr>
            <w:noProof/>
            <w:webHidden/>
          </w:rPr>
          <w:fldChar w:fldCharType="end"/>
        </w:r>
      </w:hyperlink>
    </w:p>
    <w:p w:rsidR="00F23ECB" w:rsidRDefault="00FA27A2" w:rsidP="00F23ECB">
      <w:pPr>
        <w:pStyle w:val="TOC2"/>
        <w:tabs>
          <w:tab w:val="right" w:leader="dot" w:pos="9350"/>
        </w:tabs>
        <w:spacing w:after="0"/>
        <w:rPr>
          <w:noProof/>
        </w:rPr>
      </w:pPr>
      <w:hyperlink w:anchor="_Toc296268352" w:history="1">
        <w:r w:rsidR="00F23ECB" w:rsidRPr="00992EEC">
          <w:rPr>
            <w:rStyle w:val="Hyperlink"/>
            <w:noProof/>
          </w:rPr>
          <w:t>Aliens Exist</w:t>
        </w:r>
        <w:r w:rsidR="00F23ECB">
          <w:rPr>
            <w:noProof/>
            <w:webHidden/>
          </w:rPr>
          <w:tab/>
        </w:r>
        <w:r>
          <w:rPr>
            <w:noProof/>
            <w:webHidden/>
          </w:rPr>
          <w:fldChar w:fldCharType="begin"/>
        </w:r>
        <w:r w:rsidR="00F23ECB">
          <w:rPr>
            <w:noProof/>
            <w:webHidden/>
          </w:rPr>
          <w:instrText xml:space="preserve"> PAGEREF _Toc296268352 \h </w:instrText>
        </w:r>
        <w:r>
          <w:rPr>
            <w:noProof/>
            <w:webHidden/>
          </w:rPr>
        </w:r>
        <w:r>
          <w:rPr>
            <w:noProof/>
            <w:webHidden/>
          </w:rPr>
          <w:fldChar w:fldCharType="separate"/>
        </w:r>
        <w:r w:rsidR="00F23ECB">
          <w:rPr>
            <w:noProof/>
            <w:webHidden/>
          </w:rPr>
          <w:t>13</w:t>
        </w:r>
        <w:r>
          <w:rPr>
            <w:noProof/>
            <w:webHidden/>
          </w:rPr>
          <w:fldChar w:fldCharType="end"/>
        </w:r>
      </w:hyperlink>
    </w:p>
    <w:p w:rsidR="00F23ECB" w:rsidRDefault="00FA27A2" w:rsidP="00F23ECB">
      <w:pPr>
        <w:pStyle w:val="TOC2"/>
        <w:tabs>
          <w:tab w:val="right" w:leader="dot" w:pos="9350"/>
        </w:tabs>
        <w:spacing w:after="0"/>
        <w:rPr>
          <w:noProof/>
        </w:rPr>
      </w:pPr>
      <w:hyperlink w:anchor="_Toc296268353" w:history="1">
        <w:r w:rsidR="00F23ECB" w:rsidRPr="00992EEC">
          <w:rPr>
            <w:rStyle w:val="Hyperlink"/>
            <w:noProof/>
          </w:rPr>
          <w:t>Alien Tech Good—Environment</w:t>
        </w:r>
        <w:r w:rsidR="00F23ECB">
          <w:rPr>
            <w:noProof/>
            <w:webHidden/>
          </w:rPr>
          <w:tab/>
        </w:r>
        <w:r>
          <w:rPr>
            <w:noProof/>
            <w:webHidden/>
          </w:rPr>
          <w:fldChar w:fldCharType="begin"/>
        </w:r>
        <w:r w:rsidR="00F23ECB">
          <w:rPr>
            <w:noProof/>
            <w:webHidden/>
          </w:rPr>
          <w:instrText xml:space="preserve"> PAGEREF _Toc296268353 \h </w:instrText>
        </w:r>
        <w:r>
          <w:rPr>
            <w:noProof/>
            <w:webHidden/>
          </w:rPr>
        </w:r>
        <w:r>
          <w:rPr>
            <w:noProof/>
            <w:webHidden/>
          </w:rPr>
          <w:fldChar w:fldCharType="separate"/>
        </w:r>
        <w:r w:rsidR="00F23ECB">
          <w:rPr>
            <w:noProof/>
            <w:webHidden/>
          </w:rPr>
          <w:t>14</w:t>
        </w:r>
        <w:r>
          <w:rPr>
            <w:noProof/>
            <w:webHidden/>
          </w:rPr>
          <w:fldChar w:fldCharType="end"/>
        </w:r>
      </w:hyperlink>
    </w:p>
    <w:p w:rsidR="00F23ECB" w:rsidRDefault="00FA27A2" w:rsidP="00F23ECB">
      <w:pPr>
        <w:pStyle w:val="TOC2"/>
        <w:tabs>
          <w:tab w:val="right" w:leader="dot" w:pos="9350"/>
        </w:tabs>
        <w:spacing w:after="0"/>
        <w:rPr>
          <w:noProof/>
        </w:rPr>
      </w:pPr>
      <w:hyperlink w:anchor="_Toc296268354" w:history="1">
        <w:r w:rsidR="00F23ECB" w:rsidRPr="00992EEC">
          <w:rPr>
            <w:rStyle w:val="Hyperlink"/>
            <w:noProof/>
          </w:rPr>
          <w:t>Alien Tech Good—Environment</w:t>
        </w:r>
        <w:r w:rsidR="00F23ECB">
          <w:rPr>
            <w:noProof/>
            <w:webHidden/>
          </w:rPr>
          <w:tab/>
        </w:r>
        <w:r>
          <w:rPr>
            <w:noProof/>
            <w:webHidden/>
          </w:rPr>
          <w:fldChar w:fldCharType="begin"/>
        </w:r>
        <w:r w:rsidR="00F23ECB">
          <w:rPr>
            <w:noProof/>
            <w:webHidden/>
          </w:rPr>
          <w:instrText xml:space="preserve"> PAGEREF _Toc296268354 \h </w:instrText>
        </w:r>
        <w:r>
          <w:rPr>
            <w:noProof/>
            <w:webHidden/>
          </w:rPr>
        </w:r>
        <w:r>
          <w:rPr>
            <w:noProof/>
            <w:webHidden/>
          </w:rPr>
          <w:fldChar w:fldCharType="separate"/>
        </w:r>
        <w:r w:rsidR="00F23ECB">
          <w:rPr>
            <w:noProof/>
            <w:webHidden/>
          </w:rPr>
          <w:t>16</w:t>
        </w:r>
        <w:r>
          <w:rPr>
            <w:noProof/>
            <w:webHidden/>
          </w:rPr>
          <w:fldChar w:fldCharType="end"/>
        </w:r>
      </w:hyperlink>
    </w:p>
    <w:p w:rsidR="00F23ECB" w:rsidRDefault="00FA27A2" w:rsidP="00F23ECB">
      <w:pPr>
        <w:pStyle w:val="TOC2"/>
        <w:tabs>
          <w:tab w:val="right" w:leader="dot" w:pos="9350"/>
        </w:tabs>
        <w:spacing w:after="0"/>
        <w:rPr>
          <w:noProof/>
        </w:rPr>
      </w:pPr>
      <w:hyperlink w:anchor="_Toc296268355" w:history="1">
        <w:r w:rsidR="00F23ECB" w:rsidRPr="00992EEC">
          <w:rPr>
            <w:rStyle w:val="Hyperlink"/>
            <w:noProof/>
          </w:rPr>
          <w:t>Alien Tech Good—Poverty</w:t>
        </w:r>
        <w:r w:rsidR="00F23ECB">
          <w:rPr>
            <w:noProof/>
            <w:webHidden/>
          </w:rPr>
          <w:tab/>
        </w:r>
        <w:r>
          <w:rPr>
            <w:noProof/>
            <w:webHidden/>
          </w:rPr>
          <w:fldChar w:fldCharType="begin"/>
        </w:r>
        <w:r w:rsidR="00F23ECB">
          <w:rPr>
            <w:noProof/>
            <w:webHidden/>
          </w:rPr>
          <w:instrText xml:space="preserve"> PAGEREF _Toc296268355 \h </w:instrText>
        </w:r>
        <w:r>
          <w:rPr>
            <w:noProof/>
            <w:webHidden/>
          </w:rPr>
        </w:r>
        <w:r>
          <w:rPr>
            <w:noProof/>
            <w:webHidden/>
          </w:rPr>
          <w:fldChar w:fldCharType="separate"/>
        </w:r>
        <w:r w:rsidR="00F23ECB">
          <w:rPr>
            <w:noProof/>
            <w:webHidden/>
          </w:rPr>
          <w:t>17</w:t>
        </w:r>
        <w:r>
          <w:rPr>
            <w:noProof/>
            <w:webHidden/>
          </w:rPr>
          <w:fldChar w:fldCharType="end"/>
        </w:r>
      </w:hyperlink>
    </w:p>
    <w:p w:rsidR="00F23ECB" w:rsidRDefault="00FA27A2" w:rsidP="00F23ECB">
      <w:pPr>
        <w:pStyle w:val="TOC2"/>
        <w:tabs>
          <w:tab w:val="right" w:leader="dot" w:pos="9350"/>
        </w:tabs>
        <w:spacing w:after="0"/>
        <w:rPr>
          <w:noProof/>
        </w:rPr>
      </w:pPr>
      <w:hyperlink w:anchor="_Toc296268356" w:history="1">
        <w:r w:rsidR="00F23ECB" w:rsidRPr="00992EEC">
          <w:rPr>
            <w:rStyle w:val="Hyperlink"/>
            <w:noProof/>
          </w:rPr>
          <w:t>Alien War Bad—Extinction</w:t>
        </w:r>
        <w:r w:rsidR="00F23ECB">
          <w:rPr>
            <w:noProof/>
            <w:webHidden/>
          </w:rPr>
          <w:tab/>
        </w:r>
        <w:r>
          <w:rPr>
            <w:noProof/>
            <w:webHidden/>
          </w:rPr>
          <w:fldChar w:fldCharType="begin"/>
        </w:r>
        <w:r w:rsidR="00F23ECB">
          <w:rPr>
            <w:noProof/>
            <w:webHidden/>
          </w:rPr>
          <w:instrText xml:space="preserve"> PAGEREF _Toc296268356 \h </w:instrText>
        </w:r>
        <w:r>
          <w:rPr>
            <w:noProof/>
            <w:webHidden/>
          </w:rPr>
        </w:r>
        <w:r>
          <w:rPr>
            <w:noProof/>
            <w:webHidden/>
          </w:rPr>
          <w:fldChar w:fldCharType="separate"/>
        </w:r>
        <w:r w:rsidR="00F23ECB">
          <w:rPr>
            <w:noProof/>
            <w:webHidden/>
          </w:rPr>
          <w:t>18</w:t>
        </w:r>
        <w:r>
          <w:rPr>
            <w:noProof/>
            <w:webHidden/>
          </w:rPr>
          <w:fldChar w:fldCharType="end"/>
        </w:r>
      </w:hyperlink>
    </w:p>
    <w:p w:rsidR="00F23ECB" w:rsidRDefault="00FA27A2" w:rsidP="00F23ECB">
      <w:pPr>
        <w:pStyle w:val="TOC2"/>
        <w:tabs>
          <w:tab w:val="right" w:leader="dot" w:pos="9350"/>
        </w:tabs>
        <w:spacing w:after="0"/>
        <w:rPr>
          <w:noProof/>
        </w:rPr>
      </w:pPr>
      <w:hyperlink w:anchor="_Toc296268357" w:history="1">
        <w:r w:rsidR="00F23ECB" w:rsidRPr="00992EEC">
          <w:rPr>
            <w:rStyle w:val="Hyperlink"/>
            <w:noProof/>
          </w:rPr>
          <w:t>Debating About ET Good</w:t>
        </w:r>
        <w:r w:rsidR="00F23ECB">
          <w:rPr>
            <w:noProof/>
            <w:webHidden/>
          </w:rPr>
          <w:tab/>
        </w:r>
        <w:r>
          <w:rPr>
            <w:noProof/>
            <w:webHidden/>
          </w:rPr>
          <w:fldChar w:fldCharType="begin"/>
        </w:r>
        <w:r w:rsidR="00F23ECB">
          <w:rPr>
            <w:noProof/>
            <w:webHidden/>
          </w:rPr>
          <w:instrText xml:space="preserve"> PAGEREF _Toc296268357 \h </w:instrText>
        </w:r>
        <w:r>
          <w:rPr>
            <w:noProof/>
            <w:webHidden/>
          </w:rPr>
        </w:r>
        <w:r>
          <w:rPr>
            <w:noProof/>
            <w:webHidden/>
          </w:rPr>
          <w:fldChar w:fldCharType="separate"/>
        </w:r>
        <w:r w:rsidR="00F23ECB">
          <w:rPr>
            <w:noProof/>
            <w:webHidden/>
          </w:rPr>
          <w:t>19</w:t>
        </w:r>
        <w:r>
          <w:rPr>
            <w:noProof/>
            <w:webHidden/>
          </w:rPr>
          <w:fldChar w:fldCharType="end"/>
        </w:r>
      </w:hyperlink>
    </w:p>
    <w:p w:rsidR="00F23ECB" w:rsidRDefault="00FA27A2" w:rsidP="00F23ECB">
      <w:pPr>
        <w:pStyle w:val="TOC2"/>
        <w:tabs>
          <w:tab w:val="right" w:leader="dot" w:pos="9350"/>
        </w:tabs>
        <w:spacing w:after="0"/>
        <w:rPr>
          <w:noProof/>
        </w:rPr>
      </w:pPr>
      <w:hyperlink w:anchor="_Toc296268358" w:history="1">
        <w:r w:rsidR="00F23ECB" w:rsidRPr="00992EEC">
          <w:rPr>
            <w:rStyle w:val="Hyperlink"/>
            <w:noProof/>
          </w:rPr>
          <w:t>War on Aliens</w:t>
        </w:r>
        <w:r w:rsidR="00F23ECB">
          <w:rPr>
            <w:noProof/>
            <w:webHidden/>
          </w:rPr>
          <w:tab/>
        </w:r>
        <w:r>
          <w:rPr>
            <w:noProof/>
            <w:webHidden/>
          </w:rPr>
          <w:fldChar w:fldCharType="begin"/>
        </w:r>
        <w:r w:rsidR="00F23ECB">
          <w:rPr>
            <w:noProof/>
            <w:webHidden/>
          </w:rPr>
          <w:instrText xml:space="preserve"> PAGEREF _Toc296268358 \h </w:instrText>
        </w:r>
        <w:r>
          <w:rPr>
            <w:noProof/>
            <w:webHidden/>
          </w:rPr>
        </w:r>
        <w:r>
          <w:rPr>
            <w:noProof/>
            <w:webHidden/>
          </w:rPr>
          <w:fldChar w:fldCharType="separate"/>
        </w:r>
        <w:r w:rsidR="00F23ECB">
          <w:rPr>
            <w:noProof/>
            <w:webHidden/>
          </w:rPr>
          <w:t>20</w:t>
        </w:r>
        <w:r>
          <w:rPr>
            <w:noProof/>
            <w:webHidden/>
          </w:rPr>
          <w:fldChar w:fldCharType="end"/>
        </w:r>
      </w:hyperlink>
    </w:p>
    <w:p w:rsidR="00F23ECB" w:rsidRDefault="00FA27A2" w:rsidP="00F23ECB">
      <w:pPr>
        <w:pStyle w:val="TOC2"/>
        <w:tabs>
          <w:tab w:val="right" w:leader="dot" w:pos="9350"/>
        </w:tabs>
        <w:spacing w:after="0"/>
        <w:rPr>
          <w:noProof/>
        </w:rPr>
      </w:pPr>
      <w:hyperlink w:anchor="_Toc296268359" w:history="1">
        <w:r w:rsidR="00F23ECB" w:rsidRPr="00992EEC">
          <w:rPr>
            <w:rStyle w:val="Hyperlink"/>
            <w:noProof/>
          </w:rPr>
          <w:t>Aliens Good—Nuke War</w:t>
        </w:r>
        <w:r w:rsidR="00F23ECB">
          <w:rPr>
            <w:noProof/>
            <w:webHidden/>
          </w:rPr>
          <w:tab/>
        </w:r>
        <w:r>
          <w:rPr>
            <w:noProof/>
            <w:webHidden/>
          </w:rPr>
          <w:fldChar w:fldCharType="begin"/>
        </w:r>
        <w:r w:rsidR="00F23ECB">
          <w:rPr>
            <w:noProof/>
            <w:webHidden/>
          </w:rPr>
          <w:instrText xml:space="preserve"> PAGEREF _Toc296268359 \h </w:instrText>
        </w:r>
        <w:r>
          <w:rPr>
            <w:noProof/>
            <w:webHidden/>
          </w:rPr>
        </w:r>
        <w:r>
          <w:rPr>
            <w:noProof/>
            <w:webHidden/>
          </w:rPr>
          <w:fldChar w:fldCharType="separate"/>
        </w:r>
        <w:r w:rsidR="00F23ECB">
          <w:rPr>
            <w:noProof/>
            <w:webHidden/>
          </w:rPr>
          <w:t>21</w:t>
        </w:r>
        <w:r>
          <w:rPr>
            <w:noProof/>
            <w:webHidden/>
          </w:rPr>
          <w:fldChar w:fldCharType="end"/>
        </w:r>
      </w:hyperlink>
    </w:p>
    <w:p w:rsidR="00F23ECB" w:rsidRDefault="00FA27A2" w:rsidP="00F23ECB">
      <w:pPr>
        <w:pStyle w:val="TOC2"/>
        <w:tabs>
          <w:tab w:val="right" w:leader="dot" w:pos="9350"/>
        </w:tabs>
        <w:spacing w:after="0"/>
        <w:rPr>
          <w:noProof/>
        </w:rPr>
      </w:pPr>
      <w:hyperlink w:anchor="_Toc296268360" w:history="1">
        <w:r w:rsidR="00F23ECB" w:rsidRPr="00992EEC">
          <w:rPr>
            <w:rStyle w:val="Hyperlink"/>
            <w:noProof/>
          </w:rPr>
          <w:t>Politics Links—Unpopular</w:t>
        </w:r>
        <w:r w:rsidR="00F23ECB">
          <w:rPr>
            <w:noProof/>
            <w:webHidden/>
          </w:rPr>
          <w:tab/>
        </w:r>
        <w:r>
          <w:rPr>
            <w:noProof/>
            <w:webHidden/>
          </w:rPr>
          <w:fldChar w:fldCharType="begin"/>
        </w:r>
        <w:r w:rsidR="00F23ECB">
          <w:rPr>
            <w:noProof/>
            <w:webHidden/>
          </w:rPr>
          <w:instrText xml:space="preserve"> PAGEREF _Toc296268360 \h </w:instrText>
        </w:r>
        <w:r>
          <w:rPr>
            <w:noProof/>
            <w:webHidden/>
          </w:rPr>
        </w:r>
        <w:r>
          <w:rPr>
            <w:noProof/>
            <w:webHidden/>
          </w:rPr>
          <w:fldChar w:fldCharType="separate"/>
        </w:r>
        <w:r w:rsidR="00F23ECB">
          <w:rPr>
            <w:noProof/>
            <w:webHidden/>
          </w:rPr>
          <w:t>22</w:t>
        </w:r>
        <w:r>
          <w:rPr>
            <w:noProof/>
            <w:webHidden/>
          </w:rPr>
          <w:fldChar w:fldCharType="end"/>
        </w:r>
      </w:hyperlink>
    </w:p>
    <w:p w:rsidR="00F23ECB" w:rsidRPr="00F23ECB" w:rsidRDefault="00FA27A2" w:rsidP="00F23ECB">
      <w:pPr>
        <w:pStyle w:val="TOC1"/>
      </w:pPr>
      <w:hyperlink w:anchor="_Toc296268361" w:history="1">
        <w:r w:rsidR="00F23ECB" w:rsidRPr="00F23ECB">
          <w:rPr>
            <w:rStyle w:val="Hyperlink"/>
          </w:rPr>
          <w:t>**Aliens Bad**</w:t>
        </w:r>
        <w:r w:rsidR="00F23ECB" w:rsidRPr="00F23ECB">
          <w:rPr>
            <w:webHidden/>
          </w:rPr>
          <w:tab/>
        </w:r>
        <w:r w:rsidRPr="00F23ECB">
          <w:rPr>
            <w:webHidden/>
          </w:rPr>
          <w:fldChar w:fldCharType="begin"/>
        </w:r>
        <w:r w:rsidR="00F23ECB" w:rsidRPr="00F23ECB">
          <w:rPr>
            <w:webHidden/>
          </w:rPr>
          <w:instrText xml:space="preserve"> PAGEREF _Toc296268361 \h </w:instrText>
        </w:r>
        <w:r w:rsidRPr="00F23ECB">
          <w:rPr>
            <w:webHidden/>
          </w:rPr>
        </w:r>
        <w:r w:rsidRPr="00F23ECB">
          <w:rPr>
            <w:webHidden/>
          </w:rPr>
          <w:fldChar w:fldCharType="separate"/>
        </w:r>
        <w:r w:rsidR="00F23ECB" w:rsidRPr="00F23ECB">
          <w:rPr>
            <w:webHidden/>
          </w:rPr>
          <w:t>23</w:t>
        </w:r>
        <w:r w:rsidRPr="00F23ECB">
          <w:rPr>
            <w:webHidden/>
          </w:rPr>
          <w:fldChar w:fldCharType="end"/>
        </w:r>
      </w:hyperlink>
    </w:p>
    <w:p w:rsidR="00F23ECB" w:rsidRDefault="00FA27A2" w:rsidP="00F23ECB">
      <w:pPr>
        <w:pStyle w:val="TOC2"/>
        <w:tabs>
          <w:tab w:val="right" w:leader="dot" w:pos="9350"/>
        </w:tabs>
        <w:spacing w:after="0"/>
        <w:rPr>
          <w:noProof/>
        </w:rPr>
      </w:pPr>
      <w:hyperlink w:anchor="_Toc296268362" w:history="1">
        <w:r w:rsidR="00F23ECB" w:rsidRPr="00992EEC">
          <w:rPr>
            <w:rStyle w:val="Hyperlink"/>
            <w:noProof/>
          </w:rPr>
          <w:t>Aliens Don’t Exist</w:t>
        </w:r>
        <w:r w:rsidR="00F23ECB">
          <w:rPr>
            <w:noProof/>
            <w:webHidden/>
          </w:rPr>
          <w:tab/>
        </w:r>
        <w:r>
          <w:rPr>
            <w:noProof/>
            <w:webHidden/>
          </w:rPr>
          <w:fldChar w:fldCharType="begin"/>
        </w:r>
        <w:r w:rsidR="00F23ECB">
          <w:rPr>
            <w:noProof/>
            <w:webHidden/>
          </w:rPr>
          <w:instrText xml:space="preserve"> PAGEREF _Toc296268362 \h </w:instrText>
        </w:r>
        <w:r>
          <w:rPr>
            <w:noProof/>
            <w:webHidden/>
          </w:rPr>
        </w:r>
        <w:r>
          <w:rPr>
            <w:noProof/>
            <w:webHidden/>
          </w:rPr>
          <w:fldChar w:fldCharType="separate"/>
        </w:r>
        <w:r w:rsidR="00F23ECB">
          <w:rPr>
            <w:noProof/>
            <w:webHidden/>
          </w:rPr>
          <w:t>24</w:t>
        </w:r>
        <w:r>
          <w:rPr>
            <w:noProof/>
            <w:webHidden/>
          </w:rPr>
          <w:fldChar w:fldCharType="end"/>
        </w:r>
      </w:hyperlink>
    </w:p>
    <w:p w:rsidR="00F23ECB" w:rsidRDefault="00FA27A2" w:rsidP="00F23ECB">
      <w:pPr>
        <w:pStyle w:val="TOC2"/>
        <w:tabs>
          <w:tab w:val="right" w:leader="dot" w:pos="9350"/>
        </w:tabs>
        <w:spacing w:after="0"/>
        <w:rPr>
          <w:noProof/>
        </w:rPr>
      </w:pPr>
      <w:hyperlink w:anchor="_Toc296268363" w:history="1">
        <w:r w:rsidR="00F23ECB" w:rsidRPr="00992EEC">
          <w:rPr>
            <w:rStyle w:val="Hyperlink"/>
            <w:noProof/>
          </w:rPr>
          <w:t>Aliens Don’t Exist</w:t>
        </w:r>
        <w:r w:rsidR="00F23ECB">
          <w:rPr>
            <w:noProof/>
            <w:webHidden/>
          </w:rPr>
          <w:tab/>
        </w:r>
        <w:r>
          <w:rPr>
            <w:noProof/>
            <w:webHidden/>
          </w:rPr>
          <w:fldChar w:fldCharType="begin"/>
        </w:r>
        <w:r w:rsidR="00F23ECB">
          <w:rPr>
            <w:noProof/>
            <w:webHidden/>
          </w:rPr>
          <w:instrText xml:space="preserve"> PAGEREF _Toc296268363 \h </w:instrText>
        </w:r>
        <w:r>
          <w:rPr>
            <w:noProof/>
            <w:webHidden/>
          </w:rPr>
        </w:r>
        <w:r>
          <w:rPr>
            <w:noProof/>
            <w:webHidden/>
          </w:rPr>
          <w:fldChar w:fldCharType="separate"/>
        </w:r>
        <w:r w:rsidR="00F23ECB">
          <w:rPr>
            <w:noProof/>
            <w:webHidden/>
          </w:rPr>
          <w:t>25</w:t>
        </w:r>
        <w:r>
          <w:rPr>
            <w:noProof/>
            <w:webHidden/>
          </w:rPr>
          <w:fldChar w:fldCharType="end"/>
        </w:r>
      </w:hyperlink>
    </w:p>
    <w:p w:rsidR="00F23ECB" w:rsidRDefault="00FA27A2" w:rsidP="00F23ECB">
      <w:pPr>
        <w:pStyle w:val="TOC2"/>
        <w:tabs>
          <w:tab w:val="right" w:leader="dot" w:pos="9350"/>
        </w:tabs>
        <w:spacing w:after="0"/>
        <w:rPr>
          <w:noProof/>
        </w:rPr>
      </w:pPr>
      <w:hyperlink w:anchor="_Toc296268364" w:history="1">
        <w:r w:rsidR="00F23ECB" w:rsidRPr="00992EEC">
          <w:rPr>
            <w:rStyle w:val="Hyperlink"/>
            <w:noProof/>
          </w:rPr>
          <w:t>Aliens Don’t Exist</w:t>
        </w:r>
        <w:r w:rsidR="00F23ECB">
          <w:rPr>
            <w:noProof/>
            <w:webHidden/>
          </w:rPr>
          <w:tab/>
        </w:r>
        <w:r>
          <w:rPr>
            <w:noProof/>
            <w:webHidden/>
          </w:rPr>
          <w:fldChar w:fldCharType="begin"/>
        </w:r>
        <w:r w:rsidR="00F23ECB">
          <w:rPr>
            <w:noProof/>
            <w:webHidden/>
          </w:rPr>
          <w:instrText xml:space="preserve"> PAGEREF _Toc296268364 \h </w:instrText>
        </w:r>
        <w:r>
          <w:rPr>
            <w:noProof/>
            <w:webHidden/>
          </w:rPr>
        </w:r>
        <w:r>
          <w:rPr>
            <w:noProof/>
            <w:webHidden/>
          </w:rPr>
          <w:fldChar w:fldCharType="separate"/>
        </w:r>
        <w:r w:rsidR="00F23ECB">
          <w:rPr>
            <w:noProof/>
            <w:webHidden/>
          </w:rPr>
          <w:t>26</w:t>
        </w:r>
        <w:r>
          <w:rPr>
            <w:noProof/>
            <w:webHidden/>
          </w:rPr>
          <w:fldChar w:fldCharType="end"/>
        </w:r>
      </w:hyperlink>
    </w:p>
    <w:p w:rsidR="00F23ECB" w:rsidRDefault="00FA27A2" w:rsidP="00F23ECB">
      <w:pPr>
        <w:pStyle w:val="TOC2"/>
        <w:tabs>
          <w:tab w:val="right" w:leader="dot" w:pos="9350"/>
        </w:tabs>
        <w:spacing w:after="0"/>
        <w:rPr>
          <w:noProof/>
        </w:rPr>
      </w:pPr>
      <w:hyperlink w:anchor="_Toc296268365" w:history="1">
        <w:r w:rsidR="00F23ECB" w:rsidRPr="00992EEC">
          <w:rPr>
            <w:rStyle w:val="Hyperlink"/>
            <w:noProof/>
          </w:rPr>
          <w:t>Aliens Don’t Exist</w:t>
        </w:r>
        <w:r w:rsidR="00F23ECB">
          <w:rPr>
            <w:noProof/>
            <w:webHidden/>
          </w:rPr>
          <w:tab/>
        </w:r>
        <w:r>
          <w:rPr>
            <w:noProof/>
            <w:webHidden/>
          </w:rPr>
          <w:fldChar w:fldCharType="begin"/>
        </w:r>
        <w:r w:rsidR="00F23ECB">
          <w:rPr>
            <w:noProof/>
            <w:webHidden/>
          </w:rPr>
          <w:instrText xml:space="preserve"> PAGEREF _Toc296268365 \h </w:instrText>
        </w:r>
        <w:r>
          <w:rPr>
            <w:noProof/>
            <w:webHidden/>
          </w:rPr>
        </w:r>
        <w:r>
          <w:rPr>
            <w:noProof/>
            <w:webHidden/>
          </w:rPr>
          <w:fldChar w:fldCharType="separate"/>
        </w:r>
        <w:r w:rsidR="00F23ECB">
          <w:rPr>
            <w:noProof/>
            <w:webHidden/>
          </w:rPr>
          <w:t>27</w:t>
        </w:r>
        <w:r>
          <w:rPr>
            <w:noProof/>
            <w:webHidden/>
          </w:rPr>
          <w:fldChar w:fldCharType="end"/>
        </w:r>
      </w:hyperlink>
    </w:p>
    <w:p w:rsidR="00F23ECB" w:rsidRDefault="00FA27A2" w:rsidP="00F23ECB">
      <w:pPr>
        <w:pStyle w:val="TOC2"/>
        <w:tabs>
          <w:tab w:val="right" w:leader="dot" w:pos="9350"/>
        </w:tabs>
        <w:spacing w:after="0"/>
        <w:rPr>
          <w:noProof/>
        </w:rPr>
      </w:pPr>
      <w:hyperlink w:anchor="_Toc296268366" w:history="1">
        <w:r w:rsidR="00F23ECB" w:rsidRPr="00992EEC">
          <w:rPr>
            <w:rStyle w:val="Hyperlink"/>
            <w:noProof/>
          </w:rPr>
          <w:t>Aliens Don’t Exist</w:t>
        </w:r>
        <w:r w:rsidR="00F23ECB">
          <w:rPr>
            <w:noProof/>
            <w:webHidden/>
          </w:rPr>
          <w:tab/>
        </w:r>
        <w:r>
          <w:rPr>
            <w:noProof/>
            <w:webHidden/>
          </w:rPr>
          <w:fldChar w:fldCharType="begin"/>
        </w:r>
        <w:r w:rsidR="00F23ECB">
          <w:rPr>
            <w:noProof/>
            <w:webHidden/>
          </w:rPr>
          <w:instrText xml:space="preserve"> PAGEREF _Toc296268366 \h </w:instrText>
        </w:r>
        <w:r>
          <w:rPr>
            <w:noProof/>
            <w:webHidden/>
          </w:rPr>
        </w:r>
        <w:r>
          <w:rPr>
            <w:noProof/>
            <w:webHidden/>
          </w:rPr>
          <w:fldChar w:fldCharType="separate"/>
        </w:r>
        <w:r w:rsidR="00F23ECB">
          <w:rPr>
            <w:noProof/>
            <w:webHidden/>
          </w:rPr>
          <w:t>29</w:t>
        </w:r>
        <w:r>
          <w:rPr>
            <w:noProof/>
            <w:webHidden/>
          </w:rPr>
          <w:fldChar w:fldCharType="end"/>
        </w:r>
      </w:hyperlink>
    </w:p>
    <w:p w:rsidR="00F23ECB" w:rsidRDefault="00FA27A2" w:rsidP="00F23ECB">
      <w:pPr>
        <w:pStyle w:val="TOC2"/>
        <w:tabs>
          <w:tab w:val="right" w:leader="dot" w:pos="9350"/>
        </w:tabs>
        <w:spacing w:after="0"/>
        <w:rPr>
          <w:noProof/>
        </w:rPr>
      </w:pPr>
      <w:hyperlink w:anchor="_Toc296268367" w:history="1">
        <w:r w:rsidR="00F23ECB" w:rsidRPr="00992EEC">
          <w:rPr>
            <w:rStyle w:val="Hyperlink"/>
            <w:noProof/>
          </w:rPr>
          <w:t>Aliens Don’t Exist</w:t>
        </w:r>
        <w:r w:rsidR="00F23ECB">
          <w:rPr>
            <w:noProof/>
            <w:webHidden/>
          </w:rPr>
          <w:tab/>
        </w:r>
        <w:r>
          <w:rPr>
            <w:noProof/>
            <w:webHidden/>
          </w:rPr>
          <w:fldChar w:fldCharType="begin"/>
        </w:r>
        <w:r w:rsidR="00F23ECB">
          <w:rPr>
            <w:noProof/>
            <w:webHidden/>
          </w:rPr>
          <w:instrText xml:space="preserve"> PAGEREF _Toc296268367 \h </w:instrText>
        </w:r>
        <w:r>
          <w:rPr>
            <w:noProof/>
            <w:webHidden/>
          </w:rPr>
        </w:r>
        <w:r>
          <w:rPr>
            <w:noProof/>
            <w:webHidden/>
          </w:rPr>
          <w:fldChar w:fldCharType="separate"/>
        </w:r>
        <w:r w:rsidR="00F23ECB">
          <w:rPr>
            <w:noProof/>
            <w:webHidden/>
          </w:rPr>
          <w:t>30</w:t>
        </w:r>
        <w:r>
          <w:rPr>
            <w:noProof/>
            <w:webHidden/>
          </w:rPr>
          <w:fldChar w:fldCharType="end"/>
        </w:r>
      </w:hyperlink>
    </w:p>
    <w:p w:rsidR="00F23ECB" w:rsidRDefault="00FA27A2" w:rsidP="00F23ECB">
      <w:pPr>
        <w:pStyle w:val="TOC2"/>
        <w:tabs>
          <w:tab w:val="right" w:leader="dot" w:pos="9350"/>
        </w:tabs>
        <w:spacing w:after="0"/>
        <w:rPr>
          <w:noProof/>
        </w:rPr>
      </w:pPr>
      <w:hyperlink w:anchor="_Toc296268368" w:history="1">
        <w:r w:rsidR="00F23ECB" w:rsidRPr="00992EEC">
          <w:rPr>
            <w:rStyle w:val="Hyperlink"/>
            <w:noProof/>
          </w:rPr>
          <w:t>Aliens Don’t Exist</w:t>
        </w:r>
        <w:r w:rsidR="00F23ECB">
          <w:rPr>
            <w:noProof/>
            <w:webHidden/>
          </w:rPr>
          <w:tab/>
        </w:r>
        <w:r>
          <w:rPr>
            <w:noProof/>
            <w:webHidden/>
          </w:rPr>
          <w:fldChar w:fldCharType="begin"/>
        </w:r>
        <w:r w:rsidR="00F23ECB">
          <w:rPr>
            <w:noProof/>
            <w:webHidden/>
          </w:rPr>
          <w:instrText xml:space="preserve"> PAGEREF _Toc296268368 \h </w:instrText>
        </w:r>
        <w:r>
          <w:rPr>
            <w:noProof/>
            <w:webHidden/>
          </w:rPr>
        </w:r>
        <w:r>
          <w:rPr>
            <w:noProof/>
            <w:webHidden/>
          </w:rPr>
          <w:fldChar w:fldCharType="separate"/>
        </w:r>
        <w:r w:rsidR="00F23ECB">
          <w:rPr>
            <w:noProof/>
            <w:webHidden/>
          </w:rPr>
          <w:t>31</w:t>
        </w:r>
        <w:r>
          <w:rPr>
            <w:noProof/>
            <w:webHidden/>
          </w:rPr>
          <w:fldChar w:fldCharType="end"/>
        </w:r>
      </w:hyperlink>
    </w:p>
    <w:p w:rsidR="00F23ECB" w:rsidRDefault="00FA27A2" w:rsidP="00F23ECB">
      <w:pPr>
        <w:pStyle w:val="TOC2"/>
        <w:tabs>
          <w:tab w:val="right" w:leader="dot" w:pos="9350"/>
        </w:tabs>
        <w:spacing w:after="0"/>
        <w:rPr>
          <w:noProof/>
        </w:rPr>
      </w:pPr>
      <w:hyperlink w:anchor="_Toc296268369" w:history="1">
        <w:r w:rsidR="00F23ECB" w:rsidRPr="00992EEC">
          <w:rPr>
            <w:rStyle w:val="Hyperlink"/>
            <w:noProof/>
          </w:rPr>
          <w:t>Aliens Don’t Exist</w:t>
        </w:r>
        <w:r w:rsidR="00F23ECB">
          <w:rPr>
            <w:noProof/>
            <w:webHidden/>
          </w:rPr>
          <w:tab/>
        </w:r>
        <w:r>
          <w:rPr>
            <w:noProof/>
            <w:webHidden/>
          </w:rPr>
          <w:fldChar w:fldCharType="begin"/>
        </w:r>
        <w:r w:rsidR="00F23ECB">
          <w:rPr>
            <w:noProof/>
            <w:webHidden/>
          </w:rPr>
          <w:instrText xml:space="preserve"> PAGEREF _Toc296268369 \h </w:instrText>
        </w:r>
        <w:r>
          <w:rPr>
            <w:noProof/>
            <w:webHidden/>
          </w:rPr>
        </w:r>
        <w:r>
          <w:rPr>
            <w:noProof/>
            <w:webHidden/>
          </w:rPr>
          <w:fldChar w:fldCharType="separate"/>
        </w:r>
        <w:r w:rsidR="00F23ECB">
          <w:rPr>
            <w:noProof/>
            <w:webHidden/>
          </w:rPr>
          <w:t>32</w:t>
        </w:r>
        <w:r>
          <w:rPr>
            <w:noProof/>
            <w:webHidden/>
          </w:rPr>
          <w:fldChar w:fldCharType="end"/>
        </w:r>
      </w:hyperlink>
    </w:p>
    <w:p w:rsidR="00F23ECB" w:rsidRDefault="00FA27A2" w:rsidP="00F23ECB">
      <w:pPr>
        <w:pStyle w:val="TOC2"/>
        <w:tabs>
          <w:tab w:val="right" w:leader="dot" w:pos="9350"/>
        </w:tabs>
        <w:spacing w:after="0"/>
        <w:rPr>
          <w:noProof/>
        </w:rPr>
      </w:pPr>
      <w:hyperlink w:anchor="_Toc296268370" w:history="1">
        <w:r w:rsidR="00F23ECB" w:rsidRPr="00992EEC">
          <w:rPr>
            <w:rStyle w:val="Hyperlink"/>
            <w:noProof/>
          </w:rPr>
          <w:t>Aliens Don’t Exist</w:t>
        </w:r>
        <w:r w:rsidR="00F23ECB">
          <w:rPr>
            <w:noProof/>
            <w:webHidden/>
          </w:rPr>
          <w:tab/>
        </w:r>
        <w:r>
          <w:rPr>
            <w:noProof/>
            <w:webHidden/>
          </w:rPr>
          <w:fldChar w:fldCharType="begin"/>
        </w:r>
        <w:r w:rsidR="00F23ECB">
          <w:rPr>
            <w:noProof/>
            <w:webHidden/>
          </w:rPr>
          <w:instrText xml:space="preserve"> PAGEREF _Toc296268370 \h </w:instrText>
        </w:r>
        <w:r>
          <w:rPr>
            <w:noProof/>
            <w:webHidden/>
          </w:rPr>
        </w:r>
        <w:r>
          <w:rPr>
            <w:noProof/>
            <w:webHidden/>
          </w:rPr>
          <w:fldChar w:fldCharType="separate"/>
        </w:r>
        <w:r w:rsidR="00F23ECB">
          <w:rPr>
            <w:noProof/>
            <w:webHidden/>
          </w:rPr>
          <w:t>33</w:t>
        </w:r>
        <w:r>
          <w:rPr>
            <w:noProof/>
            <w:webHidden/>
          </w:rPr>
          <w:fldChar w:fldCharType="end"/>
        </w:r>
      </w:hyperlink>
    </w:p>
    <w:p w:rsidR="00F23ECB" w:rsidRDefault="00FA27A2" w:rsidP="00F23ECB">
      <w:pPr>
        <w:pStyle w:val="TOC2"/>
        <w:tabs>
          <w:tab w:val="right" w:leader="dot" w:pos="9350"/>
        </w:tabs>
        <w:spacing w:after="0"/>
        <w:rPr>
          <w:noProof/>
        </w:rPr>
      </w:pPr>
      <w:hyperlink w:anchor="_Toc296268371" w:history="1">
        <w:r w:rsidR="00F23ECB" w:rsidRPr="00992EEC">
          <w:rPr>
            <w:rStyle w:val="Hyperlink"/>
            <w:noProof/>
          </w:rPr>
          <w:t>Aliens Don’t Exist</w:t>
        </w:r>
        <w:r w:rsidR="00F23ECB">
          <w:rPr>
            <w:noProof/>
            <w:webHidden/>
          </w:rPr>
          <w:tab/>
        </w:r>
        <w:r>
          <w:rPr>
            <w:noProof/>
            <w:webHidden/>
          </w:rPr>
          <w:fldChar w:fldCharType="begin"/>
        </w:r>
        <w:r w:rsidR="00F23ECB">
          <w:rPr>
            <w:noProof/>
            <w:webHidden/>
          </w:rPr>
          <w:instrText xml:space="preserve"> PAGEREF _Toc296268371 \h </w:instrText>
        </w:r>
        <w:r>
          <w:rPr>
            <w:noProof/>
            <w:webHidden/>
          </w:rPr>
        </w:r>
        <w:r>
          <w:rPr>
            <w:noProof/>
            <w:webHidden/>
          </w:rPr>
          <w:fldChar w:fldCharType="separate"/>
        </w:r>
        <w:r w:rsidR="00F23ECB">
          <w:rPr>
            <w:noProof/>
            <w:webHidden/>
          </w:rPr>
          <w:t>34</w:t>
        </w:r>
        <w:r>
          <w:rPr>
            <w:noProof/>
            <w:webHidden/>
          </w:rPr>
          <w:fldChar w:fldCharType="end"/>
        </w:r>
      </w:hyperlink>
    </w:p>
    <w:p w:rsidR="00F23ECB" w:rsidRDefault="00FA27A2" w:rsidP="00F23ECB">
      <w:pPr>
        <w:pStyle w:val="TOC2"/>
        <w:tabs>
          <w:tab w:val="right" w:leader="dot" w:pos="9350"/>
        </w:tabs>
        <w:spacing w:after="0"/>
        <w:rPr>
          <w:noProof/>
        </w:rPr>
      </w:pPr>
      <w:hyperlink w:anchor="_Toc296268372" w:history="1">
        <w:r w:rsidR="00F23ECB" w:rsidRPr="00992EEC">
          <w:rPr>
            <w:rStyle w:val="Hyperlink"/>
            <w:noProof/>
          </w:rPr>
          <w:t>Aliens Don’t Exist</w:t>
        </w:r>
        <w:r w:rsidR="00F23ECB">
          <w:rPr>
            <w:noProof/>
            <w:webHidden/>
          </w:rPr>
          <w:tab/>
        </w:r>
        <w:r>
          <w:rPr>
            <w:noProof/>
            <w:webHidden/>
          </w:rPr>
          <w:fldChar w:fldCharType="begin"/>
        </w:r>
        <w:r w:rsidR="00F23ECB">
          <w:rPr>
            <w:noProof/>
            <w:webHidden/>
          </w:rPr>
          <w:instrText xml:space="preserve"> PAGEREF _Toc296268372 \h </w:instrText>
        </w:r>
        <w:r>
          <w:rPr>
            <w:noProof/>
            <w:webHidden/>
          </w:rPr>
        </w:r>
        <w:r>
          <w:rPr>
            <w:noProof/>
            <w:webHidden/>
          </w:rPr>
          <w:fldChar w:fldCharType="separate"/>
        </w:r>
        <w:r w:rsidR="00F23ECB">
          <w:rPr>
            <w:noProof/>
            <w:webHidden/>
          </w:rPr>
          <w:t>35</w:t>
        </w:r>
        <w:r>
          <w:rPr>
            <w:noProof/>
            <w:webHidden/>
          </w:rPr>
          <w:fldChar w:fldCharType="end"/>
        </w:r>
      </w:hyperlink>
    </w:p>
    <w:p w:rsidR="00F23ECB" w:rsidRDefault="00FA27A2" w:rsidP="00F23ECB">
      <w:pPr>
        <w:pStyle w:val="TOC2"/>
        <w:tabs>
          <w:tab w:val="right" w:leader="dot" w:pos="9350"/>
        </w:tabs>
        <w:spacing w:after="0"/>
        <w:rPr>
          <w:noProof/>
        </w:rPr>
      </w:pPr>
      <w:hyperlink w:anchor="_Toc296268373" w:history="1">
        <w:r w:rsidR="00F23ECB" w:rsidRPr="00992EEC">
          <w:rPr>
            <w:rStyle w:val="Hyperlink"/>
            <w:noProof/>
          </w:rPr>
          <w:t>Aliens Don’t Exist</w:t>
        </w:r>
        <w:r w:rsidR="00F23ECB">
          <w:rPr>
            <w:noProof/>
            <w:webHidden/>
          </w:rPr>
          <w:tab/>
        </w:r>
        <w:r>
          <w:rPr>
            <w:noProof/>
            <w:webHidden/>
          </w:rPr>
          <w:fldChar w:fldCharType="begin"/>
        </w:r>
        <w:r w:rsidR="00F23ECB">
          <w:rPr>
            <w:noProof/>
            <w:webHidden/>
          </w:rPr>
          <w:instrText xml:space="preserve"> PAGEREF _Toc296268373 \h </w:instrText>
        </w:r>
        <w:r>
          <w:rPr>
            <w:noProof/>
            <w:webHidden/>
          </w:rPr>
        </w:r>
        <w:r>
          <w:rPr>
            <w:noProof/>
            <w:webHidden/>
          </w:rPr>
          <w:fldChar w:fldCharType="separate"/>
        </w:r>
        <w:r w:rsidR="00F23ECB">
          <w:rPr>
            <w:noProof/>
            <w:webHidden/>
          </w:rPr>
          <w:t>36</w:t>
        </w:r>
        <w:r>
          <w:rPr>
            <w:noProof/>
            <w:webHidden/>
          </w:rPr>
          <w:fldChar w:fldCharType="end"/>
        </w:r>
      </w:hyperlink>
    </w:p>
    <w:p w:rsidR="00F23ECB" w:rsidRDefault="00FA27A2" w:rsidP="00F23ECB">
      <w:pPr>
        <w:pStyle w:val="TOC2"/>
        <w:tabs>
          <w:tab w:val="right" w:leader="dot" w:pos="9350"/>
        </w:tabs>
        <w:spacing w:after="0"/>
        <w:rPr>
          <w:noProof/>
        </w:rPr>
      </w:pPr>
      <w:hyperlink w:anchor="_Toc296268374" w:history="1">
        <w:r w:rsidR="00F23ECB" w:rsidRPr="00992EEC">
          <w:rPr>
            <w:rStyle w:val="Hyperlink"/>
            <w:noProof/>
          </w:rPr>
          <w:t>Aliens Don’t Exist—AT Invisible Evidence</w:t>
        </w:r>
        <w:r w:rsidR="00F23ECB">
          <w:rPr>
            <w:noProof/>
            <w:webHidden/>
          </w:rPr>
          <w:tab/>
        </w:r>
        <w:r>
          <w:rPr>
            <w:noProof/>
            <w:webHidden/>
          </w:rPr>
          <w:fldChar w:fldCharType="begin"/>
        </w:r>
        <w:r w:rsidR="00F23ECB">
          <w:rPr>
            <w:noProof/>
            <w:webHidden/>
          </w:rPr>
          <w:instrText xml:space="preserve"> PAGEREF _Toc296268374 \h </w:instrText>
        </w:r>
        <w:r>
          <w:rPr>
            <w:noProof/>
            <w:webHidden/>
          </w:rPr>
        </w:r>
        <w:r>
          <w:rPr>
            <w:noProof/>
            <w:webHidden/>
          </w:rPr>
          <w:fldChar w:fldCharType="separate"/>
        </w:r>
        <w:r w:rsidR="00F23ECB">
          <w:rPr>
            <w:noProof/>
            <w:webHidden/>
          </w:rPr>
          <w:t>37</w:t>
        </w:r>
        <w:r>
          <w:rPr>
            <w:noProof/>
            <w:webHidden/>
          </w:rPr>
          <w:fldChar w:fldCharType="end"/>
        </w:r>
      </w:hyperlink>
    </w:p>
    <w:p w:rsidR="00F23ECB" w:rsidRDefault="00FA27A2" w:rsidP="00F23ECB">
      <w:pPr>
        <w:pStyle w:val="TOC2"/>
        <w:tabs>
          <w:tab w:val="right" w:leader="dot" w:pos="9350"/>
        </w:tabs>
        <w:spacing w:after="0"/>
        <w:rPr>
          <w:noProof/>
        </w:rPr>
      </w:pPr>
      <w:hyperlink w:anchor="_Toc296268375" w:history="1">
        <w:r w:rsidR="00F23ECB" w:rsidRPr="00992EEC">
          <w:rPr>
            <w:rStyle w:val="Hyperlink"/>
            <w:noProof/>
          </w:rPr>
          <w:t>Aliens Don’t Exist—AT Zoo Hypothesis</w:t>
        </w:r>
        <w:r w:rsidR="00F23ECB">
          <w:rPr>
            <w:noProof/>
            <w:webHidden/>
          </w:rPr>
          <w:tab/>
        </w:r>
        <w:r>
          <w:rPr>
            <w:noProof/>
            <w:webHidden/>
          </w:rPr>
          <w:fldChar w:fldCharType="begin"/>
        </w:r>
        <w:r w:rsidR="00F23ECB">
          <w:rPr>
            <w:noProof/>
            <w:webHidden/>
          </w:rPr>
          <w:instrText xml:space="preserve"> PAGEREF _Toc296268375 \h </w:instrText>
        </w:r>
        <w:r>
          <w:rPr>
            <w:noProof/>
            <w:webHidden/>
          </w:rPr>
        </w:r>
        <w:r>
          <w:rPr>
            <w:noProof/>
            <w:webHidden/>
          </w:rPr>
          <w:fldChar w:fldCharType="separate"/>
        </w:r>
        <w:r w:rsidR="00F23ECB">
          <w:rPr>
            <w:noProof/>
            <w:webHidden/>
          </w:rPr>
          <w:t>38</w:t>
        </w:r>
        <w:r>
          <w:rPr>
            <w:noProof/>
            <w:webHidden/>
          </w:rPr>
          <w:fldChar w:fldCharType="end"/>
        </w:r>
      </w:hyperlink>
    </w:p>
    <w:p w:rsidR="00F23ECB" w:rsidRDefault="00FA27A2" w:rsidP="00F23ECB">
      <w:pPr>
        <w:pStyle w:val="TOC2"/>
        <w:tabs>
          <w:tab w:val="right" w:leader="dot" w:pos="9350"/>
        </w:tabs>
        <w:spacing w:after="0"/>
        <w:rPr>
          <w:noProof/>
        </w:rPr>
      </w:pPr>
      <w:hyperlink w:anchor="_Toc296268376" w:history="1">
        <w:r w:rsidR="00F23ECB" w:rsidRPr="00992EEC">
          <w:rPr>
            <w:rStyle w:val="Hyperlink"/>
            <w:noProof/>
          </w:rPr>
          <w:t>Aliens Bad—Mass Death</w:t>
        </w:r>
        <w:r w:rsidR="00F23ECB">
          <w:rPr>
            <w:noProof/>
            <w:webHidden/>
          </w:rPr>
          <w:tab/>
        </w:r>
        <w:r>
          <w:rPr>
            <w:noProof/>
            <w:webHidden/>
          </w:rPr>
          <w:fldChar w:fldCharType="begin"/>
        </w:r>
        <w:r w:rsidR="00F23ECB">
          <w:rPr>
            <w:noProof/>
            <w:webHidden/>
          </w:rPr>
          <w:instrText xml:space="preserve"> PAGEREF _Toc296268376 \h </w:instrText>
        </w:r>
        <w:r>
          <w:rPr>
            <w:noProof/>
            <w:webHidden/>
          </w:rPr>
        </w:r>
        <w:r>
          <w:rPr>
            <w:noProof/>
            <w:webHidden/>
          </w:rPr>
          <w:fldChar w:fldCharType="separate"/>
        </w:r>
        <w:r w:rsidR="00F23ECB">
          <w:rPr>
            <w:noProof/>
            <w:webHidden/>
          </w:rPr>
          <w:t>39</w:t>
        </w:r>
        <w:r>
          <w:rPr>
            <w:noProof/>
            <w:webHidden/>
          </w:rPr>
          <w:fldChar w:fldCharType="end"/>
        </w:r>
      </w:hyperlink>
    </w:p>
    <w:p w:rsidR="00F23ECB" w:rsidRDefault="00FA27A2" w:rsidP="00F23ECB">
      <w:pPr>
        <w:pStyle w:val="TOC2"/>
        <w:tabs>
          <w:tab w:val="right" w:leader="dot" w:pos="9350"/>
        </w:tabs>
        <w:spacing w:after="0"/>
        <w:rPr>
          <w:noProof/>
        </w:rPr>
      </w:pPr>
      <w:hyperlink w:anchor="_Toc296268377" w:history="1">
        <w:r w:rsidR="00F23ECB" w:rsidRPr="00992EEC">
          <w:rPr>
            <w:rStyle w:val="Hyperlink"/>
            <w:noProof/>
          </w:rPr>
          <w:t>Aliens Bad—Invasion Coming</w:t>
        </w:r>
        <w:r w:rsidR="00F23ECB">
          <w:rPr>
            <w:noProof/>
            <w:webHidden/>
          </w:rPr>
          <w:tab/>
        </w:r>
        <w:r>
          <w:rPr>
            <w:noProof/>
            <w:webHidden/>
          </w:rPr>
          <w:fldChar w:fldCharType="begin"/>
        </w:r>
        <w:r w:rsidR="00F23ECB">
          <w:rPr>
            <w:noProof/>
            <w:webHidden/>
          </w:rPr>
          <w:instrText xml:space="preserve"> PAGEREF _Toc296268377 \h </w:instrText>
        </w:r>
        <w:r>
          <w:rPr>
            <w:noProof/>
            <w:webHidden/>
          </w:rPr>
        </w:r>
        <w:r>
          <w:rPr>
            <w:noProof/>
            <w:webHidden/>
          </w:rPr>
          <w:fldChar w:fldCharType="separate"/>
        </w:r>
        <w:r w:rsidR="00F23ECB">
          <w:rPr>
            <w:noProof/>
            <w:webHidden/>
          </w:rPr>
          <w:t>40</w:t>
        </w:r>
        <w:r>
          <w:rPr>
            <w:noProof/>
            <w:webHidden/>
          </w:rPr>
          <w:fldChar w:fldCharType="end"/>
        </w:r>
      </w:hyperlink>
    </w:p>
    <w:p w:rsidR="00F23ECB" w:rsidRDefault="00FA27A2" w:rsidP="00F23ECB">
      <w:pPr>
        <w:pStyle w:val="TOC2"/>
        <w:tabs>
          <w:tab w:val="right" w:leader="dot" w:pos="9350"/>
        </w:tabs>
        <w:spacing w:after="0"/>
        <w:rPr>
          <w:noProof/>
        </w:rPr>
      </w:pPr>
      <w:hyperlink w:anchor="_Toc296268378" w:history="1">
        <w:r w:rsidR="00F23ECB" w:rsidRPr="00992EEC">
          <w:rPr>
            <w:rStyle w:val="Hyperlink"/>
            <w:noProof/>
          </w:rPr>
          <w:t>Draco Reptilians Bad—Evil</w:t>
        </w:r>
        <w:r w:rsidR="00F23ECB">
          <w:rPr>
            <w:noProof/>
            <w:webHidden/>
          </w:rPr>
          <w:tab/>
        </w:r>
        <w:r>
          <w:rPr>
            <w:noProof/>
            <w:webHidden/>
          </w:rPr>
          <w:fldChar w:fldCharType="begin"/>
        </w:r>
        <w:r w:rsidR="00F23ECB">
          <w:rPr>
            <w:noProof/>
            <w:webHidden/>
          </w:rPr>
          <w:instrText xml:space="preserve"> PAGEREF _Toc296268378 \h </w:instrText>
        </w:r>
        <w:r>
          <w:rPr>
            <w:noProof/>
            <w:webHidden/>
          </w:rPr>
        </w:r>
        <w:r>
          <w:rPr>
            <w:noProof/>
            <w:webHidden/>
          </w:rPr>
          <w:fldChar w:fldCharType="separate"/>
        </w:r>
        <w:r w:rsidR="00F23ECB">
          <w:rPr>
            <w:noProof/>
            <w:webHidden/>
          </w:rPr>
          <w:t>41</w:t>
        </w:r>
        <w:r>
          <w:rPr>
            <w:noProof/>
            <w:webHidden/>
          </w:rPr>
          <w:fldChar w:fldCharType="end"/>
        </w:r>
      </w:hyperlink>
    </w:p>
    <w:p w:rsidR="00F23ECB" w:rsidRDefault="00FA27A2" w:rsidP="00F23ECB">
      <w:pPr>
        <w:pStyle w:val="TOC2"/>
        <w:tabs>
          <w:tab w:val="right" w:leader="dot" w:pos="9350"/>
        </w:tabs>
        <w:spacing w:after="0"/>
        <w:rPr>
          <w:noProof/>
        </w:rPr>
      </w:pPr>
      <w:hyperlink w:anchor="_Toc296268379" w:history="1">
        <w:r w:rsidR="00F23ECB" w:rsidRPr="00992EEC">
          <w:rPr>
            <w:rStyle w:val="Hyperlink"/>
            <w:noProof/>
          </w:rPr>
          <w:t>Flat Earth DA</w:t>
        </w:r>
        <w:r w:rsidR="00F23ECB">
          <w:rPr>
            <w:noProof/>
            <w:webHidden/>
          </w:rPr>
          <w:tab/>
        </w:r>
        <w:r>
          <w:rPr>
            <w:noProof/>
            <w:webHidden/>
          </w:rPr>
          <w:fldChar w:fldCharType="begin"/>
        </w:r>
        <w:r w:rsidR="00F23ECB">
          <w:rPr>
            <w:noProof/>
            <w:webHidden/>
          </w:rPr>
          <w:instrText xml:space="preserve"> PAGEREF _Toc296268379 \h </w:instrText>
        </w:r>
        <w:r>
          <w:rPr>
            <w:noProof/>
            <w:webHidden/>
          </w:rPr>
        </w:r>
        <w:r>
          <w:rPr>
            <w:noProof/>
            <w:webHidden/>
          </w:rPr>
          <w:fldChar w:fldCharType="separate"/>
        </w:r>
        <w:r w:rsidR="00F23ECB">
          <w:rPr>
            <w:noProof/>
            <w:webHidden/>
          </w:rPr>
          <w:t>42</w:t>
        </w:r>
        <w:r>
          <w:rPr>
            <w:noProof/>
            <w:webHidden/>
          </w:rPr>
          <w:fldChar w:fldCharType="end"/>
        </w:r>
      </w:hyperlink>
    </w:p>
    <w:p w:rsidR="00F23ECB" w:rsidRDefault="00FA27A2" w:rsidP="00F23ECB">
      <w:pPr>
        <w:pStyle w:val="TOC2"/>
        <w:tabs>
          <w:tab w:val="right" w:leader="dot" w:pos="9350"/>
        </w:tabs>
        <w:spacing w:after="0"/>
        <w:rPr>
          <w:noProof/>
        </w:rPr>
      </w:pPr>
      <w:hyperlink w:anchor="_Toc296268380" w:history="1">
        <w:r w:rsidR="00F23ECB" w:rsidRPr="00992EEC">
          <w:rPr>
            <w:rStyle w:val="Hyperlink"/>
            <w:noProof/>
          </w:rPr>
          <w:t>Aliens Bad—Economy</w:t>
        </w:r>
        <w:r w:rsidR="00F23ECB">
          <w:rPr>
            <w:noProof/>
            <w:webHidden/>
          </w:rPr>
          <w:tab/>
        </w:r>
        <w:r>
          <w:rPr>
            <w:noProof/>
            <w:webHidden/>
          </w:rPr>
          <w:fldChar w:fldCharType="begin"/>
        </w:r>
        <w:r w:rsidR="00F23ECB">
          <w:rPr>
            <w:noProof/>
            <w:webHidden/>
          </w:rPr>
          <w:instrText xml:space="preserve"> PAGEREF _Toc296268380 \h </w:instrText>
        </w:r>
        <w:r>
          <w:rPr>
            <w:noProof/>
            <w:webHidden/>
          </w:rPr>
        </w:r>
        <w:r>
          <w:rPr>
            <w:noProof/>
            <w:webHidden/>
          </w:rPr>
          <w:fldChar w:fldCharType="separate"/>
        </w:r>
        <w:r w:rsidR="00F23ECB">
          <w:rPr>
            <w:noProof/>
            <w:webHidden/>
          </w:rPr>
          <w:t>43</w:t>
        </w:r>
        <w:r>
          <w:rPr>
            <w:noProof/>
            <w:webHidden/>
          </w:rPr>
          <w:fldChar w:fldCharType="end"/>
        </w:r>
      </w:hyperlink>
    </w:p>
    <w:p w:rsidR="00F23ECB" w:rsidRDefault="00FA27A2" w:rsidP="00F23ECB">
      <w:pPr>
        <w:pStyle w:val="TOC2"/>
        <w:tabs>
          <w:tab w:val="right" w:leader="dot" w:pos="9350"/>
        </w:tabs>
        <w:spacing w:after="0"/>
        <w:rPr>
          <w:noProof/>
        </w:rPr>
      </w:pPr>
      <w:hyperlink w:anchor="_Toc296268381" w:history="1">
        <w:r w:rsidR="00F23ECB" w:rsidRPr="00992EEC">
          <w:rPr>
            <w:rStyle w:val="Hyperlink"/>
            <w:noProof/>
          </w:rPr>
          <w:t>Nuke War Turns Aliens</w:t>
        </w:r>
        <w:r w:rsidR="00F23ECB">
          <w:rPr>
            <w:noProof/>
            <w:webHidden/>
          </w:rPr>
          <w:tab/>
        </w:r>
        <w:r>
          <w:rPr>
            <w:noProof/>
            <w:webHidden/>
          </w:rPr>
          <w:fldChar w:fldCharType="begin"/>
        </w:r>
        <w:r w:rsidR="00F23ECB">
          <w:rPr>
            <w:noProof/>
            <w:webHidden/>
          </w:rPr>
          <w:instrText xml:space="preserve"> PAGEREF _Toc296268381 \h </w:instrText>
        </w:r>
        <w:r>
          <w:rPr>
            <w:noProof/>
            <w:webHidden/>
          </w:rPr>
        </w:r>
        <w:r>
          <w:rPr>
            <w:noProof/>
            <w:webHidden/>
          </w:rPr>
          <w:fldChar w:fldCharType="separate"/>
        </w:r>
        <w:r w:rsidR="00F23ECB">
          <w:rPr>
            <w:noProof/>
            <w:webHidden/>
          </w:rPr>
          <w:t>44</w:t>
        </w:r>
        <w:r>
          <w:rPr>
            <w:noProof/>
            <w:webHidden/>
          </w:rPr>
          <w:fldChar w:fldCharType="end"/>
        </w:r>
      </w:hyperlink>
    </w:p>
    <w:p w:rsidR="00F23ECB" w:rsidRDefault="00FA27A2" w:rsidP="00F23ECB">
      <w:pPr>
        <w:pStyle w:val="TOC2"/>
        <w:tabs>
          <w:tab w:val="right" w:leader="dot" w:pos="9350"/>
        </w:tabs>
        <w:spacing w:after="0"/>
        <w:rPr>
          <w:noProof/>
        </w:rPr>
      </w:pPr>
      <w:hyperlink w:anchor="_Toc296268382" w:history="1">
        <w:r w:rsidR="00F23ECB" w:rsidRPr="00992EEC">
          <w:rPr>
            <w:rStyle w:val="Hyperlink"/>
            <w:noProof/>
          </w:rPr>
          <w:t>Anti-Gravity Tech Doesn’t Exist</w:t>
        </w:r>
        <w:r w:rsidR="00F23ECB">
          <w:rPr>
            <w:noProof/>
            <w:webHidden/>
          </w:rPr>
          <w:tab/>
        </w:r>
        <w:r>
          <w:rPr>
            <w:noProof/>
            <w:webHidden/>
          </w:rPr>
          <w:fldChar w:fldCharType="begin"/>
        </w:r>
        <w:r w:rsidR="00F23ECB">
          <w:rPr>
            <w:noProof/>
            <w:webHidden/>
          </w:rPr>
          <w:instrText xml:space="preserve"> PAGEREF _Toc296268382 \h </w:instrText>
        </w:r>
        <w:r>
          <w:rPr>
            <w:noProof/>
            <w:webHidden/>
          </w:rPr>
        </w:r>
        <w:r>
          <w:rPr>
            <w:noProof/>
            <w:webHidden/>
          </w:rPr>
          <w:fldChar w:fldCharType="separate"/>
        </w:r>
        <w:r w:rsidR="00F23ECB">
          <w:rPr>
            <w:noProof/>
            <w:webHidden/>
          </w:rPr>
          <w:t>45</w:t>
        </w:r>
        <w:r>
          <w:rPr>
            <w:noProof/>
            <w:webHidden/>
          </w:rPr>
          <w:fldChar w:fldCharType="end"/>
        </w:r>
      </w:hyperlink>
    </w:p>
    <w:p w:rsidR="00F23ECB" w:rsidRPr="00F23ECB" w:rsidRDefault="00FA27A2" w:rsidP="00F23ECB">
      <w:r>
        <w:fldChar w:fldCharType="end"/>
      </w:r>
    </w:p>
    <w:p w:rsidR="00FF1A23" w:rsidRPr="00FF1A23" w:rsidRDefault="000F7A44" w:rsidP="000F7A44">
      <w:pPr>
        <w:pStyle w:val="Heading1"/>
      </w:pPr>
      <w:bookmarkStart w:id="2" w:name="_Toc296268343"/>
      <w:r>
        <w:lastRenderedPageBreak/>
        <w:t>**Aliens Good**</w:t>
      </w:r>
      <w:bookmarkEnd w:id="2"/>
    </w:p>
    <w:p w:rsidR="00FF1A23" w:rsidRPr="00FF1A23" w:rsidRDefault="00FF1A23" w:rsidP="00FF1A23">
      <w:pPr>
        <w:pStyle w:val="Heading2"/>
      </w:pPr>
      <w:bookmarkStart w:id="3" w:name="_Toc296268344"/>
      <w:r w:rsidRPr="00FF1A23">
        <w:lastRenderedPageBreak/>
        <w:t>Not All Aliens Bad</w:t>
      </w:r>
      <w:bookmarkEnd w:id="3"/>
    </w:p>
    <w:p w:rsidR="00FF1A23" w:rsidRPr="00FF1A23" w:rsidRDefault="00FF1A23" w:rsidP="00FF1A23">
      <w:pPr>
        <w:pStyle w:val="Heading3"/>
      </w:pPr>
      <w:r w:rsidRPr="00FF1A23">
        <w:t>Not all aliens are evil</w:t>
      </w:r>
    </w:p>
    <w:p w:rsidR="00FF1A23" w:rsidRPr="00FF1A23" w:rsidRDefault="00FF1A23" w:rsidP="00FF1A23">
      <w:pPr>
        <w:rPr>
          <w:rStyle w:val="StyleStyleBold12pt"/>
        </w:rPr>
      </w:pPr>
      <w:r w:rsidRPr="00FF1A23">
        <w:rPr>
          <w:rStyle w:val="StyleStyleBold12pt"/>
        </w:rPr>
        <w:t>Alfred Lambremont Webre, 6/5/11, (JD, Med, WWIII, a war between hostile ETs and humanity, has started, http://www.examiner.com/exopolitics-in-seattle/whistleblower-wwiii-a-war-between-hostile-ets-and-humanity-has-started#ixzz1PTKi1cXf</w:t>
      </w:r>
    </w:p>
    <w:p w:rsidR="00FF1A23" w:rsidRPr="00FF1A23" w:rsidRDefault="00FF1A23" w:rsidP="00FF1A23"/>
    <w:p w:rsidR="00FF1A23" w:rsidRPr="00FF1A23" w:rsidRDefault="00FF1A23" w:rsidP="00FF1A23">
      <w:pPr>
        <w:rPr>
          <w:rStyle w:val="StyleBoldUnderline"/>
        </w:rPr>
      </w:pPr>
      <w:r w:rsidRPr="00FF1A23">
        <w:t xml:space="preserve">Mr. Prince states that </w:t>
      </w:r>
      <w:r w:rsidRPr="00FF1A23">
        <w:rPr>
          <w:rStyle w:val="StyleBoldUnderline"/>
        </w:rPr>
        <w:t xml:space="preserve">the U.S. government knows of the existence of at least 118 extraterrestrial races that are involved with the affairs of Earth. </w:t>
      </w:r>
      <w:r w:rsidRPr="00FF1A23">
        <w:t xml:space="preserve"> He states, “</w:t>
      </w:r>
      <w:r w:rsidRPr="00FF1A23">
        <w:rPr>
          <w:rStyle w:val="StyleBoldUnderline"/>
        </w:rPr>
        <w:t>There have also been Human/ET treaties with these compassionate races, and their motivations and actions in these areas seem to prove their intentions.”</w:t>
      </w:r>
    </w:p>
    <w:p w:rsidR="00FF1A23" w:rsidRPr="00FF1A23" w:rsidRDefault="00FF1A23" w:rsidP="00FF1A23">
      <w:r w:rsidRPr="00FF1A23">
        <w:t>Mr. Prince writes, “This situation is so bizarre and gets even more so as we go deeper into highly classified areas. I have been told by my NSA contact, X3, there are at least 118 different extra-terrestrial races, that the NSA knows about, involved in the affairs of this planet. The NSA refers to this ET grouping under such titles as The Link and others.</w:t>
      </w:r>
    </w:p>
    <w:p w:rsidR="00FF1A23" w:rsidRPr="00FF1A23" w:rsidRDefault="00FF1A23" w:rsidP="00FF1A23">
      <w:r w:rsidRPr="00FF1A23">
        <w:rPr>
          <w:rStyle w:val="StyleBoldUnderline"/>
        </w:rPr>
        <w:t>There are the benevolent ETs visiting this planet from star sectors such as the Pleiades, Andromeda, Lyra, Tau Ceti, Sirius A, and Ummo, which have been referred to by contactees and secret service personnel as The Galactic Confederation of Worlds. Here we are going into complicated Star Wars-type Exo-politics</w:t>
      </w:r>
      <w:r w:rsidRPr="00FF1A23">
        <w:t>.</w:t>
      </w:r>
    </w:p>
    <w:p w:rsidR="00FF1A23" w:rsidRPr="00FF1A23" w:rsidRDefault="00FF1A23" w:rsidP="00FF1A23">
      <w:r w:rsidRPr="00FF1A23">
        <w:t>“</w:t>
      </w:r>
      <w:r w:rsidRPr="00FF1A23">
        <w:rPr>
          <w:rStyle w:val="StyleBoldUnderline"/>
        </w:rPr>
        <w:t>However, there are benevolent factions of Orion Greys and Draco Reptilians and evil factions of Pleiadians, for example</w:t>
      </w:r>
      <w:r w:rsidRPr="00FF1A23">
        <w:t xml:space="preserve">. </w:t>
      </w:r>
      <w:r w:rsidRPr="00FF1A23">
        <w:rPr>
          <w:rStyle w:val="StyleBoldUnderline"/>
        </w:rPr>
        <w:t>This is obvious, as in any race there are good and evil elements.</w:t>
      </w:r>
      <w:r w:rsidRPr="00FF1A23">
        <w:t xml:space="preserve"> </w:t>
      </w:r>
      <w:r w:rsidRPr="00FF1A23">
        <w:rPr>
          <w:rStyle w:val="StyleBoldUnderline"/>
        </w:rPr>
        <w:t>I wanted to just make this distinction clear because in the so-called New Age movement, there is almost a religious</w:t>
      </w:r>
      <w:r w:rsidRPr="00FF1A23">
        <w:t xml:space="preserve"> </w:t>
      </w:r>
      <w:r w:rsidRPr="00FF1A23">
        <w:rPr>
          <w:rStyle w:val="StyleBoldUnderline"/>
        </w:rPr>
        <w:t>type of obsession with New Age advocates claiming all reptilians are negative and all Pleiadians are here to save us from them. There have also been Human/ET treaties with these compassionate races, and their motivations and actions in these areas seem to prove their intentions</w:t>
      </w:r>
    </w:p>
    <w:p w:rsidR="00FF1A23" w:rsidRPr="00FF1A23" w:rsidRDefault="00FF1A23" w:rsidP="00FF1A23"/>
    <w:p w:rsidR="00FF1A23" w:rsidRPr="00FF1A23" w:rsidRDefault="00FF1A23" w:rsidP="00FF1A23"/>
    <w:p w:rsidR="00FF1A23" w:rsidRPr="00FF1A23" w:rsidRDefault="00FF1A23" w:rsidP="00FF1A23">
      <w:pPr>
        <w:pStyle w:val="Heading2"/>
      </w:pPr>
      <w:bookmarkStart w:id="4" w:name="_Toc296268345"/>
      <w:r w:rsidRPr="00FF1A23">
        <w:lastRenderedPageBreak/>
        <w:t>Disclosure Good—Technology</w:t>
      </w:r>
      <w:bookmarkEnd w:id="4"/>
    </w:p>
    <w:p w:rsidR="00FF1A23" w:rsidRPr="00FF1A23" w:rsidRDefault="00FF1A23" w:rsidP="00FF1A23">
      <w:pPr>
        <w:pStyle w:val="Heading3"/>
      </w:pPr>
      <w:r w:rsidRPr="00FF1A23">
        <w:t>Disclosure of aliens will facilitate the dispersal of technology that is vital to stave of extinction</w:t>
      </w:r>
    </w:p>
    <w:p w:rsidR="00FF1A23" w:rsidRPr="00FF1A23" w:rsidRDefault="00FF1A23" w:rsidP="00FF1A23">
      <w:pPr>
        <w:rPr>
          <w:rStyle w:val="StyleStyleBold12pt"/>
        </w:rPr>
      </w:pPr>
      <w:r w:rsidRPr="00FF1A23">
        <w:rPr>
          <w:rStyle w:val="StyleStyleBold12pt"/>
        </w:rPr>
        <w:t>GREER, February 28th 2004</w:t>
      </w:r>
    </w:p>
    <w:p w:rsidR="00FF1A23" w:rsidRPr="000F7A44" w:rsidRDefault="00FF1A23" w:rsidP="00FF1A23">
      <w:pPr>
        <w:rPr>
          <w:rStyle w:val="StyleStyleBold12pt"/>
          <w:sz w:val="16"/>
        </w:rPr>
      </w:pPr>
      <w:r w:rsidRPr="000F7A44">
        <w:rPr>
          <w:rStyle w:val="StyleStyleBold12pt"/>
          <w:sz w:val="16"/>
        </w:rPr>
        <w:t>Steven M, emergency physician and former chairman of the Department of Emergency Medicine at Caldwell Memorial Hospital. He is a lifetime member of Alpha Omega Alpha, the nation's most prestigious medical honor society. Inspired, in part, by his uncle who helped design the original lunar module, Dr. Greer has spent years researching exotic energy and propulsion systems. He has been examining what systems have been developed and how the implementation of those systems would affect the environment and society as a whole. He has met with and provided briefings for senior members of government, military and intelligence operations in the United States and around the world, including senior CIA officials, Joint Chiefs of Staff, White House staff, senior members of Congress and congressional committees, senior United Nations leadership and diplomats, senior military officials in the United Kingdom and Europe and cabinet-level staff members of the Japanese government, among others. Dr. Greer has addressed tens of thousands of people live at conferences and lectures around the world including the international convention for MENSA, The Institute of Noetic Sciences Board of Directors, and the Sierra Club, THE UNACKNOWLEDGED THREAT SECRET AND COVERT OPERATIONS BY THE USA, World Affairs; The Journal of International Issues, http://www.disclosureproject.org/World%20Affairs%20-%20The%20Journal%20of%20International%20Issues.htm</w:t>
      </w:r>
    </w:p>
    <w:p w:rsidR="00FF1A23" w:rsidRPr="000F7A44" w:rsidRDefault="00FF1A23" w:rsidP="00FF1A23">
      <w:pPr>
        <w:rPr>
          <w:sz w:val="12"/>
        </w:rPr>
      </w:pPr>
      <w:r w:rsidRPr="00FF1A23">
        <w:rPr>
          <w:rStyle w:val="StyleBoldUnderline"/>
        </w:rPr>
        <w:t>The Disclosure Project</w:t>
      </w:r>
      <w:r w:rsidRPr="000F7A44">
        <w:rPr>
          <w:sz w:val="16"/>
        </w:rPr>
        <w:t xml:space="preserve">, </w:t>
      </w:r>
      <w:r w:rsidRPr="000F7A44">
        <w:rPr>
          <w:sz w:val="12"/>
        </w:rPr>
        <w:t xml:space="preserve">an NGO based in the United States, </w:t>
      </w:r>
      <w:r w:rsidRPr="00FF1A23">
        <w:rPr>
          <w:rStyle w:val="StyleBoldUnderline"/>
        </w:rPr>
        <w:t>has identified several hundred military, intelligence and corporate witnesses to illegal and extra-constitutional projects that have suppressed information and prevented public access to technologies which could provide a definitive replacement for oil, coal, nuclear power and other conventional energy sources</w:t>
      </w:r>
      <w:r w:rsidRPr="000F7A44">
        <w:rPr>
          <w:sz w:val="16"/>
        </w:rPr>
        <w:t xml:space="preserve">. </w:t>
      </w:r>
      <w:r w:rsidRPr="000F7A44">
        <w:rPr>
          <w:sz w:val="12"/>
        </w:rPr>
        <w:t>These technologies have been both acquired and developed by military and industrial interests in the US, UK and other countries that have repeatedly lied to or withheld this information from legally constituted authorities and the public</w:t>
      </w:r>
      <w:r w:rsidRPr="000F7A44">
        <w:rPr>
          <w:sz w:val="16"/>
        </w:rPr>
        <w:t xml:space="preserve">. </w:t>
      </w:r>
      <w:r w:rsidRPr="000F7A44">
        <w:rPr>
          <w:sz w:val="12"/>
        </w:rPr>
        <w:t xml:space="preserve">This information has the potential to completely transform the current state of the world in the areas of technology, energy production, propulsion, the environment and geopolitical issues related to oil and energy supplies. In short, </w:t>
      </w:r>
      <w:r w:rsidRPr="00FF1A23">
        <w:rPr>
          <w:rStyle w:val="StyleBoldUnderline"/>
        </w:rPr>
        <w:t>a sustainable, non-polluting and affluent civilisation could be created by the wise application of these technologies, and many of the most pressing crises facing the world community could have been avoided if it had not been for the deliberate suppression of such technological knowledge</w:t>
      </w:r>
      <w:r w:rsidRPr="000F7A44">
        <w:rPr>
          <w:sz w:val="16"/>
        </w:rPr>
        <w:t xml:space="preserve">. While “national security concerns” have been invoked as reasons for such secrecy, in reality </w:t>
      </w:r>
      <w:r w:rsidRPr="00FF1A23">
        <w:rPr>
          <w:rStyle w:val="StyleBoldUnderline"/>
        </w:rPr>
        <w:t>the policy is driven by the resolve to maintain the current “status quo” based on the pre-eminence of oil and fossil fuels and related special interests</w:t>
      </w:r>
      <w:r w:rsidRPr="000F7A44">
        <w:rPr>
          <w:sz w:val="16"/>
        </w:rPr>
        <w:t>.</w:t>
      </w:r>
      <w:r w:rsidR="000F7A44" w:rsidRPr="000F7A44">
        <w:rPr>
          <w:sz w:val="16"/>
        </w:rPr>
        <w:t xml:space="preserve"> </w:t>
      </w:r>
      <w:r w:rsidRPr="000F7A44">
        <w:rPr>
          <w:sz w:val="12"/>
        </w:rPr>
        <w:t>By the time President Eisenhower left,</w:t>
      </w:r>
      <w:r w:rsidRPr="000F7A44">
        <w:rPr>
          <w:sz w:val="8"/>
        </w:rPr>
        <w:t xml:space="preserve"> </w:t>
      </w:r>
      <w:r w:rsidRPr="000F7A44">
        <w:rPr>
          <w:sz w:val="12"/>
        </w:rPr>
        <w:t xml:space="preserve">a transformation had occurred in the structure of Western military, intelligence and corporate programmes. The urgent pressures of the nuclear arms race and the Cold War with the Soviets had created an atmosphere of extreme secrecy, dwarfing the secret infrastructure surrounding the Manhattan Project that built the atomic bomb during the Second World War. The fate of the free world was at stake, and no expense was spared to create the means to advance technologies within the dark womb of secrecy. </w:t>
      </w:r>
      <w:r w:rsidRPr="00FF1A23">
        <w:rPr>
          <w:rStyle w:val="StyleBoldUnderline"/>
        </w:rPr>
        <w:t>A culture evolved that required such secrecy for national survival and the “need-to-know-only”</w:t>
      </w:r>
      <w:r w:rsidRPr="000F7A44">
        <w:rPr>
          <w:sz w:val="16"/>
        </w:rPr>
        <w:t xml:space="preserve"> </w:t>
      </w:r>
      <w:r w:rsidRPr="000F7A44">
        <w:rPr>
          <w:sz w:val="12"/>
        </w:rPr>
        <w:t>requirements of such programmes were further reinforced by the well-known espionage scandals of that era, including that of the Rosenbergs.</w:t>
      </w:r>
      <w:r w:rsidR="000F7A44" w:rsidRPr="000F7A44">
        <w:rPr>
          <w:sz w:val="12"/>
        </w:rPr>
        <w:t xml:space="preserve"> </w:t>
      </w:r>
      <w:r w:rsidRPr="000F7A44">
        <w:rPr>
          <w:sz w:val="12"/>
        </w:rPr>
        <w:t xml:space="preserve">However, </w:t>
      </w:r>
      <w:r w:rsidRPr="00FF1A23">
        <w:rPr>
          <w:rStyle w:val="StyleBoldUnderline"/>
        </w:rPr>
        <w:t>such a culture</w:t>
      </w:r>
      <w:r w:rsidRPr="000F7A44">
        <w:rPr>
          <w:sz w:val="16"/>
        </w:rPr>
        <w:t xml:space="preserve"> </w:t>
      </w:r>
      <w:r w:rsidRPr="000F7A44">
        <w:rPr>
          <w:sz w:val="12"/>
        </w:rPr>
        <w:t xml:space="preserve">of generally regarded justifiable secrecy also </w:t>
      </w:r>
      <w:r w:rsidRPr="00FF1A23">
        <w:rPr>
          <w:rStyle w:val="StyleBoldUnderline"/>
        </w:rPr>
        <w:t>created opportunities for abuse within the military, intelligence, corporate and laboratory complex</w:t>
      </w:r>
      <w:r w:rsidRPr="000F7A44">
        <w:rPr>
          <w:sz w:val="16"/>
        </w:rPr>
        <w:t xml:space="preserve">. </w:t>
      </w:r>
      <w:r w:rsidRPr="000F7A44">
        <w:rPr>
          <w:sz w:val="12"/>
        </w:rPr>
        <w:t>Classified programmes, appropriately structured to require a genuine need-to-know situation in order for one to have access to them, became increasingly “compartmented”, restricted and shadowy. Mechanisms for funding became Byzantine and obscure; programme structures were hidden with cover stories, “store front” operations and became virtually impenetrable; and the people within such programmes found themselves at once increasingly isolated and strangely empowered</w:t>
      </w:r>
      <w:r w:rsidRPr="000F7A44">
        <w:rPr>
          <w:sz w:val="16"/>
        </w:rPr>
        <w:t>.</w:t>
      </w:r>
      <w:r w:rsidR="000F7A44" w:rsidRPr="000F7A44">
        <w:rPr>
          <w:sz w:val="16"/>
        </w:rPr>
        <w:t xml:space="preserve"> </w:t>
      </w:r>
      <w:r w:rsidRPr="00FF1A23">
        <w:rPr>
          <w:rStyle w:val="StyleBoldUnderline"/>
        </w:rPr>
        <w:t>It was in this womb</w:t>
      </w:r>
      <w:r w:rsidRPr="000F7A44">
        <w:rPr>
          <w:sz w:val="16"/>
        </w:rPr>
        <w:t xml:space="preserve">, awash with billions of dollars of so-called “black budget” funding, </w:t>
      </w:r>
      <w:r w:rsidRPr="00FF1A23">
        <w:rPr>
          <w:rStyle w:val="StyleBoldUnderline"/>
        </w:rPr>
        <w:t>that extreme</w:t>
      </w:r>
      <w:r w:rsidRPr="000F7A44">
        <w:rPr>
          <w:sz w:val="16"/>
        </w:rPr>
        <w:t xml:space="preserve"> (and many would maintain essential) </w:t>
      </w:r>
      <w:r w:rsidRPr="00FF1A23">
        <w:rPr>
          <w:rStyle w:val="StyleBoldUnderline"/>
        </w:rPr>
        <w:t>secrecy gave birth to</w:t>
      </w:r>
      <w:r w:rsidRPr="000F7A44">
        <w:rPr>
          <w:sz w:val="16"/>
        </w:rPr>
        <w:t xml:space="preserve"> the monster of rogue, illegal and powerful “</w:t>
      </w:r>
      <w:r w:rsidRPr="00FF1A23">
        <w:rPr>
          <w:rStyle w:val="StyleBoldUnderline"/>
        </w:rPr>
        <w:t>unacknowledged special access projects</w:t>
      </w:r>
      <w:r w:rsidRPr="000F7A44">
        <w:rPr>
          <w:sz w:val="16"/>
        </w:rPr>
        <w:t xml:space="preserve">” (USAPs) </w:t>
      </w:r>
      <w:r w:rsidRPr="00FF1A23">
        <w:rPr>
          <w:rStyle w:val="StyleBoldUnderline"/>
        </w:rPr>
        <w:t>dealing with a number of unusual phenomena and technologies</w:t>
      </w:r>
      <w:r w:rsidRPr="000F7A44">
        <w:rPr>
          <w:sz w:val="16"/>
        </w:rPr>
        <w:t xml:space="preserve">. </w:t>
      </w:r>
      <w:r w:rsidRPr="000F7A44">
        <w:rPr>
          <w:sz w:val="12"/>
        </w:rPr>
        <w:t xml:space="preserve">In the world of USAPs, compart-mentalisation is so great, the need to know so restricted and the information so important, that meaningful supervision by the constitutionally required authorities in the </w:t>
      </w:r>
      <w:smartTag w:uri="urn:schemas-microsoft-com:office:smarttags" w:element="country-region">
        <w:r w:rsidRPr="000F7A44">
          <w:rPr>
            <w:sz w:val="12"/>
          </w:rPr>
          <w:t>US</w:t>
        </w:r>
      </w:smartTag>
      <w:r w:rsidRPr="000F7A44">
        <w:rPr>
          <w:sz w:val="12"/>
        </w:rPr>
        <w:t xml:space="preserve">, </w:t>
      </w:r>
      <w:smartTag w:uri="urn:schemas-microsoft-com:office:smarttags" w:element="country-region">
        <w:smartTag w:uri="urn:schemas-microsoft-com:office:smarttags" w:element="place">
          <w:r w:rsidRPr="000F7A44">
            <w:rPr>
              <w:sz w:val="12"/>
            </w:rPr>
            <w:t>UK</w:t>
          </w:r>
        </w:smartTag>
      </w:smartTag>
      <w:r w:rsidRPr="000F7A44">
        <w:rPr>
          <w:sz w:val="12"/>
        </w:rPr>
        <w:t xml:space="preserve"> and other countries became simply impossible. Here, “unacknowledged” means that nobody is ever told about the project unless he absolutely needs to know and is directly required to be involved in operations. Even if a senior official inquires, the answer is “no such project exists.”</w:t>
      </w:r>
      <w:r w:rsidR="000F7A44" w:rsidRPr="000F7A44">
        <w:rPr>
          <w:sz w:val="12"/>
        </w:rPr>
        <w:t xml:space="preserve"> </w:t>
      </w:r>
      <w:r w:rsidRPr="000F7A44">
        <w:rPr>
          <w:sz w:val="12"/>
        </w:rPr>
        <w:t xml:space="preserve">Moreover, the milieu of the “revolving door” world of military, intelligence and corporate programmes created corporate and financial influences that ran counter to genuine “national security” interests or any legitimate public interest. Especially in the </w:t>
      </w:r>
      <w:smartTag w:uri="urn:schemas-microsoft-com:office:smarttags" w:element="country-region">
        <w:smartTag w:uri="urn:schemas-microsoft-com:office:smarttags" w:element="place">
          <w:r w:rsidRPr="000F7A44">
            <w:rPr>
              <w:sz w:val="12"/>
            </w:rPr>
            <w:t>United States</w:t>
          </w:r>
        </w:smartTag>
      </w:smartTag>
      <w:r w:rsidRPr="000F7A44">
        <w:rPr>
          <w:sz w:val="12"/>
        </w:rPr>
        <w:t>, the multi-billion dollar expenditures on military technologies, research and development programmes and outsourced services and operations allowed for a comingling of public finances and private interests. This, combined with the extreme compartmentalisation of programmes, allowed for serious abuses of the public trust to take place.</w:t>
      </w:r>
      <w:r w:rsidR="000F7A44" w:rsidRPr="000F7A44">
        <w:rPr>
          <w:sz w:val="12"/>
        </w:rPr>
        <w:t xml:space="preserve"> </w:t>
      </w:r>
      <w:r w:rsidRPr="000F7A44">
        <w:rPr>
          <w:sz w:val="12"/>
        </w:rPr>
        <w:t xml:space="preserve">Ultimately, such programmes — networked carefully with other programmes and corporate research — became so restrictive that legal authorities were routinely and as a matter of course left out of the loop. Ultimately, those left out of the loop would become members of Congress and even the </w:t>
      </w:r>
      <w:smartTag w:uri="urn:schemas-microsoft-com:office:smarttags" w:element="country-region">
        <w:smartTag w:uri="urn:schemas-microsoft-com:office:smarttags" w:element="place">
          <w:r w:rsidRPr="000F7A44">
            <w:rPr>
              <w:sz w:val="12"/>
            </w:rPr>
            <w:t>US</w:t>
          </w:r>
        </w:smartTag>
      </w:smartTag>
      <w:r w:rsidRPr="000F7A44">
        <w:rPr>
          <w:sz w:val="12"/>
        </w:rPr>
        <w:t xml:space="preserve"> president.</w:t>
      </w:r>
      <w:r w:rsidR="000F7A44" w:rsidRPr="000F7A44">
        <w:rPr>
          <w:sz w:val="12"/>
        </w:rPr>
        <w:t xml:space="preserve"> </w:t>
      </w:r>
      <w:r w:rsidRPr="000F7A44">
        <w:rPr>
          <w:sz w:val="12"/>
        </w:rPr>
        <w:t xml:space="preserve">Indeed, when President Eisenhower left office, operations had become so complex and out of control, that he was convinced he was being shut out of vital developments and operations. In the years since, matters have decayed exponentially to the point that we estimate today some $100 billion per year go into unacknowledged programmes escaping the substantial knowledge of the </w:t>
      </w:r>
      <w:smartTag w:uri="urn:schemas-microsoft-com:office:smarttags" w:element="country-region">
        <w:smartTag w:uri="urn:schemas-microsoft-com:office:smarttags" w:element="place">
          <w:r w:rsidRPr="000F7A44">
            <w:rPr>
              <w:sz w:val="12"/>
            </w:rPr>
            <w:t>US</w:t>
          </w:r>
        </w:smartTag>
      </w:smartTag>
      <w:r w:rsidRPr="000F7A44">
        <w:rPr>
          <w:sz w:val="12"/>
        </w:rPr>
        <w:t xml:space="preserve"> president and US Congress.</w:t>
      </w:r>
      <w:r w:rsidR="000F7A44" w:rsidRPr="000F7A44">
        <w:rPr>
          <w:sz w:val="12"/>
        </w:rPr>
        <w:t xml:space="preserve"> </w:t>
      </w:r>
      <w:r w:rsidRPr="000F7A44">
        <w:rPr>
          <w:sz w:val="12"/>
        </w:rPr>
        <w:t>USAP AND ADVANCED ENERGY AND PROPULSION SYSTEMS</w:t>
      </w:r>
      <w:r w:rsidR="000F7A44" w:rsidRPr="000F7A44">
        <w:rPr>
          <w:sz w:val="12"/>
        </w:rPr>
        <w:t xml:space="preserve"> </w:t>
      </w:r>
      <w:r w:rsidRPr="00FF1A23">
        <w:rPr>
          <w:rStyle w:val="StyleBoldUnderline"/>
        </w:rPr>
        <w:t>The “crown jewels” of such USAPs are those connected to very advanced energy and propulsion systems</w:t>
      </w:r>
      <w:r w:rsidRPr="000F7A44">
        <w:rPr>
          <w:sz w:val="16"/>
        </w:rPr>
        <w:t xml:space="preserve">. </w:t>
      </w:r>
      <w:r w:rsidRPr="000F7A44">
        <w:rPr>
          <w:sz w:val="12"/>
        </w:rPr>
        <w:t>In the 1940s and 1950s, a concerted effort was made to investigate a number of phenomena related to emerging sciences, including those associated with electromagnetism and electro-gravitic/magneto-gravitic technologies</w:t>
      </w:r>
      <w:r w:rsidRPr="000F7A44">
        <w:rPr>
          <w:sz w:val="8"/>
        </w:rPr>
        <w:t xml:space="preserve"> </w:t>
      </w:r>
      <w:r w:rsidRPr="000F7A44">
        <w:rPr>
          <w:sz w:val="12"/>
        </w:rPr>
        <w:t xml:space="preserve">for their promising potential in creating energy and propulsion systems valuable to urgent defence projects. </w:t>
      </w:r>
    </w:p>
    <w:p w:rsidR="00FF1A23" w:rsidRPr="00FF1A23" w:rsidRDefault="00FF1A23" w:rsidP="00FF1A23">
      <w:pPr>
        <w:pStyle w:val="Heading2"/>
      </w:pPr>
      <w:bookmarkStart w:id="5" w:name="_Toc296268346"/>
      <w:r w:rsidRPr="00FF1A23">
        <w:lastRenderedPageBreak/>
        <w:t>Disclosure Good—Extinction</w:t>
      </w:r>
      <w:r w:rsidR="000F7A44">
        <w:t xml:space="preserve"> 1/2</w:t>
      </w:r>
      <w:bookmarkEnd w:id="5"/>
    </w:p>
    <w:p w:rsidR="00FF1A23" w:rsidRPr="00FF1A23" w:rsidRDefault="00FF1A23" w:rsidP="00FF1A23">
      <w:pPr>
        <w:pStyle w:val="Heading3"/>
      </w:pPr>
      <w:r w:rsidRPr="00FF1A23">
        <w:t>Disclosure is key to prepare for the inevitable aliean war that threatens the entire planet</w:t>
      </w:r>
    </w:p>
    <w:p w:rsidR="00FF1A23" w:rsidRPr="00FF1A23" w:rsidRDefault="00FF1A23" w:rsidP="00FF1A23">
      <w:pPr>
        <w:rPr>
          <w:rStyle w:val="StyleStyleBold12pt"/>
        </w:rPr>
      </w:pPr>
      <w:r w:rsidRPr="00FF1A23">
        <w:rPr>
          <w:rStyle w:val="StyleStyleBold12pt"/>
        </w:rPr>
        <w:t>GREER, April 7th 2002</w:t>
      </w:r>
    </w:p>
    <w:p w:rsidR="000F7A44" w:rsidRPr="000F7A44" w:rsidRDefault="000F7A44" w:rsidP="000F7A44">
      <w:pPr>
        <w:rPr>
          <w:rStyle w:val="StyleStyleBold12pt"/>
          <w:sz w:val="16"/>
        </w:rPr>
      </w:pPr>
      <w:r w:rsidRPr="000F7A44">
        <w:rPr>
          <w:rStyle w:val="StyleStyleBold12pt"/>
          <w:sz w:val="16"/>
        </w:rPr>
        <w:t>Steven M, emergency physician and former chairman of the Department of Emergency Medicine at Caldwell Memorial Hospital. He is a lifetime member of Alpha Omega Alpha, the nation's most prestigious medical honor society. Inspired, in part, by his uncle who helped design the original lunar module, Dr. Greer has spent years researching exotic energy and propulsion systems. He has been examining what systems have been developed and how the implementation of those systems would affect the environment and society as a whole. He has met with and provided briefings for senior members of government, military and intelligence operations in the United States and around the world, including senior CIA officials, Joint Chiefs of Staff, White House staff, senior members of Congress and congressional committees, senior United Nations leadership and diplomats, senior military officials in the United Kingdom and Europe and cabinet-level staff members of the Japanese government, among others. Dr. Greer has addressed tens of thousands of people live at conferences and lectures around the world including the international convention for MENSA, The Institute of Noetic Sciences Board of Directors, and the Sierra Club, THE UNACKNOWLEDGED THREAT SECRET AND COVERT OPERATIONS BY THE USA, World Affairs; The Journal of International Issues, http://www.disclosureproject.org/World%20Affairs%20-%20The%20Journal%20of%20International%20Issues.htm</w:t>
      </w:r>
    </w:p>
    <w:p w:rsidR="00FF1A23" w:rsidRPr="000F7A44" w:rsidRDefault="00FF1A23" w:rsidP="00FF1A23">
      <w:pPr>
        <w:rPr>
          <w:sz w:val="16"/>
        </w:rPr>
      </w:pPr>
      <w:r w:rsidRPr="000F7A44">
        <w:rPr>
          <w:sz w:val="16"/>
        </w:rPr>
        <w:t xml:space="preserve">Testimony, corroborated by multiple military witnesses who do not know each other and who have had no opportunity for collusion, will show that </w:t>
      </w:r>
      <w:r w:rsidRPr="00FF1A23">
        <w:rPr>
          <w:rStyle w:val="StyleBoldUnderline"/>
        </w:rPr>
        <w:t>the US and other countries have engaged these ETVs in armed attack</w:t>
      </w:r>
      <w:r w:rsidRPr="000F7A44">
        <w:rPr>
          <w:sz w:val="16"/>
        </w:rPr>
        <w:t xml:space="preserve">, </w:t>
      </w:r>
      <w:r w:rsidRPr="00FF1A23">
        <w:rPr>
          <w:rStyle w:val="StyleBoldUnderline"/>
        </w:rPr>
        <w:t>in some cases leading to the downing of these vehicles</w:t>
      </w:r>
      <w:r w:rsidRPr="000F7A44">
        <w:rPr>
          <w:sz w:val="16"/>
        </w:rPr>
        <w:t xml:space="preserve">. As I said to Mrs. Boutros Ghali, wife of the then Secretary General of the UN, </w:t>
      </w:r>
      <w:r w:rsidRPr="00FF1A23">
        <w:rPr>
          <w:rStyle w:val="StyleBoldUnderline"/>
        </w:rPr>
        <w:t>if there is even a 10% chance that this is true, then this constitutes the gravest threat to world peace in human history.</w:t>
      </w:r>
      <w:r w:rsidR="000F7A44" w:rsidRPr="000F7A44">
        <w:rPr>
          <w:sz w:val="16"/>
        </w:rPr>
        <w:t xml:space="preserve"> </w:t>
      </w:r>
      <w:r w:rsidRPr="000F7A44">
        <w:rPr>
          <w:sz w:val="16"/>
        </w:rPr>
        <w:t>Having personally interviewed numerous credible military and aerospace officials with direct knowledge of such actions, I am certain that we have done this. Why? Because these unknown vehicles have been in our airspace without our permission and because we wanted to acquire their technology. Nobody has asserted that there is an actual threat to humanity from these objects: Obviously, any civilization capable of routine interstellar travel could terminate our civilization in a nanosecond, if that was their intent. That we are still breathing the free air of Earth is abundant testimony to the non-hostile nature of these ET civilizations.</w:t>
      </w:r>
      <w:r w:rsidR="000F7A44" w:rsidRPr="000F7A44">
        <w:rPr>
          <w:sz w:val="16"/>
        </w:rPr>
        <w:t xml:space="preserve"> </w:t>
      </w:r>
      <w:r w:rsidRPr="000F7A44">
        <w:rPr>
          <w:sz w:val="16"/>
        </w:rPr>
        <w:t>We have also been informed that the so-called Star Wars (or National Missile Defense System) effort has really been a cover for black project deployment of weapon systems to track, target and destroy ETVs as they approach Earth or enter Earth’s atmosphere. No less a figure than Wernher Von Braun warned on his death-bed of both the reality and the madness of such a scheme, apparently to no avail (see the Testimony of Carol Rosin, former spokesperson for Wernher Von Braun).</w:t>
      </w:r>
      <w:r w:rsidR="000F7A44" w:rsidRPr="000F7A44">
        <w:rPr>
          <w:sz w:val="16"/>
        </w:rPr>
        <w:t xml:space="preserve"> </w:t>
      </w:r>
      <w:r w:rsidRPr="000F7A44">
        <w:rPr>
          <w:sz w:val="16"/>
        </w:rPr>
        <w:t>Well, unless we change directions we are likely to end up where we are going.</w:t>
      </w:r>
      <w:r w:rsidR="000F7A44" w:rsidRPr="000F7A44">
        <w:rPr>
          <w:sz w:val="16"/>
        </w:rPr>
        <w:t xml:space="preserve"> </w:t>
      </w:r>
      <w:r w:rsidRPr="000F7A44">
        <w:rPr>
          <w:sz w:val="16"/>
        </w:rPr>
        <w:t xml:space="preserve">With the types of weapons currently in the covert arsenal weapons more fearsome even than thermonuclear devices </w:t>
      </w:r>
      <w:r w:rsidRPr="00FF1A23">
        <w:rPr>
          <w:rStyle w:val="StyleBoldUnderline"/>
        </w:rPr>
        <w:t>there is no possibility of a survivable conflict. Yet in the darkness of secrecy, actions have been taken on behalf of every human that may endanger our future. Only</w:t>
      </w:r>
      <w:r w:rsidRPr="000F7A44">
        <w:rPr>
          <w:sz w:val="16"/>
        </w:rPr>
        <w:t xml:space="preserve"> a full, honest </w:t>
      </w:r>
      <w:r w:rsidRPr="00FF1A23">
        <w:rPr>
          <w:rStyle w:val="StyleBoldUnderline"/>
        </w:rPr>
        <w:t>disclosure will correct this situation</w:t>
      </w:r>
      <w:r w:rsidRPr="000F7A44">
        <w:rPr>
          <w:sz w:val="16"/>
        </w:rPr>
        <w:t>. It is not possible for me to convey in words the urgency of this.</w:t>
      </w:r>
      <w:r w:rsidR="000F7A44" w:rsidRPr="000F7A44">
        <w:rPr>
          <w:sz w:val="16"/>
        </w:rPr>
        <w:t xml:space="preserve"> </w:t>
      </w:r>
      <w:r w:rsidRPr="000F7A44">
        <w:rPr>
          <w:sz w:val="16"/>
        </w:rPr>
        <w:t xml:space="preserve">For 10 years I worked as an emergency doctor and saw how every possible object can be used as a weapon. Every technology, unless guided by wisdom and a desire for that good and peaceful future – the only future possible will be used for conflict. </w:t>
      </w:r>
      <w:r w:rsidRPr="00FF1A23">
        <w:rPr>
          <w:rStyle w:val="StyleBoldUnderline"/>
        </w:rPr>
        <w:t>Super-secret projects that answer to no legally constituted body</w:t>
      </w:r>
      <w:r w:rsidRPr="000F7A44">
        <w:rPr>
          <w:sz w:val="16"/>
        </w:rPr>
        <w:t xml:space="preserve">- not the UN, </w:t>
      </w:r>
      <w:r w:rsidRPr="00FF1A23">
        <w:rPr>
          <w:rStyle w:val="StyleBoldUnderline"/>
        </w:rPr>
        <w:t>not the US Congress</w:t>
      </w:r>
      <w:r w:rsidRPr="000F7A44">
        <w:rPr>
          <w:sz w:val="16"/>
        </w:rPr>
        <w:t xml:space="preserve">, not the British Parliament </w:t>
      </w:r>
      <w:r w:rsidRPr="00FF1A23">
        <w:rPr>
          <w:rStyle w:val="StyleBoldUnderline"/>
        </w:rPr>
        <w:t>must not be allowed to continue to act in this way on behalf of humanity</w:t>
      </w:r>
      <w:r w:rsidRPr="000F7A44">
        <w:rPr>
          <w:sz w:val="16"/>
        </w:rPr>
        <w:t>.</w:t>
      </w:r>
      <w:r w:rsidR="000F7A44" w:rsidRPr="000F7A44">
        <w:rPr>
          <w:sz w:val="16"/>
        </w:rPr>
        <w:t xml:space="preserve"> </w:t>
      </w:r>
      <w:r w:rsidRPr="000F7A44">
        <w:rPr>
          <w:sz w:val="16"/>
        </w:rPr>
        <w:t xml:space="preserve">One of the greatest dangers of </w:t>
      </w:r>
      <w:r w:rsidRPr="00FF1A23">
        <w:rPr>
          <w:rStyle w:val="StyleBoldUnderline"/>
        </w:rPr>
        <w:t>extreme secrecy</w:t>
      </w:r>
      <w:r w:rsidRPr="000F7A44">
        <w:rPr>
          <w:sz w:val="16"/>
        </w:rPr>
        <w:t xml:space="preserve"> is that it </w:t>
      </w:r>
      <w:r w:rsidRPr="00FF1A23">
        <w:rPr>
          <w:rStyle w:val="StyleBoldUnderline"/>
        </w:rPr>
        <w:t>creates a hermetically sealed, closed system impervious to the free and open exchange of ideas</w:t>
      </w:r>
      <w:r w:rsidRPr="000F7A44">
        <w:rPr>
          <w:sz w:val="16"/>
        </w:rPr>
        <w:t>. In such an environment, it is easy to see how grave mistakes can be made. For instance, the testimony here will show that these ETVs became very prominent after we developed the first nuclear weapons and began to go into space. There were multiple events corroborated here by numerous credible military officials of these objects hovering over and even neutralizing ICBMs (Intercontinental Ballistic Missiles).</w:t>
      </w:r>
      <w:r w:rsidR="000F7A44" w:rsidRPr="000F7A44">
        <w:rPr>
          <w:sz w:val="16"/>
        </w:rPr>
        <w:t xml:space="preserve"> </w:t>
      </w:r>
      <w:r w:rsidRPr="000F7A44">
        <w:rPr>
          <w:sz w:val="16"/>
        </w:rPr>
        <w:t xml:space="preserve">A closed, military view of this might be to take offense, engage in counter-measures and attempt to down such objects. In fact, this would be the normal response. But what if these ET civilizations were saying, "Please do not destroy your beautiful world and know this: we will not let you go into space with such madness and threaten others" </w:t>
      </w:r>
      <w:r w:rsidRPr="00FF1A23">
        <w:rPr>
          <w:rStyle w:val="StyleBoldUnderline"/>
        </w:rPr>
        <w:t>An event showing concern and even a larger cosmic wisdom could be construed over and over again as an act of aggression. Such misunderstandings and myopia are the stuff wars are made of</w:t>
      </w:r>
      <w:r w:rsidRPr="000F7A44">
        <w:rPr>
          <w:sz w:val="16"/>
        </w:rPr>
        <w:t>.</w:t>
      </w:r>
      <w:r w:rsidR="000F7A44" w:rsidRPr="000F7A44">
        <w:rPr>
          <w:sz w:val="16"/>
        </w:rPr>
        <w:t xml:space="preserve"> </w:t>
      </w:r>
      <w:r w:rsidRPr="000F7A44">
        <w:rPr>
          <w:sz w:val="16"/>
        </w:rPr>
        <w:t>Whatever our perceptions of these visitors, there is no chance that misunderstandings can be resolved through violent engagement. To contemplate such madness is to contemplate the termination of human civilization.</w:t>
      </w:r>
      <w:r w:rsidR="000F7A44" w:rsidRPr="000F7A44">
        <w:rPr>
          <w:sz w:val="16"/>
        </w:rPr>
        <w:t xml:space="preserve"> </w:t>
      </w:r>
      <w:r w:rsidRPr="000F7A44">
        <w:rPr>
          <w:sz w:val="16"/>
        </w:rPr>
        <w:t xml:space="preserve">It is time for our wise elders and our levelheaded diplomats, like Sen. Pell, to be put in charge of these weighty matters. </w:t>
      </w:r>
      <w:r w:rsidRPr="00FF1A23">
        <w:rPr>
          <w:rStyle w:val="StyleBoldUnderline"/>
        </w:rPr>
        <w:t>To leave this in the hands of a clique of un-elected, self-appointed and unaccountable covert operations is the greatest threat to US national security and world security in history</w:t>
      </w:r>
      <w:r w:rsidRPr="000F7A44">
        <w:rPr>
          <w:sz w:val="16"/>
        </w:rPr>
        <w:t>. Eisenhower was right, but nobody was listening.</w:t>
      </w:r>
    </w:p>
    <w:p w:rsidR="00FF1A23" w:rsidRPr="00FF1A23" w:rsidRDefault="00FF1A23" w:rsidP="00F23ECB">
      <w:pPr>
        <w:pStyle w:val="BlockHeaderHidden"/>
      </w:pPr>
      <w:r w:rsidRPr="00FF1A23">
        <w:lastRenderedPageBreak/>
        <w:t>Disclosure Good—Extinction</w:t>
      </w:r>
      <w:r w:rsidR="000F7A44">
        <w:t xml:space="preserve"> 2/2</w:t>
      </w:r>
    </w:p>
    <w:p w:rsidR="00FF1A23" w:rsidRPr="00FF1A23" w:rsidRDefault="00FF1A23" w:rsidP="00FF1A23">
      <w:pPr>
        <w:pStyle w:val="Heading3"/>
      </w:pPr>
      <w:r w:rsidRPr="00FF1A23">
        <w:t>More evidence</w:t>
      </w:r>
    </w:p>
    <w:p w:rsidR="00FF1A23" w:rsidRPr="00FF1A23" w:rsidRDefault="00FF1A23" w:rsidP="00FF1A23">
      <w:pPr>
        <w:rPr>
          <w:rStyle w:val="StyleStyleBold12pt"/>
        </w:rPr>
      </w:pPr>
      <w:r w:rsidRPr="00FF1A23">
        <w:rPr>
          <w:rStyle w:val="StyleStyleBold12pt"/>
        </w:rPr>
        <w:t>GREER, 2009</w:t>
      </w:r>
    </w:p>
    <w:p w:rsidR="000F7A44" w:rsidRPr="000F7A44" w:rsidRDefault="000F7A44" w:rsidP="000F7A44">
      <w:pPr>
        <w:rPr>
          <w:rStyle w:val="StyleStyleBold12pt"/>
          <w:sz w:val="16"/>
        </w:rPr>
      </w:pPr>
      <w:r w:rsidRPr="000F7A44">
        <w:rPr>
          <w:rStyle w:val="StyleStyleBold12pt"/>
          <w:sz w:val="16"/>
        </w:rPr>
        <w:t>Steven M, emergency physician and former chairman of the Department of Emergency Medicine at Caldwell Memorial Hospital. He is a lifetime member of Alpha Omega Alpha, the nation's most prestigious medical honor society. Inspired, in part, by his uncle who helped design the original lunar module, Dr. Greer has spent years researching exotic energy and propulsion systems. He has been examining what systems have been developed and how the implementation of those systems would affect the environment and society as a whole. He has met with and provided briefings for senior members of government, military and intelligence operations in the United States and around the world, including senior CIA officials, Joint Chiefs of Staff, White House staff, senior members of Congress and congressional committees, senior United Nations leadership and diplomats, senior military officials in the United Kingdom and Europe and cabinet-level staff members of the Japanese government, among others. Dr. Greer has addressed tens of thousands of people live at conferences and lectures around the world including the international convention for MENSA, The Institute of Noetic Sciences Board of Directors, and the Sierra Club, THE UNACKNOWLEDGED THREAT SECRET AND COVERT OPERATIONS BY THE USA, World Affairs; The Journal of International Issues, http://www.disclosureproject.org/World%20Affairs%20-%20The%20Journal%20of%20International%20Issues.htm</w:t>
      </w:r>
    </w:p>
    <w:p w:rsidR="00FF1A23" w:rsidRPr="000F7A44" w:rsidRDefault="00FF1A23" w:rsidP="00FF1A23">
      <w:pPr>
        <w:rPr>
          <w:sz w:val="12"/>
        </w:rPr>
      </w:pPr>
      <w:r w:rsidRPr="000F7A44">
        <w:rPr>
          <w:sz w:val="16"/>
        </w:rPr>
        <w:t xml:space="preserve">The near-term implications of a high-level disclosure on the existence of extraterrestrial life forms range from the geopolitical to the philosophical. </w:t>
      </w:r>
      <w:r w:rsidRPr="00FF1A23">
        <w:rPr>
          <w:rStyle w:val="StyleBoldUnderline"/>
        </w:rPr>
        <w:t>The most pronounced immediate effect of such a disclosure will be that of altering the fundamental paradigm of how we view ourselves, the world of humanity and the universe</w:t>
      </w:r>
      <w:r w:rsidRPr="000F7A44">
        <w:rPr>
          <w:sz w:val="16"/>
        </w:rPr>
        <w:t xml:space="preserve">. </w:t>
      </w:r>
      <w:r w:rsidRPr="000F7A44">
        <w:rPr>
          <w:sz w:val="12"/>
        </w:rPr>
        <w:t>While the full effect of this will take some decades, if not centuries, to manifest fully, there will be an immediate realization that we are really all one people on the homeland of earth, among many worlds inhabited by other intelligent life forms.</w:t>
      </w:r>
      <w:r w:rsidR="000F7A44" w:rsidRPr="000F7A44">
        <w:rPr>
          <w:sz w:val="12"/>
        </w:rPr>
        <w:t xml:space="preserve"> </w:t>
      </w:r>
      <w:r w:rsidRPr="00FF1A23">
        <w:rPr>
          <w:rStyle w:val="StyleBoldUnderline"/>
        </w:rPr>
        <w:t>This realization will</w:t>
      </w:r>
      <w:r w:rsidRPr="000F7A44">
        <w:rPr>
          <w:sz w:val="16"/>
        </w:rPr>
        <w:t xml:space="preserve"> alter not only our view of ourselves and the earth, but I believe it will </w:t>
      </w:r>
      <w:r w:rsidRPr="00FF1A23">
        <w:rPr>
          <w:rStyle w:val="StyleBoldUnderline"/>
        </w:rPr>
        <w:t>impact</w:t>
      </w:r>
      <w:r w:rsidRPr="000F7A44">
        <w:rPr>
          <w:sz w:val="16"/>
        </w:rPr>
        <w:t xml:space="preserve"> on </w:t>
      </w:r>
      <w:r w:rsidRPr="00FF1A23">
        <w:rPr>
          <w:rStyle w:val="StyleBoldUnderline"/>
        </w:rPr>
        <w:t>the current state of geopolitical fractionation</w:t>
      </w:r>
      <w:r w:rsidRPr="000F7A44">
        <w:rPr>
          <w:sz w:val="16"/>
        </w:rPr>
        <w:t xml:space="preserve">. </w:t>
      </w:r>
      <w:r w:rsidRPr="00FF1A23">
        <w:rPr>
          <w:rStyle w:val="StyleBoldUnderline"/>
        </w:rPr>
        <w:t>In the post-Cold War era, the world is becoming increasingly "balkanized"</w:t>
      </w:r>
      <w:r w:rsidRPr="000F7A44">
        <w:rPr>
          <w:sz w:val="16"/>
        </w:rPr>
        <w:t xml:space="preserve">, precisely at the time when one would hope for increasing world unity and coherence. </w:t>
      </w:r>
      <w:r w:rsidRPr="00FF1A23">
        <w:rPr>
          <w:rStyle w:val="StyleBoldUnderline"/>
        </w:rPr>
        <w:t>The definitive disclosure that we are not alone in the universe</w:t>
      </w:r>
      <w:r w:rsidRPr="000F7A44">
        <w:rPr>
          <w:sz w:val="16"/>
        </w:rPr>
        <w:t xml:space="preserve">, and that, more importantly, these advanced life forms are landing on terra firma, </w:t>
      </w:r>
      <w:r w:rsidRPr="00FF1A23">
        <w:rPr>
          <w:rStyle w:val="StyleBoldUnderline"/>
        </w:rPr>
        <w:t>will provide significant impetus to the as-yet incomplete process of forming a truly global civilization</w:t>
      </w:r>
      <w:r w:rsidRPr="000F7A44">
        <w:rPr>
          <w:sz w:val="16"/>
        </w:rPr>
        <w:t xml:space="preserve">. </w:t>
      </w:r>
      <w:r w:rsidRPr="000F7A44">
        <w:rPr>
          <w:sz w:val="12"/>
        </w:rPr>
        <w:t>This disclosure will complete the galvanizing effect which the space program provided as it sent back to the earth photographs of this beautiful blue sphere floating in space, which we all call home.</w:t>
      </w:r>
      <w:r w:rsidR="000F7A44" w:rsidRPr="000F7A44">
        <w:rPr>
          <w:sz w:val="12"/>
        </w:rPr>
        <w:t xml:space="preserve"> </w:t>
      </w:r>
      <w:r w:rsidRPr="00FF1A23">
        <w:rPr>
          <w:rStyle w:val="StyleBoldUnderline"/>
        </w:rPr>
        <w:t>As the global community contemplates the</w:t>
      </w:r>
      <w:r w:rsidRPr="000F7A44">
        <w:rPr>
          <w:sz w:val="16"/>
        </w:rPr>
        <w:t xml:space="preserve"> immediate and future </w:t>
      </w:r>
      <w:r w:rsidRPr="00FF1A23">
        <w:rPr>
          <w:rStyle w:val="StyleBoldUnderline"/>
        </w:rPr>
        <w:t>reality of earth coming into contact with other advanced civilizations</w:t>
      </w:r>
      <w:r w:rsidRPr="000F7A44">
        <w:rPr>
          <w:sz w:val="16"/>
        </w:rPr>
        <w:t xml:space="preserve">, </w:t>
      </w:r>
      <w:r w:rsidRPr="00FF1A23">
        <w:rPr>
          <w:rStyle w:val="StyleBoldUnderline"/>
        </w:rPr>
        <w:t>all of the usual preoccupations with the endless internecine battles among nations and peoples on earth will suddenly appear in quite a different light</w:t>
      </w:r>
      <w:r w:rsidRPr="000F7A44">
        <w:rPr>
          <w:sz w:val="16"/>
        </w:rPr>
        <w:t xml:space="preserve">. </w:t>
      </w:r>
      <w:r w:rsidRPr="000F7A44">
        <w:rPr>
          <w:sz w:val="12"/>
        </w:rPr>
        <w:t xml:space="preserve">The differences and conflicts between various racial, religious, ethnic and national identities will be seen in a new perspective as we begin to contemplate the reality of earth evolving into an inter-planetary civilization. </w:t>
      </w:r>
      <w:r w:rsidRPr="00FF1A23">
        <w:rPr>
          <w:rStyle w:val="StyleBoldUnderline"/>
        </w:rPr>
        <w:t>The world will rapidly quicken the pace of globalization and integration into a functional, peaceful civilization</w:t>
      </w:r>
      <w:r w:rsidRPr="000F7A44">
        <w:rPr>
          <w:sz w:val="16"/>
        </w:rPr>
        <w:t>.</w:t>
      </w:r>
      <w:r w:rsidR="000F7A44" w:rsidRPr="000F7A44">
        <w:rPr>
          <w:sz w:val="16"/>
        </w:rPr>
        <w:t xml:space="preserve"> </w:t>
      </w:r>
      <w:r w:rsidRPr="000F7A44">
        <w:rPr>
          <w:sz w:val="12"/>
        </w:rPr>
        <w:t>This can - and must - be done without either demonizing or deifying these extraterrestrial peoples. The ingrained xenophobic response of today and yesteryear will need to give way to a new paradigm motivated by hope, understanding and tolerance of diversity.</w:t>
      </w:r>
      <w:r w:rsidR="000F7A44" w:rsidRPr="000F7A44">
        <w:rPr>
          <w:sz w:val="12"/>
        </w:rPr>
        <w:t xml:space="preserve"> </w:t>
      </w:r>
      <w:r w:rsidRPr="000F7A44">
        <w:rPr>
          <w:sz w:val="12"/>
        </w:rPr>
        <w:t>Even the process of coming to grips with the post-disclosure reality of an extraterrestrial presence will force the world to evolve the moral, spiritual, psychological and physical capacity to effectively meet the challenges of the situation. So the immediate impact will include the rapid development of a functional global capability vis á vis an extraterrestrial presence. No single nation can achieve this; no superpower, however well meaning, can think and act on behalf of the entire world as it adjusts to the early challenges of inter-planetary relations. This, then, will provide both the practical and philosophical setting for the development of a world civilization.</w:t>
      </w:r>
      <w:r w:rsidR="000F7A44" w:rsidRPr="000F7A44">
        <w:rPr>
          <w:sz w:val="12"/>
        </w:rPr>
        <w:t xml:space="preserve"> </w:t>
      </w:r>
      <w:r w:rsidRPr="00FF1A23">
        <w:rPr>
          <w:rStyle w:val="StyleBoldUnderline"/>
        </w:rPr>
        <w:t>While people will no doubt retain their various national, ethnic and religious identities, there will be added to these the over-arching identity of being "from earth"</w:t>
      </w:r>
      <w:r w:rsidRPr="000F7A44">
        <w:rPr>
          <w:sz w:val="16"/>
        </w:rPr>
        <w:t xml:space="preserve">. Beyond this, </w:t>
      </w:r>
      <w:r w:rsidRPr="00FF1A23">
        <w:rPr>
          <w:rStyle w:val="StyleBoldUnderline"/>
        </w:rPr>
        <w:t>an awareness will grow that</w:t>
      </w:r>
      <w:r w:rsidRPr="000F7A44">
        <w:rPr>
          <w:sz w:val="16"/>
        </w:rPr>
        <w:t xml:space="preserve">, indeed, all conscious, </w:t>
      </w:r>
      <w:r w:rsidRPr="00FF1A23">
        <w:rPr>
          <w:rStyle w:val="StyleBoldUnderline"/>
        </w:rPr>
        <w:t>intelligent life forms have in common the intangible but real link of awareness, of consciousness, and the early stages of universal "citizenship" will dawn</w:t>
      </w:r>
      <w:r w:rsidRPr="000F7A44">
        <w:rPr>
          <w:sz w:val="16"/>
        </w:rPr>
        <w:t xml:space="preserve">. </w:t>
      </w:r>
      <w:r w:rsidRPr="000F7A44">
        <w:rPr>
          <w:sz w:val="12"/>
        </w:rPr>
        <w:t>That is, we will experience, first inwardly and later in practical life, the awareness of the universality of life. This theme could, no doubt, fill an entire book, if not several volumes of books. But in the interest of time, let us look at other immediate implications:</w:t>
      </w:r>
      <w:r w:rsidR="000F7A44" w:rsidRPr="000F7A44">
        <w:rPr>
          <w:sz w:val="12"/>
        </w:rPr>
        <w:t xml:space="preserve"> </w:t>
      </w:r>
      <w:r w:rsidRPr="000F7A44">
        <w:rPr>
          <w:sz w:val="12"/>
        </w:rPr>
        <w:t xml:space="preserve">Governments around the world will immediately be affected in several inter-related ways. There will be an examination of covert, previously unacknowledged "black" projects in the military/intelligence/industrial sector, and these projects will be moved back to the public domain and to conventional oversight and control. Currently, these projects officially "do not exist" and as such constitute a serious threat to governmental integrity, especially in constitutional democracies such as the </w:t>
      </w:r>
      <w:smartTag w:uri="urn:schemas-microsoft-com:office:smarttags" w:element="country-region">
        <w:smartTag w:uri="urn:schemas-microsoft-com:office:smarttags" w:element="place">
          <w:r w:rsidRPr="000F7A44">
            <w:rPr>
              <w:sz w:val="12"/>
            </w:rPr>
            <w:t>United States</w:t>
          </w:r>
        </w:smartTag>
      </w:smartTag>
      <w:r w:rsidRPr="000F7A44">
        <w:rPr>
          <w:sz w:val="12"/>
        </w:rPr>
        <w:t>. A disclosure will set in motion governmental and social pressures to restore constitutional chain of command and control over this matter, and senior government leaders will no longer be able to avoid responsibility for this issue by claiming "plausible deniability". In short, this disclosure on the existence of extra-terrestrial life forms in proximity to earth will reverse the excesses of secrecy which developed in the post-World War II era and Cold War.</w:t>
      </w:r>
      <w:r w:rsidR="000F7A44" w:rsidRPr="000F7A44">
        <w:rPr>
          <w:sz w:val="12"/>
        </w:rPr>
        <w:t xml:space="preserve"> </w:t>
      </w:r>
      <w:r w:rsidRPr="00FF1A23">
        <w:rPr>
          <w:rStyle w:val="StyleBoldUnderline"/>
        </w:rPr>
        <w:t xml:space="preserve">Academic, scientific and governmental institutions and agencies will quickly focus on the meaning, implications and requirements of a newly ordered global paradigm, which suddenly includes the existence of extraterrestrial civilizations visiting earth. </w:t>
      </w:r>
      <w:r w:rsidRPr="000F7A44">
        <w:rPr>
          <w:sz w:val="12"/>
        </w:rPr>
        <w:t xml:space="preserve">From international policy "think-tanks" to various academies of science around the world, this issue will become a prime focus of discussion, study and debate. In an academic sense, no field of study will be untouched by such a disclosure: history, anthropology, philosophy, geopolitics, exo-biology, theology, the arts, sciences and technology, business and economics — all will be immediately galvanized by and preoccupied with such a disclosure. </w:t>
      </w:r>
    </w:p>
    <w:p w:rsidR="00FF1A23" w:rsidRPr="00FF1A23" w:rsidRDefault="00FF1A23" w:rsidP="00FF1A23">
      <w:pPr>
        <w:pStyle w:val="Heading2"/>
      </w:pPr>
      <w:bookmarkStart w:id="6" w:name="_Toc296268347"/>
      <w:r w:rsidRPr="00FF1A23">
        <w:lastRenderedPageBreak/>
        <w:t>Congress Key</w:t>
      </w:r>
      <w:bookmarkEnd w:id="6"/>
    </w:p>
    <w:p w:rsidR="00FF1A23" w:rsidRPr="00FF1A23" w:rsidRDefault="00FF1A23" w:rsidP="00FF1A23">
      <w:pPr>
        <w:pStyle w:val="Heading3"/>
      </w:pPr>
      <w:r w:rsidRPr="00FF1A23">
        <w:t>Congressional action on aliens is vital to facilitate the best approaches to dealing with alieans</w:t>
      </w:r>
    </w:p>
    <w:p w:rsidR="00FF1A23" w:rsidRPr="00FF1A23" w:rsidRDefault="00FF1A23" w:rsidP="00FF1A23">
      <w:pPr>
        <w:rPr>
          <w:rStyle w:val="StyleStyleBold12pt"/>
        </w:rPr>
      </w:pPr>
      <w:r w:rsidRPr="00FF1A23">
        <w:rPr>
          <w:rStyle w:val="StyleStyleBold12pt"/>
        </w:rPr>
        <w:t>HEIN, 2005</w:t>
      </w:r>
    </w:p>
    <w:p w:rsidR="00FF1A23" w:rsidRPr="00FF1A23" w:rsidRDefault="00FF1A23" w:rsidP="00FF1A23">
      <w:pPr>
        <w:rPr>
          <w:rStyle w:val="StyleStyleBold12pt"/>
        </w:rPr>
      </w:pPr>
      <w:r w:rsidRPr="00FF1A23">
        <w:rPr>
          <w:rStyle w:val="StyleStyleBold12pt"/>
        </w:rPr>
        <w:t>Simeon, Ph. D., sociology, Washington State University, seven semesters of college teaching experience, publications in mainstream social science journals, teaches Resonant Viewing at the Institute for Resonance, personal correspondence with interviewer Michael Antonucci, 4/15/05, published with author’s permission, http://opencaselist.wikispaces.com/Simeon+Hein+</w:t>
      </w:r>
    </w:p>
    <w:p w:rsidR="00FF1A23" w:rsidRPr="00FF1A23" w:rsidRDefault="00FF1A23" w:rsidP="00FF1A23"/>
    <w:p w:rsidR="00FF1A23" w:rsidRPr="00FF1A23" w:rsidRDefault="00FF1A23" w:rsidP="00FF1A23">
      <w:r w:rsidRPr="00FF1A23">
        <w:t xml:space="preserve">I think the </w:t>
      </w:r>
      <w:r w:rsidRPr="00FF1A23">
        <w:rPr>
          <w:rStyle w:val="StyleBoldUnderline"/>
        </w:rPr>
        <w:t>best approach</w:t>
      </w:r>
      <w:r w:rsidRPr="00FF1A23">
        <w:t xml:space="preserve"> to Open Contact </w:t>
      </w:r>
      <w:r w:rsidRPr="00FF1A23">
        <w:rPr>
          <w:rStyle w:val="StyleBoldUnderline"/>
        </w:rPr>
        <w:t>would be through congressional legislation</w:t>
      </w:r>
      <w:r w:rsidRPr="00FF1A23">
        <w:t xml:space="preserve">. This is because </w:t>
      </w:r>
      <w:r w:rsidRPr="00FF1A23">
        <w:rPr>
          <w:rStyle w:val="StyleBoldUnderline"/>
        </w:rPr>
        <w:t>such a law would necessitate congressional hearings, which would go a long way in getting the facts out</w:t>
      </w:r>
      <w:r w:rsidRPr="00FF1A23">
        <w:t xml:space="preserve"> to the American people. How long has contact been going on? With whom? What federal agencies are involved? Are they doing this legally? And where are these ETs coming from (if they exist at all)? </w:t>
      </w:r>
      <w:r w:rsidRPr="00FF1A23">
        <w:rPr>
          <w:rStyle w:val="StyleBoldUnderline"/>
        </w:rPr>
        <w:t>With a great educational process intended to inform our entire society, we could</w:t>
      </w:r>
      <w:r w:rsidRPr="00FF1A23">
        <w:t xml:space="preserve"> go a long way in </w:t>
      </w:r>
      <w:r w:rsidRPr="00FF1A23">
        <w:rPr>
          <w:rStyle w:val="StyleBoldUnderline"/>
        </w:rPr>
        <w:t>bringing Americans up to speed politically and scientifically</w:t>
      </w:r>
      <w:r w:rsidRPr="00FF1A23">
        <w:t xml:space="preserve">. And </w:t>
      </w:r>
      <w:r w:rsidRPr="00FF1A23">
        <w:rPr>
          <w:rStyle w:val="StyleBoldUnderline"/>
        </w:rPr>
        <w:t>it would raise our standing in the world community to show that we have opened up the closets of secrecy and started to clean our political house</w:t>
      </w:r>
      <w:r w:rsidRPr="00FF1A23">
        <w:t xml:space="preserve">. </w:t>
      </w:r>
      <w:r w:rsidRPr="00FF1A23">
        <w:rPr>
          <w:rStyle w:val="StyleBoldUnderline"/>
        </w:rPr>
        <w:t>It would show that we care about the truth</w:t>
      </w:r>
      <w:r w:rsidRPr="00FF1A23">
        <w:t xml:space="preserve">. </w:t>
      </w:r>
      <w:r w:rsidRPr="00FF1A23">
        <w:rPr>
          <w:rStyle w:val="StyleBoldUnderline"/>
        </w:rPr>
        <w:t>America could once again take the lead as the most democratic, scientifically advanced, and educated country in the world</w:t>
      </w:r>
      <w:r w:rsidRPr="00FF1A23">
        <w:t xml:space="preserve">. The status quo right now is that all official knowledge of the UFO phenomenon is held in secret black budget programs to which the public has no access. </w:t>
      </w:r>
      <w:r w:rsidRPr="00FF1A23">
        <w:rPr>
          <w:rStyle w:val="StyleBoldUnderline"/>
        </w:rPr>
        <w:t>Legitimate researchers are ridiculed and targeted for disinformation campaigns. Military and intelligence witnesses to the phenomenon are harassed, threatened, and intimidated</w:t>
      </w:r>
      <w:r w:rsidRPr="00FF1A23">
        <w:t xml:space="preserve">. They are told that their chances for promotion would end, the pensions could be revoked, and their families could be harmed. Understandably, only a few hundred witnesses have publicly come foward, with the Disclosure Project (disclosureproject.org) for example. The UFO situation now is like a disease the cuts off our flow of information and expression. </w:t>
      </w:r>
      <w:r w:rsidRPr="00FF1A23">
        <w:rPr>
          <w:rStyle w:val="StyleBoldUnderline"/>
        </w:rPr>
        <w:t>The secrecy surrounding the whole phenomenon dampens scientific progress, curiousity, and economic development</w:t>
      </w:r>
      <w:r w:rsidRPr="00FF1A23">
        <w:t xml:space="preserve">. Obviously, there is a lot at stake here. And in my view, </w:t>
      </w:r>
      <w:r w:rsidRPr="00FF1A23">
        <w:rPr>
          <w:rStyle w:val="StyleBoldUnderline"/>
        </w:rPr>
        <w:t>open Congressional hearings and legislation are the best way the cure this</w:t>
      </w:r>
      <w:r w:rsidRPr="00FF1A23">
        <w:t xml:space="preserve"> illness of </w:t>
      </w:r>
      <w:r w:rsidRPr="00FF1A23">
        <w:rPr>
          <w:rStyle w:val="StyleBoldUnderline"/>
        </w:rPr>
        <w:t>ignorance</w:t>
      </w:r>
      <w:r w:rsidRPr="00FF1A23">
        <w:t xml:space="preserve">. </w:t>
      </w:r>
      <w:r w:rsidRPr="00FF1A23">
        <w:rPr>
          <w:rStyle w:val="StyleBoldUnderline"/>
        </w:rPr>
        <w:t>There were Congressional hearings about UFOs in the 1960's but testimony was limited to a handful of people and the whole subject was forgotten. This time, hundreds should testify openly and in front of the news media. With 40 to 80 billion dollars a year going into these secret projects, the public has, at a minimum, the right to know how its money is being spent</w:t>
      </w:r>
      <w:r w:rsidRPr="00FF1A23">
        <w:t>. So far, none of the Congressional budget commitees, like Senate Appropriations, have been able to get any information about these black projects.</w:t>
      </w:r>
    </w:p>
    <w:p w:rsidR="00FF1A23" w:rsidRPr="00FF1A23" w:rsidRDefault="00FF1A23" w:rsidP="00FF1A23"/>
    <w:p w:rsidR="00FF1A23" w:rsidRPr="00FF1A23" w:rsidRDefault="00FF1A23" w:rsidP="00FF1A23">
      <w:pPr>
        <w:pStyle w:val="Heading2"/>
      </w:pPr>
      <w:bookmarkStart w:id="7" w:name="_Toc296268348"/>
      <w:r w:rsidRPr="00FF1A23">
        <w:lastRenderedPageBreak/>
        <w:t>Aliens Exist</w:t>
      </w:r>
      <w:bookmarkEnd w:id="7"/>
    </w:p>
    <w:p w:rsidR="00FF1A23" w:rsidRPr="00FF1A23" w:rsidRDefault="00FF1A23" w:rsidP="00FF1A23">
      <w:pPr>
        <w:pStyle w:val="Heading3"/>
      </w:pPr>
      <w:r w:rsidRPr="00FF1A23">
        <w:t>Vast evidence demonstrate the existence of ET</w:t>
      </w:r>
    </w:p>
    <w:p w:rsidR="00FF1A23" w:rsidRPr="00FF1A23" w:rsidRDefault="00FF1A23" w:rsidP="00FF1A23">
      <w:pPr>
        <w:rPr>
          <w:rStyle w:val="StyleStyleBold12pt"/>
        </w:rPr>
      </w:pPr>
      <w:r w:rsidRPr="00FF1A23">
        <w:rPr>
          <w:rStyle w:val="StyleStyleBold12pt"/>
        </w:rPr>
        <w:t>GREER, February 28th 2004</w:t>
      </w:r>
    </w:p>
    <w:p w:rsidR="000F7A44" w:rsidRPr="000F7A44" w:rsidRDefault="000F7A44" w:rsidP="000F7A44">
      <w:pPr>
        <w:rPr>
          <w:rStyle w:val="StyleStyleBold12pt"/>
          <w:sz w:val="16"/>
        </w:rPr>
      </w:pPr>
      <w:r w:rsidRPr="000F7A44">
        <w:rPr>
          <w:rStyle w:val="StyleStyleBold12pt"/>
          <w:sz w:val="16"/>
        </w:rPr>
        <w:t>Steven M, emergency physician and former chairman of the Department of Emergency Medicine at Caldwell Memorial Hospital. He is a lifetime member of Alpha Omega Alpha, the nation's most prestigious medical honor society. Inspired, in part, by his uncle who helped design the original lunar module, Dr. Greer has spent years researching exotic energy and propulsion systems. He has been examining what systems have been developed and how the implementation of those systems would affect the environment and society as a whole. He has met with and provided briefings for senior members of government, military and intelligence operations in the United States and around the world, including senior CIA officials, Joint Chiefs of Staff, White House staff, senior members of Congress and congressional committees, senior United Nations leadership and diplomats, senior military officials in the United Kingdom and Europe and cabinet-level staff members of the Japanese government, among others. Dr. Greer has addressed tens of thousands of people live at conferences and lectures around the world including the international convention for MENSA, The Institute of Noetic Sciences Board of Directors, and the Sierra Club, THE UNACKNOWLEDGED THREAT SECRET AND COVERT OPERATIONS BY THE USA, World Affairs; The Journal of International Issues, http://www.disclosureproject.org/World%20Affairs%20-%20The%20Journal%20of%20International%20Issues.htm</w:t>
      </w:r>
    </w:p>
    <w:p w:rsidR="000F7A44" w:rsidRDefault="00FF1A23" w:rsidP="00FF1A23">
      <w:pPr>
        <w:rPr>
          <w:sz w:val="16"/>
        </w:rPr>
      </w:pPr>
      <w:r w:rsidRPr="000F7A44">
        <w:rPr>
          <w:sz w:val="16"/>
        </w:rPr>
        <w:t xml:space="preserve">Today, </w:t>
      </w:r>
      <w:r w:rsidRPr="00FF1A23">
        <w:rPr>
          <w:rStyle w:val="StyleBoldUnderline"/>
        </w:rPr>
        <w:t>this subject usually elicits</w:t>
      </w:r>
      <w:r w:rsidRPr="000F7A44">
        <w:rPr>
          <w:sz w:val="16"/>
        </w:rPr>
        <w:t xml:space="preserve"> laughter, embarrassment and </w:t>
      </w:r>
      <w:r w:rsidRPr="00FF1A23">
        <w:rPr>
          <w:rStyle w:val="StyleBoldUnderline"/>
        </w:rPr>
        <w:t>dismissal</w:t>
      </w:r>
      <w:r w:rsidRPr="000F7A44">
        <w:rPr>
          <w:sz w:val="16"/>
        </w:rPr>
        <w:t xml:space="preserve">. This is certainly understandable since at least 99 per cent of everything said, written, filmed or otherwise placed in the public domain on the subject is outright deception. </w:t>
      </w:r>
      <w:r w:rsidRPr="00FF1A23">
        <w:rPr>
          <w:rStyle w:val="StyleBoldUnderline"/>
        </w:rPr>
        <w:t>But</w:t>
      </w:r>
      <w:r w:rsidRPr="000F7A44">
        <w:rPr>
          <w:sz w:val="16"/>
        </w:rPr>
        <w:t xml:space="preserve"> in the corridors of power — and especially in the corridors of covert programmes — the matter is of utmost importance. This is because at the core of this enigma lies a body of science that eliminates in one generation the need for oil, fossil fuels and the related pollution and establishes a truly sustainable world civilisation exempt from poverty as we know it. </w:t>
      </w:r>
      <w:r w:rsidRPr="00FF1A23">
        <w:rPr>
          <w:rStyle w:val="StyleBoldUnderline"/>
        </w:rPr>
        <w:t>The relentless ridicule associated with the UFO subject matter is deliberate and staged</w:t>
      </w:r>
      <w:r w:rsidRPr="000F7A44">
        <w:rPr>
          <w:sz w:val="16"/>
        </w:rPr>
        <w:t xml:space="preserve">: It hides a profound body of knowledge dwarfing the changes that have transpired from the industrial revolution until today by several orders of magnitude. </w:t>
      </w:r>
      <w:r w:rsidRPr="00FF1A23">
        <w:rPr>
          <w:rStyle w:val="StyleBoldUnderline"/>
        </w:rPr>
        <w:t>In a letter to Congress, first CIA Director Admiral Roscoe Hillenkoetter had this to say</w:t>
      </w:r>
      <w:r w:rsidRPr="000F7A44">
        <w:rPr>
          <w:sz w:val="16"/>
        </w:rPr>
        <w:t>:</w:t>
      </w:r>
      <w:r w:rsidR="000F7A44" w:rsidRPr="000F7A44">
        <w:rPr>
          <w:sz w:val="16"/>
        </w:rPr>
        <w:t xml:space="preserve"> </w:t>
      </w:r>
      <w:r w:rsidRPr="000F7A44">
        <w:rPr>
          <w:sz w:val="16"/>
        </w:rPr>
        <w:t xml:space="preserve">It is time for the truth to be brought out … </w:t>
      </w:r>
      <w:r w:rsidRPr="00FF1A23">
        <w:rPr>
          <w:rStyle w:val="StyleBoldUnderline"/>
        </w:rPr>
        <w:t>Behind the scenes, high-ranking Air Force officers are soberly concerned about the UFOs</w:t>
      </w:r>
      <w:r w:rsidRPr="000F7A44">
        <w:rPr>
          <w:sz w:val="16"/>
        </w:rPr>
        <w:t xml:space="preserve">. But through official secrecy and ridicule, many citizens are led to believe the unknown flying objects are nonsense … </w:t>
      </w:r>
      <w:r w:rsidRPr="00FF1A23">
        <w:rPr>
          <w:rStyle w:val="StyleBoldUnderline"/>
        </w:rPr>
        <w:t>I urge immediate Congressional action to reduce the dangers from secrecy about u</w:t>
      </w:r>
      <w:r w:rsidRPr="000F7A44">
        <w:rPr>
          <w:sz w:val="16"/>
        </w:rPr>
        <w:t xml:space="preserve">nidentified </w:t>
      </w:r>
      <w:r w:rsidRPr="00FF1A23">
        <w:rPr>
          <w:rStyle w:val="StyleBoldUnderline"/>
        </w:rPr>
        <w:t>f</w:t>
      </w:r>
      <w:r w:rsidRPr="000F7A44">
        <w:rPr>
          <w:sz w:val="16"/>
        </w:rPr>
        <w:t xml:space="preserve">lying </w:t>
      </w:r>
      <w:r w:rsidRPr="00FF1A23">
        <w:rPr>
          <w:rStyle w:val="StyleBoldUnderline"/>
        </w:rPr>
        <w:t>o</w:t>
      </w:r>
      <w:r w:rsidRPr="000F7A44">
        <w:rPr>
          <w:sz w:val="16"/>
        </w:rPr>
        <w:t>bject</w:t>
      </w:r>
      <w:r w:rsidRPr="00FF1A23">
        <w:rPr>
          <w:rStyle w:val="StyleBoldUnderline"/>
        </w:rPr>
        <w:t>s</w:t>
      </w:r>
      <w:r w:rsidRPr="000F7A44">
        <w:rPr>
          <w:sz w:val="16"/>
        </w:rPr>
        <w:t>...</w:t>
      </w:r>
      <w:r w:rsidR="000F7A44" w:rsidRPr="000F7A44">
        <w:rPr>
          <w:sz w:val="16"/>
        </w:rPr>
        <w:t xml:space="preserve"> </w:t>
      </w:r>
      <w:r w:rsidRPr="00FF1A23">
        <w:rPr>
          <w:rStyle w:val="StyleBoldUnderline"/>
        </w:rPr>
        <w:t>We have identified nearly 500 military, corporate, intelligence and laboratory witnesses</w:t>
      </w:r>
      <w:r w:rsidRPr="000F7A44">
        <w:rPr>
          <w:sz w:val="16"/>
        </w:rPr>
        <w:t xml:space="preserve"> to events and programmes </w:t>
      </w:r>
      <w:r w:rsidRPr="00FF1A23">
        <w:rPr>
          <w:rStyle w:val="StyleBoldUnderline"/>
        </w:rPr>
        <w:t>connected to these matters. The body of evidence is overwhelming and definitive</w:t>
      </w:r>
      <w:r w:rsidRPr="000F7A44">
        <w:rPr>
          <w:sz w:val="16"/>
        </w:rPr>
        <w:t xml:space="preserve">. In May 2001, we held a press conference at the National Press Club in </w:t>
      </w:r>
      <w:smartTag w:uri="urn:schemas-microsoft-com:office:smarttags" w:element="place">
        <w:smartTag w:uri="urn:schemas-microsoft-com:office:smarttags" w:element="City">
          <w:r w:rsidRPr="000F7A44">
            <w:rPr>
              <w:sz w:val="16"/>
            </w:rPr>
            <w:t>Washington</w:t>
          </w:r>
        </w:smartTag>
        <w:r w:rsidRPr="000F7A44">
          <w:rPr>
            <w:sz w:val="16"/>
          </w:rPr>
          <w:t xml:space="preserve">, </w:t>
        </w:r>
        <w:smartTag w:uri="urn:schemas-microsoft-com:office:smarttags" w:element="State">
          <w:r w:rsidRPr="000F7A44">
            <w:rPr>
              <w:sz w:val="16"/>
            </w:rPr>
            <w:t>DC</w:t>
          </w:r>
        </w:smartTag>
      </w:smartTag>
      <w:r w:rsidRPr="000F7A44">
        <w:rPr>
          <w:sz w:val="16"/>
        </w:rPr>
        <w:t xml:space="preserve"> at which more than 20 such witnesses provided testimony and documents regarding their direct, first-hand involvement in the subject. It was the most-watched webcast in history, and ultimately over a million people viewed the event over the Internet. The event was reported by CNN, CNN International, major networks like the BBC, the Voice of America, Pravda, the Chinese News Agency, Telemundo, The Washington Times and other media around the world. Tens of thousands of people wrote to the president and members of Congress asking for an investigation of the subject and a general declassification of information.</w:t>
      </w:r>
      <w:r w:rsidR="000F7A44" w:rsidRPr="000F7A44">
        <w:rPr>
          <w:sz w:val="16"/>
        </w:rPr>
        <w:t xml:space="preserve"> </w:t>
      </w:r>
      <w:r w:rsidRPr="000F7A44">
        <w:rPr>
          <w:sz w:val="16"/>
        </w:rPr>
        <w:t>And then September 11 happened. In view of the US Patriot Act</w:t>
      </w:r>
      <w:r w:rsidR="000F7A44" w:rsidRPr="000F7A44">
        <w:rPr>
          <w:sz w:val="16"/>
        </w:rPr>
        <w:t xml:space="preserve"> </w:t>
      </w:r>
      <w:r w:rsidRPr="000F7A44">
        <w:rPr>
          <w:sz w:val="16"/>
        </w:rPr>
        <w:t xml:space="preserve">and other developments, including the </w:t>
      </w:r>
      <w:smartTag w:uri="urn:schemas-microsoft-com:office:smarttags" w:element="country-region">
        <w:smartTag w:uri="urn:schemas-microsoft-com:office:smarttags" w:element="place">
          <w:r w:rsidRPr="000F7A44">
            <w:rPr>
              <w:sz w:val="16"/>
            </w:rPr>
            <w:t>Iraq</w:t>
          </w:r>
        </w:smartTag>
      </w:smartTag>
      <w:r w:rsidRPr="000F7A44">
        <w:rPr>
          <w:sz w:val="16"/>
        </w:rPr>
        <w:t xml:space="preserve"> war, the US Congress</w:t>
      </w:r>
      <w:r w:rsidR="000F7A44" w:rsidRPr="000F7A44">
        <w:rPr>
          <w:sz w:val="16"/>
        </w:rPr>
        <w:t xml:space="preserve"> </w:t>
      </w:r>
      <w:r w:rsidRPr="000F7A44">
        <w:rPr>
          <w:sz w:val="16"/>
        </w:rPr>
        <w:t>has elected not to pursue the matter. But the international community, which is greatly harmed by the continued imposition of this secrecy, is the primary victim and should be the prime mover in getting these matters investigated.</w:t>
      </w:r>
      <w:r w:rsidR="000F7A44" w:rsidRPr="000F7A44">
        <w:rPr>
          <w:sz w:val="16"/>
        </w:rPr>
        <w:t xml:space="preserve"> </w:t>
      </w:r>
      <w:r w:rsidRPr="000F7A44">
        <w:rPr>
          <w:sz w:val="16"/>
        </w:rPr>
        <w:t>EXPERT WITNESSES AND TESTIMONY</w:t>
      </w:r>
      <w:r w:rsidR="000F7A44" w:rsidRPr="000F7A44">
        <w:rPr>
          <w:sz w:val="16"/>
        </w:rPr>
        <w:t xml:space="preserve"> </w:t>
      </w:r>
      <w:r w:rsidRPr="000F7A44">
        <w:rPr>
          <w:sz w:val="16"/>
        </w:rPr>
        <w:t xml:space="preserve">Sufficient evidence, documents, physical proof and testimonies exist to definitively make the case for the reality of the issue as well as its illegal handling. Beginning in 1992, we met with senior government officials in the </w:t>
      </w:r>
      <w:smartTag w:uri="urn:schemas-microsoft-com:office:smarttags" w:element="country-region">
        <w:r w:rsidRPr="000F7A44">
          <w:rPr>
            <w:sz w:val="16"/>
          </w:rPr>
          <w:t>US</w:t>
        </w:r>
      </w:smartTag>
      <w:r w:rsidRPr="000F7A44">
        <w:rPr>
          <w:sz w:val="16"/>
        </w:rPr>
        <w:t xml:space="preserve">, </w:t>
      </w:r>
      <w:smartTag w:uri="urn:schemas-microsoft-com:office:smarttags" w:element="country-region">
        <w:smartTag w:uri="urn:schemas-microsoft-com:office:smarttags" w:element="place">
          <w:r w:rsidRPr="000F7A44">
            <w:rPr>
              <w:sz w:val="16"/>
            </w:rPr>
            <w:t>UK</w:t>
          </w:r>
        </w:smartTag>
      </w:smartTag>
      <w:r w:rsidRPr="000F7A44">
        <w:rPr>
          <w:sz w:val="16"/>
        </w:rPr>
        <w:t>, the United Nations and other agencies and discovered a remarkable degree of interest in resolving this problem and obtaining a general disclosure of the facts. The officials ranged from members of the US Senate Intelligence Committee to the first acting CIA director under President Clinton, including very senior admirals and generals at the Pentagon and in the British General Staff. There is widespread agreement that the subject has enormous implications for the future of humanity and that the secrecy has become inexcusable.</w:t>
      </w:r>
      <w:r w:rsidR="000F7A44" w:rsidRPr="000F7A44">
        <w:rPr>
          <w:sz w:val="16"/>
        </w:rPr>
        <w:t xml:space="preserve"> </w:t>
      </w:r>
      <w:r w:rsidRPr="00FF1A23">
        <w:rPr>
          <w:rStyle w:val="StyleBoldUnderline"/>
        </w:rPr>
        <w:t>What has been lacking is the will to take meaningful action on the issue</w:t>
      </w:r>
      <w:r w:rsidRPr="000F7A44">
        <w:rPr>
          <w:sz w:val="16"/>
        </w:rPr>
        <w:t xml:space="preserve">. While interest and moral support for disclosure are high, fear is even greater. </w:t>
      </w:r>
      <w:r w:rsidRPr="00FF1A23">
        <w:rPr>
          <w:rStyle w:val="StyleBoldUnderline"/>
        </w:rPr>
        <w:t>Consider</w:t>
      </w:r>
      <w:r w:rsidRPr="000F7A44">
        <w:rPr>
          <w:sz w:val="16"/>
        </w:rPr>
        <w:t xml:space="preserve"> what some of these top secret “whistle-blower” witnesses have said about this secrecy and the fear it engenders:</w:t>
      </w:r>
      <w:r w:rsidR="000F7A44" w:rsidRPr="000F7A44">
        <w:rPr>
          <w:sz w:val="16"/>
        </w:rPr>
        <w:t xml:space="preserve"> </w:t>
      </w:r>
      <w:r w:rsidRPr="00FF1A23">
        <w:rPr>
          <w:rStyle w:val="StyleBoldUnderline"/>
        </w:rPr>
        <w:t>Brigadier General Stephen Lovekin</w:t>
      </w:r>
      <w:r w:rsidRPr="000F7A44">
        <w:rPr>
          <w:sz w:val="16"/>
        </w:rPr>
        <w:t xml:space="preserve">: Army National Guard Reserves. As a young army officer </w:t>
      </w:r>
      <w:r w:rsidRPr="00FF1A23">
        <w:rPr>
          <w:rStyle w:val="StyleBoldUnderline"/>
        </w:rPr>
        <w:t>he worked with President Eisenhower</w:t>
      </w:r>
      <w:r w:rsidRPr="000F7A44">
        <w:rPr>
          <w:sz w:val="16"/>
        </w:rPr>
        <w:t xml:space="preserve"> in the last years of his presidency.</w:t>
      </w:r>
      <w:r w:rsidR="000F7A44" w:rsidRPr="000F7A44">
        <w:rPr>
          <w:sz w:val="16"/>
        </w:rPr>
        <w:t xml:space="preserve"> </w:t>
      </w:r>
      <w:r w:rsidRPr="00FF1A23">
        <w:rPr>
          <w:rStyle w:val="StyleBoldUnderline"/>
        </w:rPr>
        <w:t>But</w:t>
      </w:r>
      <w:r w:rsidRPr="000F7A44">
        <w:rPr>
          <w:sz w:val="16"/>
        </w:rPr>
        <w:t xml:space="preserve"> what happened was that </w:t>
      </w:r>
      <w:r w:rsidRPr="00FF1A23">
        <w:rPr>
          <w:rStyle w:val="StyleBoldUnderline"/>
        </w:rPr>
        <w:t>Eisenhower got sold out</w:t>
      </w:r>
      <w:r w:rsidRPr="000F7A44">
        <w:rPr>
          <w:sz w:val="16"/>
        </w:rPr>
        <w:t>. Without him knowing it, he lost control of what was going on with the entire UFO situation. In his last address to the nation, I think he was telling us that the military industrial complex would stick (sic) you in the back if you were not totally vigilant. And, I think that he felt like he had not been vigilant. I think he felt like he trusted too many people. And Eisenhower was a trusting man. And I think that he realised that all of a sudden this matter is going into the control of corporations that could very well act to the detriment of this country.</w:t>
      </w:r>
      <w:r w:rsidR="000F7A44" w:rsidRPr="000F7A44">
        <w:rPr>
          <w:sz w:val="16"/>
        </w:rPr>
        <w:t xml:space="preserve"> </w:t>
      </w:r>
      <w:r w:rsidRPr="000F7A44">
        <w:rPr>
          <w:sz w:val="16"/>
        </w:rPr>
        <w:t xml:space="preserve">This frustration, from what I can remember, went on for months. He realised that he was losing control of the UFO subject. As far as I can remember, that was the expression that was used, “It is not going to be in the best hands.” </w:t>
      </w:r>
    </w:p>
    <w:p w:rsidR="000F7A44" w:rsidRDefault="000F7A44" w:rsidP="000F7A44">
      <w:r>
        <w:t>&lt;continues&gt;</w:t>
      </w:r>
    </w:p>
    <w:p w:rsidR="000F7A44" w:rsidRDefault="000F7A44" w:rsidP="000F7A44">
      <w:pPr>
        <w:pStyle w:val="Heading2"/>
      </w:pPr>
      <w:bookmarkStart w:id="8" w:name="_Toc296268349"/>
      <w:r w:rsidRPr="00FF1A23">
        <w:lastRenderedPageBreak/>
        <w:t>Aliens Exist</w:t>
      </w:r>
      <w:bookmarkEnd w:id="8"/>
    </w:p>
    <w:p w:rsidR="000F7A44" w:rsidRPr="000F7A44" w:rsidRDefault="000F7A44" w:rsidP="000F7A44">
      <w:r>
        <w:t>&lt;continued&gt;</w:t>
      </w:r>
    </w:p>
    <w:p w:rsidR="000F7A44" w:rsidRDefault="00FF1A23" w:rsidP="00FF1A23">
      <w:pPr>
        <w:rPr>
          <w:sz w:val="16"/>
        </w:rPr>
      </w:pPr>
      <w:r w:rsidRPr="000F7A44">
        <w:rPr>
          <w:sz w:val="16"/>
        </w:rPr>
        <w:t>That was a real concern. And so it has turned out to be ...</w:t>
      </w:r>
      <w:r w:rsidR="000F7A44" w:rsidRPr="000F7A44">
        <w:rPr>
          <w:sz w:val="16"/>
        </w:rPr>
        <w:t xml:space="preserve"> </w:t>
      </w:r>
      <w:r w:rsidRPr="000F7A44">
        <w:rPr>
          <w:sz w:val="16"/>
        </w:rPr>
        <w:t>“</w:t>
      </w:r>
      <w:r w:rsidRPr="00FF1A23">
        <w:rPr>
          <w:rStyle w:val="StyleBoldUnderline"/>
        </w:rPr>
        <w:t>It had been discussed with me on numerous occasions what could happen to me</w:t>
      </w:r>
      <w:r w:rsidRPr="000F7A44">
        <w:rPr>
          <w:sz w:val="16"/>
        </w:rPr>
        <w:t xml:space="preserve"> militarily </w:t>
      </w:r>
      <w:r w:rsidRPr="00FF1A23">
        <w:rPr>
          <w:rStyle w:val="StyleBoldUnderline"/>
        </w:rPr>
        <w:t>if I discussed this</w:t>
      </w:r>
      <w:r w:rsidRPr="000F7A44">
        <w:rPr>
          <w:sz w:val="16"/>
        </w:rPr>
        <w:t xml:space="preserve">. I would say that </w:t>
      </w:r>
      <w:r w:rsidRPr="00FF1A23">
        <w:rPr>
          <w:rStyle w:val="StyleBoldUnderline"/>
        </w:rPr>
        <w:t>the government has done as good a job enforcing secrecy through the installation of abject fear</w:t>
      </w:r>
      <w:r w:rsidRPr="000F7A44">
        <w:rPr>
          <w:sz w:val="16"/>
        </w:rPr>
        <w:t xml:space="preserve"> as they have done with anything within the memory of modern man.”</w:t>
      </w:r>
      <w:r w:rsidR="000F7A44" w:rsidRPr="000F7A44">
        <w:rPr>
          <w:sz w:val="16"/>
        </w:rPr>
        <w:t xml:space="preserve"> </w:t>
      </w:r>
      <w:r w:rsidRPr="000F7A44">
        <w:rPr>
          <w:sz w:val="16"/>
        </w:rPr>
        <w:t>One older officer discussed with me what possibly could happen if there was a revelation. He was talking about being erased and I said, “Man, what do you mean erased?” And, he said, “Yes, you will be erased — disappear.” And I said, “How do you know all this?” And he said, “I know.” Those threats have been made and carried out. Those threats started way back in 1947. The Army [and the] Air Force was given absolute control over how to handle this. This being the biggest security situation that this country has ever dealt with and there have been some erasures …</w:t>
      </w:r>
      <w:r w:rsidR="000F7A44" w:rsidRPr="000F7A44">
        <w:rPr>
          <w:sz w:val="16"/>
        </w:rPr>
        <w:t xml:space="preserve"> </w:t>
      </w:r>
      <w:r w:rsidRPr="000F7A44">
        <w:rPr>
          <w:sz w:val="16"/>
        </w:rPr>
        <w:t>I don’t care what kind of a person you are. I don’t care how strong or courageous you are. It would be a very fearful situation because from what Matt [this older officer] said, “They will go after not only you. They will go after your family.” Those were his words. And, so I can only say that the reason that they have managed to keep it under wraps for so long is through fear. They are very selective about how they pull someone out to make an example of. And I know that that has been done.</w:t>
      </w:r>
      <w:r w:rsidR="000F7A44" w:rsidRPr="000F7A44">
        <w:rPr>
          <w:sz w:val="16"/>
        </w:rPr>
        <w:t xml:space="preserve"> </w:t>
      </w:r>
      <w:r w:rsidRPr="00FF1A23">
        <w:rPr>
          <w:rStyle w:val="StyleBoldUnderline"/>
        </w:rPr>
        <w:t>Lance Corporal Jonathan Weygandt</w:t>
      </w:r>
      <w:r w:rsidRPr="000F7A44">
        <w:rPr>
          <w:sz w:val="16"/>
        </w:rPr>
        <w:t xml:space="preserve"> : </w:t>
      </w:r>
      <w:r w:rsidRPr="00FF1A23">
        <w:rPr>
          <w:rStyle w:val="StyleBoldUnderline"/>
        </w:rPr>
        <w:t>US Marine Corps, present at a retrieval of a UFO in South America</w:t>
      </w:r>
      <w:r w:rsidR="000F7A44" w:rsidRPr="000F7A44">
        <w:rPr>
          <w:sz w:val="16"/>
        </w:rPr>
        <w:t xml:space="preserve"> </w:t>
      </w:r>
      <w:r w:rsidRPr="000F7A44">
        <w:rPr>
          <w:sz w:val="16"/>
        </w:rPr>
        <w:t xml:space="preserve">“You weren’t supposed to be there.” “You are not supposed to see this.” “You are going to be dangerous if we let you go.” I thought that they were going to kill me, really … Lethal, </w:t>
      </w:r>
      <w:r w:rsidRPr="00FF1A23">
        <w:rPr>
          <w:rStyle w:val="StyleBoldUnderline"/>
        </w:rPr>
        <w:t>deadly force has been used</w:t>
      </w:r>
      <w:r w:rsidRPr="000F7A44">
        <w:rPr>
          <w:sz w:val="16"/>
        </w:rPr>
        <w:t xml:space="preserve">. </w:t>
      </w:r>
      <w:r w:rsidRPr="00FF1A23">
        <w:rPr>
          <w:rStyle w:val="StyleBoldUnderline"/>
        </w:rPr>
        <w:t>For those of you who don’t know, I know marine snipers and I have heard other guys talk about it and I’ve heard that these guys go on the streets and they stalk people and they kill them. I know that the Army Airborne snipers do the same thing</w:t>
      </w:r>
      <w:r w:rsidRPr="000F7A44">
        <w:rPr>
          <w:sz w:val="16"/>
        </w:rPr>
        <w:t>. They use Delta Force to go grab these people and silence them by killing them.</w:t>
      </w:r>
      <w:r w:rsidR="000F7A44" w:rsidRPr="000F7A44">
        <w:rPr>
          <w:sz w:val="16"/>
        </w:rPr>
        <w:t xml:space="preserve"> </w:t>
      </w:r>
      <w:r w:rsidRPr="000F7A44">
        <w:rPr>
          <w:sz w:val="16"/>
        </w:rPr>
        <w:t>Larry Warren: US Air Force, Security Officer, present during the landing of a UFO at Bentwaters Air Force Base in the UK</w:t>
      </w:r>
      <w:r w:rsidR="000F7A44" w:rsidRPr="000F7A44">
        <w:rPr>
          <w:sz w:val="16"/>
        </w:rPr>
        <w:t xml:space="preserve"> </w:t>
      </w:r>
      <w:r w:rsidRPr="000F7A44">
        <w:rPr>
          <w:sz w:val="16"/>
        </w:rPr>
        <w:t>We were gone over with a Geiger counter and there was one return on one of the guys, and something was taken out of his pocket. (He had picked up an item from the retrieved craft.) This guy was removed very quickly. And, I will swear on my life, I never saw him again. He was removed. This happened to a lot of people. It led to a suicide that the Air Force is responsible for. This is a real person with a real name ...</w:t>
      </w:r>
      <w:r w:rsidR="000F7A44" w:rsidRPr="000F7A44">
        <w:rPr>
          <w:sz w:val="16"/>
        </w:rPr>
        <w:t xml:space="preserve"> </w:t>
      </w:r>
      <w:r w:rsidRPr="000F7A44">
        <w:rPr>
          <w:sz w:val="16"/>
        </w:rPr>
        <w:t>Master Sergeant Dan Morris : US Air Force, NRO (National Reconnaissance Office) Operative</w:t>
      </w:r>
      <w:r w:rsidR="000F7A44" w:rsidRPr="000F7A44">
        <w:rPr>
          <w:sz w:val="16"/>
        </w:rPr>
        <w:t xml:space="preserve"> </w:t>
      </w:r>
      <w:r w:rsidRPr="000F7A44">
        <w:rPr>
          <w:sz w:val="16"/>
        </w:rPr>
        <w:t>I became part of a group that would investigate, gather the information, and in the beginning it was still under the Blue Book, Snowbird and different covert programmes. I would go interview people who claimed they had seen something and try to convince them they hadn’t seen something or that they were hallucinating. Well, if that didn’t work, another team would come in and give all the threats. And threaten them and their family and so on and so forth. And they would be in charge of discrediting them, making them look foolish and so on and so forth. Now if that didn’t work, then there was another team that put an end to that problem, one way or another.</w:t>
      </w:r>
      <w:r w:rsidR="000F7A44" w:rsidRPr="000F7A44">
        <w:rPr>
          <w:sz w:val="16"/>
        </w:rPr>
        <w:t xml:space="preserve"> </w:t>
      </w:r>
      <w:r w:rsidRPr="000F7A44">
        <w:rPr>
          <w:sz w:val="16"/>
        </w:rPr>
        <w:t>Professor Robert Jacobs: US Air Force, who filmed a UFO intercepting an early ICBM test</w:t>
      </w:r>
      <w:r w:rsidR="000F7A44" w:rsidRPr="000F7A44">
        <w:rPr>
          <w:sz w:val="16"/>
        </w:rPr>
        <w:t xml:space="preserve"> </w:t>
      </w:r>
      <w:r w:rsidRPr="000F7A44">
        <w:rPr>
          <w:sz w:val="16"/>
        </w:rPr>
        <w:t>After an article [came out about the incident] … I started being harassed at work. I started getting odd telephone calls that would come during the day. At night, at my house I would get telephone calls — all night long sometimes — 3.00 in the morning, 4.00 in the morning, midnight, 10.00. People would call and start screaming at me. “You are going down (unprintable expletive)! You are going down! And that’s all they would say.” And they’d keep screaming that until I finally hung up the phone.</w:t>
      </w:r>
      <w:r w:rsidR="000F7A44" w:rsidRPr="000F7A44">
        <w:rPr>
          <w:sz w:val="16"/>
        </w:rPr>
        <w:t xml:space="preserve"> </w:t>
      </w:r>
      <w:r w:rsidRPr="000F7A44">
        <w:rPr>
          <w:sz w:val="16"/>
        </w:rPr>
        <w:t>One night somebody blew up my mailbox by putting a big load of skyrockets in it. The mailbox went up in flames. And that night at 1:00 in the morning the phone rang. I picked it up and somebody said, “skyrockets in your box at night, oh what a beautiful sight!”</w:t>
      </w:r>
      <w:r w:rsidR="000F7A44" w:rsidRPr="000F7A44">
        <w:rPr>
          <w:sz w:val="16"/>
        </w:rPr>
        <w:t xml:space="preserve"> </w:t>
      </w:r>
      <w:r w:rsidRPr="000F7A44">
        <w:rPr>
          <w:sz w:val="16"/>
        </w:rPr>
        <w:t>And things like that have happened on and off since 1982 …</w:t>
      </w:r>
      <w:r w:rsidR="000F7A44" w:rsidRPr="000F7A44">
        <w:rPr>
          <w:sz w:val="16"/>
        </w:rPr>
        <w:t xml:space="preserve"> </w:t>
      </w:r>
      <w:r w:rsidRPr="000F7A44">
        <w:rPr>
          <w:sz w:val="16"/>
        </w:rPr>
        <w:t>I believe this nutty fringe around UFOs is part of a concerted effort to keep serious study of it down. Anytime anybody tries to study this subject seriously, we are subject to ridicule. I’m a full professor at a relatively major university. And I’m certain that my colleagues at the university laugh at me and hoot and holler behind my back when they hear that I have an interest in studying unidentified flying objects — and that’s just one of the things that we have to live with …</w:t>
      </w:r>
      <w:r w:rsidR="000F7A44" w:rsidRPr="000F7A44">
        <w:rPr>
          <w:sz w:val="16"/>
        </w:rPr>
        <w:t xml:space="preserve"> </w:t>
      </w:r>
      <w:r w:rsidRPr="000F7A44">
        <w:rPr>
          <w:sz w:val="16"/>
        </w:rPr>
        <w:t>What happened to the film is an interesting story in itself as Major Mansmann related to me and other people. Sometime after I had gone, the guys in civilian clothes — I thought it was the CIA but he said no, it wasn’t the CIA, it was somebody else — took the film and they spooled off the part that had the UFO on it and they took a pair of scissors and cut it off. They put that on a separate reel. They put it in their briefcase. They handed Major Mansmann back the rest of the film and said here, “I don’t need to remind you, Major, of the severity of a security breach; we’ll consider this incident closed.” And they walked off with the film. Major Mansmann never saw it again.</w:t>
      </w:r>
      <w:r w:rsidR="000F7A44" w:rsidRPr="000F7A44">
        <w:rPr>
          <w:sz w:val="16"/>
        </w:rPr>
        <w:t xml:space="preserve"> </w:t>
      </w:r>
      <w:r w:rsidRPr="000F7A44">
        <w:rPr>
          <w:sz w:val="16"/>
        </w:rPr>
        <w:t>Merle Shane McDow: US Navy Atlantic Command</w:t>
      </w:r>
      <w:r w:rsidR="000F7A44" w:rsidRPr="000F7A44">
        <w:rPr>
          <w:sz w:val="16"/>
        </w:rPr>
        <w:t xml:space="preserve"> </w:t>
      </w:r>
      <w:r w:rsidRPr="000F7A44">
        <w:rPr>
          <w:sz w:val="16"/>
        </w:rPr>
        <w:t>These two gentlemen began to question me about this event. They were being pretty rough about it, to be honest with you. I remember literally putting my hands up and saying, “Wait a minute fellows. I am on your side. Just a minute.” Because they were not really nice. They were very intimidating and made it quite clear to the point that nothing that was seen, heard, or witnessed, that transpired was to leave this building. You are not to say a word about it to your co-workers. And off base, you just forget everything that you may have seen or heard concerning this. It didn’t happen ...</w:t>
      </w:r>
      <w:r w:rsidR="000F7A44" w:rsidRPr="000F7A44">
        <w:rPr>
          <w:sz w:val="16"/>
        </w:rPr>
        <w:t xml:space="preserve"> </w:t>
      </w:r>
      <w:r w:rsidRPr="000F7A44">
        <w:rPr>
          <w:sz w:val="16"/>
        </w:rPr>
        <w:t>Major George A Filer, III: US Air Force (Retd.)</w:t>
      </w:r>
      <w:r w:rsidR="000F7A44" w:rsidRPr="000F7A44">
        <w:rPr>
          <w:sz w:val="16"/>
        </w:rPr>
        <w:t xml:space="preserve"> </w:t>
      </w:r>
      <w:r w:rsidRPr="000F7A44">
        <w:rPr>
          <w:sz w:val="16"/>
        </w:rPr>
        <w:t>At times I used to carry nuclear weapons. In other words, I was mentally fit to carry nuclear weapons, but I’m not mentally fit if I see a UFO. This criticism and this ridicule have done more to keep the story coming out than almost anything else.</w:t>
      </w:r>
      <w:r w:rsidR="000F7A44" w:rsidRPr="000F7A44">
        <w:rPr>
          <w:sz w:val="16"/>
        </w:rPr>
        <w:t xml:space="preserve"> </w:t>
      </w:r>
      <w:r w:rsidRPr="00FF1A23">
        <w:rPr>
          <w:rStyle w:val="StyleBoldUnderline"/>
        </w:rPr>
        <w:t>John Callahan: FAA Head of Accidents and Investigations</w:t>
      </w:r>
      <w:r w:rsidR="000F7A44">
        <w:rPr>
          <w:rStyle w:val="StyleBoldUnderline"/>
        </w:rPr>
        <w:t xml:space="preserve"> </w:t>
      </w:r>
      <w:r w:rsidRPr="000F7A44">
        <w:rPr>
          <w:sz w:val="16"/>
        </w:rPr>
        <w:t>… When they got done, they actually swore all these other guys in there that this never took place. We never had this meeting. And this was never recorded …</w:t>
      </w:r>
      <w:r w:rsidR="000F7A44" w:rsidRPr="000F7A44">
        <w:rPr>
          <w:sz w:val="16"/>
        </w:rPr>
        <w:t xml:space="preserve"> </w:t>
      </w:r>
      <w:r w:rsidRPr="000F7A44">
        <w:rPr>
          <w:sz w:val="16"/>
        </w:rPr>
        <w:t>This was one of the guys from the CIA. Okay? That they were never there and this never happened. At the time I said, well I don’t know why you are saying this. I mean, there was something there and if it’s not the stealth bomber, then you know, it’s a UFO. And if it’s a UFO, why wouldn’t you want the people to know? Oh, they got all excited over that. You don’t even want to say those words. He said this is the first time they ever had 30 minutes of radar data on a UFO. And they are all itching to get their hands onto the data and to find out what it is and what really goes on. He says if they come out and told the American public that they ran into a UFO out there, it would cause panic across the country. So therefore, you can’t talk about it. And they are going to take all this data …</w:t>
      </w:r>
      <w:r w:rsidR="000F7A44" w:rsidRPr="000F7A44">
        <w:rPr>
          <w:sz w:val="16"/>
        </w:rPr>
        <w:t xml:space="preserve"> </w:t>
      </w:r>
      <w:r w:rsidRPr="000F7A44">
        <w:rPr>
          <w:sz w:val="16"/>
        </w:rPr>
        <w:t xml:space="preserve">… </w:t>
      </w:r>
    </w:p>
    <w:p w:rsidR="000F7A44" w:rsidRDefault="000F7A44" w:rsidP="000F7A44">
      <w:r>
        <w:t>&lt;continues&gt;</w:t>
      </w:r>
    </w:p>
    <w:p w:rsidR="000F7A44" w:rsidRDefault="000F7A44">
      <w:pPr>
        <w:jc w:val="left"/>
        <w:rPr>
          <w:sz w:val="16"/>
        </w:rPr>
      </w:pPr>
      <w:r>
        <w:rPr>
          <w:sz w:val="16"/>
        </w:rPr>
        <w:br w:type="page"/>
      </w:r>
    </w:p>
    <w:p w:rsidR="000F7A44" w:rsidRDefault="000F7A44" w:rsidP="000F7A44">
      <w:pPr>
        <w:pStyle w:val="Heading2"/>
      </w:pPr>
      <w:bookmarkStart w:id="9" w:name="_Toc296268350"/>
      <w:r w:rsidRPr="00FF1A23">
        <w:lastRenderedPageBreak/>
        <w:t>Aliens Exist</w:t>
      </w:r>
      <w:bookmarkEnd w:id="9"/>
    </w:p>
    <w:p w:rsidR="000F7A44" w:rsidRPr="000F7A44" w:rsidRDefault="000F7A44" w:rsidP="000F7A44">
      <w:r>
        <w:t>&lt;continued&gt;</w:t>
      </w:r>
    </w:p>
    <w:p w:rsidR="000F7A44" w:rsidRDefault="00FF1A23" w:rsidP="00FF1A23">
      <w:pPr>
        <w:rPr>
          <w:sz w:val="16"/>
        </w:rPr>
      </w:pPr>
      <w:r w:rsidRPr="000F7A44">
        <w:rPr>
          <w:sz w:val="16"/>
        </w:rPr>
        <w:t>When the CIA told us that this never happened and we never had this meeting, I believe it was because they didn’t want the public to know that this was going on. Normally we would put out some type of a news release that such and such happened ...</w:t>
      </w:r>
      <w:r w:rsidR="000F7A44" w:rsidRPr="000F7A44">
        <w:rPr>
          <w:sz w:val="16"/>
        </w:rPr>
        <w:t xml:space="preserve"> </w:t>
      </w:r>
      <w:r w:rsidRPr="000F7A44">
        <w:rPr>
          <w:sz w:val="16"/>
        </w:rPr>
        <w:t xml:space="preserve">In short, </w:t>
      </w:r>
      <w:r w:rsidRPr="00FF1A23">
        <w:rPr>
          <w:rStyle w:val="StyleBoldUnderline"/>
        </w:rPr>
        <w:t>so ruthless and unrelenting has been the secrecy associated with these issues that no institution or leader to date has been willing to take the matter on</w:t>
      </w:r>
      <w:r w:rsidRPr="000F7A44">
        <w:rPr>
          <w:sz w:val="16"/>
        </w:rPr>
        <w:t xml:space="preserve">. Indeed, </w:t>
      </w:r>
      <w:r w:rsidRPr="00FF1A23">
        <w:rPr>
          <w:rStyle w:val="StyleBoldUnderline"/>
        </w:rPr>
        <w:t>after we met with</w:t>
      </w:r>
      <w:r w:rsidRPr="000F7A44">
        <w:rPr>
          <w:sz w:val="16"/>
        </w:rPr>
        <w:t xml:space="preserve"> CIA Director James Woolsey in December 1993 </w:t>
      </w:r>
      <w:r w:rsidRPr="00FF1A23">
        <w:rPr>
          <w:rStyle w:val="StyleBoldUnderline"/>
        </w:rPr>
        <w:t>and recommended</w:t>
      </w:r>
      <w:r w:rsidRPr="000F7A44">
        <w:rPr>
          <w:sz w:val="16"/>
        </w:rPr>
        <w:t xml:space="preserve"> that President </w:t>
      </w:r>
      <w:r w:rsidRPr="00FF1A23">
        <w:rPr>
          <w:rStyle w:val="StyleBoldUnderline"/>
        </w:rPr>
        <w:t>Clinton take direct executive action to end the secrecy and facilitate a disclosure</w:t>
      </w:r>
      <w:r w:rsidRPr="000F7A44">
        <w:rPr>
          <w:sz w:val="16"/>
        </w:rPr>
        <w:t xml:space="preserve">, we saw first hand how great the fear was. </w:t>
      </w:r>
      <w:r w:rsidRPr="00FF1A23">
        <w:rPr>
          <w:rStyle w:val="StyleBoldUnderline"/>
        </w:rPr>
        <w:t>A friend of the president</w:t>
      </w:r>
      <w:r w:rsidRPr="000F7A44">
        <w:rPr>
          <w:sz w:val="16"/>
        </w:rPr>
        <w:t xml:space="preserve"> visited us after this meeting and </w:t>
      </w:r>
      <w:r w:rsidRPr="00FF1A23">
        <w:rPr>
          <w:rStyle w:val="StyleBoldUnderline"/>
        </w:rPr>
        <w:t>informed us that it was felt that the president would “end up like [President] John Kennedy if he did what we suggested.”</w:t>
      </w:r>
      <w:r w:rsidRPr="000F7A44">
        <w:rPr>
          <w:sz w:val="16"/>
        </w:rPr>
        <w:t xml:space="preserve"> Of course, we initially burst into laughter, until we were stopped and informed that such concerns were real. We were stunned. Until then, we had relegated such concerns to the dustbin of conspiracy theories. But it appears that the fear and ruthless control exercised by these projects around the world has effectively kept the matter off the public radar screen. In our view, the propagation of such fear as a tool for control is a genuine form of international terrorism. Its effects are devastating: it has neutralised democratic processes and institutions, engendered paralysing fear, hijacked the future of humanity, impoverished billions of people and decimated the earthly environment in the span of one human lifetime. Indeed, the harmful effects of such rogue secrecy exceed by orders of magnitude the consequences of any terrorist organisation operating today.</w:t>
      </w:r>
      <w:r w:rsidR="000F7A44" w:rsidRPr="000F7A44">
        <w:rPr>
          <w:sz w:val="16"/>
        </w:rPr>
        <w:t xml:space="preserve"> </w:t>
      </w:r>
      <w:r w:rsidRPr="000F7A44">
        <w:rPr>
          <w:sz w:val="16"/>
        </w:rPr>
        <w:t>Subsequent meetings with members of Congress and other high officials resulted in enormous concern — even consternation — but no action. We repeatedly heard that many in senior positions were concerned with such unsanctioned secrecy, but these officials would simply pass the buck to others, saying “Why don’t you meet with so and so on another committee and get him to hold a hearing?”</w:t>
      </w:r>
      <w:r w:rsidR="000F7A44" w:rsidRPr="000F7A44">
        <w:rPr>
          <w:sz w:val="16"/>
        </w:rPr>
        <w:t xml:space="preserve"> </w:t>
      </w:r>
      <w:r w:rsidRPr="000F7A44">
        <w:rPr>
          <w:sz w:val="16"/>
        </w:rPr>
        <w:t>Other witnesses have described these operations thus:</w:t>
      </w:r>
      <w:r w:rsidR="000F7A44" w:rsidRPr="000F7A44">
        <w:rPr>
          <w:sz w:val="16"/>
        </w:rPr>
        <w:t xml:space="preserve"> </w:t>
      </w:r>
      <w:r w:rsidRPr="000F7A44">
        <w:rPr>
          <w:sz w:val="16"/>
        </w:rPr>
        <w:t>Dr Paul Czysz: McDonnell Douglas Career Engineer</w:t>
      </w:r>
      <w:r w:rsidR="000F7A44" w:rsidRPr="000F7A44">
        <w:rPr>
          <w:sz w:val="16"/>
        </w:rPr>
        <w:t xml:space="preserve"> </w:t>
      </w:r>
      <w:r w:rsidRPr="000F7A44">
        <w:rPr>
          <w:sz w:val="16"/>
        </w:rPr>
        <w:t xml:space="preserve">The black budget world is like trying to describe </w:t>
      </w:r>
      <w:smartTag w:uri="urn:schemas-microsoft-com:office:smarttags" w:element="City">
        <w:smartTag w:uri="urn:schemas-microsoft-com:office:smarttags" w:element="place">
          <w:r w:rsidRPr="000F7A44">
            <w:rPr>
              <w:sz w:val="16"/>
            </w:rPr>
            <w:t>Casper</w:t>
          </w:r>
        </w:smartTag>
      </w:smartTag>
      <w:r w:rsidRPr="000F7A44">
        <w:rPr>
          <w:sz w:val="16"/>
        </w:rPr>
        <w:t xml:space="preserve"> the friendly ghost. You might see a cartoon of him but you don’t know how big he is, you don’t know where his funding comes from, you don’t know how many there are because of the compartmentalisation and the oath that people have to take. I know people today that worked on one of the things that I worked on, and if you asked them about it — even if it is being discussed on the Internet — they would say “No, I have no idea what you’re talking about.” They’re in their seventies now, but they still would absolutely never admit that they even know what you’re talking about. You have no idea, but it’s probably larger than you think.</w:t>
      </w:r>
      <w:r w:rsidR="000F7A44" w:rsidRPr="000F7A44">
        <w:rPr>
          <w:sz w:val="16"/>
        </w:rPr>
        <w:t xml:space="preserve"> </w:t>
      </w:r>
      <w:r w:rsidRPr="000F7A44">
        <w:rPr>
          <w:sz w:val="16"/>
        </w:rPr>
        <w:t>John Maynard: DIA Official</w:t>
      </w:r>
      <w:r w:rsidR="000F7A44" w:rsidRPr="000F7A44">
        <w:rPr>
          <w:sz w:val="16"/>
        </w:rPr>
        <w:t xml:space="preserve"> </w:t>
      </w:r>
      <w:r w:rsidRPr="000F7A44">
        <w:rPr>
          <w:sz w:val="16"/>
        </w:rPr>
        <w:t>Of corporations involved in this matter, Atlantic Research Corporation is one of the big ones. So it’s not very often heard about. It’s an insider beltway bandit, if you want to call it that, very low profile, mostly has all of its work done within Intelligence. TRW, Johnson Controls, Honeywell; All of them at some point or another became involved with the intelligence field. Certain works, activities were contracted out to them. Atlantic Research was one of them — way back. These are entities that were created out of people in the Pentagon to become a “beltway bandit” — received projects, grants, and monies to do certain projects that were so highly classified and compartmentalised that, you know, only about four people would know what was going on. So it was that tightly controlled.</w:t>
      </w:r>
      <w:r w:rsidR="000F7A44" w:rsidRPr="000F7A44">
        <w:rPr>
          <w:sz w:val="16"/>
        </w:rPr>
        <w:t xml:space="preserve"> </w:t>
      </w:r>
      <w:r w:rsidRPr="000F7A44">
        <w:rPr>
          <w:sz w:val="16"/>
        </w:rPr>
        <w:t>Edgar Mitchell : Astronaut</w:t>
      </w:r>
      <w:r w:rsidR="000F7A44" w:rsidRPr="000F7A44">
        <w:rPr>
          <w:sz w:val="16"/>
        </w:rPr>
        <w:t xml:space="preserve"> </w:t>
      </w:r>
      <w:r w:rsidRPr="000F7A44">
        <w:rPr>
          <w:sz w:val="16"/>
        </w:rPr>
        <w:t>Whatever activity is going on, to the extent that it is a clandestine group, a quasi-government group, a quasi-private group, it is without any type, as far as I can tell, of high-level government oversight. And that is a great concern.</w:t>
      </w:r>
      <w:r w:rsidR="000F7A44" w:rsidRPr="000F7A44">
        <w:rPr>
          <w:sz w:val="16"/>
        </w:rPr>
        <w:t xml:space="preserve"> </w:t>
      </w:r>
      <w:r w:rsidRPr="000F7A44">
        <w:rPr>
          <w:sz w:val="16"/>
        </w:rPr>
        <w:t>Mitchell later made a statement to the media, reported in the St Petersburg Times of February 28, 2004, “The Aliens have landed … a few insiders know the truth and are studying the bodies … A cabal of insiders stopped briefing presidents about extraterrestrials after President Kennedy.”</w:t>
      </w:r>
      <w:r w:rsidR="000F7A44" w:rsidRPr="000F7A44">
        <w:rPr>
          <w:sz w:val="16"/>
        </w:rPr>
        <w:t xml:space="preserve"> </w:t>
      </w:r>
      <w:r w:rsidRPr="00FF1A23">
        <w:rPr>
          <w:rStyle w:val="StyleBoldUnderline"/>
        </w:rPr>
        <w:t>Sergeant Clifford Stone : US Army</w:t>
      </w:r>
      <w:r w:rsidR="000F7A44">
        <w:rPr>
          <w:rStyle w:val="StyleBoldUnderline"/>
        </w:rPr>
        <w:t xml:space="preserve"> </w:t>
      </w:r>
      <w:r w:rsidRPr="000F7A44">
        <w:rPr>
          <w:sz w:val="16"/>
        </w:rPr>
        <w:t xml:space="preserve">…. </w:t>
      </w:r>
      <w:r w:rsidRPr="00FF1A23">
        <w:rPr>
          <w:rStyle w:val="StyleBoldUnderline"/>
        </w:rPr>
        <w:t>They</w:t>
      </w:r>
      <w:r w:rsidRPr="000F7A44">
        <w:rPr>
          <w:sz w:val="16"/>
        </w:rPr>
        <w:t xml:space="preserve"> immediately come out and </w:t>
      </w:r>
      <w:r w:rsidRPr="00FF1A23">
        <w:rPr>
          <w:rStyle w:val="StyleBoldUnderline"/>
        </w:rPr>
        <w:t>say, “Oh, we can’t keep secrets</w:t>
      </w:r>
      <w:r w:rsidRPr="000F7A44">
        <w:rPr>
          <w:sz w:val="16"/>
        </w:rPr>
        <w:t xml:space="preserve">, we can’t keep secrets.” Well, </w:t>
      </w:r>
      <w:r w:rsidRPr="00FF1A23">
        <w:rPr>
          <w:rStyle w:val="StyleBoldUnderline"/>
        </w:rPr>
        <w:t>the truth is, yes, we can</w:t>
      </w:r>
      <w:r w:rsidRPr="000F7A44">
        <w:rPr>
          <w:sz w:val="16"/>
        </w:rPr>
        <w:t xml:space="preserve">. The National Reconnaisance Office remained secret for many, many years. </w:t>
      </w:r>
      <w:r w:rsidRPr="00FF1A23">
        <w:rPr>
          <w:rStyle w:val="StyleBoldUnderline"/>
        </w:rPr>
        <w:t>The mere existence of the NSA remained secret. The development of the atomic weapon remained secret until once you exploded one you eventually had to tell some people what was going on</w:t>
      </w:r>
      <w:r w:rsidRPr="000F7A44">
        <w:rPr>
          <w:sz w:val="16"/>
        </w:rPr>
        <w:t>.</w:t>
      </w:r>
      <w:r w:rsidR="000F7A44" w:rsidRPr="000F7A44">
        <w:rPr>
          <w:sz w:val="16"/>
        </w:rPr>
        <w:t xml:space="preserve"> </w:t>
      </w:r>
      <w:r w:rsidRPr="000F7A44">
        <w:rPr>
          <w:sz w:val="16"/>
        </w:rPr>
        <w:t>…. I had classified documents the Air Force acknowledged. When I got members of Congress to help me open up more files, they were immediately destroyed and I can prove this.</w:t>
      </w:r>
      <w:r w:rsidR="000F7A44" w:rsidRPr="000F7A44">
        <w:rPr>
          <w:sz w:val="16"/>
        </w:rPr>
        <w:t xml:space="preserve"> </w:t>
      </w:r>
      <w:r w:rsidRPr="000F7A44">
        <w:rPr>
          <w:sz w:val="16"/>
        </w:rPr>
        <w:t>When Congress did their review of the way we protect documents, and the way we go ahead and implement our secrecy programmes, they found that you had special access programmes within special access programmes — that it was essentially impossible to keep control of them all by Congress. And, I’m telling you right now; it is essentially impossible to keep control of them all.</w:t>
      </w:r>
      <w:r w:rsidR="000F7A44" w:rsidRPr="000F7A44">
        <w:rPr>
          <w:sz w:val="16"/>
        </w:rPr>
        <w:t xml:space="preserve"> </w:t>
      </w:r>
      <w:r w:rsidRPr="000F7A44">
        <w:rPr>
          <w:sz w:val="16"/>
        </w:rPr>
        <w:t>When it comes to UFOs, the same criteria [sic] applies. Therefore, only a small nucleus within the intelligence community, numbering less than a hundred — no, I’d suggest less than 50 — control all that information. It is not subject to congressional review or oversight at all.</w:t>
      </w:r>
      <w:r w:rsidR="000F7A44" w:rsidRPr="000F7A44">
        <w:rPr>
          <w:sz w:val="16"/>
        </w:rPr>
        <w:t xml:space="preserve"> </w:t>
      </w:r>
      <w:r w:rsidRPr="000F7A44">
        <w:rPr>
          <w:sz w:val="16"/>
        </w:rPr>
        <w:t>Dr Robert Wood: McDonnell Douglas Aerospace Engineer</w:t>
      </w:r>
      <w:r w:rsidR="000F7A44" w:rsidRPr="000F7A44">
        <w:rPr>
          <w:sz w:val="16"/>
        </w:rPr>
        <w:t xml:space="preserve"> </w:t>
      </w:r>
      <w:r w:rsidRPr="000F7A44">
        <w:rPr>
          <w:sz w:val="16"/>
        </w:rPr>
        <w:t>As you may know, when you get cleared for one of these classified programmes you wear your special badge and you know you can talk to anybody who’s in the room with a lot of candour and it feels like that’s one’s psychological group — there’s a lot of camaraderie that builds up. And you had access to special libraries. So one of the things that we could do is go up to the library that the Air Force ran and sort of paw through top secret material. Since I was interested in UFOs, when I had some usual business to take care of, I’d also look in their library to see what they had on UFOs. And for about a year I was getting quite a few hits on the subject about various reports. Then all of a sudden, the whole subject material vanished. The entire classification for the subject just vanished. The librarian in our group that I was working with said he’d been in that vault for twenty years and knew exactly how things were normally done. He said, “This is remarkable!” He said, “I’ve never seen that before, you just don’t have a whole subject vanish out from under you.” He said, “I think there is something there that you hit on ...”</w:t>
      </w:r>
      <w:r w:rsidR="000F7A44" w:rsidRPr="000F7A44">
        <w:rPr>
          <w:sz w:val="16"/>
        </w:rPr>
        <w:t xml:space="preserve"> </w:t>
      </w:r>
      <w:r w:rsidRPr="000F7A44">
        <w:rPr>
          <w:sz w:val="16"/>
        </w:rPr>
        <w:t xml:space="preserve">In the meantime, there was one other thing that came about as a result of my association with Jim McDonald (a well-known UFO scientific investigator). I liked the guy; he was really an energetic physicist and wouldn’t let any grass grow under his feet. When he got a case he would dig his teeth into it and present an overwhelmingly convincing story to professional societies. </w:t>
      </w:r>
    </w:p>
    <w:p w:rsidR="000F7A44" w:rsidRDefault="000F7A44" w:rsidP="000F7A44">
      <w:r>
        <w:t>&lt;continues&gt;</w:t>
      </w:r>
    </w:p>
    <w:p w:rsidR="000F7A44" w:rsidRDefault="000F7A44">
      <w:pPr>
        <w:jc w:val="left"/>
        <w:rPr>
          <w:sz w:val="16"/>
        </w:rPr>
      </w:pPr>
      <w:r>
        <w:rPr>
          <w:sz w:val="16"/>
        </w:rPr>
        <w:br w:type="page"/>
      </w:r>
    </w:p>
    <w:p w:rsidR="000F7A44" w:rsidRDefault="000F7A44" w:rsidP="000F7A44">
      <w:pPr>
        <w:pStyle w:val="Heading2"/>
      </w:pPr>
      <w:bookmarkStart w:id="10" w:name="_Toc296268351"/>
      <w:r w:rsidRPr="00FF1A23">
        <w:lastRenderedPageBreak/>
        <w:t>Aliens Exist</w:t>
      </w:r>
      <w:bookmarkEnd w:id="10"/>
    </w:p>
    <w:p w:rsidR="000F7A44" w:rsidRPr="000F7A44" w:rsidRDefault="000F7A44" w:rsidP="000F7A44">
      <w:r>
        <w:t>&lt;continued&gt;</w:t>
      </w:r>
    </w:p>
    <w:p w:rsidR="00FF1A23" w:rsidRPr="000F7A44" w:rsidRDefault="00FF1A23" w:rsidP="00FF1A23">
      <w:pPr>
        <w:rPr>
          <w:sz w:val="16"/>
        </w:rPr>
      </w:pPr>
      <w:r w:rsidRPr="000F7A44">
        <w:rPr>
          <w:sz w:val="16"/>
        </w:rPr>
        <w:t>He would talk to the American Institute of Aeronautics and the American Physical Society, and I happened to be members of both. So whenever he was in town I would pick him up, escort him, made sure he felt welcome.</w:t>
      </w:r>
      <w:r w:rsidR="000F7A44" w:rsidRPr="000F7A44">
        <w:rPr>
          <w:sz w:val="16"/>
        </w:rPr>
        <w:t xml:space="preserve"> </w:t>
      </w:r>
      <w:r w:rsidRPr="000F7A44">
        <w:rPr>
          <w:sz w:val="16"/>
        </w:rPr>
        <w:t>So once when I was travelling through Tucson, where he lived, I stopped — I had a two-hour layover to catch an airplane — and he came out to the airport to have a beer with me. I said, “What’s new, Jim?” He said, “I think I’ve got it.” I said, “What do you think you got?” He said, “I think I got the answer.” I said, “What is it?” He said, “I can’t tell you yet. I have got to be sure.” It was six weeks after that that he tried to shoot himself. A couple months after that he finally died.</w:t>
      </w:r>
      <w:r w:rsidR="000F7A44" w:rsidRPr="000F7A44">
        <w:rPr>
          <w:sz w:val="16"/>
        </w:rPr>
        <w:t xml:space="preserve"> </w:t>
      </w:r>
      <w:r w:rsidRPr="000F7A44">
        <w:rPr>
          <w:sz w:val="16"/>
        </w:rPr>
        <w:t>Knowing what I think I now suspect about the skills of our counter intelligence people, I think we had the capacity to convince him to do it himself. I think that’s what happened ...</w:t>
      </w:r>
      <w:r w:rsidR="000F7A44" w:rsidRPr="000F7A44">
        <w:rPr>
          <w:sz w:val="16"/>
        </w:rPr>
        <w:t xml:space="preserve"> </w:t>
      </w:r>
      <w:r w:rsidRPr="000F7A44">
        <w:rPr>
          <w:sz w:val="16"/>
        </w:rPr>
        <w:t>Clearly in order to have effective control of this subject, you have to control it at all levels and the most obvious level is the media. So you have to look at all the kinds of media there are, the movies, the magazines, and of course in the early days that’s all it is, newspapers and movies and magazines. Now we have the Internet and video and all those other sorts of things. But as the technology has blossomed in these other avenues, the people worrying about this control have also just moved into those avenues right along with them. So every time a new avenue comes up they have a new counterpoint.</w:t>
      </w:r>
      <w:r w:rsidR="000F7A44" w:rsidRPr="000F7A44">
        <w:rPr>
          <w:sz w:val="16"/>
        </w:rPr>
        <w:t xml:space="preserve"> </w:t>
      </w:r>
      <w:r w:rsidRPr="000F7A44">
        <w:rPr>
          <w:sz w:val="16"/>
        </w:rPr>
        <w:t>The reader should note that we have gathered nearly 500 such credentialled witnesses from every agency and branch of the military, as well as select corporations involved in the secrecy.</w:t>
      </w:r>
      <w:r w:rsidR="000F7A44" w:rsidRPr="000F7A44">
        <w:rPr>
          <w:sz w:val="16"/>
        </w:rPr>
        <w:t xml:space="preserve"> </w:t>
      </w:r>
      <w:r w:rsidRPr="00FF1A23">
        <w:rPr>
          <w:rStyle w:val="StyleBoldUnderline"/>
        </w:rPr>
        <w:t>The group maintaining this secrecy</w:t>
      </w:r>
      <w:r w:rsidRPr="000F7A44">
        <w:rPr>
          <w:sz w:val="16"/>
        </w:rPr>
        <w:t xml:space="preserve">, at least </w:t>
      </w:r>
      <w:r w:rsidRPr="00FF1A23">
        <w:rPr>
          <w:rStyle w:val="StyleBoldUnderline"/>
        </w:rPr>
        <w:t>at a policy level</w:t>
      </w:r>
      <w:r w:rsidRPr="000F7A44">
        <w:rPr>
          <w:sz w:val="16"/>
        </w:rPr>
        <w:t xml:space="preserve">, </w:t>
      </w:r>
      <w:r w:rsidRPr="00FF1A23">
        <w:rPr>
          <w:rStyle w:val="StyleBoldUnderline"/>
        </w:rPr>
        <w:t>numbers some</w:t>
      </w:r>
      <w:r w:rsidRPr="000F7A44">
        <w:rPr>
          <w:sz w:val="16"/>
        </w:rPr>
        <w:t xml:space="preserve"> 200–</w:t>
      </w:r>
      <w:r w:rsidRPr="00FF1A23">
        <w:rPr>
          <w:rStyle w:val="StyleBoldUnderline"/>
        </w:rPr>
        <w:t>300 individuals from a number of countries and represents a powerful array of interests including those connected to financial, technological, security, religious, media, political and scientific areas. In 1993, contacts in this group stated to us that about a third of those involved were in favour of ending the secrecy and a broad disclosure of the facts</w:t>
      </w:r>
      <w:r w:rsidRPr="000F7A44">
        <w:rPr>
          <w:sz w:val="16"/>
        </w:rPr>
        <w:t xml:space="preserve">; as of today </w:t>
      </w:r>
      <w:r w:rsidRPr="00FF1A23">
        <w:rPr>
          <w:rStyle w:val="StyleBoldUnderline"/>
        </w:rPr>
        <w:t>we estimate over 40 per cent hold this opinion</w:t>
      </w:r>
      <w:r w:rsidRPr="000F7A44">
        <w:rPr>
          <w:sz w:val="16"/>
        </w:rPr>
        <w:t>. Those who think that such a group could not get away indefinitely with such secrecy are right. We have obtained sufficient actionable intelligence, sources and documents to make the case. We have names, programme code numbers, the locations of operations and corporate programmes and related vital intelligence. But to whom will this information be disclosed and to what end?</w:t>
      </w:r>
      <w:r w:rsidR="000F7A44" w:rsidRPr="000F7A44">
        <w:rPr>
          <w:sz w:val="16"/>
        </w:rPr>
        <w:t xml:space="preserve"> </w:t>
      </w:r>
      <w:r w:rsidRPr="000F7A44">
        <w:rPr>
          <w:sz w:val="16"/>
        </w:rPr>
        <w:t xml:space="preserve">Since </w:t>
      </w:r>
      <w:r w:rsidRPr="00FF1A23">
        <w:rPr>
          <w:rStyle w:val="StyleBoldUnderline"/>
        </w:rPr>
        <w:t>the</w:t>
      </w:r>
      <w:r w:rsidRPr="000F7A44">
        <w:rPr>
          <w:sz w:val="16"/>
        </w:rPr>
        <w:t xml:space="preserve"> secrecy related to these technologies and operations is rogue, unconstitutional and harmful, any legitimate </w:t>
      </w:r>
      <w:r w:rsidRPr="00FF1A23">
        <w:rPr>
          <w:rStyle w:val="StyleBoldUnderline"/>
        </w:rPr>
        <w:t>governmental</w:t>
      </w:r>
      <w:r w:rsidRPr="000F7A44">
        <w:rPr>
          <w:sz w:val="16"/>
        </w:rPr>
        <w:t xml:space="preserve"> or international body </w:t>
      </w:r>
      <w:r w:rsidRPr="00FF1A23">
        <w:rPr>
          <w:rStyle w:val="StyleBoldUnderline"/>
        </w:rPr>
        <w:t>could hold a hearing at which witnesses and evidence could be presented</w:t>
      </w:r>
      <w:r w:rsidRPr="000F7A44">
        <w:rPr>
          <w:sz w:val="16"/>
        </w:rPr>
        <w:t xml:space="preserve">. </w:t>
      </w:r>
      <w:r w:rsidRPr="00FF1A23">
        <w:rPr>
          <w:rStyle w:val="StyleBoldUnderline"/>
        </w:rPr>
        <w:t>Legal and national security experts associated with the Disclosure Project have determined that, since the secrecy is unregulated and outside the bounds of the law, the leaders of such projects have no legitimate right to enforce such secrecy. This means those persons holding secrets are no longer constitutionally bound by any past or current secrecy oaths. This assessment has been shared with senior governmental officials and to date no entity or official has challenged this position</w:t>
      </w:r>
      <w:r w:rsidRPr="000F7A44">
        <w:rPr>
          <w:sz w:val="16"/>
        </w:rPr>
        <w:t>.</w:t>
      </w:r>
      <w:r w:rsidR="000F7A44" w:rsidRPr="000F7A44">
        <w:rPr>
          <w:sz w:val="16"/>
        </w:rPr>
        <w:t xml:space="preserve"> </w:t>
      </w:r>
      <w:r w:rsidRPr="000F7A44">
        <w:rPr>
          <w:sz w:val="16"/>
        </w:rPr>
        <w:t xml:space="preserve">Significantly, </w:t>
      </w:r>
      <w:r w:rsidRPr="00FF1A23">
        <w:rPr>
          <w:rStyle w:val="StyleBoldUnderline"/>
        </w:rPr>
        <w:t>during the preparation and in the aftermath of the above-mentioned National Press Club event, none of the whistle-blowers or staff of the Disclosure Project have been threatened or silenced in any way</w:t>
      </w:r>
      <w:r w:rsidRPr="000F7A44">
        <w:rPr>
          <w:sz w:val="16"/>
        </w:rPr>
        <w:t>. We have been able to make a definitive case for the evidence as also for the illegal nature of the secrecy. Hence, no legal entity can insist on silence.</w:t>
      </w:r>
    </w:p>
    <w:p w:rsidR="00FF1A23" w:rsidRPr="00FF1A23" w:rsidRDefault="00FF1A23" w:rsidP="00FF1A23">
      <w:pPr>
        <w:pStyle w:val="Heading2"/>
      </w:pPr>
      <w:bookmarkStart w:id="11" w:name="_Toc296268352"/>
      <w:r w:rsidRPr="00FF1A23">
        <w:lastRenderedPageBreak/>
        <w:t>Aliens Exist</w:t>
      </w:r>
      <w:bookmarkEnd w:id="11"/>
    </w:p>
    <w:p w:rsidR="00FF1A23" w:rsidRPr="00FF1A23" w:rsidRDefault="00FF1A23" w:rsidP="00FF1A23">
      <w:pPr>
        <w:pStyle w:val="Heading3"/>
      </w:pPr>
      <w:r w:rsidRPr="00FF1A23">
        <w:t>Recorded testimonies prove they exist</w:t>
      </w:r>
    </w:p>
    <w:p w:rsidR="00FF1A23" w:rsidRPr="00FF1A23" w:rsidRDefault="00FF1A23" w:rsidP="00FF1A23">
      <w:pPr>
        <w:rPr>
          <w:rStyle w:val="StyleStyleBold12pt"/>
        </w:rPr>
      </w:pPr>
      <w:r w:rsidRPr="00FF1A23">
        <w:rPr>
          <w:rStyle w:val="StyleStyleBold12pt"/>
        </w:rPr>
        <w:t>GREER AND WEBRE, MAY 9TH 2001</w:t>
      </w:r>
    </w:p>
    <w:p w:rsidR="00FF1A23" w:rsidRPr="00FF1A23" w:rsidRDefault="00FF1A23" w:rsidP="00FF1A23">
      <w:pPr>
        <w:rPr>
          <w:rStyle w:val="StyleStyleBold12pt"/>
        </w:rPr>
      </w:pPr>
      <w:r w:rsidRPr="00FF1A23">
        <w:rPr>
          <w:rStyle w:val="StyleStyleBold12pt"/>
        </w:rPr>
        <w:t xml:space="preserve">Dr, Steven, and Alfred, MILITARY, GOVERNMENT WITNESSES TO PROVIDE TESTIMONY ON UFO/EXTRATERRESTRIAL PRESENCE CONGRESSIONAL LEGISLATION SOUGHT, The Disclosure Project, </w:t>
      </w:r>
      <w:hyperlink r:id="rId7" w:history="1">
        <w:r w:rsidRPr="00FF1A23">
          <w:rPr>
            <w:rStyle w:val="StyleStyleBold12pt"/>
          </w:rPr>
          <w:t>http://www.gewo.cz/util/pressreleases&amp;briefingpts.doc</w:t>
        </w:r>
      </w:hyperlink>
    </w:p>
    <w:p w:rsidR="00FF1A23" w:rsidRPr="00FF1A23" w:rsidRDefault="00FF1A23" w:rsidP="00FF1A23">
      <w:r w:rsidRPr="00FF1A23">
        <w:t xml:space="preserve">The recorded testimony of scores of military, government and other witnesses to Unidentified Flying Objects and Extraterrestrial events and projects from around the world establishes the existence of a UFO/Extraterrestrial presence on and around Earth.  This </w:t>
      </w:r>
      <w:r w:rsidRPr="00FF1A23">
        <w:rPr>
          <w:rStyle w:val="StyleBoldUnderline"/>
        </w:rPr>
        <w:t>recorded testimony consists of dozens of first-hand, often top-secret witnesses to UFO and Extraterrestrial events, internal UFO-related government projects and covert activities</w:t>
      </w:r>
      <w:r w:rsidRPr="00FF1A23">
        <w:t xml:space="preserve">, space-based weapons programs, Extraterrestrial Intelligence, </w:t>
      </w:r>
      <w:r w:rsidRPr="00FF1A23">
        <w:rPr>
          <w:rStyle w:val="StyleBoldUnderline"/>
        </w:rPr>
        <w:t>and covert, reverse-engineered energy and propulsion system projects</w:t>
      </w:r>
      <w:r w:rsidRPr="00FF1A23">
        <w:t>.  The technologies that are of an Extraterrestrial origin, when publicly released within a planned transition period, will provide solutions to global environmental and security challenges.</w:t>
      </w:r>
    </w:p>
    <w:p w:rsidR="00FF1A23" w:rsidRPr="00FF1A23" w:rsidRDefault="00FF1A23" w:rsidP="00FF1A23">
      <w:r w:rsidRPr="00FF1A23">
        <w:rPr>
          <w:rStyle w:val="StyleBoldUnderline"/>
        </w:rPr>
        <w:t>These</w:t>
      </w:r>
      <w:r w:rsidRPr="00FF1A23">
        <w:t xml:space="preserve"> numerous recorded </w:t>
      </w:r>
      <w:r w:rsidRPr="00FF1A23">
        <w:rPr>
          <w:rStyle w:val="StyleBoldUnderline"/>
        </w:rPr>
        <w:t>witnesses constitute only a small portion of a vast pool of</w:t>
      </w:r>
      <w:r w:rsidRPr="00FF1A23">
        <w:t xml:space="preserve"> identified present or former </w:t>
      </w:r>
      <w:r w:rsidRPr="00FF1A23">
        <w:rPr>
          <w:rStyle w:val="StyleBoldUnderline"/>
        </w:rPr>
        <w:t>military, intelligence</w:t>
      </w:r>
      <w:r w:rsidRPr="00FF1A23">
        <w:t xml:space="preserve">, corporate, </w:t>
      </w:r>
      <w:r w:rsidRPr="00FF1A23">
        <w:rPr>
          <w:rStyle w:val="StyleBoldUnderline"/>
        </w:rPr>
        <w:t>aviator</w:t>
      </w:r>
      <w:r w:rsidRPr="00FF1A23">
        <w:t xml:space="preserve">, flight control, </w:t>
      </w:r>
      <w:r w:rsidRPr="00FF1A23">
        <w:rPr>
          <w:rStyle w:val="StyleBoldUnderline"/>
        </w:rPr>
        <w:t>law enforcement</w:t>
      </w:r>
      <w:r w:rsidRPr="00FF1A23">
        <w:t xml:space="preserve"> officers, </w:t>
      </w:r>
      <w:r w:rsidRPr="00FF1A23">
        <w:rPr>
          <w:rStyle w:val="StyleBoldUnderline"/>
        </w:rPr>
        <w:t>scientists and other witnesses</w:t>
      </w:r>
      <w:r w:rsidRPr="00FF1A23">
        <w:t xml:space="preserve">, </w:t>
      </w:r>
      <w:r w:rsidRPr="00FF1A23">
        <w:rPr>
          <w:rStyle w:val="StyleBoldUnderline"/>
        </w:rPr>
        <w:t>who will come forward when subpoenaed to testify at Congressional hearings</w:t>
      </w:r>
      <w:r w:rsidRPr="00FF1A23">
        <w:t xml:space="preserve">.  </w:t>
      </w:r>
      <w:r w:rsidRPr="00FF1A23">
        <w:rPr>
          <w:rStyle w:val="StyleBoldUnderline"/>
        </w:rPr>
        <w:t>Without a grant of immunity releasing them from their security oaths, many such unimpeachable witnesses fear to speak out</w:t>
      </w:r>
      <w:r w:rsidRPr="00FF1A23">
        <w:t>.</w:t>
      </w:r>
    </w:p>
    <w:p w:rsidR="00FF1A23" w:rsidRPr="00FF1A23" w:rsidRDefault="00FF1A23" w:rsidP="00FF1A23">
      <w:pPr>
        <w:rPr>
          <w:rStyle w:val="StyleBoldUnderline"/>
        </w:rPr>
      </w:pPr>
    </w:p>
    <w:p w:rsidR="00FF1A23" w:rsidRPr="00FF1A23" w:rsidRDefault="00FF1A23" w:rsidP="00FF1A23">
      <w:pPr>
        <w:pStyle w:val="Heading3"/>
      </w:pPr>
      <w:r w:rsidRPr="00FF1A23">
        <w:t>They exist</w:t>
      </w:r>
    </w:p>
    <w:p w:rsidR="00FF1A23" w:rsidRPr="00FF1A23" w:rsidRDefault="00FF1A23" w:rsidP="00FF1A23">
      <w:pPr>
        <w:rPr>
          <w:rStyle w:val="StyleStyleBold12pt"/>
        </w:rPr>
      </w:pPr>
      <w:r w:rsidRPr="00FF1A23">
        <w:rPr>
          <w:rStyle w:val="StyleStyleBold12pt"/>
        </w:rPr>
        <w:t>GREER, 1994</w:t>
      </w:r>
    </w:p>
    <w:p w:rsidR="00FF1A23" w:rsidRPr="00FF1A23" w:rsidRDefault="00FF1A23" w:rsidP="00FF1A23">
      <w:pPr>
        <w:rPr>
          <w:rStyle w:val="StyleStyleBold12pt"/>
        </w:rPr>
      </w:pPr>
      <w:r w:rsidRPr="00FF1A23">
        <w:rPr>
          <w:rStyle w:val="StyleStyleBold12pt"/>
        </w:rPr>
        <w:t>Steven M., The Foundations of Interplanetary Unity, Center for the Study of Extraterrestrial Intelligence, http://www.cseti.org/position/greer/foundation.htm</w:t>
      </w:r>
    </w:p>
    <w:p w:rsidR="00FF1A23" w:rsidRPr="00FF1A23" w:rsidRDefault="00FF1A23" w:rsidP="00FF1A23"/>
    <w:p w:rsidR="00FF1A23" w:rsidRPr="00FF1A23" w:rsidRDefault="00FF1A23" w:rsidP="00FF1A23">
      <w:r w:rsidRPr="00FF1A23">
        <w:rPr>
          <w:rStyle w:val="StyleBoldUnderline"/>
        </w:rPr>
        <w:t>To any impartial observer, the evidence which exists certainly supports a greater than 10% probability that we are being visited by advanced extraterrestrial civilizations</w:t>
      </w:r>
      <w:r w:rsidRPr="00FF1A23">
        <w:t xml:space="preserve">. Indeed, to most people who have seen the data in its entirety, the probability is in excess of 90%. </w:t>
      </w:r>
      <w:r w:rsidRPr="00FF1A23">
        <w:rPr>
          <w:rStyle w:val="StyleBoldUnderline"/>
        </w:rPr>
        <w:t>Having spoken to several government officials who have held Top Secret clearances on this subject, and who have confirmed to me that the US Government has in its possession several objects and bodies of extraterrestrial origin, my own personal assessment approaches certainty.</w:t>
      </w:r>
      <w:r w:rsidRPr="00FF1A23">
        <w:t xml:space="preserve"> Beyond this, </w:t>
      </w:r>
      <w:r w:rsidRPr="00FF1A23">
        <w:rPr>
          <w:rStyle w:val="StyleBoldUnderline"/>
        </w:rPr>
        <w:t>I have personally been present when these spacecraft have approached the CSETI research teams within a few hundred feet, and have then signaled repeatedly to us. Frankly, there is very little doubt in my mind that we are dealing with at least one extraterrestrial civilization, and that they are non-hostile</w:t>
      </w:r>
      <w:r w:rsidRPr="00FF1A23">
        <w:t xml:space="preserve">. </w:t>
      </w:r>
    </w:p>
    <w:p w:rsidR="00FF1A23" w:rsidRPr="00FF1A23" w:rsidRDefault="00FF1A23" w:rsidP="00FF1A23">
      <w:r w:rsidRPr="00FF1A23">
        <w:t xml:space="preserve">However, </w:t>
      </w:r>
      <w:r w:rsidRPr="00FF1A23">
        <w:rPr>
          <w:rStyle w:val="StyleBoldUnderline"/>
        </w:rPr>
        <w:t>for argument sake, let us state that all of the evidence available to us in the civilian domain constitutes only a 10% probability of contact with extraterrestrial intelligence. Does this not constitute adequate evidence to initiate a serious scientific and diplomatic mission? Certainly in medicine a 10% probability of finding a cure for cancer would warrant an all out effort in the cancer research community. For it is generally true that when the stakes are very high, the probability of success need not be, prior to initiating a research project. Without question, the stakes are so high in this area that even a 10% probability is adequate to mount one of the most extensive worldwide research initiatives in history</w:t>
      </w:r>
      <w:r w:rsidRPr="00FF1A23">
        <w:t xml:space="preserve">. </w:t>
      </w:r>
    </w:p>
    <w:p w:rsidR="00FF1A23" w:rsidRPr="00FF1A23" w:rsidRDefault="00FF1A23" w:rsidP="00FF1A23">
      <w:pPr>
        <w:pStyle w:val="Heading2"/>
      </w:pPr>
      <w:bookmarkStart w:id="12" w:name="_Toc296268353"/>
      <w:r w:rsidRPr="00FF1A23">
        <w:lastRenderedPageBreak/>
        <w:t>Alien Tech Good—Environment</w:t>
      </w:r>
      <w:bookmarkEnd w:id="12"/>
    </w:p>
    <w:p w:rsidR="00FF1A23" w:rsidRPr="00FF1A23" w:rsidRDefault="000F7A44" w:rsidP="00FF1A23">
      <w:pPr>
        <w:pStyle w:val="Heading3"/>
      </w:pPr>
      <w:r w:rsidRPr="00FF1A23">
        <w:t xml:space="preserve">The environment – extraterrestrial energy sources will alleviate nearly all sources of pollution and avert planetary extinction. Oil spills, air pollution and energy intensive agriculture would instantly become a thing of the past. </w:t>
      </w:r>
    </w:p>
    <w:p w:rsidR="00FF1A23" w:rsidRPr="00FF1A23" w:rsidRDefault="00FF1A23" w:rsidP="00FF1A23">
      <w:pPr>
        <w:rPr>
          <w:rStyle w:val="StyleStyleBold12pt"/>
        </w:rPr>
      </w:pPr>
      <w:r w:rsidRPr="00FF1A23">
        <w:rPr>
          <w:rStyle w:val="StyleStyleBold12pt"/>
        </w:rPr>
        <w:t>GREER, April 7th 2002</w:t>
      </w:r>
    </w:p>
    <w:p w:rsidR="00FF1A23" w:rsidRPr="000F7A44" w:rsidRDefault="00FF1A23" w:rsidP="00FF1A23">
      <w:pPr>
        <w:rPr>
          <w:sz w:val="16"/>
        </w:rPr>
      </w:pPr>
      <w:r w:rsidRPr="000F7A44">
        <w:rPr>
          <w:rStyle w:val="StyleStyleBold12pt"/>
          <w:sz w:val="16"/>
        </w:rPr>
        <w:t>Steven M. emergency physician and former chairman of the Department of Emergency Medicine at Caldwell Memorial Hospital. He is a lifetime member of Alpha Omega Alpha, the nation's most prestigious medical honor society. Inspired, in part, by his uncle who helped design the original lunar module, Dr. Greer has spent years researching exotic energy and propulsion systems. He has been examining what systems have been developed and how the implementation of those systems would affect the environment and society as a whole. He has met with and provided briefings for senior members of government, military and intelligence operations in the United States and around the world, including senior CIA officials, Joint Chiefs of Staff, White House staff, senior members of Congress and congressional committees, senior United Nations leadership and diplomats, senior military officials in the United Kingdom and Europe and cabinet-level staff members of the Japanese government, among others. Dr. Greer has addressed tens of thousands of people live at conferences and lectures around the world including the international convention for MENSA, The Institute of Noetic Sciences Board of Directors, and the Sierra Club, DISCLOSURE: IMPLICATIONS FOR THE ENVIRONMENT, WORLD PEACE, WORLD POVERTY AND THE HUMAN FUTURE, UFO Casebook, http://www.ufocasebook.com/disclosureproject.html</w:t>
      </w:r>
    </w:p>
    <w:p w:rsidR="00FF1A23" w:rsidRPr="000F7A44" w:rsidRDefault="00FF1A23" w:rsidP="00FF1A23">
      <w:pPr>
        <w:rPr>
          <w:sz w:val="16"/>
        </w:rPr>
      </w:pPr>
      <w:r w:rsidRPr="000F7A44">
        <w:rPr>
          <w:sz w:val="16"/>
        </w:rPr>
        <w:t xml:space="preserve">We have identified </w:t>
      </w:r>
      <w:r w:rsidRPr="00FF1A23">
        <w:rPr>
          <w:rStyle w:val="StyleBoldUnderline"/>
        </w:rPr>
        <w:t>insiders and scientists</w:t>
      </w:r>
      <w:r w:rsidRPr="000F7A44">
        <w:rPr>
          <w:sz w:val="16"/>
        </w:rPr>
        <w:t xml:space="preserve"> who </w:t>
      </w:r>
      <w:r w:rsidRPr="00FF1A23">
        <w:rPr>
          <w:rStyle w:val="StyleBoldUnderline"/>
        </w:rPr>
        <w:t>can prove</w:t>
      </w:r>
      <w:r w:rsidRPr="000F7A44">
        <w:rPr>
          <w:sz w:val="16"/>
        </w:rPr>
        <w:t xml:space="preserve">, </w:t>
      </w:r>
      <w:r w:rsidRPr="00FF1A23">
        <w:rPr>
          <w:rStyle w:val="StyleBoldUnderline"/>
        </w:rPr>
        <w:t>in open Congressional hearings, that we do in fact possess classified energy generation and anti-gravity propulsion systems capable of completely and permanently replacing all forms of currently used energy generation and transportation systems</w:t>
      </w:r>
      <w:r w:rsidRPr="000F7A44">
        <w:rPr>
          <w:sz w:val="16"/>
        </w:rPr>
        <w:t xml:space="preserve">. </w:t>
      </w:r>
      <w:r w:rsidRPr="00FF1A23">
        <w:rPr>
          <w:rStyle w:val="StyleBoldUnderline"/>
        </w:rPr>
        <w:t>These devices access the ambient electromagnetic and so-called zero point energy state to produce vast amounts of energy without any pollution</w:t>
      </w:r>
      <w:r w:rsidRPr="000F7A44">
        <w:rPr>
          <w:sz w:val="16"/>
        </w:rPr>
        <w:t xml:space="preserve">. </w:t>
      </w:r>
      <w:r w:rsidRPr="00FF1A23">
        <w:rPr>
          <w:rStyle w:val="StyleBoldUnderline"/>
        </w:rPr>
        <w:t>Such systems essentially generate energy by tapping into the ever-present quantum vacuum energy state the baseline energy from which all energy and matter is fluxing</w:t>
      </w:r>
      <w:r w:rsidRPr="000F7A44">
        <w:rPr>
          <w:sz w:val="16"/>
        </w:rPr>
        <w:t xml:space="preserve">. </w:t>
      </w:r>
      <w:r w:rsidRPr="000F7A44">
        <w:rPr>
          <w:sz w:val="12"/>
        </w:rPr>
        <w:t>All matter and energy is supported by this baseline energy state and it can be tapped through unique electromagnetic circuits and configurations to generate huge amounts of energy from space/time all around us. These are NOT perpetual motion machines nor do they violate the laws of thermodynamics they merely tap an ambient energy field all around us to generate energy.</w:t>
      </w:r>
      <w:r w:rsidR="000F7A44" w:rsidRPr="000F7A44">
        <w:rPr>
          <w:sz w:val="12"/>
        </w:rPr>
        <w:t xml:space="preserve"> </w:t>
      </w:r>
      <w:r w:rsidRPr="000F7A44">
        <w:rPr>
          <w:sz w:val="12"/>
        </w:rPr>
        <w:t xml:space="preserve">This means that such systems do not require fuel to burn or atoms to split or fuse. They do no require central power plants, transmission lines and the related multi-trillion dollar infrastructure required to electrify and power remote areas of </w:t>
      </w:r>
      <w:smartTag w:uri="urn:schemas-microsoft-com:office:smarttags" w:element="country-region">
        <w:r w:rsidRPr="000F7A44">
          <w:rPr>
            <w:sz w:val="12"/>
          </w:rPr>
          <w:t>India</w:t>
        </w:r>
      </w:smartTag>
      <w:r w:rsidRPr="000F7A44">
        <w:rPr>
          <w:sz w:val="12"/>
        </w:rPr>
        <w:t xml:space="preserve">, </w:t>
      </w:r>
      <w:smartTag w:uri="urn:schemas-microsoft-com:office:smarttags" w:element="country-region">
        <w:r w:rsidRPr="000F7A44">
          <w:rPr>
            <w:sz w:val="12"/>
          </w:rPr>
          <w:t>China</w:t>
        </w:r>
      </w:smartTag>
      <w:r w:rsidRPr="000F7A44">
        <w:rPr>
          <w:sz w:val="12"/>
        </w:rPr>
        <w:t xml:space="preserve">, Africa and </w:t>
      </w:r>
      <w:smartTag w:uri="urn:schemas-microsoft-com:office:smarttags" w:element="place">
        <w:r w:rsidRPr="000F7A44">
          <w:rPr>
            <w:sz w:val="12"/>
          </w:rPr>
          <w:t>Latin America</w:t>
        </w:r>
      </w:smartTag>
      <w:r w:rsidRPr="000F7A44">
        <w:rPr>
          <w:sz w:val="16"/>
        </w:rPr>
        <w:t xml:space="preserve">. </w:t>
      </w:r>
      <w:r w:rsidRPr="00FF1A23">
        <w:rPr>
          <w:rStyle w:val="StyleBoldUnderline"/>
        </w:rPr>
        <w:t>These systems are site-specific: they can be set up at any place and generate needed energy</w:t>
      </w:r>
      <w:r w:rsidRPr="000F7A44">
        <w:rPr>
          <w:sz w:val="16"/>
        </w:rPr>
        <w:t>. Essentially, this constitutes the definitive solution to the vast majority of environmental problems facing our world.</w:t>
      </w:r>
      <w:r w:rsidR="000F7A44" w:rsidRPr="000F7A44">
        <w:rPr>
          <w:sz w:val="16"/>
        </w:rPr>
        <w:t xml:space="preserve"> </w:t>
      </w:r>
      <w:r w:rsidRPr="00FF1A23">
        <w:rPr>
          <w:rStyle w:val="StyleBoldUnderline"/>
        </w:rPr>
        <w:t>The environmental benefits of such a discovery can hardly be overstated</w:t>
      </w:r>
      <w:r w:rsidRPr="000F7A44">
        <w:rPr>
          <w:sz w:val="16"/>
        </w:rPr>
        <w:t>, but a brief list include:</w:t>
      </w:r>
      <w:r w:rsidR="000F7A44" w:rsidRPr="000F7A44">
        <w:rPr>
          <w:sz w:val="16"/>
        </w:rPr>
        <w:t xml:space="preserve"> </w:t>
      </w:r>
      <w:r w:rsidRPr="000F7A44">
        <w:rPr>
          <w:sz w:val="16"/>
        </w:rPr>
        <w:t xml:space="preserve">¤ The elimination of oil, coal and gas as sources of energy generation, thus </w:t>
      </w:r>
      <w:r w:rsidRPr="00FF1A23">
        <w:rPr>
          <w:rStyle w:val="StyleBoldUnderline"/>
        </w:rPr>
        <w:t>the elimination of air and water pollution related to the transport and use of these fuels</w:t>
      </w:r>
      <w:r w:rsidRPr="000F7A44">
        <w:rPr>
          <w:sz w:val="16"/>
        </w:rPr>
        <w:t xml:space="preserve">. </w:t>
      </w:r>
      <w:r w:rsidRPr="00FF1A23">
        <w:rPr>
          <w:rStyle w:val="StyleBoldUnderline"/>
        </w:rPr>
        <w:t>Oil spills</w:t>
      </w:r>
      <w:r w:rsidRPr="000F7A44">
        <w:rPr>
          <w:sz w:val="16"/>
        </w:rPr>
        <w:t xml:space="preserve">, </w:t>
      </w:r>
      <w:r w:rsidRPr="00FF1A23">
        <w:rPr>
          <w:rStyle w:val="StyleBoldUnderline"/>
        </w:rPr>
        <w:t>global warming</w:t>
      </w:r>
      <w:r w:rsidRPr="000F7A44">
        <w:rPr>
          <w:sz w:val="16"/>
        </w:rPr>
        <w:t xml:space="preserve">, illnesses from </w:t>
      </w:r>
      <w:r w:rsidRPr="00FF1A23">
        <w:rPr>
          <w:rStyle w:val="StyleBoldUnderline"/>
        </w:rPr>
        <w:t>air pollution</w:t>
      </w:r>
      <w:r w:rsidRPr="000F7A44">
        <w:rPr>
          <w:sz w:val="16"/>
        </w:rPr>
        <w:t xml:space="preserve">, </w:t>
      </w:r>
      <w:r w:rsidRPr="00FF1A23">
        <w:rPr>
          <w:rStyle w:val="StyleBoldUnderline"/>
        </w:rPr>
        <w:t>acid rain</w:t>
      </w:r>
      <w:r w:rsidRPr="000F7A44">
        <w:rPr>
          <w:sz w:val="16"/>
        </w:rPr>
        <w:t xml:space="preserve"> etc </w:t>
      </w:r>
      <w:r w:rsidRPr="00FF1A23">
        <w:rPr>
          <w:rStyle w:val="StyleBoldUnderline"/>
        </w:rPr>
        <w:t>can</w:t>
      </w:r>
      <w:r w:rsidRPr="000F7A44">
        <w:rPr>
          <w:sz w:val="16"/>
        </w:rPr>
        <w:t xml:space="preserve"> and must </w:t>
      </w:r>
      <w:r w:rsidRPr="00FF1A23">
        <w:rPr>
          <w:rStyle w:val="StyleBoldUnderline"/>
        </w:rPr>
        <w:t>be ended within</w:t>
      </w:r>
      <w:r w:rsidRPr="000F7A44">
        <w:rPr>
          <w:sz w:val="16"/>
        </w:rPr>
        <w:t xml:space="preserve"> </w:t>
      </w:r>
      <w:r w:rsidRPr="00FF1A23">
        <w:rPr>
          <w:rStyle w:val="StyleBoldUnderline"/>
        </w:rPr>
        <w:t>10</w:t>
      </w:r>
      <w:r w:rsidRPr="000F7A44">
        <w:rPr>
          <w:sz w:val="16"/>
        </w:rPr>
        <w:t xml:space="preserve">-20 </w:t>
      </w:r>
      <w:r w:rsidRPr="00FF1A23">
        <w:rPr>
          <w:rStyle w:val="StyleBoldUnderline"/>
        </w:rPr>
        <w:t>years</w:t>
      </w:r>
      <w:r w:rsidRPr="000F7A44">
        <w:rPr>
          <w:sz w:val="16"/>
        </w:rPr>
        <w:t>;</w:t>
      </w:r>
      <w:r w:rsidR="000F7A44" w:rsidRPr="000F7A44">
        <w:rPr>
          <w:sz w:val="16"/>
        </w:rPr>
        <w:t xml:space="preserve"> </w:t>
      </w:r>
      <w:r w:rsidRPr="000F7A44">
        <w:rPr>
          <w:sz w:val="16"/>
        </w:rPr>
        <w:t xml:space="preserve">¤ Resource depletion and </w:t>
      </w:r>
      <w:r w:rsidRPr="00FF1A23">
        <w:rPr>
          <w:rStyle w:val="StyleBoldUnderline"/>
        </w:rPr>
        <w:t>geo-political tensions arising from competition for fossil fuel resources will end</w:t>
      </w:r>
      <w:r w:rsidRPr="000F7A44">
        <w:rPr>
          <w:sz w:val="16"/>
        </w:rPr>
        <w:t>;</w:t>
      </w:r>
      <w:r w:rsidR="000F7A44" w:rsidRPr="000F7A44">
        <w:rPr>
          <w:sz w:val="16"/>
        </w:rPr>
        <w:t xml:space="preserve"> </w:t>
      </w:r>
      <w:r w:rsidRPr="000F7A44">
        <w:rPr>
          <w:sz w:val="16"/>
        </w:rPr>
        <w:t xml:space="preserve">¤ </w:t>
      </w:r>
      <w:r w:rsidRPr="000F7A44">
        <w:rPr>
          <w:sz w:val="12"/>
        </w:rPr>
        <w:t>Technologies already exist to scrub manufacturing effluent to zero or near zero emissions for both air and water-but they use a great deal of energy and thus are considered too costly to fully utilize. Moreover, since they are energy intensive, and our energy systems today create most of the air pollution in the world, a point of diminishing return for the environment is reached quickly. That equation is dramatically changed when industries are able to tap vast amounts of free energy (there is no fuel to pay for only the device, which is no more costly than other generators) and those systems create no pollution.</w:t>
      </w:r>
      <w:r w:rsidR="000F7A44" w:rsidRPr="000F7A44">
        <w:rPr>
          <w:sz w:val="12"/>
        </w:rPr>
        <w:t xml:space="preserve"> </w:t>
      </w:r>
      <w:r w:rsidRPr="000F7A44">
        <w:rPr>
          <w:sz w:val="12"/>
        </w:rPr>
        <w:t xml:space="preserve">¤ </w:t>
      </w:r>
      <w:r w:rsidRPr="00FF1A23">
        <w:rPr>
          <w:rStyle w:val="StyleBoldUnderline"/>
        </w:rPr>
        <w:t>Energy-intensive recycling efforts will be able to reach full application since the energy needed to process solid waste will, again, be free and abundant</w:t>
      </w:r>
      <w:r w:rsidRPr="000F7A44">
        <w:rPr>
          <w:sz w:val="16"/>
        </w:rPr>
        <w:t>.</w:t>
      </w:r>
      <w:r w:rsidR="000F7A44" w:rsidRPr="000F7A44">
        <w:rPr>
          <w:sz w:val="16"/>
        </w:rPr>
        <w:t xml:space="preserve"> </w:t>
      </w:r>
      <w:r w:rsidRPr="000F7A44">
        <w:rPr>
          <w:sz w:val="16"/>
        </w:rPr>
        <w:t xml:space="preserve">¤ </w:t>
      </w:r>
      <w:r w:rsidRPr="00FF1A23">
        <w:rPr>
          <w:rStyle w:val="StyleBoldUnderline"/>
        </w:rPr>
        <w:t>Agriculture</w:t>
      </w:r>
      <w:r w:rsidRPr="000F7A44">
        <w:rPr>
          <w:sz w:val="16"/>
        </w:rPr>
        <w:t xml:space="preserve">, which is currently very energy dependent and polluting, </w:t>
      </w:r>
      <w:r w:rsidRPr="00FF1A23">
        <w:rPr>
          <w:rStyle w:val="StyleBoldUnderline"/>
        </w:rPr>
        <w:t>can be transformed to use clean, non-polluting sources of energy</w:t>
      </w:r>
      <w:r w:rsidRPr="000F7A44">
        <w:rPr>
          <w:sz w:val="16"/>
        </w:rPr>
        <w:t>.</w:t>
      </w:r>
      <w:r w:rsidR="000F7A44" w:rsidRPr="000F7A44">
        <w:rPr>
          <w:sz w:val="16"/>
        </w:rPr>
        <w:t xml:space="preserve"> </w:t>
      </w:r>
      <w:r w:rsidRPr="000F7A44">
        <w:rPr>
          <w:sz w:val="16"/>
        </w:rPr>
        <w:t xml:space="preserve">¤ </w:t>
      </w:r>
      <w:r w:rsidRPr="00FF1A23">
        <w:rPr>
          <w:rStyle w:val="StyleBoldUnderline"/>
        </w:rPr>
        <w:t>Desertification can be reversed and world agriculture empowered by utilizing desalinization plants</w:t>
      </w:r>
      <w:r w:rsidRPr="000F7A44">
        <w:rPr>
          <w:sz w:val="16"/>
        </w:rPr>
        <w:t xml:space="preserve">, </w:t>
      </w:r>
      <w:r w:rsidRPr="000F7A44">
        <w:rPr>
          <w:sz w:val="12"/>
        </w:rPr>
        <w:t>which are now very energy intensive and expensive, but will become cost-efficient once able to use these new, non-polluting energy systems.</w:t>
      </w:r>
      <w:r w:rsidR="000F7A44" w:rsidRPr="000F7A44">
        <w:rPr>
          <w:sz w:val="12"/>
        </w:rPr>
        <w:t xml:space="preserve"> </w:t>
      </w:r>
      <w:r w:rsidRPr="000F7A44">
        <w:rPr>
          <w:sz w:val="12"/>
        </w:rPr>
        <w:t>¤ Air travel, trucking and inter-city transportation systems will be replaced with new energy and propulsion technologies (anti-gravity systems allow for silent above surface movement). No pollution will be generated and costs will decrease substantially since the energy expenses will be negligible. Additionally, mass transportation in urban areas can utilize these systems to provide silent, efficient intra-city movement.</w:t>
      </w:r>
      <w:r w:rsidR="000F7A44" w:rsidRPr="000F7A44">
        <w:rPr>
          <w:sz w:val="12"/>
        </w:rPr>
        <w:t xml:space="preserve"> </w:t>
      </w:r>
      <w:r w:rsidRPr="000F7A44">
        <w:rPr>
          <w:sz w:val="12"/>
        </w:rPr>
        <w:t>¤ Noise pollution from jets, trucks and other modes of transportation will be eliminated by the use of these silent devices.</w:t>
      </w:r>
      <w:r w:rsidR="000F7A44" w:rsidRPr="000F7A44">
        <w:rPr>
          <w:sz w:val="12"/>
        </w:rPr>
        <w:t xml:space="preserve"> </w:t>
      </w:r>
      <w:r w:rsidRPr="000F7A44">
        <w:rPr>
          <w:sz w:val="12"/>
        </w:rPr>
        <w:t xml:space="preserve">¤ </w:t>
      </w:r>
      <w:r w:rsidRPr="00FF1A23">
        <w:rPr>
          <w:rStyle w:val="StyleBoldUnderline"/>
        </w:rPr>
        <w:t>Public utilities will not</w:t>
      </w:r>
      <w:r w:rsidRPr="000F7A44">
        <w:rPr>
          <w:sz w:val="16"/>
        </w:rPr>
        <w:t xml:space="preserve"> be needed since each home, office and factory will have a device to generate whatever energy is needed. </w:t>
      </w:r>
      <w:r w:rsidRPr="00FF1A23">
        <w:rPr>
          <w:rStyle w:val="StyleBoldUnderline"/>
        </w:rPr>
        <w:t>This means</w:t>
      </w:r>
      <w:r w:rsidRPr="000F7A44">
        <w:rPr>
          <w:sz w:val="16"/>
        </w:rPr>
        <w:t xml:space="preserve"> ugly </w:t>
      </w:r>
      <w:r w:rsidRPr="00FF1A23">
        <w:rPr>
          <w:rStyle w:val="StyleBoldUnderline"/>
        </w:rPr>
        <w:t>transmission lines that are subject to storm damage and power interruption will be a thing of the past</w:t>
      </w:r>
      <w:r w:rsidRPr="000F7A44">
        <w:rPr>
          <w:sz w:val="16"/>
        </w:rPr>
        <w:t>. Underground gas pipelines, which not infrequently rupture or leak and damage Earth and water resources, will not be needed at all.</w:t>
      </w:r>
      <w:r w:rsidR="000F7A44" w:rsidRPr="000F7A44">
        <w:rPr>
          <w:sz w:val="16"/>
        </w:rPr>
        <w:t xml:space="preserve"> </w:t>
      </w:r>
      <w:r w:rsidRPr="000F7A44">
        <w:rPr>
          <w:sz w:val="16"/>
        </w:rPr>
        <w:t xml:space="preserve">¤ </w:t>
      </w:r>
      <w:r w:rsidRPr="00FF1A23">
        <w:rPr>
          <w:rStyle w:val="StyleBoldUnderline"/>
        </w:rPr>
        <w:t>Nuclear power plants will be decommissioned and the technologies needed to clean such sites will be available</w:t>
      </w:r>
      <w:r w:rsidRPr="000F7A44">
        <w:rPr>
          <w:sz w:val="16"/>
        </w:rPr>
        <w:t>. Classified technologies do exist to neutralize nuclear waste.</w:t>
      </w:r>
      <w:r w:rsidR="000F7A44" w:rsidRPr="000F7A44">
        <w:rPr>
          <w:sz w:val="16"/>
        </w:rPr>
        <w:t xml:space="preserve"> </w:t>
      </w:r>
      <w:r w:rsidRPr="00FF1A23">
        <w:rPr>
          <w:rStyle w:val="StyleBoldUnderline"/>
        </w:rPr>
        <w:t>Utopia? No</w:t>
      </w:r>
      <w:r w:rsidRPr="000F7A44">
        <w:rPr>
          <w:sz w:val="16"/>
        </w:rPr>
        <w:t xml:space="preserve">, because </w:t>
      </w:r>
      <w:r w:rsidRPr="00FF1A23">
        <w:rPr>
          <w:rStyle w:val="StyleBoldUnderline"/>
        </w:rPr>
        <w:t>human society will always be imperfect but</w:t>
      </w:r>
      <w:r w:rsidRPr="000F7A44">
        <w:rPr>
          <w:sz w:val="16"/>
        </w:rPr>
        <w:t xml:space="preserve"> perhaps </w:t>
      </w:r>
      <w:r w:rsidRPr="00FF1A23">
        <w:rPr>
          <w:rStyle w:val="StyleBoldUnderline"/>
        </w:rPr>
        <w:t>not as dysfunctional as it is today</w:t>
      </w:r>
      <w:r w:rsidRPr="000F7A44">
        <w:rPr>
          <w:sz w:val="16"/>
        </w:rPr>
        <w:t xml:space="preserve">. These technologies are real I have seen them. </w:t>
      </w:r>
      <w:r w:rsidRPr="00FF1A23">
        <w:rPr>
          <w:rStyle w:val="StyleBoldUnderline"/>
        </w:rPr>
        <w:t>Anti-gravity is a reality and so is free energy generation</w:t>
      </w:r>
      <w:r w:rsidRPr="000F7A44">
        <w:rPr>
          <w:sz w:val="16"/>
        </w:rPr>
        <w:t xml:space="preserve">. This is </w:t>
      </w:r>
      <w:r w:rsidRPr="000F7A44">
        <w:rPr>
          <w:sz w:val="16"/>
        </w:rPr>
        <w:lastRenderedPageBreak/>
        <w:t>not a fantasy or a hoax. Do not believe those who say that this is not possible: they are the intellectual descendants of those who said the Wright brothers would never fly.</w:t>
      </w:r>
      <w:r w:rsidR="000F7A44" w:rsidRPr="000F7A44">
        <w:rPr>
          <w:sz w:val="16"/>
        </w:rPr>
        <w:t xml:space="preserve"> </w:t>
      </w:r>
      <w:r w:rsidRPr="000F7A44">
        <w:rPr>
          <w:sz w:val="16"/>
        </w:rPr>
        <w:t xml:space="preserve">Current human </w:t>
      </w:r>
      <w:r w:rsidRPr="00FF1A23">
        <w:rPr>
          <w:rStyle w:val="StyleBoldUnderline"/>
        </w:rPr>
        <w:t>civilization has reached the point of being able to commit planeticide: the killing of an entire world</w:t>
      </w:r>
      <w:r w:rsidRPr="000F7A44">
        <w:rPr>
          <w:sz w:val="16"/>
        </w:rPr>
        <w:t xml:space="preserve">. We can and we must do better. </w:t>
      </w:r>
      <w:r w:rsidRPr="00FF1A23">
        <w:rPr>
          <w:rStyle w:val="StyleBoldUnderline"/>
        </w:rPr>
        <w:t>These technologies exist and every</w:t>
      </w:r>
      <w:r w:rsidRPr="000F7A44">
        <w:rPr>
          <w:sz w:val="16"/>
        </w:rPr>
        <w:t xml:space="preserve"> single </w:t>
      </w:r>
      <w:r w:rsidRPr="00FF1A23">
        <w:rPr>
          <w:rStyle w:val="StyleBoldUnderline"/>
        </w:rPr>
        <w:t>person who is concerned about the environment and the human future should call for urgent hearings to allow these technologies to be disclosed, declassified and safely applied</w:t>
      </w:r>
      <w:r w:rsidRPr="000F7A44">
        <w:rPr>
          <w:sz w:val="16"/>
        </w:rPr>
        <w:t>.</w:t>
      </w:r>
    </w:p>
    <w:p w:rsidR="00FF1A23" w:rsidRPr="00FF1A23" w:rsidRDefault="00FF1A23" w:rsidP="00FF1A23">
      <w:pPr>
        <w:pStyle w:val="Heading2"/>
      </w:pPr>
      <w:bookmarkStart w:id="13" w:name="_Toc296268354"/>
      <w:r w:rsidRPr="00FF1A23">
        <w:lastRenderedPageBreak/>
        <w:t>Alien Tech Good—Environment</w:t>
      </w:r>
      <w:bookmarkEnd w:id="13"/>
    </w:p>
    <w:p w:rsidR="00FF1A23" w:rsidRPr="00FF1A23" w:rsidRDefault="000F7A44" w:rsidP="00FF1A23">
      <w:pPr>
        <w:pStyle w:val="Heading3"/>
      </w:pPr>
      <w:r>
        <w:t>More evidence</w:t>
      </w:r>
    </w:p>
    <w:p w:rsidR="00FF1A23" w:rsidRPr="00FF1A23" w:rsidRDefault="00FF1A23" w:rsidP="00FF1A23">
      <w:pPr>
        <w:rPr>
          <w:rStyle w:val="StyleStyleBold12pt"/>
        </w:rPr>
      </w:pPr>
      <w:r w:rsidRPr="00FF1A23">
        <w:rPr>
          <w:rStyle w:val="StyleStyleBold12pt"/>
        </w:rPr>
        <w:t>GREER, March 26th 2004</w:t>
      </w:r>
    </w:p>
    <w:p w:rsidR="00FF1A23" w:rsidRPr="000F7A44" w:rsidRDefault="00FF1A23" w:rsidP="00FF1A23">
      <w:pPr>
        <w:rPr>
          <w:sz w:val="16"/>
        </w:rPr>
      </w:pPr>
      <w:r w:rsidRPr="000F7A44">
        <w:rPr>
          <w:rStyle w:val="StyleStyleBold12pt"/>
          <w:sz w:val="16"/>
        </w:rPr>
        <w:t>Steven, emergency physician and former chairman of the Department of Emergency Medicine at Caldwell Memorial Hospital. He is a lifetime member of Alpha Omega Alpha, the nation's most prestigious medical honor society. Inspired, in part, by his uncle who helped design the original lunar module, Dr. Greer has spent years researching exotic energy and propulsion systems. He has been examining what systems have been developed and how the implementation of those systems would affect the environment and society as a whole. He has met with and provided briefings for senior members of government, military and intelligence operations in the United States and around the world, including senior CIA officials, Joint Chiefs of Staff, White House staff, senior members of Congress and congressional committees, senior United Nations leadership and diplomats, senior military officials in the United Kingdom and Europe and cabinet-level staff members of the Japanese government, among others. Dr. Greer has addressed tens of thousands of people live at conferences and lectures around the world including the international convention for MENSA, The Institute of Noetic Sciences Board of Directors, and the Sierra Club, Going Tactical, Center for the Study of Extraterrestrial Intelligence, http://www.cseti.org/position/greer/goingtactical.htm</w:t>
      </w:r>
    </w:p>
    <w:p w:rsidR="00FF1A23" w:rsidRPr="000F7A44" w:rsidRDefault="00FF1A23" w:rsidP="00FF1A23">
      <w:pPr>
        <w:rPr>
          <w:sz w:val="16"/>
        </w:rPr>
      </w:pPr>
      <w:r w:rsidRPr="000F7A44">
        <w:rPr>
          <w:sz w:val="16"/>
        </w:rPr>
        <w:t xml:space="preserve">Indeed, such thinking, driven by fear, greed and a myopic world and cosmological view, is bringing human civilization to the brink of collapse. </w:t>
      </w:r>
      <w:r w:rsidRPr="00FF1A23">
        <w:rPr>
          <w:rStyle w:val="StyleBoldUnderline"/>
        </w:rPr>
        <w:t>The suppression of these</w:t>
      </w:r>
      <w:r w:rsidRPr="000F7A44">
        <w:rPr>
          <w:sz w:val="16"/>
        </w:rPr>
        <w:t xml:space="preserve"> earth-saving and life-saving </w:t>
      </w:r>
      <w:r w:rsidRPr="00FF1A23">
        <w:rPr>
          <w:rStyle w:val="StyleBoldUnderline"/>
        </w:rPr>
        <w:t>technologies</w:t>
      </w:r>
      <w:r w:rsidRPr="000F7A44">
        <w:rPr>
          <w:sz w:val="16"/>
        </w:rPr>
        <w:t xml:space="preserve"> has gone too far, for too long - so much so that those responsible </w:t>
      </w:r>
      <w:r w:rsidRPr="00FF1A23">
        <w:rPr>
          <w:rStyle w:val="StyleBoldUnderline"/>
        </w:rPr>
        <w:t>are on the verge of</w:t>
      </w:r>
      <w:r w:rsidRPr="000F7A44">
        <w:rPr>
          <w:sz w:val="16"/>
        </w:rPr>
        <w:t xml:space="preserve"> consciously committing planeticide - the </w:t>
      </w:r>
      <w:r w:rsidRPr="00FF1A23">
        <w:rPr>
          <w:rStyle w:val="StyleBoldUnderline"/>
        </w:rPr>
        <w:t>killing</w:t>
      </w:r>
      <w:r w:rsidRPr="000F7A44">
        <w:rPr>
          <w:sz w:val="16"/>
        </w:rPr>
        <w:t xml:space="preserve"> of </w:t>
      </w:r>
      <w:r w:rsidRPr="00FF1A23">
        <w:rPr>
          <w:rStyle w:val="StyleBoldUnderline"/>
        </w:rPr>
        <w:t>an entire planet</w:t>
      </w:r>
      <w:r w:rsidRPr="000F7A44">
        <w:rPr>
          <w:sz w:val="16"/>
        </w:rPr>
        <w:t>.</w:t>
      </w:r>
      <w:r w:rsidR="000F7A44" w:rsidRPr="000F7A44">
        <w:rPr>
          <w:sz w:val="16"/>
        </w:rPr>
        <w:t xml:space="preserve"> </w:t>
      </w:r>
      <w:r w:rsidRPr="000F7A44">
        <w:rPr>
          <w:sz w:val="16"/>
        </w:rPr>
        <w:t xml:space="preserve">At this point, </w:t>
      </w:r>
      <w:hyperlink r:id="rId8" w:history="1">
        <w:r w:rsidRPr="000F7A44">
          <w:rPr>
            <w:rStyle w:val="Hyperlink"/>
            <w:b/>
            <w:sz w:val="16"/>
          </w:rPr>
          <w:t>Space Energy Access Systems</w:t>
        </w:r>
        <w:r w:rsidRPr="000F7A44">
          <w:rPr>
            <w:rStyle w:val="Hyperlink"/>
            <w:sz w:val="16"/>
          </w:rPr>
          <w:t>, Inc. (SEAS)</w:t>
        </w:r>
      </w:hyperlink>
      <w:r w:rsidRPr="000F7A44">
        <w:rPr>
          <w:sz w:val="16"/>
        </w:rPr>
        <w:t xml:space="preserve"> </w:t>
      </w:r>
      <w:r w:rsidRPr="00FF1A23">
        <w:rPr>
          <w:rStyle w:val="StyleBoldUnderline"/>
        </w:rPr>
        <w:t>has identified scientists capable of developing technologies to completely replace fossil fuels</w:t>
      </w:r>
      <w:r w:rsidRPr="000F7A44">
        <w:rPr>
          <w:sz w:val="16"/>
        </w:rPr>
        <w:t xml:space="preserve">. We estimate that </w:t>
      </w:r>
      <w:r w:rsidRPr="00FF1A23">
        <w:rPr>
          <w:rStyle w:val="StyleBoldUnderline"/>
        </w:rPr>
        <w:t>a generation one version of such an energy generating system can be ready for widespread application in 12</w:t>
      </w:r>
      <w:r w:rsidRPr="000F7A44">
        <w:rPr>
          <w:sz w:val="16"/>
        </w:rPr>
        <w:t xml:space="preserve">-36 </w:t>
      </w:r>
      <w:r w:rsidRPr="00FF1A23">
        <w:rPr>
          <w:rStyle w:val="StyleBoldUnderline"/>
        </w:rPr>
        <w:t>months</w:t>
      </w:r>
      <w:r w:rsidRPr="000F7A44">
        <w:rPr>
          <w:sz w:val="16"/>
        </w:rPr>
        <w:t>. But such an undertaking, requiring millions of dollars in basic research and development funds, remains unsupported by either the government or financial community. Why?</w:t>
      </w:r>
      <w:r w:rsidR="000F7A44" w:rsidRPr="000F7A44">
        <w:rPr>
          <w:sz w:val="16"/>
        </w:rPr>
        <w:t xml:space="preserve"> </w:t>
      </w:r>
      <w:r w:rsidRPr="00FF1A23">
        <w:rPr>
          <w:rStyle w:val="StyleBoldUnderline"/>
        </w:rPr>
        <w:t>The public must demand</w:t>
      </w:r>
      <w:r w:rsidRPr="000F7A44">
        <w:rPr>
          <w:sz w:val="16"/>
        </w:rPr>
        <w:t xml:space="preserve"> that </w:t>
      </w:r>
      <w:r w:rsidRPr="00FF1A23">
        <w:rPr>
          <w:rStyle w:val="StyleBoldUnderline"/>
        </w:rPr>
        <w:t>our representatives</w:t>
      </w:r>
      <w:r w:rsidRPr="000F7A44">
        <w:rPr>
          <w:sz w:val="16"/>
        </w:rPr>
        <w:t xml:space="preserve"> at every level investigate seriously these technologies and </w:t>
      </w:r>
      <w:r w:rsidRPr="00FF1A23">
        <w:rPr>
          <w:rStyle w:val="StyleBoldUnderline"/>
        </w:rPr>
        <w:t>begin an environmental Marshall Plan to</w:t>
      </w:r>
      <w:r w:rsidRPr="000F7A44">
        <w:rPr>
          <w:sz w:val="16"/>
        </w:rPr>
        <w:t xml:space="preserve"> get </w:t>
      </w:r>
      <w:r w:rsidRPr="00FF1A23">
        <w:rPr>
          <w:rStyle w:val="StyleBoldUnderline"/>
        </w:rPr>
        <w:t>see that new energy solutions are fast-tracked into widespread application</w:t>
      </w:r>
      <w:r w:rsidRPr="000F7A44">
        <w:rPr>
          <w:sz w:val="16"/>
        </w:rPr>
        <w:t>..</w:t>
      </w:r>
      <w:r w:rsidR="000F7A44" w:rsidRPr="000F7A44">
        <w:rPr>
          <w:sz w:val="16"/>
        </w:rPr>
        <w:t xml:space="preserve"> </w:t>
      </w:r>
      <w:r w:rsidRPr="00FF1A23">
        <w:rPr>
          <w:rStyle w:val="StyleBoldUnderline"/>
        </w:rPr>
        <w:t>To date, inventors have funded their own efforts</w:t>
      </w:r>
      <w:r w:rsidRPr="000F7A44">
        <w:rPr>
          <w:sz w:val="16"/>
        </w:rPr>
        <w:t xml:space="preserve">, and have created proof-of-principle systems. </w:t>
      </w:r>
      <w:r w:rsidRPr="00FF1A23">
        <w:rPr>
          <w:rStyle w:val="StyleBoldUnderline"/>
        </w:rPr>
        <w:t>But they are immature</w:t>
      </w:r>
      <w:r w:rsidRPr="000F7A44">
        <w:rPr>
          <w:sz w:val="16"/>
        </w:rPr>
        <w:t xml:space="preserve"> technologies so far </w:t>
      </w:r>
      <w:r w:rsidRPr="00FF1A23">
        <w:rPr>
          <w:rStyle w:val="StyleBoldUnderline"/>
        </w:rPr>
        <w:t>not supported by the private financial community and the government granting process has been unresponsive</w:t>
      </w:r>
      <w:r w:rsidRPr="000F7A44">
        <w:rPr>
          <w:sz w:val="16"/>
        </w:rPr>
        <w:t>. Would the public support such an undertaking - bypassing the corruption and inertia of government and large financial players? We may soon find out.</w:t>
      </w:r>
      <w:r w:rsidR="000F7A44" w:rsidRPr="000F7A44">
        <w:rPr>
          <w:sz w:val="16"/>
        </w:rPr>
        <w:t xml:space="preserve"> </w:t>
      </w:r>
      <w:r w:rsidRPr="000F7A44">
        <w:rPr>
          <w:sz w:val="16"/>
        </w:rPr>
        <w:t>But one thing is certain: Unless we change directions, we are likely to end up where we are going…</w:t>
      </w:r>
      <w:r w:rsidR="000F7A44" w:rsidRPr="000F7A44">
        <w:rPr>
          <w:sz w:val="16"/>
        </w:rPr>
        <w:t xml:space="preserve"> </w:t>
      </w:r>
      <w:r w:rsidRPr="000F7A44">
        <w:rPr>
          <w:sz w:val="16"/>
        </w:rPr>
        <w:t>No national or international leader has presented anything remotely close to a real strategy to address the nexus of intertwined problems related to terrorism, oil dependency, geopolitical tensions, environmental destruction and global warming. They GO TACTICAL and mistake this for a strategy. It is not. It is a sham and a poor excuse for decisive strategic planning and action. This action has been needed for half a century, but out of fear, greed, corruption and power politics has been tragically deferred. Now we are paying the price.</w:t>
      </w:r>
      <w:r w:rsidR="000F7A44" w:rsidRPr="000F7A44">
        <w:rPr>
          <w:sz w:val="16"/>
        </w:rPr>
        <w:t xml:space="preserve"> </w:t>
      </w:r>
      <w:r w:rsidRPr="000F7A44">
        <w:rPr>
          <w:sz w:val="16"/>
        </w:rPr>
        <w:t>Even if we tactically succeed in temporarily delaying the progress of terrorists, we will yet be left with the core of the problem: Our desperate need for oil and lots of it. The zero sum game of energy supplies based on oil, coal and gas necessitates a disparity that places at least two thirds of the world's population in a state of perpetual poverty. Within this crucible, a thousands hells will be born, and it will not be ameliorated one iota by the current tactical response to 9/11, or the invasion of Iraq or even by establishing democracy in the Mid-east, laudable as that may be. The hard reality is that our civilization is on a terminal trajectory. We are at the crossroads of history at which we either crash or fly into the future intact. Real leadership is required, and a meaningful strategy to phase in these new technologies in an orderly and rational manner is needed now.</w:t>
      </w:r>
      <w:r w:rsidR="000F7A44" w:rsidRPr="000F7A44">
        <w:rPr>
          <w:sz w:val="16"/>
        </w:rPr>
        <w:t xml:space="preserve"> </w:t>
      </w:r>
      <w:r w:rsidRPr="000F7A44">
        <w:rPr>
          <w:sz w:val="16"/>
        </w:rPr>
        <w:t>I challenge every concerned citizen to bring this matter to the attention of his representatives and to those aspiring to lead us -whether at the presidential or congressional level. Do not let them off the hook. They have the solemn responsibility of leading if they aspire to be leaders. At every campaign stop, at every rally, at every town meeting, citizens should be present to present the facts and demand action.</w:t>
      </w:r>
      <w:r w:rsidR="000F7A44" w:rsidRPr="000F7A44">
        <w:rPr>
          <w:sz w:val="16"/>
        </w:rPr>
        <w:t xml:space="preserve"> </w:t>
      </w:r>
      <w:r w:rsidRPr="000F7A44">
        <w:rPr>
          <w:sz w:val="16"/>
        </w:rPr>
        <w:t>We have abdicated our sacred obligation to provide for a good and sustainable future and allowed rogue and selfish interests to hijack our destiny. Will we persist in this madness?</w:t>
      </w:r>
      <w:r w:rsidR="000F7A44" w:rsidRPr="000F7A44">
        <w:rPr>
          <w:sz w:val="16"/>
        </w:rPr>
        <w:t xml:space="preserve"> </w:t>
      </w:r>
      <w:r w:rsidRPr="000F7A44">
        <w:rPr>
          <w:sz w:val="16"/>
        </w:rPr>
        <w:t xml:space="preserve">The </w:t>
      </w:r>
      <w:r w:rsidRPr="00FF1A23">
        <w:rPr>
          <w:rStyle w:val="StyleBoldUnderline"/>
        </w:rPr>
        <w:t>solutions</w:t>
      </w:r>
      <w:r w:rsidRPr="000F7A44">
        <w:rPr>
          <w:sz w:val="16"/>
        </w:rPr>
        <w:t xml:space="preserve"> to these problems </w:t>
      </w:r>
      <w:r w:rsidRPr="00FF1A23">
        <w:rPr>
          <w:rStyle w:val="StyleBoldUnderline"/>
        </w:rPr>
        <w:t>exist</w:t>
      </w:r>
      <w:r w:rsidRPr="000F7A44">
        <w:rPr>
          <w:sz w:val="16"/>
        </w:rPr>
        <w:t xml:space="preserve">. </w:t>
      </w:r>
      <w:r w:rsidRPr="00FF1A23">
        <w:rPr>
          <w:rStyle w:val="StyleBoldUnderline"/>
        </w:rPr>
        <w:t>But</w:t>
      </w:r>
      <w:r w:rsidRPr="000F7A44">
        <w:rPr>
          <w:sz w:val="16"/>
        </w:rPr>
        <w:t xml:space="preserve"> </w:t>
      </w:r>
      <w:r w:rsidRPr="00FF1A23">
        <w:rPr>
          <w:rStyle w:val="StyleBoldUnderline"/>
        </w:rPr>
        <w:t>the 'special interests' that would deceive the public and our leaders are</w:t>
      </w:r>
      <w:r w:rsidRPr="000F7A44">
        <w:rPr>
          <w:sz w:val="16"/>
        </w:rPr>
        <w:t xml:space="preserve"> enormously </w:t>
      </w:r>
      <w:r w:rsidRPr="00FF1A23">
        <w:rPr>
          <w:rStyle w:val="StyleBoldUnderline"/>
        </w:rPr>
        <w:t>powerful and ruthless</w:t>
      </w:r>
      <w:r w:rsidRPr="000F7A44">
        <w:rPr>
          <w:sz w:val="16"/>
        </w:rPr>
        <w:t xml:space="preserve">. </w:t>
      </w:r>
      <w:r w:rsidRPr="00FF1A23">
        <w:rPr>
          <w:rStyle w:val="StyleBoldUnderline"/>
        </w:rPr>
        <w:t>Shills in the media ignore, censor or ridicule the subject. And an army of paid disinformation hacks, pretending to be scientists, 'experts' and the like stand ready to hammer down</w:t>
      </w:r>
      <w:r w:rsidRPr="000F7A44">
        <w:rPr>
          <w:sz w:val="16"/>
        </w:rPr>
        <w:t xml:space="preserve"> any meaningful solution presented to the world. The task is, therefore, daunting. But the consequences of inaction are so dire, so potentially catastrophic, that every effort must be expended to correct the situation.</w:t>
      </w:r>
      <w:r w:rsidR="000F7A44" w:rsidRPr="000F7A44">
        <w:rPr>
          <w:sz w:val="16"/>
        </w:rPr>
        <w:t xml:space="preserve"> </w:t>
      </w:r>
      <w:r w:rsidRPr="000F7A44">
        <w:rPr>
          <w:sz w:val="16"/>
        </w:rPr>
        <w:t xml:space="preserve">In discussing this problem with a large coalition of scientists, inventors and energy researchers, we have concluded that </w:t>
      </w:r>
      <w:r w:rsidRPr="00FF1A23">
        <w:rPr>
          <w:rStyle w:val="StyleBoldUnderline"/>
        </w:rPr>
        <w:t>progress requires a serious research and development effort of some tens of millions of dollars</w:t>
      </w:r>
      <w:r w:rsidRPr="000F7A44">
        <w:rPr>
          <w:sz w:val="16"/>
        </w:rPr>
        <w:t xml:space="preserve">. </w:t>
      </w:r>
      <w:r w:rsidRPr="00FF1A23">
        <w:rPr>
          <w:rStyle w:val="StyleBoldUnderline"/>
        </w:rPr>
        <w:t>But this is a rounding error in light of the tens of billions of dollars spent by the US alone for bogus energy research and the so-called energy bill of 2003</w:t>
      </w:r>
      <w:r w:rsidRPr="000F7A44">
        <w:rPr>
          <w:sz w:val="16"/>
        </w:rPr>
        <w:t>. The public should demand that at least seed funding be provided for such promising new energy research.</w:t>
      </w:r>
    </w:p>
    <w:p w:rsidR="00FF1A23" w:rsidRPr="00FF1A23" w:rsidRDefault="00FF1A23" w:rsidP="00FF1A23"/>
    <w:p w:rsidR="00FF1A23" w:rsidRPr="00FF1A23" w:rsidRDefault="00FF1A23" w:rsidP="00FF1A23">
      <w:pPr>
        <w:pStyle w:val="Heading2"/>
      </w:pPr>
      <w:bookmarkStart w:id="14" w:name="_Toc296268355"/>
      <w:r w:rsidRPr="00FF1A23">
        <w:lastRenderedPageBreak/>
        <w:t>Alien Tech Good—Poverty</w:t>
      </w:r>
      <w:bookmarkEnd w:id="14"/>
    </w:p>
    <w:p w:rsidR="00FF1A23" w:rsidRPr="00FF1A23" w:rsidRDefault="00FF1A23" w:rsidP="00FF1A23">
      <w:pPr>
        <w:pStyle w:val="Heading3"/>
      </w:pPr>
      <w:r w:rsidRPr="00FF1A23">
        <w:t xml:space="preserve">POVERTY – FREE ENERGY TECHNOLOGY COULD ELIMINATE WORLD POVERTY BY 2030. </w:t>
      </w:r>
    </w:p>
    <w:p w:rsidR="00FF1A23" w:rsidRPr="00FF1A23" w:rsidRDefault="00FF1A23" w:rsidP="00FF1A23">
      <w:pPr>
        <w:rPr>
          <w:rStyle w:val="StyleStyleBold12pt"/>
        </w:rPr>
      </w:pPr>
      <w:r w:rsidRPr="00FF1A23">
        <w:rPr>
          <w:rStyle w:val="StyleStyleBold12pt"/>
        </w:rPr>
        <w:t>GREER, April 7th 2002</w:t>
      </w:r>
    </w:p>
    <w:p w:rsidR="00FF1A23" w:rsidRPr="000F7A44" w:rsidRDefault="00FF1A23" w:rsidP="00FF1A23">
      <w:pPr>
        <w:rPr>
          <w:rStyle w:val="StyleStyleBold12pt"/>
          <w:sz w:val="16"/>
        </w:rPr>
      </w:pPr>
      <w:r w:rsidRPr="000F7A44">
        <w:rPr>
          <w:rStyle w:val="StyleStyleBold12pt"/>
          <w:sz w:val="16"/>
        </w:rPr>
        <w:t>Steven M. emergency physician and former chairman of the Department of Emergency Medicine at Caldwell Memorial Hospital. He is a lifetime member of Alpha Omega Alpha, the nation's most prestigious medical honor society. Inspired, in part, by his uncle who helped design the original lunar module, Dr. Greer has spent years researching exotic energy and propulsion systems. He has been examining what systems have been developed and how the implementation of those systems would affect the environment and society as a whole. He has met with and provided briefings for senior members of government, military and intelligence operations in the United States and around the world, including senior CIA officials, Joint Chiefs of Staff, White House staff, senior members of Congress and congressional committees, senior United Nations leadership and diplomats, senior military officials in the United Kingdom and Europe and cabinet-level staff members of the Japanese government, among others. Dr. Greer has addressed tens of thousands of people live at conferences and lectures around the world including the international convention for MENSA, The Institute of Noetic Sciences Board of Directors, and the Sierra Club, DISCLOSURE: IMPLICATIONS FOR THE ENVIRONMENT, WORLD PEACE, WORLD POVERTY AND THE HUMAN FUTURE, UFO Casebook, http://www.ufocasebook.com/disclosureproject.html</w:t>
      </w:r>
    </w:p>
    <w:p w:rsidR="00FF1A23" w:rsidRPr="000F7A44" w:rsidRDefault="00FF1A23" w:rsidP="00FF1A23">
      <w:pPr>
        <w:rPr>
          <w:sz w:val="16"/>
        </w:rPr>
      </w:pPr>
      <w:r w:rsidRPr="000F7A44">
        <w:rPr>
          <w:sz w:val="16"/>
        </w:rPr>
        <w:t xml:space="preserve">The disclosure of these new technologies will give us a new, sustainable civilization. </w:t>
      </w:r>
      <w:r w:rsidRPr="00FF1A23">
        <w:rPr>
          <w:rStyle w:val="StyleBoldUnderline"/>
        </w:rPr>
        <w:t>World poverty will be eliminated within our life times. With the advent of these new energy and propulsion systems, no place on Earth will need to suffer from want</w:t>
      </w:r>
      <w:r w:rsidRPr="000F7A44">
        <w:rPr>
          <w:sz w:val="16"/>
        </w:rPr>
        <w:t>. Even the deserts will bloom.</w:t>
      </w:r>
      <w:r w:rsidR="000F7A44" w:rsidRPr="000F7A44">
        <w:rPr>
          <w:sz w:val="16"/>
        </w:rPr>
        <w:t xml:space="preserve"> </w:t>
      </w:r>
      <w:r w:rsidRPr="000F7A44">
        <w:rPr>
          <w:sz w:val="16"/>
        </w:rPr>
        <w:t xml:space="preserve">Once abundant and nearly free energy is available in impoverished areas for agriculture, transportation, construction, manufacturing and electrification, there is no limit to what humanity can achieve. It is ridiculous obscene even that mind-boggling poverty and famine exists in the world while we sit on classified technologies that could completely reverse this situation. </w:t>
      </w:r>
      <w:r w:rsidRPr="00FF1A23">
        <w:rPr>
          <w:rStyle w:val="StyleBoldUnderline"/>
        </w:rPr>
        <w:t>So why not release these technologies? Because the social, economic and geo-political order of the world would be greatly altered</w:t>
      </w:r>
      <w:r w:rsidRPr="000F7A44">
        <w:rPr>
          <w:sz w:val="16"/>
        </w:rPr>
        <w:t>. Every deep insider with whom I have met has emphasized that this would be the greatest change in known human history. The matter is so highly classified not because it is so silly, but because its implications are so profound and far reaching. By nature, those who control such projects do not like change. And here we are talking about the biggest economic, technological, social and geo-political change in known human history. Hence, the status quo is maintained, even as our civilization hurtles towards oblivion.</w:t>
      </w:r>
      <w:r w:rsidR="000F7A44" w:rsidRPr="000F7A44">
        <w:rPr>
          <w:sz w:val="16"/>
        </w:rPr>
        <w:t xml:space="preserve"> </w:t>
      </w:r>
      <w:r w:rsidRPr="000F7A44">
        <w:rPr>
          <w:sz w:val="16"/>
        </w:rPr>
        <w:t xml:space="preserve">But </w:t>
      </w:r>
      <w:r w:rsidRPr="00FF1A23">
        <w:rPr>
          <w:rStyle w:val="StyleBoldUnderline"/>
        </w:rPr>
        <w:t>by this argument, we would have never had the industrial revolution and the Ludites would have reigned supreme</w:t>
      </w:r>
      <w:r w:rsidRPr="000F7A44">
        <w:rPr>
          <w:sz w:val="16"/>
        </w:rPr>
        <w:t xml:space="preserve"> to this day.</w:t>
      </w:r>
      <w:r w:rsidR="000F7A44" w:rsidRPr="000F7A44">
        <w:rPr>
          <w:sz w:val="16"/>
        </w:rPr>
        <w:t xml:space="preserve"> </w:t>
      </w:r>
      <w:r w:rsidRPr="000F7A44">
        <w:rPr>
          <w:sz w:val="16"/>
        </w:rPr>
        <w:t>An international effort to minimize disruption to the economy and to ease the transition to this new social and economic reality will be needed. We can do this and we must. Special interests in certain oil, energy and economic sectors need to be reigned in and at the same time treated compassionately: Nobody likes to see their power and empire crumble. Nations very dependent on the sale of oil and gas will need help diversifying, stabilizing and transitioning to a new economic order.</w:t>
      </w:r>
      <w:r w:rsidR="000F7A44" w:rsidRPr="000F7A44">
        <w:rPr>
          <w:sz w:val="16"/>
        </w:rPr>
        <w:t xml:space="preserve"> </w:t>
      </w:r>
      <w:r w:rsidRPr="000F7A44">
        <w:rPr>
          <w:sz w:val="16"/>
        </w:rPr>
        <w:t xml:space="preserve">The </w:t>
      </w:r>
      <w:smartTag w:uri="urn:schemas-microsoft-com:office:smarttags" w:element="country-region">
        <w:r w:rsidRPr="000F7A44">
          <w:rPr>
            <w:sz w:val="16"/>
          </w:rPr>
          <w:t>United States</w:t>
        </w:r>
      </w:smartTag>
      <w:r w:rsidRPr="000F7A44">
        <w:rPr>
          <w:sz w:val="16"/>
        </w:rPr>
        <w:t xml:space="preserve">, Europe and </w:t>
      </w:r>
      <w:smartTag w:uri="urn:schemas-microsoft-com:office:smarttags" w:element="place">
        <w:smartTag w:uri="urn:schemas-microsoft-com:office:smarttags" w:element="country-region">
          <w:r w:rsidRPr="000F7A44">
            <w:rPr>
              <w:sz w:val="16"/>
            </w:rPr>
            <w:t>Japan</w:t>
          </w:r>
        </w:smartTag>
      </w:smartTag>
      <w:r w:rsidRPr="000F7A44">
        <w:rPr>
          <w:sz w:val="16"/>
        </w:rPr>
        <w:t xml:space="preserve"> will need to adjust to a new geo-political reality as well: As currently poor but populous countries dramatically develop technologically and economically, they will demand and will get a meaningful seat at the international table. And this is as it should be. But the international community will need to put in place safeguards to prevent such potential geo-political rapprochement between the first and third world from devolving into bellicose and disruptive behavior on the part of the newly empowered.</w:t>
      </w:r>
      <w:r w:rsidR="000F7A44" w:rsidRPr="000F7A44">
        <w:rPr>
          <w:sz w:val="16"/>
        </w:rPr>
        <w:t xml:space="preserve"> </w:t>
      </w:r>
      <w:r w:rsidRPr="000F7A44">
        <w:rPr>
          <w:sz w:val="16"/>
        </w:rPr>
        <w:t xml:space="preserve">The </w:t>
      </w:r>
      <w:smartTag w:uri="urn:schemas-microsoft-com:office:smarttags" w:element="place">
        <w:smartTag w:uri="urn:schemas-microsoft-com:office:smarttags" w:element="country-region">
          <w:r w:rsidRPr="000F7A44">
            <w:rPr>
              <w:sz w:val="16"/>
            </w:rPr>
            <w:t>US</w:t>
          </w:r>
        </w:smartTag>
      </w:smartTag>
      <w:r w:rsidRPr="000F7A44">
        <w:rPr>
          <w:sz w:val="16"/>
        </w:rPr>
        <w:t xml:space="preserve"> in particular will need to lead through strength but avoid the current trend towards domination. Leadership and domination are not the same, and the sooner we learn the difference the better off the world will be. There can be international leadership without domination and hegemony, and the </w:t>
      </w:r>
      <w:smartTag w:uri="urn:schemas-microsoft-com:office:smarttags" w:element="place">
        <w:smartTag w:uri="urn:schemas-microsoft-com:office:smarttags" w:element="country-region">
          <w:r w:rsidRPr="000F7A44">
            <w:rPr>
              <w:sz w:val="16"/>
            </w:rPr>
            <w:t>US</w:t>
          </w:r>
        </w:smartTag>
      </w:smartTag>
      <w:r w:rsidRPr="000F7A44">
        <w:rPr>
          <w:sz w:val="16"/>
        </w:rPr>
        <w:t xml:space="preserve"> needs to realize these distinctions if it is to provide much-needed leadership on this issue.</w:t>
      </w:r>
      <w:r w:rsidR="000F7A44" w:rsidRPr="000F7A44">
        <w:rPr>
          <w:sz w:val="16"/>
        </w:rPr>
        <w:t xml:space="preserve"> </w:t>
      </w:r>
      <w:r w:rsidRPr="00FF1A23">
        <w:rPr>
          <w:rStyle w:val="StyleBoldUnderline"/>
        </w:rPr>
        <w:t>These technologies</w:t>
      </w:r>
      <w:r w:rsidRPr="000F7A44">
        <w:rPr>
          <w:sz w:val="16"/>
        </w:rPr>
        <w:t xml:space="preserve">, because they </w:t>
      </w:r>
      <w:r w:rsidRPr="00FF1A23">
        <w:rPr>
          <w:rStyle w:val="StyleBoldUnderline"/>
        </w:rPr>
        <w:t>will decentralize power literally and figuratively will enable the billions living in misery and poverty to enter a world of new abundance</w:t>
      </w:r>
      <w:r w:rsidRPr="000F7A44">
        <w:rPr>
          <w:sz w:val="16"/>
        </w:rPr>
        <w:t xml:space="preserve">. And </w:t>
      </w:r>
      <w:r w:rsidRPr="00FF1A23">
        <w:rPr>
          <w:rStyle w:val="StyleBoldUnderline"/>
        </w:rPr>
        <w:t>with economic and technological development, education will rise and birth rates will fall</w:t>
      </w:r>
      <w:r w:rsidRPr="000F7A44">
        <w:rPr>
          <w:sz w:val="16"/>
        </w:rPr>
        <w:t xml:space="preserve">. It is well known that as </w:t>
      </w:r>
      <w:r w:rsidRPr="00FF1A23">
        <w:rPr>
          <w:rStyle w:val="StyleBoldUnderline"/>
        </w:rPr>
        <w:t>societies become more educated, prosperous and technologically advanced and women take an increasingly equal role in society the birth rate falls and population stabilizes</w:t>
      </w:r>
      <w:r w:rsidRPr="000F7A44">
        <w:rPr>
          <w:sz w:val="16"/>
        </w:rPr>
        <w:t>. This is a good thing for world civilization and the future of humanity.</w:t>
      </w:r>
      <w:r w:rsidR="000F7A44" w:rsidRPr="000F7A44">
        <w:rPr>
          <w:sz w:val="16"/>
        </w:rPr>
        <w:t xml:space="preserve"> </w:t>
      </w:r>
      <w:r w:rsidRPr="00FF1A23">
        <w:rPr>
          <w:rStyle w:val="StyleBoldUnderline"/>
        </w:rPr>
        <w:t>With each village cleanly electrified, agriculture empowered with clean and free energy and transportation costs lowered, poverty will dramatically fall in the world</w:t>
      </w:r>
      <w:r w:rsidRPr="000F7A44">
        <w:rPr>
          <w:sz w:val="16"/>
        </w:rPr>
        <w:t xml:space="preserve">. If we act now, </w:t>
      </w:r>
      <w:r w:rsidRPr="00FF1A23">
        <w:rPr>
          <w:rStyle w:val="StyleBoldUnderline"/>
        </w:rPr>
        <w:t>by 2030 we will be able to effectively eliminate all poverty in the world</w:t>
      </w:r>
      <w:r w:rsidRPr="000F7A44">
        <w:rPr>
          <w:sz w:val="16"/>
        </w:rPr>
        <w:t>, as we know it today. We only need the courage to accept these changes and the wisdom to steer humanity safely and peacefully into a new time.</w:t>
      </w:r>
    </w:p>
    <w:p w:rsidR="00FF1A23" w:rsidRPr="00FF1A23" w:rsidRDefault="00FF1A23" w:rsidP="00FF1A23">
      <w:pPr>
        <w:pStyle w:val="Heading2"/>
      </w:pPr>
      <w:bookmarkStart w:id="15" w:name="_Toc296268356"/>
      <w:r w:rsidRPr="00FF1A23">
        <w:lastRenderedPageBreak/>
        <w:t>Alien War Bad—Extinction</w:t>
      </w:r>
      <w:bookmarkEnd w:id="15"/>
    </w:p>
    <w:p w:rsidR="00FF1A23" w:rsidRPr="00FF1A23" w:rsidRDefault="00FF1A23" w:rsidP="00FF1A23">
      <w:pPr>
        <w:pStyle w:val="Heading3"/>
      </w:pPr>
      <w:r w:rsidRPr="00FF1A23">
        <w:t xml:space="preserve">A WAR WITH EXTRATERRESTRIALS WOULD RESULT IN THE USE OF GRAVITY WEAPONS WHICH WOULD DEMAGNETIZE EARTH WIPING OUT ALL LIFE.  </w:t>
      </w:r>
    </w:p>
    <w:p w:rsidR="00FF1A23" w:rsidRPr="00FF1A23" w:rsidRDefault="00FF1A23" w:rsidP="00FF1A23">
      <w:pPr>
        <w:rPr>
          <w:rStyle w:val="StyleStyleBold12pt"/>
        </w:rPr>
      </w:pPr>
      <w:r w:rsidRPr="00FF1A23">
        <w:rPr>
          <w:rStyle w:val="StyleStyleBold12pt"/>
        </w:rPr>
        <w:t>INDIA DAILY TECHNOLOGY TEAM, JANUARY 30TH 2008</w:t>
      </w:r>
    </w:p>
    <w:p w:rsidR="00FF1A23" w:rsidRPr="00FF1A23" w:rsidRDefault="00FF1A23" w:rsidP="00FF1A23">
      <w:pPr>
        <w:rPr>
          <w:rStyle w:val="StyleStyleBold12pt"/>
        </w:rPr>
      </w:pPr>
      <w:r w:rsidRPr="00FF1A23">
        <w:rPr>
          <w:rStyle w:val="StyleStyleBold12pt"/>
        </w:rPr>
        <w:t xml:space="preserve">Gravity wave applications in Air Force – the technologies reverse engineered from Extraterrestrial UFOs, India Daily, </w:t>
      </w:r>
      <w:hyperlink r:id="rId9" w:history="1">
        <w:r w:rsidRPr="00FF1A23">
          <w:rPr>
            <w:rStyle w:val="StyleStyleBold12pt"/>
          </w:rPr>
          <w:t>http://www.indiadaily.com/editorial/18998.asp</w:t>
        </w:r>
      </w:hyperlink>
    </w:p>
    <w:p w:rsidR="00FF1A23" w:rsidRPr="00FF1A23" w:rsidRDefault="00FF1A23" w:rsidP="00FF1A23"/>
    <w:p w:rsidR="00FF1A23" w:rsidRPr="00FF1A23" w:rsidRDefault="00FF1A23" w:rsidP="00FF1A23">
      <w:r w:rsidRPr="00FF1A23">
        <w:rPr>
          <w:rStyle w:val="StyleBoldUnderline"/>
        </w:rPr>
        <w:t>The interaction of gravity waves and times form the basis of stability</w:t>
      </w:r>
      <w:r w:rsidRPr="00FF1A23">
        <w:t xml:space="preserve"> in the 3D universe. </w:t>
      </w:r>
      <w:r w:rsidRPr="00FF1A23">
        <w:rPr>
          <w:rStyle w:val="StyleBoldUnderline"/>
        </w:rPr>
        <w:t>If that can be disturbed, the nastiest and most dangerous weapon systems can be created – thousand time worse than nuclear weapons</w:t>
      </w:r>
      <w:r w:rsidRPr="00FF1A23">
        <w:t xml:space="preserve">. </w:t>
      </w:r>
    </w:p>
    <w:p w:rsidR="00FF1A23" w:rsidRPr="00FF1A23" w:rsidRDefault="00FF1A23" w:rsidP="00FF1A23">
      <w:r w:rsidRPr="00FF1A23">
        <w:t xml:space="preserve">When relatively immense amount of energy in applied on a point, the effect is amazing. </w:t>
      </w:r>
      <w:r w:rsidRPr="00FF1A23">
        <w:rPr>
          <w:rStyle w:val="StyleBoldUnderline"/>
        </w:rPr>
        <w:t>According to some contemporary physicists, it is possible to detach the space from time in a very local area to create havoc</w:t>
      </w:r>
      <w:r w:rsidRPr="00FF1A23">
        <w:t xml:space="preserve"> in adversary’s weapon systems. Some </w:t>
      </w:r>
      <w:r w:rsidRPr="00FF1A23">
        <w:rPr>
          <w:rStyle w:val="StyleBoldUnderline"/>
        </w:rPr>
        <w:t>extraterrestrial UFOs do that all the time to</w:t>
      </w:r>
      <w:r w:rsidRPr="00FF1A23">
        <w:t xml:space="preserve"> escape the 3D mesh and </w:t>
      </w:r>
      <w:r w:rsidRPr="00FF1A23">
        <w:rPr>
          <w:rStyle w:val="StyleBoldUnderline"/>
        </w:rPr>
        <w:t>enter the galactic black holes</w:t>
      </w:r>
      <w:r w:rsidRPr="00FF1A23">
        <w:t xml:space="preserve">. </w:t>
      </w:r>
      <w:r w:rsidRPr="00FF1A23">
        <w:rPr>
          <w:rStyle w:val="StyleBoldUnderline"/>
        </w:rPr>
        <w:t>They detach</w:t>
      </w:r>
      <w:r w:rsidRPr="00FF1A23">
        <w:t xml:space="preserve"> the </w:t>
      </w:r>
      <w:r w:rsidRPr="00FF1A23">
        <w:rPr>
          <w:rStyle w:val="StyleBoldUnderline"/>
        </w:rPr>
        <w:t>space</w:t>
      </w:r>
      <w:r w:rsidRPr="00FF1A23">
        <w:t xml:space="preserve"> fro time </w:t>
      </w:r>
      <w:r w:rsidRPr="00FF1A23">
        <w:rPr>
          <w:rStyle w:val="StyleBoldUnderline"/>
        </w:rPr>
        <w:t>in a very controlled manner</w:t>
      </w:r>
      <w:r w:rsidRPr="00FF1A23">
        <w:t xml:space="preserve">. It is similar to using nuclear energy in a controlled chain reaction to generate energy versus uncontrolled manner for the purpose of destruction. </w:t>
      </w:r>
    </w:p>
    <w:p w:rsidR="00FF1A23" w:rsidRPr="00FF1A23" w:rsidRDefault="00FF1A23" w:rsidP="00FF1A23">
      <w:r w:rsidRPr="00FF1A23">
        <w:t xml:space="preserve">Many have suggested, </w:t>
      </w:r>
      <w:r w:rsidRPr="00FF1A23">
        <w:rPr>
          <w:rStyle w:val="StyleBoldUnderline"/>
        </w:rPr>
        <w:t>extraterrestrial warfare created planets like Mars. Mars was full of life and some how it lost all its electromagnetic properties to become a barren red planet</w:t>
      </w:r>
      <w:r w:rsidRPr="00FF1A23">
        <w:t xml:space="preserve">. </w:t>
      </w:r>
      <w:r w:rsidRPr="00FF1A23">
        <w:rPr>
          <w:rStyle w:val="StyleBoldUnderline"/>
        </w:rPr>
        <w:t>Mars may have observed the effects of detaching time from space in a local area</w:t>
      </w:r>
      <w:r w:rsidRPr="00FF1A23">
        <w:t xml:space="preserve">. </w:t>
      </w:r>
    </w:p>
    <w:p w:rsidR="00FF1A23" w:rsidRPr="00FF1A23" w:rsidRDefault="00FF1A23" w:rsidP="00FF1A23">
      <w:pPr>
        <w:pStyle w:val="Heading2"/>
      </w:pPr>
      <w:bookmarkStart w:id="16" w:name="_Toc296268357"/>
      <w:r w:rsidRPr="00FF1A23">
        <w:lastRenderedPageBreak/>
        <w:t>Debating About ET Good</w:t>
      </w:r>
      <w:bookmarkEnd w:id="16"/>
    </w:p>
    <w:p w:rsidR="00FF1A23" w:rsidRPr="00FF1A23" w:rsidRDefault="00FF1A23" w:rsidP="00FF1A23">
      <w:pPr>
        <w:pStyle w:val="Heading3"/>
      </w:pPr>
      <w:r w:rsidRPr="00FF1A23">
        <w:t>Debating about aliens is important to space politics</w:t>
      </w:r>
    </w:p>
    <w:p w:rsidR="00FF1A23" w:rsidRPr="00FF1A23" w:rsidRDefault="00FF1A23" w:rsidP="00FF1A23">
      <w:pPr>
        <w:rPr>
          <w:rStyle w:val="StyleStyleBold12pt"/>
        </w:rPr>
      </w:pPr>
      <w:r w:rsidRPr="00FF1A23">
        <w:rPr>
          <w:rStyle w:val="StyleStyleBold12pt"/>
        </w:rPr>
        <w:t>SALLA, JANUARY 20TH 2003</w:t>
      </w:r>
    </w:p>
    <w:p w:rsidR="00FF1A23" w:rsidRPr="00FF1A23" w:rsidRDefault="00FF1A23" w:rsidP="00FF1A23">
      <w:pPr>
        <w:rPr>
          <w:rStyle w:val="StyleStyleBold12pt"/>
        </w:rPr>
      </w:pPr>
      <w:r w:rsidRPr="00FF1A23">
        <w:rPr>
          <w:rStyle w:val="StyleStyleBold12pt"/>
        </w:rPr>
        <w:t>Dr. Michael, The Need for Exopolitics: Implications of Extraterrestrial Conspiracy Theories for Policy Makers &amp; Global Peace, Research Study #1, http://www.thewatcherfiles.com/et_conditioning.html</w:t>
      </w:r>
    </w:p>
    <w:p w:rsidR="00FF1A23" w:rsidRPr="00FF1A23" w:rsidRDefault="00FF1A23" w:rsidP="00FF1A23"/>
    <w:p w:rsidR="00FF1A23" w:rsidRPr="00FF1A23" w:rsidRDefault="00FF1A23" w:rsidP="00FF1A23">
      <w:r w:rsidRPr="00FF1A23">
        <w:t xml:space="preserve">Fourth, </w:t>
      </w:r>
      <w:r w:rsidRPr="00FF1A23">
        <w:rPr>
          <w:rStyle w:val="StyleBoldUnderline"/>
        </w:rPr>
        <w:t>there is a need to release into the public arena all knowledge about alternative energy sources which have a commercial application but are withheld on national security grounds</w:t>
      </w:r>
      <w:r w:rsidRPr="00FF1A23">
        <w:t xml:space="preserve">. </w:t>
      </w:r>
      <w:r w:rsidRPr="00FF1A23">
        <w:rPr>
          <w:rStyle w:val="StyleBoldUnderline"/>
        </w:rPr>
        <w:t>There is substantial evidence to suggest that reverse engineered ET technologies have been used in the development of energy sources for 'black projects' such as the anti-gravity propulsion system that is claimed to fuel the B2 bomber</w:t>
      </w:r>
      <w:r w:rsidRPr="00FF1A23">
        <w:t xml:space="preserve">. Given the environmental impact of the continued use of fossil fuel energy, </w:t>
      </w:r>
      <w:r w:rsidRPr="00FF1A23">
        <w:rPr>
          <w:rStyle w:val="StyleBoldUnderline"/>
        </w:rPr>
        <w:t>there is a need to release into the public arena all available technologies that have commercial application</w:t>
      </w:r>
      <w:r w:rsidRPr="00FF1A23">
        <w:t xml:space="preserve">. The final policy recommendation is that there needs to be more effort in determining the extent to which congressional oversight is required for organizations created to deal with the ET presence. </w:t>
      </w:r>
      <w:r w:rsidRPr="00FF1A23">
        <w:rPr>
          <w:rStyle w:val="StyleBoldUnderline"/>
        </w:rPr>
        <w:t>There is evidence to suggest that elected public officials including even sitting Presidents, have been denied access to information on the ET presence on the basis of national security considerations</w:t>
      </w:r>
      <w:r w:rsidRPr="00FF1A23">
        <w:t xml:space="preserve">. </w:t>
      </w:r>
      <w:r w:rsidRPr="00FF1A23">
        <w:rPr>
          <w:rStyle w:val="StyleBoldUnderline"/>
        </w:rPr>
        <w:t>While the argument that national security considerations may at times require public secrecy and even non-disclosure to most elected public officials, there needs to be more effort devoted into working out an effective and constitutional process establishing firm guidelines for such a process</w:t>
      </w:r>
      <w:r w:rsidRPr="00FF1A23">
        <w:t>.</w:t>
      </w:r>
    </w:p>
    <w:p w:rsidR="00FF1A23" w:rsidRPr="00FF1A23" w:rsidRDefault="00FF1A23" w:rsidP="00FF1A23">
      <w:r w:rsidRPr="00FF1A23">
        <w:rPr>
          <w:rStyle w:val="StyleBoldUnderline"/>
        </w:rPr>
        <w:t>While the relevance of exopolitics as an emerging field of public policy may justifiably be questioned in a pre-disclosure political environment, the seriousness of the claims and the evidence provided by those conducting exopolitical research, and the policy implications drawn by exopolitical analysis, deserves close attention from academic researchers, policy makers and the general public</w:t>
      </w:r>
      <w:r w:rsidRPr="00FF1A23">
        <w:t xml:space="preserve">. Exopolitics provides an opportunity for understanding how humanity can better share and manage the resources of this planet with other species, both terrestrial and extraterrestrial, thereby contributing to a more peaceful and harmonious planet for this and future generations. </w:t>
      </w:r>
    </w:p>
    <w:p w:rsidR="00FF1A23" w:rsidRPr="00FF1A23" w:rsidRDefault="00FF1A23" w:rsidP="00FF1A23">
      <w:pPr>
        <w:pStyle w:val="Heading2"/>
      </w:pPr>
      <w:bookmarkStart w:id="17" w:name="_Toc296268358"/>
      <w:r w:rsidRPr="00FF1A23">
        <w:lastRenderedPageBreak/>
        <w:t>War on Aliens</w:t>
      </w:r>
      <w:bookmarkEnd w:id="17"/>
    </w:p>
    <w:p w:rsidR="00FF1A23" w:rsidRPr="00FF1A23" w:rsidRDefault="00FF1A23" w:rsidP="00FF1A23">
      <w:pPr>
        <w:pStyle w:val="Heading3"/>
      </w:pPr>
      <w:r w:rsidRPr="00FF1A23">
        <w:t>Interesting K idea</w:t>
      </w:r>
    </w:p>
    <w:p w:rsidR="00FF1A23" w:rsidRPr="00FF1A23" w:rsidRDefault="00FF1A23" w:rsidP="00FF1A23">
      <w:pPr>
        <w:rPr>
          <w:rStyle w:val="StyleStyleBold12pt"/>
        </w:rPr>
      </w:pPr>
      <w:r w:rsidRPr="00FF1A23">
        <w:rPr>
          <w:rStyle w:val="StyleStyleBold12pt"/>
        </w:rPr>
        <w:t>CAIN, February 5th 2009</w:t>
      </w:r>
    </w:p>
    <w:p w:rsidR="00FF1A23" w:rsidRPr="00FF1A23" w:rsidRDefault="00FF1A23" w:rsidP="00FF1A23">
      <w:r w:rsidRPr="00FF1A23">
        <w:rPr>
          <w:rStyle w:val="StyleStyleBold12pt"/>
        </w:rPr>
        <w:t xml:space="preserve">Bill, professional travel photo-journalist who writes primarily for the Concord Monitor in Concord, </w:t>
      </w:r>
      <w:hyperlink r:id="rId10" w:history="1">
        <w:r w:rsidRPr="00FF1A23">
          <w:rPr>
            <w:rStyle w:val="StyleStyleBold12pt"/>
          </w:rPr>
          <w:t>Why UFO Disclosure Is THE Most Important Issue For Any New President</w:t>
        </w:r>
      </w:hyperlink>
      <w:r w:rsidRPr="00FF1A23">
        <w:rPr>
          <w:rStyle w:val="StyleStyleBold12pt"/>
        </w:rPr>
        <w:t xml:space="preserve">, </w:t>
      </w:r>
      <w:hyperlink r:id="rId11" w:history="1">
        <w:r w:rsidRPr="00FF1A23">
          <w:rPr>
            <w:rStyle w:val="StyleStyleBold12pt"/>
          </w:rPr>
          <w:t>http://www.opednews.com/articles/Why-UFO-Disclosure-Is-THE-by-Bill-Cain-090204-34.html</w:t>
        </w:r>
      </w:hyperlink>
    </w:p>
    <w:p w:rsidR="00FF1A23" w:rsidRPr="00FF1A23" w:rsidRDefault="00FF1A23" w:rsidP="00FF1A23"/>
    <w:p w:rsidR="00FF1A23" w:rsidRPr="00FF1A23" w:rsidRDefault="00FF1A23" w:rsidP="00FF1A23">
      <w:r w:rsidRPr="00FF1A23">
        <w:t xml:space="preserve">Additionally, </w:t>
      </w:r>
      <w:r w:rsidRPr="00FF1A23">
        <w:rPr>
          <w:rStyle w:val="StyleBoldUnderline"/>
        </w:rPr>
        <w:t>honest UFO Disclosure would short circuit the elites’ plan for their own form of Disclosure</w:t>
      </w:r>
      <w:r w:rsidRPr="00FF1A23">
        <w:t xml:space="preserve"> – </w:t>
      </w:r>
      <w:r w:rsidRPr="00FF1A23">
        <w:rPr>
          <w:rStyle w:val="StyleBoldUnderline"/>
        </w:rPr>
        <w:t>one wrapped in xenophobia for the purpose of furthering their own</w:t>
      </w:r>
      <w:r w:rsidRPr="00FF1A23">
        <w:t xml:space="preserve"> sick </w:t>
      </w:r>
      <w:r w:rsidRPr="00FF1A23">
        <w:rPr>
          <w:rStyle w:val="StyleBoldUnderline"/>
        </w:rPr>
        <w:t>agenda of global control</w:t>
      </w:r>
      <w:r w:rsidRPr="00FF1A23">
        <w:t xml:space="preserve">. </w:t>
      </w:r>
      <w:r w:rsidRPr="00FF1A23">
        <w:rPr>
          <w:rStyle w:val="StyleBoldUnderline"/>
        </w:rPr>
        <w:t>According to</w:t>
      </w:r>
      <w:r w:rsidRPr="00FF1A23">
        <w:t xml:space="preserve"> Dr. </w:t>
      </w:r>
      <w:r w:rsidRPr="00FF1A23">
        <w:rPr>
          <w:rStyle w:val="StyleBoldUnderline"/>
        </w:rPr>
        <w:t>Greer</w:t>
      </w:r>
      <w:r w:rsidRPr="00FF1A23">
        <w:t xml:space="preserve">, </w:t>
      </w:r>
      <w:r w:rsidRPr="00FF1A23">
        <w:rPr>
          <w:rStyle w:val="StyleBoldUnderline"/>
        </w:rPr>
        <w:t>there is</w:t>
      </w:r>
      <w:r w:rsidRPr="00FF1A23">
        <w:t xml:space="preserve"> also </w:t>
      </w:r>
      <w:r w:rsidRPr="00FF1A23">
        <w:rPr>
          <w:rStyle w:val="StyleBoldUnderline"/>
        </w:rPr>
        <w:t>ample evidence</w:t>
      </w:r>
      <w:r w:rsidRPr="00FF1A23">
        <w:t xml:space="preserve"> gathered for his Disclosure Project </w:t>
      </w:r>
      <w:hyperlink r:id="rId12" w:history="1">
        <w:r w:rsidRPr="00FF1A23">
          <w:rPr>
            <w:rStyle w:val="Hyperlink"/>
          </w:rPr>
          <w:t>www.disclosureproject.org</w:t>
        </w:r>
      </w:hyperlink>
      <w:r w:rsidRPr="00FF1A23">
        <w:t xml:space="preserve"> </w:t>
      </w:r>
      <w:r w:rsidRPr="00FF1A23">
        <w:rPr>
          <w:rStyle w:val="StyleBoldUnderline"/>
        </w:rPr>
        <w:t>of a planned false flag alien attack from outer space to be rolled out at just the right time when the people of earth need to be rallied behind those ready to protect them and thwart such an attack. If 9-11 worked so well in providing a pretext for a phony “war on terror”, think of what could happen with a phony “war on the aliens”</w:t>
      </w:r>
      <w:r w:rsidRPr="00FF1A23">
        <w:t>. </w:t>
      </w:r>
    </w:p>
    <w:p w:rsidR="00FF1A23" w:rsidRPr="00FF1A23" w:rsidRDefault="00FF1A23" w:rsidP="00FF1A23">
      <w:pPr>
        <w:pStyle w:val="Heading2"/>
      </w:pPr>
      <w:bookmarkStart w:id="18" w:name="_Toc296268359"/>
      <w:r w:rsidRPr="00FF1A23">
        <w:lastRenderedPageBreak/>
        <w:t>Aliens Good—Nuke War</w:t>
      </w:r>
      <w:bookmarkEnd w:id="18"/>
    </w:p>
    <w:p w:rsidR="00FF1A23" w:rsidRPr="00FF1A23" w:rsidRDefault="00FF1A23" w:rsidP="00FF1A23">
      <w:pPr>
        <w:pStyle w:val="Heading3"/>
      </w:pPr>
      <w:r w:rsidRPr="00FF1A23">
        <w:t>Aliens will prevent nuclear war from causing extinction because it threatens them too</w:t>
      </w:r>
    </w:p>
    <w:p w:rsidR="00FF1A23" w:rsidRPr="00FF1A23" w:rsidRDefault="00FF1A23" w:rsidP="00FF1A23">
      <w:pPr>
        <w:rPr>
          <w:rStyle w:val="StyleStyleBold12pt"/>
        </w:rPr>
      </w:pPr>
      <w:r w:rsidRPr="00FF1A23">
        <w:rPr>
          <w:rStyle w:val="StyleStyleBold12pt"/>
        </w:rPr>
        <w:t>SALLA, AUGUST 12TH 2006</w:t>
      </w:r>
    </w:p>
    <w:p w:rsidR="00FF1A23" w:rsidRPr="00FF1A23" w:rsidRDefault="00FF1A23" w:rsidP="00FF1A23">
      <w:pPr>
        <w:rPr>
          <w:rStyle w:val="StyleStyleBold12pt"/>
        </w:rPr>
      </w:pPr>
      <w:r w:rsidRPr="00FF1A23">
        <w:rPr>
          <w:rStyle w:val="StyleStyleBold12pt"/>
        </w:rPr>
        <w:t xml:space="preserve">Michael, held full time academic appointments at the Australian National University, and American University, Washington DC. He has a </w:t>
      </w:r>
      <w:hyperlink r:id="rId13" w:history="1">
        <w:r w:rsidRPr="00FF1A23">
          <w:rPr>
            <w:rStyle w:val="StyleStyleBold12pt"/>
          </w:rPr>
          <w:t>PhD</w:t>
        </w:r>
      </w:hyperlink>
      <w:r w:rsidRPr="00FF1A23">
        <w:rPr>
          <w:rStyle w:val="StyleStyleBold12pt"/>
        </w:rPr>
        <w:t xml:space="preserve"> in Government from the University of Queensland, Australia. During his professional academic career, he was best known for organizing a series of citizen diplomacy initiatives for the East Timor conflict funded by U.S. Institute of Peace and the Ford Foundation. He is the Founder of the Exopolitics Institute (</w:t>
      </w:r>
      <w:hyperlink r:id="rId14" w:history="1">
        <w:r w:rsidRPr="00FF1A23">
          <w:rPr>
            <w:rStyle w:val="StyleStyleBold12pt"/>
          </w:rPr>
          <w:t>www.exopoliticsinstitute.org</w:t>
        </w:r>
      </w:hyperlink>
      <w:r w:rsidRPr="00FF1A23">
        <w:rPr>
          <w:rStyle w:val="StyleStyleBold12pt"/>
        </w:rPr>
        <w:t xml:space="preserve"> ); and Chief Editor of the Exopolitics Journal, “Divine Strake” vs. ‘Divine Strike’ –  Did Extraterrestrials Deter the Pentagon from a Preemptive Nuclear War Against Iran?, Exopolitics Research Study #11, </w:t>
      </w:r>
      <w:hyperlink r:id="rId15" w:history="1">
        <w:r w:rsidRPr="00FF1A23">
          <w:rPr>
            <w:rStyle w:val="StyleStyleBold12pt"/>
          </w:rPr>
          <w:t>http://www.exopolitics.org/Study-Paper-11.htm</w:t>
        </w:r>
      </w:hyperlink>
    </w:p>
    <w:p w:rsidR="00FF1A23" w:rsidRPr="00FF1A23" w:rsidRDefault="00FF1A23" w:rsidP="00FF1A23"/>
    <w:p w:rsidR="00FF1A23" w:rsidRPr="00FF1A23" w:rsidRDefault="00FF1A23" w:rsidP="00FF1A23">
      <w:r w:rsidRPr="00FF1A23">
        <w:t xml:space="preserve">In an article analyzing Velasco’s correlation of UFOs and nuclear weapons, French UFO researcher, Eric Julien speculates that </w:t>
      </w:r>
      <w:r w:rsidRPr="00FF1A23">
        <w:rPr>
          <w:rStyle w:val="StyleBoldUnderline"/>
        </w:rPr>
        <w:t>the use of nuclear weapons affects the time/space continuum in ways that disrupt UFO/extraterrestrial navigation and propulsion</w:t>
      </w:r>
      <w:r w:rsidRPr="00FF1A23">
        <w:t xml:space="preserve"> systems.</w:t>
      </w:r>
      <w:bookmarkStart w:id="19" w:name="_ednref20"/>
      <w:r w:rsidR="00FA27A2" w:rsidRPr="00FF1A23">
        <w:fldChar w:fldCharType="begin"/>
      </w:r>
      <w:r w:rsidRPr="00FF1A23">
        <w:instrText xml:space="preserve"> HYPERLINK "http://www.exopolitics.org/Study-Paper-11.htm" \l "_edn20" \o "" </w:instrText>
      </w:r>
      <w:r w:rsidR="00FA27A2" w:rsidRPr="00FF1A23">
        <w:fldChar w:fldCharType="separate"/>
      </w:r>
      <w:r w:rsidRPr="00FF1A23">
        <w:rPr>
          <w:rStyle w:val="Hyperlink"/>
        </w:rPr>
        <w:t>[20]</w:t>
      </w:r>
      <w:r w:rsidR="00FA27A2" w:rsidRPr="00FF1A23">
        <w:fldChar w:fldCharType="end"/>
      </w:r>
      <w:bookmarkEnd w:id="19"/>
      <w:r w:rsidRPr="00FF1A23">
        <w:t xml:space="preserve"> He argues that there is a correlation between UFO behavior around nuclear tests and 74 alleged UFO crashes documented in Ryan Wood's book, Majic Eyes Only (2006). This is used to support Julien’s thesis that nuclear testing negatively affects UFOs by impacting the space-time continuum they use to navigate to Earth. In his book, The Science of Extraterrestrials, Julien argues that atomic explosions directly impact on the space-time continuum that they occupy.</w:t>
      </w:r>
      <w:bookmarkStart w:id="20" w:name="_ednref21"/>
      <w:r w:rsidR="00FA27A2" w:rsidRPr="00FF1A23">
        <w:fldChar w:fldCharType="begin"/>
      </w:r>
      <w:r w:rsidRPr="00FF1A23">
        <w:instrText xml:space="preserve"> HYPERLINK "http://www.exopolitics.org/Study-Paper-11.htm" \l "_edn21" \o "" </w:instrText>
      </w:r>
      <w:r w:rsidR="00FA27A2" w:rsidRPr="00FF1A23">
        <w:fldChar w:fldCharType="separate"/>
      </w:r>
      <w:r w:rsidRPr="00FF1A23">
        <w:rPr>
          <w:rStyle w:val="Hyperlink"/>
        </w:rPr>
        <w:t>[21]</w:t>
      </w:r>
      <w:r w:rsidR="00FA27A2" w:rsidRPr="00FF1A23">
        <w:fldChar w:fldCharType="end"/>
      </w:r>
      <w:bookmarkEnd w:id="20"/>
      <w:r w:rsidRPr="00FF1A23">
        <w:t xml:space="preserve"> </w:t>
      </w:r>
      <w:r w:rsidRPr="00FF1A23">
        <w:rPr>
          <w:rStyle w:val="StyleBoldUnderline"/>
        </w:rPr>
        <w:t>This suggests that use of nuclear weapons threaten the civilizations of extraterrestrials</w:t>
      </w:r>
      <w:r w:rsidRPr="00FF1A23">
        <w:t xml:space="preserve"> who use space-time to travel and to establish bases of operation on or near the vicinity of the earth.</w:t>
      </w:r>
    </w:p>
    <w:p w:rsidR="00FF1A23" w:rsidRPr="00FF1A23" w:rsidRDefault="00FF1A23" w:rsidP="00FF1A23">
      <w:r w:rsidRPr="00FF1A23">
        <w:t xml:space="preserve">Based on historical precedents described by Salas and Dedrickson, it appears that </w:t>
      </w:r>
      <w:r w:rsidRPr="00FF1A23">
        <w:rPr>
          <w:rStyle w:val="StyleBoldUnderline"/>
        </w:rPr>
        <w:t>extraterrestrials have the capacity to deactivate</w:t>
      </w:r>
      <w:r w:rsidRPr="00FF1A23">
        <w:t xml:space="preserve"> nuclear weapons while either in storage or in flight, </w:t>
      </w:r>
      <w:r w:rsidRPr="00FF1A23">
        <w:rPr>
          <w:rStyle w:val="StyleBoldUnderline"/>
        </w:rPr>
        <w:t>and</w:t>
      </w:r>
      <w:r w:rsidRPr="00FF1A23">
        <w:t xml:space="preserve"> to </w:t>
      </w:r>
      <w:r w:rsidRPr="00FF1A23">
        <w:rPr>
          <w:rStyle w:val="StyleBoldUnderline"/>
        </w:rPr>
        <w:t>destroy nuclear weapons</w:t>
      </w:r>
      <w:r w:rsidRPr="00FF1A23">
        <w:t xml:space="preserve"> while </w:t>
      </w:r>
      <w:r w:rsidRPr="00FF1A23">
        <w:rPr>
          <w:rStyle w:val="StyleBoldUnderline"/>
        </w:rPr>
        <w:t>in flight</w:t>
      </w:r>
      <w:r w:rsidRPr="00FF1A23">
        <w:t xml:space="preserve">. Consequently, </w:t>
      </w:r>
      <w:r w:rsidRPr="00FF1A23">
        <w:rPr>
          <w:rStyle w:val="StyleBoldUnderline"/>
        </w:rPr>
        <w:t>extraterrestrials could give warnings through</w:t>
      </w:r>
      <w:r w:rsidRPr="00FF1A23">
        <w:t xml:space="preserve"> their </w:t>
      </w:r>
      <w:r w:rsidRPr="00FF1A23">
        <w:rPr>
          <w:rStyle w:val="StyleBoldUnderline"/>
        </w:rPr>
        <w:t>communications</w:t>
      </w:r>
      <w:r w:rsidRPr="00FF1A23">
        <w:t xml:space="preserve"> with individuals and military officials of impending action </w:t>
      </w:r>
      <w:r w:rsidRPr="00FF1A23">
        <w:rPr>
          <w:rStyle w:val="StyleBoldUnderline"/>
        </w:rPr>
        <w:t>to prevent the possible use of nuclear weapons</w:t>
      </w:r>
      <w:r w:rsidRPr="00FF1A23">
        <w:t xml:space="preserve">. </w:t>
      </w:r>
      <w:r w:rsidRPr="00FF1A23">
        <w:rPr>
          <w:rStyle w:val="StyleBoldUnderline"/>
        </w:rPr>
        <w:t>If these warnings went unheeded</w:t>
      </w:r>
      <w:r w:rsidRPr="00FF1A23">
        <w:t xml:space="preserve"> then </w:t>
      </w:r>
      <w:r w:rsidRPr="00FF1A23">
        <w:rPr>
          <w:rStyle w:val="StyleBoldUnderline"/>
        </w:rPr>
        <w:t>extraterrestrials could take</w:t>
      </w:r>
      <w:r w:rsidRPr="00FF1A23">
        <w:t xml:space="preserve"> a range of </w:t>
      </w:r>
      <w:r w:rsidRPr="00FF1A23">
        <w:rPr>
          <w:rStyle w:val="StyleBoldUnderline"/>
        </w:rPr>
        <w:t>defensive measures based on their influence over key policy makers and institutions</w:t>
      </w:r>
      <w:r w:rsidRPr="00FF1A23">
        <w:t xml:space="preserve">, and their ability to impact on the capacities of nations to use nuclear weapons. </w:t>
      </w:r>
      <w:r w:rsidRPr="00FF1A23">
        <w:rPr>
          <w:rStyle w:val="StyleBoldUnderline"/>
        </w:rPr>
        <w:t>Such measures could culminate in a coordinated set of extraterrestrial responses</w:t>
      </w:r>
      <w:r w:rsidRPr="00FF1A23">
        <w:t xml:space="preserve">, a ‘Divine Strike’, to prevent the Bush administration launching a preemptive nuclear war against </w:t>
      </w:r>
      <w:smartTag w:uri="urn:schemas-microsoft-com:office:smarttags" w:element="place">
        <w:smartTag w:uri="urn:schemas-microsoft-com:office:smarttags" w:element="country-region">
          <w:r w:rsidRPr="00FF1A23">
            <w:t>Iran</w:t>
          </w:r>
        </w:smartTag>
      </w:smartTag>
      <w:r w:rsidRPr="00FF1A23">
        <w:t xml:space="preserve">. </w:t>
      </w:r>
      <w:r w:rsidRPr="00FF1A23">
        <w:rPr>
          <w:rStyle w:val="StyleBoldUnderline"/>
        </w:rPr>
        <w:t>These responses</w:t>
      </w:r>
      <w:r w:rsidRPr="00FF1A23">
        <w:t xml:space="preserve"> may </w:t>
      </w:r>
      <w:r w:rsidRPr="00FF1A23">
        <w:rPr>
          <w:rStyle w:val="StyleBoldUnderline"/>
        </w:rPr>
        <w:t>have been communicated</w:t>
      </w:r>
      <w:r w:rsidRPr="00FF1A23">
        <w:t xml:space="preserve"> and/or displayed, </w:t>
      </w:r>
      <w:r w:rsidRPr="00FF1A23">
        <w:rPr>
          <w:rStyle w:val="StyleBoldUnderline"/>
        </w:rPr>
        <w:t>and actively deterred the US military from pursuing a preemptive nuclear attack against Iran</w:t>
      </w:r>
      <w:r w:rsidRPr="00FF1A23">
        <w:t>.</w:t>
      </w:r>
    </w:p>
    <w:p w:rsidR="00FF1A23" w:rsidRPr="00FF1A23" w:rsidRDefault="00FF1A23" w:rsidP="00FF1A23">
      <w:pPr>
        <w:pStyle w:val="Heading2"/>
      </w:pPr>
      <w:bookmarkStart w:id="21" w:name="_Toc296268360"/>
      <w:r w:rsidRPr="00FF1A23">
        <w:lastRenderedPageBreak/>
        <w:t>Politics Links—Unpopular</w:t>
      </w:r>
      <w:bookmarkEnd w:id="21"/>
    </w:p>
    <w:p w:rsidR="00FF1A23" w:rsidRPr="00FF1A23" w:rsidRDefault="00FF1A23" w:rsidP="00FF1A23">
      <w:pPr>
        <w:pStyle w:val="Heading3"/>
      </w:pPr>
      <w:r w:rsidRPr="00FF1A23">
        <w:t>Alien policy is unpopular</w:t>
      </w:r>
    </w:p>
    <w:p w:rsidR="00FF1A23" w:rsidRPr="00FF1A23" w:rsidRDefault="00FF1A23" w:rsidP="00FF1A23">
      <w:pPr>
        <w:rPr>
          <w:rStyle w:val="StyleStyleBold12pt"/>
        </w:rPr>
      </w:pPr>
      <w:r w:rsidRPr="00FF1A23">
        <w:rPr>
          <w:rStyle w:val="StyleStyleBold12pt"/>
        </w:rPr>
        <w:t>HEIN, 2005</w:t>
      </w:r>
    </w:p>
    <w:p w:rsidR="00FF1A23" w:rsidRPr="00FF1A23" w:rsidRDefault="00FF1A23" w:rsidP="00FF1A23">
      <w:pPr>
        <w:rPr>
          <w:rStyle w:val="StyleStyleBold12pt"/>
        </w:rPr>
      </w:pPr>
      <w:r w:rsidRPr="00FF1A23">
        <w:rPr>
          <w:rStyle w:val="StyleStyleBold12pt"/>
        </w:rPr>
        <w:t>Simeon, Ph. D., sociology, Washington State University, seven semesters of college teaching experience, publications in mainstream social science journals, teaches Resonant Viewing at the Institute for Resonance, personal correspondence with interviewer Michael Antonucci, 4/15/05, published with author’s permission, http://opencaselist.wikispaces.com/Simeon+Hein+</w:t>
      </w:r>
    </w:p>
    <w:p w:rsidR="00FF1A23" w:rsidRPr="00FF1A23" w:rsidRDefault="00FF1A23" w:rsidP="00FF1A23"/>
    <w:p w:rsidR="00FF1A23" w:rsidRPr="00FF1A23" w:rsidRDefault="00FF1A23" w:rsidP="00FF1A23">
      <w:r w:rsidRPr="00FF1A23">
        <w:t xml:space="preserve">There is no doubt that the UFO question has created the equivalent of a cosmic Watergate. This is issue has been withheld from public view for 50 years. But one could argue that such a disclosure is necessary and healthy for the body politic. The easiest way for any President to be remembered for centuries is to be the President that makes an official announcement about the existence of ETs on or near Earth. Both Presidents Carter and Clinton tried to get the truth, but were stopped. Harvard educated attorney, Daniel Sheehan worked for Carter in this respect, and found evidence, including photos, in the classified section of the Library of Congress. </w:t>
      </w:r>
      <w:smartTag w:uri="urn:schemas-microsoft-com:office:smarttags" w:element="City">
        <w:r w:rsidRPr="00FF1A23">
          <w:t>Clinton</w:t>
        </w:r>
      </w:smartTag>
      <w:r w:rsidRPr="00FF1A23">
        <w:t xml:space="preserve">, through deputy attorney general Webster Hubbell, also tried to find out about UFOs but was rebuffed by NORAD at </w:t>
      </w:r>
      <w:smartTag w:uri="urn:schemas-microsoft-com:office:smarttags" w:element="place">
        <w:smartTag w:uri="urn:schemas-microsoft-com:office:smarttags" w:element="City">
          <w:r w:rsidRPr="00FF1A23">
            <w:t>Cheyenne Mountain</w:t>
          </w:r>
        </w:smartTag>
        <w:r w:rsidRPr="00FF1A23">
          <w:t xml:space="preserve">, </w:t>
        </w:r>
        <w:smartTag w:uri="urn:schemas-microsoft-com:office:smarttags" w:element="State">
          <w:r w:rsidRPr="00FF1A23">
            <w:t>CO</w:t>
          </w:r>
        </w:smartTag>
      </w:smartTag>
      <w:r w:rsidRPr="00FF1A23">
        <w:t xml:space="preserve"> and told that no such information existed. If the President cannot get access to this information, who can? </w:t>
      </w:r>
      <w:r w:rsidRPr="00FF1A23">
        <w:rPr>
          <w:rStyle w:val="StyleBoldUnderline"/>
        </w:rPr>
        <w:t>I think members of Congress who supported an Open Contact law would certainly be considered controversial, but after</w:t>
      </w:r>
      <w:r w:rsidRPr="00FF1A23">
        <w:t xml:space="preserve"> such </w:t>
      </w:r>
      <w:r w:rsidRPr="00FF1A23">
        <w:rPr>
          <w:rStyle w:val="StyleBoldUnderline"/>
        </w:rPr>
        <w:t>open hearings</w:t>
      </w:r>
      <w:r w:rsidRPr="00FF1A23">
        <w:t xml:space="preserve">, </w:t>
      </w:r>
      <w:r w:rsidRPr="00FF1A23">
        <w:rPr>
          <w:rStyle w:val="StyleBoldUnderline"/>
        </w:rPr>
        <w:t>they might be seen as brave people who did the right thing</w:t>
      </w:r>
      <w:r w:rsidRPr="00FF1A23">
        <w:t xml:space="preserve">. Afterall, </w:t>
      </w:r>
      <w:r w:rsidRPr="00FF1A23">
        <w:rPr>
          <w:rStyle w:val="StyleBoldUnderline"/>
        </w:rPr>
        <w:t>if members of Congress only concern is their</w:t>
      </w:r>
      <w:r w:rsidRPr="00FF1A23">
        <w:t xml:space="preserve"> day- to-day </w:t>
      </w:r>
      <w:r w:rsidRPr="00FF1A23">
        <w:rPr>
          <w:rStyle w:val="StyleBoldUnderline"/>
        </w:rPr>
        <w:t>popularity we will never make any progress</w:t>
      </w:r>
      <w:r w:rsidRPr="00FF1A23">
        <w:t xml:space="preserve"> with any legislation. </w:t>
      </w:r>
      <w:r w:rsidRPr="00FF1A23">
        <w:rPr>
          <w:rStyle w:val="StyleBoldUnderline"/>
        </w:rPr>
        <w:t>Civil rights legislation</w:t>
      </w:r>
      <w:r w:rsidRPr="00FF1A23">
        <w:t xml:space="preserve"> in the 1960's </w:t>
      </w:r>
      <w:r w:rsidRPr="00FF1A23">
        <w:rPr>
          <w:rStyle w:val="StyleBoldUnderline"/>
        </w:rPr>
        <w:t>wasn't popular</w:t>
      </w:r>
      <w:r w:rsidRPr="00FF1A23">
        <w:t xml:space="preserve"> in many parts of the country </w:t>
      </w:r>
      <w:r w:rsidRPr="00FF1A23">
        <w:rPr>
          <w:rStyle w:val="StyleBoldUnderline"/>
        </w:rPr>
        <w:t>either</w:t>
      </w:r>
      <w:r w:rsidRPr="00FF1A23">
        <w:t>.</w:t>
      </w:r>
    </w:p>
    <w:p w:rsidR="00FF1A23" w:rsidRPr="00FF1A23" w:rsidRDefault="00FF1A23" w:rsidP="00FF1A23">
      <w:pPr>
        <w:pStyle w:val="Heading1"/>
      </w:pPr>
      <w:bookmarkStart w:id="22" w:name="_Toc296268361"/>
      <w:r w:rsidRPr="00FF1A23">
        <w:lastRenderedPageBreak/>
        <w:t>**Aliens Bad**</w:t>
      </w:r>
      <w:bookmarkEnd w:id="22"/>
    </w:p>
    <w:p w:rsidR="00FF1A23" w:rsidRPr="00FF1A23" w:rsidRDefault="00FF1A23" w:rsidP="00FF1A23">
      <w:pPr>
        <w:pStyle w:val="Heading2"/>
      </w:pPr>
      <w:bookmarkStart w:id="23" w:name="_Toc296268362"/>
      <w:r w:rsidRPr="00FF1A23">
        <w:lastRenderedPageBreak/>
        <w:t>Aliens Don’t Exist</w:t>
      </w:r>
      <w:bookmarkEnd w:id="23"/>
    </w:p>
    <w:p w:rsidR="00FF1A23" w:rsidRPr="00FF1A23" w:rsidRDefault="00FF1A23" w:rsidP="00FF1A23">
      <w:pPr>
        <w:pStyle w:val="Heading3"/>
      </w:pPr>
      <w:r w:rsidRPr="00FF1A23">
        <w:t>Scientific consensus is on our side – no intelligent life beyond earth</w:t>
      </w:r>
    </w:p>
    <w:p w:rsidR="00FF1A23" w:rsidRPr="00FF1A23" w:rsidRDefault="00FF1A23" w:rsidP="00FF1A23">
      <w:pPr>
        <w:rPr>
          <w:rStyle w:val="StyleStyleBold12pt"/>
        </w:rPr>
      </w:pPr>
      <w:r w:rsidRPr="00FF1A23">
        <w:rPr>
          <w:rStyle w:val="StyleStyleBold12pt"/>
        </w:rPr>
        <w:t>Financial Times 2k (Clive Cookson and Victoria Griffith, “Our Odyssey ends here: Man’s quest for self-discovery is at a dead-end with the acceptance that we are alone in space”, December 30, L/N)</w:t>
      </w:r>
    </w:p>
    <w:p w:rsidR="00FF1A23" w:rsidRPr="00FF1A23" w:rsidRDefault="00FF1A23" w:rsidP="00FF1A23">
      <w:r w:rsidRPr="00FF1A23">
        <w:t xml:space="preserve">Yet, since the film was first shown in 1968, </w:t>
      </w:r>
      <w:r w:rsidRPr="00FF1A23">
        <w:rPr>
          <w:rStyle w:val="StyleBoldUnderline"/>
        </w:rPr>
        <w:t>scientific opinion has gradually shifted away from the belief in smart aliens</w:t>
      </w:r>
      <w:r w:rsidRPr="00FF1A23">
        <w:t>. Where science moves, the public usually follows.</w:t>
      </w:r>
      <w:r w:rsidR="000F7A44">
        <w:t xml:space="preserve"> </w:t>
      </w:r>
      <w:r w:rsidRPr="00FF1A23">
        <w:t>This may seem an odd statement, considering the number of recent media reports about extraterrestrial life. Signs of water on Mars and Europa, a moon of Jupiter, have encouraged speculation about alien creatures.</w:t>
      </w:r>
      <w:r w:rsidR="000F7A44">
        <w:t xml:space="preserve"> </w:t>
      </w:r>
      <w:r w:rsidRPr="00FF1A23">
        <w:t xml:space="preserve">Yet </w:t>
      </w:r>
      <w:r w:rsidRPr="00FF1A23">
        <w:rPr>
          <w:rStyle w:val="StyleBoldUnderline"/>
        </w:rPr>
        <w:t>the type of life astronomers talk about these days is "dumb", not intelligent</w:t>
      </w:r>
      <w:r w:rsidRPr="00FF1A23">
        <w:t>. The great hope of Nasa's Mars missions is to find evidence of microbes, living or dead. Martian bacteria would certainly be an important find, but they are a big step down from the little green men of earthlings' imagination.</w:t>
      </w:r>
      <w:r w:rsidR="000F7A44">
        <w:t xml:space="preserve"> </w:t>
      </w:r>
      <w:r w:rsidRPr="00FF1A23">
        <w:rPr>
          <w:rStyle w:val="StyleBoldUnderline"/>
        </w:rPr>
        <w:t>Even veterans of SETI</w:t>
      </w:r>
      <w:r w:rsidRPr="00FF1A23">
        <w:t xml:space="preserve">, as the Search for Extraterrestrial Intelligence is known, </w:t>
      </w:r>
      <w:r w:rsidRPr="00FF1A23">
        <w:rPr>
          <w:rStyle w:val="StyleBoldUnderline"/>
        </w:rPr>
        <w:t>are beginning to sound more sceptical</w:t>
      </w:r>
      <w:r w:rsidRPr="00FF1A23">
        <w:t xml:space="preserve">. Frank Drake, chairman of the SETI Institute in </w:t>
      </w:r>
      <w:smartTag w:uri="urn:schemas-microsoft-com:office:smarttags" w:element="State">
        <w:smartTag w:uri="urn:schemas-microsoft-com:office:smarttags" w:element="place">
          <w:r w:rsidRPr="00FF1A23">
            <w:t>California</w:t>
          </w:r>
        </w:smartTag>
      </w:smartTag>
      <w:r w:rsidRPr="00FF1A23">
        <w:t>, has dreamt of discovering life on other planets for 40 years. Every day, he and his colleagues attempt to pick up radio signals from other planets. Every day, they go home empty-handed.</w:t>
      </w:r>
      <w:r w:rsidR="000F7A44">
        <w:t xml:space="preserve"> </w:t>
      </w:r>
      <w:r w:rsidRPr="00FF1A23">
        <w:rPr>
          <w:rStyle w:val="StyleBoldUnderline"/>
        </w:rPr>
        <w:t>"There may be no complex organisms out there</w:t>
      </w:r>
      <w:r w:rsidRPr="00FF1A23">
        <w:t>," says Drake. "The chances of tool-bearing organisms who could send out a signal are even more remote. There is intelligent life in the oceans, for example, but the whales and dolphins wouldn't be able to communicate with another planet."</w:t>
      </w:r>
      <w:r w:rsidR="000F7A44">
        <w:t xml:space="preserve"> </w:t>
      </w:r>
      <w:r w:rsidRPr="00FF1A23">
        <w:rPr>
          <w:rStyle w:val="StyleBoldUnderline"/>
        </w:rPr>
        <w:t>Astronomers' growing scepticism</w:t>
      </w:r>
      <w:r w:rsidRPr="00FF1A23">
        <w:t xml:space="preserve"> about intelligent life on other planets </w:t>
      </w:r>
      <w:r w:rsidRPr="00FF1A23">
        <w:rPr>
          <w:rStyle w:val="StyleBoldUnderline"/>
        </w:rPr>
        <w:t>is fuelled partly by changes in thinking about Darwin's theory of evolution</w:t>
      </w:r>
      <w:r w:rsidRPr="00FF1A23">
        <w:t>. Kubrick dedicates the first quarter of 2001 to a segment called "The Dawn of Man". The movie explores the notion that alien intervention 4m years ago transformed apes from vegetarian victims into tool-bearing carnivores, kick-starting their evolution into human beings.</w:t>
      </w:r>
      <w:r w:rsidR="000F7A44">
        <w:t xml:space="preserve"> </w:t>
      </w:r>
      <w:r w:rsidRPr="00FF1A23">
        <w:t>While the film's notion of evolutionary "progress" is vague, Kubrick's Dawn of Man sequence reflects the famous Darwinian idea that apes gradually became more upright and more intelligent until they turned into modern homo sapiens. This view allows humans to see themselves at the pinnacle of the evolutionary tree - so far. Who knows what kind of superior beings may lie on the evolutionary path ahead?</w:t>
      </w:r>
      <w:r w:rsidR="000F7A44">
        <w:t xml:space="preserve"> </w:t>
      </w:r>
      <w:r w:rsidRPr="00FF1A23">
        <w:t xml:space="preserve">Just a few years after the movie's debut, however, a new twist on Darwinism radically altered this view. In 1972 palaeontologist Stephen Jay </w:t>
      </w:r>
      <w:r w:rsidRPr="00FF1A23">
        <w:rPr>
          <w:rStyle w:val="StyleBoldUnderline"/>
        </w:rPr>
        <w:t>Gould and</w:t>
      </w:r>
      <w:r w:rsidRPr="00FF1A23">
        <w:t xml:space="preserve"> his colleague </w:t>
      </w:r>
      <w:smartTag w:uri="urn:schemas-microsoft-com:office:smarttags" w:element="place">
        <w:smartTag w:uri="urn:schemas-microsoft-com:office:smarttags" w:element="City">
          <w:r w:rsidRPr="00FF1A23">
            <w:t>Niles</w:t>
          </w:r>
        </w:smartTag>
      </w:smartTag>
      <w:r w:rsidRPr="00FF1A23">
        <w:t xml:space="preserve"> </w:t>
      </w:r>
      <w:r w:rsidRPr="00FF1A23">
        <w:rPr>
          <w:rStyle w:val="StyleBoldUnderline"/>
        </w:rPr>
        <w:t>Eldredge developed the theory of "punctuated equilibria", according to which the most important evolutionary changes are not a gradual progression but radical and swift.</w:t>
      </w:r>
      <w:r w:rsidR="000F7A44">
        <w:rPr>
          <w:rStyle w:val="StyleBoldUnderline"/>
        </w:rPr>
        <w:t xml:space="preserve"> </w:t>
      </w:r>
      <w:r w:rsidRPr="00FF1A23">
        <w:t xml:space="preserve">Research in geology and palaeontology since then has emphasised the random nature of such biological shifts. </w:t>
      </w:r>
      <w:r w:rsidRPr="00FF1A23">
        <w:rPr>
          <w:rStyle w:val="StyleBoldUnderline"/>
        </w:rPr>
        <w:t>Species are formed not by the movement to greatness but by a series of "accidents". If the evolutionary tape were to be rewound a thousand times, nothing like human beings would appear again.</w:t>
      </w:r>
      <w:r w:rsidR="000F7A44">
        <w:rPr>
          <w:rStyle w:val="StyleBoldUnderline"/>
        </w:rPr>
        <w:t xml:space="preserve"> </w:t>
      </w:r>
      <w:r w:rsidRPr="00FF1A23">
        <w:t>Had the dinosaurs not been wiped out by a cataclysmic event, mammals would have been a mere footnote in the evolutionary bible. And if human beings are merely an "accident" - a small twig on the evolutionary tree, as Gould likes to say - then the likelihood that creatures like ourselves would exist on other planets seems very remote indeed.</w:t>
      </w:r>
      <w:r w:rsidR="000F7A44">
        <w:t xml:space="preserve"> </w:t>
      </w:r>
      <w:r w:rsidRPr="00FF1A23">
        <w:rPr>
          <w:rStyle w:val="StyleBoldUnderline"/>
        </w:rPr>
        <w:t>At the same time, some astronomers say the conditions in which intelligent life evolved on Earth are extra-ordinary enough to make it likely that we are alone in our galaxy, if not in the universe</w:t>
      </w:r>
      <w:r w:rsidRPr="00FF1A23">
        <w:t>.</w:t>
      </w:r>
      <w:r w:rsidR="000F7A44">
        <w:t xml:space="preserve"> </w:t>
      </w:r>
      <w:r w:rsidRPr="00FF1A23">
        <w:t xml:space="preserve">In their influential book Rare Earth (Springer, Pounds 17), Peter </w:t>
      </w:r>
      <w:r w:rsidRPr="00FF1A23">
        <w:rPr>
          <w:rStyle w:val="StyleBoldUnderline"/>
        </w:rPr>
        <w:t>Ward and</w:t>
      </w:r>
      <w:r w:rsidRPr="00FF1A23">
        <w:t xml:space="preserve"> Donald </w:t>
      </w:r>
      <w:r w:rsidRPr="00FF1A23">
        <w:rPr>
          <w:rStyle w:val="StyleBoldUnderline"/>
        </w:rPr>
        <w:t>Brownlee</w:t>
      </w:r>
      <w:r w:rsidRPr="00FF1A23">
        <w:t xml:space="preserve"> of the </w:t>
      </w:r>
      <w:smartTag w:uri="urn:schemas-microsoft-com:office:smarttags" w:element="PlaceType">
        <w:r w:rsidRPr="00FF1A23">
          <w:t>University</w:t>
        </w:r>
      </w:smartTag>
      <w:r w:rsidRPr="00FF1A23">
        <w:t xml:space="preserve"> of </w:t>
      </w:r>
      <w:r w:rsidRPr="00FF1A23">
        <w:rPr>
          <w:rStyle w:val="StyleBoldUnderline"/>
        </w:rPr>
        <w:t>Washington list the factors that make Earth so special: Its distance from the sun has ensured the existence of liquid water for 3.5bn years. It has the right mass to retain atmosphere and oceans. Plate tectonics built land masses. Jupiter</w:t>
      </w:r>
      <w:r w:rsidRPr="00FF1A23">
        <w:t>, its giant neighbour</w:t>
      </w:r>
      <w:r w:rsidRPr="00FF1A23">
        <w:rPr>
          <w:rStyle w:val="StyleBoldUnderline"/>
        </w:rPr>
        <w:t>, has protected Earth from too many life-extinguishing collisions with asteroids and comets, while allowing a few to punctuate the evolutionary equili-brium. Its orbit around the sun is stable. There is enough carbon to support life but not to allow runaway greenhouse heating. Radiation levels promote genetic change without causing lethal damage</w:t>
      </w:r>
      <w:r w:rsidRPr="00FF1A23">
        <w:t>.</w:t>
      </w:r>
    </w:p>
    <w:p w:rsidR="00FF1A23" w:rsidRPr="00FF1A23" w:rsidRDefault="00FF1A23" w:rsidP="00FF1A23">
      <w:pPr>
        <w:pStyle w:val="Heading2"/>
      </w:pPr>
      <w:bookmarkStart w:id="24" w:name="_Toc296268363"/>
      <w:r w:rsidRPr="00FF1A23">
        <w:lastRenderedPageBreak/>
        <w:t>Aliens Don’t Exist</w:t>
      </w:r>
      <w:bookmarkEnd w:id="24"/>
    </w:p>
    <w:p w:rsidR="00FF1A23" w:rsidRPr="00FF1A23" w:rsidRDefault="00FF1A23" w:rsidP="00FF1A23">
      <w:pPr>
        <w:pStyle w:val="Heading3"/>
      </w:pPr>
      <w:r w:rsidRPr="00FF1A23">
        <w:t>Theoretical research confirms reliable empirical evidence – we are alone</w:t>
      </w:r>
    </w:p>
    <w:p w:rsidR="00FF1A23" w:rsidRPr="00FF1A23" w:rsidRDefault="00FF1A23" w:rsidP="00FF1A23">
      <w:pPr>
        <w:rPr>
          <w:rStyle w:val="StyleStyleBold12pt"/>
        </w:rPr>
      </w:pPr>
      <w:r w:rsidRPr="00FF1A23">
        <w:rPr>
          <w:rStyle w:val="StyleStyleBold12pt"/>
        </w:rPr>
        <w:t>Gonzalez ’98 (Guillermo, Astronomer at University of Washington , Society, “Extraterrestrials: A modern view”, July/August, Volume 35, Issue 5, Proquest)</w:t>
      </w:r>
    </w:p>
    <w:p w:rsidR="00FF1A23" w:rsidRPr="00FF1A23" w:rsidRDefault="00FF1A23" w:rsidP="00FF1A23"/>
    <w:p w:rsidR="00FF1A23" w:rsidRPr="00FF1A23" w:rsidRDefault="00FF1A23" w:rsidP="00FF1A23">
      <w:r w:rsidRPr="00FF1A23">
        <w:rPr>
          <w:rStyle w:val="StyleBoldUnderline"/>
        </w:rPr>
        <w:t>Having answered the question</w:t>
      </w:r>
      <w:r w:rsidRPr="00FF1A23">
        <w:t>, "Where are they?" (answer: "</w:t>
      </w:r>
      <w:r w:rsidRPr="00FF1A23">
        <w:rPr>
          <w:rStyle w:val="StyleBoldUnderline"/>
        </w:rPr>
        <w:t>we are all there is"), the next natural question is, "Why?" To answer this, we can try to determine the probability of ETI based on the known laws of astronomy, biology, chemistry, and physics. I will call this the theoretical approach. The most reliably determined factors have to do with the most basic requirements for life</w:t>
      </w:r>
      <w:r w:rsidRPr="00FF1A23">
        <w:t xml:space="preserve"> (e.g., stars as sources of the chemical elements and energy for biochemical reactions, and protection of the biosphere from frequent bombardment from comets and asteroids). The number of astronomical/geophysical phenomena recognized as having a significant influence on life has greatly increased in the last three decades. Here is a list of such factors (the most important ones) organized according to the (sometimes approximate) decade each was first discussed in the scientific literature: </w:t>
      </w:r>
    </w:p>
    <w:p w:rsidR="00FF1A23" w:rsidRPr="00FF1A23" w:rsidRDefault="00FF1A23" w:rsidP="00FF1A23">
      <w:r w:rsidRPr="00FF1A23">
        <w:t xml:space="preserve">In the 1960s, the critical factors were thought to be: </w:t>
      </w:r>
      <w:r w:rsidRPr="00FF1A23">
        <w:rPr>
          <w:rStyle w:val="StyleBoldUnderline"/>
        </w:rPr>
        <w:t>1) Distance from parent star; 2) Type of parent star; 3) Unsuitability of most multiple star systems; 4) Parent star must belong to the "Population I" class (having a similar composition as the sun</w:t>
      </w:r>
      <w:r w:rsidRPr="00FF1A23">
        <w:t xml:space="preserve">). In the 1970s, the critical factors were thought to be: </w:t>
      </w:r>
      <w:r w:rsidRPr="00FF1A23">
        <w:rPr>
          <w:rStyle w:val="StyleBoldUnderline"/>
        </w:rPr>
        <w:t>5) Danger posed by nearby supernovae. 6) Plate tectonics an essential ingredient in regulating the CO</w:t>
      </w:r>
      <w:r w:rsidRPr="00FF1A23">
        <w:t xml:space="preserve">^sub </w:t>
      </w:r>
      <w:r w:rsidRPr="00FF1A23">
        <w:rPr>
          <w:rStyle w:val="StyleBoldUnderline"/>
        </w:rPr>
        <w:t>2</w:t>
      </w:r>
      <w:r w:rsidRPr="00FF1A23">
        <w:t xml:space="preserve"> ^</w:t>
      </w:r>
      <w:r w:rsidRPr="00FF1A23">
        <w:rPr>
          <w:rStyle w:val="StyleBoldUnderline"/>
        </w:rPr>
        <w:t>cycle</w:t>
      </w:r>
      <w:r w:rsidRPr="00FF1A23">
        <w:t xml:space="preserve">, and hence the mean global temperature. </w:t>
      </w:r>
    </w:p>
    <w:p w:rsidR="00FF1A23" w:rsidRPr="00F23ECB" w:rsidRDefault="00FF1A23" w:rsidP="00FF1A23">
      <w:pPr>
        <w:rPr>
          <w:sz w:val="16"/>
        </w:rPr>
      </w:pPr>
      <w:r w:rsidRPr="00F23ECB">
        <w:rPr>
          <w:sz w:val="16"/>
        </w:rPr>
        <w:t>As our knowledge increased in the 1980s, new factors thought to play a role, including</w:t>
      </w:r>
      <w:r w:rsidRPr="00FF1A23">
        <w:rPr>
          <w:rStyle w:val="StyleBoldUnderline"/>
        </w:rPr>
        <w:t>: 7) Danger posed by passage through giant molecular cloud core; 8) Destructive power of cometary or asteroidal impact; 9) Requirement of small range of oscillation of the Solar System perpendicular to Galactic plane</w:t>
      </w:r>
      <w:r w:rsidRPr="00F23ECB">
        <w:rPr>
          <w:sz w:val="16"/>
        </w:rPr>
        <w:t xml:space="preserve"> (if it is too large, we will lose the protection of the interstellar gas and dust from ionizing radiation and the comet influx rate will be greater); </w:t>
      </w:r>
      <w:r w:rsidRPr="00FF1A23">
        <w:rPr>
          <w:rStyle w:val="StyleBoldUnderline"/>
        </w:rPr>
        <w:t>10) The Solar System is located very close to corotation radius in the Milky Way</w:t>
      </w:r>
      <w:r w:rsidRPr="00F23ECB">
        <w:rPr>
          <w:sz w:val="16"/>
        </w:rPr>
        <w:t xml:space="preserve"> (results in minimum number of passages through spiral arms);</w:t>
      </w:r>
      <w:r w:rsidRPr="00FF1A23">
        <w:rPr>
          <w:rStyle w:val="StyleBoldUnderline"/>
        </w:rPr>
        <w:t>11) A better understanding of the astrophysical sources of the chemical elements in the Milky Way places constraints on the timing and location of habitable worlds</w:t>
      </w:r>
      <w:r w:rsidRPr="00F23ECB">
        <w:rPr>
          <w:sz w:val="16"/>
        </w:rPr>
        <w:t xml:space="preserve"> (e.g., the galactic abundance gradient makes it less likely that terrestrial planets can form in the metal-poor outer regions of the Milky Way); </w:t>
      </w:r>
      <w:r w:rsidRPr="00FF1A23">
        <w:rPr>
          <w:rStyle w:val="StyleBoldUnderline"/>
        </w:rPr>
        <w:t>12) Size of a planet important in maintaining an atmosphere and plate tectonics for long periods of time; 13) Danger posed by active galactic nucleus</w:t>
      </w:r>
      <w:r w:rsidRPr="00F23ECB">
        <w:rPr>
          <w:sz w:val="16"/>
        </w:rPr>
        <w:t xml:space="preserve"> (AGN) </w:t>
      </w:r>
      <w:r w:rsidRPr="00FF1A23">
        <w:rPr>
          <w:rStyle w:val="StyleBoldUnderline"/>
        </w:rPr>
        <w:t>outbursts; 14) The physical characteristics of a terrestrial planet</w:t>
      </w:r>
      <w:r w:rsidRPr="00F23ECB">
        <w:rPr>
          <w:sz w:val="16"/>
        </w:rPr>
        <w:t xml:space="preserve"> (location, mass, rotation period, obliquity) have significant stochastic components resulting from the precise steps followed in their formation. Hence, very similar initial conditions may lead to a very different planetary system. This means that one would not necessarily find a habitable planet orbiting another star that is identical to the Sun in every way. </w:t>
      </w:r>
    </w:p>
    <w:p w:rsidR="00F23ECB" w:rsidRDefault="00FF1A23" w:rsidP="00FF1A23">
      <w:r w:rsidRPr="00FF1A23">
        <w:t>In the 1990s, as our understanding increased still further, several new potential factors were discovered, including:</w:t>
      </w:r>
      <w:r w:rsidRPr="00FF1A23">
        <w:rPr>
          <w:rStyle w:val="StyleBoldUnderline"/>
        </w:rPr>
        <w:t xml:space="preserve"> 15) Necessity of several giant planets in proper orbits</w:t>
      </w:r>
      <w:r w:rsidRPr="00FF1A23">
        <w:t xml:space="preserve"> (low eccentricity, low inclination, certain specific spacing) to regulate the cometary flux in the inner Solar System; </w:t>
      </w:r>
      <w:r w:rsidRPr="00FF1A23">
        <w:rPr>
          <w:rStyle w:val="StyleBoldUnderline"/>
        </w:rPr>
        <w:t>16) Requirement of a large natural satellite to minimize the Earth's obliquity variations; 17) Ubiquity of super-massive black holes in the nuclei of most nearby large galaxies</w:t>
      </w:r>
      <w:r w:rsidRPr="00FF1A23">
        <w:t xml:space="preserve"> (including our own); these are believed to fuel AGN outbursts </w:t>
      </w:r>
      <w:r w:rsidRPr="00FF1A23">
        <w:rPr>
          <w:rStyle w:val="StyleBoldUnderline"/>
        </w:rPr>
        <w:t>18) The planetary magnetic field plays an important role in protecting a planetary atmosphere from being stripped away too quickly by the stellar wind from the parent star; 19) Danger posed by gamma ray bursts if one occurs nearby; 20) Destruction of protoplanetary disks around stars forming near massive young stars as revealed in the Orion Nebula by the Hubble Space Telescope.</w:t>
      </w:r>
      <w:r w:rsidRPr="00FF1A23">
        <w:t xml:space="preserve"> </w:t>
      </w:r>
    </w:p>
    <w:p w:rsidR="00F23ECB" w:rsidRDefault="00F23ECB" w:rsidP="00FF1A23">
      <w:r>
        <w:t>&lt;continues&gt;</w:t>
      </w:r>
    </w:p>
    <w:p w:rsidR="00F23ECB" w:rsidRDefault="00F23ECB">
      <w:pPr>
        <w:jc w:val="left"/>
        <w:rPr>
          <w:rStyle w:val="StyleBoldUnderline"/>
        </w:rPr>
      </w:pPr>
      <w:r>
        <w:rPr>
          <w:rStyle w:val="StyleBoldUnderline"/>
        </w:rPr>
        <w:br w:type="page"/>
      </w:r>
    </w:p>
    <w:p w:rsidR="00F23ECB" w:rsidRDefault="00F23ECB" w:rsidP="00F23ECB">
      <w:pPr>
        <w:pStyle w:val="Heading2"/>
      </w:pPr>
      <w:bookmarkStart w:id="25" w:name="_Toc296268364"/>
      <w:r w:rsidRPr="00FF1A23">
        <w:lastRenderedPageBreak/>
        <w:t>Aliens Don’t Exist</w:t>
      </w:r>
      <w:bookmarkEnd w:id="25"/>
    </w:p>
    <w:p w:rsidR="00F23ECB" w:rsidRPr="00F23ECB" w:rsidRDefault="00F23ECB" w:rsidP="00F23ECB">
      <w:r>
        <w:t>&lt;continued&gt;</w:t>
      </w:r>
    </w:p>
    <w:p w:rsidR="00FF1A23" w:rsidRPr="00FF1A23" w:rsidRDefault="00FF1A23" w:rsidP="00FF1A23">
      <w:r w:rsidRPr="00FF1A23">
        <w:rPr>
          <w:rStyle w:val="StyleBoldUnderline"/>
        </w:rPr>
        <w:t>There are other timing considerations in many of the factors listed above</w:t>
      </w:r>
      <w:r w:rsidRPr="00FF1A23">
        <w:t xml:space="preserve">. As the Sun's luminosity increased during the last 4.5 billion years, the atmosphere's CO^sub 2^ content has dropped, maintaining moderate surface temperatures. Probably within the next few hundred million years, CO^sub 2^ reduction will be incapable of maintaining tolerable surface temperatures (because there will be no more CO^sub 2^ in the atmosphere). In about 1.5 billion years the Earth's obliquity variations will likely become large and chaotic. On a larger scale, the amplitude of a star's oscillation perpendicular to the Galactic plane increases on a I billion year time scale (this is both predicted from theoretical models and observed among nearby stars). There are some other important factors not yet discussed in the literature as they relate to habitability. Some of </w:t>
      </w:r>
      <w:r w:rsidRPr="00FF1A23">
        <w:rPr>
          <w:rStyle w:val="StyleBoldUnderline"/>
        </w:rPr>
        <w:t>these include: 1) There are timing constraints imposed by the need of a sufficiently high concentration of longlived radioisotopes to drive plate tectonics for several billion years</w:t>
      </w:r>
      <w:r w:rsidRPr="00FF1A23">
        <w:t xml:space="preserve"> (we are likely living near the epoch with the highest concentration of long-lived radioisotopes in the interstellar medium); </w:t>
      </w:r>
      <w:r w:rsidRPr="00FF1A23">
        <w:rPr>
          <w:rStyle w:val="StyleBoldUnderline"/>
        </w:rPr>
        <w:t>2) The light variations among solar-type stars decline as they age</w:t>
      </w:r>
      <w:r w:rsidRPr="00FF1A23">
        <w:t xml:space="preserve">. This imposes another timing constraint in that variations in the light output of a star will cause large fluctuations in the climate of one of its planets. Even today, there is an observed correlation between some climate parameters and the very small solar brightness variations that are related to the sunspot cycle; </w:t>
      </w:r>
      <w:r w:rsidRPr="00FF1A23">
        <w:rPr>
          <w:rStyle w:val="StyleBoldUnderline"/>
        </w:rPr>
        <w:t>3) The eccentricity of a star's orbit in the Milky Way must not be too large, otherwise, the influx rate of comets from the Oort cloud will be too large due to the large tidal force variations</w:t>
      </w:r>
      <w:r w:rsidRPr="00FF1A23">
        <w:t xml:space="preserve">. The same effect will occur if a star orbits too close to the center of the Milky Way. </w:t>
      </w:r>
    </w:p>
    <w:p w:rsidR="00FF1A23" w:rsidRPr="00FF1A23" w:rsidRDefault="00FF1A23" w:rsidP="00FF1A23">
      <w:r w:rsidRPr="00FF1A23">
        <w:t xml:space="preserve">Note that these factors have been discussed in the literature as they apply to Earth-like planets. The most often cited non-Earth-like environment is a large moon orbiting a Jupiter-like planet. Such a body can derive long-term heating from its parent star, radioactive decay, or tidal forcing. Most of the factors listed above also apply to this kind of system. However, it is less hospitable to life for three reasons: 1) the strong gravity of the Jovian planet will increase the chance of high-velocity collisions with comets (some of them breaking-up like Shoemaker-Levy 9 did in 1994); 2) the gravitational tidal forcing from the Jovian planet will quickly lead to orbital synchronization of the rotation; and 3) the strong radiation belts of the Jovian planet will subject its moons to high levels of dangerous radiation. Even if life arose in, say, Europa, it is a dead-end street; any life there is locked beneath no less than hundreds of meters of solid ice, and exposure to the surface would kill it instantly. Perhaps now we can begin to understand why the ETI searches have failed. Dr. Sullivan's search of the Milky Way's center was bound to fail, even though he had a huge number of targets; it is a very hostile to life there. </w:t>
      </w:r>
    </w:p>
    <w:p w:rsidR="00FF1A23" w:rsidRPr="00FF1A23" w:rsidRDefault="00FF1A23" w:rsidP="00FF1A23">
      <w:r w:rsidRPr="00FF1A23">
        <w:t xml:space="preserve">The "Principle of Mediocrity" </w:t>
      </w:r>
    </w:p>
    <w:p w:rsidR="00FF1A23" w:rsidRPr="00FF1A23" w:rsidRDefault="00FF1A23" w:rsidP="00FF1A23">
      <w:r w:rsidRPr="00FF1A23">
        <w:rPr>
          <w:rStyle w:val="StyleBoldUnderline"/>
        </w:rPr>
        <w:t>In summary, the empirical approach is a powerful argument against more than a handful of (or even zero) ETI existing in the Milky Way over its entire history. It avoids many assumptions inherent in the theoretical approach (theological, origin of life, survivability, etc.). The theoretical approach provides an answer to the conclusion that the empirical argument leads us to</w:t>
      </w:r>
      <w:r w:rsidRPr="00FF1A23">
        <w:t>. What is not clear is whether any one astrophysical factor dominates over the others. Those factors that are simultaneously positive and negative in their influence on life qualify as dominant factors. For example, the rate of comet impacts must be sufficiently high to supply the Earth with water and other volatiles but not so high so as to lead to a runaway greenhouse (from excessive CO^sub 2^ buildup) and to eliminate the higher life forms too often; this requires a finely tuned system unlikely to be encountered very often. The great distances separating galaxies in the universe probably preclude intergalactic travel, so we cannot make firm statements life in other galaxies from the empirical approach by itself. For this extrapolation we must rely on the astrophysical factors alone.</w:t>
      </w:r>
    </w:p>
    <w:p w:rsidR="00FF1A23" w:rsidRPr="00FF1A23" w:rsidRDefault="00FF1A23" w:rsidP="00FF1A23"/>
    <w:p w:rsidR="00FF1A23" w:rsidRPr="00FF1A23" w:rsidRDefault="00FF1A23" w:rsidP="00FF1A23">
      <w:pPr>
        <w:pStyle w:val="Heading2"/>
      </w:pPr>
      <w:bookmarkStart w:id="26" w:name="_Toc296268365"/>
      <w:r w:rsidRPr="00FF1A23">
        <w:lastRenderedPageBreak/>
        <w:t>Aliens Don’t Exist</w:t>
      </w:r>
      <w:bookmarkEnd w:id="26"/>
    </w:p>
    <w:p w:rsidR="00FF1A23" w:rsidRPr="00FF1A23" w:rsidRDefault="00FF1A23" w:rsidP="00FF1A23">
      <w:pPr>
        <w:pStyle w:val="Heading3"/>
      </w:pPr>
      <w:r w:rsidRPr="00FF1A23">
        <w:t>Earthlike conditions are unique – no aliens – consensus is on our side</w:t>
      </w:r>
    </w:p>
    <w:p w:rsidR="00FF1A23" w:rsidRPr="00FF1A23" w:rsidRDefault="00FF1A23" w:rsidP="00FF1A23">
      <w:pPr>
        <w:rPr>
          <w:rStyle w:val="StyleStyleBold12pt"/>
        </w:rPr>
      </w:pPr>
      <w:r w:rsidRPr="00FF1A23">
        <w:rPr>
          <w:rStyle w:val="StyleStyleBold12pt"/>
        </w:rPr>
        <w:t>Observer 2k (Robin McKie, Science Editor, “When it comes to intelligent life, we’re as good as it gets”, July 16, L/N)</w:t>
      </w:r>
    </w:p>
    <w:p w:rsidR="00FF1A23" w:rsidRPr="00FF1A23" w:rsidRDefault="00FF1A23" w:rsidP="00FF1A23"/>
    <w:p w:rsidR="00FF1A23" w:rsidRPr="00FF1A23" w:rsidRDefault="00FF1A23" w:rsidP="00FF1A23">
      <w:r w:rsidRPr="00FF1A23">
        <w:rPr>
          <w:rStyle w:val="StyleBoldUnderline"/>
        </w:rPr>
        <w:t>WE ARE alone</w:t>
      </w:r>
      <w:r w:rsidRPr="00FF1A23">
        <w:t xml:space="preserve">. Mankind may be the sole intelligent occupier of the entire galaxy, </w:t>
      </w:r>
      <w:r w:rsidRPr="00FF1A23">
        <w:rPr>
          <w:rStyle w:val="StyleBoldUnderline"/>
        </w:rPr>
        <w:t>according to a growing number of scientists involved in</w:t>
      </w:r>
      <w:r w:rsidRPr="00FF1A23">
        <w:t xml:space="preserve"> the Search for Extraterrestrial Intelligence </w:t>
      </w:r>
      <w:r w:rsidRPr="00FF1A23">
        <w:rPr>
          <w:rStyle w:val="StyleBoldUnderline"/>
        </w:rPr>
        <w:t>(Seti).</w:t>
      </w:r>
    </w:p>
    <w:p w:rsidR="00FF1A23" w:rsidRPr="00FF1A23" w:rsidRDefault="00FF1A23" w:rsidP="00FF1A23">
      <w:r w:rsidRPr="00FF1A23">
        <w:t>After decades of employing radio telescopes in vain bids to hear E.T. phoning home, and after studying patterns of evolution on Earth, they believe that complex, brainy extraterrestrials must be rare, if not non-existent.</w:t>
      </w:r>
    </w:p>
    <w:p w:rsidR="00FF1A23" w:rsidRPr="00FF1A23" w:rsidRDefault="00FF1A23" w:rsidP="00FF1A23">
      <w:r w:rsidRPr="00FF1A23">
        <w:rPr>
          <w:rStyle w:val="StyleBoldUnderline"/>
        </w:rPr>
        <w:t>Life may be ubiquitous</w:t>
      </w:r>
      <w:r w:rsidRPr="00FF1A23">
        <w:t xml:space="preserve">, they admit, </w:t>
      </w:r>
      <w:r w:rsidRPr="00FF1A23">
        <w:rPr>
          <w:rStyle w:val="StyleBoldUnderline"/>
        </w:rPr>
        <w:t>but only on our planet did it evolve into beings capable of rational thought, sophisticated behaviour and powerful civilisations</w:t>
      </w:r>
      <w:r w:rsidRPr="00FF1A23">
        <w:t xml:space="preserve">. On other worlds, it has remained rooted at the level of amoebas, microbes, and primitive pond life. </w:t>
      </w:r>
    </w:p>
    <w:p w:rsidR="00FF1A23" w:rsidRPr="00FF1A23" w:rsidRDefault="00FF1A23" w:rsidP="00FF1A23">
      <w:r w:rsidRPr="00FF1A23">
        <w:rPr>
          <w:rStyle w:val="StyleBoldUnderline"/>
        </w:rPr>
        <w:t>All aliens are scum</w:t>
      </w:r>
      <w:r w:rsidRPr="00FF1A23">
        <w:t xml:space="preserve">, in other words an observation with crucial implications. As </w:t>
      </w:r>
      <w:smartTag w:uri="urn:schemas-microsoft-com:office:smarttags" w:element="place">
        <w:smartTag w:uri="urn:schemas-microsoft-com:office:smarttags" w:element="country-region">
          <w:r w:rsidRPr="00FF1A23">
            <w:t>UK</w:t>
          </w:r>
        </w:smartTag>
      </w:smartTag>
      <w:r w:rsidRPr="00FF1A23">
        <w:t xml:space="preserve"> astronomer Ian Crawford points out in the latest issue of Scientific American, we may be 'the most advanced life-forms in the galaxy'.</w:t>
      </w:r>
    </w:p>
    <w:p w:rsidR="00FF1A23" w:rsidRPr="00FF1A23" w:rsidRDefault="00FF1A23" w:rsidP="00FF1A23">
      <w:r w:rsidRPr="00FF1A23">
        <w:rPr>
          <w:rStyle w:val="StyleBoldUnderline"/>
        </w:rPr>
        <w:t>'We used to think that once life emerged on a planet, intelligent beings would inevitably appear</w:t>
      </w:r>
      <w:r w:rsidRPr="00FF1A23">
        <w:t xml:space="preserve">,' added Dr Ian Morison, director of Seti research at </w:t>
      </w:r>
      <w:smartTag w:uri="urn:schemas-microsoft-com:office:smarttags" w:element="place">
        <w:smartTag w:uri="urn:schemas-microsoft-com:office:smarttags" w:element="country-region">
          <w:r w:rsidRPr="00FF1A23">
            <w:t>Britain</w:t>
          </w:r>
        </w:smartTag>
      </w:smartTag>
      <w:r w:rsidRPr="00FF1A23">
        <w:t xml:space="preserve">'s Jodrell Bank radio telescope. </w:t>
      </w:r>
      <w:r w:rsidRPr="00FF1A23">
        <w:rPr>
          <w:rStyle w:val="StyleBoldUnderline"/>
        </w:rPr>
        <w:t>'Now, it seems we only evolved thanks to an extraordinary series of fortuitous even</w:t>
      </w:r>
      <w:r w:rsidRPr="00FF1A23">
        <w:t>ts.'</w:t>
      </w:r>
    </w:p>
    <w:p w:rsidR="00FF1A23" w:rsidRPr="00FF1A23" w:rsidRDefault="00FF1A23" w:rsidP="00FF1A23">
      <w:r w:rsidRPr="00FF1A23">
        <w:rPr>
          <w:rStyle w:val="StyleBoldUnderline"/>
        </w:rPr>
        <w:t>The first and most important of these lucky breaks concerns location</w:t>
      </w:r>
      <w:r w:rsidRPr="00FF1A23">
        <w:t>, as astronomers Peter Ward and Donald Brownlee recently revealed in Rare Earth: Why Complex Life is Uncommon in the Universe (Copernicus). Earth far from being an average world in an unimportant part of the cosmos turns out to be prime galactic real estate.</w:t>
      </w:r>
    </w:p>
    <w:p w:rsidR="00FF1A23" w:rsidRPr="00FF1A23" w:rsidRDefault="00FF1A23" w:rsidP="00FF1A23">
      <w:r w:rsidRPr="00FF1A23">
        <w:t xml:space="preserve">First, </w:t>
      </w:r>
      <w:r w:rsidRPr="00FF1A23">
        <w:rPr>
          <w:rStyle w:val="StyleBoldUnderline"/>
        </w:rPr>
        <w:t>our sun is a highly stable star and is unaffected by wild fluctuations in output of its radiation. Such afflictions emanate from many other stars and would destroy evolving advanced life-forms, allowing only bacteria-like entities to flourish</w:t>
      </w:r>
      <w:r w:rsidRPr="00FF1A23">
        <w:t>.</w:t>
      </w:r>
    </w:p>
    <w:p w:rsidR="00FF1A23" w:rsidRPr="00FF1A23" w:rsidRDefault="00FF1A23" w:rsidP="00FF1A23">
      <w:r w:rsidRPr="00FF1A23">
        <w:rPr>
          <w:rStyle w:val="StyleBoldUnderline"/>
        </w:rPr>
        <w:t>In addition, ours is a safe suburban part of the galaxy</w:t>
      </w:r>
      <w:r w:rsidRPr="00FF1A23">
        <w:t xml:space="preserve">, the astronomical equivalent of </w:t>
      </w:r>
      <w:smartTag w:uri="urn:schemas-microsoft-com:office:smarttags" w:element="place">
        <w:r w:rsidRPr="00FF1A23">
          <w:t>Cheltenham</w:t>
        </w:r>
      </w:smartTag>
      <w:r w:rsidRPr="00FF1A23">
        <w:t xml:space="preserve">. By contrast, </w:t>
      </w:r>
      <w:r w:rsidRPr="00FF1A23">
        <w:rPr>
          <w:rStyle w:val="StyleBoldUnderline"/>
        </w:rPr>
        <w:t>in more crowded, 'down-town' galactic neighbourhoods</w:t>
      </w:r>
      <w:r w:rsidRPr="00FF1A23">
        <w:t>, in stellar Sauchiehall Streets of the universe</w:t>
      </w:r>
      <w:r w:rsidRPr="00FF1A23">
        <w:rPr>
          <w:rStyle w:val="StyleBoldUnderline"/>
        </w:rPr>
        <w:t>, jostling stars are likely to have continually dislodged the swathes of comets believed to hover at the edges of most solar systems. These comets would then have crashed into each star's family of planets with devastating consequences for their evolving life-forms</w:t>
      </w:r>
      <w:r w:rsidRPr="00FF1A23">
        <w:t>.</w:t>
      </w:r>
    </w:p>
    <w:p w:rsidR="00FF1A23" w:rsidRPr="00FF1A23" w:rsidRDefault="00FF1A23" w:rsidP="00FF1A23">
      <w:r w:rsidRPr="00FF1A23">
        <w:t xml:space="preserve">In addition, </w:t>
      </w:r>
      <w:r w:rsidRPr="00FF1A23">
        <w:rPr>
          <w:rStyle w:val="StyleBoldUnderline"/>
        </w:rPr>
        <w:t>Earth has a planetary big brother, Jupiter, which sweeps up those few dangerous comets that do make it through to the solar system's inner regions, while our world is further blessed in having a relatively large moon which helped stabilise Earth's rotation, preventing wild swings in our seasons and climate</w:t>
      </w:r>
      <w:r w:rsidRPr="00FF1A23">
        <w:t>.</w:t>
      </w:r>
    </w:p>
    <w:p w:rsidR="00FF1A23" w:rsidRPr="00FF1A23" w:rsidRDefault="00FF1A23" w:rsidP="00FF1A23">
      <w:pPr>
        <w:rPr>
          <w:rStyle w:val="StyleBoldUnderline"/>
        </w:rPr>
      </w:pPr>
      <w:r w:rsidRPr="00FF1A23">
        <w:rPr>
          <w:rStyle w:val="StyleBoldUnderline"/>
        </w:rPr>
        <w:t>All these improbable conditions, in combination, provided the stability that allowed four-billion-year-old primitive slime to evolve about 250,000 years ago into the only intelligent creatures known to science, ourselves. Humanity may therefore be viewed as the outcome of the biggest accumulator bet in the universe</w:t>
      </w:r>
      <w:r w:rsidRPr="00FF1A23">
        <w:t xml:space="preserve">. As Professor </w:t>
      </w:r>
      <w:r w:rsidRPr="00FF1A23">
        <w:rPr>
          <w:rStyle w:val="StyleBoldUnderline"/>
        </w:rPr>
        <w:t>Brownlee, of Washington University</w:t>
      </w:r>
      <w:r w:rsidRPr="00FF1A23">
        <w:t xml:space="preserve">, Seattle, </w:t>
      </w:r>
      <w:r w:rsidRPr="00FF1A23">
        <w:rPr>
          <w:rStyle w:val="StyleBoldUnderline"/>
        </w:rPr>
        <w:t>puts it: 'Earth is a charmed place. We know of no other body that is even remotely like it.'</w:t>
      </w:r>
    </w:p>
    <w:p w:rsidR="00FF1A23" w:rsidRPr="00FF1A23" w:rsidRDefault="00FF1A23" w:rsidP="00FF1A23"/>
    <w:p w:rsidR="00FF1A23" w:rsidRPr="00FF1A23" w:rsidRDefault="00FF1A23" w:rsidP="00FF1A23">
      <w:pPr>
        <w:pStyle w:val="Heading3"/>
      </w:pPr>
      <w:r w:rsidRPr="00FF1A23">
        <w:lastRenderedPageBreak/>
        <w:t>Earthlike conditions are rare – even if they are common – unique circumstances make intelligent life possible that are unlikely to exist elsewhere</w:t>
      </w:r>
    </w:p>
    <w:p w:rsidR="00FF1A23" w:rsidRPr="00FF1A23" w:rsidRDefault="00FF1A23" w:rsidP="00FF1A23">
      <w:pPr>
        <w:rPr>
          <w:rStyle w:val="StyleStyleBold12pt"/>
        </w:rPr>
      </w:pPr>
      <w:r w:rsidRPr="00FF1A23">
        <w:rPr>
          <w:rStyle w:val="StyleStyleBold12pt"/>
        </w:rPr>
        <w:t>Crawford 2k (Ian, Professor of Astronomy and Physics at University College in London, Scientific American, “Where Are They? Maybe We Are Alone In the Galaxy After All”, July, Volume 283, Issue 1, p. 38-43)</w:t>
      </w:r>
    </w:p>
    <w:p w:rsidR="00FF1A23" w:rsidRPr="00FF1A23" w:rsidRDefault="00FF1A23" w:rsidP="00FF1A23"/>
    <w:p w:rsidR="00FF1A23" w:rsidRPr="00FF1A23" w:rsidRDefault="00FF1A23" w:rsidP="00FF1A23">
      <w:r w:rsidRPr="00FF1A23">
        <w:t xml:space="preserve">To my mind, the history of life on Earth suggests a more convincing explanation. Living things have existed here almost from the beginning, but multicellular animal life did not appear until about 700 million years </w:t>
      </w:r>
      <w:r w:rsidRPr="00FF1A23">
        <w:rPr>
          <w:rStyle w:val="StyleBoldUnderline"/>
        </w:rPr>
        <w:t>ago. For more than three billion years, Earth was inhabited solely by single-celled microorganisms. This time lag seems to imply that the evolution of anything more complicated than a single cell is unlikely</w:t>
      </w:r>
      <w:r w:rsidRPr="00FF1A23">
        <w:t xml:space="preserve">. Thus, </w:t>
      </w:r>
      <w:r w:rsidRPr="00FF1A23">
        <w:rPr>
          <w:rStyle w:val="StyleBoldUnderline"/>
        </w:rPr>
        <w:t>the transition to multicelled animals might occur on only a tiny fraction of the millions of planets that are inhabited by single-celled organisms. It could be argued that the long solitude of the bacteria was simply a necessary precursor to the eventual appearance of animal life on Earth. Perhaps it took this long—and will take a comparable length of time on other inhabited planets</w:t>
      </w:r>
      <w:r w:rsidRPr="00FF1A23">
        <w:t xml:space="preserve">—for bacterial photosynthesis to produce the quantities of atmospheric oxygen required by more complex forms of life. </w:t>
      </w:r>
      <w:r w:rsidRPr="00FF1A23">
        <w:rPr>
          <w:rStyle w:val="StyleBoldUnderline"/>
        </w:rPr>
        <w:t xml:space="preserve">But even if multicelled life-forms do eventually arise on all life bearing planets, it still does not follow that these will inevitably lead to intelligent creatures, still less to technological civilizations. </w:t>
      </w:r>
      <w:r w:rsidRPr="00FF1A23">
        <w:t xml:space="preserve">As pointed out by Stephen Jay Gould in his book Wonderful Life, the </w:t>
      </w:r>
      <w:r w:rsidRPr="00FF1A23">
        <w:rPr>
          <w:rStyle w:val="StyleBoldUnderline"/>
        </w:rPr>
        <w:t>evolution of intelligent life depends on a host of essentially random environmental influences. This contingency is illustrated most clearly by the fate of the dinosaurs</w:t>
      </w:r>
      <w:r w:rsidRPr="00FF1A23">
        <w:t xml:space="preserve">. They dominated this planet for 140 million years yet never developed a technological civilization. </w:t>
      </w:r>
      <w:r w:rsidRPr="00FF1A23">
        <w:rPr>
          <w:rStyle w:val="StyleBoldUnderline"/>
        </w:rPr>
        <w:t>Without their extinction, the result of a chance event, evolutionary history would have been very differen</w:t>
      </w:r>
      <w:r w:rsidRPr="00FF1A23">
        <w:t xml:space="preserve">t. The evolution of intelligent life on Earth has rested on a large number of chance events, at least some of which had a very low probability. In 1983 physicist Brandon </w:t>
      </w:r>
      <w:r w:rsidRPr="00FF1A23">
        <w:rPr>
          <w:rStyle w:val="StyleBoldUnderline"/>
        </w:rPr>
        <w:t>Carter concluded that “civilizations comparable with our own are likely to be exceedingly rare, even if locations as favorable as our own are of common occurrence in the galaxy</w:t>
      </w:r>
      <w:r w:rsidRPr="00FF1A23">
        <w:t>.”</w:t>
      </w:r>
    </w:p>
    <w:p w:rsidR="00FF1A23" w:rsidRPr="00FF1A23" w:rsidRDefault="00FF1A23" w:rsidP="00FF1A23"/>
    <w:p w:rsidR="00FF1A23" w:rsidRPr="00FF1A23" w:rsidRDefault="00FF1A23" w:rsidP="00FF1A23">
      <w:pPr>
        <w:pStyle w:val="Heading2"/>
      </w:pPr>
      <w:bookmarkStart w:id="27" w:name="_Toc296268366"/>
      <w:r w:rsidRPr="00FF1A23">
        <w:lastRenderedPageBreak/>
        <w:t>Aliens Don’t Exist</w:t>
      </w:r>
      <w:bookmarkEnd w:id="27"/>
    </w:p>
    <w:p w:rsidR="00FF1A23" w:rsidRPr="00FF1A23" w:rsidRDefault="00FF1A23" w:rsidP="00FF1A23">
      <w:pPr>
        <w:pStyle w:val="Heading3"/>
      </w:pPr>
      <w:r w:rsidRPr="00FF1A23">
        <w:t>Conditions for intelligent life are rare – unlikely to form outside the earth</w:t>
      </w:r>
    </w:p>
    <w:p w:rsidR="00FF1A23" w:rsidRPr="00FF1A23" w:rsidRDefault="00FF1A23" w:rsidP="00FF1A23">
      <w:pPr>
        <w:rPr>
          <w:rStyle w:val="StyleStyleBold12pt"/>
        </w:rPr>
      </w:pPr>
      <w:r w:rsidRPr="00FF1A23">
        <w:rPr>
          <w:rStyle w:val="StyleStyleBold12pt"/>
        </w:rPr>
        <w:t>Columbus Dispatch, 2k (David Lore, “LIKELIHOOD OF ALIEN LIFE DWINDLES, RESEARCHERS SAY”, January 30, L/N)</w:t>
      </w:r>
    </w:p>
    <w:p w:rsidR="00FF1A23" w:rsidRPr="00FF1A23" w:rsidRDefault="00FF1A23" w:rsidP="00FF1A23"/>
    <w:p w:rsidR="00FF1A23" w:rsidRPr="00FF1A23" w:rsidRDefault="00FF1A23" w:rsidP="00FF1A23">
      <w:r w:rsidRPr="00FF1A23">
        <w:rPr>
          <w:rStyle w:val="StyleBoldUnderline"/>
        </w:rPr>
        <w:t>During the 1990s, a number of discoveries pointed towards extraterrestrial life.</w:t>
      </w:r>
      <w:r w:rsidRPr="00FF1A23">
        <w:t xml:space="preserve"> NASA scientists claimed evidence in a meteorite that fell from Mars. Astronomers reported indirect evidence of about 20 planets outside our solar system, based upon slight wobbles in the movement of distant stars. Reconnaissance of the Jovian and Saturnian systems found indications of liquid seas on the moons Europa and Titan.</w:t>
      </w:r>
    </w:p>
    <w:p w:rsidR="00FF1A23" w:rsidRPr="00FF1A23" w:rsidRDefault="00FF1A23" w:rsidP="00FF1A23">
      <w:r w:rsidRPr="00FF1A23">
        <w:rPr>
          <w:rStyle w:val="StyleBoldUnderline"/>
        </w:rPr>
        <w:t>Two reports this month, however, throw cold water on such easy optimism</w:t>
      </w:r>
      <w:r w:rsidRPr="00FF1A23">
        <w:t>.</w:t>
      </w:r>
    </w:p>
    <w:p w:rsidR="00FF1A23" w:rsidRPr="00FF1A23" w:rsidRDefault="00FF1A23" w:rsidP="00FF1A23">
      <w:r w:rsidRPr="00FF1A23">
        <w:rPr>
          <w:rStyle w:val="StyleBoldUnderline"/>
        </w:rPr>
        <w:t>An international group of scientists looking for evidence of planetary systems formed more or less like ours has come up empty-handed</w:t>
      </w:r>
      <w:r w:rsidRPr="00FF1A23">
        <w:t>. After five years, the PLANET team (Probing Lensing Anomalies NETwork) has yet to spot our first twin.</w:t>
      </w:r>
    </w:p>
    <w:p w:rsidR="00FF1A23" w:rsidRPr="00FF1A23" w:rsidRDefault="00FF1A23" w:rsidP="00FF1A23">
      <w:pPr>
        <w:rPr>
          <w:rStyle w:val="StyleBoldUnderline"/>
        </w:rPr>
      </w:pPr>
      <w:r w:rsidRPr="00FF1A23">
        <w:rPr>
          <w:rStyle w:val="StyleBoldUnderline"/>
        </w:rPr>
        <w:t>At the same time, two University of Washington scientists contend that animals and people may well be unique to Earth, given the complex set of conditions necessary for their evolution.</w:t>
      </w:r>
    </w:p>
    <w:p w:rsidR="00FF1A23" w:rsidRPr="00FF1A23" w:rsidRDefault="00FF1A23" w:rsidP="00FF1A23">
      <w:r w:rsidRPr="00FF1A23">
        <w:t xml:space="preserve">The PLANET report is surprising, given the rash of extrasolar planetary " sightings'' in recent years. It was presented during this month's American Astronomical Society meeting in </w:t>
      </w:r>
      <w:smartTag w:uri="urn:schemas-microsoft-com:office:smarttags" w:element="place">
        <w:smartTag w:uri="urn:schemas-microsoft-com:office:smarttags" w:element="City">
          <w:r w:rsidRPr="00FF1A23">
            <w:t>Atlanta</w:t>
          </w:r>
        </w:smartTag>
      </w:smartTag>
      <w:r w:rsidRPr="00FF1A23">
        <w:t xml:space="preserve"> by OSU graduate student Scott Gaudi.</w:t>
      </w:r>
    </w:p>
    <w:p w:rsidR="00FF1A23" w:rsidRPr="00FF1A23" w:rsidRDefault="00FF1A23" w:rsidP="00FF1A23">
      <w:r w:rsidRPr="00FF1A23">
        <w:t>Wobble-watchers are seeing evidence of very large planets -- Jupiter-size or bigger -- hugging close to their stars in orbits resembling those of Mercury or Venus.</w:t>
      </w:r>
    </w:p>
    <w:p w:rsidR="00FF1A23" w:rsidRPr="00FF1A23" w:rsidRDefault="00FF1A23" w:rsidP="00FF1A23">
      <w:r w:rsidRPr="00FF1A23">
        <w:rPr>
          <w:rStyle w:val="StyleBoldUnderline"/>
        </w:rPr>
        <w:t>The PLANET group</w:t>
      </w:r>
      <w:r w:rsidRPr="00FF1A23">
        <w:t xml:space="preserve">, however, </w:t>
      </w:r>
      <w:r w:rsidRPr="00FF1A23">
        <w:rPr>
          <w:rStyle w:val="StyleBoldUnderline"/>
        </w:rPr>
        <w:t>found nothing when it combed nearby stars for evidence of Jupiter-scale planets in far orbits</w:t>
      </w:r>
      <w:r w:rsidRPr="00FF1A23">
        <w:t>, the pattern we'd expect from our solar system.</w:t>
      </w:r>
    </w:p>
    <w:p w:rsidR="00FF1A23" w:rsidRPr="00FF1A23" w:rsidRDefault="00FF1A23" w:rsidP="00FF1A23">
      <w:pPr>
        <w:rPr>
          <w:rStyle w:val="StyleBoldUnderline"/>
        </w:rPr>
      </w:pPr>
      <w:r w:rsidRPr="00FF1A23">
        <w:rPr>
          <w:rStyle w:val="StyleBoldUnderline"/>
        </w:rPr>
        <w:t>"The fact that we're not detecting any planets bigger than Jupiter</w:t>
      </w:r>
      <w:r w:rsidRPr="00FF1A23">
        <w:t xml:space="preserve"> (in Jupiterlike orbits) </w:t>
      </w:r>
      <w:r w:rsidRPr="00FF1A23">
        <w:rPr>
          <w:rStyle w:val="StyleBoldUnderline"/>
        </w:rPr>
        <w:t>probably indicates that there aren't many Jupiters out there,'' Gaudi said.</w:t>
      </w:r>
    </w:p>
    <w:p w:rsidR="00FF1A23" w:rsidRPr="00FF1A23" w:rsidRDefault="00FF1A23" w:rsidP="00FF1A23">
      <w:r w:rsidRPr="00FF1A23">
        <w:rPr>
          <w:rStyle w:val="StyleBoldUnderline"/>
        </w:rPr>
        <w:t>And that's bad news for the search for extraterrestrial intelligence. In the evolution of the solar system, Jupiter likely shielded Earth from bombardment by comets</w:t>
      </w:r>
      <w:r w:rsidRPr="00FF1A23">
        <w:t>, allowing life to evolve, said OSU astronomer Andrew Gould.</w:t>
      </w:r>
    </w:p>
    <w:p w:rsidR="00FF1A23" w:rsidRPr="00FF1A23" w:rsidRDefault="00FF1A23" w:rsidP="00FF1A23">
      <w:r w:rsidRPr="00FF1A23">
        <w:t xml:space="preserve">The </w:t>
      </w:r>
      <w:smartTag w:uri="urn:schemas-microsoft-com:office:smarttags" w:element="place">
        <w:smartTag w:uri="urn:schemas-microsoft-com:office:smarttags" w:element="State">
          <w:r w:rsidRPr="00FF1A23">
            <w:t>Washington</w:t>
          </w:r>
        </w:smartTag>
      </w:smartTag>
      <w:r w:rsidRPr="00FF1A23">
        <w:t xml:space="preserve"> scientists, astronomer Donald Brownlee and paleontologist Peter Ward, say in Rare Earth that this is indeed the Garden of Eden. "The Earth is a very charmed planet,'' Ward said. "We know of no other body that is even remotely like Earth.''</w:t>
      </w:r>
    </w:p>
    <w:p w:rsidR="00FF1A23" w:rsidRPr="00FF1A23" w:rsidRDefault="00FF1A23" w:rsidP="00FF1A23">
      <w:r w:rsidRPr="00FF1A23">
        <w:t>Primitive life may be widespread in the universe, but the odds of its evolution into higher forms are staggeringly low, they write.</w:t>
      </w:r>
    </w:p>
    <w:p w:rsidR="00FF1A23" w:rsidRPr="00FF1A23" w:rsidRDefault="00FF1A23" w:rsidP="00FF1A23">
      <w:r w:rsidRPr="00FF1A23">
        <w:t xml:space="preserve">First, the </w:t>
      </w:r>
      <w:r w:rsidRPr="00FF1A23">
        <w:rPr>
          <w:rStyle w:val="StyleBoldUnderline"/>
        </w:rPr>
        <w:t>solar system had to be in a protected area of the Milky Way. Then Earth, Jupiter and our moon have to be the right sizes and in the right positions to produce a temperate environment with seasonal changes but no comets</w:t>
      </w:r>
      <w:r w:rsidRPr="00FF1A23">
        <w:t>.</w:t>
      </w:r>
    </w:p>
    <w:p w:rsidR="00FF1A23" w:rsidRPr="00FF1A23" w:rsidRDefault="00FF1A23" w:rsidP="00FF1A23">
      <w:r w:rsidRPr="00FF1A23">
        <w:rPr>
          <w:rStyle w:val="StyleBoldUnderline"/>
        </w:rPr>
        <w:t>Only thus could life evolve from slime to scientist over 3 billion or 4 billion years</w:t>
      </w:r>
      <w:r w:rsidRPr="00FF1A23">
        <w:t>.</w:t>
      </w:r>
    </w:p>
    <w:p w:rsidR="00FF1A23" w:rsidRPr="00FF1A23" w:rsidRDefault="00FF1A23" w:rsidP="00FF1A23">
      <w:r w:rsidRPr="00FF1A23">
        <w:t xml:space="preserve">"You need to have a vast amount of time to let evolution ramp up to animals, and </w:t>
      </w:r>
      <w:r w:rsidRPr="00FF1A23">
        <w:rPr>
          <w:rStyle w:val="StyleBoldUnderline"/>
        </w:rPr>
        <w:t>we think there are only a small number of planets where that could happen,</w:t>
      </w:r>
      <w:r w:rsidRPr="00FF1A23">
        <w:t>'' Ward said.</w:t>
      </w:r>
    </w:p>
    <w:p w:rsidR="00FF1A23" w:rsidRPr="00FF1A23" w:rsidRDefault="00FF1A23" w:rsidP="00FF1A23"/>
    <w:p w:rsidR="00FF1A23" w:rsidRPr="00FF1A23" w:rsidRDefault="00FF1A23" w:rsidP="00FF1A23">
      <w:pPr>
        <w:pStyle w:val="Heading2"/>
      </w:pPr>
      <w:bookmarkStart w:id="28" w:name="_Toc296268367"/>
      <w:r w:rsidRPr="00FF1A23">
        <w:lastRenderedPageBreak/>
        <w:t>Aliens Don’t Exist</w:t>
      </w:r>
      <w:bookmarkEnd w:id="28"/>
    </w:p>
    <w:p w:rsidR="00FF1A23" w:rsidRPr="00FF1A23" w:rsidRDefault="00FF1A23" w:rsidP="00FF1A23">
      <w:pPr>
        <w:pStyle w:val="Heading3"/>
      </w:pPr>
      <w:r w:rsidRPr="00FF1A23">
        <w:t>Alien life doesn’t exist—too many unlikely events like gene mutations must occur for intelligent life to form</w:t>
      </w:r>
    </w:p>
    <w:p w:rsidR="00FF1A23" w:rsidRPr="00FF1A23" w:rsidRDefault="00FF1A23" w:rsidP="00FF1A23">
      <w:pPr>
        <w:rPr>
          <w:rStyle w:val="StyleStyleBold12pt"/>
        </w:rPr>
      </w:pPr>
      <w:r w:rsidRPr="00FF1A23">
        <w:rPr>
          <w:rStyle w:val="StyleStyleBold12pt"/>
        </w:rPr>
        <w:t xml:space="preserve">Falconi, writer, physicist and consultant in computing and electro-optics, 1981 (Oscar, “The Case for Space Colonization—Now!-and why it should be our generation’s #1 priority,” http://nutri.com/space/)  </w:t>
      </w:r>
    </w:p>
    <w:p w:rsidR="00FF1A23" w:rsidRPr="00F23ECB" w:rsidRDefault="00FF1A23" w:rsidP="00FF1A23">
      <w:pPr>
        <w:rPr>
          <w:sz w:val="16"/>
        </w:rPr>
      </w:pPr>
      <w:r w:rsidRPr="00F23ECB">
        <w:rPr>
          <w:sz w:val="16"/>
        </w:rPr>
        <w:t>&lt;</w:t>
      </w:r>
      <w:r w:rsidRPr="00FF1A23">
        <w:rPr>
          <w:rStyle w:val="StyleBoldUnderline"/>
        </w:rPr>
        <w:t>Every bit of life on earth</w:t>
      </w:r>
      <w:r w:rsidRPr="00F23ECB">
        <w:rPr>
          <w:sz w:val="16"/>
        </w:rPr>
        <w:t xml:space="preserve">, be it plant or animal, bacteria or whale, monosexual or bisexual, </w:t>
      </w:r>
      <w:r w:rsidRPr="00FF1A23">
        <w:rPr>
          <w:rStyle w:val="StyleBoldUnderline"/>
        </w:rPr>
        <w:t>is identical in the deepest sense in that they all use nucleic acids for storage and transmission of hereditary information</w:t>
      </w:r>
      <w:r w:rsidRPr="00F23ECB">
        <w:rPr>
          <w:sz w:val="16"/>
        </w:rPr>
        <w:t xml:space="preserve">. All organisms use the same basic genetic code. All use proteins in their metabolic processes. The structure of human sperm cells is almost identical with paramecia. </w:t>
      </w:r>
      <w:r w:rsidRPr="00FF1A23">
        <w:rPr>
          <w:rStyle w:val="StyleBoldUnderline"/>
        </w:rPr>
        <w:t>It's difficult to escape the conclusion that all life on earth evolved from one single instance of the origin of life.</w:t>
      </w:r>
      <w:r w:rsidR="00F23ECB">
        <w:rPr>
          <w:rStyle w:val="StyleBoldUnderline"/>
        </w:rPr>
        <w:t xml:space="preserve"> </w:t>
      </w:r>
      <w:r w:rsidRPr="00F23ECB">
        <w:rPr>
          <w:sz w:val="16"/>
        </w:rPr>
        <w:t>Now about that single instance - that chance combination of chemicals - it almost certainly happened only once on the earth's surface in all those billions of years. It was clearly a very fortuitous event, possibly never duplicated in all the universe. In labs the world over, many are trying to duplicate it in very ideal conditions. Scientists are injecting into sealed containers all sorts of combinations of amino acids; ammonia; water; gases; heat; sparks; UV, gamma and particle radiation; - whatever they can conjure up. They've come up with interesting organics, some simple proteins, but certainly nothing even closely resembling the most primitive form of monosexual life.</w:t>
      </w:r>
      <w:r w:rsidR="00F23ECB" w:rsidRPr="00F23ECB">
        <w:rPr>
          <w:sz w:val="16"/>
        </w:rPr>
        <w:t xml:space="preserve"> </w:t>
      </w:r>
      <w:r w:rsidRPr="00F23ECB">
        <w:rPr>
          <w:sz w:val="16"/>
        </w:rPr>
        <w:t>Even when this monosexual life appeared on earth, another giant step had to be taken: bisexual life had to be created. A monosexual species, though it undergoes mutation, can improve its species only at a very slow rate. Mutations must take place serially, whereas with a bisexual species, mutations in different members can both be passed on into the offspring. Thus improvement by mutation and selection can take place in bisexual species at rates many orders of magnitude faster than in monosexual species. In order for advanced forms of life to appear on earth, a bisexual species had to appear. This is no mean task and must be considered another very fortuitous event in man's creation.</w:t>
      </w:r>
      <w:r w:rsidR="00F23ECB" w:rsidRPr="00F23ECB">
        <w:rPr>
          <w:sz w:val="16"/>
        </w:rPr>
        <w:t xml:space="preserve"> </w:t>
      </w:r>
      <w:r w:rsidRPr="00FF1A23">
        <w:rPr>
          <w:rStyle w:val="StyleBoldUnderline"/>
        </w:rPr>
        <w:t>One could make a long list of very improbable mutations necessary for an intelligent species</w:t>
      </w:r>
      <w:r w:rsidRPr="00F23ECB">
        <w:rPr>
          <w:sz w:val="16"/>
        </w:rPr>
        <w:t xml:space="preserve">: hands that grasp, legs that transport, sight, hearing, speech, etc., plus that one lucky development in the brain that differentiates us from the apes. </w:t>
      </w:r>
      <w:r w:rsidRPr="00FF1A23">
        <w:rPr>
          <w:rStyle w:val="StyleBoldUnderline"/>
        </w:rPr>
        <w:t>But for that one mutation we could have been spending the next ten billion years foraging, grooming, and swinging from trees.</w:t>
      </w:r>
      <w:r w:rsidR="00F23ECB">
        <w:rPr>
          <w:rStyle w:val="StyleBoldUnderline"/>
        </w:rPr>
        <w:t xml:space="preserve"> </w:t>
      </w:r>
      <w:r w:rsidRPr="00FF1A23">
        <w:rPr>
          <w:rStyle w:val="StyleBoldUnderline"/>
        </w:rPr>
        <w:t>Because of the long sequence of beneficial mutations required, intelligent life may not be as ubiquitous throughout the universe as most think. If life is so easily created, and so easily develops, spontaneously, all over the universe, then:</w:t>
      </w:r>
      <w:r w:rsidR="00F23ECB">
        <w:rPr>
          <w:rStyle w:val="StyleBoldUnderline"/>
        </w:rPr>
        <w:t xml:space="preserve"> </w:t>
      </w:r>
      <w:r w:rsidRPr="00FF1A23">
        <w:rPr>
          <w:rStyle w:val="StyleBoldUnderline"/>
        </w:rPr>
        <w:t>Why isn't there any indication that life on earth developed from anything but ONE very lucky beginning</w:t>
      </w:r>
      <w:r w:rsidRPr="00F23ECB">
        <w:rPr>
          <w:sz w:val="16"/>
        </w:rPr>
        <w:t>?</w:t>
      </w:r>
      <w:r w:rsidR="00F23ECB" w:rsidRPr="00F23ECB">
        <w:rPr>
          <w:sz w:val="16"/>
        </w:rPr>
        <w:t xml:space="preserve"> </w:t>
      </w:r>
      <w:r w:rsidRPr="00F23ECB">
        <w:rPr>
          <w:sz w:val="16"/>
        </w:rPr>
        <w:t>Why don't we see untypical lifeforms spontaneously developing in our world that's so overrun with organic matter ?</w:t>
      </w:r>
      <w:r w:rsidR="00F23ECB" w:rsidRPr="00F23ECB">
        <w:rPr>
          <w:sz w:val="16"/>
        </w:rPr>
        <w:t xml:space="preserve"> </w:t>
      </w:r>
      <w:r w:rsidRPr="00FF1A23">
        <w:rPr>
          <w:rStyle w:val="StyleBoldUnderline"/>
        </w:rPr>
        <w:t>Why can't man manufacture life even under very artificially conducive conditions?</w:t>
      </w:r>
      <w:r w:rsidRPr="00F23ECB">
        <w:rPr>
          <w:sz w:val="16"/>
        </w:rPr>
        <w:t xml:space="preserve"> Why do only the familiar carbon-based amino acids and simple proteins ever result from man's attempt to create life in a jar? </w:t>
      </w:r>
      <w:r w:rsidRPr="00FF1A23">
        <w:rPr>
          <w:rStyle w:val="StyleBoldUnderline"/>
        </w:rPr>
        <w:t>Apparently these compounds are the ONLY building blocks that could ever result in life anywhere in the universe. That just one path is available for life to evolve is indeed a severe constraint.</w:t>
      </w:r>
      <w:r w:rsidRPr="00F23ECB">
        <w:rPr>
          <w:sz w:val="16"/>
        </w:rPr>
        <w:t xml:space="preserve"> So instead of the Stanley Miller experiments proving how easy it is to create life, they have in fact added another limitation, another impediment, to the possibility of any other life in the universe, and have added one more argument to back up those of us who feel the probability of our uniqueness is quite good.</w:t>
      </w:r>
      <w:r w:rsidR="00F23ECB" w:rsidRPr="00F23ECB">
        <w:rPr>
          <w:sz w:val="16"/>
        </w:rPr>
        <w:t xml:space="preserve"> </w:t>
      </w:r>
      <w:r w:rsidRPr="00FF1A23">
        <w:rPr>
          <w:rStyle w:val="StyleBoldUnderline"/>
        </w:rPr>
        <w:t>Why haven't we ever been contacted, visited, invaded, or colonized by all this other life that's supposed to exist?</w:t>
      </w:r>
      <w:r w:rsidR="00F23ECB">
        <w:rPr>
          <w:rStyle w:val="StyleBoldUnderline"/>
        </w:rPr>
        <w:t xml:space="preserve"> </w:t>
      </w:r>
      <w:r w:rsidRPr="00FF1A23">
        <w:rPr>
          <w:rStyle w:val="StyleBoldUnderline"/>
        </w:rPr>
        <w:t xml:space="preserve">Why have all attempts </w:t>
      </w:r>
      <w:r w:rsidRPr="00F23ECB">
        <w:rPr>
          <w:sz w:val="16"/>
        </w:rPr>
        <w:t xml:space="preserve">by Americans, Canadians, and Russians </w:t>
      </w:r>
      <w:r w:rsidRPr="00FF1A23">
        <w:rPr>
          <w:rStyle w:val="StyleBoldUnderline"/>
        </w:rPr>
        <w:t>to detect radio signals from extraterrestrial beings been fruitless?</w:t>
      </w:r>
      <w:r w:rsidRPr="00F23ECB">
        <w:rPr>
          <w:sz w:val="16"/>
        </w:rPr>
        <w:t xml:space="preserve"> ("Where are they?" asked Fermi.)Why have our Viking I and Viking II missions completely failed in their search for life on Mars?</w:t>
      </w:r>
      <w:r w:rsidR="00F23ECB" w:rsidRPr="00F23ECB">
        <w:rPr>
          <w:sz w:val="16"/>
        </w:rPr>
        <w:t xml:space="preserve"> </w:t>
      </w:r>
      <w:r w:rsidRPr="00F23ECB">
        <w:rPr>
          <w:sz w:val="16"/>
        </w:rPr>
        <w:t>Why, out of more than 2,000,000 species of life on earth, has only one (man) succeeded in developing his brain and his culture to such an advanced degree?</w:t>
      </w:r>
      <w:r w:rsidR="00F23ECB" w:rsidRPr="00F23ECB">
        <w:rPr>
          <w:sz w:val="16"/>
        </w:rPr>
        <w:t xml:space="preserve"> </w:t>
      </w:r>
      <w:r w:rsidRPr="00FF1A23">
        <w:rPr>
          <w:rStyle w:val="StyleBoldUnderline"/>
        </w:rPr>
        <w:t>The answer to all these questions is that life just isn't all that easy to come by, particularly intelligent life. Too many extremely fortuitous events and conditions all must have taken place, the likes of which may never have been duplicated in all space and all time.</w:t>
      </w:r>
      <w:r w:rsidRPr="00F23ECB">
        <w:rPr>
          <w:sz w:val="16"/>
        </w:rPr>
        <w:t xml:space="preserve"> The fact that there is a complete lack of any indication of any other intelligent life has led Trinity University's Dr Michael Hart, using a clever and logical line of reasoning, to conclude that </w:t>
      </w:r>
      <w:r w:rsidRPr="00FF1A23">
        <w:rPr>
          <w:rStyle w:val="StyleBoldUnderline"/>
        </w:rPr>
        <w:t>we are unique - at least in our own galaxy</w:t>
      </w:r>
      <w:r w:rsidRPr="00F23ECB">
        <w:rPr>
          <w:sz w:val="16"/>
        </w:rPr>
        <w:t xml:space="preserve">. (Quart. Jour. Royal Astr. Soc., 1975) </w:t>
      </w:r>
      <w:r w:rsidRPr="00FF1A23">
        <w:rPr>
          <w:rStyle w:val="StyleBoldUnderline"/>
        </w:rPr>
        <w:t>He has also shown that most classes of stars aren't capable of maintaining a luminosity constant enough, for a period of time long enough, to enable life to develop to an intelligent level. Even our own sun was barely able to qualify.</w:t>
      </w:r>
      <w:r w:rsidRPr="00F23ECB">
        <w:rPr>
          <w:sz w:val="16"/>
        </w:rPr>
        <w:t xml:space="preserve"> If the earth were just 5% closer to the sun, or 1% farther away, mankind could not have evolved.&gt;</w:t>
      </w:r>
    </w:p>
    <w:p w:rsidR="00FF1A23" w:rsidRPr="00FF1A23" w:rsidRDefault="00FF1A23" w:rsidP="00FF1A23">
      <w:pPr>
        <w:pStyle w:val="Heading2"/>
      </w:pPr>
      <w:bookmarkStart w:id="29" w:name="_Toc296268368"/>
      <w:r w:rsidRPr="00FF1A23">
        <w:lastRenderedPageBreak/>
        <w:t>Aliens Don’t Exist</w:t>
      </w:r>
      <w:bookmarkEnd w:id="29"/>
    </w:p>
    <w:p w:rsidR="00FF1A23" w:rsidRPr="00FF1A23" w:rsidRDefault="00FF1A23" w:rsidP="00FF1A23">
      <w:pPr>
        <w:pStyle w:val="Heading3"/>
      </w:pPr>
      <w:r w:rsidRPr="00FF1A23">
        <w:t>At least one alien civilization would travel –total absence proves they don’t exist</w:t>
      </w:r>
    </w:p>
    <w:p w:rsidR="00FF1A23" w:rsidRPr="00FF1A23" w:rsidRDefault="00FF1A23" w:rsidP="00FF1A23">
      <w:pPr>
        <w:rPr>
          <w:rStyle w:val="StyleStyleBold12pt"/>
        </w:rPr>
      </w:pPr>
      <w:r w:rsidRPr="00FF1A23">
        <w:rPr>
          <w:rStyle w:val="StyleStyleBold12pt"/>
        </w:rPr>
        <w:t>Dick’96 (Steven, Chief Historian for NASA, “The Biological Universe: The Twentieth-Century Extraterrestrial Life Debate and the Limits of Science”, p. 443-444)</w:t>
      </w:r>
    </w:p>
    <w:p w:rsidR="00FF1A23" w:rsidRPr="00F23ECB" w:rsidRDefault="00FF1A23" w:rsidP="00FF1A23">
      <w:pPr>
        <w:rPr>
          <w:sz w:val="12"/>
        </w:rPr>
      </w:pPr>
      <w:r w:rsidRPr="00F23ECB">
        <w:rPr>
          <w:sz w:val="12"/>
        </w:rPr>
        <w:t xml:space="preserve">The origin of the crisis was renewed attention to a question casually raised by the pioneering nuclear physicist Enrico Fermi almost 10 years before the modern era of SETI. During a luncheon with colleagues at </w:t>
      </w:r>
      <w:smartTag w:uri="urn:schemas-microsoft-com:office:smarttags" w:element="place">
        <w:r w:rsidRPr="00F23ECB">
          <w:rPr>
            <w:sz w:val="12"/>
          </w:rPr>
          <w:t>Los Alamos</w:t>
        </w:r>
      </w:smartTag>
      <w:r w:rsidRPr="00F23ECB">
        <w:rPr>
          <w:sz w:val="12"/>
        </w:rPr>
        <w:t xml:space="preserve"> in 1950, Fermi had simply asked, "If there are extraterrestrials, where are they?" a question that now became known as The "Fermi Paradox."93 UFO believers would have answered without hesitation`that the extraterrestrials were here — they had known it all along — and perhaps it was in part the reputation of this group that kept scientists from pursuing the Fermi question for 25 years. That in 1975 the issue was raised in forceful form in two independent articles in the </w:t>
      </w:r>
      <w:smartTag w:uri="urn:schemas-microsoft-com:office:smarttags" w:element="country-region">
        <w:r w:rsidRPr="00F23ECB">
          <w:rPr>
            <w:sz w:val="12"/>
          </w:rPr>
          <w:t>United States</w:t>
        </w:r>
      </w:smartTag>
      <w:r w:rsidRPr="00F23ECB">
        <w:rPr>
          <w:sz w:val="12"/>
        </w:rPr>
        <w:t xml:space="preserve"> and </w:t>
      </w:r>
      <w:smartTag w:uri="urn:schemas-microsoft-com:office:smarttags" w:element="place">
        <w:smartTag w:uri="urn:schemas-microsoft-com:office:smarttags" w:element="country-region">
          <w:r w:rsidRPr="00F23ECB">
            <w:rPr>
              <w:sz w:val="12"/>
            </w:rPr>
            <w:t>Britain</w:t>
          </w:r>
        </w:smartTag>
      </w:smartTag>
      <w:r w:rsidRPr="00F23ECB">
        <w:rPr>
          <w:sz w:val="12"/>
        </w:rPr>
        <w:t>, without at least one of the authors knowing about Fermi's casual question, is some indication of the force of its logic</w:t>
      </w:r>
      <w:r w:rsidRPr="00F23ECB">
        <w:rPr>
          <w:sz w:val="16"/>
        </w:rPr>
        <w:t xml:space="preserve">. </w:t>
      </w:r>
      <w:r w:rsidRPr="00FF1A23">
        <w:rPr>
          <w:rStyle w:val="StyleBoldUnderline"/>
        </w:rPr>
        <w:t>The fact that there are no intelligent beings from outer space on Earth now</w:t>
      </w:r>
      <w:r w:rsidRPr="00F23ECB">
        <w:rPr>
          <w:sz w:val="16"/>
        </w:rPr>
        <w:t xml:space="preserve">, argued Michael </w:t>
      </w:r>
      <w:r w:rsidRPr="00FF1A23">
        <w:rPr>
          <w:rStyle w:val="StyleBoldUnderline"/>
        </w:rPr>
        <w:t>Hart and</w:t>
      </w:r>
      <w:r w:rsidRPr="00F23ECB">
        <w:rPr>
          <w:sz w:val="16"/>
        </w:rPr>
        <w:t xml:space="preserve"> David </w:t>
      </w:r>
      <w:r w:rsidRPr="00FF1A23">
        <w:rPr>
          <w:rStyle w:val="StyleBoldUnderline"/>
        </w:rPr>
        <w:t>Viewing</w:t>
      </w:r>
      <w:r w:rsidRPr="00F23ECB">
        <w:rPr>
          <w:sz w:val="16"/>
        </w:rPr>
        <w:t xml:space="preserve"> in their respective articles, </w:t>
      </w:r>
      <w:r w:rsidRPr="00FF1A23">
        <w:rPr>
          <w:rStyle w:val="StyleBoldUnderline"/>
        </w:rPr>
        <w:t>is an observational fact that argues strongly that extraterrestrials do not exist.</w:t>
      </w:r>
      <w:r w:rsidRPr="00F23ECB">
        <w:rPr>
          <w:sz w:val="12"/>
        </w:rPr>
        <w:t xml:space="preserve">94 The basis for this conclusion was the assertion that interstellar travel was possible after all, coupled with attention to the time scales involved. The pessimistic views of those like Purcell, Hart claimed, were based on relativistic spaceflight; the use of nuclear propulsion at say, 1/10th the speed of light would have much more reasonable energy requirements.95 </w:t>
      </w:r>
      <w:r w:rsidRPr="00FF1A23">
        <w:rPr>
          <w:rStyle w:val="StyleBoldUnderline"/>
        </w:rPr>
        <w:t>Given the age of the universe and the time needed for intelligence to develop, Hart and Viewing stated, extraterrestrials should have populated the galaxy</w:t>
      </w:r>
      <w:r w:rsidRPr="00F23ECB">
        <w:rPr>
          <w:sz w:val="16"/>
        </w:rPr>
        <w:t xml:space="preserve">. At a velocity of 1/10th the speed of light, Hart argued, this would have occurred in a mere i million years. Having addressed the physical argument against interstellar flight, </w:t>
      </w:r>
      <w:r w:rsidRPr="00FF1A23">
        <w:rPr>
          <w:rStyle w:val="StyleBoldUnderline"/>
        </w:rPr>
        <w:t>Hart went on to argue against sociological and temporal considerations and to reject the view that extraterrestrials were here now. All sociological arguments — that advanced civilizations engage in spiritual contemplation rather than space exploration, that they destroy themselves, or that they set aside planets like the Earth as wildlife preserves — Hart felt were answered because in order to be effective they would have to apply to every race in the galaxy at all times, an unreasonable assumption. If only one race survived, it could have colonized the galaxy given the time scales involved</w:t>
      </w:r>
      <w:r w:rsidRPr="00F23ECB">
        <w:rPr>
          <w:sz w:val="16"/>
        </w:rPr>
        <w:t>. In Viewing's words, "This, then, is the paradox:</w:t>
      </w:r>
      <w:r w:rsidRPr="00FF1A23">
        <w:rPr>
          <w:rStyle w:val="StyleBoldUnderline"/>
        </w:rPr>
        <w:t xml:space="preserve"> all our logic</w:t>
      </w:r>
      <w:r w:rsidRPr="00F23ECB">
        <w:rPr>
          <w:sz w:val="16"/>
        </w:rPr>
        <w:t>, all our antiisocentrism,</w:t>
      </w:r>
      <w:r w:rsidRPr="00FF1A23">
        <w:rPr>
          <w:rStyle w:val="StyleBoldUnderline"/>
        </w:rPr>
        <w:t xml:space="preserve"> assures us that we are not unique</w:t>
      </w:r>
      <w:r w:rsidRPr="00F23ECB">
        <w:rPr>
          <w:sz w:val="16"/>
        </w:rPr>
        <w:t xml:space="preserve"> — that they must be there. </w:t>
      </w:r>
      <w:r w:rsidRPr="00FF1A23">
        <w:rPr>
          <w:rStyle w:val="StyleBoldUnderline"/>
        </w:rPr>
        <w:t>And yet we do not see them."96 Thus, Hart concluded, the existence of thousands of civilizations in the Galaxy is quite implausible</w:t>
      </w:r>
      <w:r w:rsidRPr="00F23ECB">
        <w:rPr>
          <w:sz w:val="16"/>
        </w:rPr>
        <w:t>: "</w:t>
      </w:r>
      <w:r w:rsidRPr="00F23ECB">
        <w:rPr>
          <w:sz w:val="12"/>
        </w:rPr>
        <w:t>though it is possible that one or two civilizations have evolved and have destroyed themselves in a nuclear war, it is implausible that every one of 10,000 alien civilizations had done so." And there might be a few advanced civilizations that chose never to travel, but "their number should be small, and could well be zero." The bottom line, if this rationale held, was that "an extensive.search for radio messages from other civilizations is probably a waste of time and money."97</w:t>
      </w:r>
    </w:p>
    <w:p w:rsidR="00F23ECB" w:rsidRDefault="00F23ECB">
      <w:pPr>
        <w:jc w:val="left"/>
        <w:rPr>
          <w:rFonts w:eastAsia="Times New Roman"/>
          <w:b/>
          <w:bCs/>
          <w:sz w:val="24"/>
        </w:rPr>
      </w:pPr>
      <w:r>
        <w:br w:type="page"/>
      </w:r>
    </w:p>
    <w:p w:rsidR="00F23ECB" w:rsidRPr="00FF1A23" w:rsidRDefault="00F23ECB" w:rsidP="00F23ECB">
      <w:pPr>
        <w:pStyle w:val="Heading2"/>
      </w:pPr>
      <w:bookmarkStart w:id="30" w:name="_Toc296268369"/>
      <w:r w:rsidRPr="00FF1A23">
        <w:lastRenderedPageBreak/>
        <w:t>Aliens Don’t Exist</w:t>
      </w:r>
      <w:bookmarkEnd w:id="30"/>
    </w:p>
    <w:p w:rsidR="00FF1A23" w:rsidRPr="00FF1A23" w:rsidRDefault="00FF1A23" w:rsidP="00FF1A23">
      <w:pPr>
        <w:pStyle w:val="Heading3"/>
      </w:pPr>
      <w:r w:rsidRPr="00FF1A23">
        <w:t>Rocket technology and Von Neumann probes prove any aliens would have reached our solar system – the absence of such evidence mathematically proves we are alone</w:t>
      </w:r>
    </w:p>
    <w:p w:rsidR="00FF1A23" w:rsidRPr="00FF1A23" w:rsidRDefault="00FF1A23" w:rsidP="00FF1A23">
      <w:pPr>
        <w:rPr>
          <w:rStyle w:val="StyleStyleBold12pt"/>
        </w:rPr>
      </w:pPr>
      <w:r w:rsidRPr="00FF1A23">
        <w:rPr>
          <w:rStyle w:val="StyleStyleBold12pt"/>
        </w:rPr>
        <w:t>Dick ’96 (Steven, Chief Historian for NASA, “The Biological Universe: The Twentieth-Century Extraterrestrial Life Debate and the Limits of Science”, p. 446-447)</w:t>
      </w:r>
    </w:p>
    <w:p w:rsidR="00FF1A23" w:rsidRPr="00F23ECB" w:rsidRDefault="00FF1A23" w:rsidP="00FF1A23">
      <w:pPr>
        <w:rPr>
          <w:sz w:val="12"/>
        </w:rPr>
      </w:pPr>
      <w:r w:rsidRPr="00F23ECB">
        <w:rPr>
          <w:sz w:val="12"/>
        </w:rPr>
        <w:t xml:space="preserve">Even as the "Where Are They?" conference participants were gathering in College Park, Maryland, mathematical physicist Frank Tipler was putting the finishing touches on an article that would encapsulate the opposition views to SETI, taking the extreme position that the arguments were so compelling that it was a waste of taxpayers' money to undertake a search. Together with the </w:t>
      </w:r>
      <w:smartTag w:uri="urn:schemas-microsoft-com:office:smarttags" w:element="place">
        <w:smartTag w:uri="urn:schemas-microsoft-com:office:smarttags" w:element="State">
          <w:r w:rsidRPr="00F23ECB">
            <w:rPr>
              <w:sz w:val="12"/>
            </w:rPr>
            <w:t>Maryland</w:t>
          </w:r>
        </w:smartTag>
      </w:smartTag>
      <w:r w:rsidRPr="00F23ECB">
        <w:rPr>
          <w:sz w:val="12"/>
        </w:rPr>
        <w:t xml:space="preserve"> conference, Tipler's articulate arguments and controversial extreme stance marked a turnabout in the for-tunes of SETI, a turnabout given wide circulation in the press. Giving due credit to Fermi, Dyson, Hart, and others who had preceded him</w:t>
      </w:r>
      <w:r w:rsidRPr="00F23ECB">
        <w:rPr>
          <w:sz w:val="16"/>
        </w:rPr>
        <w:t xml:space="preserve">, </w:t>
      </w:r>
      <w:r w:rsidRPr="00FF1A23">
        <w:rPr>
          <w:rStyle w:val="StyleBoldUnderline"/>
        </w:rPr>
        <w:t>Tipler felt that</w:t>
      </w:r>
      <w:r w:rsidRPr="00F23ECB">
        <w:rPr>
          <w:sz w:val="16"/>
        </w:rPr>
        <w:t xml:space="preserve"> the force of their arguments had not been appreciated, and he delighted in turning the SETI proponents' own arguments against them. </w:t>
      </w:r>
      <w:r w:rsidRPr="00FF1A23">
        <w:rPr>
          <w:rStyle w:val="StyleBoldUnderline"/>
        </w:rPr>
        <w:t>Any civilization that had developed the technology for interstellar communication</w:t>
      </w:r>
      <w:r w:rsidRPr="00F23ECB">
        <w:rPr>
          <w:sz w:val="16"/>
        </w:rPr>
        <w:t xml:space="preserve">, he argued, </w:t>
      </w:r>
      <w:r w:rsidRPr="00FF1A23">
        <w:rPr>
          <w:rStyle w:val="StyleBoldUnderline"/>
        </w:rPr>
        <w:t>must also have developed the technology for interstellar travel. The rudiments of rocket technology</w:t>
      </w:r>
      <w:r w:rsidRPr="00F23ECB">
        <w:rPr>
          <w:sz w:val="16"/>
        </w:rPr>
        <w:t xml:space="preserve">, after all, </w:t>
      </w:r>
      <w:r w:rsidRPr="00FF1A23">
        <w:rPr>
          <w:rStyle w:val="StyleBoldUnderline"/>
        </w:rPr>
        <w:t>were developed long before the existence of radio waves was expected</w:t>
      </w:r>
      <w:r w:rsidRPr="00F23ECB">
        <w:rPr>
          <w:sz w:val="16"/>
        </w:rPr>
        <w:t xml:space="preserve">. More-over, </w:t>
      </w:r>
      <w:r w:rsidRPr="00FF1A23">
        <w:rPr>
          <w:rStyle w:val="StyleBoldUnderline"/>
        </w:rPr>
        <w:t>any species capable of interstellar communication would also be adept at computer technology and would have developed "a self-replicating universal constructor with intelligence comparable to the human level," something some experts on Earth expected within a century. Such a machine would have explored or colonized the Galaxy within 300 million years</w:t>
      </w:r>
      <w:r w:rsidRPr="00F23ECB">
        <w:rPr>
          <w:sz w:val="16"/>
        </w:rPr>
        <w:t xml:space="preserve">, he argued, </w:t>
      </w:r>
      <w:r w:rsidRPr="00FF1A23">
        <w:rPr>
          <w:rStyle w:val="StyleBoldUnderline"/>
        </w:rPr>
        <w:t>at a cost less than that of operating a microwave beacon for several hundred years</w:t>
      </w:r>
      <w:r w:rsidRPr="00F23ECB">
        <w:rPr>
          <w:sz w:val="16"/>
        </w:rPr>
        <w:t xml:space="preserve">, </w:t>
      </w:r>
      <w:r w:rsidRPr="00F23ECB">
        <w:rPr>
          <w:sz w:val="12"/>
        </w:rPr>
        <w:t>as SETI advocates postulated alien civilizations might do.105</w:t>
      </w:r>
    </w:p>
    <w:p w:rsidR="00FF1A23" w:rsidRPr="00FF1A23" w:rsidRDefault="00FF1A23" w:rsidP="00FF1A23">
      <w:pPr>
        <w:rPr>
          <w:rStyle w:val="StyleBoldUnderline"/>
        </w:rPr>
      </w:pPr>
      <w:r w:rsidRPr="00F23ECB">
        <w:rPr>
          <w:sz w:val="12"/>
        </w:rPr>
        <w:t xml:space="preserve">In order to make maximum use of the resources of the other stellar systems being explored, Tipler proposed the universal constructor, "a machine capable of making any device, given the construction materials and a construction program," a so-called von Neumann machine, since the mathematician John von Neumann had first discussed it in theoretical terms in 1966. The most important device it would make – out of the raw materials of asteroids and other debris found in the stellar system – would be copies of itself, which would then be launched to the nearest stars, only to repeat the process until the Galaxy was full of such probes. </w:t>
      </w:r>
      <w:r w:rsidRPr="00FF1A23">
        <w:rPr>
          <w:rStyle w:val="StyleBoldUnderline"/>
        </w:rPr>
        <w:t>Even with velocities a few 10/1000ths the speed of light</w:t>
      </w:r>
      <w:r w:rsidRPr="00F23ECB">
        <w:rPr>
          <w:sz w:val="16"/>
        </w:rPr>
        <w:t xml:space="preserve"> (the speed of the Voyager spacecraft leaving the solar system), </w:t>
      </w:r>
      <w:r w:rsidRPr="00FF1A23">
        <w:rPr>
          <w:rStyle w:val="StyleBoldUnderline"/>
        </w:rPr>
        <w:t>each interstellar trip would require less than 100,000 years, and the entire Galaxy would be full of probes in 300 million years.</w:t>
      </w:r>
    </w:p>
    <w:p w:rsidR="00FF1A23" w:rsidRPr="00F23ECB" w:rsidRDefault="00FF1A23" w:rsidP="00FF1A23">
      <w:pPr>
        <w:rPr>
          <w:sz w:val="16"/>
        </w:rPr>
      </w:pPr>
      <w:r w:rsidRPr="00F23ECB">
        <w:rPr>
          <w:sz w:val="16"/>
        </w:rPr>
        <w:t xml:space="preserve">Furthermore, Tipler argued, </w:t>
      </w:r>
      <w:r w:rsidRPr="00FF1A23">
        <w:rPr>
          <w:rStyle w:val="StyleBoldUnderline"/>
        </w:rPr>
        <w:t>if one accepts the observational fact that no traces of extraterrestrial intelligence are evident in our planetary system, this places an "astrophysical constraint" on the evolution of intelligent species. If the Galaxy is about 15 billion years old,</w:t>
      </w:r>
      <w:r w:rsidRPr="00F23ECB">
        <w:rPr>
          <w:sz w:val="16"/>
        </w:rPr>
        <w:t xml:space="preserve"> as is usually stated, </w:t>
      </w:r>
      <w:r w:rsidRPr="00FF1A23">
        <w:rPr>
          <w:rStyle w:val="StyleBoldUnderline"/>
        </w:rPr>
        <w:t>then twice as many stars formed before the Sun did. This is approximately equivalent to 100 billion</w:t>
      </w:r>
      <w:r w:rsidRPr="00F23ECB">
        <w:rPr>
          <w:sz w:val="16"/>
        </w:rPr>
        <w:t xml:space="preserve"> (or 10^11) stars –</w:t>
      </w:r>
      <w:r w:rsidRPr="00FF1A23">
        <w:rPr>
          <w:rStyle w:val="StyleBoldUnderline"/>
        </w:rPr>
        <w:t xml:space="preserve"> so that the probability that intelligence will evolve is 1 divided by that number, or 10-11. But since the number of stars born since the Sun was formed is also 10^11, the number of civilizations in the Galaxy is one – ours</w:t>
      </w:r>
      <w:r w:rsidRPr="00F23ECB">
        <w:rPr>
          <w:sz w:val="16"/>
        </w:rPr>
        <w:t>.'"</w:t>
      </w:r>
    </w:p>
    <w:p w:rsidR="00FF1A23" w:rsidRPr="00FF1A23" w:rsidRDefault="00FF1A23" w:rsidP="00FF1A23"/>
    <w:p w:rsidR="00FF1A23" w:rsidRPr="00FF1A23" w:rsidRDefault="00FF1A23" w:rsidP="00FF1A23">
      <w:pPr>
        <w:pStyle w:val="Heading2"/>
      </w:pPr>
      <w:bookmarkStart w:id="31" w:name="_Toc296268370"/>
      <w:r w:rsidRPr="00FF1A23">
        <w:lastRenderedPageBreak/>
        <w:t>Aliens Don’t Exist</w:t>
      </w:r>
      <w:bookmarkEnd w:id="31"/>
    </w:p>
    <w:p w:rsidR="00FF1A23" w:rsidRPr="00FF1A23" w:rsidRDefault="00FF1A23" w:rsidP="00FF1A23">
      <w:pPr>
        <w:pStyle w:val="Heading3"/>
      </w:pPr>
      <w:r w:rsidRPr="00FF1A23">
        <w:t>Advanced civilizations would have the means and motive to colonize – they should be here by now</w:t>
      </w:r>
    </w:p>
    <w:p w:rsidR="00FF1A23" w:rsidRPr="00FF1A23" w:rsidRDefault="00FF1A23" w:rsidP="00FF1A23">
      <w:pPr>
        <w:rPr>
          <w:rStyle w:val="StyleStyleBold12pt"/>
        </w:rPr>
      </w:pPr>
      <w:r w:rsidRPr="00FF1A23">
        <w:rPr>
          <w:rStyle w:val="StyleStyleBold12pt"/>
        </w:rPr>
        <w:t>Gonzalez ’98 (Guillermo, Astronomer at University of Washington , Society, “Extraterrestrials: A modern view”, July/August, Volume 35, Issue 5, Proquest)</w:t>
      </w:r>
    </w:p>
    <w:p w:rsidR="00FF1A23" w:rsidRPr="00FF1A23" w:rsidRDefault="00FF1A23" w:rsidP="00FF1A23"/>
    <w:p w:rsidR="00FF1A23" w:rsidRPr="00FF1A23" w:rsidRDefault="00FF1A23" w:rsidP="00FF1A23">
      <w:r w:rsidRPr="00FF1A23">
        <w:t xml:space="preserve">Basically, there are two ways of approaching the ETI question (as in almost any field of study): empirically and theoretically. The empirical approach is encapsulated most succinctly in Enrico Fermi's famous question, "Where are they?" Newman and Sagan in 1979 attempted to answer Fermi's question by claiming that there has not been sufficient time for a spacefaring civilization to colonize the Milky Way. They based this on a simple model of galactic colonization not unlike those used to describe the colonization of the Pacific islands (except that galactic colonization will be a less random process). In 1981 Frank Tipler of </w:t>
      </w:r>
      <w:smartTag w:uri="urn:schemas-microsoft-com:office:smarttags" w:element="place">
        <w:smartTag w:uri="urn:schemas-microsoft-com:office:smarttags" w:element="PlaceName">
          <w:r w:rsidRPr="00FF1A23">
            <w:t>Tulane</w:t>
          </w:r>
        </w:smartTag>
        <w:r w:rsidRPr="00FF1A23">
          <w:t xml:space="preserve"> </w:t>
        </w:r>
        <w:smartTag w:uri="urn:schemas-microsoft-com:office:smarttags" w:element="PlaceType">
          <w:r w:rsidRPr="00FF1A23">
            <w:t>University</w:t>
          </w:r>
        </w:smartTag>
      </w:smartTag>
      <w:r w:rsidRPr="00FF1A23">
        <w:t xml:space="preserve"> </w:t>
      </w:r>
      <w:r w:rsidRPr="00FF1A23">
        <w:rPr>
          <w:rStyle w:val="StyleBoldUnderline"/>
        </w:rPr>
        <w:t>pointed out several problems with Newman and Sagan's</w:t>
      </w:r>
      <w:r w:rsidRPr="00FF1A23">
        <w:t xml:space="preserve"> analysis and claimed that the </w:t>
      </w:r>
      <w:r w:rsidRPr="00FF1A23">
        <w:rPr>
          <w:rStyle w:val="StyleBoldUnderline"/>
        </w:rPr>
        <w:t>true colonization time scale is much less than the age of the Milky Way</w:t>
      </w:r>
      <w:r w:rsidRPr="00FF1A23">
        <w:t xml:space="preserve">. He quoted a time scale of </w:t>
      </w:r>
      <w:r w:rsidRPr="00FF1A23">
        <w:rPr>
          <w:rStyle w:val="StyleBoldUnderline"/>
        </w:rPr>
        <w:t>no more than 300 million years</w:t>
      </w:r>
      <w:r w:rsidRPr="00FF1A23">
        <w:t xml:space="preserve">. More recently, Ian Crawford in a 1997 paper in Astronomy and Geophysics quoted values of 5 to 50 million years for the colonization time scale, similar to other recent estimates. </w:t>
      </w:r>
    </w:p>
    <w:p w:rsidR="00FF1A23" w:rsidRPr="00FF1A23" w:rsidRDefault="00FF1A23" w:rsidP="00FF1A23">
      <w:r w:rsidRPr="00FF1A23">
        <w:rPr>
          <w:rStyle w:val="StyleBoldUnderline"/>
        </w:rPr>
        <w:t>One might object that the resources required for undertaking a galactic scale colonization</w:t>
      </w:r>
      <w:r w:rsidRPr="00FF1A23">
        <w:t xml:space="preserve"> (or exploration) </w:t>
      </w:r>
      <w:r w:rsidRPr="00FF1A23">
        <w:rPr>
          <w:rStyle w:val="StyleBoldUnderline"/>
        </w:rPr>
        <w:t>are astronomically huge!</w:t>
      </w:r>
      <w:r w:rsidRPr="00FF1A23">
        <w:t xml:space="preserve"> Again, Frank </w:t>
      </w:r>
      <w:r w:rsidRPr="00FF1A23">
        <w:rPr>
          <w:rStyle w:val="StyleBoldUnderline"/>
        </w:rPr>
        <w:t>Tipler provided an answer to this objection</w:t>
      </w:r>
      <w:r w:rsidRPr="00FF1A23">
        <w:t xml:space="preserve">. He argued very cleverly that </w:t>
      </w:r>
      <w:r w:rsidRPr="00FF1A23">
        <w:rPr>
          <w:rStyle w:val="StyleBoldUnderline"/>
        </w:rPr>
        <w:t>a technological civilization, once it develops the ability to send a probe with a Von Neumann machine to a neighboring planetary system, can colonize the Milky Way fairly easily</w:t>
      </w:r>
      <w:r w:rsidRPr="00FF1A23">
        <w:t>. A Von Neumann machine builds copies of itself using available raw materials and carries out specified tasks. Human beings are natural versions of the Von Neumann machine concept</w:t>
      </w:r>
      <w:r w:rsidRPr="00FF1A23">
        <w:rPr>
          <w:rStyle w:val="StyleBoldUnderline"/>
        </w:rPr>
        <w:t>. The first proto-Von Neumann machine may have already been built</w:t>
      </w:r>
      <w:r w:rsidRPr="00FF1A23">
        <w:t>; the 26 September 1997 issue of Science reported the construction of the first tiny "self-repairing, self-replicating version of a specialized computer." Certainly, the still fledgling field of molecular nanotechnology bears close watching (NASA has already expressed interest). The Mars Pathfinder might also be considered as a tiny (but significant) baby step towards the eventual construction of a Von Neumann machine in that it can perform complex operations without direct and immediate human guidance</w:t>
      </w:r>
      <w:r w:rsidRPr="00FF1A23">
        <w:rPr>
          <w:rStyle w:val="StyleBoldUnderline"/>
        </w:rPr>
        <w:t>. The Von Neumann machine approach to colonization does not require very much investment in resources, since almost all of it is spent on the first probe</w:t>
      </w:r>
      <w:r w:rsidRPr="00FF1A23">
        <w:t>. It need not be very large--just capable of building a Von Neumann machine that can assemble copies of itself and sending them off in interstellar ships. Subsequent probes will draw on the natural resources of the worlds they visit, and each newly explored system becomes the base from which new missions depart. In addition to returning valuable information about other planetary systems,</w:t>
      </w:r>
      <w:r w:rsidRPr="00FF1A23">
        <w:rPr>
          <w:rStyle w:val="StyleBoldUnderline"/>
        </w:rPr>
        <w:t xml:space="preserve"> Von Neumann probes can reduce the cost of eventual human colonization by preparing suitable planetary systems for habitation and sending back interstellar ships prepared for manned spaceflight</w:t>
      </w:r>
      <w:r w:rsidRPr="00FF1A23">
        <w:t xml:space="preserve">--a sort of interstellar ferry system. The construction of the first interstellar probe (capable of building a Von Neumann machine) will likely be a spin-off of automated mining activities in the Solar System. Given the dangers of working in the space environment and the long-term isolation of workers from Earth (say, in the asteroid belt between Mars and Jupiter), the motivation to automate extraterrestrial mining will be great, very likely resulting in relatively minor development costs for the first Von Neumann machine. Hence, the criticism that an advanced civilization might lack the motivation to colonize other worlds is rendered unlikely, as interstellar travel is a relatively small step after off-world mining is achieved. Notice that </w:t>
      </w:r>
      <w:r w:rsidRPr="00FF1A23">
        <w:rPr>
          <w:rStyle w:val="StyleBoldUnderline"/>
        </w:rPr>
        <w:t>a civilization need not maintain a long-term interest in interstellar travel; once the first probe is sent out, exploration and colonization is effectively automatic</w:t>
      </w:r>
      <w:r w:rsidRPr="00FF1A23">
        <w:t>.</w:t>
      </w:r>
    </w:p>
    <w:p w:rsidR="00FF1A23" w:rsidRPr="00FF1A23" w:rsidRDefault="00FF1A23" w:rsidP="00FF1A23"/>
    <w:p w:rsidR="00F23ECB" w:rsidRPr="00FF1A23" w:rsidRDefault="00F23ECB" w:rsidP="00F23ECB">
      <w:pPr>
        <w:pStyle w:val="Heading2"/>
      </w:pPr>
      <w:bookmarkStart w:id="32" w:name="_Toc296268371"/>
      <w:r w:rsidRPr="00FF1A23">
        <w:lastRenderedPageBreak/>
        <w:t>Aliens Don’t Exist</w:t>
      </w:r>
      <w:bookmarkEnd w:id="32"/>
    </w:p>
    <w:p w:rsidR="00FF1A23" w:rsidRPr="00FF1A23" w:rsidRDefault="00FF1A23" w:rsidP="00FF1A23">
      <w:pPr>
        <w:pStyle w:val="Heading3"/>
      </w:pPr>
      <w:r w:rsidRPr="00FF1A23">
        <w:t>If extraterrestrials existed they should be in the solar system – their absence proves their nonexistence</w:t>
      </w:r>
    </w:p>
    <w:p w:rsidR="00FF1A23" w:rsidRPr="00FF1A23" w:rsidRDefault="00FF1A23" w:rsidP="00FF1A23">
      <w:pPr>
        <w:rPr>
          <w:rStyle w:val="StyleStyleBold12pt"/>
        </w:rPr>
      </w:pPr>
      <w:r w:rsidRPr="00FF1A23">
        <w:rPr>
          <w:rStyle w:val="StyleStyleBold12pt"/>
        </w:rPr>
        <w:t>New Scientist  ’96 (Marcus Chown, “Is there anybody out there?”, November 23, L/N)</w:t>
      </w:r>
    </w:p>
    <w:p w:rsidR="00FF1A23" w:rsidRPr="00FF1A23" w:rsidRDefault="00FF1A23" w:rsidP="00FF1A23"/>
    <w:p w:rsidR="00FF1A23" w:rsidRPr="00FF1A23" w:rsidRDefault="00FF1A23" w:rsidP="00FF1A23">
      <w:r w:rsidRPr="00FF1A23">
        <w:t xml:space="preserve">One person who is convinced he has the answer is Frank Tipler of </w:t>
      </w:r>
      <w:smartTag w:uri="urn:schemas-microsoft-com:office:smarttags" w:element="PlaceName">
        <w:r w:rsidRPr="00FF1A23">
          <w:t>Tulane</w:t>
        </w:r>
      </w:smartTag>
      <w:r w:rsidRPr="00FF1A23">
        <w:t xml:space="preserve"> </w:t>
      </w:r>
      <w:smartTag w:uri="urn:schemas-microsoft-com:office:smarttags" w:element="PlaceType">
        <w:r w:rsidRPr="00FF1A23">
          <w:t>University</w:t>
        </w:r>
      </w:smartTag>
      <w:r w:rsidRPr="00FF1A23">
        <w:t xml:space="preserve"> in </w:t>
      </w:r>
      <w:smartTag w:uri="urn:schemas-microsoft-com:office:smarttags" w:element="place">
        <w:smartTag w:uri="urn:schemas-microsoft-com:office:smarttags" w:element="City">
          <w:r w:rsidRPr="00FF1A23">
            <w:t>New Orleans</w:t>
          </w:r>
        </w:smartTag>
      </w:smartTag>
      <w:r w:rsidRPr="00FF1A23">
        <w:t xml:space="preserve">. "If the Martian evidence holds up," he says, "we may have to face the fact that primitive life is common in the Universe but that the development of intelligence is vastly improbable." In fact, he believes it is so fantastically improbable that it has happened only once since the big bang. "I believe </w:t>
      </w:r>
      <w:r w:rsidRPr="00FF1A23">
        <w:rPr>
          <w:rStyle w:val="StyleBoldUnderline"/>
        </w:rPr>
        <w:t>we are the very first intelligence to arise in our Galaxy</w:t>
      </w:r>
      <w:r w:rsidRPr="00FF1A23">
        <w:t xml:space="preserve">," he says.Magazine </w:t>
      </w:r>
    </w:p>
    <w:p w:rsidR="00FF1A23" w:rsidRPr="00FF1A23" w:rsidRDefault="00FF1A23" w:rsidP="00FF1A23">
      <w:r w:rsidRPr="00FF1A23">
        <w:t xml:space="preserve">This extraordinary claim is based on a straightforward comparison between the age of our Galaxy and how long it would take a civilisation capable of interstellar travel to explore and colonise it. </w:t>
      </w:r>
      <w:r w:rsidRPr="00FF1A23">
        <w:rPr>
          <w:rStyle w:val="StyleBoldUnderline"/>
        </w:rPr>
        <w:t>According to Tipler</w:t>
      </w:r>
      <w:r w:rsidRPr="00FF1A23">
        <w:t xml:space="preserve">, such a </w:t>
      </w:r>
      <w:r w:rsidRPr="00FF1A23">
        <w:rPr>
          <w:rStyle w:val="StyleBoldUnderline"/>
        </w:rPr>
        <w:t>colonisation would be achieved most efficiently by dispatching self-reproducing probes to the stars.</w:t>
      </w:r>
      <w:r w:rsidRPr="00FF1A23">
        <w:t xml:space="preserve"> The concept of self-reproducing probes was developed back in the 1950s by John von Neumann, a Hungarian-American mathematician. On arrival at a star, the von Neumann probes would use the available resources to build and launch copies of themselves. "One probe would become two, two would become four, and so on," says Tipler. "In this way, they would proliferate exponentially."</w:t>
      </w:r>
    </w:p>
    <w:p w:rsidR="00FF1A23" w:rsidRPr="00FF1A23" w:rsidRDefault="00FF1A23" w:rsidP="00FF1A23">
      <w:r w:rsidRPr="00FF1A23">
        <w:t>Of course, you could argue that if probes like these populated the Galaxy, that would be very different from finding life. However, Tipler makes no distinction between the putative extraterrestrials and their robot emissaries. The probes would need to be highly intelligent and capable of using the material and energy resources in their environment to reproduce. In a sense, they would be life forms in their own right, flesh made machine, and the space-faring successors of planet-based life.</w:t>
      </w:r>
    </w:p>
    <w:p w:rsidR="00FF1A23" w:rsidRPr="00FF1A23" w:rsidRDefault="00FF1A23" w:rsidP="00FF1A23">
      <w:pPr>
        <w:rPr>
          <w:rStyle w:val="StyleBoldUnderline"/>
        </w:rPr>
      </w:pPr>
      <w:r w:rsidRPr="00FF1A23">
        <w:rPr>
          <w:rStyle w:val="StyleBoldUnderline"/>
        </w:rPr>
        <w:t>According to Tipler, the biggest obstacle to creating von Neumann probes is computer technology</w:t>
      </w:r>
      <w:r w:rsidRPr="00FF1A23">
        <w:t xml:space="preserve">. "The probes would need to have at least human-level intelligence," he says. They would also have to be fast. But </w:t>
      </w:r>
      <w:r w:rsidRPr="00FF1A23">
        <w:rPr>
          <w:rStyle w:val="StyleBoldUnderline"/>
        </w:rPr>
        <w:t>travelling at 90 per cent of the speed of light would not be beyond the capabilities of an advanced civilisation, says Tipler.</w:t>
      </w:r>
    </w:p>
    <w:p w:rsidR="00FF1A23" w:rsidRPr="00FF1A23" w:rsidRDefault="00FF1A23" w:rsidP="00FF1A23">
      <w:pPr>
        <w:rPr>
          <w:rStyle w:val="StyleBoldUnderline"/>
        </w:rPr>
      </w:pPr>
      <w:r w:rsidRPr="00FF1A23">
        <w:rPr>
          <w:rStyle w:val="StyleBoldUnderline"/>
        </w:rPr>
        <w:t xml:space="preserve">Travelling at such a speed, a probe would take about five years to reach a star 4.3 light years </w:t>
      </w:r>
      <w:r w:rsidRPr="00FF1A23">
        <w:t xml:space="preserve">away - the distance between the Sun and its nearest neighbour, Alpha Centauri. </w:t>
      </w:r>
      <w:r w:rsidRPr="00FF1A23">
        <w:rPr>
          <w:rStyle w:val="StyleBoldUnderline"/>
        </w:rPr>
        <w:t>If the probe takes, say, 100 years to make a copy of itself, then the average speed at which all probes would spread throughout the Galaxy would be about 1/25th the speed of light. At such a speed, the exploration of the Galaxy, which is roughly 100 000 light years across, would take about 3 million years</w:t>
      </w:r>
      <w:r w:rsidRPr="00FF1A23">
        <w:t xml:space="preserve">. Even travelling at the speed of current rockets, </w:t>
      </w:r>
      <w:r w:rsidRPr="00FF1A23">
        <w:rPr>
          <w:rStyle w:val="StyleBoldUnderline"/>
        </w:rPr>
        <w:t>it would take only 300 million years to explore every corner of the Galaxy and maintain a base around each star.</w:t>
      </w:r>
    </w:p>
    <w:p w:rsidR="00FF1A23" w:rsidRPr="00FF1A23" w:rsidRDefault="00FF1A23" w:rsidP="00FF1A23">
      <w:r w:rsidRPr="00FF1A23">
        <w:t>Long overdue</w:t>
      </w:r>
    </w:p>
    <w:p w:rsidR="00FF1A23" w:rsidRPr="00FF1A23" w:rsidRDefault="00FF1A23" w:rsidP="00FF1A23">
      <w:pPr>
        <w:rPr>
          <w:rStyle w:val="StyleBoldUnderline"/>
        </w:rPr>
      </w:pPr>
      <w:r w:rsidRPr="00FF1A23">
        <w:t>"The time needed to explore the Galaxy is hugely less than the age of the Galaxy, which is around 10 billion years," says Tipler. "So</w:t>
      </w:r>
      <w:r w:rsidRPr="00FF1A23">
        <w:rPr>
          <w:rStyle w:val="StyleBoldUnderline"/>
        </w:rPr>
        <w:t>, if extraterrestrials exist, they should be here in the Solar System today. Since they're obviously not, they don't exist."</w:t>
      </w:r>
    </w:p>
    <w:p w:rsidR="00FF1A23" w:rsidRPr="00FF1A23" w:rsidRDefault="00FF1A23" w:rsidP="00FF1A23"/>
    <w:p w:rsidR="00FF1A23" w:rsidRPr="00FF1A23" w:rsidRDefault="00FF1A23" w:rsidP="00FF1A23">
      <w:pPr>
        <w:pStyle w:val="Heading2"/>
      </w:pPr>
      <w:bookmarkStart w:id="33" w:name="_Toc296268372"/>
      <w:r w:rsidRPr="00FF1A23">
        <w:lastRenderedPageBreak/>
        <w:t>Aliens Don’t Exist</w:t>
      </w:r>
      <w:bookmarkEnd w:id="33"/>
    </w:p>
    <w:p w:rsidR="00FF1A23" w:rsidRPr="00FF1A23" w:rsidRDefault="00FF1A23" w:rsidP="00FF1A23">
      <w:pPr>
        <w:pStyle w:val="Heading3"/>
      </w:pPr>
      <w:r w:rsidRPr="00FF1A23">
        <w:t>All resolutions to Fermi’s paradox are insufficient – if aliens exist we would have evidence – this proves there is no intelligent life out there</w:t>
      </w:r>
    </w:p>
    <w:p w:rsidR="00FF1A23" w:rsidRPr="00FF1A23" w:rsidRDefault="00FF1A23" w:rsidP="00FF1A23">
      <w:pPr>
        <w:rPr>
          <w:rStyle w:val="StyleStyleBold12pt"/>
        </w:rPr>
      </w:pPr>
      <w:r w:rsidRPr="00FF1A23">
        <w:rPr>
          <w:rStyle w:val="StyleStyleBold12pt"/>
        </w:rPr>
        <w:t>Crawford 2k (Ian, Professor of Astronomy and Physics at University College in London, Scientific American, “Where Are They? Maybe We Are Alone In the Galaxy After All”, July, Volume 283, Issue 1, p. 38-43)</w:t>
      </w:r>
    </w:p>
    <w:p w:rsidR="00FF1A23" w:rsidRPr="00F23ECB" w:rsidRDefault="00FF1A23" w:rsidP="00FF1A23">
      <w:pPr>
        <w:rPr>
          <w:sz w:val="16"/>
        </w:rPr>
      </w:pPr>
      <w:r w:rsidRPr="00FF1A23">
        <w:rPr>
          <w:rStyle w:val="StyleBoldUnderline"/>
        </w:rPr>
        <w:t>There are only four conceivable ways of reconciling the absence of ETs with the</w:t>
      </w:r>
      <w:r w:rsidRPr="00F23ECB">
        <w:rPr>
          <w:sz w:val="16"/>
        </w:rPr>
        <w:t xml:space="preserve"> widely held </w:t>
      </w:r>
      <w:r w:rsidRPr="00FF1A23">
        <w:rPr>
          <w:rStyle w:val="StyleBoldUnderline"/>
        </w:rPr>
        <w:t>view that advanced civilizations are common. Perhaps interstellar spaceflight is infeasible</w:t>
      </w:r>
      <w:r w:rsidRPr="00F23ECB">
        <w:rPr>
          <w:sz w:val="16"/>
        </w:rPr>
        <w:t xml:space="preserve">, in which case ETs could never have come here even if they had wanted to. </w:t>
      </w:r>
      <w:r w:rsidRPr="00FF1A23">
        <w:rPr>
          <w:rStyle w:val="StyleBoldUnderline"/>
        </w:rPr>
        <w:t>Perhaps ET civilizations are indeed actively exploring the galaxy but have not reached us yet. Perhaps interstellar travel is feasible, but ETs choose not to undertake it. Or perhaps ETs have been</w:t>
      </w:r>
      <w:r w:rsidRPr="00F23ECB">
        <w:rPr>
          <w:sz w:val="16"/>
        </w:rPr>
        <w:t xml:space="preserve">, or still are, </w:t>
      </w:r>
      <w:r w:rsidRPr="00FF1A23">
        <w:rPr>
          <w:rStyle w:val="StyleBoldUnderline"/>
        </w:rPr>
        <w:t>active in Earth’s vicinity but</w:t>
      </w:r>
      <w:r w:rsidRPr="00F23ECB">
        <w:rPr>
          <w:sz w:val="16"/>
        </w:rPr>
        <w:t xml:space="preserve"> have </w:t>
      </w:r>
      <w:r w:rsidRPr="00FF1A23">
        <w:rPr>
          <w:rStyle w:val="StyleBoldUnderline"/>
        </w:rPr>
        <w:t>decided not to interfere with us.</w:t>
      </w:r>
      <w:r w:rsidRPr="00F23ECB">
        <w:rPr>
          <w:sz w:val="16"/>
        </w:rPr>
        <w:t xml:space="preserve"> </w:t>
      </w:r>
      <w:r w:rsidRPr="00F23ECB">
        <w:rPr>
          <w:sz w:val="12"/>
        </w:rPr>
        <w:t>If we can eliminate each of these explanations of the Fermi Paradox, we will have to face the possibility that we are the most advanced life-forms in the galaxy</w:t>
      </w:r>
      <w:r w:rsidRPr="00F23ECB">
        <w:rPr>
          <w:sz w:val="16"/>
        </w:rPr>
        <w:t xml:space="preserve">. </w:t>
      </w:r>
      <w:r w:rsidRPr="00FF1A23">
        <w:rPr>
          <w:rStyle w:val="StyleBoldUnderline"/>
        </w:rPr>
        <w:t>The first explanation clearly fails. No known principle of physics or engineering rules out interstellar spaceflight. Even in these early days of the space age, engineers have envisaged propulsion strategies that might reach 10 to 20 percent of the speed of light</w:t>
      </w:r>
      <w:r w:rsidRPr="00F23ECB">
        <w:rPr>
          <w:sz w:val="16"/>
        </w:rPr>
        <w:t xml:space="preserve">, </w:t>
      </w:r>
      <w:r w:rsidRPr="00F23ECB">
        <w:rPr>
          <w:sz w:val="12"/>
        </w:rPr>
        <w:t xml:space="preserve">thereby permitting travel to nearby stars in a matter of decades [see “Reaching for the Stars,” by Stephanie D. Leifer; Scientific American, February 1999]. </w:t>
      </w:r>
      <w:r w:rsidRPr="00FF1A23">
        <w:rPr>
          <w:rStyle w:val="StyleBoldUnderline"/>
        </w:rPr>
        <w:t>For the same reason, the second explanation is problematic as well. Any civilization with advanced rocket technology would be able to colonize the entire galaxy on a cosmically short timescale</w:t>
      </w:r>
      <w:r w:rsidRPr="00F23ECB">
        <w:rPr>
          <w:sz w:val="16"/>
        </w:rPr>
        <w:t xml:space="preserve">. </w:t>
      </w:r>
      <w:r w:rsidRPr="00F23ECB">
        <w:rPr>
          <w:sz w:val="12"/>
        </w:rPr>
        <w:t xml:space="preserve">For example, consider a civilization that sends colonists to a few of the planetary systems closest to it. After those colonies have established themselves, they send out secondary colonies of their own, and so on. </w:t>
      </w:r>
      <w:r w:rsidRPr="00FF1A23">
        <w:rPr>
          <w:rStyle w:val="StyleBoldUnderline"/>
        </w:rPr>
        <w:t>The number of colonies grows exponentially</w:t>
      </w:r>
      <w:r w:rsidRPr="00F23ECB">
        <w:rPr>
          <w:sz w:val="16"/>
        </w:rPr>
        <w:t xml:space="preserve">. </w:t>
      </w:r>
      <w:r w:rsidRPr="00F23ECB">
        <w:rPr>
          <w:sz w:val="12"/>
        </w:rPr>
        <w:t xml:space="preserve">A colonization wave front will move outward with a speed determined by the speed of the starships and by the time required by each colony to establish itself. New settlements will quickly fill in the volume of space behind this wave front [see illustration on next page]. Assuming a typical colony spacing of 10 light-years, a ship speed of 10 percent that of light, and a period of 400 years between the foundation of a colony and its sending out colonies of its own, the colonization wave front will expand at an average speed of 0.02 light-year a year. </w:t>
      </w:r>
      <w:r w:rsidRPr="00FF1A23">
        <w:rPr>
          <w:rStyle w:val="StyleBoldUnderline"/>
        </w:rPr>
        <w:t>As the galaxy is 100,000 light-years across, it takes no more than about five million years to colonize it completely</w:t>
      </w:r>
      <w:r w:rsidRPr="00F23ECB">
        <w:rPr>
          <w:sz w:val="16"/>
        </w:rPr>
        <w:t xml:space="preserve">. </w:t>
      </w:r>
      <w:r w:rsidRPr="00F23ECB">
        <w:rPr>
          <w:sz w:val="12"/>
        </w:rPr>
        <w:t>Though a long time in human terms, this is only 0.05 percent of the age of the galaxy. Compared with the other relevant astronomical and biological timescales, it is essentially instantaneous. The greatest uncertainty is the time required for a colony to establish itself and spawn new settlements. A reasonable upper limit might be 5,000 years, the time it has taken human civilization to develop from the earliest cities to space- flight. In that case, full galactic colonization would take about 50 million years.</w:t>
      </w:r>
      <w:r w:rsidRPr="00F23ECB">
        <w:rPr>
          <w:sz w:val="16"/>
        </w:rPr>
        <w:t xml:space="preserve"> </w:t>
      </w:r>
      <w:r w:rsidRPr="00FF1A23">
        <w:rPr>
          <w:rStyle w:val="StyleBoldUnderline"/>
        </w:rPr>
        <w:t>The implication is clear: the first technological civilization with the ability and the inclination to colonize the galaxy could have done so before any competitors even had a chance to evolve</w:t>
      </w:r>
      <w:r w:rsidRPr="00F23ECB">
        <w:rPr>
          <w:sz w:val="16"/>
        </w:rPr>
        <w:t xml:space="preserve">. In principle, this could have happened billions of years ago, when Earth was inhabited solely by microorganisms and was wide open to interference from outside. Yet </w:t>
      </w:r>
      <w:r w:rsidRPr="00FF1A23">
        <w:rPr>
          <w:rStyle w:val="StyleBoldUnderline"/>
        </w:rPr>
        <w:t>no physical artifact, no chemical traces, no obvious biological influence indicates that it has ever been intruded upon</w:t>
      </w:r>
      <w:r w:rsidRPr="00F23ECB">
        <w:rPr>
          <w:sz w:val="16"/>
        </w:rPr>
        <w:t xml:space="preserve">. Even if Earth was deliberately seeded with life, as some scientists have speculated, it has been left alone since then. </w:t>
      </w:r>
      <w:r w:rsidRPr="00FF1A23">
        <w:rPr>
          <w:rStyle w:val="StyleBoldUnderline"/>
        </w:rPr>
        <w:t>It follows that any attempt to resolve the Fermi Paradox must rely on assumptions about the behavior of other civilizations</w:t>
      </w:r>
      <w:r w:rsidRPr="00F23ECB">
        <w:rPr>
          <w:sz w:val="16"/>
        </w:rPr>
        <w:t xml:space="preserve">. </w:t>
      </w:r>
      <w:r w:rsidRPr="00F23ECB">
        <w:rPr>
          <w:sz w:val="12"/>
        </w:rPr>
        <w:t>For example, they might destroy themselves first, they might have no interest in colonizing the galaxy, or they might have strong ethical codes against interfering with primitive life-forms. Many SETI researchers, as well as others who are convinced that ET civilizations must be common, tend to dismiss the implications of the Fermi Paradox by an uncritical appeal to one or more of these sociological considerations. But they face a fundamental problem. These attempted explanations are plausible only if the number of extraterrestrial civilizations is small.</w:t>
      </w:r>
      <w:r w:rsidRPr="00F23ECB">
        <w:rPr>
          <w:rStyle w:val="StyleBoldUnderline"/>
          <w:sz w:val="16"/>
        </w:rPr>
        <w:t xml:space="preserve"> </w:t>
      </w:r>
      <w:r w:rsidRPr="00FF1A23">
        <w:rPr>
          <w:rStyle w:val="StyleBoldUnderline"/>
        </w:rPr>
        <w:t>If the galaxy has contained millions or billions of technological civilizations, it seems very unlikely that they would all destroy themselves, be content with a sedentary existence, or agree on the same set of ethical rules for the treatment of less developed forms of life. It would take only one technological civilization to embark, for whatever reason, on a program of galactic colonization</w:t>
      </w:r>
      <w:r w:rsidRPr="00F23ECB">
        <w:rPr>
          <w:sz w:val="16"/>
        </w:rPr>
        <w:t xml:space="preserve">. Indeed, </w:t>
      </w:r>
      <w:r w:rsidRPr="00F23ECB">
        <w:rPr>
          <w:sz w:val="12"/>
        </w:rPr>
        <w:t>the only technological civilization we actually know anything about—namely, our own—has yet to self-destruct, shows every sign of being expansionist, and is not especially reticent about interfering with other living things</w:t>
      </w:r>
      <w:r w:rsidRPr="00F23ECB">
        <w:rPr>
          <w:sz w:val="16"/>
        </w:rPr>
        <w:t xml:space="preserve">. Despite the vastness of the endeavor, </w:t>
      </w:r>
      <w:r w:rsidRPr="00FF1A23">
        <w:rPr>
          <w:rStyle w:val="StyleBoldUnderline"/>
        </w:rPr>
        <w:t>I think we can identify a number of reasons why a program of interstellar colonization is actually quite likely</w:t>
      </w:r>
      <w:r w:rsidRPr="00F23ECB">
        <w:rPr>
          <w:sz w:val="16"/>
        </w:rPr>
        <w:t xml:space="preserve">. For one, </w:t>
      </w:r>
      <w:r w:rsidRPr="00FF1A23">
        <w:rPr>
          <w:rStyle w:val="StyleBoldUnderline"/>
        </w:rPr>
        <w:t>a species with a propensity to colonize would enjoy evolutionary advantages on its home planet</w:t>
      </w:r>
      <w:r w:rsidRPr="00F23ECB">
        <w:rPr>
          <w:sz w:val="16"/>
        </w:rPr>
        <w:t xml:space="preserve">, and it is not difficult to imagine this biological inheritance being carried over into a space-age culture. Moreover, </w:t>
      </w:r>
      <w:r w:rsidRPr="00FF1A23">
        <w:rPr>
          <w:rStyle w:val="StyleBoldUnderline"/>
        </w:rPr>
        <w:t>colonization might be undertaken for political, religious or scientific reasons</w:t>
      </w:r>
      <w:r w:rsidRPr="00F23ECB">
        <w:rPr>
          <w:sz w:val="16"/>
        </w:rPr>
        <w:t xml:space="preserve">. </w:t>
      </w:r>
      <w:r w:rsidRPr="00F23ECB">
        <w:rPr>
          <w:sz w:val="12"/>
        </w:rPr>
        <w:t>The last seems especially probable if we consider that the first civilization to evolve would, by definition, be alone in the galaxy. All its SETI searches would prove negative, and it might initiate a program of systematic interstellar exploration to find out why.</w:t>
      </w:r>
    </w:p>
    <w:p w:rsidR="00FF1A23" w:rsidRPr="00FF1A23" w:rsidRDefault="00FF1A23" w:rsidP="00FF1A23"/>
    <w:p w:rsidR="00F23ECB" w:rsidRPr="00FF1A23" w:rsidRDefault="00F23ECB" w:rsidP="00F23ECB">
      <w:pPr>
        <w:pStyle w:val="Heading2"/>
      </w:pPr>
      <w:bookmarkStart w:id="34" w:name="_Toc296268373"/>
      <w:r w:rsidRPr="00FF1A23">
        <w:lastRenderedPageBreak/>
        <w:t>Aliens Don’t Exist</w:t>
      </w:r>
      <w:bookmarkEnd w:id="34"/>
    </w:p>
    <w:p w:rsidR="00FF1A23" w:rsidRPr="00FF1A23" w:rsidRDefault="00FF1A23" w:rsidP="00FF1A23">
      <w:pPr>
        <w:pStyle w:val="Heading3"/>
      </w:pPr>
      <w:r w:rsidRPr="00FF1A23">
        <w:t>ET doesn’t exist – if aliens were anywhere in the UNIVERSE they would be here</w:t>
      </w:r>
    </w:p>
    <w:p w:rsidR="00FF1A23" w:rsidRPr="00FF1A23" w:rsidRDefault="00FF1A23" w:rsidP="00FF1A23">
      <w:pPr>
        <w:rPr>
          <w:rStyle w:val="StyleStyleBold12pt"/>
        </w:rPr>
      </w:pPr>
      <w:r w:rsidRPr="00FF1A23">
        <w:rPr>
          <w:rStyle w:val="StyleStyleBold12pt"/>
        </w:rPr>
        <w:t>New Scientist, ’96 (Marcus Chown, “Is there anybody out there?”, November 23, L/N)</w:t>
      </w:r>
    </w:p>
    <w:p w:rsidR="00FF1A23" w:rsidRPr="00FF1A23" w:rsidRDefault="00FF1A23" w:rsidP="00FF1A23"/>
    <w:p w:rsidR="00FF1A23" w:rsidRPr="00FF1A23" w:rsidRDefault="00FF1A23" w:rsidP="00FF1A23">
      <w:r w:rsidRPr="00FF1A23">
        <w:t xml:space="preserve">But </w:t>
      </w:r>
      <w:r w:rsidRPr="00FF1A23">
        <w:rPr>
          <w:rStyle w:val="StyleBoldUnderline"/>
        </w:rPr>
        <w:t>if the zoo hypothesis and other suggestions to explain why the Solar System has stayed resolutely off the interstellar tourist map are all undermined by the logic of diversity and exponential expansion</w:t>
      </w:r>
      <w:r w:rsidRPr="00FF1A23">
        <w:t>, what about other, more fundamental reasons for the absence of extraterrestrials?</w:t>
      </w:r>
    </w:p>
    <w:p w:rsidR="00FF1A23" w:rsidRPr="00FF1A23" w:rsidRDefault="00FF1A23" w:rsidP="00FF1A23">
      <w:r w:rsidRPr="00FF1A23">
        <w:rPr>
          <w:rStyle w:val="StyleBoldUnderline"/>
        </w:rPr>
        <w:t>One possibility</w:t>
      </w:r>
      <w:r w:rsidRPr="00FF1A23">
        <w:t xml:space="preserve">, according to Shostak, is </w:t>
      </w:r>
      <w:r w:rsidRPr="00FF1A23">
        <w:rPr>
          <w:rStyle w:val="StyleBoldUnderline"/>
        </w:rPr>
        <w:t>that it simply takes too much energy to propel an interstellar probe between the stars</w:t>
      </w:r>
      <w:r w:rsidRPr="00FF1A23">
        <w:t xml:space="preserve"> at an appreciable fraction of the speed of light. </w:t>
      </w:r>
      <w:r w:rsidRPr="00FF1A23">
        <w:rPr>
          <w:rStyle w:val="StyleBoldUnderline"/>
        </w:rPr>
        <w:t>Tipler dismisses this as a weak argument. "I would remind everyone of the prominent American astronomer Simon Newcomb, who in 1904 'proved' that heavier-than-air vehicles would require too much energy to be practical,</w:t>
      </w:r>
      <w:r w:rsidRPr="00FF1A23">
        <w:t>" he says.</w:t>
      </w:r>
    </w:p>
    <w:p w:rsidR="00FF1A23" w:rsidRPr="00FF1A23" w:rsidRDefault="00FF1A23" w:rsidP="00FF1A23">
      <w:r w:rsidRPr="00FF1A23">
        <w:rPr>
          <w:rStyle w:val="StyleBoldUnderline"/>
        </w:rPr>
        <w:t>Tipler believes that an advanced civilisation would find interstellar travel easy. "In fact, we've already launched interstellar probes</w:t>
      </w:r>
      <w:r w:rsidRPr="00FF1A23">
        <w:t xml:space="preserve"> - Pioneer 10 and 11," he says. "They've already passed Pluto and could reach the nearest star in about 80 000 years.</w:t>
      </w:r>
    </w:p>
    <w:p w:rsidR="00FF1A23" w:rsidRPr="00FF1A23" w:rsidRDefault="00FF1A23" w:rsidP="00FF1A23">
      <w:r w:rsidRPr="00FF1A23">
        <w:t>This has controversial implications for SETI, which involves looking for intelligent radio or optical broadcasts from nearby stars. "If extraterrestrials sent a radio signal, they would have to trust that there would be someone at the other end with the necessary equipment and patience to listen," says Tipler. "A far more efficient strategy would be to send a spaceship."</w:t>
      </w:r>
    </w:p>
    <w:p w:rsidR="00FF1A23" w:rsidRPr="00FF1A23" w:rsidRDefault="00FF1A23" w:rsidP="00FF1A23">
      <w:r w:rsidRPr="00FF1A23">
        <w:t>Tipler says the same logic would apply if, instead of radio waves, extraterrestrials signalled with gravity waves or neutrinos, a suggestion made by Walter Simmons and his colleagues at the University of Hawaii in 1994 ( Quarterly Journal of the Royal Astronomical Society, vol 35, p 321). "Whatever way you look at it, SETI is a waste of time," he says.</w:t>
      </w:r>
    </w:p>
    <w:p w:rsidR="00FF1A23" w:rsidRPr="00FF1A23" w:rsidRDefault="00FF1A23" w:rsidP="00FF1A23">
      <w:r w:rsidRPr="00FF1A23">
        <w:t xml:space="preserve">Nothing, it appears, can deflect Tipler from his almost messianic conviction that we are alone in the Galaxy. And he goes further. For the irresistible logic of exponential expansion implies that if an intelligent race had arisen anywhere in creation, it would have arrived in the Solar System by now. </w:t>
      </w:r>
      <w:r w:rsidRPr="00FF1A23">
        <w:rPr>
          <w:rStyle w:val="StyleBoldUnderline"/>
        </w:rPr>
        <w:t>"Not only are we the first intelligence to evolve in our Galaxy, we are the first intelligence to evolve in the whole Universe," says Tipler. "We are totally alone</w:t>
      </w:r>
      <w:r w:rsidRPr="00FF1A23">
        <w:t>."</w:t>
      </w:r>
    </w:p>
    <w:p w:rsidR="00FF1A23" w:rsidRPr="00FF1A23" w:rsidRDefault="00FF1A23" w:rsidP="00FF1A23">
      <w:pPr>
        <w:pStyle w:val="Heading2"/>
      </w:pPr>
      <w:bookmarkStart w:id="35" w:name="_Toc296268374"/>
      <w:r w:rsidRPr="00FF1A23">
        <w:lastRenderedPageBreak/>
        <w:t>Aliens Don’t Exist—AT Invisible Evidence</w:t>
      </w:r>
      <w:bookmarkEnd w:id="35"/>
    </w:p>
    <w:p w:rsidR="00FF1A23" w:rsidRPr="00FF1A23" w:rsidRDefault="00FF1A23" w:rsidP="00FF1A23">
      <w:pPr>
        <w:pStyle w:val="Heading3"/>
      </w:pPr>
      <w:r w:rsidRPr="00FF1A23">
        <w:t>Evidence would be noticeable – the Oort cloud and asteroid belt wouldn’t exist if ET did</w:t>
      </w:r>
    </w:p>
    <w:p w:rsidR="00FF1A23" w:rsidRPr="00FF1A23" w:rsidRDefault="00FF1A23" w:rsidP="00FF1A23">
      <w:pPr>
        <w:rPr>
          <w:rStyle w:val="StyleStyleBold12pt"/>
        </w:rPr>
      </w:pPr>
      <w:r w:rsidRPr="00FF1A23">
        <w:rPr>
          <w:rStyle w:val="StyleStyleBold12pt"/>
        </w:rPr>
        <w:t>New Scientist, ’96 (Marcus Chown, “Is there anybody out there?”, November 23, L/N)</w:t>
      </w:r>
    </w:p>
    <w:p w:rsidR="00FF1A23" w:rsidRPr="00FF1A23" w:rsidRDefault="00FF1A23" w:rsidP="00FF1A23"/>
    <w:p w:rsidR="00FF1A23" w:rsidRPr="00FF1A23" w:rsidRDefault="00FF1A23" w:rsidP="00FF1A23">
      <w:pPr>
        <w:rPr>
          <w:rStyle w:val="StyleBoldUnderline"/>
        </w:rPr>
      </w:pPr>
      <w:r w:rsidRPr="00FF1A23">
        <w:t xml:space="preserve">Understandably, other scientists are reluctant to accept that we are alone in the Universe. Some say Tipler is premature in claiming there are no extraterrestrials in our backyard. "It's impossible to tell," says Edward Harrison of the </w:t>
      </w:r>
      <w:smartTag w:uri="urn:schemas-microsoft-com:office:smarttags" w:element="PlaceType">
        <w:r w:rsidRPr="00FF1A23">
          <w:t>University</w:t>
        </w:r>
      </w:smartTag>
      <w:r w:rsidRPr="00FF1A23">
        <w:t xml:space="preserve"> of </w:t>
      </w:r>
      <w:smartTag w:uri="urn:schemas-microsoft-com:office:smarttags" w:element="PlaceName">
        <w:r w:rsidRPr="00FF1A23">
          <w:t>Massachusetts</w:t>
        </w:r>
      </w:smartTag>
      <w:r w:rsidRPr="00FF1A23">
        <w:t xml:space="preserve"> at </w:t>
      </w:r>
      <w:smartTag w:uri="urn:schemas-microsoft-com:office:smarttags" w:element="place">
        <w:smartTag w:uri="urn:schemas-microsoft-com:office:smarttags" w:element="City">
          <w:r w:rsidRPr="00FF1A23">
            <w:t>Amherst</w:t>
          </w:r>
        </w:smartTag>
      </w:smartTag>
      <w:r w:rsidRPr="00FF1A23">
        <w:t>. "</w:t>
      </w:r>
      <w:r w:rsidRPr="00FF1A23">
        <w:rPr>
          <w:rStyle w:val="StyleBoldUnderline"/>
        </w:rPr>
        <w:t>The evidence of life may be written across the sky and we may simply not recognise it."</w:t>
      </w:r>
    </w:p>
    <w:p w:rsidR="00FF1A23" w:rsidRPr="00FF1A23" w:rsidRDefault="00FF1A23" w:rsidP="00FF1A23">
      <w:r w:rsidRPr="00FF1A23">
        <w:t xml:space="preserve">Many others share </w:t>
      </w:r>
      <w:smartTag w:uri="urn:schemas-microsoft-com:office:smarttags" w:element="place">
        <w:r w:rsidRPr="00FF1A23">
          <w:t>Harrison</w:t>
        </w:r>
      </w:smartTag>
      <w:r w:rsidRPr="00FF1A23">
        <w:t xml:space="preserve">'s view that the absence of evidence is not necessarily evidence of absence. "The whole point is we don't know whether they're out there or not," says Freeman Dyson of the Institute for Advanced Studies in </w:t>
      </w:r>
      <w:smartTag w:uri="urn:schemas-microsoft-com:office:smarttags" w:element="place">
        <w:r w:rsidRPr="00FF1A23">
          <w:t>Princeton</w:t>
        </w:r>
      </w:smartTag>
      <w:r w:rsidRPr="00FF1A23">
        <w:t>.</w:t>
      </w:r>
    </w:p>
    <w:p w:rsidR="00FF1A23" w:rsidRPr="00FF1A23" w:rsidRDefault="00FF1A23" w:rsidP="00FF1A23">
      <w:r w:rsidRPr="00FF1A23">
        <w:t xml:space="preserve">Some scientists point out that extraterrestrials could be here without ever letting on. "Say there were nanoprobes abroad in the Solar System," says Seth Shostak of the SETI Institute in </w:t>
      </w:r>
      <w:smartTag w:uri="urn:schemas-microsoft-com:office:smarttags" w:element="place">
        <w:smartTag w:uri="urn:schemas-microsoft-com:office:smarttags" w:element="City">
          <w:r w:rsidRPr="00FF1A23">
            <w:t>Mountain View</w:t>
          </w:r>
        </w:smartTag>
        <w:r w:rsidRPr="00FF1A23">
          <w:t xml:space="preserve">, </w:t>
        </w:r>
        <w:smartTag w:uri="urn:schemas-microsoft-com:office:smarttags" w:element="State">
          <w:r w:rsidRPr="00FF1A23">
            <w:t>California</w:t>
          </w:r>
        </w:smartTag>
      </w:smartTag>
      <w:r w:rsidRPr="00FF1A23">
        <w:t>. "</w:t>
      </w:r>
      <w:r w:rsidRPr="00FF1A23">
        <w:rPr>
          <w:rStyle w:val="StyleBoldUnderline"/>
        </w:rPr>
        <w:t>How would we ever know</w:t>
      </w:r>
      <w:r w:rsidRPr="00FF1A23">
        <w:t>?"</w:t>
      </w:r>
    </w:p>
    <w:p w:rsidR="00FF1A23" w:rsidRPr="00FF1A23" w:rsidRDefault="00FF1A23" w:rsidP="00FF1A23">
      <w:pPr>
        <w:rPr>
          <w:rStyle w:val="StyleBoldUnderline"/>
        </w:rPr>
      </w:pPr>
      <w:r w:rsidRPr="00FF1A23">
        <w:rPr>
          <w:rStyle w:val="StyleBoldUnderline"/>
        </w:rPr>
        <w:t>However, Tipler claims that if the Solar System had been visited the signs would be unmistakable. "There would be no Oort Cloud of comets and no asteroid belt," he says. "All the available resources would have been turned into structures."</w:t>
      </w:r>
    </w:p>
    <w:p w:rsidR="00FF1A23" w:rsidRPr="00FF1A23" w:rsidRDefault="00FF1A23" w:rsidP="00FF1A23">
      <w:r w:rsidRPr="00FF1A23">
        <w:rPr>
          <w:rStyle w:val="StyleBoldUnderline"/>
        </w:rPr>
        <w:t>Tipler's idea is that, on arriving at a new star system, a von Neumann probe would not just make copies of itself to send to other stars, but it would also exploit all the available mineral and energy resources of the star system</w:t>
      </w:r>
      <w:r w:rsidRPr="00FF1A23">
        <w:t xml:space="preserve">. In our Solar System, for instance, </w:t>
      </w:r>
      <w:r w:rsidRPr="00FF1A23">
        <w:rPr>
          <w:rStyle w:val="StyleBoldUnderline"/>
        </w:rPr>
        <w:t>the comets in the Oort Cloud and the asteroids in the asteroid belt would be obvious sources of minerals, which is why Tipler believes they would be long gone if extraterrestrials had ever visite</w:t>
      </w:r>
      <w:r w:rsidRPr="00FF1A23">
        <w:t xml:space="preserve">d. He has no idea what kind of technological artefacts such resources would be used to create, </w:t>
      </w:r>
      <w:r w:rsidRPr="00FF1A23">
        <w:rPr>
          <w:rStyle w:val="StyleBoldUnderline"/>
        </w:rPr>
        <w:t>but that's not unreasonable. After all, the Romans would have had no idea that future civilisations would turn sand into computers, or bauxite into aeroplanes. The disappearance of resources is a logical consequence of Tipler's "biological" model for interstellar colonisation</w:t>
      </w:r>
      <w:r w:rsidRPr="00FF1A23">
        <w:t>, in which life's success in filling all available niches and exploiting all available resources on Earth is repeated by intelligent life in the greater arena of the Universe.</w:t>
      </w:r>
    </w:p>
    <w:p w:rsidR="00FF1A23" w:rsidRPr="00FF1A23" w:rsidRDefault="00FF1A23" w:rsidP="00FF1A23"/>
    <w:p w:rsidR="00FF1A23" w:rsidRPr="00FF1A23" w:rsidRDefault="00FF1A23" w:rsidP="00FF1A23"/>
    <w:p w:rsidR="00FF1A23" w:rsidRPr="00FF1A23" w:rsidRDefault="00FF1A23" w:rsidP="00FF1A23">
      <w:pPr>
        <w:pStyle w:val="Heading2"/>
      </w:pPr>
      <w:bookmarkStart w:id="36" w:name="_Toc296268375"/>
      <w:r w:rsidRPr="00FF1A23">
        <w:lastRenderedPageBreak/>
        <w:t>Aliens Don’t Exist—AT Zoo Hypothesis</w:t>
      </w:r>
      <w:bookmarkEnd w:id="36"/>
    </w:p>
    <w:p w:rsidR="00FF1A23" w:rsidRPr="00FF1A23" w:rsidRDefault="00FF1A23" w:rsidP="00FF1A23">
      <w:pPr>
        <w:pStyle w:val="Heading3"/>
      </w:pPr>
      <w:r w:rsidRPr="00FF1A23">
        <w:t xml:space="preserve">We’re not a zoo </w:t>
      </w:r>
    </w:p>
    <w:p w:rsidR="00FF1A23" w:rsidRPr="00FF1A23" w:rsidRDefault="00FF1A23" w:rsidP="00FF1A23">
      <w:pPr>
        <w:rPr>
          <w:rStyle w:val="StyleStyleBold12pt"/>
        </w:rPr>
      </w:pPr>
      <w:r w:rsidRPr="00FF1A23">
        <w:rPr>
          <w:rStyle w:val="StyleStyleBold12pt"/>
        </w:rPr>
        <w:t>Gonzalez , ‘98</w:t>
      </w:r>
    </w:p>
    <w:p w:rsidR="00FF1A23" w:rsidRPr="00FF1A23" w:rsidRDefault="00FF1A23" w:rsidP="00FF1A23">
      <w:pPr>
        <w:rPr>
          <w:rStyle w:val="StyleStyleBold12pt"/>
        </w:rPr>
      </w:pPr>
      <w:r w:rsidRPr="00FF1A23">
        <w:rPr>
          <w:rStyle w:val="StyleStyleBold12pt"/>
        </w:rPr>
        <w:t>(Guillermo, Astronomer at University of Washington , Society, “Extraterrestrials: A modern view”, July/August, Volume 35, Issue 5, Proquest)</w:t>
      </w:r>
    </w:p>
    <w:p w:rsidR="00FF1A23" w:rsidRPr="00FF1A23" w:rsidRDefault="00FF1A23" w:rsidP="00FF1A23"/>
    <w:p w:rsidR="00FF1A23" w:rsidRPr="00FF1A23" w:rsidRDefault="00FF1A23" w:rsidP="00FF1A23">
      <w:pPr>
        <w:rPr>
          <w:rStyle w:val="StyleBoldUnderline"/>
        </w:rPr>
      </w:pPr>
      <w:r w:rsidRPr="00FF1A23">
        <w:rPr>
          <w:rStyle w:val="StyleBoldUnderline"/>
        </w:rPr>
        <w:t>Another proposed solution to Fermi's paradox is the idea that the Earth is being isolated as a kind of "zoo</w:t>
      </w:r>
      <w:r w:rsidRPr="00FF1A23">
        <w:t xml:space="preserve">." Michael </w:t>
      </w:r>
      <w:r w:rsidRPr="00FF1A23">
        <w:rPr>
          <w:rStyle w:val="StyleBoldUnderline"/>
        </w:rPr>
        <w:t>Hart, and</w:t>
      </w:r>
      <w:r w:rsidRPr="00FF1A23">
        <w:t xml:space="preserve"> more recently, Ian </w:t>
      </w:r>
      <w:r w:rsidRPr="00FF1A23">
        <w:rPr>
          <w:rStyle w:val="StyleBoldUnderline"/>
        </w:rPr>
        <w:t>Crawford, have pointed out a number of very serious problems with this line of reasoning</w:t>
      </w:r>
      <w:r w:rsidRPr="00FF1A23">
        <w:t xml:space="preserve">. For example, </w:t>
      </w:r>
      <w:r w:rsidRPr="00FF1A23">
        <w:rPr>
          <w:rStyle w:val="StyleBoldUnderline"/>
        </w:rPr>
        <w:t>for most of its history the Earth has been inhabited by simple lifeforms, and thus there should have been little incentive to isolate it until relatively recently. Even if a civilization wanted to keep the Earth isolated, it would have to do so for billions of years, keeping other civilizations away. This does not seem at all likely</w:t>
      </w:r>
      <w:r w:rsidRPr="00FF1A23">
        <w:t xml:space="preserve">. Very </w:t>
      </w:r>
      <w:r w:rsidRPr="00FF1A23">
        <w:rPr>
          <w:rStyle w:val="StyleBoldUnderline"/>
        </w:rPr>
        <w:t>recent visitation is also unlikely on temporal grounds: why after billions of years would two advanced civilizations</w:t>
      </w:r>
      <w:r w:rsidRPr="00FF1A23">
        <w:t xml:space="preserve"> (ours and one other) </w:t>
      </w:r>
      <w:r w:rsidRPr="00FF1A23">
        <w:rPr>
          <w:rStyle w:val="StyleBoldUnderline"/>
        </w:rPr>
        <w:t>arise nearly simultaneously in the Milky Way?</w:t>
      </w:r>
    </w:p>
    <w:p w:rsidR="00FF1A23" w:rsidRPr="00FF1A23" w:rsidRDefault="00FF1A23" w:rsidP="00FF1A23"/>
    <w:p w:rsidR="00FF1A23" w:rsidRPr="00FF1A23" w:rsidRDefault="00FF1A23" w:rsidP="00FF1A23">
      <w:pPr>
        <w:pStyle w:val="Heading3"/>
      </w:pPr>
      <w:r w:rsidRPr="00FF1A23">
        <w:t>Zoo hypothesis is ridiculous</w:t>
      </w:r>
    </w:p>
    <w:p w:rsidR="00FF1A23" w:rsidRPr="00FF1A23" w:rsidRDefault="00FF1A23" w:rsidP="00FF1A23">
      <w:pPr>
        <w:rPr>
          <w:rStyle w:val="StyleStyleBold12pt"/>
        </w:rPr>
      </w:pPr>
      <w:r w:rsidRPr="00FF1A23">
        <w:rPr>
          <w:rStyle w:val="StyleStyleBold12pt"/>
        </w:rPr>
        <w:t>New Scientist ’96 (Marcus Chown, “Is there anybody out there?”, November 23, L/N)</w:t>
      </w:r>
    </w:p>
    <w:p w:rsidR="00FF1A23" w:rsidRPr="00FF1A23" w:rsidRDefault="00FF1A23" w:rsidP="00FF1A23"/>
    <w:p w:rsidR="00FF1A23" w:rsidRPr="00FF1A23" w:rsidRDefault="00FF1A23" w:rsidP="00FF1A23">
      <w:pPr>
        <w:rPr>
          <w:rStyle w:val="StyleBoldUnderline"/>
        </w:rPr>
      </w:pPr>
      <w:r w:rsidRPr="00FF1A23">
        <w:rPr>
          <w:rStyle w:val="StyleBoldUnderline"/>
        </w:rPr>
        <w:t>Yet another possible explanation for the absence of extraterrestrials is the "zoo hypothesis</w:t>
      </w:r>
      <w:r w:rsidRPr="00FF1A23">
        <w:t xml:space="preserve">". According to this hypothesis, emerging civilisations such as ours are cordoned off by star-faring civilisations of the Galaxy as part of a Star Trek-like non-interference policy. </w:t>
      </w:r>
      <w:r w:rsidRPr="00FF1A23">
        <w:rPr>
          <w:rStyle w:val="StyleBoldUnderline"/>
        </w:rPr>
        <w:t>But, according to Tipler</w:t>
      </w:r>
      <w:r w:rsidRPr="00FF1A23">
        <w:t>, this idea also has its Achilles heel. "</w:t>
      </w:r>
      <w:r w:rsidRPr="00FF1A23">
        <w:rPr>
          <w:rStyle w:val="StyleBoldUnderline"/>
        </w:rPr>
        <w:t>It's a universal truth</w:t>
      </w:r>
      <w:r w:rsidRPr="00FF1A23">
        <w:t xml:space="preserve"> in human society </w:t>
      </w:r>
      <w:r w:rsidRPr="00FF1A23">
        <w:rPr>
          <w:rStyle w:val="StyleBoldUnderline"/>
        </w:rPr>
        <w:t>that if you have three members of a society, you will have four opinions</w:t>
      </w:r>
      <w:r w:rsidRPr="00FF1A23">
        <w:t xml:space="preserve">," he says. </w:t>
      </w:r>
      <w:r w:rsidRPr="00FF1A23">
        <w:rPr>
          <w:rStyle w:val="StyleBoldUnderline"/>
        </w:rPr>
        <w:t>"There will inevitably be a diversity of opinion among Galactic societies about whether we should be contacted or not."</w:t>
      </w:r>
    </w:p>
    <w:p w:rsidR="00FF1A23" w:rsidRPr="00FF1A23" w:rsidRDefault="00FF1A23" w:rsidP="00FF1A23">
      <w:r w:rsidRPr="00FF1A23">
        <w:t xml:space="preserve">Tipler also believes </w:t>
      </w:r>
      <w:r w:rsidRPr="00FF1A23">
        <w:rPr>
          <w:rStyle w:val="StyleBoldUnderline"/>
        </w:rPr>
        <w:t>it would be impossible to enforce such a non-interference policy. "It would be necessary to patrol the perimeter of the Solar System," he says. "Even light beams would have to be stopped from entering</w:t>
      </w:r>
      <w:r w:rsidRPr="00FF1A23">
        <w:t>."</w:t>
      </w:r>
    </w:p>
    <w:p w:rsidR="00FF1A23" w:rsidRPr="00FF1A23" w:rsidRDefault="00FF1A23" w:rsidP="00FF1A23">
      <w:pPr>
        <w:rPr>
          <w:rStyle w:val="StyleBoldUnderline"/>
        </w:rPr>
      </w:pPr>
      <w:r w:rsidRPr="00FF1A23">
        <w:t xml:space="preserve">It is hard to imagine the existence of a coherent Galaxy-wide society when it takes 100 000 years for a communications signal to cross from one side to the other. But if the extraterrestrials could communicate faster than the speed of light, then perhaps the society could enforce a non-interference policy, as pointed out last year by Ian Crawford of University College London. ( Quarterly Journal of the Royal Astronomical Society, vol 36, p 205). However, </w:t>
      </w:r>
      <w:r w:rsidRPr="00FF1A23">
        <w:rPr>
          <w:rStyle w:val="StyleBoldUnderline"/>
        </w:rPr>
        <w:t>there remains the serious problem of maintaining an unwavering policy over millions or maybe hundreds of millions of years, when the lesson from Earth is that no society stays unchanged forever.</w:t>
      </w:r>
    </w:p>
    <w:p w:rsidR="00FF1A23" w:rsidRPr="00FF1A23" w:rsidRDefault="00FF1A23" w:rsidP="00FF1A23"/>
    <w:p w:rsidR="00FF1A23" w:rsidRPr="00FF1A23" w:rsidRDefault="00FF1A23" w:rsidP="00FF1A23"/>
    <w:p w:rsidR="00FF1A23" w:rsidRPr="00FF1A23" w:rsidRDefault="00FF1A23" w:rsidP="00FF1A23">
      <w:pPr>
        <w:pStyle w:val="Heading2"/>
      </w:pPr>
      <w:bookmarkStart w:id="37" w:name="_Toc296268376"/>
      <w:r w:rsidRPr="00FF1A23">
        <w:lastRenderedPageBreak/>
        <w:t>Aliens Bad—Mass Death</w:t>
      </w:r>
      <w:bookmarkEnd w:id="37"/>
    </w:p>
    <w:p w:rsidR="00FF1A23" w:rsidRPr="00FF1A23" w:rsidRDefault="00FF1A23" w:rsidP="00FF1A23">
      <w:pPr>
        <w:pStyle w:val="Heading3"/>
      </w:pPr>
      <w:r w:rsidRPr="00FF1A23">
        <w:t>Don’t trust extra-terrestrials—they will commit mass murder</w:t>
      </w:r>
    </w:p>
    <w:p w:rsidR="00FF1A23" w:rsidRPr="00FF1A23" w:rsidRDefault="00FF1A23" w:rsidP="00FF1A23">
      <w:pPr>
        <w:rPr>
          <w:rStyle w:val="StyleStyleBold12pt"/>
        </w:rPr>
      </w:pPr>
      <w:r w:rsidRPr="00FF1A23">
        <w:rPr>
          <w:rStyle w:val="StyleStyleBold12pt"/>
        </w:rPr>
        <w:t>SALLA, JANUARY 1ST 2004</w:t>
      </w:r>
    </w:p>
    <w:p w:rsidR="00FF1A23" w:rsidRPr="00F23ECB" w:rsidRDefault="00FF1A23" w:rsidP="00FF1A23">
      <w:pPr>
        <w:rPr>
          <w:rStyle w:val="StyleStyleBold12pt"/>
          <w:sz w:val="16"/>
        </w:rPr>
      </w:pPr>
      <w:r w:rsidRPr="00F23ECB">
        <w:rPr>
          <w:rStyle w:val="StyleStyleBold12pt"/>
          <w:sz w:val="16"/>
        </w:rPr>
        <w:t>Michael E., held academic appointments in the School of International Service, American University, Washington DC (1996-2001), and the Department of Political Science, Australian National University, Canberra, Australia (1994-96). He taught as an adjunct faculty member at George Washington University, Washington DC., in 2002. He is currently researching methods of Transformational Peace as a Researcher in Residence in the Center for Global Peace (2001-2004) and directing the Center's Peace Ambassador Program which uses transformational peace techniques for individual self-empowerment. He has a PhD in Government from the University of Queensland, Australia, and an MA in Philosophy from the University of Melbourne, Australia. He is the author of Exopolitics: Political Implications of the Extraterrestrial Presence (Dandelion Books, 2004); and The Hero's Journey Toward a Second American Century (Greenwood Press, 2002) and co-editor/author of three other books, and authored more than seventy articles, chapters, and book reviews on peace, ethnic conflict and conflict resolution. He has conducted research and fieldwork in the ethnic conflicts in East Timor, Kosovo, Macedonia, and Sri Lanka. He has organized a number of international workshops involving mid to high level participants from these conflicts, The Failure of Power Politics as a Strategic Response to the Extraterrestrial Presence – Developing Human Capacity as a Viable Global Defense Strategy, Exopolitics, http://www.exopolitics.org/Study-Paper-7.htm</w:t>
      </w:r>
    </w:p>
    <w:p w:rsidR="00FF1A23" w:rsidRPr="00FF1A23" w:rsidRDefault="00FF1A23" w:rsidP="00FF1A23"/>
    <w:p w:rsidR="00FF1A23" w:rsidRPr="00FF1A23" w:rsidRDefault="00FF1A23" w:rsidP="00FF1A23">
      <w:r w:rsidRPr="00FF1A23">
        <w:t xml:space="preserve">In the case of the emergence of the </w:t>
      </w:r>
      <w:smartTag w:uri="urn:schemas-microsoft-com:office:smarttags" w:element="place">
        <w:smartTag w:uri="urn:schemas-microsoft-com:office:smarttags" w:element="country-region">
          <w:r w:rsidRPr="00FF1A23">
            <w:t>US</w:t>
          </w:r>
        </w:smartTag>
      </w:smartTag>
      <w:r w:rsidRPr="00FF1A23">
        <w:t xml:space="preserve"> as the dominant global nation, agreements would be made with those extraterrestrial races that would assist US strategic objectives, and military conflicts would occur with those races from which strategically significant assets could be won. </w:t>
      </w:r>
      <w:r w:rsidRPr="00FF1A23">
        <w:rPr>
          <w:rStyle w:val="StyleBoldUnderline"/>
        </w:rPr>
        <w:t>According to a number of whistleblowers, the Eisenhower administration made agreements with extraterrestrial races</w:t>
      </w:r>
      <w:r w:rsidRPr="00FF1A23">
        <w:t xml:space="preserve">. </w:t>
      </w:r>
      <w:r w:rsidRPr="00FF1A23">
        <w:rPr>
          <w:rStyle w:val="StyleBoldUnderline"/>
        </w:rPr>
        <w:t>Col Phillip Corso, a highly decorated officer</w:t>
      </w:r>
      <w:r w:rsidRPr="00FF1A23">
        <w:t xml:space="preserve"> that served in Eisenhower’s National Security Council </w:t>
      </w:r>
      <w:r w:rsidRPr="00FF1A23">
        <w:rPr>
          <w:rStyle w:val="StyleBoldUnderline"/>
        </w:rPr>
        <w:t>wrote</w:t>
      </w:r>
      <w:r w:rsidRPr="00FF1A23">
        <w:t>: “</w:t>
      </w:r>
      <w:r w:rsidRPr="00FF1A23">
        <w:rPr>
          <w:rStyle w:val="StyleBoldUnderline"/>
        </w:rPr>
        <w:t>We had negotiated a kind of surrender with</w:t>
      </w:r>
      <w:r w:rsidRPr="00FF1A23">
        <w:t xml:space="preserve"> them [</w:t>
      </w:r>
      <w:r w:rsidRPr="00FF1A23">
        <w:rPr>
          <w:rStyle w:val="StyleBoldUnderline"/>
        </w:rPr>
        <w:t>ETs</w:t>
      </w:r>
      <w:r w:rsidRPr="00FF1A23">
        <w:t xml:space="preserve">] as long as we couldn’t fight them. </w:t>
      </w:r>
      <w:r w:rsidRPr="00FF1A23">
        <w:rPr>
          <w:rStyle w:val="StyleBoldUnderline"/>
        </w:rPr>
        <w:t>They dictated the terms because they knew what we most feared was disclosure</w:t>
      </w:r>
      <w:r w:rsidRPr="00FF1A23">
        <w:t>.”</w:t>
      </w:r>
      <w:bookmarkStart w:id="38" w:name="_ednref23"/>
      <w:r w:rsidR="00FA27A2" w:rsidRPr="00FF1A23">
        <w:fldChar w:fldCharType="begin"/>
      </w:r>
      <w:r w:rsidRPr="00FF1A23">
        <w:instrText xml:space="preserve"> HYPERLINK "http://www.exopolitics.org/Study-Paper-7.htm" \l "_edn23" \o "" </w:instrText>
      </w:r>
      <w:r w:rsidR="00FA27A2" w:rsidRPr="00FF1A23">
        <w:fldChar w:fldCharType="separate"/>
      </w:r>
      <w:r w:rsidRPr="00FF1A23">
        <w:rPr>
          <w:rStyle w:val="Hyperlink"/>
        </w:rPr>
        <w:t xml:space="preserve"> [23] </w:t>
      </w:r>
      <w:r w:rsidR="00FA27A2" w:rsidRPr="00FF1A23">
        <w:fldChar w:fldCharType="end"/>
      </w:r>
      <w:bookmarkEnd w:id="38"/>
      <w:r w:rsidRPr="00FF1A23">
        <w:t xml:space="preserve">  According to Dr Michael Wolf, a former National Security Council consultant and whistleblower, </w:t>
      </w:r>
      <w:r w:rsidRPr="00FF1A23">
        <w:rPr>
          <w:rStyle w:val="StyleBoldUnderline"/>
        </w:rPr>
        <w:t>the Eisenhower administration entered into the treaty with</w:t>
      </w:r>
      <w:r w:rsidRPr="00FF1A23">
        <w:t xml:space="preserve"> the so-called </w:t>
      </w:r>
      <w:r w:rsidRPr="00FF1A23">
        <w:rPr>
          <w:rStyle w:val="StyleBoldUnderline"/>
        </w:rPr>
        <w:t>Grey extraterrestrials from</w:t>
      </w:r>
      <w:r w:rsidRPr="00FF1A23">
        <w:t xml:space="preserve"> the fourth planet of the star system </w:t>
      </w:r>
      <w:r w:rsidRPr="00FF1A23">
        <w:rPr>
          <w:rStyle w:val="StyleBoldUnderline"/>
        </w:rPr>
        <w:t>Zeta Reticulum</w:t>
      </w:r>
      <w:r w:rsidRPr="00FF1A23">
        <w:t xml:space="preserve">, </w:t>
      </w:r>
      <w:r w:rsidRPr="00FF1A23">
        <w:rPr>
          <w:rStyle w:val="StyleBoldUnderline"/>
        </w:rPr>
        <w:t>but this treaty was never ratified as Constitutionally required</w:t>
      </w:r>
      <w:r w:rsidRPr="00FF1A23">
        <w:t>.</w:t>
      </w:r>
      <w:hyperlink r:id="rId16" w:anchor="_edn24" w:history="1">
        <w:r w:rsidRPr="00FF1A23">
          <w:rPr>
            <w:rStyle w:val="Hyperlink"/>
          </w:rPr>
          <w:t xml:space="preserve"> [24] </w:t>
        </w:r>
      </w:hyperlink>
      <w:r w:rsidRPr="00FF1A23">
        <w:t>The secret Treaty between the Eisenhower administration and an extraterrestrial race has been disclosed by a number of other ‘whistleblowers’ claiming former access to secret documents disclosing the existence of such a treaty.</w:t>
      </w:r>
      <w:hyperlink r:id="rId17" w:anchor="_edn25" w:history="1">
        <w:r w:rsidRPr="00FF1A23">
          <w:rPr>
            <w:rStyle w:val="Hyperlink"/>
          </w:rPr>
          <w:t xml:space="preserve"> [25] </w:t>
        </w:r>
      </w:hyperlink>
      <w:r w:rsidRPr="00FF1A23">
        <w:t xml:space="preserve">.  </w:t>
      </w:r>
    </w:p>
    <w:p w:rsidR="00FF1A23" w:rsidRPr="00FF1A23" w:rsidRDefault="00FF1A23" w:rsidP="00FF1A23">
      <w:r w:rsidRPr="00FF1A23">
        <w:rPr>
          <w:rStyle w:val="StyleBoldUnderline"/>
        </w:rPr>
        <w:t>Both sides apparently violated these agreements/treaties</w:t>
      </w:r>
      <w:r w:rsidRPr="00FF1A23">
        <w:t>. Extraterrestrial races secretly abducted and experiment with more human subjects than they were reporting to military-intelligence authorities.</w:t>
      </w:r>
      <w:bookmarkStart w:id="39" w:name="_ednref26"/>
      <w:r w:rsidR="00FA27A2" w:rsidRPr="00FF1A23">
        <w:fldChar w:fldCharType="begin"/>
      </w:r>
      <w:r w:rsidRPr="00FF1A23">
        <w:instrText xml:space="preserve"> HYPERLINK "http://www.exopolitics.org/Study-Paper-7.htm" \l "_edn26" \o "" </w:instrText>
      </w:r>
      <w:r w:rsidR="00FA27A2" w:rsidRPr="00FF1A23">
        <w:fldChar w:fldCharType="separate"/>
      </w:r>
      <w:r w:rsidRPr="00FF1A23">
        <w:rPr>
          <w:rStyle w:val="Hyperlink"/>
        </w:rPr>
        <w:t xml:space="preserve"> [26] </w:t>
      </w:r>
      <w:r w:rsidR="00FA27A2" w:rsidRPr="00FF1A23">
        <w:fldChar w:fldCharType="end"/>
      </w:r>
      <w:bookmarkEnd w:id="39"/>
      <w:r w:rsidRPr="00FF1A23">
        <w:rPr>
          <w:rStyle w:val="StyleBoldUnderline"/>
        </w:rPr>
        <w:t>According to</w:t>
      </w:r>
      <w:r w:rsidRPr="00FF1A23">
        <w:t xml:space="preserve"> John Lear, </w:t>
      </w:r>
      <w:r w:rsidRPr="00FF1A23">
        <w:rPr>
          <w:rStyle w:val="StyleBoldUnderline"/>
        </w:rPr>
        <w:t>a former CIA asset</w:t>
      </w:r>
      <w:r w:rsidRPr="00FF1A23">
        <w:t xml:space="preserve"> and son of the famous designer of the Lear Jet, </w:t>
      </w:r>
    </w:p>
    <w:p w:rsidR="00FF1A23" w:rsidRPr="00FF1A23" w:rsidRDefault="00FF1A23" w:rsidP="00FF1A23">
      <w:r w:rsidRPr="00FF1A23">
        <w:t xml:space="preserve">… a deal was struck that </w:t>
      </w:r>
      <w:r w:rsidRPr="00FF1A23">
        <w:rPr>
          <w:rStyle w:val="StyleBoldUnderline"/>
        </w:rPr>
        <w:t>in exchange for advanced technology from the aliens we would allow them to abduct a very small number of persons and we would periodically be given a list of those persons abducted</w:t>
      </w:r>
      <w:r w:rsidRPr="00FF1A23">
        <w:t xml:space="preserve">. </w:t>
      </w:r>
      <w:r w:rsidRPr="00FF1A23">
        <w:rPr>
          <w:rStyle w:val="StyleBoldUnderline"/>
        </w:rPr>
        <w:t>We</w:t>
      </w:r>
      <w:r w:rsidRPr="00FF1A23">
        <w:t xml:space="preserve"> got something less than the technology we bargained for and </w:t>
      </w:r>
      <w:r w:rsidRPr="00FF1A23">
        <w:rPr>
          <w:rStyle w:val="StyleBoldUnderline"/>
        </w:rPr>
        <w:t>found the abductions exceeded by a million fold than what we had naively agreed to</w:t>
      </w:r>
      <w:r w:rsidRPr="00FF1A23">
        <w:t>.</w:t>
      </w:r>
      <w:bookmarkStart w:id="40" w:name="_ednref27"/>
      <w:r w:rsidR="00FA27A2" w:rsidRPr="00FF1A23">
        <w:fldChar w:fldCharType="begin"/>
      </w:r>
      <w:r w:rsidRPr="00FF1A23">
        <w:instrText xml:space="preserve"> HYPERLINK "http://www.exopolitics.org/Study-Paper-7.htm" \l "_edn27" \o "" </w:instrText>
      </w:r>
      <w:r w:rsidR="00FA27A2" w:rsidRPr="00FF1A23">
        <w:fldChar w:fldCharType="separate"/>
      </w:r>
      <w:r w:rsidRPr="00FF1A23">
        <w:rPr>
          <w:rStyle w:val="Hyperlink"/>
        </w:rPr>
        <w:t xml:space="preserve"> [27] </w:t>
      </w:r>
      <w:r w:rsidR="00FA27A2" w:rsidRPr="00FF1A23">
        <w:fldChar w:fldCharType="end"/>
      </w:r>
      <w:bookmarkEnd w:id="40"/>
      <w:r w:rsidRPr="00FF1A23">
        <w:t xml:space="preserve">  </w:t>
      </w:r>
    </w:p>
    <w:p w:rsidR="00FF1A23" w:rsidRPr="00FF1A23" w:rsidRDefault="00FF1A23" w:rsidP="00FF1A23">
      <w:r w:rsidRPr="00FF1A23">
        <w:rPr>
          <w:rStyle w:val="StyleBoldUnderline"/>
        </w:rPr>
        <w:t>The US military subsequently began targeting extraterrestrials ships with advanced weapons technology and capturing their ships and occupants</w:t>
      </w:r>
      <w:r w:rsidRPr="00FF1A23">
        <w:t xml:space="preserve">. </w:t>
      </w:r>
      <w:bookmarkStart w:id="41" w:name="_ednref28"/>
      <w:r w:rsidR="00FA27A2" w:rsidRPr="00FF1A23">
        <w:fldChar w:fldCharType="begin"/>
      </w:r>
      <w:r w:rsidRPr="00FF1A23">
        <w:instrText xml:space="preserve"> HYPERLINK "http://www.exopolitics.org/Study-Paper-7.htm" \l "_edn28" \o "" </w:instrText>
      </w:r>
      <w:r w:rsidR="00FA27A2" w:rsidRPr="00FF1A23">
        <w:fldChar w:fldCharType="separate"/>
      </w:r>
      <w:r w:rsidRPr="00FF1A23">
        <w:rPr>
          <w:rStyle w:val="Hyperlink"/>
        </w:rPr>
        <w:t xml:space="preserve">[28] </w:t>
      </w:r>
      <w:r w:rsidR="00FA27A2" w:rsidRPr="00FF1A23">
        <w:fldChar w:fldCharType="end"/>
      </w:r>
      <w:bookmarkEnd w:id="41"/>
      <w:r w:rsidRPr="00FF1A23">
        <w:t xml:space="preserve">  </w:t>
      </w:r>
    </w:p>
    <w:p w:rsidR="00FF1A23" w:rsidRPr="00FF1A23" w:rsidRDefault="00FF1A23" w:rsidP="00FF1A23">
      <w:r w:rsidRPr="00FF1A23">
        <w:t>There is evidence that the High frequency Active Auroral Research Program is in fact a particle beam projector capable of generating a global shield where high-speed ions are projected into the magnetosphere and thereby destroy the electronic systems of any craft attempting to enter the Earth’s atmosphere.</w:t>
      </w:r>
      <w:bookmarkStart w:id="42" w:name="_ednref29"/>
      <w:r w:rsidR="00FA27A2" w:rsidRPr="00FF1A23">
        <w:fldChar w:fldCharType="begin"/>
      </w:r>
      <w:r w:rsidRPr="00FF1A23">
        <w:instrText xml:space="preserve"> HYPERLINK "http://www.exopolitics.org/Study-Paper-7.htm" \l "_edn29" \o "" </w:instrText>
      </w:r>
      <w:r w:rsidR="00FA27A2" w:rsidRPr="00FF1A23">
        <w:fldChar w:fldCharType="separate"/>
      </w:r>
      <w:r w:rsidRPr="00FF1A23">
        <w:rPr>
          <w:rStyle w:val="Hyperlink"/>
        </w:rPr>
        <w:t xml:space="preserve"> [29] </w:t>
      </w:r>
      <w:r w:rsidR="00FA27A2" w:rsidRPr="00FF1A23">
        <w:fldChar w:fldCharType="end"/>
      </w:r>
      <w:bookmarkEnd w:id="42"/>
      <w:r w:rsidRPr="00FF1A23">
        <w:rPr>
          <w:rStyle w:val="StyleBoldUnderline"/>
        </w:rPr>
        <w:t>This secret limited warfare with unannounced extraterrestrial races became a means of gaining extraterrestrial technology that was not being achieved through negotiated agreements</w:t>
      </w:r>
      <w:r w:rsidRPr="00FF1A23">
        <w:t xml:space="preserve">. </w:t>
      </w:r>
      <w:r w:rsidRPr="00FF1A23">
        <w:rPr>
          <w:rStyle w:val="StyleBoldUnderline"/>
        </w:rPr>
        <w:t>So like Bismarck’s Prussia/Germany, power politics practiced by the US and its major allies would simultaneously seek a balance of power that would ensure no major interplanetary war, but also limited military conflicts with those extraterrestrial races that strengthened the US strategic position</w:t>
      </w:r>
      <w:r w:rsidRPr="00FF1A23">
        <w:t xml:space="preserve">. </w:t>
      </w:r>
    </w:p>
    <w:p w:rsidR="00FF1A23" w:rsidRPr="00FF1A23" w:rsidRDefault="00FF1A23" w:rsidP="00FF1A23">
      <w:pPr>
        <w:pStyle w:val="Heading2"/>
      </w:pPr>
      <w:bookmarkStart w:id="43" w:name="_Toc296268377"/>
      <w:r w:rsidRPr="00FF1A23">
        <w:lastRenderedPageBreak/>
        <w:t>Aliens Bad—Invasion Coming</w:t>
      </w:r>
      <w:bookmarkEnd w:id="43"/>
    </w:p>
    <w:p w:rsidR="00FF1A23" w:rsidRPr="00FF1A23" w:rsidRDefault="00FF1A23" w:rsidP="00FF1A23">
      <w:pPr>
        <w:pStyle w:val="Heading3"/>
      </w:pPr>
      <w:r w:rsidRPr="00FF1A23">
        <w:t>We are currently at war with aliens and they will invade within the next 20 years</w:t>
      </w:r>
    </w:p>
    <w:p w:rsidR="00FF1A23" w:rsidRPr="00FF1A23" w:rsidRDefault="00FF1A23" w:rsidP="00FF1A23">
      <w:pPr>
        <w:rPr>
          <w:rStyle w:val="StyleStyleBold12pt"/>
        </w:rPr>
      </w:pPr>
      <w:r w:rsidRPr="00FF1A23">
        <w:rPr>
          <w:rStyle w:val="StyleStyleBold12pt"/>
        </w:rPr>
        <w:t>Alfred Lambremont Webre, 6/5/11, (JD, Med, WWIII, a war between hostile ETs and humanity, has started, http://www.examiner.com/exopolitics-in-seattle/whistleblower-wwiii-a-war-between-hostile-ets-and-humanity-has-started#ixzz1PTKi1cXf</w:t>
      </w:r>
    </w:p>
    <w:p w:rsidR="00FF1A23" w:rsidRPr="00FF1A23" w:rsidRDefault="00FF1A23" w:rsidP="00FF1A23"/>
    <w:p w:rsidR="00FF1A23" w:rsidRPr="00FF1A23" w:rsidRDefault="00FF1A23" w:rsidP="00FF1A23">
      <w:r w:rsidRPr="00FF1A23">
        <w:t>The current war between hostile extraterrestrial Grey/Draco Reptilian faction and humanity has been in development for a number of decades.</w:t>
      </w:r>
    </w:p>
    <w:p w:rsidR="00FF1A23" w:rsidRPr="00FF1A23" w:rsidRDefault="00FF1A23" w:rsidP="00FF1A23"/>
    <w:p w:rsidR="00FF1A23" w:rsidRPr="00FF1A23" w:rsidRDefault="00FF1A23" w:rsidP="00FF1A23">
      <w:r w:rsidRPr="00FF1A23">
        <w:t>In his book, Michael Prince reveals that in 1964 U.S. intelligence agencies had concluded that a Grey/Reptilian extraterrestrial alliance had a timetable for a planetary takeover of Earth sometime during the 2000 – 2030 period.</w:t>
      </w:r>
    </w:p>
    <w:p w:rsidR="00FF1A23" w:rsidRPr="00FF1A23" w:rsidRDefault="00FF1A23" w:rsidP="00FF1A23"/>
    <w:p w:rsidR="00FF1A23" w:rsidRPr="00FF1A23" w:rsidRDefault="00FF1A23" w:rsidP="00FF1A23">
      <w:r w:rsidRPr="00FF1A23">
        <w:t>He writes, “On April 15th, 1964, two US intelligence personnel met under Project Plato with the Greys in the New Mexico desert to arrange a meeting on April 25th at Holloman air force base in New Mexico. This meeting was to renew the treaty that had started in 1934 again and was a psychological bid to buy time in order to solve the problem of the Greys and Draco reptilians. The upper levels of US intelligence now believed the Greys and Dracos had this planet time-tabled for invasion and takeover between the years 2000 and 2030.”</w:t>
      </w:r>
    </w:p>
    <w:p w:rsidR="00FF1A23" w:rsidRPr="00FF1A23" w:rsidRDefault="00FF1A23" w:rsidP="00FF1A23">
      <w:pPr>
        <w:pStyle w:val="Heading2"/>
      </w:pPr>
      <w:bookmarkStart w:id="44" w:name="_Toc296268378"/>
      <w:r w:rsidRPr="00FF1A23">
        <w:lastRenderedPageBreak/>
        <w:t>Draco Reptilians Bad—Evil</w:t>
      </w:r>
      <w:bookmarkEnd w:id="44"/>
    </w:p>
    <w:p w:rsidR="00FF1A23" w:rsidRPr="00FF1A23" w:rsidRDefault="00FF1A23" w:rsidP="00FF1A23">
      <w:pPr>
        <w:pStyle w:val="Heading3"/>
      </w:pPr>
      <w:r w:rsidRPr="00FF1A23">
        <w:t>Draco reptilians are evil</w:t>
      </w:r>
    </w:p>
    <w:p w:rsidR="00FF1A23" w:rsidRPr="00FF1A23" w:rsidRDefault="00FF1A23" w:rsidP="00FF1A23">
      <w:pPr>
        <w:rPr>
          <w:rStyle w:val="StyleStyleBold12pt"/>
        </w:rPr>
      </w:pPr>
      <w:r w:rsidRPr="00FF1A23">
        <w:rPr>
          <w:rStyle w:val="StyleStyleBold12pt"/>
        </w:rPr>
        <w:t>Alfred Lambremont Webre, 6/5/11, (JD, Med, WWIII, a war between hostile ETs and humanity, has started, http://www.examiner.com/exopolitics-in-seattle/whistleblower-wwiii-a-war-between-hostile-ets-and-humanity-has-started#ixzz1PTKi1cXf</w:t>
      </w:r>
    </w:p>
    <w:p w:rsidR="00FF1A23" w:rsidRPr="00FF1A23" w:rsidRDefault="00FF1A23" w:rsidP="00FF1A23"/>
    <w:p w:rsidR="00FF1A23" w:rsidRPr="00FF1A23" w:rsidRDefault="00FF1A23" w:rsidP="00FF1A23">
      <w:r w:rsidRPr="00FF1A23">
        <w:t xml:space="preserve">Michael Prince writes that </w:t>
      </w:r>
      <w:r w:rsidRPr="00FF1A23">
        <w:rPr>
          <w:rStyle w:val="StyleBoldUnderline"/>
        </w:rPr>
        <w:t>not all reptilian extraterrestrials are dangerous to the human race.  Once exception is the Draco Reptilian that is part of the Grey/Reptilian faction now threatening a takeover of Earth.  He writes, “The malevolent Dracos are not pleasant. There may be compassionate beings among them, but there is a large section of them that are thoroughly evil and dangerous. This worrying news is balanced out by the fact that there are also many benevolent ETs from various star systems who are here to help us and have been involved in an ancient war with the Dracos. The Dracos are real beings; however, the intelligence community is involved in a psychological operation to make the people of the world fear all reptilian ETs</w:t>
      </w:r>
      <w:r w:rsidRPr="00FF1A23">
        <w:t>.”</w:t>
      </w:r>
    </w:p>
    <w:p w:rsidR="00FF1A23" w:rsidRPr="00FF1A23" w:rsidRDefault="00FF1A23" w:rsidP="00FF1A23"/>
    <w:p w:rsidR="00FF1A23" w:rsidRPr="00FF1A23" w:rsidRDefault="00FF1A23" w:rsidP="00FF1A23"/>
    <w:p w:rsidR="00FF1A23" w:rsidRPr="00FF1A23" w:rsidRDefault="00FF1A23" w:rsidP="00FF1A23">
      <w:pPr>
        <w:pStyle w:val="Heading2"/>
      </w:pPr>
      <w:bookmarkStart w:id="45" w:name="_Toc296268379"/>
      <w:r w:rsidRPr="00FF1A23">
        <w:lastRenderedPageBreak/>
        <w:t>Flat Earth DA</w:t>
      </w:r>
      <w:bookmarkEnd w:id="45"/>
    </w:p>
    <w:p w:rsidR="00FF1A23" w:rsidRPr="00FF1A23" w:rsidRDefault="00FF1A23" w:rsidP="00FF1A23">
      <w:pPr>
        <w:pStyle w:val="Heading3"/>
      </w:pPr>
      <w:r w:rsidRPr="00FF1A23">
        <w:t xml:space="preserve">THE EARTH IS FLAT – THEIR CLAIM OF EXTRATERRESTRIAL PROPULSION IS A HOAX. </w:t>
      </w:r>
    </w:p>
    <w:p w:rsidR="00FF1A23" w:rsidRPr="00FF1A23" w:rsidRDefault="00FF1A23" w:rsidP="00FF1A23">
      <w:pPr>
        <w:rPr>
          <w:rStyle w:val="StyleStyleBold12pt"/>
        </w:rPr>
      </w:pPr>
      <w:r w:rsidRPr="00FF1A23">
        <w:rPr>
          <w:rStyle w:val="StyleStyleBold12pt"/>
        </w:rPr>
        <w:t>SCHADEWALD, 1980</w:t>
      </w:r>
    </w:p>
    <w:p w:rsidR="00FF1A23" w:rsidRPr="00FF1A23" w:rsidRDefault="00FF1A23" w:rsidP="00FF1A23">
      <w:pPr>
        <w:rPr>
          <w:rStyle w:val="StyleStyleBold12pt"/>
        </w:rPr>
      </w:pPr>
      <w:r w:rsidRPr="00FF1A23">
        <w:rPr>
          <w:rStyle w:val="StyleStyleBold12pt"/>
        </w:rPr>
        <w:t>Robert J., The Flat-out Truth: Earth Orbits? Moon Landings? A Fraud! Says This Prophet, Science Digest, http://www.lhup.edu/~dsimanek/fe-scidi.htm</w:t>
      </w:r>
    </w:p>
    <w:p w:rsidR="00FF1A23" w:rsidRPr="00F23ECB" w:rsidRDefault="00FF1A23" w:rsidP="00FF1A23">
      <w:pPr>
        <w:rPr>
          <w:sz w:val="16"/>
        </w:rPr>
      </w:pPr>
      <w:r w:rsidRPr="00F23ECB">
        <w:rPr>
          <w:sz w:val="16"/>
        </w:rPr>
        <w:t>"</w:t>
      </w:r>
      <w:r w:rsidRPr="00FF1A23">
        <w:rPr>
          <w:rStyle w:val="StyleBoldUnderline"/>
        </w:rPr>
        <w:t>You can't orbit a flat earth</w:t>
      </w:r>
      <w:r w:rsidRPr="00F23ECB">
        <w:rPr>
          <w:sz w:val="16"/>
        </w:rPr>
        <w:t>," says Mr. Johnson. "</w:t>
      </w:r>
      <w:r w:rsidRPr="00FF1A23">
        <w:rPr>
          <w:rStyle w:val="StyleBoldUnderline"/>
        </w:rPr>
        <w:t>The Space Shuttle is a joke</w:t>
      </w:r>
      <w:r w:rsidRPr="00F23ECB">
        <w:rPr>
          <w:sz w:val="16"/>
        </w:rPr>
        <w:t>—and a very ludicrous joke."</w:t>
      </w:r>
      <w:r w:rsidR="00F23ECB" w:rsidRPr="00F23ECB">
        <w:rPr>
          <w:sz w:val="16"/>
        </w:rPr>
        <w:t xml:space="preserve"> </w:t>
      </w:r>
      <w:r w:rsidRPr="00F23ECB">
        <w:rPr>
          <w:sz w:val="16"/>
        </w:rPr>
        <w:t>His soft voice carries conviction, for Charles Johnson is on the level. He believes that the main purpose of the space program is to prop up a dying myth—the myth that the earth is a globe.</w:t>
      </w:r>
      <w:r w:rsidR="00F23ECB" w:rsidRPr="00F23ECB">
        <w:rPr>
          <w:sz w:val="16"/>
        </w:rPr>
        <w:t xml:space="preserve"> </w:t>
      </w:r>
      <w:r w:rsidRPr="00F23ECB">
        <w:rPr>
          <w:sz w:val="16"/>
        </w:rPr>
        <w:t>"Nobody knows anything about the true shape of the world," he contends. "</w:t>
      </w:r>
      <w:r w:rsidRPr="00FF1A23">
        <w:rPr>
          <w:rStyle w:val="StyleBoldUnderline"/>
        </w:rPr>
        <w:t>The known</w:t>
      </w:r>
      <w:r w:rsidRPr="00F23ECB">
        <w:rPr>
          <w:sz w:val="16"/>
        </w:rPr>
        <w:t xml:space="preserve">, </w:t>
      </w:r>
      <w:r w:rsidRPr="00FF1A23">
        <w:rPr>
          <w:rStyle w:val="StyleBoldUnderline"/>
        </w:rPr>
        <w:t>inhabited world is flat</w:t>
      </w:r>
      <w:r w:rsidRPr="00F23ECB">
        <w:rPr>
          <w:sz w:val="16"/>
        </w:rPr>
        <w:t xml:space="preserve">. Just as a guess, I'd say that the dome of heaven is about 4,000 miles away, and the stars are about as far as </w:t>
      </w:r>
      <w:smartTag w:uri="urn:schemas-microsoft-com:office:smarttags" w:element="City">
        <w:r w:rsidRPr="00F23ECB">
          <w:rPr>
            <w:sz w:val="16"/>
          </w:rPr>
          <w:t>San Francisco</w:t>
        </w:r>
      </w:smartTag>
      <w:r w:rsidRPr="00F23ECB">
        <w:rPr>
          <w:sz w:val="16"/>
        </w:rPr>
        <w:t xml:space="preserve"> is from </w:t>
      </w:r>
      <w:smartTag w:uri="urn:schemas-microsoft-com:office:smarttags" w:element="place">
        <w:smartTag w:uri="urn:schemas-microsoft-com:office:smarttags" w:element="City">
          <w:r w:rsidRPr="00F23ECB">
            <w:rPr>
              <w:sz w:val="16"/>
            </w:rPr>
            <w:t>Boston</w:t>
          </w:r>
        </w:smartTag>
      </w:smartTag>
      <w:r w:rsidRPr="00F23ECB">
        <w:rPr>
          <w:sz w:val="16"/>
        </w:rPr>
        <w:t>."</w:t>
      </w:r>
      <w:r w:rsidR="00F23ECB" w:rsidRPr="00F23ECB">
        <w:rPr>
          <w:sz w:val="16"/>
        </w:rPr>
        <w:t xml:space="preserve"> </w:t>
      </w:r>
      <w:r w:rsidRPr="00F23ECB">
        <w:rPr>
          <w:sz w:val="16"/>
        </w:rPr>
        <w:t xml:space="preserve">As shown in a map published by Johnson, the known world is as circular and as flat as a phonograph record. </w:t>
      </w:r>
      <w:r w:rsidRPr="00FF1A23">
        <w:rPr>
          <w:rStyle w:val="StyleBoldUnderline"/>
        </w:rPr>
        <w:t>The North Pole is at the center. At the outer edge lies the southern ice, reputed to be a wall 150 feet high; no one has ever crossed it</w:t>
      </w:r>
      <w:r w:rsidRPr="00F23ECB">
        <w:rPr>
          <w:sz w:val="16"/>
        </w:rPr>
        <w:t>, and therefore what lies beyond is unknown.</w:t>
      </w:r>
      <w:r w:rsidR="00F23ECB" w:rsidRPr="00F23ECB">
        <w:rPr>
          <w:sz w:val="16"/>
        </w:rPr>
        <w:t xml:space="preserve"> </w:t>
      </w:r>
      <w:r w:rsidRPr="00FF1A23">
        <w:rPr>
          <w:rStyle w:val="StyleBoldUnderline"/>
        </w:rPr>
        <w:t>The sun and moon</w:t>
      </w:r>
      <w:r w:rsidRPr="00F23ECB">
        <w:rPr>
          <w:sz w:val="16"/>
        </w:rPr>
        <w:t xml:space="preserve">, in the Johnson version, are only about 32 miles in diameter. They </w:t>
      </w:r>
      <w:r w:rsidRPr="00FF1A23">
        <w:rPr>
          <w:rStyle w:val="StyleBoldUnderline"/>
        </w:rPr>
        <w:t>circle above the earth in the vicinity of the equator, and their apparent rising and setting are tricks of perspective, like railroad tracks that appear to meet in the distance</w:t>
      </w:r>
      <w:r w:rsidRPr="00F23ECB">
        <w:rPr>
          <w:sz w:val="16"/>
        </w:rPr>
        <w:t>. The moon shines by its own light and is not eclipsed by the earth. Rather, lunar eclipses are caused by an unseen dark body occasionally passing in front of the moon.</w:t>
      </w:r>
      <w:r w:rsidR="00F23ECB" w:rsidRPr="00F23ECB">
        <w:rPr>
          <w:sz w:val="16"/>
        </w:rPr>
        <w:t xml:space="preserve"> </w:t>
      </w:r>
      <w:r w:rsidRPr="00FF1A23">
        <w:rPr>
          <w:rStyle w:val="StyleBoldUnderline"/>
        </w:rPr>
        <w:t>Johnson's beliefs are firmly grounded in the Bible. Many verses of the Old Testament imply that the earth is flat</w:t>
      </w:r>
      <w:r w:rsidRPr="00F23ECB">
        <w:rPr>
          <w:sz w:val="16"/>
        </w:rPr>
        <w:t xml:space="preserve">, but there's more to it than that. </w:t>
      </w:r>
      <w:r w:rsidRPr="00FF1A23">
        <w:rPr>
          <w:rStyle w:val="StyleBoldUnderline"/>
        </w:rPr>
        <w:t>According to the New Testament, Jesus ascended up into heaven</w:t>
      </w:r>
      <w:r w:rsidRPr="00F23ECB">
        <w:rPr>
          <w:sz w:val="16"/>
        </w:rPr>
        <w:t>.</w:t>
      </w:r>
      <w:r w:rsidR="00F23ECB" w:rsidRPr="00F23ECB">
        <w:rPr>
          <w:sz w:val="16"/>
        </w:rPr>
        <w:t xml:space="preserve"> </w:t>
      </w:r>
      <w:r w:rsidRPr="00F23ECB">
        <w:rPr>
          <w:sz w:val="16"/>
        </w:rPr>
        <w:t>"</w:t>
      </w:r>
      <w:r w:rsidRPr="00FF1A23">
        <w:rPr>
          <w:rStyle w:val="StyleBoldUnderline"/>
        </w:rPr>
        <w:t>The whole point of the Copernican theory is to get rid of Jesus by saying there is no up and no down</w:t>
      </w:r>
      <w:r w:rsidRPr="00F23ECB">
        <w:rPr>
          <w:sz w:val="16"/>
        </w:rPr>
        <w:t>," declares Johnson. "</w:t>
      </w:r>
      <w:r w:rsidRPr="00FF1A23">
        <w:rPr>
          <w:rStyle w:val="StyleBoldUnderline"/>
        </w:rPr>
        <w:t>The spinning ball thing</w:t>
      </w:r>
      <w:r w:rsidRPr="00F23ECB">
        <w:rPr>
          <w:sz w:val="16"/>
        </w:rPr>
        <w:t xml:space="preserve"> just </w:t>
      </w:r>
      <w:r w:rsidRPr="00FF1A23">
        <w:rPr>
          <w:rStyle w:val="StyleBoldUnderline"/>
        </w:rPr>
        <w:t>makes the whole Bible a</w:t>
      </w:r>
      <w:r w:rsidRPr="00F23ECB">
        <w:rPr>
          <w:sz w:val="16"/>
        </w:rPr>
        <w:t xml:space="preserve"> big </w:t>
      </w:r>
      <w:r w:rsidRPr="00FF1A23">
        <w:rPr>
          <w:rStyle w:val="StyleBoldUnderline"/>
        </w:rPr>
        <w:t>joke</w:t>
      </w:r>
      <w:r w:rsidRPr="00F23ECB">
        <w:rPr>
          <w:sz w:val="16"/>
        </w:rPr>
        <w:t xml:space="preserve">." </w:t>
      </w:r>
    </w:p>
    <w:p w:rsidR="00FF1A23" w:rsidRPr="00FF1A23" w:rsidRDefault="00FF1A23" w:rsidP="00FF1A23">
      <w:pPr>
        <w:pStyle w:val="Heading3"/>
      </w:pPr>
      <w:r w:rsidRPr="00FF1A23">
        <w:t xml:space="preserve">DENYING FLAT EARTH REDUCES EXISTENCE TO A HELLISH RELATIVISM THAT DOOMS OUR IMMORTAL SOUL. </w:t>
      </w:r>
    </w:p>
    <w:p w:rsidR="00FF1A23" w:rsidRPr="00FF1A23" w:rsidRDefault="00FF1A23" w:rsidP="00FF1A23">
      <w:pPr>
        <w:rPr>
          <w:rStyle w:val="StyleStyleBold12pt"/>
        </w:rPr>
      </w:pPr>
      <w:r w:rsidRPr="00FF1A23">
        <w:rPr>
          <w:rStyle w:val="StyleStyleBold12pt"/>
        </w:rPr>
        <w:t>SCHADEWALD, NO DATE GIVEN</w:t>
      </w:r>
    </w:p>
    <w:p w:rsidR="00FF1A23" w:rsidRPr="00FF1A23" w:rsidRDefault="00FF1A23" w:rsidP="00FF1A23">
      <w:pPr>
        <w:rPr>
          <w:rStyle w:val="StyleStyleBold12pt"/>
        </w:rPr>
      </w:pPr>
      <w:r w:rsidRPr="00FF1A23">
        <w:rPr>
          <w:rStyle w:val="StyleStyleBold12pt"/>
        </w:rPr>
        <w:t>Robert J., A debate About the Shape of the Earth, http://www.gly.uga.edu/railsback/1122ShapeofEarth1.html</w:t>
      </w:r>
    </w:p>
    <w:p w:rsidR="00FF1A23" w:rsidRPr="00F23ECB" w:rsidRDefault="00FF1A23" w:rsidP="00FF1A23">
      <w:pPr>
        <w:rPr>
          <w:sz w:val="16"/>
        </w:rPr>
      </w:pPr>
      <w:r w:rsidRPr="00F23ECB">
        <w:rPr>
          <w:sz w:val="16"/>
        </w:rPr>
        <w:t xml:space="preserve">If I haven't convinced you that the concept of a round earth is disproven by the word of God, consider this: </w:t>
      </w:r>
      <w:r w:rsidRPr="00FF1A23">
        <w:rPr>
          <w:rStyle w:val="StyleBoldUnderline"/>
        </w:rPr>
        <w:t>claims of a round earth deny the very possibility of the resurrection of Jesus Christ and His ascent to Heaven. A round earth has no up and down</w:t>
      </w:r>
      <w:r w:rsidRPr="00F23ECB">
        <w:rPr>
          <w:sz w:val="16"/>
        </w:rPr>
        <w:t xml:space="preserve">. The Bible clearly says that Jesus Christ rose from this world unto Heaven. </w:t>
      </w:r>
      <w:r w:rsidRPr="00FF1A23">
        <w:rPr>
          <w:rStyle w:val="StyleBoldUnderline"/>
        </w:rPr>
        <w:t>To deny the "downness" of Earth and the "upness" of Heaven is to deny the Resurrection and to deny that Jesus Christ lives</w:t>
      </w:r>
      <w:r w:rsidRPr="00F23ECB">
        <w:rPr>
          <w:sz w:val="16"/>
        </w:rPr>
        <w:t>. Perhaps you can ignore your eyes when they show you that the Earth is flat, but surely you can not ignore and deny the reality of Jesus Christ.</w:t>
      </w:r>
      <w:r w:rsidR="00F23ECB" w:rsidRPr="00F23ECB">
        <w:rPr>
          <w:sz w:val="16"/>
        </w:rPr>
        <w:t xml:space="preserve"> </w:t>
      </w:r>
      <w:r w:rsidRPr="00F23ECB">
        <w:rPr>
          <w:sz w:val="16"/>
        </w:rPr>
        <w:t xml:space="preserve">I am not going to argue about whether Jesus Christ lives in a undetectable ethereal paradise, because science cannot evaluate the existence of something for which there can be no evidence. However, I will argue that </w:t>
      </w:r>
      <w:r w:rsidRPr="00FF1A23">
        <w:rPr>
          <w:rStyle w:val="StyleBoldUnderline"/>
        </w:rPr>
        <w:t>you can't take the Bible seriously</w:t>
      </w:r>
      <w:r w:rsidRPr="00F23ECB">
        <w:rPr>
          <w:sz w:val="16"/>
        </w:rPr>
        <w:t xml:space="preserve"> as a scientific and geographic document.</w:t>
      </w:r>
      <w:r w:rsidR="00F23ECB" w:rsidRPr="00F23ECB">
        <w:rPr>
          <w:sz w:val="16"/>
        </w:rPr>
        <w:t xml:space="preserve"> </w:t>
      </w:r>
      <w:r w:rsidRPr="00FF1A23">
        <w:rPr>
          <w:rStyle w:val="StyleBoldUnderline"/>
        </w:rPr>
        <w:t>If you make that argument, you</w:t>
      </w:r>
      <w:r w:rsidRPr="00F23ECB">
        <w:rPr>
          <w:sz w:val="16"/>
        </w:rPr>
        <w:t xml:space="preserve"> risk - no, you </w:t>
      </w:r>
      <w:r w:rsidRPr="00FF1A23">
        <w:rPr>
          <w:rStyle w:val="StyleBoldUnderline"/>
        </w:rPr>
        <w:t>make certain</w:t>
      </w:r>
      <w:r w:rsidRPr="00F23ECB">
        <w:rPr>
          <w:sz w:val="16"/>
        </w:rPr>
        <w:t xml:space="preserve"> - </w:t>
      </w:r>
      <w:r w:rsidRPr="00FF1A23">
        <w:rPr>
          <w:rStyle w:val="StyleBoldUnderline"/>
        </w:rPr>
        <w:t>eternal damnation</w:t>
      </w:r>
      <w:r w:rsidRPr="00F23ECB">
        <w:rPr>
          <w:sz w:val="16"/>
        </w:rPr>
        <w:t>. Do you not accept that the New Testament is the word of God and a record of the life of Jesus Christ on this Earth?</w:t>
      </w:r>
      <w:r w:rsidR="00F23ECB" w:rsidRPr="00F23ECB">
        <w:rPr>
          <w:sz w:val="16"/>
        </w:rPr>
        <w:t xml:space="preserve"> </w:t>
      </w:r>
      <w:r w:rsidRPr="00F23ECB">
        <w:rPr>
          <w:sz w:val="16"/>
        </w:rPr>
        <w:t>I'm not here to deny that there was a man named Jesus Christ. I'm only here to say that we would be better building our understanding of the world on scientific observation than on the details of a book written about his life.</w:t>
      </w:r>
      <w:r w:rsidR="00F23ECB" w:rsidRPr="00F23ECB">
        <w:rPr>
          <w:sz w:val="16"/>
        </w:rPr>
        <w:t xml:space="preserve"> </w:t>
      </w:r>
      <w:r w:rsidRPr="00F23ECB">
        <w:rPr>
          <w:sz w:val="16"/>
        </w:rPr>
        <w:t>So you are empowered to reject Holy Scripture, and to deny the resurrection and ascent of Jesus Christ to Heaven?</w:t>
      </w:r>
      <w:r w:rsidR="00F23ECB" w:rsidRPr="00F23ECB">
        <w:rPr>
          <w:sz w:val="16"/>
        </w:rPr>
        <w:t xml:space="preserve"> </w:t>
      </w:r>
      <w:r w:rsidRPr="00F23ECB">
        <w:rPr>
          <w:sz w:val="16"/>
        </w:rPr>
        <w:t xml:space="preserve">My learned opponent's denial of the Resurrection is only the tip of the iceberg, ladies and gentlemen. Consider where the idea of a round earth leads us. My leaned opponent's view of the world says that </w:t>
      </w:r>
      <w:r w:rsidRPr="00FF1A23">
        <w:rPr>
          <w:rStyle w:val="StyleBoldUnderline"/>
        </w:rPr>
        <w:t>there is no up and no down</w:t>
      </w:r>
      <w:r w:rsidRPr="00F23ECB">
        <w:rPr>
          <w:sz w:val="16"/>
        </w:rPr>
        <w:t xml:space="preserve"> - that up in </w:t>
      </w:r>
      <w:smartTag w:uri="urn:schemas-microsoft-com:office:smarttags" w:element="country-region">
        <w:r w:rsidRPr="00F23ECB">
          <w:rPr>
            <w:sz w:val="16"/>
          </w:rPr>
          <w:t>America</w:t>
        </w:r>
      </w:smartTag>
      <w:r w:rsidRPr="00F23ECB">
        <w:rPr>
          <w:sz w:val="16"/>
        </w:rPr>
        <w:t xml:space="preserve"> or Europe is down in </w:t>
      </w:r>
      <w:smartTag w:uri="urn:schemas-microsoft-com:office:smarttags" w:element="place">
        <w:smartTag w:uri="urn:schemas-microsoft-com:office:smarttags" w:element="country-region">
          <w:r w:rsidRPr="00F23ECB">
            <w:rPr>
              <w:sz w:val="16"/>
            </w:rPr>
            <w:t>Australia</w:t>
          </w:r>
        </w:smartTag>
      </w:smartTag>
      <w:r w:rsidRPr="00F23ECB">
        <w:rPr>
          <w:sz w:val="16"/>
        </w:rPr>
        <w:t xml:space="preserve">. </w:t>
      </w:r>
      <w:r w:rsidRPr="00FF1A23">
        <w:rPr>
          <w:rStyle w:val="StyleBoldUnderline"/>
        </w:rPr>
        <w:t>That's relativism</w:t>
      </w:r>
      <w:r w:rsidRPr="00F23ECB">
        <w:rPr>
          <w:sz w:val="16"/>
        </w:rPr>
        <w:t xml:space="preserve">, ladies and gentleman, with all its social implications. </w:t>
      </w:r>
      <w:r w:rsidRPr="00FF1A23">
        <w:rPr>
          <w:rStyle w:val="StyleBoldUnderline"/>
        </w:rPr>
        <w:t>No longer is there an up and a down, and no longer a right and a wrong</w:t>
      </w:r>
      <w:r w:rsidRPr="00F23ECB">
        <w:rPr>
          <w:sz w:val="16"/>
        </w:rPr>
        <w:t xml:space="preserve">. If we can say that up is down, </w:t>
      </w:r>
      <w:r w:rsidRPr="00FF1A23">
        <w:rPr>
          <w:rStyle w:val="StyleBoldUnderline"/>
        </w:rPr>
        <w:t>we can say that good is bad and bad is good, that life is death and death is life, that wisdom is foolishness and foolishness is wisdom, that the sacred is evil and the evil sacred. Once you open the door to relativism, there is no closing it - it sweeps in like a flood upon you and upon all that you hold dear</w:t>
      </w:r>
      <w:r w:rsidRPr="00F23ECB">
        <w:rPr>
          <w:sz w:val="16"/>
        </w:rPr>
        <w:t>.</w:t>
      </w:r>
    </w:p>
    <w:p w:rsidR="00FF1A23" w:rsidRPr="00FF1A23" w:rsidRDefault="00FF1A23" w:rsidP="00FF1A23"/>
    <w:p w:rsidR="00FF1A23" w:rsidRPr="00FF1A23" w:rsidRDefault="00FF1A23" w:rsidP="00FF1A23">
      <w:pPr>
        <w:pStyle w:val="Heading2"/>
      </w:pPr>
      <w:bookmarkStart w:id="46" w:name="_Toc296268380"/>
      <w:r w:rsidRPr="00FF1A23">
        <w:lastRenderedPageBreak/>
        <w:t>Aliens Bad—Economy</w:t>
      </w:r>
      <w:bookmarkEnd w:id="46"/>
    </w:p>
    <w:p w:rsidR="00FF1A23" w:rsidRPr="00FF1A23" w:rsidRDefault="00FF1A23" w:rsidP="00FF1A23">
      <w:pPr>
        <w:pStyle w:val="Heading3"/>
      </w:pPr>
      <w:r w:rsidRPr="00FF1A23">
        <w:t>CONTACT WITH EXTRATERRESTRIAL CIVILIZATION LEADS TO ZERO POINT ENERGY THAT COLLAPSES EVERY MAJOR ECONOMY OVERNIGHT.</w:t>
      </w:r>
    </w:p>
    <w:p w:rsidR="00FF1A23" w:rsidRPr="00FF1A23" w:rsidRDefault="00FF1A23" w:rsidP="00FF1A23">
      <w:pPr>
        <w:rPr>
          <w:rStyle w:val="StyleStyleBold12pt"/>
        </w:rPr>
      </w:pPr>
      <w:r w:rsidRPr="00FF1A23">
        <w:rPr>
          <w:rStyle w:val="StyleStyleBold12pt"/>
        </w:rPr>
        <w:t>ENIGMA MAGAZINE, 1999</w:t>
      </w:r>
    </w:p>
    <w:p w:rsidR="00FF1A23" w:rsidRPr="00FF1A23" w:rsidRDefault="00FF1A23" w:rsidP="00FF1A23">
      <w:pPr>
        <w:rPr>
          <w:rStyle w:val="StyleStyleBold12pt"/>
        </w:rPr>
      </w:pPr>
      <w:r w:rsidRPr="00FF1A23">
        <w:rPr>
          <w:rStyle w:val="StyleStyleBold12pt"/>
        </w:rPr>
        <w:t xml:space="preserve">UFOs History, Crop Circle Research, http://www.cropcircleresearch.com/articles/ufohistory.html </w:t>
      </w:r>
      <w:hyperlink r:id="rId18" w:tgtFrame="_blank" w:history="1"/>
    </w:p>
    <w:p w:rsidR="00FF1A23" w:rsidRPr="00FF1A23" w:rsidRDefault="00FF1A23" w:rsidP="00FF1A23"/>
    <w:p w:rsidR="00FF1A23" w:rsidRPr="00FF1A23" w:rsidRDefault="00FF1A23" w:rsidP="00FF1A23">
      <w:r w:rsidRPr="00FF1A23">
        <w:t xml:space="preserve">Of course, governments may fear mass panic by the population, similar to that witnessed in 1938 after the famous broadcast of H.G.Wells "War of the Worlds", which made people flee their houses in panic, believing the Earth really was under threat of invasion from Martians. On the other hand, what is far more likely to make a government keep secret about superior technology is the fact that </w:t>
      </w:r>
      <w:r w:rsidRPr="00FF1A23">
        <w:rPr>
          <w:rStyle w:val="StyleBoldUnderline"/>
        </w:rPr>
        <w:t>if the secret of free energy</w:t>
      </w:r>
      <w:r w:rsidRPr="00FF1A23">
        <w:t xml:space="preserve"> or some new kind of power is</w:t>
      </w:r>
      <w:r w:rsidRPr="00FF1A23">
        <w:rPr>
          <w:b/>
        </w:rPr>
        <w:t xml:space="preserve"> </w:t>
      </w:r>
      <w:r w:rsidRPr="00FF1A23">
        <w:rPr>
          <w:rStyle w:val="StyleBoldUnderline"/>
        </w:rPr>
        <w:t>derived from UFO technology becomes public knowledge</w:t>
      </w:r>
      <w:r w:rsidRPr="00FF1A23">
        <w:t>, then</w:t>
      </w:r>
      <w:r w:rsidRPr="00FF1A23">
        <w:rPr>
          <w:b/>
        </w:rPr>
        <w:t xml:space="preserve"> </w:t>
      </w:r>
      <w:r w:rsidRPr="00FF1A23">
        <w:rPr>
          <w:rStyle w:val="StyleBoldUnderline"/>
        </w:rPr>
        <w:t>every Western economy will collapse overnight</w:t>
      </w:r>
      <w:r w:rsidRPr="00FF1A23">
        <w:rPr>
          <w:b/>
        </w:rPr>
        <w:t xml:space="preserve">. </w:t>
      </w:r>
      <w:r w:rsidRPr="00FF1A23">
        <w:t>Imagine being able to power your car or house on an abundant supply of free energy?</w:t>
      </w:r>
      <w:r w:rsidRPr="00FF1A23">
        <w:rPr>
          <w:b/>
        </w:rPr>
        <w:t xml:space="preserve"> </w:t>
      </w:r>
      <w:r w:rsidRPr="00FF1A23">
        <w:rPr>
          <w:rStyle w:val="StyleBoldUnderline"/>
        </w:rPr>
        <w:t>Multinational oil companies and banking conglomerates would no longer be able to manipulate the public into spending more and more money and getting more and more in debt - and thus under the control of 'the system'</w:t>
      </w:r>
      <w:r w:rsidRPr="00FF1A23">
        <w:t>. If people didn't have to slave away just to earn enough money to pay for the essentials of living, then people would be free to control their own lives, free of the burdens society artificially creates around us, free to step outside the hassle-free zone and become the unique, spiritual beings that we all are deep inside anyway.</w:t>
      </w:r>
    </w:p>
    <w:p w:rsidR="00FF1A23" w:rsidRPr="00FF1A23" w:rsidRDefault="00FF1A23" w:rsidP="00FF1A23">
      <w:pPr>
        <w:pStyle w:val="Heading2"/>
      </w:pPr>
      <w:bookmarkStart w:id="47" w:name="_Toc296268381"/>
      <w:r w:rsidRPr="00FF1A23">
        <w:lastRenderedPageBreak/>
        <w:t>Nuke War Turns Aliens</w:t>
      </w:r>
      <w:bookmarkEnd w:id="47"/>
    </w:p>
    <w:p w:rsidR="00FF1A23" w:rsidRPr="00FF1A23" w:rsidRDefault="00F23ECB" w:rsidP="00FF1A23">
      <w:pPr>
        <w:pStyle w:val="Heading3"/>
      </w:pPr>
      <w:r w:rsidRPr="00FF1A23">
        <w:t xml:space="preserve">Nuclear war turns the extraterrestrial advantage – the use of nuclear weapons disrupts the time/space continuum that extraterrestrials use for travel and survival; each use risks annihilation of alien civilizations. (it’s the ultimate violence against the other) </w:t>
      </w:r>
    </w:p>
    <w:p w:rsidR="00FF1A23" w:rsidRPr="00FF1A23" w:rsidRDefault="00FF1A23" w:rsidP="00FF1A23">
      <w:pPr>
        <w:rPr>
          <w:rStyle w:val="StyleStyleBold12pt"/>
        </w:rPr>
      </w:pPr>
      <w:r w:rsidRPr="00FF1A23">
        <w:rPr>
          <w:rStyle w:val="StyleStyleBold12pt"/>
        </w:rPr>
        <w:t>SALLA, AUGUST 12ND 2006 Michael, “Divine Strake” vs. ‘Divine Strike’ – Did Extraterrestrials Deter the Pentagon from a Preemptive Nuclear War Against Iran? Exopolitics Research Study #11 http://www.exopolitics.org/Study-Paper-11.htm</w:t>
      </w:r>
    </w:p>
    <w:p w:rsidR="00FF1A23" w:rsidRPr="00F23ECB" w:rsidRDefault="00FF1A23" w:rsidP="00FF1A23">
      <w:pPr>
        <w:rPr>
          <w:sz w:val="16"/>
        </w:rPr>
      </w:pPr>
      <w:r w:rsidRPr="00F23ECB">
        <w:rPr>
          <w:sz w:val="16"/>
        </w:rPr>
        <w:t>So Dedrickson believes that</w:t>
      </w:r>
      <w:r w:rsidRPr="00FF1A23">
        <w:rPr>
          <w:rStyle w:val="StyleBoldUnderline"/>
        </w:rPr>
        <w:t xml:space="preserve"> nuclear explosions</w:t>
      </w:r>
      <w:r w:rsidRPr="00F23ECB">
        <w:rPr>
          <w:sz w:val="16"/>
        </w:rPr>
        <w:t xml:space="preserve"> in space or atmosphere </w:t>
      </w:r>
      <w:r w:rsidRPr="00FF1A23">
        <w:rPr>
          <w:rStyle w:val="StyleBoldUnderline"/>
        </w:rPr>
        <w:t>are clearly not acceptable to extraterrestrials</w:t>
      </w:r>
      <w:r w:rsidRPr="00F23ECB">
        <w:rPr>
          <w:sz w:val="16"/>
        </w:rPr>
        <w:t xml:space="preserve"> and extraterrestrials interfere with nuclear delivery systems to prevent nuclear explosions. Salas believes that UFOs interfere with nuclear weapons out of an altruistic desire to prevent nuclear war on Earth. However Dedrickson gives another explanation that identifies what may be a strong self-interest in UFOs interfering with nuclear weapons. He claims that a nuclear weapons test over the Pacific in the 60s was:</w:t>
      </w:r>
      <w:r w:rsidR="00F23ECB" w:rsidRPr="00F23ECB">
        <w:rPr>
          <w:sz w:val="16"/>
        </w:rPr>
        <w:t xml:space="preserve"> </w:t>
      </w:r>
      <w:r w:rsidRPr="00F23ECB">
        <w:rPr>
          <w:sz w:val="16"/>
        </w:rPr>
        <w:t xml:space="preserve">… one that the extraterrestrials were really concerned about because it affected our ionosphere. In fact, </w:t>
      </w:r>
      <w:r w:rsidRPr="00FF1A23">
        <w:rPr>
          <w:rStyle w:val="StyleBoldUnderline"/>
        </w:rPr>
        <w:t>the ET spacecraft were unable to operate because of the pollution in the magnetic field which they depended upon</w:t>
      </w:r>
      <w:r w:rsidRPr="00F23ECB">
        <w:rPr>
          <w:sz w:val="16"/>
        </w:rPr>
        <w:t>. It was my understanding that in either the very end of the ‘70s or the early ‘80s that we attempted to put a nuclear weapon on the Moon and explode it for scientific measurements and other things which was not acceptable to the extraterrestrials.</w:t>
      </w:r>
      <w:bookmarkStart w:id="48" w:name="_ednref19"/>
      <w:r w:rsidR="00FA27A2" w:rsidRPr="00F23ECB">
        <w:rPr>
          <w:sz w:val="16"/>
        </w:rPr>
        <w:fldChar w:fldCharType="begin"/>
      </w:r>
      <w:r w:rsidRPr="00F23ECB">
        <w:rPr>
          <w:sz w:val="16"/>
        </w:rPr>
        <w:instrText xml:space="preserve"> HYPERLINK "http://www.exopolitics.org/Study-Paper-11.htm" \l "_edn19" \o "" </w:instrText>
      </w:r>
      <w:r w:rsidR="00FA27A2" w:rsidRPr="00F23ECB">
        <w:rPr>
          <w:sz w:val="16"/>
        </w:rPr>
        <w:fldChar w:fldCharType="separate"/>
      </w:r>
      <w:r w:rsidRPr="00F23ECB">
        <w:rPr>
          <w:rStyle w:val="Hyperlink"/>
          <w:sz w:val="16"/>
        </w:rPr>
        <w:t>[19]</w:t>
      </w:r>
      <w:r w:rsidR="00FA27A2" w:rsidRPr="00F23ECB">
        <w:rPr>
          <w:sz w:val="16"/>
        </w:rPr>
        <w:fldChar w:fldCharType="end"/>
      </w:r>
      <w:bookmarkEnd w:id="48"/>
      <w:r w:rsidR="00F23ECB" w:rsidRPr="00F23ECB">
        <w:rPr>
          <w:sz w:val="16"/>
        </w:rPr>
        <w:t xml:space="preserve"> </w:t>
      </w:r>
      <w:r w:rsidRPr="00F23ECB">
        <w:rPr>
          <w:sz w:val="16"/>
        </w:rPr>
        <w:t xml:space="preserve">Dedrickson’s point that </w:t>
      </w:r>
      <w:r w:rsidRPr="00FF1A23">
        <w:rPr>
          <w:rStyle w:val="StyleBoldUnderline"/>
        </w:rPr>
        <w:t>extraterrestrial space craft is negatively affected by nuclear testing demonstrates that a strong self-interest is behind the extraterrestrial interference of nuclear weapons</w:t>
      </w:r>
      <w:r w:rsidRPr="00F23ECB">
        <w:rPr>
          <w:sz w:val="16"/>
        </w:rPr>
        <w:t xml:space="preserve"> testing.</w:t>
      </w:r>
      <w:r w:rsidR="00F23ECB" w:rsidRPr="00F23ECB">
        <w:rPr>
          <w:sz w:val="16"/>
        </w:rPr>
        <w:t xml:space="preserve"> </w:t>
      </w:r>
      <w:r w:rsidRPr="00F23ECB">
        <w:rPr>
          <w:sz w:val="16"/>
        </w:rPr>
        <w:t xml:space="preserve">In an article analyzing Velasco’s correlation of UFOs and nuclear weapons, French UFO researcher, Eric Julien speculates that </w:t>
      </w:r>
      <w:r w:rsidRPr="00FF1A23">
        <w:rPr>
          <w:rStyle w:val="StyleBoldUnderline"/>
        </w:rPr>
        <w:t>the use of nuclear weapons affects the time/space continuum in ways that disrupt UFO/extraterrestrial navigation and propulsion systems</w:t>
      </w:r>
      <w:r w:rsidRPr="00F23ECB">
        <w:rPr>
          <w:sz w:val="16"/>
        </w:rPr>
        <w:t>.</w:t>
      </w:r>
      <w:hyperlink r:id="rId19" w:anchor="_edn20" w:history="1">
        <w:r w:rsidRPr="00F23ECB">
          <w:rPr>
            <w:rStyle w:val="Hyperlink"/>
            <w:sz w:val="16"/>
          </w:rPr>
          <w:t>[20]</w:t>
        </w:r>
      </w:hyperlink>
      <w:r w:rsidRPr="00F23ECB">
        <w:rPr>
          <w:sz w:val="16"/>
        </w:rPr>
        <w:t xml:space="preserve"> He argues that there is a correlation between UFO behavior around nuclear tests and 74 alleged UFO crashes documented in Ryan Wood's book, Majic Eyes Only (2006). This is used to support Julien’s thesis that nuclear testing negatively affects UFOs by impacting the space-time continuum they use to navigate to Earth. In his book, The Science of Extraterrestrials, Julien argues that </w:t>
      </w:r>
      <w:r w:rsidRPr="00FF1A23">
        <w:rPr>
          <w:rStyle w:val="StyleBoldUnderline"/>
        </w:rPr>
        <w:t>atomic explosions directly impact on the space-time continuum that they occupy</w:t>
      </w:r>
      <w:r w:rsidRPr="00F23ECB">
        <w:rPr>
          <w:sz w:val="16"/>
        </w:rPr>
        <w:t>.</w:t>
      </w:r>
      <w:hyperlink r:id="rId20" w:anchor="_edn21" w:history="1">
        <w:r w:rsidRPr="00F23ECB">
          <w:rPr>
            <w:rStyle w:val="Hyperlink"/>
            <w:sz w:val="16"/>
          </w:rPr>
          <w:t>[21]</w:t>
        </w:r>
      </w:hyperlink>
      <w:r w:rsidRPr="00F23ECB">
        <w:rPr>
          <w:sz w:val="16"/>
        </w:rPr>
        <w:t xml:space="preserve"> </w:t>
      </w:r>
      <w:r w:rsidRPr="00FF1A23">
        <w:rPr>
          <w:rStyle w:val="StyleBoldUnderline"/>
        </w:rPr>
        <w:t>This suggests that use of nuclear weapons threaten the civilizations of extraterrestrials who use space-time to travel and to establish bases of operation on or near the vicinity of the earth</w:t>
      </w:r>
      <w:r w:rsidRPr="00F23ECB">
        <w:rPr>
          <w:sz w:val="16"/>
        </w:rPr>
        <w:t>.</w:t>
      </w:r>
    </w:p>
    <w:p w:rsidR="00FF1A23" w:rsidRPr="00FF1A23" w:rsidRDefault="00F23ECB" w:rsidP="00FF1A23">
      <w:pPr>
        <w:pStyle w:val="Heading3"/>
      </w:pPr>
      <w:r w:rsidRPr="00FF1A23">
        <w:t xml:space="preserve">Aliens will retaliate by dropping an asteroid on earth and wipe out civilization. (not a good recipe for a respectful relationship) </w:t>
      </w:r>
    </w:p>
    <w:p w:rsidR="00FF1A23" w:rsidRPr="00FF1A23" w:rsidRDefault="00FF1A23" w:rsidP="00FF1A23">
      <w:pPr>
        <w:rPr>
          <w:rStyle w:val="StyleStyleBold12pt"/>
        </w:rPr>
      </w:pPr>
      <w:r w:rsidRPr="00FF1A23">
        <w:rPr>
          <w:rStyle w:val="StyleStyleBold12pt"/>
        </w:rPr>
        <w:t>SALLA, APRIL 9TH 2006</w:t>
      </w:r>
    </w:p>
    <w:p w:rsidR="00FF1A23" w:rsidRPr="00FF1A23" w:rsidRDefault="00FF1A23" w:rsidP="00FF1A23">
      <w:pPr>
        <w:rPr>
          <w:rStyle w:val="StyleStyleBold12pt"/>
        </w:rPr>
      </w:pPr>
      <w:r w:rsidRPr="00FF1A23">
        <w:rPr>
          <w:rStyle w:val="StyleStyleBold12pt"/>
        </w:rPr>
        <w:t xml:space="preserve">Michael, held full time academic appointments at the Australian National University, and American University, Washington DC. He has a </w:t>
      </w:r>
      <w:hyperlink r:id="rId21" w:history="1">
        <w:r w:rsidRPr="00FF1A23">
          <w:rPr>
            <w:rStyle w:val="StyleStyleBold12pt"/>
          </w:rPr>
          <w:t>PhD</w:t>
        </w:r>
      </w:hyperlink>
      <w:r w:rsidRPr="00FF1A23">
        <w:rPr>
          <w:rStyle w:val="StyleStyleBold12pt"/>
        </w:rPr>
        <w:t xml:space="preserve"> in Government from the University of Queensland, Australia. During his professional academic career, he was best known for organizing a series of citizen diplomacy initiatives for the East Timor conflict funded by U.S. Institute of Peace and the Ford Foundation. He is the Founder of the Exopolitics Institute (</w:t>
      </w:r>
      <w:hyperlink r:id="rId22" w:history="1">
        <w:r w:rsidRPr="00FF1A23">
          <w:rPr>
            <w:rStyle w:val="StyleStyleBold12pt"/>
          </w:rPr>
          <w:t>www.exopoliticsinstitute.org</w:t>
        </w:r>
      </w:hyperlink>
      <w:r w:rsidRPr="00FF1A23">
        <w:rPr>
          <w:rStyle w:val="StyleStyleBold12pt"/>
        </w:rPr>
        <w:t xml:space="preserve"> ); and Chief Editor of the Exopolitics Journal, Exopolitical Comment # 42 - Exopolitical Implications of a Preemptive Nuclear War in Iran, http://www.exopolitics.org/Iran-Exopolitics.htm</w:t>
      </w:r>
    </w:p>
    <w:p w:rsidR="00FF1A23" w:rsidRPr="00F23ECB" w:rsidRDefault="00FF1A23" w:rsidP="00FF1A23">
      <w:pPr>
        <w:rPr>
          <w:sz w:val="16"/>
        </w:rPr>
      </w:pPr>
      <w:r w:rsidRPr="00F23ECB">
        <w:rPr>
          <w:sz w:val="16"/>
        </w:rPr>
        <w:t>Consequently, the use of nuclear weapons is a threat to extraterrestrial civilizations and can provoke a devastating retaliatory strike against the planet due to our irresponsible use of nuclear technology. Based on his analysis of UFO sightings/crashes and nuclear tests, Julien argues that "</w:t>
      </w:r>
      <w:r w:rsidRPr="00FF1A23">
        <w:rPr>
          <w:rStyle w:val="StyleBoldUnderline"/>
        </w:rPr>
        <w:t>we are a threat to extraterrestrials and they are not likely to accept the use of nuclear weapons. Any war that sparks nuclear confrontation</w:t>
      </w:r>
      <w:r w:rsidRPr="00F23ECB">
        <w:rPr>
          <w:sz w:val="16"/>
        </w:rPr>
        <w:t xml:space="preserve"> such as </w:t>
      </w:r>
      <w:smartTag w:uri="urn:schemas-microsoft-com:office:smarttags" w:element="place">
        <w:smartTag w:uri="urn:schemas-microsoft-com:office:smarttags" w:element="country-region">
          <w:r w:rsidRPr="00F23ECB">
            <w:rPr>
              <w:sz w:val="16"/>
            </w:rPr>
            <w:t>Iran</w:t>
          </w:r>
        </w:smartTag>
      </w:smartTag>
      <w:r w:rsidRPr="00F23ECB">
        <w:rPr>
          <w:sz w:val="16"/>
        </w:rPr>
        <w:t xml:space="preserve"> </w:t>
      </w:r>
      <w:r w:rsidRPr="00FF1A23">
        <w:rPr>
          <w:rStyle w:val="StyleBoldUnderline"/>
        </w:rPr>
        <w:t>might trigger an extraterrestrial response against humanity</w:t>
      </w:r>
      <w:r w:rsidRPr="00F23ECB">
        <w:rPr>
          <w:sz w:val="16"/>
        </w:rPr>
        <w:t xml:space="preserve">." In a startling conclusion, Julien argues that </w:t>
      </w:r>
      <w:r w:rsidRPr="00FF1A23">
        <w:rPr>
          <w:rStyle w:val="StyleBoldUnderline"/>
        </w:rPr>
        <w:t>the prospect of a nuclear war can lead to some extraterrestrials guiding asteroids/comets against the planet in retaliation</w:t>
      </w:r>
      <w:r w:rsidRPr="00F23ECB">
        <w:rPr>
          <w:sz w:val="16"/>
        </w:rPr>
        <w:t>: "</w:t>
      </w:r>
      <w:r w:rsidRPr="00FF1A23">
        <w:rPr>
          <w:rStyle w:val="StyleBoldUnderline"/>
        </w:rPr>
        <w:t>Extraterrestrials capable of so many exploits must surely have the power to divert a celestial body toward Earth</w:t>
      </w:r>
      <w:r w:rsidRPr="00F23ECB">
        <w:rPr>
          <w:sz w:val="16"/>
        </w:rPr>
        <w:t xml:space="preserve"> as predicted by so many prophets and described by Immanuel Velikovsky. Is this how extraterrestrials will respond to the threat posed by humanity's use of nuclear weapons?"</w:t>
      </w:r>
    </w:p>
    <w:p w:rsidR="00FF1A23" w:rsidRPr="00FF1A23" w:rsidRDefault="00FF1A23" w:rsidP="00FF1A23">
      <w:pPr>
        <w:pStyle w:val="Heading2"/>
      </w:pPr>
      <w:bookmarkStart w:id="49" w:name="_Toc296268382"/>
      <w:r w:rsidRPr="00FF1A23">
        <w:lastRenderedPageBreak/>
        <w:t>Anti-Gravity Tech Doesn’t Exist</w:t>
      </w:r>
      <w:bookmarkEnd w:id="49"/>
    </w:p>
    <w:p w:rsidR="00FF1A23" w:rsidRPr="00FF1A23" w:rsidRDefault="00FF1A23" w:rsidP="00FF1A23">
      <w:pPr>
        <w:pStyle w:val="Heading3"/>
      </w:pPr>
      <w:r w:rsidRPr="00FF1A23">
        <w:t>The author of the article actually admits that Cook is insane and it’s only a conspiracy theory</w:t>
      </w:r>
    </w:p>
    <w:p w:rsidR="00FF1A23" w:rsidRPr="00FF1A23" w:rsidRDefault="00FF1A23" w:rsidP="00FF1A23">
      <w:pPr>
        <w:rPr>
          <w:rStyle w:val="StyleStyleBold12pt"/>
        </w:rPr>
      </w:pPr>
      <w:r w:rsidRPr="00FF1A23">
        <w:rPr>
          <w:rStyle w:val="StyleStyleBold12pt"/>
        </w:rPr>
        <w:t>Rogers 02  (Adam, writer for The Slate, Oct. 18 2002, http://www.slate.com/id/2072733/ “Feeling Antigravity’s Pull”)</w:t>
      </w:r>
    </w:p>
    <w:p w:rsidR="00FF1A23" w:rsidRPr="00F23ECB" w:rsidRDefault="00FF1A23" w:rsidP="00FF1A23">
      <w:pPr>
        <w:rPr>
          <w:sz w:val="16"/>
        </w:rPr>
      </w:pPr>
      <w:r w:rsidRPr="00F23ECB">
        <w:rPr>
          <w:sz w:val="16"/>
        </w:rPr>
        <w:t xml:space="preserve">Unfortunately, </w:t>
      </w:r>
      <w:r w:rsidRPr="00FF1A23">
        <w:rPr>
          <w:rStyle w:val="StyleBoldUnderline"/>
        </w:rPr>
        <w:t>Cook</w:t>
      </w:r>
      <w:r w:rsidRPr="00F23ECB">
        <w:rPr>
          <w:sz w:val="16"/>
        </w:rPr>
        <w:t xml:space="preserve"> strains his own credibility somewhat.</w:t>
      </w:r>
      <w:r w:rsidRPr="00F23ECB">
        <w:rPr>
          <w:b/>
          <w:sz w:val="16"/>
        </w:rPr>
        <w:t xml:space="preserve"> </w:t>
      </w:r>
      <w:r w:rsidRPr="00F23ECB">
        <w:rPr>
          <w:sz w:val="16"/>
        </w:rPr>
        <w:t xml:space="preserve">A couple of weeks after his </w:t>
      </w:r>
      <w:r w:rsidRPr="00F23ECB">
        <w:rPr>
          <w:i/>
          <w:sz w:val="16"/>
        </w:rPr>
        <w:t>Jane's</w:t>
      </w:r>
      <w:r w:rsidRPr="00F23ECB">
        <w:rPr>
          <w:sz w:val="16"/>
        </w:rPr>
        <w:t xml:space="preserve"> piece appeared, Cook's book on antigravity research, </w:t>
      </w:r>
      <w:r w:rsidRPr="00F23ECB">
        <w:rPr>
          <w:i/>
          <w:sz w:val="16"/>
        </w:rPr>
        <w:t>The Hunt for Zero Point</w:t>
      </w:r>
      <w:r w:rsidRPr="00F23ECB">
        <w:rPr>
          <w:sz w:val="16"/>
        </w:rPr>
        <w:t xml:space="preserve">, came out. In it, he </w:t>
      </w:r>
      <w:r w:rsidRPr="00FF1A23">
        <w:rPr>
          <w:rStyle w:val="StyleBoldUnderline"/>
        </w:rPr>
        <w:t>claims that the Nazis built an antigravity device during World War II. Its absence from present-day science, Cook says, implies a vast "black" world of secret antigravity aircraft that might explain the UFOs people see over Area 51.</w:t>
      </w:r>
      <w:r w:rsidRPr="00F23ECB">
        <w:rPr>
          <w:sz w:val="16"/>
        </w:rPr>
        <w:t xml:space="preserve"> He's a careful investigative reporter, but once you start talking about UFOs and Nazi antigravity you're not far from hidden tunnels under the White House full of lizard-men disguised as Freemasons.</w:t>
      </w:r>
      <w:r w:rsidR="00F23ECB" w:rsidRPr="00F23ECB">
        <w:rPr>
          <w:sz w:val="16"/>
        </w:rPr>
        <w:t xml:space="preserve"> </w:t>
      </w:r>
      <w:r w:rsidRPr="00FF1A23">
        <w:rPr>
          <w:rStyle w:val="StyleBoldUnderline"/>
        </w:rPr>
        <w:t>Even without Nazis, there are plenty of reasons to doubt</w:t>
      </w:r>
      <w:r w:rsidRPr="00F23ECB">
        <w:rPr>
          <w:sz w:val="16"/>
        </w:rPr>
        <w:t xml:space="preserve"> Podkletnov.</w:t>
      </w:r>
      <w:r w:rsidRPr="00F23ECB">
        <w:rPr>
          <w:b/>
          <w:sz w:val="16"/>
        </w:rPr>
        <w:t xml:space="preserve"> </w:t>
      </w:r>
      <w:r w:rsidRPr="00FF1A23">
        <w:rPr>
          <w:rStyle w:val="StyleBoldUnderline"/>
        </w:rPr>
        <w:t>My e-mails to the account listed on his recent articles (not peer-reviewed) went unanswered. Even more problematic, I can't find the institution he lists as his affiliation in Moscow</w:t>
      </w:r>
      <w:r w:rsidRPr="00F23ECB">
        <w:rPr>
          <w:sz w:val="16"/>
        </w:rPr>
        <w:t>. "Eugene always expressed his worries that others could copy his work, although as far as I know he never applied for a patent," Giovanni Modanese, a collaborator of Podkletnov's at the University of Bolzano in Italy, wrote in an e-mail (using a Western version of Podkletnov's first name). "Nonetheless, at the scientific level if one wants a confirmation by others and a successful replication, one must give all the necessary elements." Well, yeah. Modanese says that the current version of the device, now called an "impulse gravity generator," is simpler and could be built "by a big-science team of people expert in superconductivity." A Boeing spokesperson didn't respond to follow-up questions. So, either there's nothing going on here, or it's an X-File.</w:t>
      </w:r>
      <w:r w:rsidR="00F23ECB" w:rsidRPr="00F23ECB">
        <w:rPr>
          <w:sz w:val="16"/>
        </w:rPr>
        <w:t xml:space="preserve"> </w:t>
      </w:r>
      <w:r w:rsidRPr="00FF1A23">
        <w:rPr>
          <w:rStyle w:val="StyleBoldUnderline"/>
        </w:rPr>
        <w:t>And the science? Ten years is a long time to go without replication. Combine that with</w:t>
      </w:r>
      <w:r w:rsidRPr="00F23ECB">
        <w:rPr>
          <w:sz w:val="16"/>
        </w:rPr>
        <w:t xml:space="preserve"> </w:t>
      </w:r>
      <w:r w:rsidRPr="00FF1A23">
        <w:rPr>
          <w:rStyle w:val="StyleBoldUnderline"/>
        </w:rPr>
        <w:t>Podkletnov's</w:t>
      </w:r>
      <w:r w:rsidRPr="00F23ECB">
        <w:rPr>
          <w:sz w:val="16"/>
        </w:rPr>
        <w:t xml:space="preserve"> </w:t>
      </w:r>
      <w:r w:rsidRPr="00FF1A23">
        <w:rPr>
          <w:rStyle w:val="StyleBoldUnderline"/>
        </w:rPr>
        <w:t>cagey</w:t>
      </w:r>
      <w:r w:rsidRPr="00F23ECB">
        <w:rPr>
          <w:sz w:val="16"/>
        </w:rPr>
        <w:t xml:space="preserve"> </w:t>
      </w:r>
      <w:r w:rsidRPr="00FF1A23">
        <w:rPr>
          <w:rStyle w:val="StyleBoldUnderline"/>
        </w:rPr>
        <w:t>behavior and it's enough to make even sci-fi geeks like me lose hope</w:t>
      </w:r>
      <w:r w:rsidRPr="00F23ECB">
        <w:rPr>
          <w:sz w:val="16"/>
        </w:rPr>
        <w:t xml:space="preserve">. But </w:t>
      </w:r>
      <w:r w:rsidRPr="00FF1A23">
        <w:rPr>
          <w:rStyle w:val="StyleBoldUnderline"/>
        </w:rPr>
        <w:t>like the core of any good conspiracy, antigravity research has the ring of plausibility</w:t>
      </w:r>
      <w:r w:rsidRPr="00F23ECB">
        <w:rPr>
          <w:sz w:val="16"/>
        </w:rPr>
        <w:t>. One of the outstanding problems in physics and cosmology today involves the existence of so-called dark matter and dark energy. They're by far the main constituents of matter in the universe, and nobody knows what they're made of—researchers have only inferred their existence from gravitational effects. Coming up with a new theory of how gravity works might explain that, though it'd be a scientific revolution on a par with relativity. "Changing gravity is in the cards," says Paul Schechter, an astronomer at MIT. "But so far no one's been able to do better than Einstein." Still, Einstein worked in a lowly patent office. Ron Koczor works for NASA.</w:t>
      </w:r>
    </w:p>
    <w:p w:rsidR="00FF1A23" w:rsidRPr="00FF1A23" w:rsidRDefault="00FF1A23" w:rsidP="00FF1A23">
      <w:pPr>
        <w:pStyle w:val="Heading3"/>
      </w:pPr>
      <w:r w:rsidRPr="00FF1A23">
        <w:t>Anti-gravity can’t happen – mainstream physics agrees</w:t>
      </w:r>
    </w:p>
    <w:p w:rsidR="00FF1A23" w:rsidRPr="00FF1A23" w:rsidRDefault="00FF1A23" w:rsidP="00FF1A23">
      <w:pPr>
        <w:rPr>
          <w:rStyle w:val="StyleStyleBold12pt"/>
        </w:rPr>
      </w:pPr>
      <w:r w:rsidRPr="00FF1A23">
        <w:rPr>
          <w:rStyle w:val="StyleStyleBold12pt"/>
        </w:rPr>
        <w:t>Scotland on Sunday, ’96 (Geraldine Murray, “Anti-gravity theory takes a tumble”, September 22, L/N)</w:t>
      </w:r>
    </w:p>
    <w:p w:rsidR="00FF1A23" w:rsidRPr="00F23ECB" w:rsidRDefault="00FF1A23" w:rsidP="00FF1A23">
      <w:pPr>
        <w:rPr>
          <w:sz w:val="16"/>
        </w:rPr>
      </w:pPr>
      <w:r w:rsidRPr="00FF1A23">
        <w:rPr>
          <w:rStyle w:val="StyleBoldUnderline"/>
        </w:rPr>
        <w:t>PLANS for an anti-gravity device</w:t>
      </w:r>
      <w:r w:rsidRPr="00F23ECB">
        <w:rPr>
          <w:sz w:val="16"/>
        </w:rPr>
        <w:t xml:space="preserve">, which would revolutionise space travel and defy Newton's established third law of motion, </w:t>
      </w:r>
      <w:r w:rsidRPr="00FF1A23">
        <w:rPr>
          <w:rStyle w:val="StyleBoldUnderline"/>
        </w:rPr>
        <w:t>have been brought back down to earth with a bump.</w:t>
      </w:r>
      <w:r w:rsidR="00F23ECB">
        <w:rPr>
          <w:rStyle w:val="StyleBoldUnderline"/>
        </w:rPr>
        <w:t xml:space="preserve"> </w:t>
      </w:r>
      <w:r w:rsidRPr="00F23ECB">
        <w:rPr>
          <w:sz w:val="16"/>
        </w:rPr>
        <w:t xml:space="preserve">Russian scientist Dr Eugene </w:t>
      </w:r>
      <w:r w:rsidRPr="00FF1A23">
        <w:rPr>
          <w:rStyle w:val="StyleBoldUnderline"/>
        </w:rPr>
        <w:t>Podkletnov has withdrawn a paper describing the machine which was due to be published in a leading physics journal</w:t>
      </w:r>
      <w:r w:rsidRPr="00F23ECB">
        <w:rPr>
          <w:sz w:val="16"/>
        </w:rPr>
        <w:t xml:space="preserve"> next month. The device is thought to reduce the weight of any object suspended over it by up to 2% and, if Podkletnov's claims are true, could be one of the most radical scientific discoveries in history.</w:t>
      </w:r>
      <w:r w:rsidR="00F23ECB" w:rsidRPr="00F23ECB">
        <w:rPr>
          <w:sz w:val="16"/>
        </w:rPr>
        <w:t xml:space="preserve"> </w:t>
      </w:r>
      <w:r w:rsidRPr="00F23ECB">
        <w:rPr>
          <w:sz w:val="16"/>
        </w:rPr>
        <w:t xml:space="preserve">Controversy surrounds Podkletnov's decision, which followed queries over the identity of the paper's co-author and a denial by </w:t>
      </w:r>
      <w:smartTag w:uri="urn:schemas-microsoft-com:office:smarttags" w:element="PlaceName">
        <w:r w:rsidRPr="00F23ECB">
          <w:rPr>
            <w:sz w:val="16"/>
          </w:rPr>
          <w:t>Tampere</w:t>
        </w:r>
      </w:smartTag>
      <w:r w:rsidRPr="00F23ECB">
        <w:rPr>
          <w:sz w:val="16"/>
        </w:rPr>
        <w:t xml:space="preserve"> </w:t>
      </w:r>
      <w:smartTag w:uri="urn:schemas-microsoft-com:office:smarttags" w:element="PlaceType">
        <w:r w:rsidRPr="00F23ECB">
          <w:rPr>
            <w:sz w:val="16"/>
          </w:rPr>
          <w:t>University</w:t>
        </w:r>
      </w:smartTag>
      <w:r w:rsidRPr="00F23ECB">
        <w:rPr>
          <w:sz w:val="16"/>
        </w:rPr>
        <w:t xml:space="preserve"> in </w:t>
      </w:r>
      <w:smartTag w:uri="urn:schemas-microsoft-com:office:smarttags" w:element="place">
        <w:smartTag w:uri="urn:schemas-microsoft-com:office:smarttags" w:element="country-region">
          <w:r w:rsidRPr="00F23ECB">
            <w:rPr>
              <w:sz w:val="16"/>
            </w:rPr>
            <w:t>Finland</w:t>
          </w:r>
        </w:smartTag>
      </w:smartTag>
      <w:r w:rsidRPr="00F23ECB">
        <w:rPr>
          <w:sz w:val="16"/>
        </w:rPr>
        <w:t>, where the Russian says he is based, that they knew anything about the anti-gravity research.</w:t>
      </w:r>
      <w:r w:rsidR="00F23ECB" w:rsidRPr="00F23ECB">
        <w:rPr>
          <w:sz w:val="16"/>
        </w:rPr>
        <w:t xml:space="preserve"> </w:t>
      </w:r>
      <w:r w:rsidRPr="00F23ECB">
        <w:rPr>
          <w:sz w:val="16"/>
        </w:rPr>
        <w:t>But the paper succeeded in passing the scrutiny of three referees appointed by the Journal of Physics-D: Applied Physics to find flaws in Podkletnov's work. Tests are thought to have ruled out other possibilities for the machine's effect such as air flow or magnetic fields.</w:t>
      </w:r>
      <w:r w:rsidR="00F23ECB" w:rsidRPr="00F23ECB">
        <w:rPr>
          <w:sz w:val="16"/>
        </w:rPr>
        <w:t xml:space="preserve"> </w:t>
      </w:r>
      <w:r w:rsidRPr="00FF1A23">
        <w:rPr>
          <w:rStyle w:val="StyleBoldUnderline"/>
        </w:rPr>
        <w:t>Most physicists are traditionally sceptical about anti-gravity devices and doubts are already being voiced</w:t>
      </w:r>
      <w:r w:rsidRPr="00F23ECB">
        <w:rPr>
          <w:sz w:val="16"/>
        </w:rPr>
        <w:t>, despite the paper's acceptance by the respected journal. Podkletnov told New Scientist last week that he stood by his claims. "This is an important discovery and I don't want it to disappear," he said.</w:t>
      </w:r>
    </w:p>
    <w:p w:rsidR="00FF1A23" w:rsidRPr="00FF1A23" w:rsidRDefault="00FF1A23" w:rsidP="00FF1A23"/>
    <w:p w:rsidR="00FF1A23" w:rsidRPr="00FF1A23" w:rsidRDefault="00FF1A23" w:rsidP="00FF1A23"/>
    <w:p w:rsidR="00D51ABF" w:rsidRPr="00383E0A" w:rsidRDefault="00D51ABF" w:rsidP="00383E0A"/>
    <w:sectPr w:rsidR="00D51ABF" w:rsidRPr="00383E0A" w:rsidSect="00FA27A2">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5C9" w:rsidRDefault="00E845C9" w:rsidP="005F5576">
      <w:r>
        <w:separator/>
      </w:r>
    </w:p>
  </w:endnote>
  <w:endnote w:type="continuationSeparator" w:id="0">
    <w:p w:rsidR="00E845C9" w:rsidRDefault="00E845C9"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180477"/>
      <w:docPartObj>
        <w:docPartGallery w:val="Page Numbers (Bottom of Page)"/>
        <w:docPartUnique/>
      </w:docPartObj>
    </w:sdtPr>
    <w:sdtEndPr>
      <w:rPr>
        <w:b/>
        <w:noProof/>
        <w:sz w:val="40"/>
        <w:szCs w:val="40"/>
      </w:rPr>
    </w:sdtEndPr>
    <w:sdtContent>
      <w:p w:rsidR="00FF1A23" w:rsidRPr="00FF1A23" w:rsidRDefault="00FA27A2">
        <w:pPr>
          <w:pStyle w:val="Footer"/>
          <w:jc w:val="right"/>
          <w:rPr>
            <w:b/>
            <w:sz w:val="40"/>
            <w:szCs w:val="40"/>
          </w:rPr>
        </w:pPr>
        <w:r w:rsidRPr="00FF1A23">
          <w:rPr>
            <w:b/>
            <w:sz w:val="40"/>
            <w:szCs w:val="40"/>
          </w:rPr>
          <w:fldChar w:fldCharType="begin"/>
        </w:r>
        <w:r w:rsidR="00FF1A23" w:rsidRPr="00FF1A23">
          <w:rPr>
            <w:b/>
            <w:sz w:val="40"/>
            <w:szCs w:val="40"/>
          </w:rPr>
          <w:instrText xml:space="preserve"> PAGE   \* MERGEFORMAT </w:instrText>
        </w:r>
        <w:r w:rsidRPr="00FF1A23">
          <w:rPr>
            <w:b/>
            <w:sz w:val="40"/>
            <w:szCs w:val="40"/>
          </w:rPr>
          <w:fldChar w:fldCharType="separate"/>
        </w:r>
        <w:r w:rsidR="00386279">
          <w:rPr>
            <w:b/>
            <w:noProof/>
            <w:sz w:val="40"/>
            <w:szCs w:val="40"/>
          </w:rPr>
          <w:t>44</w:t>
        </w:r>
        <w:r w:rsidRPr="00FF1A23">
          <w:rPr>
            <w:b/>
            <w:noProof/>
            <w:sz w:val="40"/>
            <w:szCs w:val="40"/>
          </w:rPr>
          <w:fldChar w:fldCharType="end"/>
        </w:r>
      </w:p>
    </w:sdtContent>
  </w:sdt>
  <w:p w:rsidR="00FF1A23" w:rsidRDefault="00FF1A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5C9" w:rsidRDefault="00E845C9" w:rsidP="005F5576">
      <w:r>
        <w:separator/>
      </w:r>
    </w:p>
  </w:footnote>
  <w:footnote w:type="continuationSeparator" w:id="0">
    <w:p w:rsidR="00E845C9" w:rsidRDefault="00E845C9"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23" w:rsidRDefault="00FF1A23">
    <w:pPr>
      <w:pStyle w:val="Header"/>
    </w:pPr>
    <w:r>
      <w:t>CNDI 2011</w:t>
    </w:r>
    <w:r>
      <w:tab/>
    </w:r>
    <w:r>
      <w:tab/>
      <w:t>ET Core</w:t>
    </w:r>
  </w:p>
  <w:p w:rsidR="00FF1A23" w:rsidRDefault="00FF1A23">
    <w:pPr>
      <w:pStyle w:val="Header"/>
    </w:pPr>
    <w:r>
      <w:tab/>
    </w:r>
    <w:r>
      <w:tab/>
      <w:t>Starter Pack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FF1A23"/>
    <w:rsid w:val="00000118"/>
    <w:rsid w:val="00021F29"/>
    <w:rsid w:val="000274CF"/>
    <w:rsid w:val="00027EED"/>
    <w:rsid w:val="00033028"/>
    <w:rsid w:val="00052A1D"/>
    <w:rsid w:val="0007162E"/>
    <w:rsid w:val="000827A3"/>
    <w:rsid w:val="00090287"/>
    <w:rsid w:val="00090BA2"/>
    <w:rsid w:val="00097D7E"/>
    <w:rsid w:val="000A4FA5"/>
    <w:rsid w:val="000C65C8"/>
    <w:rsid w:val="000D2AE5"/>
    <w:rsid w:val="000D3A26"/>
    <w:rsid w:val="000D3D8D"/>
    <w:rsid w:val="000E41A3"/>
    <w:rsid w:val="000F37E7"/>
    <w:rsid w:val="000F7A44"/>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90E0A"/>
    <w:rsid w:val="002A213E"/>
    <w:rsid w:val="002A612B"/>
    <w:rsid w:val="002D2946"/>
    <w:rsid w:val="002E4DD9"/>
    <w:rsid w:val="002F0314"/>
    <w:rsid w:val="0031182D"/>
    <w:rsid w:val="00326EEB"/>
    <w:rsid w:val="0033078A"/>
    <w:rsid w:val="00341D6C"/>
    <w:rsid w:val="00347E74"/>
    <w:rsid w:val="00383E0A"/>
    <w:rsid w:val="00386279"/>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4606"/>
    <w:rsid w:val="005F5576"/>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6733"/>
    <w:rsid w:val="00A46C7F"/>
    <w:rsid w:val="00A5091C"/>
    <w:rsid w:val="00A5107F"/>
    <w:rsid w:val="00A77145"/>
    <w:rsid w:val="00A82989"/>
    <w:rsid w:val="00A904FE"/>
    <w:rsid w:val="00AC7B3B"/>
    <w:rsid w:val="00AD3CE6"/>
    <w:rsid w:val="00AD5006"/>
    <w:rsid w:val="00AE7586"/>
    <w:rsid w:val="00AF7A65"/>
    <w:rsid w:val="00B06710"/>
    <w:rsid w:val="00B357BA"/>
    <w:rsid w:val="00B768B6"/>
    <w:rsid w:val="00B816A3"/>
    <w:rsid w:val="00B908D1"/>
    <w:rsid w:val="00BE2408"/>
    <w:rsid w:val="00BE3EC6"/>
    <w:rsid w:val="00BE6528"/>
    <w:rsid w:val="00C27212"/>
    <w:rsid w:val="00C34185"/>
    <w:rsid w:val="00C42DD6"/>
    <w:rsid w:val="00C7411E"/>
    <w:rsid w:val="00CA4AF6"/>
    <w:rsid w:val="00CB4E6D"/>
    <w:rsid w:val="00CC23DE"/>
    <w:rsid w:val="00CD3E3A"/>
    <w:rsid w:val="00CF6C18"/>
    <w:rsid w:val="00D004DA"/>
    <w:rsid w:val="00D03BD0"/>
    <w:rsid w:val="00D33B91"/>
    <w:rsid w:val="00D415C6"/>
    <w:rsid w:val="00D51ABF"/>
    <w:rsid w:val="00D57CBF"/>
    <w:rsid w:val="00D94CA3"/>
    <w:rsid w:val="00D96595"/>
    <w:rsid w:val="00DA018C"/>
    <w:rsid w:val="00DB5489"/>
    <w:rsid w:val="00DB6C98"/>
    <w:rsid w:val="00DC00DC"/>
    <w:rsid w:val="00DC701C"/>
    <w:rsid w:val="00E00376"/>
    <w:rsid w:val="00E14EBD"/>
    <w:rsid w:val="00E16734"/>
    <w:rsid w:val="00E2367A"/>
    <w:rsid w:val="00E35FC9"/>
    <w:rsid w:val="00E377A4"/>
    <w:rsid w:val="00E420E9"/>
    <w:rsid w:val="00E4635D"/>
    <w:rsid w:val="00E53204"/>
    <w:rsid w:val="00E61D76"/>
    <w:rsid w:val="00E845C9"/>
    <w:rsid w:val="00E90AA6"/>
    <w:rsid w:val="00EA2926"/>
    <w:rsid w:val="00EC1A81"/>
    <w:rsid w:val="00EC7E5C"/>
    <w:rsid w:val="00ED78F1"/>
    <w:rsid w:val="00EE3D66"/>
    <w:rsid w:val="00EF0F62"/>
    <w:rsid w:val="00F057C6"/>
    <w:rsid w:val="00F23ECB"/>
    <w:rsid w:val="00F5019D"/>
    <w:rsid w:val="00F634D6"/>
    <w:rsid w:val="00F6473F"/>
    <w:rsid w:val="00FA27A2"/>
    <w:rsid w:val="00FA6761"/>
    <w:rsid w:val="00FB43B1"/>
    <w:rsid w:val="00FC0608"/>
    <w:rsid w:val="00FC2155"/>
    <w:rsid w:val="00FD675B"/>
    <w:rsid w:val="00FE380E"/>
    <w:rsid w:val="00FF1A23"/>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0E0A"/>
    <w:pPr>
      <w:jc w:val="both"/>
    </w:pPr>
    <w:rPr>
      <w:rFonts w:ascii="Georgia"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uiPriority w:val="3"/>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customStyle="1" w:styleId="Heading3Char">
    <w:name w:val="Heading 3 Char"/>
    <w:aliases w:val="Tag Char"/>
    <w:link w:val="Heading3"/>
    <w:uiPriority w:val="3"/>
    <w:rsid w:val="00DC00DC"/>
    <w:rPr>
      <w:rFonts w:ascii="Verdana" w:eastAsia="Times New Roman" w:hAnsi="Verdana"/>
      <w:b/>
      <w:bCs/>
      <w:sz w:val="24"/>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
    <w:uiPriority w:val="5"/>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paragraph" w:customStyle="1" w:styleId="Citation">
    <w:name w:val="Citation"/>
    <w:basedOn w:val="Normal"/>
    <w:next w:val="Normal"/>
    <w:link w:val="CitationChar"/>
    <w:rsid w:val="00FF1A23"/>
    <w:pPr>
      <w:ind w:left="720"/>
      <w:jc w:val="left"/>
    </w:pPr>
    <w:rPr>
      <w:rFonts w:ascii="Arial Narrow" w:eastAsia="Times New Roman" w:hAnsi="Arial Narrow"/>
      <w:szCs w:val="24"/>
    </w:rPr>
  </w:style>
  <w:style w:type="character" w:customStyle="1" w:styleId="CitationChar">
    <w:name w:val="Citation Char"/>
    <w:link w:val="Citation"/>
    <w:rsid w:val="00FF1A23"/>
    <w:rPr>
      <w:rFonts w:ascii="Arial Narrow" w:eastAsia="Times New Roman" w:hAnsi="Arial Narrow"/>
      <w:szCs w:val="24"/>
    </w:rPr>
  </w:style>
  <w:style w:type="paragraph" w:customStyle="1" w:styleId="Underlining">
    <w:name w:val="Underlining"/>
    <w:basedOn w:val="Normal"/>
    <w:next w:val="Normal"/>
    <w:link w:val="UnderliningChar"/>
    <w:rsid w:val="00FF1A23"/>
    <w:pPr>
      <w:jc w:val="left"/>
    </w:pPr>
    <w:rPr>
      <w:rFonts w:ascii="Arial Narrow" w:eastAsia="Times New Roman" w:hAnsi="Arial Narrow"/>
      <w:szCs w:val="24"/>
      <w:u w:val="single"/>
    </w:rPr>
  </w:style>
  <w:style w:type="character" w:customStyle="1" w:styleId="UnderliningChar">
    <w:name w:val="Underlining Char"/>
    <w:link w:val="Underlining"/>
    <w:rsid w:val="00FF1A23"/>
    <w:rPr>
      <w:rFonts w:ascii="Arial Narrow" w:eastAsia="Times New Roman" w:hAnsi="Arial Narrow"/>
      <w:szCs w:val="24"/>
      <w:u w:val="single"/>
    </w:rPr>
  </w:style>
  <w:style w:type="paragraph" w:customStyle="1" w:styleId="MicroText">
    <w:name w:val="MicroText"/>
    <w:basedOn w:val="Normal"/>
    <w:next w:val="Normal"/>
    <w:link w:val="MicroTextChar"/>
    <w:rsid w:val="00FF1A23"/>
    <w:pPr>
      <w:jc w:val="left"/>
    </w:pPr>
    <w:rPr>
      <w:rFonts w:ascii="Arial Narrow" w:eastAsia="Times New Roman" w:hAnsi="Arial Narrow"/>
      <w:sz w:val="12"/>
      <w:szCs w:val="24"/>
    </w:rPr>
  </w:style>
  <w:style w:type="character" w:customStyle="1" w:styleId="MicroTextChar">
    <w:name w:val="MicroText Char"/>
    <w:link w:val="MicroText"/>
    <w:rsid w:val="00FF1A23"/>
    <w:rPr>
      <w:rFonts w:ascii="Arial Narrow" w:eastAsia="Times New Roman" w:hAnsi="Arial Narrow"/>
      <w:sz w:val="12"/>
      <w:szCs w:val="24"/>
    </w:rPr>
  </w:style>
  <w:style w:type="paragraph" w:styleId="TOC1">
    <w:name w:val="toc 1"/>
    <w:basedOn w:val="Normal"/>
    <w:next w:val="Normal"/>
    <w:autoRedefine/>
    <w:uiPriority w:val="39"/>
    <w:rsid w:val="00F23ECB"/>
    <w:pPr>
      <w:tabs>
        <w:tab w:val="right" w:leader="dot" w:pos="9350"/>
      </w:tabs>
    </w:pPr>
    <w:rPr>
      <w:b/>
      <w:noProof/>
    </w:rPr>
  </w:style>
  <w:style w:type="paragraph" w:styleId="TOC2">
    <w:name w:val="toc 2"/>
    <w:basedOn w:val="Normal"/>
    <w:next w:val="Normal"/>
    <w:autoRedefine/>
    <w:uiPriority w:val="39"/>
    <w:rsid w:val="00F23ECB"/>
    <w:pPr>
      <w:spacing w:after="100"/>
      <w:ind w:left="200"/>
    </w:pPr>
  </w:style>
  <w:style w:type="paragraph" w:styleId="DocumentMap">
    <w:name w:val="Document Map"/>
    <w:basedOn w:val="Normal"/>
    <w:link w:val="DocumentMapChar"/>
    <w:uiPriority w:val="99"/>
    <w:semiHidden/>
    <w:rsid w:val="00386279"/>
    <w:rPr>
      <w:rFonts w:ascii="Verdana" w:hAnsi="Verdana" w:cs="Tahoma"/>
      <w:sz w:val="16"/>
      <w:szCs w:val="16"/>
    </w:rPr>
  </w:style>
  <w:style w:type="character" w:customStyle="1" w:styleId="DocumentMapChar">
    <w:name w:val="Document Map Char"/>
    <w:basedOn w:val="DefaultParagraphFont"/>
    <w:link w:val="DocumentMap"/>
    <w:uiPriority w:val="99"/>
    <w:semiHidden/>
    <w:rsid w:val="00386279"/>
    <w:rPr>
      <w:rFonts w:ascii="Verdana" w:hAnsi="Verdan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0E0A"/>
    <w:pPr>
      <w:jc w:val="both"/>
    </w:pPr>
    <w:rPr>
      <w:rFonts w:ascii="Georgia"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uiPriority w:val="3"/>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customStyle="1" w:styleId="Heading3Char">
    <w:name w:val="Heading 3 Char"/>
    <w:aliases w:val="Tag Char"/>
    <w:link w:val="Heading3"/>
    <w:uiPriority w:val="3"/>
    <w:rsid w:val="00DC00DC"/>
    <w:rPr>
      <w:rFonts w:ascii="Verdana" w:eastAsia="Times New Roman" w:hAnsi="Verdana"/>
      <w:b/>
      <w:bCs/>
      <w:sz w:val="24"/>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
    <w:uiPriority w:val="5"/>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paragraph" w:customStyle="1" w:styleId="Citation">
    <w:name w:val="Citation"/>
    <w:basedOn w:val="Normal"/>
    <w:next w:val="Normal"/>
    <w:link w:val="CitationChar"/>
    <w:rsid w:val="00FF1A23"/>
    <w:pPr>
      <w:ind w:left="720"/>
      <w:jc w:val="left"/>
    </w:pPr>
    <w:rPr>
      <w:rFonts w:ascii="Arial Narrow" w:eastAsia="Times New Roman" w:hAnsi="Arial Narrow"/>
      <w:szCs w:val="24"/>
    </w:rPr>
  </w:style>
  <w:style w:type="character" w:customStyle="1" w:styleId="CitationChar">
    <w:name w:val="Citation Char"/>
    <w:link w:val="Citation"/>
    <w:rsid w:val="00FF1A23"/>
    <w:rPr>
      <w:rFonts w:ascii="Arial Narrow" w:eastAsia="Times New Roman" w:hAnsi="Arial Narrow"/>
      <w:szCs w:val="24"/>
    </w:rPr>
  </w:style>
  <w:style w:type="paragraph" w:customStyle="1" w:styleId="Underlining">
    <w:name w:val="Underlining"/>
    <w:basedOn w:val="Normal"/>
    <w:next w:val="Normal"/>
    <w:link w:val="UnderliningChar"/>
    <w:rsid w:val="00FF1A23"/>
    <w:pPr>
      <w:jc w:val="left"/>
    </w:pPr>
    <w:rPr>
      <w:rFonts w:ascii="Arial Narrow" w:eastAsia="Times New Roman" w:hAnsi="Arial Narrow"/>
      <w:szCs w:val="24"/>
      <w:u w:val="single"/>
    </w:rPr>
  </w:style>
  <w:style w:type="character" w:customStyle="1" w:styleId="UnderliningChar">
    <w:name w:val="Underlining Char"/>
    <w:link w:val="Underlining"/>
    <w:rsid w:val="00FF1A23"/>
    <w:rPr>
      <w:rFonts w:ascii="Arial Narrow" w:eastAsia="Times New Roman" w:hAnsi="Arial Narrow"/>
      <w:szCs w:val="24"/>
      <w:u w:val="single"/>
    </w:rPr>
  </w:style>
  <w:style w:type="paragraph" w:customStyle="1" w:styleId="MicroText">
    <w:name w:val="MicroText"/>
    <w:basedOn w:val="Normal"/>
    <w:next w:val="Normal"/>
    <w:link w:val="MicroTextChar"/>
    <w:rsid w:val="00FF1A23"/>
    <w:pPr>
      <w:jc w:val="left"/>
    </w:pPr>
    <w:rPr>
      <w:rFonts w:ascii="Arial Narrow" w:eastAsia="Times New Roman" w:hAnsi="Arial Narrow"/>
      <w:sz w:val="12"/>
      <w:szCs w:val="24"/>
    </w:rPr>
  </w:style>
  <w:style w:type="character" w:customStyle="1" w:styleId="MicroTextChar">
    <w:name w:val="MicroText Char"/>
    <w:link w:val="MicroText"/>
    <w:rsid w:val="00FF1A23"/>
    <w:rPr>
      <w:rFonts w:ascii="Arial Narrow" w:eastAsia="Times New Roman" w:hAnsi="Arial Narrow"/>
      <w:sz w:val="12"/>
      <w:szCs w:val="24"/>
    </w:rPr>
  </w:style>
  <w:style w:type="paragraph" w:styleId="TOC1">
    <w:name w:val="toc 1"/>
    <w:basedOn w:val="Normal"/>
    <w:next w:val="Normal"/>
    <w:autoRedefine/>
    <w:uiPriority w:val="39"/>
    <w:rsid w:val="00F23ECB"/>
    <w:pPr>
      <w:tabs>
        <w:tab w:val="right" w:leader="dot" w:pos="9350"/>
      </w:tabs>
    </w:pPr>
    <w:rPr>
      <w:b/>
      <w:noProof/>
    </w:rPr>
  </w:style>
  <w:style w:type="paragraph" w:styleId="TOC2">
    <w:name w:val="toc 2"/>
    <w:basedOn w:val="Normal"/>
    <w:next w:val="Normal"/>
    <w:autoRedefine/>
    <w:uiPriority w:val="39"/>
    <w:rsid w:val="00F23ECB"/>
    <w:pPr>
      <w:spacing w:after="100"/>
      <w:ind w:left="2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spower.com" TargetMode="External"/><Relationship Id="rId13" Type="http://schemas.openxmlformats.org/officeDocument/2006/relationships/hyperlink" Target="http://www.exopoliticsinstitute.org/Salla-PhD.pdf" TargetMode="External"/><Relationship Id="rId18" Type="http://schemas.openxmlformats.org/officeDocument/2006/relationships/hyperlink" Target="http://www.cropcircleresearch.com/ufos/histor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xopoliticsinstitute.org/Salla-PhD.pdf" TargetMode="External"/><Relationship Id="rId7" Type="http://schemas.openxmlformats.org/officeDocument/2006/relationships/hyperlink" Target="http://www.gewo.cz/util/pressreleases&amp;briefingpts.doc" TargetMode="External"/><Relationship Id="rId12" Type="http://schemas.openxmlformats.org/officeDocument/2006/relationships/hyperlink" Target="http://www.disclosureproject.org/" TargetMode="External"/><Relationship Id="rId17" Type="http://schemas.openxmlformats.org/officeDocument/2006/relationships/hyperlink" Target="http://www.exopolitics.org/Study-Paper-7.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xopolitics.org/Study-Paper-7.htm" TargetMode="External"/><Relationship Id="rId20" Type="http://schemas.openxmlformats.org/officeDocument/2006/relationships/hyperlink" Target="http://www.exopolitics.org/Study-Paper-11.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pednews.com/articles/Why-UFO-Disclosure-Is-THE-by-Bill-Cain-090204-34.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xopolitics.org/Study-Paper-11.htm" TargetMode="External"/><Relationship Id="rId23" Type="http://schemas.openxmlformats.org/officeDocument/2006/relationships/header" Target="header1.xml"/><Relationship Id="rId10" Type="http://schemas.openxmlformats.org/officeDocument/2006/relationships/hyperlink" Target="http://www.opednews.com/articles/Why-UFO-Disclosure-Is-THE-by-Bill-Cain-090204-34.html" TargetMode="External"/><Relationship Id="rId19" Type="http://schemas.openxmlformats.org/officeDocument/2006/relationships/hyperlink" Target="http://www.exopolitics.org/Study-Paper-11.htm" TargetMode="External"/><Relationship Id="rId4" Type="http://schemas.openxmlformats.org/officeDocument/2006/relationships/webSettings" Target="webSettings.xml"/><Relationship Id="rId9" Type="http://schemas.openxmlformats.org/officeDocument/2006/relationships/hyperlink" Target="http://www.indiadaily.com/editorial/18998.asp" TargetMode="External"/><Relationship Id="rId14" Type="http://schemas.openxmlformats.org/officeDocument/2006/relationships/hyperlink" Target="http://www.exopoliticsinstitute.org/" TargetMode="External"/><Relationship Id="rId22" Type="http://schemas.openxmlformats.org/officeDocument/2006/relationships/hyperlink" Target="http://www.exopoliticsinstitute.org/" TargetMode="Externa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DC86622-D03C-4691-A0F5-30B8428A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44</Pages>
  <Words>25348</Words>
  <Characters>133590</Characters>
  <Application>Microsoft Office Word</Application>
  <DocSecurity>4</DocSecurity>
  <Lines>1757</Lines>
  <Paragraphs>372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Tara Tate, Team 2010</cp:lastModifiedBy>
  <cp:revision>2</cp:revision>
  <dcterms:created xsi:type="dcterms:W3CDTF">2011-07-03T17:44:00Z</dcterms:created>
  <dcterms:modified xsi:type="dcterms:W3CDTF">2011-07-03T17:44:00Z</dcterms:modified>
</cp:coreProperties>
</file>