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AB" w:rsidRDefault="00041AAB" w:rsidP="00642520">
      <w:pPr>
        <w:pStyle w:val="hat"/>
      </w:pPr>
      <w:bookmarkStart w:id="0" w:name="_Toc266714248"/>
      <w:bookmarkStart w:id="1" w:name="_Toc267309244"/>
      <w:bookmarkStart w:id="2" w:name="_Toc267385573"/>
      <w:r>
        <w:t>CT AFF</w:t>
      </w:r>
      <w:bookmarkEnd w:id="1"/>
      <w:bookmarkEnd w:id="2"/>
    </w:p>
    <w:p w:rsidR="00A17711" w:rsidRDefault="00642520">
      <w:pPr>
        <w:pStyle w:val="TOC1"/>
        <w:tabs>
          <w:tab w:val="right" w:leader="dot" w:pos="8630"/>
        </w:tabs>
        <w:rPr>
          <w:b w:val="0"/>
          <w:noProof/>
          <w:szCs w:val="24"/>
          <w:u w:val="none"/>
        </w:rPr>
      </w:pPr>
      <w:r>
        <w:fldChar w:fldCharType="begin"/>
      </w:r>
      <w:r>
        <w:instrText xml:space="preserve"> TOC \o "1-9" \h \z \t "Hat,1,Block Title,2" </w:instrText>
      </w:r>
      <w:r>
        <w:fldChar w:fldCharType="separate"/>
      </w:r>
      <w:hyperlink w:anchor="_Toc267385573" w:history="1">
        <w:r w:rsidR="00A17711" w:rsidRPr="007C1394">
          <w:rPr>
            <w:rStyle w:val="Hyperlink"/>
            <w:noProof/>
          </w:rPr>
          <w:t>CT AFF</w:t>
        </w:r>
        <w:r w:rsidR="00A17711">
          <w:rPr>
            <w:noProof/>
            <w:webHidden/>
          </w:rPr>
          <w:tab/>
        </w:r>
        <w:r w:rsidR="00A17711">
          <w:rPr>
            <w:noProof/>
            <w:webHidden/>
          </w:rPr>
          <w:fldChar w:fldCharType="begin"/>
        </w:r>
        <w:r w:rsidR="00A17711">
          <w:rPr>
            <w:noProof/>
            <w:webHidden/>
          </w:rPr>
          <w:instrText xml:space="preserve"> PAGEREF _Toc267385573 \h </w:instrText>
        </w:r>
        <w:r w:rsidR="00A17711">
          <w:rPr>
            <w:noProof/>
          </w:rPr>
        </w:r>
        <w:r w:rsidR="00A17711">
          <w:rPr>
            <w:noProof/>
            <w:webHidden/>
          </w:rPr>
          <w:fldChar w:fldCharType="separate"/>
        </w:r>
        <w:r w:rsidR="00776A9D">
          <w:rPr>
            <w:noProof/>
            <w:webHidden/>
          </w:rPr>
          <w:t>1</w:t>
        </w:r>
        <w:r w:rsidR="00A17711">
          <w:rPr>
            <w:noProof/>
            <w:webHidden/>
          </w:rPr>
          <w:fldChar w:fldCharType="end"/>
        </w:r>
      </w:hyperlink>
    </w:p>
    <w:p w:rsidR="00A17711" w:rsidRDefault="00A17711">
      <w:pPr>
        <w:pStyle w:val="TOC2"/>
        <w:tabs>
          <w:tab w:val="right" w:leader="dot" w:pos="8630"/>
        </w:tabs>
        <w:rPr>
          <w:noProof/>
          <w:sz w:val="24"/>
          <w:szCs w:val="24"/>
        </w:rPr>
      </w:pPr>
      <w:hyperlink w:anchor="_Toc267385574" w:history="1">
        <w:r w:rsidRPr="007C1394">
          <w:rPr>
            <w:rStyle w:val="Hyperlink"/>
            <w:noProof/>
          </w:rPr>
          <w:t>Inherency – COIN Now</w:t>
        </w:r>
        <w:r>
          <w:rPr>
            <w:noProof/>
            <w:webHidden/>
          </w:rPr>
          <w:tab/>
        </w:r>
        <w:r>
          <w:rPr>
            <w:noProof/>
            <w:webHidden/>
          </w:rPr>
          <w:fldChar w:fldCharType="begin"/>
        </w:r>
        <w:r>
          <w:rPr>
            <w:noProof/>
            <w:webHidden/>
          </w:rPr>
          <w:instrText xml:space="preserve"> PAGEREF _Toc267385574 \h </w:instrText>
        </w:r>
        <w:r>
          <w:rPr>
            <w:noProof/>
          </w:rPr>
        </w:r>
        <w:r>
          <w:rPr>
            <w:noProof/>
            <w:webHidden/>
          </w:rPr>
          <w:fldChar w:fldCharType="separate"/>
        </w:r>
        <w:r w:rsidR="00776A9D">
          <w:rPr>
            <w:noProof/>
            <w:webHidden/>
          </w:rPr>
          <w:t>3</w:t>
        </w:r>
        <w:r>
          <w:rPr>
            <w:noProof/>
            <w:webHidden/>
          </w:rPr>
          <w:fldChar w:fldCharType="end"/>
        </w:r>
      </w:hyperlink>
    </w:p>
    <w:p w:rsidR="00A17711" w:rsidRDefault="00A17711">
      <w:pPr>
        <w:pStyle w:val="TOC2"/>
        <w:tabs>
          <w:tab w:val="right" w:leader="dot" w:pos="8630"/>
        </w:tabs>
        <w:rPr>
          <w:noProof/>
          <w:sz w:val="24"/>
          <w:szCs w:val="24"/>
        </w:rPr>
      </w:pPr>
      <w:hyperlink w:anchor="_Toc267385575" w:history="1">
        <w:r w:rsidRPr="007C1394">
          <w:rPr>
            <w:rStyle w:val="Hyperlink"/>
            <w:noProof/>
          </w:rPr>
          <w:t>Inherency – No CT</w:t>
        </w:r>
        <w:r>
          <w:rPr>
            <w:noProof/>
            <w:webHidden/>
          </w:rPr>
          <w:tab/>
        </w:r>
        <w:r>
          <w:rPr>
            <w:noProof/>
            <w:webHidden/>
          </w:rPr>
          <w:fldChar w:fldCharType="begin"/>
        </w:r>
        <w:r>
          <w:rPr>
            <w:noProof/>
            <w:webHidden/>
          </w:rPr>
          <w:instrText xml:space="preserve"> PAGEREF _Toc267385575 \h </w:instrText>
        </w:r>
        <w:r>
          <w:rPr>
            <w:noProof/>
          </w:rPr>
        </w:r>
        <w:r>
          <w:rPr>
            <w:noProof/>
            <w:webHidden/>
          </w:rPr>
          <w:fldChar w:fldCharType="separate"/>
        </w:r>
        <w:r w:rsidR="00776A9D">
          <w:rPr>
            <w:noProof/>
            <w:webHidden/>
          </w:rPr>
          <w:t>4</w:t>
        </w:r>
        <w:r>
          <w:rPr>
            <w:noProof/>
            <w:webHidden/>
          </w:rPr>
          <w:fldChar w:fldCharType="end"/>
        </w:r>
      </w:hyperlink>
    </w:p>
    <w:p w:rsidR="00A17711" w:rsidRDefault="00A17711">
      <w:pPr>
        <w:pStyle w:val="TOC2"/>
        <w:tabs>
          <w:tab w:val="right" w:leader="dot" w:pos="8630"/>
        </w:tabs>
        <w:rPr>
          <w:noProof/>
          <w:sz w:val="24"/>
          <w:szCs w:val="24"/>
        </w:rPr>
      </w:pPr>
      <w:hyperlink w:anchor="_Toc267385576" w:history="1">
        <w:r w:rsidRPr="007C1394">
          <w:rPr>
            <w:rStyle w:val="Hyperlink"/>
            <w:noProof/>
          </w:rPr>
          <w:t>Inherency – COIN Fails</w:t>
        </w:r>
        <w:r>
          <w:rPr>
            <w:noProof/>
            <w:webHidden/>
          </w:rPr>
          <w:tab/>
        </w:r>
        <w:r>
          <w:rPr>
            <w:noProof/>
            <w:webHidden/>
          </w:rPr>
          <w:fldChar w:fldCharType="begin"/>
        </w:r>
        <w:r>
          <w:rPr>
            <w:noProof/>
            <w:webHidden/>
          </w:rPr>
          <w:instrText xml:space="preserve"> PAGEREF _Toc267385576 \h </w:instrText>
        </w:r>
        <w:r>
          <w:rPr>
            <w:noProof/>
          </w:rPr>
        </w:r>
        <w:r>
          <w:rPr>
            <w:noProof/>
            <w:webHidden/>
          </w:rPr>
          <w:fldChar w:fldCharType="separate"/>
        </w:r>
        <w:r w:rsidR="00776A9D">
          <w:rPr>
            <w:noProof/>
            <w:webHidden/>
          </w:rPr>
          <w:t>5</w:t>
        </w:r>
        <w:r>
          <w:rPr>
            <w:noProof/>
            <w:webHidden/>
          </w:rPr>
          <w:fldChar w:fldCharType="end"/>
        </w:r>
      </w:hyperlink>
    </w:p>
    <w:p w:rsidR="00A17711" w:rsidRDefault="00A17711">
      <w:pPr>
        <w:pStyle w:val="TOC2"/>
        <w:tabs>
          <w:tab w:val="right" w:leader="dot" w:pos="8630"/>
        </w:tabs>
        <w:rPr>
          <w:noProof/>
          <w:sz w:val="24"/>
          <w:szCs w:val="24"/>
        </w:rPr>
      </w:pPr>
      <w:hyperlink w:anchor="_Toc267385577" w:history="1">
        <w:r w:rsidRPr="007C1394">
          <w:rPr>
            <w:rStyle w:val="Hyperlink"/>
            <w:noProof/>
          </w:rPr>
          <w:t>Inherency – COIN Fails</w:t>
        </w:r>
        <w:r>
          <w:rPr>
            <w:noProof/>
            <w:webHidden/>
          </w:rPr>
          <w:tab/>
        </w:r>
        <w:r>
          <w:rPr>
            <w:noProof/>
            <w:webHidden/>
          </w:rPr>
          <w:fldChar w:fldCharType="begin"/>
        </w:r>
        <w:r>
          <w:rPr>
            <w:noProof/>
            <w:webHidden/>
          </w:rPr>
          <w:instrText xml:space="preserve"> PAGEREF _Toc267385577 \h </w:instrText>
        </w:r>
        <w:r>
          <w:rPr>
            <w:noProof/>
          </w:rPr>
        </w:r>
        <w:r>
          <w:rPr>
            <w:noProof/>
            <w:webHidden/>
          </w:rPr>
          <w:fldChar w:fldCharType="separate"/>
        </w:r>
        <w:r w:rsidR="00776A9D">
          <w:rPr>
            <w:noProof/>
            <w:webHidden/>
          </w:rPr>
          <w:t>6</w:t>
        </w:r>
        <w:r>
          <w:rPr>
            <w:noProof/>
            <w:webHidden/>
          </w:rPr>
          <w:fldChar w:fldCharType="end"/>
        </w:r>
      </w:hyperlink>
    </w:p>
    <w:p w:rsidR="00A17711" w:rsidRDefault="00A17711">
      <w:pPr>
        <w:pStyle w:val="TOC2"/>
        <w:tabs>
          <w:tab w:val="right" w:leader="dot" w:pos="8630"/>
        </w:tabs>
        <w:rPr>
          <w:noProof/>
          <w:sz w:val="24"/>
          <w:szCs w:val="24"/>
        </w:rPr>
      </w:pPr>
      <w:hyperlink w:anchor="_Toc267385578" w:history="1">
        <w:r w:rsidRPr="007C1394">
          <w:rPr>
            <w:rStyle w:val="Hyperlink"/>
            <w:noProof/>
          </w:rPr>
          <w:t>Inherency – Squo Too Slow</w:t>
        </w:r>
        <w:r>
          <w:rPr>
            <w:noProof/>
            <w:webHidden/>
          </w:rPr>
          <w:tab/>
        </w:r>
        <w:r>
          <w:rPr>
            <w:noProof/>
            <w:webHidden/>
          </w:rPr>
          <w:fldChar w:fldCharType="begin"/>
        </w:r>
        <w:r>
          <w:rPr>
            <w:noProof/>
            <w:webHidden/>
          </w:rPr>
          <w:instrText xml:space="preserve"> PAGEREF _Toc267385578 \h </w:instrText>
        </w:r>
        <w:r>
          <w:rPr>
            <w:noProof/>
          </w:rPr>
        </w:r>
        <w:r>
          <w:rPr>
            <w:noProof/>
            <w:webHidden/>
          </w:rPr>
          <w:fldChar w:fldCharType="separate"/>
        </w:r>
        <w:r w:rsidR="00776A9D">
          <w:rPr>
            <w:noProof/>
            <w:webHidden/>
          </w:rPr>
          <w:t>7</w:t>
        </w:r>
        <w:r>
          <w:rPr>
            <w:noProof/>
            <w:webHidden/>
          </w:rPr>
          <w:fldChar w:fldCharType="end"/>
        </w:r>
      </w:hyperlink>
    </w:p>
    <w:p w:rsidR="00A17711" w:rsidRDefault="00A17711">
      <w:pPr>
        <w:pStyle w:val="TOC2"/>
        <w:tabs>
          <w:tab w:val="right" w:leader="dot" w:pos="8630"/>
        </w:tabs>
        <w:rPr>
          <w:noProof/>
          <w:sz w:val="24"/>
          <w:szCs w:val="24"/>
        </w:rPr>
      </w:pPr>
      <w:hyperlink w:anchor="_Toc267385579" w:history="1">
        <w:r w:rsidRPr="007C1394">
          <w:rPr>
            <w:rStyle w:val="Hyperlink"/>
            <w:noProof/>
          </w:rPr>
          <w:t>Inherency – Can’t Do Both</w:t>
        </w:r>
        <w:r>
          <w:rPr>
            <w:noProof/>
            <w:webHidden/>
          </w:rPr>
          <w:tab/>
        </w:r>
        <w:r>
          <w:rPr>
            <w:noProof/>
            <w:webHidden/>
          </w:rPr>
          <w:fldChar w:fldCharType="begin"/>
        </w:r>
        <w:r>
          <w:rPr>
            <w:noProof/>
            <w:webHidden/>
          </w:rPr>
          <w:instrText xml:space="preserve"> PAGEREF _Toc267385579 \h </w:instrText>
        </w:r>
        <w:r>
          <w:rPr>
            <w:noProof/>
          </w:rPr>
        </w:r>
        <w:r>
          <w:rPr>
            <w:noProof/>
            <w:webHidden/>
          </w:rPr>
          <w:fldChar w:fldCharType="separate"/>
        </w:r>
        <w:r w:rsidR="00776A9D">
          <w:rPr>
            <w:noProof/>
            <w:webHidden/>
          </w:rPr>
          <w:t>8</w:t>
        </w:r>
        <w:r>
          <w:rPr>
            <w:noProof/>
            <w:webHidden/>
          </w:rPr>
          <w:fldChar w:fldCharType="end"/>
        </w:r>
      </w:hyperlink>
    </w:p>
    <w:p w:rsidR="00A17711" w:rsidRDefault="00A17711">
      <w:pPr>
        <w:pStyle w:val="TOC2"/>
        <w:tabs>
          <w:tab w:val="right" w:leader="dot" w:pos="8630"/>
        </w:tabs>
        <w:rPr>
          <w:noProof/>
          <w:sz w:val="24"/>
          <w:szCs w:val="24"/>
        </w:rPr>
      </w:pPr>
      <w:hyperlink w:anchor="_Toc267385580" w:history="1">
        <w:r w:rsidRPr="007C1394">
          <w:rPr>
            <w:rStyle w:val="Hyperlink"/>
            <w:noProof/>
          </w:rPr>
          <w:t>Inherency – COIN =/= CT</w:t>
        </w:r>
        <w:r>
          <w:rPr>
            <w:noProof/>
            <w:webHidden/>
          </w:rPr>
          <w:tab/>
        </w:r>
        <w:r>
          <w:rPr>
            <w:noProof/>
            <w:webHidden/>
          </w:rPr>
          <w:fldChar w:fldCharType="begin"/>
        </w:r>
        <w:r>
          <w:rPr>
            <w:noProof/>
            <w:webHidden/>
          </w:rPr>
          <w:instrText xml:space="preserve"> PAGEREF _Toc267385580 \h </w:instrText>
        </w:r>
        <w:r>
          <w:rPr>
            <w:noProof/>
          </w:rPr>
        </w:r>
        <w:r>
          <w:rPr>
            <w:noProof/>
            <w:webHidden/>
          </w:rPr>
          <w:fldChar w:fldCharType="separate"/>
        </w:r>
        <w:r w:rsidR="00776A9D">
          <w:rPr>
            <w:noProof/>
            <w:webHidden/>
          </w:rPr>
          <w:t>9</w:t>
        </w:r>
        <w:r>
          <w:rPr>
            <w:noProof/>
            <w:webHidden/>
          </w:rPr>
          <w:fldChar w:fldCharType="end"/>
        </w:r>
      </w:hyperlink>
    </w:p>
    <w:p w:rsidR="00A17711" w:rsidRDefault="00A17711">
      <w:pPr>
        <w:pStyle w:val="TOC2"/>
        <w:tabs>
          <w:tab w:val="right" w:leader="dot" w:pos="8630"/>
        </w:tabs>
        <w:rPr>
          <w:noProof/>
          <w:sz w:val="24"/>
          <w:szCs w:val="24"/>
        </w:rPr>
      </w:pPr>
      <w:hyperlink w:anchor="_Toc267385581" w:history="1">
        <w:r w:rsidRPr="007C1394">
          <w:rPr>
            <w:rStyle w:val="Hyperlink"/>
            <w:noProof/>
          </w:rPr>
          <w:t>Solvency – Replace COIN</w:t>
        </w:r>
        <w:r>
          <w:rPr>
            <w:noProof/>
            <w:webHidden/>
          </w:rPr>
          <w:tab/>
        </w:r>
        <w:r>
          <w:rPr>
            <w:noProof/>
            <w:webHidden/>
          </w:rPr>
          <w:fldChar w:fldCharType="begin"/>
        </w:r>
        <w:r>
          <w:rPr>
            <w:noProof/>
            <w:webHidden/>
          </w:rPr>
          <w:instrText xml:space="preserve"> PAGEREF _Toc267385581 \h </w:instrText>
        </w:r>
        <w:r>
          <w:rPr>
            <w:noProof/>
          </w:rPr>
        </w:r>
        <w:r>
          <w:rPr>
            <w:noProof/>
            <w:webHidden/>
          </w:rPr>
          <w:fldChar w:fldCharType="separate"/>
        </w:r>
        <w:r w:rsidR="00776A9D">
          <w:rPr>
            <w:noProof/>
            <w:webHidden/>
          </w:rPr>
          <w:t>10</w:t>
        </w:r>
        <w:r>
          <w:rPr>
            <w:noProof/>
            <w:webHidden/>
          </w:rPr>
          <w:fldChar w:fldCharType="end"/>
        </w:r>
      </w:hyperlink>
    </w:p>
    <w:p w:rsidR="00A17711" w:rsidRDefault="00A17711">
      <w:pPr>
        <w:pStyle w:val="TOC2"/>
        <w:tabs>
          <w:tab w:val="right" w:leader="dot" w:pos="8630"/>
        </w:tabs>
        <w:rPr>
          <w:noProof/>
          <w:sz w:val="24"/>
          <w:szCs w:val="24"/>
        </w:rPr>
      </w:pPr>
      <w:hyperlink w:anchor="_Toc267385582" w:history="1">
        <w:r w:rsidRPr="007C1394">
          <w:rPr>
            <w:rStyle w:val="Hyperlink"/>
            <w:noProof/>
          </w:rPr>
          <w:t>Solvency – CT Solves</w:t>
        </w:r>
        <w:r>
          <w:rPr>
            <w:noProof/>
            <w:webHidden/>
          </w:rPr>
          <w:tab/>
        </w:r>
        <w:r>
          <w:rPr>
            <w:noProof/>
            <w:webHidden/>
          </w:rPr>
          <w:fldChar w:fldCharType="begin"/>
        </w:r>
        <w:r>
          <w:rPr>
            <w:noProof/>
            <w:webHidden/>
          </w:rPr>
          <w:instrText xml:space="preserve"> PAGEREF _Toc267385582 \h </w:instrText>
        </w:r>
        <w:r>
          <w:rPr>
            <w:noProof/>
          </w:rPr>
        </w:r>
        <w:r>
          <w:rPr>
            <w:noProof/>
            <w:webHidden/>
          </w:rPr>
          <w:fldChar w:fldCharType="separate"/>
        </w:r>
        <w:r w:rsidR="00776A9D">
          <w:rPr>
            <w:noProof/>
            <w:webHidden/>
          </w:rPr>
          <w:t>11</w:t>
        </w:r>
        <w:r>
          <w:rPr>
            <w:noProof/>
            <w:webHidden/>
          </w:rPr>
          <w:fldChar w:fldCharType="end"/>
        </w:r>
      </w:hyperlink>
    </w:p>
    <w:p w:rsidR="00A17711" w:rsidRDefault="00A17711">
      <w:pPr>
        <w:pStyle w:val="TOC2"/>
        <w:tabs>
          <w:tab w:val="right" w:leader="dot" w:pos="8630"/>
        </w:tabs>
        <w:rPr>
          <w:noProof/>
          <w:sz w:val="24"/>
          <w:szCs w:val="24"/>
        </w:rPr>
      </w:pPr>
      <w:hyperlink w:anchor="_Toc267385583" w:history="1">
        <w:r w:rsidRPr="007C1394">
          <w:rPr>
            <w:rStyle w:val="Hyperlink"/>
            <w:noProof/>
          </w:rPr>
          <w:t>Solvency – CT Solves</w:t>
        </w:r>
        <w:r>
          <w:rPr>
            <w:noProof/>
            <w:webHidden/>
          </w:rPr>
          <w:tab/>
        </w:r>
        <w:r>
          <w:rPr>
            <w:noProof/>
            <w:webHidden/>
          </w:rPr>
          <w:fldChar w:fldCharType="begin"/>
        </w:r>
        <w:r>
          <w:rPr>
            <w:noProof/>
            <w:webHidden/>
          </w:rPr>
          <w:instrText xml:space="preserve"> PAGEREF _Toc267385583 \h </w:instrText>
        </w:r>
        <w:r>
          <w:rPr>
            <w:noProof/>
          </w:rPr>
        </w:r>
        <w:r>
          <w:rPr>
            <w:noProof/>
            <w:webHidden/>
          </w:rPr>
          <w:fldChar w:fldCharType="separate"/>
        </w:r>
        <w:r w:rsidR="00776A9D">
          <w:rPr>
            <w:noProof/>
            <w:webHidden/>
          </w:rPr>
          <w:t>11</w:t>
        </w:r>
        <w:r>
          <w:rPr>
            <w:noProof/>
            <w:webHidden/>
          </w:rPr>
          <w:fldChar w:fldCharType="end"/>
        </w:r>
      </w:hyperlink>
    </w:p>
    <w:p w:rsidR="00A17711" w:rsidRDefault="00A17711">
      <w:pPr>
        <w:pStyle w:val="TOC2"/>
        <w:tabs>
          <w:tab w:val="right" w:leader="dot" w:pos="8630"/>
        </w:tabs>
        <w:rPr>
          <w:noProof/>
          <w:sz w:val="24"/>
          <w:szCs w:val="24"/>
        </w:rPr>
      </w:pPr>
      <w:hyperlink w:anchor="_Toc267385584" w:history="1">
        <w:r w:rsidRPr="007C1394">
          <w:rPr>
            <w:rStyle w:val="Hyperlink"/>
            <w:noProof/>
          </w:rPr>
          <w:t>Solvency – Terrorism</w:t>
        </w:r>
        <w:r>
          <w:rPr>
            <w:noProof/>
            <w:webHidden/>
          </w:rPr>
          <w:tab/>
        </w:r>
        <w:r>
          <w:rPr>
            <w:noProof/>
            <w:webHidden/>
          </w:rPr>
          <w:fldChar w:fldCharType="begin"/>
        </w:r>
        <w:r>
          <w:rPr>
            <w:noProof/>
            <w:webHidden/>
          </w:rPr>
          <w:instrText xml:space="preserve"> PAGEREF _Toc267385584 \h </w:instrText>
        </w:r>
        <w:r>
          <w:rPr>
            <w:noProof/>
          </w:rPr>
        </w:r>
        <w:r>
          <w:rPr>
            <w:noProof/>
            <w:webHidden/>
          </w:rPr>
          <w:fldChar w:fldCharType="separate"/>
        </w:r>
        <w:r w:rsidR="00776A9D">
          <w:rPr>
            <w:noProof/>
            <w:webHidden/>
          </w:rPr>
          <w:t>13</w:t>
        </w:r>
        <w:r>
          <w:rPr>
            <w:noProof/>
            <w:webHidden/>
          </w:rPr>
          <w:fldChar w:fldCharType="end"/>
        </w:r>
      </w:hyperlink>
    </w:p>
    <w:p w:rsidR="00A17711" w:rsidRDefault="00A17711">
      <w:pPr>
        <w:pStyle w:val="TOC2"/>
        <w:tabs>
          <w:tab w:val="right" w:leader="dot" w:pos="8630"/>
        </w:tabs>
        <w:rPr>
          <w:noProof/>
          <w:sz w:val="24"/>
          <w:szCs w:val="24"/>
        </w:rPr>
      </w:pPr>
      <w:hyperlink w:anchor="_Toc267385585" w:history="1">
        <w:r w:rsidRPr="007C1394">
          <w:rPr>
            <w:rStyle w:val="Hyperlink"/>
            <w:noProof/>
          </w:rPr>
          <w:t>Solvency – Al Qaeda / Pashtun</w:t>
        </w:r>
        <w:r>
          <w:rPr>
            <w:noProof/>
            <w:webHidden/>
          </w:rPr>
          <w:tab/>
        </w:r>
        <w:r>
          <w:rPr>
            <w:noProof/>
            <w:webHidden/>
          </w:rPr>
          <w:fldChar w:fldCharType="begin"/>
        </w:r>
        <w:r>
          <w:rPr>
            <w:noProof/>
            <w:webHidden/>
          </w:rPr>
          <w:instrText xml:space="preserve"> PAGEREF _Toc267385585 \h </w:instrText>
        </w:r>
        <w:r>
          <w:rPr>
            <w:noProof/>
          </w:rPr>
        </w:r>
        <w:r>
          <w:rPr>
            <w:noProof/>
            <w:webHidden/>
          </w:rPr>
          <w:fldChar w:fldCharType="separate"/>
        </w:r>
        <w:r w:rsidR="00776A9D">
          <w:rPr>
            <w:noProof/>
            <w:webHidden/>
          </w:rPr>
          <w:t>14</w:t>
        </w:r>
        <w:r>
          <w:rPr>
            <w:noProof/>
            <w:webHidden/>
          </w:rPr>
          <w:fldChar w:fldCharType="end"/>
        </w:r>
      </w:hyperlink>
    </w:p>
    <w:p w:rsidR="00A17711" w:rsidRDefault="00A17711">
      <w:pPr>
        <w:pStyle w:val="TOC2"/>
        <w:tabs>
          <w:tab w:val="right" w:leader="dot" w:pos="8630"/>
        </w:tabs>
        <w:rPr>
          <w:noProof/>
          <w:sz w:val="24"/>
          <w:szCs w:val="24"/>
        </w:rPr>
      </w:pPr>
      <w:hyperlink w:anchor="_Toc267385586" w:history="1">
        <w:r w:rsidRPr="007C1394">
          <w:rPr>
            <w:rStyle w:val="Hyperlink"/>
            <w:noProof/>
          </w:rPr>
          <w:t>CT Checks War</w:t>
        </w:r>
        <w:r>
          <w:rPr>
            <w:noProof/>
            <w:webHidden/>
          </w:rPr>
          <w:tab/>
        </w:r>
        <w:r>
          <w:rPr>
            <w:noProof/>
            <w:webHidden/>
          </w:rPr>
          <w:fldChar w:fldCharType="begin"/>
        </w:r>
        <w:r>
          <w:rPr>
            <w:noProof/>
            <w:webHidden/>
          </w:rPr>
          <w:instrText xml:space="preserve"> PAGEREF _Toc267385586 \h </w:instrText>
        </w:r>
        <w:r>
          <w:rPr>
            <w:noProof/>
          </w:rPr>
        </w:r>
        <w:r>
          <w:rPr>
            <w:noProof/>
            <w:webHidden/>
          </w:rPr>
          <w:fldChar w:fldCharType="separate"/>
        </w:r>
        <w:r w:rsidR="00776A9D">
          <w:rPr>
            <w:noProof/>
            <w:webHidden/>
          </w:rPr>
          <w:t>16</w:t>
        </w:r>
        <w:r>
          <w:rPr>
            <w:noProof/>
            <w:webHidden/>
          </w:rPr>
          <w:fldChar w:fldCharType="end"/>
        </w:r>
      </w:hyperlink>
    </w:p>
    <w:p w:rsidR="00A17711" w:rsidRDefault="00A17711">
      <w:pPr>
        <w:pStyle w:val="TOC2"/>
        <w:tabs>
          <w:tab w:val="right" w:leader="dot" w:pos="8630"/>
        </w:tabs>
        <w:rPr>
          <w:noProof/>
          <w:sz w:val="24"/>
          <w:szCs w:val="24"/>
        </w:rPr>
      </w:pPr>
      <w:hyperlink w:anchor="_Toc267385587" w:history="1">
        <w:r w:rsidRPr="007C1394">
          <w:rPr>
            <w:rStyle w:val="Hyperlink"/>
            <w:noProof/>
          </w:rPr>
          <w:t>COIN =&gt; Terrorism</w:t>
        </w:r>
        <w:r>
          <w:rPr>
            <w:noProof/>
            <w:webHidden/>
          </w:rPr>
          <w:tab/>
        </w:r>
        <w:r>
          <w:rPr>
            <w:noProof/>
            <w:webHidden/>
          </w:rPr>
          <w:fldChar w:fldCharType="begin"/>
        </w:r>
        <w:r>
          <w:rPr>
            <w:noProof/>
            <w:webHidden/>
          </w:rPr>
          <w:instrText xml:space="preserve"> PAGEREF _Toc267385587 \h </w:instrText>
        </w:r>
        <w:r>
          <w:rPr>
            <w:noProof/>
          </w:rPr>
        </w:r>
        <w:r>
          <w:rPr>
            <w:noProof/>
            <w:webHidden/>
          </w:rPr>
          <w:fldChar w:fldCharType="separate"/>
        </w:r>
        <w:r w:rsidR="00776A9D">
          <w:rPr>
            <w:noProof/>
            <w:webHidden/>
          </w:rPr>
          <w:t>17</w:t>
        </w:r>
        <w:r>
          <w:rPr>
            <w:noProof/>
            <w:webHidden/>
          </w:rPr>
          <w:fldChar w:fldCharType="end"/>
        </w:r>
      </w:hyperlink>
    </w:p>
    <w:p w:rsidR="00A17711" w:rsidRDefault="00A17711">
      <w:pPr>
        <w:pStyle w:val="TOC2"/>
        <w:tabs>
          <w:tab w:val="right" w:leader="dot" w:pos="8630"/>
        </w:tabs>
        <w:rPr>
          <w:noProof/>
          <w:sz w:val="24"/>
          <w:szCs w:val="24"/>
        </w:rPr>
      </w:pPr>
      <w:hyperlink w:anchor="_Toc267385588" w:history="1">
        <w:r w:rsidRPr="007C1394">
          <w:rPr>
            <w:rStyle w:val="Hyperlink"/>
            <w:noProof/>
          </w:rPr>
          <w:t>CT = Less Troops</w:t>
        </w:r>
        <w:r>
          <w:rPr>
            <w:noProof/>
            <w:webHidden/>
          </w:rPr>
          <w:tab/>
        </w:r>
        <w:r>
          <w:rPr>
            <w:noProof/>
            <w:webHidden/>
          </w:rPr>
          <w:fldChar w:fldCharType="begin"/>
        </w:r>
        <w:r>
          <w:rPr>
            <w:noProof/>
            <w:webHidden/>
          </w:rPr>
          <w:instrText xml:space="preserve"> PAGEREF _Toc267385588 \h </w:instrText>
        </w:r>
        <w:r>
          <w:rPr>
            <w:noProof/>
          </w:rPr>
        </w:r>
        <w:r>
          <w:rPr>
            <w:noProof/>
            <w:webHidden/>
          </w:rPr>
          <w:fldChar w:fldCharType="separate"/>
        </w:r>
        <w:r w:rsidR="00776A9D">
          <w:rPr>
            <w:noProof/>
            <w:webHidden/>
          </w:rPr>
          <w:t>18</w:t>
        </w:r>
        <w:r>
          <w:rPr>
            <w:noProof/>
            <w:webHidden/>
          </w:rPr>
          <w:fldChar w:fldCharType="end"/>
        </w:r>
      </w:hyperlink>
    </w:p>
    <w:p w:rsidR="00A17711" w:rsidRDefault="00A17711">
      <w:pPr>
        <w:pStyle w:val="TOC2"/>
        <w:tabs>
          <w:tab w:val="right" w:leader="dot" w:pos="8630"/>
        </w:tabs>
        <w:rPr>
          <w:noProof/>
          <w:sz w:val="24"/>
          <w:szCs w:val="24"/>
        </w:rPr>
      </w:pPr>
      <w:hyperlink w:anchor="_Toc267385589" w:history="1">
        <w:r w:rsidRPr="007C1394">
          <w:rPr>
            <w:rStyle w:val="Hyperlink"/>
            <w:noProof/>
          </w:rPr>
          <w:t>AT: Afghanistan Perceives Abandonment</w:t>
        </w:r>
        <w:r>
          <w:rPr>
            <w:noProof/>
            <w:webHidden/>
          </w:rPr>
          <w:tab/>
        </w:r>
        <w:r>
          <w:rPr>
            <w:noProof/>
            <w:webHidden/>
          </w:rPr>
          <w:fldChar w:fldCharType="begin"/>
        </w:r>
        <w:r>
          <w:rPr>
            <w:noProof/>
            <w:webHidden/>
          </w:rPr>
          <w:instrText xml:space="preserve"> PAGEREF _Toc267385589 \h </w:instrText>
        </w:r>
        <w:r>
          <w:rPr>
            <w:noProof/>
          </w:rPr>
        </w:r>
        <w:r>
          <w:rPr>
            <w:noProof/>
            <w:webHidden/>
          </w:rPr>
          <w:fldChar w:fldCharType="separate"/>
        </w:r>
        <w:r w:rsidR="00776A9D">
          <w:rPr>
            <w:noProof/>
            <w:webHidden/>
          </w:rPr>
          <w:t>19</w:t>
        </w:r>
        <w:r>
          <w:rPr>
            <w:noProof/>
            <w:webHidden/>
          </w:rPr>
          <w:fldChar w:fldCharType="end"/>
        </w:r>
      </w:hyperlink>
    </w:p>
    <w:p w:rsidR="00A17711" w:rsidRDefault="00A17711">
      <w:pPr>
        <w:pStyle w:val="TOC2"/>
        <w:tabs>
          <w:tab w:val="right" w:leader="dot" w:pos="8630"/>
        </w:tabs>
        <w:rPr>
          <w:noProof/>
          <w:sz w:val="24"/>
          <w:szCs w:val="24"/>
        </w:rPr>
      </w:pPr>
      <w:hyperlink w:anchor="_Toc267385590" w:history="1">
        <w:r w:rsidRPr="007C1394">
          <w:rPr>
            <w:rStyle w:val="Hyperlink"/>
            <w:noProof/>
          </w:rPr>
          <w:t>COIN Unpopular</w:t>
        </w:r>
        <w:r>
          <w:rPr>
            <w:noProof/>
            <w:webHidden/>
          </w:rPr>
          <w:tab/>
        </w:r>
        <w:r>
          <w:rPr>
            <w:noProof/>
            <w:webHidden/>
          </w:rPr>
          <w:fldChar w:fldCharType="begin"/>
        </w:r>
        <w:r>
          <w:rPr>
            <w:noProof/>
            <w:webHidden/>
          </w:rPr>
          <w:instrText xml:space="preserve"> PAGEREF _Toc267385590 \h </w:instrText>
        </w:r>
        <w:r>
          <w:rPr>
            <w:noProof/>
          </w:rPr>
        </w:r>
        <w:r>
          <w:rPr>
            <w:noProof/>
            <w:webHidden/>
          </w:rPr>
          <w:fldChar w:fldCharType="separate"/>
        </w:r>
        <w:r w:rsidR="00776A9D">
          <w:rPr>
            <w:noProof/>
            <w:webHidden/>
          </w:rPr>
          <w:t>20</w:t>
        </w:r>
        <w:r>
          <w:rPr>
            <w:noProof/>
            <w:webHidden/>
          </w:rPr>
          <w:fldChar w:fldCharType="end"/>
        </w:r>
      </w:hyperlink>
    </w:p>
    <w:p w:rsidR="00A17711" w:rsidRDefault="00A17711">
      <w:pPr>
        <w:pStyle w:val="TOC2"/>
        <w:tabs>
          <w:tab w:val="right" w:leader="dot" w:pos="8630"/>
        </w:tabs>
        <w:rPr>
          <w:noProof/>
          <w:sz w:val="24"/>
          <w:szCs w:val="24"/>
        </w:rPr>
      </w:pPr>
      <w:hyperlink w:anchor="_Toc267385591" w:history="1">
        <w:r w:rsidRPr="007C1394">
          <w:rPr>
            <w:rStyle w:val="Hyperlink"/>
            <w:noProof/>
          </w:rPr>
          <w:t>Coin Costs</w:t>
        </w:r>
        <w:r>
          <w:rPr>
            <w:noProof/>
            <w:webHidden/>
          </w:rPr>
          <w:tab/>
        </w:r>
        <w:r>
          <w:rPr>
            <w:noProof/>
            <w:webHidden/>
          </w:rPr>
          <w:fldChar w:fldCharType="begin"/>
        </w:r>
        <w:r>
          <w:rPr>
            <w:noProof/>
            <w:webHidden/>
          </w:rPr>
          <w:instrText xml:space="preserve"> PAGEREF _Toc267385591 \h </w:instrText>
        </w:r>
        <w:r>
          <w:rPr>
            <w:noProof/>
          </w:rPr>
        </w:r>
        <w:r>
          <w:rPr>
            <w:noProof/>
            <w:webHidden/>
          </w:rPr>
          <w:fldChar w:fldCharType="separate"/>
        </w:r>
        <w:r w:rsidR="00776A9D">
          <w:rPr>
            <w:noProof/>
            <w:webHidden/>
          </w:rPr>
          <w:t>21</w:t>
        </w:r>
        <w:r>
          <w:rPr>
            <w:noProof/>
            <w:webHidden/>
          </w:rPr>
          <w:fldChar w:fldCharType="end"/>
        </w:r>
      </w:hyperlink>
    </w:p>
    <w:p w:rsidR="00A17711" w:rsidRDefault="00A17711">
      <w:pPr>
        <w:pStyle w:val="TOC2"/>
        <w:tabs>
          <w:tab w:val="right" w:leader="dot" w:pos="8630"/>
        </w:tabs>
        <w:rPr>
          <w:noProof/>
          <w:sz w:val="24"/>
          <w:szCs w:val="24"/>
        </w:rPr>
      </w:pPr>
      <w:hyperlink w:anchor="_Toc267385592" w:history="1">
        <w:r w:rsidRPr="007C1394">
          <w:rPr>
            <w:rStyle w:val="Hyperlink"/>
            <w:noProof/>
          </w:rPr>
          <w:t>Afghanistan K WOT</w:t>
        </w:r>
        <w:r>
          <w:rPr>
            <w:noProof/>
            <w:webHidden/>
          </w:rPr>
          <w:tab/>
        </w:r>
        <w:r>
          <w:rPr>
            <w:noProof/>
            <w:webHidden/>
          </w:rPr>
          <w:fldChar w:fldCharType="begin"/>
        </w:r>
        <w:r>
          <w:rPr>
            <w:noProof/>
            <w:webHidden/>
          </w:rPr>
          <w:instrText xml:space="preserve"> PAGEREF _Toc267385592 \h </w:instrText>
        </w:r>
        <w:r>
          <w:rPr>
            <w:noProof/>
          </w:rPr>
        </w:r>
        <w:r>
          <w:rPr>
            <w:noProof/>
            <w:webHidden/>
          </w:rPr>
          <w:fldChar w:fldCharType="separate"/>
        </w:r>
        <w:r w:rsidR="00776A9D">
          <w:rPr>
            <w:noProof/>
            <w:webHidden/>
          </w:rPr>
          <w:t>22</w:t>
        </w:r>
        <w:r>
          <w:rPr>
            <w:noProof/>
            <w:webHidden/>
          </w:rPr>
          <w:fldChar w:fldCharType="end"/>
        </w:r>
      </w:hyperlink>
    </w:p>
    <w:p w:rsidR="00A17711" w:rsidRDefault="00A17711">
      <w:pPr>
        <w:pStyle w:val="TOC2"/>
        <w:tabs>
          <w:tab w:val="right" w:leader="dot" w:pos="8630"/>
        </w:tabs>
        <w:rPr>
          <w:noProof/>
          <w:sz w:val="24"/>
          <w:szCs w:val="24"/>
        </w:rPr>
      </w:pPr>
      <w:hyperlink w:anchor="_Toc267385593" w:history="1">
        <w:r w:rsidRPr="007C1394">
          <w:rPr>
            <w:rStyle w:val="Hyperlink"/>
            <w:noProof/>
          </w:rPr>
          <w:t>AT: CT Hurts Human Rights</w:t>
        </w:r>
        <w:r>
          <w:rPr>
            <w:noProof/>
            <w:webHidden/>
          </w:rPr>
          <w:tab/>
        </w:r>
        <w:r>
          <w:rPr>
            <w:noProof/>
            <w:webHidden/>
          </w:rPr>
          <w:fldChar w:fldCharType="begin"/>
        </w:r>
        <w:r>
          <w:rPr>
            <w:noProof/>
            <w:webHidden/>
          </w:rPr>
          <w:instrText xml:space="preserve"> PAGEREF _Toc267385593 \h </w:instrText>
        </w:r>
        <w:r>
          <w:rPr>
            <w:noProof/>
          </w:rPr>
        </w:r>
        <w:r>
          <w:rPr>
            <w:noProof/>
            <w:webHidden/>
          </w:rPr>
          <w:fldChar w:fldCharType="separate"/>
        </w:r>
        <w:r w:rsidR="00776A9D">
          <w:rPr>
            <w:noProof/>
            <w:webHidden/>
          </w:rPr>
          <w:t>23</w:t>
        </w:r>
        <w:r>
          <w:rPr>
            <w:noProof/>
            <w:webHidden/>
          </w:rPr>
          <w:fldChar w:fldCharType="end"/>
        </w:r>
      </w:hyperlink>
    </w:p>
    <w:p w:rsidR="00A17711" w:rsidRDefault="00A17711">
      <w:pPr>
        <w:pStyle w:val="TOC2"/>
        <w:tabs>
          <w:tab w:val="right" w:leader="dot" w:pos="8630"/>
        </w:tabs>
        <w:rPr>
          <w:noProof/>
          <w:sz w:val="24"/>
          <w:szCs w:val="24"/>
        </w:rPr>
      </w:pPr>
      <w:hyperlink w:anchor="_Toc267385594" w:history="1">
        <w:r w:rsidRPr="007C1394">
          <w:rPr>
            <w:rStyle w:val="Hyperlink"/>
            <w:noProof/>
          </w:rPr>
          <w:t>AT: Counter-Terrorism PICs</w:t>
        </w:r>
        <w:r>
          <w:rPr>
            <w:noProof/>
            <w:webHidden/>
          </w:rPr>
          <w:tab/>
        </w:r>
        <w:r>
          <w:rPr>
            <w:noProof/>
            <w:webHidden/>
          </w:rPr>
          <w:fldChar w:fldCharType="begin"/>
        </w:r>
        <w:r>
          <w:rPr>
            <w:noProof/>
            <w:webHidden/>
          </w:rPr>
          <w:instrText xml:space="preserve"> PAGEREF _Toc267385594 \h </w:instrText>
        </w:r>
        <w:r>
          <w:rPr>
            <w:noProof/>
          </w:rPr>
        </w:r>
        <w:r>
          <w:rPr>
            <w:noProof/>
            <w:webHidden/>
          </w:rPr>
          <w:fldChar w:fldCharType="separate"/>
        </w:r>
        <w:r w:rsidR="00776A9D">
          <w:rPr>
            <w:noProof/>
            <w:webHidden/>
          </w:rPr>
          <w:t>24</w:t>
        </w:r>
        <w:r>
          <w:rPr>
            <w:noProof/>
            <w:webHidden/>
          </w:rPr>
          <w:fldChar w:fldCharType="end"/>
        </w:r>
      </w:hyperlink>
    </w:p>
    <w:p w:rsidR="00A17711" w:rsidRDefault="00A17711">
      <w:pPr>
        <w:pStyle w:val="TOC2"/>
        <w:tabs>
          <w:tab w:val="right" w:leader="dot" w:pos="8630"/>
        </w:tabs>
        <w:rPr>
          <w:noProof/>
          <w:sz w:val="24"/>
          <w:szCs w:val="24"/>
        </w:rPr>
      </w:pPr>
      <w:hyperlink w:anchor="_Toc267385595" w:history="1">
        <w:r w:rsidRPr="007C1394">
          <w:rPr>
            <w:rStyle w:val="Hyperlink"/>
            <w:noProof/>
          </w:rPr>
          <w:t>AT: Complete Withdrawal Args</w:t>
        </w:r>
        <w:r>
          <w:rPr>
            <w:noProof/>
            <w:webHidden/>
          </w:rPr>
          <w:tab/>
        </w:r>
        <w:r>
          <w:rPr>
            <w:noProof/>
            <w:webHidden/>
          </w:rPr>
          <w:fldChar w:fldCharType="begin"/>
        </w:r>
        <w:r>
          <w:rPr>
            <w:noProof/>
            <w:webHidden/>
          </w:rPr>
          <w:instrText xml:space="preserve"> PAGEREF _Toc267385595 \h </w:instrText>
        </w:r>
        <w:r>
          <w:rPr>
            <w:noProof/>
          </w:rPr>
        </w:r>
        <w:r>
          <w:rPr>
            <w:noProof/>
            <w:webHidden/>
          </w:rPr>
          <w:fldChar w:fldCharType="separate"/>
        </w:r>
        <w:r w:rsidR="00776A9D">
          <w:rPr>
            <w:noProof/>
            <w:webHidden/>
          </w:rPr>
          <w:t>25</w:t>
        </w:r>
        <w:r>
          <w:rPr>
            <w:noProof/>
            <w:webHidden/>
          </w:rPr>
          <w:fldChar w:fldCharType="end"/>
        </w:r>
      </w:hyperlink>
    </w:p>
    <w:p w:rsidR="00A17711" w:rsidRDefault="00A17711">
      <w:pPr>
        <w:pStyle w:val="TOC1"/>
        <w:tabs>
          <w:tab w:val="right" w:leader="dot" w:pos="8630"/>
        </w:tabs>
        <w:rPr>
          <w:b w:val="0"/>
          <w:noProof/>
          <w:szCs w:val="24"/>
          <w:u w:val="none"/>
        </w:rPr>
      </w:pPr>
      <w:hyperlink w:anchor="_Toc267385596" w:history="1">
        <w:r w:rsidRPr="007C1394">
          <w:rPr>
            <w:rStyle w:val="Hyperlink"/>
            <w:noProof/>
          </w:rPr>
          <w:t>***Taliban Advantage***</w:t>
        </w:r>
        <w:r>
          <w:rPr>
            <w:noProof/>
            <w:webHidden/>
          </w:rPr>
          <w:tab/>
        </w:r>
        <w:r>
          <w:rPr>
            <w:noProof/>
            <w:webHidden/>
          </w:rPr>
          <w:fldChar w:fldCharType="begin"/>
        </w:r>
        <w:r>
          <w:rPr>
            <w:noProof/>
            <w:webHidden/>
          </w:rPr>
          <w:instrText xml:space="preserve"> PAGEREF _Toc267385596 \h </w:instrText>
        </w:r>
        <w:r>
          <w:rPr>
            <w:noProof/>
          </w:rPr>
        </w:r>
        <w:r>
          <w:rPr>
            <w:noProof/>
            <w:webHidden/>
          </w:rPr>
          <w:fldChar w:fldCharType="separate"/>
        </w:r>
        <w:r w:rsidR="00776A9D">
          <w:rPr>
            <w:noProof/>
            <w:webHidden/>
          </w:rPr>
          <w:t>28</w:t>
        </w:r>
        <w:r>
          <w:rPr>
            <w:noProof/>
            <w:webHidden/>
          </w:rPr>
          <w:fldChar w:fldCharType="end"/>
        </w:r>
      </w:hyperlink>
    </w:p>
    <w:p w:rsidR="00A17711" w:rsidRDefault="00A17711">
      <w:pPr>
        <w:pStyle w:val="TOC2"/>
        <w:tabs>
          <w:tab w:val="right" w:leader="dot" w:pos="8630"/>
        </w:tabs>
        <w:rPr>
          <w:noProof/>
          <w:sz w:val="24"/>
          <w:szCs w:val="24"/>
        </w:rPr>
      </w:pPr>
      <w:hyperlink w:anchor="_Toc267385597" w:history="1">
        <w:r w:rsidRPr="007C1394">
          <w:rPr>
            <w:rStyle w:val="Hyperlink"/>
            <w:noProof/>
          </w:rPr>
          <w:t>1AC Taliban Advantage (1/3)</w:t>
        </w:r>
        <w:r>
          <w:rPr>
            <w:noProof/>
            <w:webHidden/>
          </w:rPr>
          <w:tab/>
        </w:r>
        <w:r>
          <w:rPr>
            <w:noProof/>
            <w:webHidden/>
          </w:rPr>
          <w:fldChar w:fldCharType="begin"/>
        </w:r>
        <w:r>
          <w:rPr>
            <w:noProof/>
            <w:webHidden/>
          </w:rPr>
          <w:instrText xml:space="preserve"> PAGEREF _Toc267385597 \h </w:instrText>
        </w:r>
        <w:r>
          <w:rPr>
            <w:noProof/>
          </w:rPr>
        </w:r>
        <w:r>
          <w:rPr>
            <w:noProof/>
            <w:webHidden/>
          </w:rPr>
          <w:fldChar w:fldCharType="separate"/>
        </w:r>
        <w:r w:rsidR="00776A9D">
          <w:rPr>
            <w:noProof/>
            <w:webHidden/>
          </w:rPr>
          <w:t>29</w:t>
        </w:r>
        <w:r>
          <w:rPr>
            <w:noProof/>
            <w:webHidden/>
          </w:rPr>
          <w:fldChar w:fldCharType="end"/>
        </w:r>
      </w:hyperlink>
    </w:p>
    <w:p w:rsidR="00A17711" w:rsidRDefault="00A17711">
      <w:pPr>
        <w:pStyle w:val="TOC2"/>
        <w:tabs>
          <w:tab w:val="right" w:leader="dot" w:pos="8630"/>
        </w:tabs>
        <w:rPr>
          <w:noProof/>
          <w:sz w:val="24"/>
          <w:szCs w:val="24"/>
        </w:rPr>
      </w:pPr>
      <w:hyperlink w:anchor="_Toc267385598" w:history="1">
        <w:r w:rsidRPr="007C1394">
          <w:rPr>
            <w:rStyle w:val="Hyperlink"/>
            <w:noProof/>
          </w:rPr>
          <w:t>1AC Taliban Advantage (2/3)</w:t>
        </w:r>
        <w:r>
          <w:rPr>
            <w:noProof/>
            <w:webHidden/>
          </w:rPr>
          <w:tab/>
        </w:r>
        <w:r>
          <w:rPr>
            <w:noProof/>
            <w:webHidden/>
          </w:rPr>
          <w:fldChar w:fldCharType="begin"/>
        </w:r>
        <w:r>
          <w:rPr>
            <w:noProof/>
            <w:webHidden/>
          </w:rPr>
          <w:instrText xml:space="preserve"> PAGEREF _Toc267385598 \h </w:instrText>
        </w:r>
        <w:r>
          <w:rPr>
            <w:noProof/>
          </w:rPr>
        </w:r>
        <w:r>
          <w:rPr>
            <w:noProof/>
            <w:webHidden/>
          </w:rPr>
          <w:fldChar w:fldCharType="separate"/>
        </w:r>
        <w:r w:rsidR="00776A9D">
          <w:rPr>
            <w:noProof/>
            <w:webHidden/>
          </w:rPr>
          <w:t>29</w:t>
        </w:r>
        <w:r>
          <w:rPr>
            <w:noProof/>
            <w:webHidden/>
          </w:rPr>
          <w:fldChar w:fldCharType="end"/>
        </w:r>
      </w:hyperlink>
    </w:p>
    <w:p w:rsidR="00A17711" w:rsidRDefault="00A17711">
      <w:pPr>
        <w:pStyle w:val="TOC2"/>
        <w:tabs>
          <w:tab w:val="right" w:leader="dot" w:pos="8630"/>
        </w:tabs>
        <w:rPr>
          <w:noProof/>
          <w:sz w:val="24"/>
          <w:szCs w:val="24"/>
        </w:rPr>
      </w:pPr>
      <w:hyperlink w:anchor="_Toc267385599" w:history="1">
        <w:r w:rsidRPr="007C1394">
          <w:rPr>
            <w:rStyle w:val="Hyperlink"/>
            <w:noProof/>
          </w:rPr>
          <w:t>1AC Taliban Advantage (3/3)</w:t>
        </w:r>
        <w:r>
          <w:rPr>
            <w:noProof/>
            <w:webHidden/>
          </w:rPr>
          <w:tab/>
        </w:r>
        <w:r>
          <w:rPr>
            <w:noProof/>
            <w:webHidden/>
          </w:rPr>
          <w:fldChar w:fldCharType="begin"/>
        </w:r>
        <w:r>
          <w:rPr>
            <w:noProof/>
            <w:webHidden/>
          </w:rPr>
          <w:instrText xml:space="preserve"> PAGEREF _Toc267385599 \h </w:instrText>
        </w:r>
        <w:r>
          <w:rPr>
            <w:noProof/>
          </w:rPr>
        </w:r>
        <w:r>
          <w:rPr>
            <w:noProof/>
            <w:webHidden/>
          </w:rPr>
          <w:fldChar w:fldCharType="separate"/>
        </w:r>
        <w:r w:rsidR="00776A9D">
          <w:rPr>
            <w:noProof/>
            <w:webHidden/>
          </w:rPr>
          <w:t>31</w:t>
        </w:r>
        <w:r>
          <w:rPr>
            <w:noProof/>
            <w:webHidden/>
          </w:rPr>
          <w:fldChar w:fldCharType="end"/>
        </w:r>
      </w:hyperlink>
    </w:p>
    <w:p w:rsidR="00A17711" w:rsidRDefault="00A17711">
      <w:pPr>
        <w:pStyle w:val="TOC2"/>
        <w:tabs>
          <w:tab w:val="right" w:leader="dot" w:pos="8630"/>
        </w:tabs>
        <w:rPr>
          <w:noProof/>
          <w:sz w:val="24"/>
          <w:szCs w:val="24"/>
        </w:rPr>
      </w:pPr>
      <w:hyperlink w:anchor="_Toc267385600" w:history="1">
        <w:r w:rsidRPr="007C1394">
          <w:rPr>
            <w:rStyle w:val="Hyperlink"/>
            <w:noProof/>
          </w:rPr>
          <w:t>Solvency – Taliban</w:t>
        </w:r>
        <w:r>
          <w:rPr>
            <w:noProof/>
            <w:webHidden/>
          </w:rPr>
          <w:tab/>
        </w:r>
        <w:r>
          <w:rPr>
            <w:noProof/>
            <w:webHidden/>
          </w:rPr>
          <w:fldChar w:fldCharType="begin"/>
        </w:r>
        <w:r>
          <w:rPr>
            <w:noProof/>
            <w:webHidden/>
          </w:rPr>
          <w:instrText xml:space="preserve"> PAGEREF _Toc267385600 \h </w:instrText>
        </w:r>
        <w:r>
          <w:rPr>
            <w:noProof/>
          </w:rPr>
        </w:r>
        <w:r>
          <w:rPr>
            <w:noProof/>
            <w:webHidden/>
          </w:rPr>
          <w:fldChar w:fldCharType="separate"/>
        </w:r>
        <w:r w:rsidR="00776A9D">
          <w:rPr>
            <w:noProof/>
            <w:webHidden/>
          </w:rPr>
          <w:t>32</w:t>
        </w:r>
        <w:r>
          <w:rPr>
            <w:noProof/>
            <w:webHidden/>
          </w:rPr>
          <w:fldChar w:fldCharType="end"/>
        </w:r>
      </w:hyperlink>
    </w:p>
    <w:p w:rsidR="00A17711" w:rsidRDefault="00A17711">
      <w:pPr>
        <w:pStyle w:val="TOC2"/>
        <w:tabs>
          <w:tab w:val="right" w:leader="dot" w:pos="8630"/>
        </w:tabs>
        <w:rPr>
          <w:noProof/>
          <w:sz w:val="24"/>
          <w:szCs w:val="24"/>
        </w:rPr>
      </w:pPr>
      <w:hyperlink w:anchor="_Toc267385601" w:history="1">
        <w:r w:rsidRPr="007C1394">
          <w:rPr>
            <w:rStyle w:val="Hyperlink"/>
            <w:noProof/>
          </w:rPr>
          <w:t>Taliban =&gt; Global Nuclear War</w:t>
        </w:r>
        <w:r>
          <w:rPr>
            <w:noProof/>
            <w:webHidden/>
          </w:rPr>
          <w:tab/>
        </w:r>
        <w:r>
          <w:rPr>
            <w:noProof/>
            <w:webHidden/>
          </w:rPr>
          <w:fldChar w:fldCharType="begin"/>
        </w:r>
        <w:r>
          <w:rPr>
            <w:noProof/>
            <w:webHidden/>
          </w:rPr>
          <w:instrText xml:space="preserve"> PAGEREF _Toc267385601 \h </w:instrText>
        </w:r>
        <w:r>
          <w:rPr>
            <w:noProof/>
          </w:rPr>
        </w:r>
        <w:r>
          <w:rPr>
            <w:noProof/>
            <w:webHidden/>
          </w:rPr>
          <w:fldChar w:fldCharType="separate"/>
        </w:r>
        <w:r w:rsidR="00776A9D">
          <w:rPr>
            <w:noProof/>
            <w:webHidden/>
          </w:rPr>
          <w:t>33</w:t>
        </w:r>
        <w:r>
          <w:rPr>
            <w:noProof/>
            <w:webHidden/>
          </w:rPr>
          <w:fldChar w:fldCharType="end"/>
        </w:r>
      </w:hyperlink>
    </w:p>
    <w:p w:rsidR="00A17711" w:rsidRDefault="00A17711">
      <w:pPr>
        <w:pStyle w:val="TOC2"/>
        <w:tabs>
          <w:tab w:val="right" w:leader="dot" w:pos="8630"/>
        </w:tabs>
        <w:rPr>
          <w:noProof/>
          <w:sz w:val="24"/>
          <w:szCs w:val="24"/>
        </w:rPr>
      </w:pPr>
      <w:hyperlink w:anchor="_Toc267385602" w:history="1">
        <w:r w:rsidRPr="007C1394">
          <w:rPr>
            <w:rStyle w:val="Hyperlink"/>
            <w:noProof/>
          </w:rPr>
          <w:t>Kashmir Terror =&gt; Nuke War</w:t>
        </w:r>
        <w:r>
          <w:rPr>
            <w:noProof/>
            <w:webHidden/>
          </w:rPr>
          <w:tab/>
        </w:r>
        <w:r>
          <w:rPr>
            <w:noProof/>
            <w:webHidden/>
          </w:rPr>
          <w:fldChar w:fldCharType="begin"/>
        </w:r>
        <w:r>
          <w:rPr>
            <w:noProof/>
            <w:webHidden/>
          </w:rPr>
          <w:instrText xml:space="preserve"> PAGEREF _Toc267385602 \h </w:instrText>
        </w:r>
        <w:r>
          <w:rPr>
            <w:noProof/>
          </w:rPr>
        </w:r>
        <w:r>
          <w:rPr>
            <w:noProof/>
            <w:webHidden/>
          </w:rPr>
          <w:fldChar w:fldCharType="separate"/>
        </w:r>
        <w:r w:rsidR="00776A9D">
          <w:rPr>
            <w:noProof/>
            <w:webHidden/>
          </w:rPr>
          <w:t>34</w:t>
        </w:r>
        <w:r>
          <w:rPr>
            <w:noProof/>
            <w:webHidden/>
          </w:rPr>
          <w:fldChar w:fldCharType="end"/>
        </w:r>
      </w:hyperlink>
    </w:p>
    <w:p w:rsidR="00A17711" w:rsidRDefault="00A17711">
      <w:pPr>
        <w:pStyle w:val="TOC2"/>
        <w:tabs>
          <w:tab w:val="right" w:leader="dot" w:pos="8630"/>
        </w:tabs>
        <w:rPr>
          <w:noProof/>
          <w:sz w:val="24"/>
          <w:szCs w:val="24"/>
        </w:rPr>
      </w:pPr>
      <w:hyperlink w:anchor="_Toc267385603" w:history="1">
        <w:r w:rsidRPr="007C1394">
          <w:rPr>
            <w:rStyle w:val="Hyperlink"/>
            <w:noProof/>
          </w:rPr>
          <w:t>Nuke Terror =&gt; Nuke War</w:t>
        </w:r>
        <w:r>
          <w:rPr>
            <w:noProof/>
            <w:webHidden/>
          </w:rPr>
          <w:tab/>
        </w:r>
        <w:r>
          <w:rPr>
            <w:noProof/>
            <w:webHidden/>
          </w:rPr>
          <w:fldChar w:fldCharType="begin"/>
        </w:r>
        <w:r>
          <w:rPr>
            <w:noProof/>
            <w:webHidden/>
          </w:rPr>
          <w:instrText xml:space="preserve"> PAGEREF _Toc267385603 \h </w:instrText>
        </w:r>
        <w:r>
          <w:rPr>
            <w:noProof/>
          </w:rPr>
        </w:r>
        <w:r>
          <w:rPr>
            <w:noProof/>
            <w:webHidden/>
          </w:rPr>
          <w:fldChar w:fldCharType="separate"/>
        </w:r>
        <w:r w:rsidR="00776A9D">
          <w:rPr>
            <w:noProof/>
            <w:webHidden/>
          </w:rPr>
          <w:t>35</w:t>
        </w:r>
        <w:r>
          <w:rPr>
            <w:noProof/>
            <w:webHidden/>
          </w:rPr>
          <w:fldChar w:fldCharType="end"/>
        </w:r>
      </w:hyperlink>
    </w:p>
    <w:p w:rsidR="00A17711" w:rsidRDefault="00A17711">
      <w:pPr>
        <w:pStyle w:val="TOC2"/>
        <w:tabs>
          <w:tab w:val="right" w:leader="dot" w:pos="8630"/>
        </w:tabs>
        <w:rPr>
          <w:noProof/>
          <w:sz w:val="24"/>
          <w:szCs w:val="24"/>
        </w:rPr>
      </w:pPr>
      <w:hyperlink w:anchor="_Toc267385604" w:history="1">
        <w:r w:rsidRPr="007C1394">
          <w:rPr>
            <w:rStyle w:val="Hyperlink"/>
            <w:noProof/>
          </w:rPr>
          <w:t>Yes Paki Takeover</w:t>
        </w:r>
        <w:r>
          <w:rPr>
            <w:noProof/>
            <w:webHidden/>
          </w:rPr>
          <w:tab/>
        </w:r>
        <w:r>
          <w:rPr>
            <w:noProof/>
            <w:webHidden/>
          </w:rPr>
          <w:fldChar w:fldCharType="begin"/>
        </w:r>
        <w:r>
          <w:rPr>
            <w:noProof/>
            <w:webHidden/>
          </w:rPr>
          <w:instrText xml:space="preserve"> PAGEREF _Toc267385604 \h </w:instrText>
        </w:r>
        <w:r>
          <w:rPr>
            <w:noProof/>
          </w:rPr>
        </w:r>
        <w:r>
          <w:rPr>
            <w:noProof/>
            <w:webHidden/>
          </w:rPr>
          <w:fldChar w:fldCharType="separate"/>
        </w:r>
        <w:r w:rsidR="00776A9D">
          <w:rPr>
            <w:noProof/>
            <w:webHidden/>
          </w:rPr>
          <w:t>36</w:t>
        </w:r>
        <w:r>
          <w:rPr>
            <w:noProof/>
            <w:webHidden/>
          </w:rPr>
          <w:fldChar w:fldCharType="end"/>
        </w:r>
      </w:hyperlink>
    </w:p>
    <w:p w:rsidR="00A17711" w:rsidRDefault="00A17711">
      <w:pPr>
        <w:pStyle w:val="TOC2"/>
        <w:tabs>
          <w:tab w:val="right" w:leader="dot" w:pos="8630"/>
        </w:tabs>
        <w:rPr>
          <w:noProof/>
          <w:sz w:val="24"/>
          <w:szCs w:val="24"/>
        </w:rPr>
      </w:pPr>
      <w:hyperlink w:anchor="_Toc267385605" w:history="1">
        <w:r w:rsidRPr="007C1394">
          <w:rPr>
            <w:rStyle w:val="Hyperlink"/>
            <w:noProof/>
          </w:rPr>
          <w:t>AT: No Paki Takeover</w:t>
        </w:r>
        <w:r>
          <w:rPr>
            <w:noProof/>
            <w:webHidden/>
          </w:rPr>
          <w:tab/>
        </w:r>
        <w:r>
          <w:rPr>
            <w:noProof/>
            <w:webHidden/>
          </w:rPr>
          <w:fldChar w:fldCharType="begin"/>
        </w:r>
        <w:r>
          <w:rPr>
            <w:noProof/>
            <w:webHidden/>
          </w:rPr>
          <w:instrText xml:space="preserve"> PAGEREF _Toc267385605 \h </w:instrText>
        </w:r>
        <w:r>
          <w:rPr>
            <w:noProof/>
          </w:rPr>
        </w:r>
        <w:r>
          <w:rPr>
            <w:noProof/>
            <w:webHidden/>
          </w:rPr>
          <w:fldChar w:fldCharType="separate"/>
        </w:r>
        <w:r w:rsidR="00776A9D">
          <w:rPr>
            <w:noProof/>
            <w:webHidden/>
          </w:rPr>
          <w:t>37</w:t>
        </w:r>
        <w:r>
          <w:rPr>
            <w:noProof/>
            <w:webHidden/>
          </w:rPr>
          <w:fldChar w:fldCharType="end"/>
        </w:r>
      </w:hyperlink>
    </w:p>
    <w:p w:rsidR="00A17711" w:rsidRDefault="00A17711">
      <w:pPr>
        <w:pStyle w:val="TOC2"/>
        <w:tabs>
          <w:tab w:val="right" w:leader="dot" w:pos="8630"/>
        </w:tabs>
        <w:rPr>
          <w:noProof/>
          <w:sz w:val="24"/>
          <w:szCs w:val="24"/>
        </w:rPr>
      </w:pPr>
      <w:hyperlink w:anchor="_Toc267385606" w:history="1">
        <w:r w:rsidRPr="007C1394">
          <w:rPr>
            <w:rStyle w:val="Hyperlink"/>
            <w:noProof/>
          </w:rPr>
          <w:t>AT: Paki Gov’t Checks Taliban</w:t>
        </w:r>
        <w:r>
          <w:rPr>
            <w:noProof/>
            <w:webHidden/>
          </w:rPr>
          <w:tab/>
        </w:r>
        <w:r>
          <w:rPr>
            <w:noProof/>
            <w:webHidden/>
          </w:rPr>
          <w:fldChar w:fldCharType="begin"/>
        </w:r>
        <w:r>
          <w:rPr>
            <w:noProof/>
            <w:webHidden/>
          </w:rPr>
          <w:instrText xml:space="preserve"> PAGEREF _Toc267385606 \h </w:instrText>
        </w:r>
        <w:r>
          <w:rPr>
            <w:noProof/>
          </w:rPr>
        </w:r>
        <w:r>
          <w:rPr>
            <w:noProof/>
            <w:webHidden/>
          </w:rPr>
          <w:fldChar w:fldCharType="separate"/>
        </w:r>
        <w:r w:rsidR="00776A9D">
          <w:rPr>
            <w:noProof/>
            <w:webHidden/>
          </w:rPr>
          <w:t>38</w:t>
        </w:r>
        <w:r>
          <w:rPr>
            <w:noProof/>
            <w:webHidden/>
          </w:rPr>
          <w:fldChar w:fldCharType="end"/>
        </w:r>
      </w:hyperlink>
    </w:p>
    <w:p w:rsidR="00A17711" w:rsidRDefault="00A17711">
      <w:pPr>
        <w:pStyle w:val="TOC2"/>
        <w:tabs>
          <w:tab w:val="right" w:leader="dot" w:pos="8630"/>
        </w:tabs>
        <w:rPr>
          <w:noProof/>
          <w:sz w:val="24"/>
          <w:szCs w:val="24"/>
        </w:rPr>
      </w:pPr>
      <w:hyperlink w:anchor="_Toc267385607" w:history="1">
        <w:r w:rsidRPr="007C1394">
          <w:rPr>
            <w:rStyle w:val="Hyperlink"/>
            <w:noProof/>
          </w:rPr>
          <w:t>AT: No Nuke War</w:t>
        </w:r>
        <w:r>
          <w:rPr>
            <w:noProof/>
            <w:webHidden/>
          </w:rPr>
          <w:tab/>
        </w:r>
        <w:r>
          <w:rPr>
            <w:noProof/>
            <w:webHidden/>
          </w:rPr>
          <w:fldChar w:fldCharType="begin"/>
        </w:r>
        <w:r>
          <w:rPr>
            <w:noProof/>
            <w:webHidden/>
          </w:rPr>
          <w:instrText xml:space="preserve"> PAGEREF _Toc267385607 \h </w:instrText>
        </w:r>
        <w:r>
          <w:rPr>
            <w:noProof/>
          </w:rPr>
        </w:r>
        <w:r>
          <w:rPr>
            <w:noProof/>
            <w:webHidden/>
          </w:rPr>
          <w:fldChar w:fldCharType="separate"/>
        </w:r>
        <w:r w:rsidR="00776A9D">
          <w:rPr>
            <w:noProof/>
            <w:webHidden/>
          </w:rPr>
          <w:t>39</w:t>
        </w:r>
        <w:r>
          <w:rPr>
            <w:noProof/>
            <w:webHidden/>
          </w:rPr>
          <w:fldChar w:fldCharType="end"/>
        </w:r>
      </w:hyperlink>
    </w:p>
    <w:p w:rsidR="00A17711" w:rsidRDefault="00A17711">
      <w:pPr>
        <w:pStyle w:val="TOC1"/>
        <w:tabs>
          <w:tab w:val="right" w:leader="dot" w:pos="8630"/>
        </w:tabs>
        <w:rPr>
          <w:b w:val="0"/>
          <w:noProof/>
          <w:szCs w:val="24"/>
          <w:u w:val="none"/>
        </w:rPr>
      </w:pPr>
      <w:hyperlink w:anchor="_Toc267385608" w:history="1">
        <w:r w:rsidRPr="007C1394">
          <w:rPr>
            <w:rStyle w:val="Hyperlink"/>
            <w:noProof/>
          </w:rPr>
          <w:t>***Yemen Advantage***</w:t>
        </w:r>
        <w:r>
          <w:rPr>
            <w:noProof/>
            <w:webHidden/>
          </w:rPr>
          <w:tab/>
        </w:r>
        <w:r>
          <w:rPr>
            <w:noProof/>
            <w:webHidden/>
          </w:rPr>
          <w:fldChar w:fldCharType="begin"/>
        </w:r>
        <w:r>
          <w:rPr>
            <w:noProof/>
            <w:webHidden/>
          </w:rPr>
          <w:instrText xml:space="preserve"> PAGEREF _Toc267385608 \h </w:instrText>
        </w:r>
        <w:r>
          <w:rPr>
            <w:noProof/>
          </w:rPr>
        </w:r>
        <w:r>
          <w:rPr>
            <w:noProof/>
            <w:webHidden/>
          </w:rPr>
          <w:fldChar w:fldCharType="separate"/>
        </w:r>
        <w:r w:rsidR="00776A9D">
          <w:rPr>
            <w:noProof/>
            <w:webHidden/>
          </w:rPr>
          <w:t>40</w:t>
        </w:r>
        <w:r>
          <w:rPr>
            <w:noProof/>
            <w:webHidden/>
          </w:rPr>
          <w:fldChar w:fldCharType="end"/>
        </w:r>
      </w:hyperlink>
    </w:p>
    <w:p w:rsidR="00A17711" w:rsidRDefault="00A17711">
      <w:pPr>
        <w:pStyle w:val="TOC2"/>
        <w:tabs>
          <w:tab w:val="right" w:leader="dot" w:pos="8630"/>
        </w:tabs>
        <w:rPr>
          <w:noProof/>
          <w:sz w:val="24"/>
          <w:szCs w:val="24"/>
        </w:rPr>
      </w:pPr>
      <w:hyperlink w:anchor="_Toc267385609" w:history="1">
        <w:r w:rsidRPr="007C1394">
          <w:rPr>
            <w:rStyle w:val="Hyperlink"/>
            <w:noProof/>
          </w:rPr>
          <w:t>1AC Yemen Advantage (1/3)</w:t>
        </w:r>
        <w:r>
          <w:rPr>
            <w:noProof/>
            <w:webHidden/>
          </w:rPr>
          <w:tab/>
        </w:r>
        <w:r>
          <w:rPr>
            <w:noProof/>
            <w:webHidden/>
          </w:rPr>
          <w:fldChar w:fldCharType="begin"/>
        </w:r>
        <w:r>
          <w:rPr>
            <w:noProof/>
            <w:webHidden/>
          </w:rPr>
          <w:instrText xml:space="preserve"> PAGEREF _Toc267385609 \h </w:instrText>
        </w:r>
        <w:r>
          <w:rPr>
            <w:noProof/>
          </w:rPr>
        </w:r>
        <w:r>
          <w:rPr>
            <w:noProof/>
            <w:webHidden/>
          </w:rPr>
          <w:fldChar w:fldCharType="separate"/>
        </w:r>
        <w:r w:rsidR="00776A9D">
          <w:rPr>
            <w:noProof/>
            <w:webHidden/>
          </w:rPr>
          <w:t>41</w:t>
        </w:r>
        <w:r>
          <w:rPr>
            <w:noProof/>
            <w:webHidden/>
          </w:rPr>
          <w:fldChar w:fldCharType="end"/>
        </w:r>
      </w:hyperlink>
    </w:p>
    <w:p w:rsidR="00A17711" w:rsidRDefault="00A17711">
      <w:pPr>
        <w:pStyle w:val="TOC2"/>
        <w:tabs>
          <w:tab w:val="right" w:leader="dot" w:pos="8630"/>
        </w:tabs>
        <w:rPr>
          <w:noProof/>
          <w:sz w:val="24"/>
          <w:szCs w:val="24"/>
        </w:rPr>
      </w:pPr>
      <w:hyperlink w:anchor="_Toc267385610" w:history="1">
        <w:r w:rsidRPr="007C1394">
          <w:rPr>
            <w:rStyle w:val="Hyperlink"/>
            <w:noProof/>
          </w:rPr>
          <w:t>1AC Yemen Advantage (2/3)</w:t>
        </w:r>
        <w:r>
          <w:rPr>
            <w:noProof/>
            <w:webHidden/>
          </w:rPr>
          <w:tab/>
        </w:r>
        <w:r>
          <w:rPr>
            <w:noProof/>
            <w:webHidden/>
          </w:rPr>
          <w:fldChar w:fldCharType="begin"/>
        </w:r>
        <w:r>
          <w:rPr>
            <w:noProof/>
            <w:webHidden/>
          </w:rPr>
          <w:instrText xml:space="preserve"> PAGEREF _Toc267385610 \h </w:instrText>
        </w:r>
        <w:r>
          <w:rPr>
            <w:noProof/>
          </w:rPr>
        </w:r>
        <w:r>
          <w:rPr>
            <w:noProof/>
            <w:webHidden/>
          </w:rPr>
          <w:fldChar w:fldCharType="separate"/>
        </w:r>
        <w:r w:rsidR="00776A9D">
          <w:rPr>
            <w:noProof/>
            <w:webHidden/>
          </w:rPr>
          <w:t>42</w:t>
        </w:r>
        <w:r>
          <w:rPr>
            <w:noProof/>
            <w:webHidden/>
          </w:rPr>
          <w:fldChar w:fldCharType="end"/>
        </w:r>
      </w:hyperlink>
    </w:p>
    <w:p w:rsidR="00A17711" w:rsidRDefault="00A17711">
      <w:pPr>
        <w:pStyle w:val="TOC2"/>
        <w:tabs>
          <w:tab w:val="right" w:leader="dot" w:pos="8630"/>
        </w:tabs>
        <w:rPr>
          <w:noProof/>
          <w:sz w:val="24"/>
          <w:szCs w:val="24"/>
        </w:rPr>
      </w:pPr>
      <w:hyperlink w:anchor="_Toc267385611" w:history="1">
        <w:r w:rsidRPr="007C1394">
          <w:rPr>
            <w:rStyle w:val="Hyperlink"/>
            <w:noProof/>
          </w:rPr>
          <w:t>1AC Yemen Advantage (3/3)</w:t>
        </w:r>
        <w:r>
          <w:rPr>
            <w:noProof/>
            <w:webHidden/>
          </w:rPr>
          <w:tab/>
        </w:r>
        <w:r>
          <w:rPr>
            <w:noProof/>
            <w:webHidden/>
          </w:rPr>
          <w:fldChar w:fldCharType="begin"/>
        </w:r>
        <w:r>
          <w:rPr>
            <w:noProof/>
            <w:webHidden/>
          </w:rPr>
          <w:instrText xml:space="preserve"> PAGEREF _Toc267385611 \h </w:instrText>
        </w:r>
        <w:r>
          <w:rPr>
            <w:noProof/>
          </w:rPr>
        </w:r>
        <w:r>
          <w:rPr>
            <w:noProof/>
            <w:webHidden/>
          </w:rPr>
          <w:fldChar w:fldCharType="separate"/>
        </w:r>
        <w:r w:rsidR="00776A9D">
          <w:rPr>
            <w:noProof/>
            <w:webHidden/>
          </w:rPr>
          <w:t>43</w:t>
        </w:r>
        <w:r>
          <w:rPr>
            <w:noProof/>
            <w:webHidden/>
          </w:rPr>
          <w:fldChar w:fldCharType="end"/>
        </w:r>
      </w:hyperlink>
    </w:p>
    <w:p w:rsidR="00A17711" w:rsidRDefault="00A17711">
      <w:pPr>
        <w:pStyle w:val="TOC2"/>
        <w:tabs>
          <w:tab w:val="right" w:leader="dot" w:pos="8630"/>
        </w:tabs>
        <w:rPr>
          <w:noProof/>
          <w:sz w:val="24"/>
          <w:szCs w:val="24"/>
        </w:rPr>
      </w:pPr>
      <w:hyperlink w:anchor="_Toc267385612" w:history="1">
        <w:r w:rsidRPr="007C1394">
          <w:rPr>
            <w:rStyle w:val="Hyperlink"/>
            <w:noProof/>
          </w:rPr>
          <w:t>Al Qaeda Kills Saudi Stability</w:t>
        </w:r>
        <w:r>
          <w:rPr>
            <w:noProof/>
            <w:webHidden/>
          </w:rPr>
          <w:tab/>
        </w:r>
        <w:r>
          <w:rPr>
            <w:noProof/>
            <w:webHidden/>
          </w:rPr>
          <w:fldChar w:fldCharType="begin"/>
        </w:r>
        <w:r>
          <w:rPr>
            <w:noProof/>
            <w:webHidden/>
          </w:rPr>
          <w:instrText xml:space="preserve"> PAGEREF _Toc267385612 \h </w:instrText>
        </w:r>
        <w:r>
          <w:rPr>
            <w:noProof/>
          </w:rPr>
        </w:r>
        <w:r>
          <w:rPr>
            <w:noProof/>
            <w:webHidden/>
          </w:rPr>
          <w:fldChar w:fldCharType="separate"/>
        </w:r>
        <w:r w:rsidR="00776A9D">
          <w:rPr>
            <w:noProof/>
            <w:webHidden/>
          </w:rPr>
          <w:t>44</w:t>
        </w:r>
        <w:r>
          <w:rPr>
            <w:noProof/>
            <w:webHidden/>
          </w:rPr>
          <w:fldChar w:fldCharType="end"/>
        </w:r>
      </w:hyperlink>
    </w:p>
    <w:p w:rsidR="00A17711" w:rsidRDefault="00A17711">
      <w:pPr>
        <w:pStyle w:val="TOC2"/>
        <w:tabs>
          <w:tab w:val="right" w:leader="dot" w:pos="8630"/>
        </w:tabs>
        <w:rPr>
          <w:noProof/>
          <w:sz w:val="24"/>
          <w:szCs w:val="24"/>
        </w:rPr>
      </w:pPr>
      <w:hyperlink w:anchor="_Toc267385613" w:history="1">
        <w:r w:rsidRPr="007C1394">
          <w:rPr>
            <w:rStyle w:val="Hyperlink"/>
            <w:noProof/>
          </w:rPr>
          <w:t>Yemen Stability = Saudi Stability</w:t>
        </w:r>
        <w:r>
          <w:rPr>
            <w:noProof/>
            <w:webHidden/>
          </w:rPr>
          <w:tab/>
        </w:r>
        <w:r>
          <w:rPr>
            <w:noProof/>
            <w:webHidden/>
          </w:rPr>
          <w:fldChar w:fldCharType="begin"/>
        </w:r>
        <w:r>
          <w:rPr>
            <w:noProof/>
            <w:webHidden/>
          </w:rPr>
          <w:instrText xml:space="preserve"> PAGEREF _Toc267385613 \h </w:instrText>
        </w:r>
        <w:r>
          <w:rPr>
            <w:noProof/>
          </w:rPr>
        </w:r>
        <w:r>
          <w:rPr>
            <w:noProof/>
            <w:webHidden/>
          </w:rPr>
          <w:fldChar w:fldCharType="separate"/>
        </w:r>
        <w:r w:rsidR="00776A9D">
          <w:rPr>
            <w:noProof/>
            <w:webHidden/>
          </w:rPr>
          <w:t>45</w:t>
        </w:r>
        <w:r>
          <w:rPr>
            <w:noProof/>
            <w:webHidden/>
          </w:rPr>
          <w:fldChar w:fldCharType="end"/>
        </w:r>
      </w:hyperlink>
    </w:p>
    <w:p w:rsidR="00A17711" w:rsidRDefault="00A17711">
      <w:pPr>
        <w:pStyle w:val="TOC1"/>
        <w:tabs>
          <w:tab w:val="right" w:leader="dot" w:pos="8630"/>
        </w:tabs>
        <w:rPr>
          <w:b w:val="0"/>
          <w:noProof/>
          <w:szCs w:val="24"/>
          <w:u w:val="none"/>
        </w:rPr>
      </w:pPr>
      <w:hyperlink w:anchor="_Toc267385614" w:history="1">
        <w:r w:rsidRPr="007C1394">
          <w:rPr>
            <w:rStyle w:val="Hyperlink"/>
            <w:noProof/>
          </w:rPr>
          <w:t>***Smart Power Advantage***</w:t>
        </w:r>
        <w:r>
          <w:rPr>
            <w:noProof/>
            <w:webHidden/>
          </w:rPr>
          <w:tab/>
        </w:r>
        <w:r>
          <w:rPr>
            <w:noProof/>
            <w:webHidden/>
          </w:rPr>
          <w:fldChar w:fldCharType="begin"/>
        </w:r>
        <w:r>
          <w:rPr>
            <w:noProof/>
            <w:webHidden/>
          </w:rPr>
          <w:instrText xml:space="preserve"> PAGEREF _Toc267385614 \h </w:instrText>
        </w:r>
        <w:r>
          <w:rPr>
            <w:noProof/>
          </w:rPr>
        </w:r>
        <w:r>
          <w:rPr>
            <w:noProof/>
            <w:webHidden/>
          </w:rPr>
          <w:fldChar w:fldCharType="separate"/>
        </w:r>
        <w:r w:rsidR="00776A9D">
          <w:rPr>
            <w:noProof/>
            <w:webHidden/>
          </w:rPr>
          <w:t>46</w:t>
        </w:r>
        <w:r>
          <w:rPr>
            <w:noProof/>
            <w:webHidden/>
          </w:rPr>
          <w:fldChar w:fldCharType="end"/>
        </w:r>
      </w:hyperlink>
    </w:p>
    <w:p w:rsidR="00A17711" w:rsidRDefault="00A17711">
      <w:pPr>
        <w:pStyle w:val="TOC2"/>
        <w:tabs>
          <w:tab w:val="right" w:leader="dot" w:pos="8630"/>
        </w:tabs>
        <w:rPr>
          <w:noProof/>
          <w:sz w:val="24"/>
          <w:szCs w:val="24"/>
        </w:rPr>
      </w:pPr>
      <w:hyperlink w:anchor="_Toc267385615" w:history="1">
        <w:r w:rsidRPr="007C1394">
          <w:rPr>
            <w:rStyle w:val="Hyperlink"/>
            <w:noProof/>
          </w:rPr>
          <w:t>1AC Smart Power Advantage (1/6)</w:t>
        </w:r>
        <w:r>
          <w:rPr>
            <w:noProof/>
            <w:webHidden/>
          </w:rPr>
          <w:tab/>
        </w:r>
        <w:r>
          <w:rPr>
            <w:noProof/>
            <w:webHidden/>
          </w:rPr>
          <w:fldChar w:fldCharType="begin"/>
        </w:r>
        <w:r>
          <w:rPr>
            <w:noProof/>
            <w:webHidden/>
          </w:rPr>
          <w:instrText xml:space="preserve"> PAGEREF _Toc267385615 \h </w:instrText>
        </w:r>
        <w:r>
          <w:rPr>
            <w:noProof/>
          </w:rPr>
        </w:r>
        <w:r>
          <w:rPr>
            <w:noProof/>
            <w:webHidden/>
          </w:rPr>
          <w:fldChar w:fldCharType="separate"/>
        </w:r>
        <w:r w:rsidR="00776A9D">
          <w:rPr>
            <w:noProof/>
            <w:webHidden/>
          </w:rPr>
          <w:t>47</w:t>
        </w:r>
        <w:r>
          <w:rPr>
            <w:noProof/>
            <w:webHidden/>
          </w:rPr>
          <w:fldChar w:fldCharType="end"/>
        </w:r>
      </w:hyperlink>
    </w:p>
    <w:p w:rsidR="00A17711" w:rsidRDefault="00A17711">
      <w:pPr>
        <w:pStyle w:val="TOC2"/>
        <w:tabs>
          <w:tab w:val="right" w:leader="dot" w:pos="8630"/>
        </w:tabs>
        <w:rPr>
          <w:noProof/>
          <w:sz w:val="24"/>
          <w:szCs w:val="24"/>
        </w:rPr>
      </w:pPr>
      <w:hyperlink w:anchor="_Toc267385616" w:history="1">
        <w:r w:rsidRPr="007C1394">
          <w:rPr>
            <w:rStyle w:val="Hyperlink"/>
            <w:noProof/>
          </w:rPr>
          <w:t>1AC Smart Power Advantage (2/6)</w:t>
        </w:r>
        <w:r>
          <w:rPr>
            <w:noProof/>
            <w:webHidden/>
          </w:rPr>
          <w:tab/>
        </w:r>
        <w:r>
          <w:rPr>
            <w:noProof/>
            <w:webHidden/>
          </w:rPr>
          <w:fldChar w:fldCharType="begin"/>
        </w:r>
        <w:r>
          <w:rPr>
            <w:noProof/>
            <w:webHidden/>
          </w:rPr>
          <w:instrText xml:space="preserve"> PAGEREF _Toc267385616 \h </w:instrText>
        </w:r>
        <w:r>
          <w:rPr>
            <w:noProof/>
          </w:rPr>
        </w:r>
        <w:r>
          <w:rPr>
            <w:noProof/>
            <w:webHidden/>
          </w:rPr>
          <w:fldChar w:fldCharType="separate"/>
        </w:r>
        <w:r w:rsidR="00776A9D">
          <w:rPr>
            <w:noProof/>
            <w:webHidden/>
          </w:rPr>
          <w:t>47</w:t>
        </w:r>
        <w:r>
          <w:rPr>
            <w:noProof/>
            <w:webHidden/>
          </w:rPr>
          <w:fldChar w:fldCharType="end"/>
        </w:r>
      </w:hyperlink>
    </w:p>
    <w:p w:rsidR="00A17711" w:rsidRDefault="00A17711">
      <w:pPr>
        <w:pStyle w:val="TOC2"/>
        <w:tabs>
          <w:tab w:val="right" w:leader="dot" w:pos="8630"/>
        </w:tabs>
        <w:rPr>
          <w:noProof/>
          <w:sz w:val="24"/>
          <w:szCs w:val="24"/>
        </w:rPr>
      </w:pPr>
      <w:hyperlink w:anchor="_Toc267385617" w:history="1">
        <w:r w:rsidRPr="007C1394">
          <w:rPr>
            <w:rStyle w:val="Hyperlink"/>
            <w:noProof/>
          </w:rPr>
          <w:t>1AC Smart Power Advantage (3/6)</w:t>
        </w:r>
        <w:r>
          <w:rPr>
            <w:noProof/>
            <w:webHidden/>
          </w:rPr>
          <w:tab/>
        </w:r>
        <w:r>
          <w:rPr>
            <w:noProof/>
            <w:webHidden/>
          </w:rPr>
          <w:fldChar w:fldCharType="begin"/>
        </w:r>
        <w:r>
          <w:rPr>
            <w:noProof/>
            <w:webHidden/>
          </w:rPr>
          <w:instrText xml:space="preserve"> PAGEREF _Toc267385617 \h </w:instrText>
        </w:r>
        <w:r>
          <w:rPr>
            <w:noProof/>
          </w:rPr>
        </w:r>
        <w:r>
          <w:rPr>
            <w:noProof/>
            <w:webHidden/>
          </w:rPr>
          <w:fldChar w:fldCharType="separate"/>
        </w:r>
        <w:r w:rsidR="00776A9D">
          <w:rPr>
            <w:noProof/>
            <w:webHidden/>
          </w:rPr>
          <w:t>48</w:t>
        </w:r>
        <w:r>
          <w:rPr>
            <w:noProof/>
            <w:webHidden/>
          </w:rPr>
          <w:fldChar w:fldCharType="end"/>
        </w:r>
      </w:hyperlink>
    </w:p>
    <w:p w:rsidR="00A17711" w:rsidRDefault="00A17711">
      <w:pPr>
        <w:pStyle w:val="TOC2"/>
        <w:tabs>
          <w:tab w:val="right" w:leader="dot" w:pos="8630"/>
        </w:tabs>
        <w:rPr>
          <w:noProof/>
          <w:sz w:val="24"/>
          <w:szCs w:val="24"/>
        </w:rPr>
      </w:pPr>
      <w:hyperlink w:anchor="_Toc267385618" w:history="1">
        <w:r w:rsidRPr="007C1394">
          <w:rPr>
            <w:rStyle w:val="Hyperlink"/>
            <w:noProof/>
          </w:rPr>
          <w:t>1AC Smart Power Advantage (4/6)</w:t>
        </w:r>
        <w:r>
          <w:rPr>
            <w:noProof/>
            <w:webHidden/>
          </w:rPr>
          <w:tab/>
        </w:r>
        <w:r>
          <w:rPr>
            <w:noProof/>
            <w:webHidden/>
          </w:rPr>
          <w:fldChar w:fldCharType="begin"/>
        </w:r>
        <w:r>
          <w:rPr>
            <w:noProof/>
            <w:webHidden/>
          </w:rPr>
          <w:instrText xml:space="preserve"> PAGEREF _Toc267385618 \h </w:instrText>
        </w:r>
        <w:r>
          <w:rPr>
            <w:noProof/>
          </w:rPr>
        </w:r>
        <w:r>
          <w:rPr>
            <w:noProof/>
            <w:webHidden/>
          </w:rPr>
          <w:fldChar w:fldCharType="separate"/>
        </w:r>
        <w:r w:rsidR="00776A9D">
          <w:rPr>
            <w:noProof/>
            <w:webHidden/>
          </w:rPr>
          <w:t>50</w:t>
        </w:r>
        <w:r>
          <w:rPr>
            <w:noProof/>
            <w:webHidden/>
          </w:rPr>
          <w:fldChar w:fldCharType="end"/>
        </w:r>
      </w:hyperlink>
    </w:p>
    <w:p w:rsidR="00A17711" w:rsidRDefault="00A17711">
      <w:pPr>
        <w:pStyle w:val="TOC2"/>
        <w:tabs>
          <w:tab w:val="right" w:leader="dot" w:pos="8630"/>
        </w:tabs>
        <w:rPr>
          <w:noProof/>
          <w:sz w:val="24"/>
          <w:szCs w:val="24"/>
        </w:rPr>
      </w:pPr>
      <w:hyperlink w:anchor="_Toc267385619" w:history="1">
        <w:r w:rsidRPr="007C1394">
          <w:rPr>
            <w:rStyle w:val="Hyperlink"/>
            <w:noProof/>
          </w:rPr>
          <w:t>1AC Smart Power Advantage (5/6)</w:t>
        </w:r>
        <w:r>
          <w:rPr>
            <w:noProof/>
            <w:webHidden/>
          </w:rPr>
          <w:tab/>
        </w:r>
        <w:r>
          <w:rPr>
            <w:noProof/>
            <w:webHidden/>
          </w:rPr>
          <w:fldChar w:fldCharType="begin"/>
        </w:r>
        <w:r>
          <w:rPr>
            <w:noProof/>
            <w:webHidden/>
          </w:rPr>
          <w:instrText xml:space="preserve"> PAGEREF _Toc267385619 \h </w:instrText>
        </w:r>
        <w:r>
          <w:rPr>
            <w:noProof/>
          </w:rPr>
        </w:r>
        <w:r>
          <w:rPr>
            <w:noProof/>
            <w:webHidden/>
          </w:rPr>
          <w:fldChar w:fldCharType="separate"/>
        </w:r>
        <w:r w:rsidR="00776A9D">
          <w:rPr>
            <w:noProof/>
            <w:webHidden/>
          </w:rPr>
          <w:t>51</w:t>
        </w:r>
        <w:r>
          <w:rPr>
            <w:noProof/>
            <w:webHidden/>
          </w:rPr>
          <w:fldChar w:fldCharType="end"/>
        </w:r>
      </w:hyperlink>
    </w:p>
    <w:p w:rsidR="00A17711" w:rsidRDefault="00A17711">
      <w:pPr>
        <w:pStyle w:val="TOC2"/>
        <w:tabs>
          <w:tab w:val="right" w:leader="dot" w:pos="8630"/>
        </w:tabs>
        <w:rPr>
          <w:noProof/>
          <w:sz w:val="24"/>
          <w:szCs w:val="24"/>
        </w:rPr>
      </w:pPr>
      <w:hyperlink w:anchor="_Toc267385620" w:history="1">
        <w:r w:rsidRPr="007C1394">
          <w:rPr>
            <w:rStyle w:val="Hyperlink"/>
            <w:noProof/>
          </w:rPr>
          <w:t>1AC Smart Power Advantage (6/6)</w:t>
        </w:r>
        <w:r>
          <w:rPr>
            <w:noProof/>
            <w:webHidden/>
          </w:rPr>
          <w:tab/>
        </w:r>
        <w:r>
          <w:rPr>
            <w:noProof/>
            <w:webHidden/>
          </w:rPr>
          <w:fldChar w:fldCharType="begin"/>
        </w:r>
        <w:r>
          <w:rPr>
            <w:noProof/>
            <w:webHidden/>
          </w:rPr>
          <w:instrText xml:space="preserve"> PAGEREF _Toc267385620 \h </w:instrText>
        </w:r>
        <w:r>
          <w:rPr>
            <w:noProof/>
          </w:rPr>
        </w:r>
        <w:r>
          <w:rPr>
            <w:noProof/>
            <w:webHidden/>
          </w:rPr>
          <w:fldChar w:fldCharType="separate"/>
        </w:r>
        <w:r w:rsidR="00776A9D">
          <w:rPr>
            <w:noProof/>
            <w:webHidden/>
          </w:rPr>
          <w:t>52</w:t>
        </w:r>
        <w:r>
          <w:rPr>
            <w:noProof/>
            <w:webHidden/>
          </w:rPr>
          <w:fldChar w:fldCharType="end"/>
        </w:r>
      </w:hyperlink>
    </w:p>
    <w:p w:rsidR="00A17711" w:rsidRDefault="00A17711">
      <w:pPr>
        <w:pStyle w:val="TOC1"/>
        <w:tabs>
          <w:tab w:val="right" w:leader="dot" w:pos="8630"/>
        </w:tabs>
        <w:rPr>
          <w:b w:val="0"/>
          <w:noProof/>
          <w:szCs w:val="24"/>
          <w:u w:val="none"/>
        </w:rPr>
      </w:pPr>
      <w:hyperlink w:anchor="_Toc267385621" w:history="1">
        <w:r w:rsidRPr="007C1394">
          <w:rPr>
            <w:rStyle w:val="Hyperlink"/>
            <w:noProof/>
          </w:rPr>
          <w:t>***Heg Advantage***</w:t>
        </w:r>
        <w:r>
          <w:rPr>
            <w:noProof/>
            <w:webHidden/>
          </w:rPr>
          <w:tab/>
        </w:r>
        <w:r>
          <w:rPr>
            <w:noProof/>
            <w:webHidden/>
          </w:rPr>
          <w:fldChar w:fldCharType="begin"/>
        </w:r>
        <w:r>
          <w:rPr>
            <w:noProof/>
            <w:webHidden/>
          </w:rPr>
          <w:instrText xml:space="preserve"> PAGEREF _Toc267385621 \h </w:instrText>
        </w:r>
        <w:r>
          <w:rPr>
            <w:noProof/>
          </w:rPr>
        </w:r>
        <w:r>
          <w:rPr>
            <w:noProof/>
            <w:webHidden/>
          </w:rPr>
          <w:fldChar w:fldCharType="separate"/>
        </w:r>
        <w:r w:rsidR="00776A9D">
          <w:rPr>
            <w:noProof/>
            <w:webHidden/>
          </w:rPr>
          <w:t>54</w:t>
        </w:r>
        <w:r>
          <w:rPr>
            <w:noProof/>
            <w:webHidden/>
          </w:rPr>
          <w:fldChar w:fldCharType="end"/>
        </w:r>
      </w:hyperlink>
    </w:p>
    <w:p w:rsidR="00A17711" w:rsidRDefault="00A17711">
      <w:pPr>
        <w:pStyle w:val="TOC2"/>
        <w:tabs>
          <w:tab w:val="right" w:leader="dot" w:pos="8630"/>
        </w:tabs>
        <w:rPr>
          <w:noProof/>
          <w:sz w:val="24"/>
          <w:szCs w:val="24"/>
        </w:rPr>
      </w:pPr>
      <w:hyperlink w:anchor="_Toc267385622" w:history="1">
        <w:r w:rsidRPr="007C1394">
          <w:rPr>
            <w:rStyle w:val="Hyperlink"/>
            <w:noProof/>
          </w:rPr>
          <w:t>1AC Heg Advantage (1/)</w:t>
        </w:r>
        <w:r>
          <w:rPr>
            <w:noProof/>
            <w:webHidden/>
          </w:rPr>
          <w:tab/>
        </w:r>
        <w:r>
          <w:rPr>
            <w:noProof/>
            <w:webHidden/>
          </w:rPr>
          <w:fldChar w:fldCharType="begin"/>
        </w:r>
        <w:r>
          <w:rPr>
            <w:noProof/>
            <w:webHidden/>
          </w:rPr>
          <w:instrText xml:space="preserve"> PAGEREF _Toc267385622 \h </w:instrText>
        </w:r>
        <w:r>
          <w:rPr>
            <w:noProof/>
          </w:rPr>
        </w:r>
        <w:r>
          <w:rPr>
            <w:noProof/>
            <w:webHidden/>
          </w:rPr>
          <w:fldChar w:fldCharType="separate"/>
        </w:r>
        <w:r w:rsidR="00776A9D">
          <w:rPr>
            <w:noProof/>
            <w:webHidden/>
          </w:rPr>
          <w:t>55</w:t>
        </w:r>
        <w:r>
          <w:rPr>
            <w:noProof/>
            <w:webHidden/>
          </w:rPr>
          <w:fldChar w:fldCharType="end"/>
        </w:r>
      </w:hyperlink>
    </w:p>
    <w:p w:rsidR="00A17711" w:rsidRDefault="00A17711">
      <w:pPr>
        <w:pStyle w:val="TOC1"/>
        <w:tabs>
          <w:tab w:val="right" w:leader="dot" w:pos="8630"/>
        </w:tabs>
        <w:rPr>
          <w:b w:val="0"/>
          <w:noProof/>
          <w:szCs w:val="24"/>
          <w:u w:val="none"/>
        </w:rPr>
      </w:pPr>
      <w:hyperlink w:anchor="_Toc267385623" w:history="1">
        <w:r w:rsidRPr="007C1394">
          <w:rPr>
            <w:rStyle w:val="Hyperlink"/>
            <w:noProof/>
          </w:rPr>
          <w:t>***Democracy Advantage***</w:t>
        </w:r>
        <w:r>
          <w:rPr>
            <w:noProof/>
            <w:webHidden/>
          </w:rPr>
          <w:tab/>
        </w:r>
        <w:r>
          <w:rPr>
            <w:noProof/>
            <w:webHidden/>
          </w:rPr>
          <w:fldChar w:fldCharType="begin"/>
        </w:r>
        <w:r>
          <w:rPr>
            <w:noProof/>
            <w:webHidden/>
          </w:rPr>
          <w:instrText xml:space="preserve"> PAGEREF _Toc267385623 \h </w:instrText>
        </w:r>
        <w:r>
          <w:rPr>
            <w:noProof/>
          </w:rPr>
        </w:r>
        <w:r>
          <w:rPr>
            <w:noProof/>
            <w:webHidden/>
          </w:rPr>
          <w:fldChar w:fldCharType="separate"/>
        </w:r>
        <w:r w:rsidR="00776A9D">
          <w:rPr>
            <w:noProof/>
            <w:webHidden/>
          </w:rPr>
          <w:t>56</w:t>
        </w:r>
        <w:r>
          <w:rPr>
            <w:noProof/>
            <w:webHidden/>
          </w:rPr>
          <w:fldChar w:fldCharType="end"/>
        </w:r>
      </w:hyperlink>
    </w:p>
    <w:p w:rsidR="00A17711" w:rsidRDefault="00A17711">
      <w:pPr>
        <w:pStyle w:val="TOC2"/>
        <w:tabs>
          <w:tab w:val="right" w:leader="dot" w:pos="8630"/>
        </w:tabs>
        <w:rPr>
          <w:noProof/>
          <w:sz w:val="24"/>
          <w:szCs w:val="24"/>
        </w:rPr>
      </w:pPr>
      <w:hyperlink w:anchor="_Toc267385624" w:history="1">
        <w:r w:rsidRPr="007C1394">
          <w:rPr>
            <w:rStyle w:val="Hyperlink"/>
            <w:noProof/>
          </w:rPr>
          <w:t>1AC Democracy Advantage (1/)</w:t>
        </w:r>
        <w:r>
          <w:rPr>
            <w:noProof/>
            <w:webHidden/>
          </w:rPr>
          <w:tab/>
        </w:r>
        <w:r>
          <w:rPr>
            <w:noProof/>
            <w:webHidden/>
          </w:rPr>
          <w:fldChar w:fldCharType="begin"/>
        </w:r>
        <w:r>
          <w:rPr>
            <w:noProof/>
            <w:webHidden/>
          </w:rPr>
          <w:instrText xml:space="preserve"> PAGEREF _Toc267385624 \h </w:instrText>
        </w:r>
        <w:r>
          <w:rPr>
            <w:noProof/>
          </w:rPr>
        </w:r>
        <w:r>
          <w:rPr>
            <w:noProof/>
            <w:webHidden/>
          </w:rPr>
          <w:fldChar w:fldCharType="separate"/>
        </w:r>
        <w:r w:rsidR="00776A9D">
          <w:rPr>
            <w:noProof/>
            <w:webHidden/>
          </w:rPr>
          <w:t>57</w:t>
        </w:r>
        <w:r>
          <w:rPr>
            <w:noProof/>
            <w:webHidden/>
          </w:rPr>
          <w:fldChar w:fldCharType="end"/>
        </w:r>
      </w:hyperlink>
    </w:p>
    <w:p w:rsidR="00A17711" w:rsidRDefault="00A17711">
      <w:pPr>
        <w:pStyle w:val="TOC2"/>
        <w:tabs>
          <w:tab w:val="right" w:leader="dot" w:pos="8630"/>
        </w:tabs>
        <w:rPr>
          <w:noProof/>
          <w:sz w:val="24"/>
          <w:szCs w:val="24"/>
        </w:rPr>
      </w:pPr>
      <w:hyperlink w:anchor="_Toc267385625" w:history="1">
        <w:r w:rsidRPr="007C1394">
          <w:rPr>
            <w:rStyle w:val="Hyperlink"/>
            <w:noProof/>
          </w:rPr>
          <w:t>AT: Afghanistan is Democracy</w:t>
        </w:r>
        <w:r>
          <w:rPr>
            <w:noProof/>
            <w:webHidden/>
          </w:rPr>
          <w:tab/>
        </w:r>
        <w:r>
          <w:rPr>
            <w:noProof/>
            <w:webHidden/>
          </w:rPr>
          <w:fldChar w:fldCharType="begin"/>
        </w:r>
        <w:r>
          <w:rPr>
            <w:noProof/>
            <w:webHidden/>
          </w:rPr>
          <w:instrText xml:space="preserve"> PAGEREF _Toc267385625 \h </w:instrText>
        </w:r>
        <w:r>
          <w:rPr>
            <w:noProof/>
          </w:rPr>
        </w:r>
        <w:r>
          <w:rPr>
            <w:noProof/>
            <w:webHidden/>
          </w:rPr>
          <w:fldChar w:fldCharType="separate"/>
        </w:r>
        <w:r w:rsidR="00776A9D">
          <w:rPr>
            <w:noProof/>
            <w:webHidden/>
          </w:rPr>
          <w:t>58</w:t>
        </w:r>
        <w:r>
          <w:rPr>
            <w:noProof/>
            <w:webHidden/>
          </w:rPr>
          <w:fldChar w:fldCharType="end"/>
        </w:r>
      </w:hyperlink>
    </w:p>
    <w:p w:rsidR="00A17711" w:rsidRDefault="00A17711">
      <w:pPr>
        <w:pStyle w:val="TOC1"/>
        <w:tabs>
          <w:tab w:val="right" w:leader="dot" w:pos="8630"/>
        </w:tabs>
        <w:rPr>
          <w:b w:val="0"/>
          <w:noProof/>
          <w:szCs w:val="24"/>
          <w:u w:val="none"/>
        </w:rPr>
      </w:pPr>
      <w:hyperlink w:anchor="_Toc267385626" w:history="1">
        <w:r w:rsidRPr="007C1394">
          <w:rPr>
            <w:rStyle w:val="Hyperlink"/>
            <w:noProof/>
          </w:rPr>
          <w:t>***Add-Ons***</w:t>
        </w:r>
        <w:r>
          <w:rPr>
            <w:noProof/>
            <w:webHidden/>
          </w:rPr>
          <w:tab/>
        </w:r>
        <w:r>
          <w:rPr>
            <w:noProof/>
            <w:webHidden/>
          </w:rPr>
          <w:fldChar w:fldCharType="begin"/>
        </w:r>
        <w:r>
          <w:rPr>
            <w:noProof/>
            <w:webHidden/>
          </w:rPr>
          <w:instrText xml:space="preserve"> PAGEREF _Toc267385626 \h </w:instrText>
        </w:r>
        <w:r>
          <w:rPr>
            <w:noProof/>
          </w:rPr>
        </w:r>
        <w:r>
          <w:rPr>
            <w:noProof/>
            <w:webHidden/>
          </w:rPr>
          <w:fldChar w:fldCharType="separate"/>
        </w:r>
        <w:r w:rsidR="00776A9D">
          <w:rPr>
            <w:noProof/>
            <w:webHidden/>
          </w:rPr>
          <w:t>59</w:t>
        </w:r>
        <w:r>
          <w:rPr>
            <w:noProof/>
            <w:webHidden/>
          </w:rPr>
          <w:fldChar w:fldCharType="end"/>
        </w:r>
      </w:hyperlink>
    </w:p>
    <w:p w:rsidR="00A17711" w:rsidRDefault="00A17711">
      <w:pPr>
        <w:pStyle w:val="TOC2"/>
        <w:tabs>
          <w:tab w:val="right" w:leader="dot" w:pos="8630"/>
        </w:tabs>
        <w:rPr>
          <w:noProof/>
          <w:sz w:val="24"/>
          <w:szCs w:val="24"/>
        </w:rPr>
      </w:pPr>
      <w:hyperlink w:anchor="_Toc267385627" w:history="1">
        <w:r w:rsidRPr="007C1394">
          <w:rPr>
            <w:rStyle w:val="Hyperlink"/>
            <w:noProof/>
          </w:rPr>
          <w:t>Terrorism Add-On</w:t>
        </w:r>
        <w:r>
          <w:rPr>
            <w:noProof/>
            <w:webHidden/>
          </w:rPr>
          <w:tab/>
        </w:r>
        <w:r>
          <w:rPr>
            <w:noProof/>
            <w:webHidden/>
          </w:rPr>
          <w:fldChar w:fldCharType="begin"/>
        </w:r>
        <w:r>
          <w:rPr>
            <w:noProof/>
            <w:webHidden/>
          </w:rPr>
          <w:instrText xml:space="preserve"> PAGEREF _Toc267385627 \h </w:instrText>
        </w:r>
        <w:r>
          <w:rPr>
            <w:noProof/>
          </w:rPr>
        </w:r>
        <w:r>
          <w:rPr>
            <w:noProof/>
            <w:webHidden/>
          </w:rPr>
          <w:fldChar w:fldCharType="separate"/>
        </w:r>
        <w:r w:rsidR="00776A9D">
          <w:rPr>
            <w:noProof/>
            <w:webHidden/>
          </w:rPr>
          <w:t>60</w:t>
        </w:r>
        <w:r>
          <w:rPr>
            <w:noProof/>
            <w:webHidden/>
          </w:rPr>
          <w:fldChar w:fldCharType="end"/>
        </w:r>
      </w:hyperlink>
    </w:p>
    <w:p w:rsidR="00A17711" w:rsidRDefault="00A17711">
      <w:pPr>
        <w:pStyle w:val="TOC2"/>
        <w:tabs>
          <w:tab w:val="right" w:leader="dot" w:pos="8630"/>
        </w:tabs>
        <w:rPr>
          <w:noProof/>
          <w:sz w:val="24"/>
          <w:szCs w:val="24"/>
        </w:rPr>
      </w:pPr>
      <w:hyperlink w:anchor="_Toc267385628" w:history="1">
        <w:r w:rsidRPr="007C1394">
          <w:rPr>
            <w:rStyle w:val="Hyperlink"/>
            <w:noProof/>
          </w:rPr>
          <w:t>Terrorists Can Get Nukes</w:t>
        </w:r>
        <w:r>
          <w:rPr>
            <w:noProof/>
            <w:webHidden/>
          </w:rPr>
          <w:tab/>
        </w:r>
        <w:r>
          <w:rPr>
            <w:noProof/>
            <w:webHidden/>
          </w:rPr>
          <w:fldChar w:fldCharType="begin"/>
        </w:r>
        <w:r>
          <w:rPr>
            <w:noProof/>
            <w:webHidden/>
          </w:rPr>
          <w:instrText xml:space="preserve"> PAGEREF _Toc267385628 \h </w:instrText>
        </w:r>
        <w:r>
          <w:rPr>
            <w:noProof/>
          </w:rPr>
        </w:r>
        <w:r>
          <w:rPr>
            <w:noProof/>
            <w:webHidden/>
          </w:rPr>
          <w:fldChar w:fldCharType="separate"/>
        </w:r>
        <w:r w:rsidR="00776A9D">
          <w:rPr>
            <w:noProof/>
            <w:webHidden/>
          </w:rPr>
          <w:t>61</w:t>
        </w:r>
        <w:r>
          <w:rPr>
            <w:noProof/>
            <w:webHidden/>
          </w:rPr>
          <w:fldChar w:fldCharType="end"/>
        </w:r>
      </w:hyperlink>
    </w:p>
    <w:p w:rsidR="00F35467" w:rsidRDefault="00642520" w:rsidP="00041AAB">
      <w:r>
        <w:fldChar w:fldCharType="end"/>
      </w:r>
    </w:p>
    <w:p w:rsidR="00F35467" w:rsidRPr="00041AAB" w:rsidRDefault="00F35467" w:rsidP="00041AAB"/>
    <w:p w:rsidR="00041AAB" w:rsidRDefault="00041AAB" w:rsidP="00041AAB">
      <w:pPr>
        <w:pStyle w:val="BlockTitle"/>
      </w:pPr>
      <w:r>
        <w:br w:type="page"/>
      </w:r>
      <w:bookmarkStart w:id="3" w:name="_Toc267309245"/>
      <w:bookmarkStart w:id="4" w:name="_Toc267385574"/>
      <w:r>
        <w:lastRenderedPageBreak/>
        <w:t>Inherency – COIN Now</w:t>
      </w:r>
      <w:bookmarkEnd w:id="0"/>
      <w:bookmarkEnd w:id="3"/>
      <w:bookmarkEnd w:id="4"/>
    </w:p>
    <w:p w:rsidR="00041AAB" w:rsidRDefault="00041AAB" w:rsidP="00041AAB">
      <w:pPr>
        <w:pStyle w:val="tag"/>
      </w:pPr>
      <w:smartTag w:uri="urn:schemas-microsoft-com:office:smarttags" w:element="country-region">
        <w:r>
          <w:t>U.S.</w:t>
        </w:r>
      </w:smartTag>
      <w:r>
        <w:t xml:space="preserve"> is using COIN strategy to fight in </w:t>
      </w:r>
      <w:smartTag w:uri="urn:schemas-microsoft-com:office:smarttags" w:element="place">
        <w:smartTag w:uri="urn:schemas-microsoft-com:office:smarttags" w:element="country-region">
          <w:r>
            <w:t>Afghanistan</w:t>
          </w:r>
        </w:smartTag>
      </w:smartTag>
    </w:p>
    <w:p w:rsidR="00041AAB" w:rsidRPr="007D37AA" w:rsidRDefault="00041AAB" w:rsidP="00E33184">
      <w:pPr>
        <w:ind w:left="288"/>
        <w:rPr>
          <w:rStyle w:val="cite"/>
          <w:b w:val="0"/>
        </w:rPr>
      </w:pPr>
      <w:r>
        <w:rPr>
          <w:rStyle w:val="cite"/>
        </w:rPr>
        <w:t>Brooks, columnist for the New York Times, 9</w:t>
      </w:r>
      <w:r>
        <w:rPr>
          <w:rStyle w:val="cite"/>
          <w:b w:val="0"/>
        </w:rPr>
        <w:t xml:space="preserve"> </w:t>
      </w:r>
      <w:r w:rsidRPr="007D37AA">
        <w:rPr>
          <w:rStyle w:val="cite"/>
          <w:b w:val="0"/>
          <w:sz w:val="16"/>
          <w:szCs w:val="16"/>
        </w:rPr>
        <w:t xml:space="preserve">(David, December 3, </w:t>
      </w:r>
      <w:hyperlink r:id="rId7" w:history="1">
        <w:r w:rsidRPr="007D37AA">
          <w:rPr>
            <w:rStyle w:val="Hyperlink"/>
            <w:sz w:val="16"/>
            <w:szCs w:val="16"/>
          </w:rPr>
          <w:t>http://www.lexisnexis.com.floyd.lib.umn.edu/us/lnacademic/results/docview/docview.do?docLinkInd=true&amp;risb=21_T9726795199&amp;format=GNBFI&amp;sort=RELEVANCE&amp;startDocNo=1&amp;resultsUrlKey=29_T9726796808&amp;cisb=22_T9726796807&amp;treeMax=true&amp;treeWidth=0&amp;csi=161300&amp;docNo=3</w:t>
        </w:r>
      </w:hyperlink>
      <w:r w:rsidRPr="007D37AA">
        <w:rPr>
          <w:sz w:val="16"/>
          <w:szCs w:val="16"/>
        </w:rPr>
        <w:t>, “US Battle For New Afghan Solution,” lexis, DA: 7/12/10, JPL)</w:t>
      </w:r>
    </w:p>
    <w:p w:rsidR="00041AAB" w:rsidRPr="00785E32" w:rsidRDefault="00041AAB" w:rsidP="00785E32">
      <w:pPr>
        <w:pStyle w:val="card"/>
        <w:rPr>
          <w:rStyle w:val="apple-style-span"/>
          <w:sz w:val="12"/>
          <w:szCs w:val="12"/>
        </w:rPr>
      </w:pPr>
      <w:r w:rsidRPr="000E4916">
        <w:rPr>
          <w:b/>
          <w:u w:val="single"/>
        </w:rPr>
        <w:t>This approach</w:t>
      </w:r>
      <w:r w:rsidRPr="005B6ABE">
        <w:rPr>
          <w:sz w:val="16"/>
        </w:rPr>
        <w:t xml:space="preserve">, </w:t>
      </w:r>
      <w:r w:rsidRPr="005B6ABE">
        <w:rPr>
          <w:sz w:val="16"/>
          <w:szCs w:val="12"/>
        </w:rPr>
        <w:t>called</w:t>
      </w:r>
      <w:r w:rsidRPr="005B6ABE">
        <w:rPr>
          <w:rStyle w:val="apple-converted-space"/>
          <w:sz w:val="16"/>
        </w:rPr>
        <w:t> </w:t>
      </w:r>
      <w:bookmarkStart w:id="5" w:name="ORIGHIT_2"/>
      <w:bookmarkStart w:id="6" w:name="HIT_2"/>
      <w:bookmarkEnd w:id="5"/>
      <w:bookmarkEnd w:id="6"/>
      <w:r w:rsidRPr="000E4916">
        <w:rPr>
          <w:rStyle w:val="hit"/>
          <w:b/>
          <w:u w:val="single"/>
        </w:rPr>
        <w:t>COIN</w:t>
      </w:r>
      <w:r w:rsidRPr="005B6ABE">
        <w:rPr>
          <w:sz w:val="16"/>
        </w:rPr>
        <w:t xml:space="preserve">, </w:t>
      </w:r>
      <w:r w:rsidRPr="000E4916">
        <w:rPr>
          <w:b/>
          <w:u w:val="single"/>
        </w:rPr>
        <w:t>has reshaped military thinking</w:t>
      </w:r>
      <w:r w:rsidRPr="005B6ABE">
        <w:rPr>
          <w:sz w:val="16"/>
        </w:rPr>
        <w:t xml:space="preserve">, </w:t>
      </w:r>
      <w:r w:rsidRPr="005B6ABE">
        <w:rPr>
          <w:sz w:val="16"/>
          <w:szCs w:val="12"/>
        </w:rPr>
        <w:t>starting with the junior officers who developed it and then spreading simultaneously up and down the chain of command.</w:t>
      </w:r>
      <w:r w:rsidR="00785E32" w:rsidRPr="005B6ABE">
        <w:rPr>
          <w:sz w:val="16"/>
          <w:szCs w:val="12"/>
        </w:rPr>
        <w:t xml:space="preserve"> </w:t>
      </w:r>
      <w:r w:rsidRPr="005B6ABE">
        <w:rPr>
          <w:sz w:val="16"/>
          <w:szCs w:val="12"/>
        </w:rPr>
        <w:t>When United States President</w:t>
      </w:r>
      <w:r w:rsidRPr="005B6ABE">
        <w:rPr>
          <w:rStyle w:val="apple-converted-space"/>
          <w:sz w:val="16"/>
          <w:szCs w:val="12"/>
        </w:rPr>
        <w:t> </w:t>
      </w:r>
      <w:r w:rsidRPr="005B6ABE">
        <w:rPr>
          <w:rStyle w:val="Hyperlink"/>
          <w:color w:val="auto"/>
          <w:sz w:val="16"/>
          <w:szCs w:val="12"/>
          <w:u w:val="none"/>
        </w:rPr>
        <w:t>Barack</w:t>
      </w:r>
      <w:r w:rsidRPr="005B6ABE">
        <w:rPr>
          <w:rStyle w:val="Hyperlink"/>
          <w:color w:val="auto"/>
          <w:sz w:val="16"/>
          <w:u w:val="none"/>
        </w:rPr>
        <w:t xml:space="preserve"> </w:t>
      </w:r>
      <w:r w:rsidRPr="000E4916">
        <w:rPr>
          <w:rStyle w:val="Hyperlink"/>
          <w:b/>
          <w:color w:val="auto"/>
        </w:rPr>
        <w:t>Obama</w:t>
      </w:r>
      <w:r w:rsidRPr="005B6ABE">
        <w:rPr>
          <w:rStyle w:val="apple-converted-space"/>
          <w:sz w:val="16"/>
        </w:rPr>
        <w:t> </w:t>
      </w:r>
      <w:r w:rsidRPr="005B6ABE">
        <w:rPr>
          <w:rStyle w:val="apple-style-span"/>
          <w:sz w:val="16"/>
          <w:szCs w:val="12"/>
        </w:rPr>
        <w:t>conducted his first</w:t>
      </w:r>
      <w:r w:rsidRPr="005B6ABE">
        <w:rPr>
          <w:rStyle w:val="apple-converted-space"/>
          <w:sz w:val="16"/>
          <w:szCs w:val="12"/>
        </w:rPr>
        <w:t> </w:t>
      </w:r>
      <w:bookmarkStart w:id="7" w:name="ORIGHIT_3"/>
      <w:bookmarkStart w:id="8" w:name="HIT_3"/>
      <w:bookmarkEnd w:id="7"/>
      <w:bookmarkEnd w:id="8"/>
      <w:r w:rsidRPr="005B6ABE">
        <w:rPr>
          <w:rStyle w:val="hit"/>
          <w:sz w:val="16"/>
          <w:szCs w:val="12"/>
        </w:rPr>
        <w:t>Afghanistan</w:t>
      </w:r>
      <w:r w:rsidRPr="005B6ABE">
        <w:rPr>
          <w:rStyle w:val="apple-converted-space"/>
          <w:sz w:val="16"/>
          <w:szCs w:val="12"/>
        </w:rPr>
        <w:t> </w:t>
      </w:r>
      <w:r w:rsidRPr="005B6ABE">
        <w:rPr>
          <w:rStyle w:val="apple-style-span"/>
          <w:sz w:val="16"/>
          <w:szCs w:val="12"/>
        </w:rPr>
        <w:t>strategic review, he too</w:t>
      </w:r>
      <w:r w:rsidRPr="005B6ABE">
        <w:rPr>
          <w:rStyle w:val="apple-style-span"/>
          <w:sz w:val="16"/>
          <w:szCs w:val="27"/>
        </w:rPr>
        <w:t xml:space="preserve"> </w:t>
      </w:r>
      <w:r w:rsidRPr="000E4916">
        <w:rPr>
          <w:rStyle w:val="apple-style-span"/>
          <w:b/>
          <w:szCs w:val="27"/>
          <w:u w:val="single"/>
        </w:rPr>
        <w:t>gravitated toward</w:t>
      </w:r>
      <w:r w:rsidRPr="005B6ABE">
        <w:rPr>
          <w:rStyle w:val="apple-style-span"/>
          <w:sz w:val="16"/>
          <w:szCs w:val="27"/>
        </w:rPr>
        <w:t xml:space="preserve"> </w:t>
      </w:r>
      <w:r w:rsidRPr="005B6ABE">
        <w:rPr>
          <w:rStyle w:val="apple-style-span"/>
          <w:sz w:val="16"/>
          <w:szCs w:val="12"/>
        </w:rPr>
        <w:t>the</w:t>
      </w:r>
      <w:r w:rsidRPr="005B6ABE">
        <w:rPr>
          <w:rStyle w:val="apple-converted-space"/>
          <w:sz w:val="16"/>
          <w:szCs w:val="27"/>
        </w:rPr>
        <w:t> </w:t>
      </w:r>
      <w:bookmarkStart w:id="9" w:name="ORIGHIT_4"/>
      <w:bookmarkStart w:id="10" w:name="HIT_4"/>
      <w:bookmarkEnd w:id="9"/>
      <w:bookmarkEnd w:id="10"/>
      <w:r w:rsidRPr="000E4916">
        <w:rPr>
          <w:rStyle w:val="hit"/>
          <w:b/>
          <w:szCs w:val="27"/>
          <w:u w:val="single"/>
        </w:rPr>
        <w:t>COIN</w:t>
      </w:r>
      <w:r w:rsidRPr="000E4916">
        <w:rPr>
          <w:rStyle w:val="apple-converted-space"/>
          <w:b/>
          <w:szCs w:val="27"/>
          <w:u w:val="single"/>
        </w:rPr>
        <w:t> </w:t>
      </w:r>
      <w:r w:rsidRPr="005B6ABE">
        <w:rPr>
          <w:rStyle w:val="apple-style-span"/>
          <w:sz w:val="16"/>
          <w:szCs w:val="12"/>
        </w:rPr>
        <w:t>mentality</w:t>
      </w:r>
      <w:r w:rsidRPr="005B6ABE">
        <w:rPr>
          <w:rStyle w:val="apple-style-span"/>
          <w:sz w:val="16"/>
          <w:szCs w:val="27"/>
        </w:rPr>
        <w:t xml:space="preserve">, </w:t>
      </w:r>
      <w:r w:rsidRPr="000E4916">
        <w:rPr>
          <w:rStyle w:val="apple-style-span"/>
          <w:b/>
          <w:szCs w:val="27"/>
          <w:u w:val="single"/>
        </w:rPr>
        <w:t>appointing General</w:t>
      </w:r>
      <w:r w:rsidRPr="005B6ABE">
        <w:rPr>
          <w:rStyle w:val="apple-style-span"/>
          <w:sz w:val="16"/>
          <w:szCs w:val="27"/>
        </w:rPr>
        <w:t xml:space="preserve"> </w:t>
      </w:r>
      <w:r w:rsidRPr="005B6ABE">
        <w:rPr>
          <w:rStyle w:val="apple-style-span"/>
          <w:sz w:val="16"/>
          <w:szCs w:val="12"/>
        </w:rPr>
        <w:t>Stanley</w:t>
      </w:r>
      <w:r w:rsidRPr="005B6ABE">
        <w:rPr>
          <w:rStyle w:val="apple-style-span"/>
          <w:sz w:val="16"/>
          <w:szCs w:val="27"/>
        </w:rPr>
        <w:t xml:space="preserve"> </w:t>
      </w:r>
      <w:r w:rsidRPr="000E4916">
        <w:rPr>
          <w:rStyle w:val="apple-style-span"/>
          <w:b/>
          <w:szCs w:val="27"/>
          <w:u w:val="single"/>
        </w:rPr>
        <w:t>McChrystal</w:t>
      </w:r>
      <w:r w:rsidRPr="005B6ABE">
        <w:rPr>
          <w:rStyle w:val="apple-style-span"/>
          <w:sz w:val="16"/>
          <w:szCs w:val="27"/>
        </w:rPr>
        <w:t xml:space="preserve">, </w:t>
      </w:r>
      <w:r w:rsidRPr="005B6ABE">
        <w:rPr>
          <w:rStyle w:val="apple-style-span"/>
          <w:sz w:val="16"/>
          <w:szCs w:val="12"/>
        </w:rPr>
        <w:t>one of the</w:t>
      </w:r>
      <w:r w:rsidRPr="005B6ABE">
        <w:rPr>
          <w:rStyle w:val="apple-style-span"/>
          <w:sz w:val="16"/>
          <w:szCs w:val="27"/>
        </w:rPr>
        <w:t xml:space="preserve"> </w:t>
      </w:r>
      <w:r w:rsidRPr="000E4916">
        <w:rPr>
          <w:rStyle w:val="apple-style-span"/>
          <w:b/>
          <w:szCs w:val="27"/>
          <w:u w:val="single"/>
        </w:rPr>
        <w:t>chief architect</w:t>
      </w:r>
      <w:r w:rsidRPr="005B6ABE">
        <w:rPr>
          <w:rStyle w:val="apple-style-span"/>
          <w:sz w:val="16"/>
          <w:szCs w:val="12"/>
        </w:rPr>
        <w:t>s</w:t>
      </w:r>
      <w:r w:rsidRPr="005B6ABE">
        <w:rPr>
          <w:rStyle w:val="apple-style-span"/>
          <w:sz w:val="16"/>
          <w:szCs w:val="27"/>
        </w:rPr>
        <w:t xml:space="preserve"> </w:t>
      </w:r>
      <w:r w:rsidRPr="000E4916">
        <w:rPr>
          <w:rStyle w:val="apple-style-span"/>
          <w:b/>
          <w:szCs w:val="27"/>
          <w:u w:val="single"/>
        </w:rPr>
        <w:t>of</w:t>
      </w:r>
      <w:r w:rsidRPr="000E4916">
        <w:rPr>
          <w:rStyle w:val="apple-converted-space"/>
          <w:b/>
          <w:szCs w:val="27"/>
          <w:u w:val="single"/>
        </w:rPr>
        <w:t> </w:t>
      </w:r>
      <w:bookmarkStart w:id="11" w:name="ORIGHIT_5"/>
      <w:bookmarkStart w:id="12" w:name="HIT_5"/>
      <w:bookmarkEnd w:id="11"/>
      <w:bookmarkEnd w:id="12"/>
      <w:r w:rsidRPr="000E4916">
        <w:rPr>
          <w:rStyle w:val="hit"/>
          <w:b/>
          <w:szCs w:val="27"/>
          <w:u w:val="single"/>
        </w:rPr>
        <w:t>COIN</w:t>
      </w:r>
      <w:r w:rsidRPr="000E4916">
        <w:rPr>
          <w:rStyle w:val="apple-style-span"/>
          <w:b/>
          <w:szCs w:val="27"/>
          <w:u w:val="single"/>
        </w:rPr>
        <w:t>, to run the war</w:t>
      </w:r>
      <w:r w:rsidRPr="005B6ABE">
        <w:rPr>
          <w:rStyle w:val="apple-style-span"/>
          <w:sz w:val="16"/>
          <w:szCs w:val="27"/>
        </w:rPr>
        <w:t xml:space="preserve"> </w:t>
      </w:r>
      <w:r w:rsidRPr="005B6ABE">
        <w:rPr>
          <w:rStyle w:val="apple-style-span"/>
          <w:sz w:val="16"/>
          <w:szCs w:val="12"/>
        </w:rPr>
        <w:t>effort there. McChrystal came back with his own report earlier this year, with two key recommendations</w:t>
      </w:r>
      <w:r w:rsidRPr="005B6ABE">
        <w:rPr>
          <w:rStyle w:val="apple-style-span"/>
          <w:sz w:val="16"/>
          <w:szCs w:val="27"/>
        </w:rPr>
        <w:t>.</w:t>
      </w:r>
    </w:p>
    <w:p w:rsidR="00987B30" w:rsidRDefault="00987B30" w:rsidP="00987B30"/>
    <w:p w:rsidR="00987B30" w:rsidRDefault="00987B30" w:rsidP="00987B30">
      <w:pPr>
        <w:pStyle w:val="tag"/>
      </w:pPr>
      <w:r>
        <w:t>Obama is enacting COIN in Afghanistan</w:t>
      </w:r>
    </w:p>
    <w:p w:rsidR="00987B30" w:rsidRPr="00972CA1" w:rsidRDefault="00987B30" w:rsidP="00987B30">
      <w:pPr>
        <w:rPr>
          <w:rStyle w:val="cite"/>
          <w:b w:val="0"/>
          <w:sz w:val="16"/>
          <w:szCs w:val="16"/>
        </w:rPr>
      </w:pPr>
      <w:r>
        <w:rPr>
          <w:rStyle w:val="cite"/>
        </w:rPr>
        <w:t xml:space="preserve">Bukhari, researcher at Raja Ratnam School of International Studies, Nanyang Technical University, 7/4, </w:t>
      </w:r>
      <w:r>
        <w:rPr>
          <w:rStyle w:val="cite"/>
          <w:sz w:val="16"/>
          <w:szCs w:val="16"/>
        </w:rPr>
        <w:t>(</w:t>
      </w:r>
      <w:r>
        <w:rPr>
          <w:rStyle w:val="cite"/>
          <w:b w:val="0"/>
          <w:sz w:val="16"/>
          <w:szCs w:val="16"/>
        </w:rPr>
        <w:t>Syed Adnan Ali Shah, July 4, 2010, “US Flawed Coin Strategy,” The Statesman, DA: 7/19/10, JPL)</w:t>
      </w:r>
    </w:p>
    <w:p w:rsidR="00987B30" w:rsidRDefault="00987B30" w:rsidP="00987B30">
      <w:pPr>
        <w:pStyle w:val="card"/>
        <w:rPr>
          <w:sz w:val="16"/>
          <w:szCs w:val="12"/>
        </w:rPr>
      </w:pPr>
      <w:r w:rsidRPr="005B6ABE">
        <w:rPr>
          <w:sz w:val="16"/>
          <w:szCs w:val="12"/>
        </w:rPr>
        <w:t>Sustained</w:t>
      </w:r>
      <w:r w:rsidRPr="005B6ABE">
        <w:rPr>
          <w:sz w:val="16"/>
        </w:rPr>
        <w:t xml:space="preserve"> </w:t>
      </w:r>
      <w:r w:rsidRPr="00987B30">
        <w:rPr>
          <w:rStyle w:val="apple-style-span6pt"/>
        </w:rPr>
        <w:t>efforts by the US</w:t>
      </w:r>
      <w:r w:rsidRPr="005B6ABE">
        <w:rPr>
          <w:sz w:val="16"/>
        </w:rPr>
        <w:t xml:space="preserve"> </w:t>
      </w:r>
      <w:r w:rsidRPr="005B6ABE">
        <w:rPr>
          <w:sz w:val="16"/>
          <w:szCs w:val="12"/>
        </w:rPr>
        <w:t>and ISAF-NATO</w:t>
      </w:r>
      <w:r w:rsidRPr="005B6ABE">
        <w:rPr>
          <w:sz w:val="16"/>
        </w:rPr>
        <w:t xml:space="preserve"> </w:t>
      </w:r>
      <w:r w:rsidRPr="00987B30">
        <w:rPr>
          <w:rStyle w:val="apple-style-span6pt"/>
        </w:rPr>
        <w:t>forces to reverse</w:t>
      </w:r>
      <w:r w:rsidRPr="005B6ABE">
        <w:rPr>
          <w:sz w:val="16"/>
        </w:rPr>
        <w:t xml:space="preserve"> </w:t>
      </w:r>
      <w:r w:rsidRPr="005B6ABE">
        <w:rPr>
          <w:sz w:val="16"/>
          <w:szCs w:val="12"/>
        </w:rPr>
        <w:t>the</w:t>
      </w:r>
      <w:r w:rsidRPr="005B6ABE">
        <w:rPr>
          <w:sz w:val="16"/>
        </w:rPr>
        <w:t xml:space="preserve"> </w:t>
      </w:r>
      <w:r w:rsidRPr="00987B30">
        <w:rPr>
          <w:rStyle w:val="apple-style-span6pt"/>
        </w:rPr>
        <w:t>gains made by the</w:t>
      </w:r>
      <w:r w:rsidRPr="005B6ABE">
        <w:rPr>
          <w:sz w:val="16"/>
        </w:rPr>
        <w:t xml:space="preserve"> </w:t>
      </w:r>
      <w:r w:rsidRPr="005B6ABE">
        <w:rPr>
          <w:sz w:val="16"/>
          <w:szCs w:val="12"/>
        </w:rPr>
        <w:t>Afghan</w:t>
      </w:r>
      <w:r w:rsidRPr="005B6ABE">
        <w:rPr>
          <w:sz w:val="16"/>
        </w:rPr>
        <w:t xml:space="preserve"> </w:t>
      </w:r>
      <w:r w:rsidRPr="00987B30">
        <w:rPr>
          <w:rStyle w:val="apple-style-span6pt"/>
        </w:rPr>
        <w:t>Taliban have failed</w:t>
      </w:r>
      <w:r w:rsidRPr="005B6ABE">
        <w:rPr>
          <w:sz w:val="16"/>
        </w:rPr>
        <w:t xml:space="preserve"> </w:t>
      </w:r>
      <w:r w:rsidRPr="005B6ABE">
        <w:rPr>
          <w:sz w:val="16"/>
          <w:szCs w:val="12"/>
        </w:rPr>
        <w:t>to rein in the Taliban surge. The current US Administration led by President</w:t>
      </w:r>
      <w:r w:rsidRPr="005B6ABE">
        <w:rPr>
          <w:sz w:val="16"/>
        </w:rPr>
        <w:t xml:space="preserve"> </w:t>
      </w:r>
      <w:r w:rsidRPr="00987B30">
        <w:rPr>
          <w:rStyle w:val="apple-style-span6pt"/>
        </w:rPr>
        <w:t>Obama</w:t>
      </w:r>
      <w:r w:rsidRPr="005B6ABE">
        <w:rPr>
          <w:sz w:val="16"/>
        </w:rPr>
        <w:t xml:space="preserve">  </w:t>
      </w:r>
      <w:r w:rsidRPr="005B6ABE">
        <w:rPr>
          <w:sz w:val="16"/>
          <w:szCs w:val="12"/>
        </w:rPr>
        <w:t>ordered a review in 2009, which</w:t>
      </w:r>
      <w:r w:rsidRPr="005B6ABE">
        <w:rPr>
          <w:sz w:val="16"/>
        </w:rPr>
        <w:t xml:space="preserve"> </w:t>
      </w:r>
      <w:r w:rsidRPr="00987B30">
        <w:rPr>
          <w:rStyle w:val="apple-style-span6pt"/>
        </w:rPr>
        <w:t>drew</w:t>
      </w:r>
      <w:r w:rsidRPr="005B6ABE">
        <w:rPr>
          <w:sz w:val="16"/>
        </w:rPr>
        <w:t xml:space="preserve"> </w:t>
      </w:r>
      <w:r w:rsidRPr="00987B30">
        <w:rPr>
          <w:rStyle w:val="apple-style-span6pt"/>
        </w:rPr>
        <w:t>a</w:t>
      </w:r>
      <w:r w:rsidRPr="005B6ABE">
        <w:rPr>
          <w:sz w:val="16"/>
        </w:rPr>
        <w:t xml:space="preserve"> </w:t>
      </w:r>
      <w:r w:rsidRPr="005B6ABE">
        <w:rPr>
          <w:sz w:val="16"/>
          <w:szCs w:val="12"/>
        </w:rPr>
        <w:t>counter-insurgency (</w:t>
      </w:r>
      <w:r w:rsidRPr="00987B30">
        <w:rPr>
          <w:rStyle w:val="apple-style-span6pt"/>
        </w:rPr>
        <w:t>COIN</w:t>
      </w:r>
      <w:r w:rsidRPr="005B6ABE">
        <w:rPr>
          <w:sz w:val="16"/>
          <w:szCs w:val="12"/>
        </w:rPr>
        <w:t xml:space="preserve">) </w:t>
      </w:r>
      <w:r w:rsidRPr="00987B30">
        <w:rPr>
          <w:rStyle w:val="apple-style-span6pt"/>
        </w:rPr>
        <w:t>strategy with</w:t>
      </w:r>
      <w:r w:rsidRPr="005B6ABE">
        <w:rPr>
          <w:sz w:val="16"/>
        </w:rPr>
        <w:t xml:space="preserve"> </w:t>
      </w:r>
      <w:r w:rsidRPr="005B6ABE">
        <w:rPr>
          <w:sz w:val="16"/>
          <w:szCs w:val="12"/>
        </w:rPr>
        <w:t>former US General, Stanley</w:t>
      </w:r>
      <w:r w:rsidRPr="005B6ABE">
        <w:rPr>
          <w:sz w:val="16"/>
        </w:rPr>
        <w:t xml:space="preserve"> </w:t>
      </w:r>
      <w:r w:rsidRPr="00987B30">
        <w:rPr>
          <w:rStyle w:val="apple-style-span6pt"/>
        </w:rPr>
        <w:t>McChrystal</w:t>
      </w:r>
      <w:r w:rsidRPr="005B6ABE">
        <w:rPr>
          <w:sz w:val="16"/>
        </w:rPr>
        <w:t xml:space="preserve">,  </w:t>
      </w:r>
      <w:r w:rsidRPr="005B6ABE">
        <w:rPr>
          <w:sz w:val="16"/>
          <w:szCs w:val="12"/>
        </w:rPr>
        <w:t>as the main force</w:t>
      </w:r>
      <w:r w:rsidRPr="005B6ABE">
        <w:rPr>
          <w:sz w:val="16"/>
        </w:rPr>
        <w:t xml:space="preserve"> </w:t>
      </w:r>
      <w:r w:rsidRPr="00987B30">
        <w:rPr>
          <w:rStyle w:val="apple-style-span6pt"/>
        </w:rPr>
        <w:t>to implement</w:t>
      </w:r>
      <w:r w:rsidRPr="005B6ABE">
        <w:rPr>
          <w:sz w:val="16"/>
        </w:rPr>
        <w:t xml:space="preserve"> </w:t>
      </w:r>
      <w:r w:rsidRPr="005B6ABE">
        <w:rPr>
          <w:sz w:val="16"/>
          <w:szCs w:val="12"/>
        </w:rPr>
        <w:t>it</w:t>
      </w:r>
      <w:r w:rsidRPr="005B6ABE">
        <w:rPr>
          <w:sz w:val="16"/>
        </w:rPr>
        <w:t xml:space="preserve"> </w:t>
      </w:r>
      <w:r w:rsidRPr="00987B30">
        <w:rPr>
          <w:rStyle w:val="apple-style-span6pt"/>
        </w:rPr>
        <w:t>on the ground</w:t>
      </w:r>
      <w:r w:rsidRPr="005B6ABE">
        <w:rPr>
          <w:sz w:val="16"/>
        </w:rPr>
        <w:t xml:space="preserve">. </w:t>
      </w:r>
      <w:r w:rsidRPr="005B6ABE">
        <w:rPr>
          <w:sz w:val="16"/>
          <w:szCs w:val="12"/>
        </w:rPr>
        <w:t>In order to wrest control of territory from the Taliban, a cornerstone of Obama Administration</w:t>
      </w:r>
      <w:r w:rsidRPr="005B6ABE">
        <w:rPr>
          <w:sz w:val="16"/>
        </w:rPr>
        <w:t xml:space="preserve">  </w:t>
      </w:r>
      <w:r w:rsidRPr="00987B30">
        <w:rPr>
          <w:rStyle w:val="apple-style-span6pt"/>
        </w:rPr>
        <w:t>COIN</w:t>
      </w:r>
      <w:r w:rsidRPr="005B6ABE">
        <w:rPr>
          <w:sz w:val="16"/>
        </w:rPr>
        <w:t xml:space="preserve"> </w:t>
      </w:r>
      <w:r w:rsidRPr="005B6ABE">
        <w:rPr>
          <w:sz w:val="16"/>
          <w:szCs w:val="12"/>
        </w:rPr>
        <w:t>strategy</w:t>
      </w:r>
      <w:r w:rsidRPr="005B6ABE">
        <w:rPr>
          <w:sz w:val="16"/>
        </w:rPr>
        <w:t xml:space="preserve"> </w:t>
      </w:r>
      <w:r w:rsidRPr="00987B30">
        <w:rPr>
          <w:rStyle w:val="apple-style-span6pt"/>
        </w:rPr>
        <w:t>involved</w:t>
      </w:r>
      <w:r w:rsidRPr="005B6ABE">
        <w:rPr>
          <w:sz w:val="16"/>
        </w:rPr>
        <w:t xml:space="preserve"> </w:t>
      </w:r>
      <w:r w:rsidRPr="005B6ABE">
        <w:rPr>
          <w:sz w:val="16"/>
          <w:szCs w:val="12"/>
        </w:rPr>
        <w:t xml:space="preserve">deployment of </w:t>
      </w:r>
      <w:r w:rsidRPr="00987B30">
        <w:rPr>
          <w:rStyle w:val="apple-style-span6pt"/>
        </w:rPr>
        <w:t>30,000 fresh troops to the Afghan theatre</w:t>
      </w:r>
      <w:r w:rsidRPr="005B6ABE">
        <w:rPr>
          <w:sz w:val="16"/>
        </w:rPr>
        <w:t xml:space="preserve">, </w:t>
      </w:r>
      <w:r w:rsidRPr="00987B30">
        <w:rPr>
          <w:rStyle w:val="apple-style-span6pt"/>
        </w:rPr>
        <w:t>which would increase the</w:t>
      </w:r>
      <w:r w:rsidRPr="005B6ABE">
        <w:rPr>
          <w:sz w:val="16"/>
        </w:rPr>
        <w:t xml:space="preserve"> </w:t>
      </w:r>
      <w:r w:rsidRPr="005B6ABE">
        <w:rPr>
          <w:sz w:val="16"/>
          <w:szCs w:val="12"/>
        </w:rPr>
        <w:t>total</w:t>
      </w:r>
      <w:r w:rsidRPr="005B6ABE">
        <w:rPr>
          <w:sz w:val="16"/>
        </w:rPr>
        <w:t xml:space="preserve"> </w:t>
      </w:r>
      <w:r w:rsidRPr="00987B30">
        <w:rPr>
          <w:rStyle w:val="apple-style-span6pt"/>
        </w:rPr>
        <w:t>number of</w:t>
      </w:r>
      <w:r w:rsidRPr="005B6ABE">
        <w:rPr>
          <w:sz w:val="16"/>
        </w:rPr>
        <w:t xml:space="preserve"> </w:t>
      </w:r>
      <w:r w:rsidRPr="005B6ABE">
        <w:rPr>
          <w:sz w:val="16"/>
          <w:szCs w:val="12"/>
        </w:rPr>
        <w:t>international</w:t>
      </w:r>
      <w:r w:rsidRPr="005B6ABE">
        <w:rPr>
          <w:sz w:val="16"/>
        </w:rPr>
        <w:t xml:space="preserve"> </w:t>
      </w:r>
      <w:r w:rsidRPr="00987B30">
        <w:rPr>
          <w:rStyle w:val="apple-style-span6pt"/>
        </w:rPr>
        <w:t>troops to 142,000</w:t>
      </w:r>
      <w:r w:rsidRPr="005B6ABE">
        <w:rPr>
          <w:sz w:val="16"/>
        </w:rPr>
        <w:t xml:space="preserve">. </w:t>
      </w:r>
      <w:r w:rsidRPr="005B6ABE">
        <w:rPr>
          <w:sz w:val="16"/>
          <w:szCs w:val="12"/>
        </w:rPr>
        <w:t>There are numbers of challenges which the US and NATO currently faces in Afghanistan</w:t>
      </w:r>
    </w:p>
    <w:p w:rsidR="00B826D0" w:rsidRDefault="00B826D0" w:rsidP="00B826D0">
      <w:pPr>
        <w:pStyle w:val="BlockTitle"/>
      </w:pPr>
      <w:r>
        <w:br w:type="page"/>
      </w:r>
      <w:bookmarkStart w:id="13" w:name="_Toc267385575"/>
      <w:r>
        <w:lastRenderedPageBreak/>
        <w:t>Inherency – No CT</w:t>
      </w:r>
      <w:bookmarkEnd w:id="13"/>
    </w:p>
    <w:p w:rsidR="00AC36E8" w:rsidRDefault="00AC36E8" w:rsidP="00AC36E8">
      <w:pPr>
        <w:pStyle w:val="tag"/>
      </w:pPr>
      <w:r>
        <w:t>U.S. army general says we will continue to use COIN in Afghanistan</w:t>
      </w:r>
    </w:p>
    <w:p w:rsidR="00AC36E8" w:rsidRPr="00AC36E8" w:rsidRDefault="00AC36E8" w:rsidP="00AC36E8">
      <w:pPr>
        <w:rPr>
          <w:rStyle w:val="cite"/>
          <w:b w:val="0"/>
          <w:sz w:val="16"/>
          <w:szCs w:val="16"/>
        </w:rPr>
      </w:pPr>
      <w:r w:rsidRPr="00AC36E8">
        <w:rPr>
          <w:rStyle w:val="cite"/>
        </w:rPr>
        <w:t xml:space="preserve">Riechmann, writer at the associated press, 6/26 </w:t>
      </w:r>
      <w:r>
        <w:rPr>
          <w:rStyle w:val="cite"/>
          <w:b w:val="0"/>
          <w:sz w:val="16"/>
          <w:szCs w:val="16"/>
        </w:rPr>
        <w:t xml:space="preserve">(Deb, June 26, 2010, works have been published in Washington Times, the AP, Hamilton Journal, Washington Post, </w:t>
      </w:r>
      <w:hyperlink r:id="rId8" w:history="1">
        <w:r w:rsidRPr="00AC36E8">
          <w:rPr>
            <w:rStyle w:val="Hyperlink"/>
            <w:sz w:val="16"/>
            <w:szCs w:val="16"/>
          </w:rPr>
          <w:t>http://abcnews.go.com/International/wireStory?id=11019564</w:t>
        </w:r>
      </w:hyperlink>
      <w:r>
        <w:rPr>
          <w:sz w:val="16"/>
          <w:szCs w:val="16"/>
        </w:rPr>
        <w:t>, “US To Karzai : New General Won’t Alter Afghanistan Plan</w:t>
      </w:r>
    </w:p>
    <w:p w:rsidR="00B826D0" w:rsidRPr="00B826D0" w:rsidRDefault="00B826D0" w:rsidP="001D44C5">
      <w:pPr>
        <w:pStyle w:val="card"/>
      </w:pPr>
      <w:r w:rsidRPr="00B826D0">
        <w:rPr>
          <w:rStyle w:val="underline"/>
        </w:rPr>
        <w:t>America's top military officer assured</w:t>
      </w:r>
      <w:r w:rsidRPr="001D44C5">
        <w:rPr>
          <w:sz w:val="16"/>
        </w:rPr>
        <w:t xml:space="preserve"> President Hamid </w:t>
      </w:r>
      <w:r w:rsidRPr="00B826D0">
        <w:rPr>
          <w:rStyle w:val="underline"/>
        </w:rPr>
        <w:t>Karzai</w:t>
      </w:r>
      <w:r w:rsidRPr="001D44C5">
        <w:rPr>
          <w:sz w:val="16"/>
        </w:rPr>
        <w:t xml:space="preserve"> on Saturday that newly chosen NATO commander </w:t>
      </w:r>
      <w:r w:rsidRPr="00B826D0">
        <w:rPr>
          <w:rStyle w:val="underline"/>
        </w:rPr>
        <w:t>Gen</w:t>
      </w:r>
      <w:r w:rsidRPr="001D44C5">
        <w:rPr>
          <w:sz w:val="16"/>
        </w:rPr>
        <w:t xml:space="preserve">. David </w:t>
      </w:r>
      <w:r w:rsidRPr="00B826D0">
        <w:rPr>
          <w:rStyle w:val="underline"/>
        </w:rPr>
        <w:t>Petraeus</w:t>
      </w:r>
      <w:r w:rsidRPr="001D44C5">
        <w:rPr>
          <w:sz w:val="16"/>
        </w:rPr>
        <w:t xml:space="preserve"> </w:t>
      </w:r>
      <w:r w:rsidRPr="00B826D0">
        <w:rPr>
          <w:rStyle w:val="underline"/>
        </w:rPr>
        <w:t>would pursue</w:t>
      </w:r>
      <w:r w:rsidRPr="001D44C5">
        <w:rPr>
          <w:sz w:val="16"/>
        </w:rPr>
        <w:t xml:space="preserve"> the </w:t>
      </w:r>
      <w:r w:rsidRPr="00B826D0">
        <w:rPr>
          <w:rStyle w:val="underline"/>
        </w:rPr>
        <w:t>policies of his</w:t>
      </w:r>
      <w:r w:rsidRPr="001D44C5">
        <w:rPr>
          <w:sz w:val="16"/>
        </w:rPr>
        <w:t xml:space="preserve"> ousted </w:t>
      </w:r>
      <w:r w:rsidRPr="00B826D0">
        <w:rPr>
          <w:rStyle w:val="underline"/>
        </w:rPr>
        <w:t>predecessor</w:t>
      </w:r>
      <w:r w:rsidRPr="001D44C5">
        <w:rPr>
          <w:sz w:val="16"/>
        </w:rPr>
        <w:t xml:space="preserve">, whom the Afghan leader warmly praised for reducing civilian casualties... </w:t>
      </w:r>
      <w:r w:rsidRPr="001D44C5">
        <w:rPr>
          <w:rStyle w:val="underline"/>
          <w:b w:val="0"/>
          <w:sz w:val="16"/>
          <w:u w:val="none"/>
        </w:rPr>
        <w:t>Mullen</w:t>
      </w:r>
      <w:r w:rsidRPr="001D44C5">
        <w:rPr>
          <w:sz w:val="16"/>
        </w:rPr>
        <w:t xml:space="preserve">, who spent just a half-day in Kabul, also met with U.S. Embassy officials and had a video teleconference with regional commanders in the field. To both sides, </w:t>
      </w:r>
      <w:r w:rsidRPr="00B826D0">
        <w:rPr>
          <w:rStyle w:val="underline"/>
        </w:rPr>
        <w:t>Mullen</w:t>
      </w:r>
      <w:r w:rsidRPr="001D44C5">
        <w:rPr>
          <w:sz w:val="16"/>
        </w:rPr>
        <w:t xml:space="preserve"> stressed the importance of a good "lash up" between often strained civilian and military efforts to beat back a resurgent Taliban and extend the Karzai government's control beyond Kabul.   "He </w:t>
      </w:r>
      <w:r w:rsidRPr="00B826D0">
        <w:rPr>
          <w:rStyle w:val="underline"/>
        </w:rPr>
        <w:t>stressed to</w:t>
      </w:r>
      <w:r w:rsidRPr="001D44C5">
        <w:rPr>
          <w:sz w:val="16"/>
        </w:rPr>
        <w:t xml:space="preserve"> President </w:t>
      </w:r>
      <w:r w:rsidRPr="00B826D0">
        <w:rPr>
          <w:rStyle w:val="underline"/>
        </w:rPr>
        <w:t>Karzai that</w:t>
      </w:r>
      <w:r w:rsidRPr="001D44C5">
        <w:rPr>
          <w:sz w:val="16"/>
        </w:rPr>
        <w:t xml:space="preserve"> absolutely </w:t>
      </w:r>
      <w:r w:rsidRPr="00B826D0">
        <w:rPr>
          <w:rStyle w:val="underline"/>
        </w:rPr>
        <w:t>nothing will change about our commitment</w:t>
      </w:r>
      <w:r w:rsidRPr="001D44C5">
        <w:rPr>
          <w:sz w:val="16"/>
        </w:rPr>
        <w:t xml:space="preserve"> to the struggle there, </w:t>
      </w:r>
      <w:r w:rsidRPr="00B826D0">
        <w:rPr>
          <w:rStyle w:val="underline"/>
        </w:rPr>
        <w:t>to the strategy</w:t>
      </w:r>
      <w:r w:rsidRPr="001D44C5">
        <w:rPr>
          <w:sz w:val="16"/>
        </w:rPr>
        <w:t xml:space="preserve">," said Capt. John Kirby, a spokesman for Mullen.  </w:t>
      </w:r>
      <w:r w:rsidRPr="00AC36E8">
        <w:rPr>
          <w:rStyle w:val="underline"/>
        </w:rPr>
        <w:t>Mullen then flew to</w:t>
      </w:r>
      <w:r w:rsidRPr="001D44C5">
        <w:rPr>
          <w:sz w:val="16"/>
        </w:rPr>
        <w:t xml:space="preserve"> neighboring </w:t>
      </w:r>
      <w:r w:rsidRPr="00AC36E8">
        <w:rPr>
          <w:rStyle w:val="underline"/>
        </w:rPr>
        <w:t>Pakistan, where he repeated the message</w:t>
      </w:r>
      <w:r w:rsidRPr="001D44C5">
        <w:rPr>
          <w:sz w:val="16"/>
        </w:rPr>
        <w:t xml:space="preserve"> to President Asif Ali Zardari and Chief of Army Staff Gen. Ashfaq Parvez Kayani.</w:t>
      </w:r>
    </w:p>
    <w:p w:rsidR="00041AAB" w:rsidRDefault="00041AAB" w:rsidP="00041AAB">
      <w:pPr>
        <w:pStyle w:val="BlockTitle"/>
      </w:pPr>
      <w:r>
        <w:br w:type="page"/>
      </w:r>
      <w:bookmarkStart w:id="14" w:name="_Toc266714249"/>
      <w:bookmarkStart w:id="15" w:name="_Toc267309246"/>
      <w:bookmarkStart w:id="16" w:name="_Toc267385576"/>
      <w:r>
        <w:lastRenderedPageBreak/>
        <w:t>Inherency – COIN Fails</w:t>
      </w:r>
      <w:bookmarkEnd w:id="14"/>
      <w:bookmarkEnd w:id="15"/>
      <w:bookmarkEnd w:id="16"/>
    </w:p>
    <w:p w:rsidR="00041AAB" w:rsidRDefault="00E33184" w:rsidP="00041AAB">
      <w:pPr>
        <w:pStyle w:val="tag"/>
      </w:pPr>
      <w:r>
        <w:t>C</w:t>
      </w:r>
      <w:r w:rsidR="00041AAB">
        <w:t>OIN can’t solve anything and inevitably fails because of costs and time constraints</w:t>
      </w:r>
    </w:p>
    <w:p w:rsidR="00041AAB" w:rsidRPr="00A4127E" w:rsidRDefault="00041AAB" w:rsidP="00E33184">
      <w:pPr>
        <w:ind w:left="288"/>
        <w:rPr>
          <w:sz w:val="24"/>
        </w:rPr>
      </w:pPr>
      <w:r>
        <w:rPr>
          <w:rStyle w:val="cite"/>
        </w:rPr>
        <w:t>Brooks, columnist for the New York Times, 9</w:t>
      </w:r>
      <w:r>
        <w:rPr>
          <w:rStyle w:val="cite"/>
          <w:b w:val="0"/>
        </w:rPr>
        <w:t xml:space="preserve"> </w:t>
      </w:r>
      <w:r w:rsidRPr="007D37AA">
        <w:rPr>
          <w:rStyle w:val="cite"/>
          <w:b w:val="0"/>
          <w:sz w:val="16"/>
          <w:szCs w:val="16"/>
        </w:rPr>
        <w:t xml:space="preserve">(David, December 3, </w:t>
      </w:r>
      <w:hyperlink r:id="rId9" w:history="1">
        <w:r w:rsidRPr="007D37AA">
          <w:rPr>
            <w:rStyle w:val="Hyperlink"/>
            <w:sz w:val="16"/>
            <w:szCs w:val="16"/>
          </w:rPr>
          <w:t>http://www.lexisnexis.com.floyd.lib.umn.edu/us/lnacademic/results/docview/docview.do?docLinkInd=true&amp;risb=21_T9726795199&amp;format=GNBFI&amp;sort=RELEVANCE&amp;startDocNo=1&amp;resultsUrlKey=29_T9726796808&amp;cisb=22_T9726796807&amp;treeMax=true&amp;treeWidth=0&amp;csi=161300&amp;docNo=3</w:t>
        </w:r>
      </w:hyperlink>
      <w:r w:rsidRPr="007D37AA">
        <w:rPr>
          <w:sz w:val="16"/>
          <w:szCs w:val="16"/>
        </w:rPr>
        <w:t>, “US Battle For New Afghan Solution,” lexis, DA: 7/12/10, JPL)</w:t>
      </w:r>
    </w:p>
    <w:p w:rsidR="00041AAB" w:rsidRDefault="00041AAB" w:rsidP="00041AAB">
      <w:pPr>
        <w:pStyle w:val="card"/>
      </w:pPr>
      <w:r w:rsidRPr="007D37AA">
        <w:rPr>
          <w:sz w:val="12"/>
          <w:szCs w:val="12"/>
        </w:rPr>
        <w:t>But over the past few months, senior</w:t>
      </w:r>
      <w:r>
        <w:rPr>
          <w:szCs w:val="27"/>
        </w:rPr>
        <w:t xml:space="preserve"> </w:t>
      </w:r>
      <w:r w:rsidRPr="007D37AA">
        <w:rPr>
          <w:b/>
          <w:szCs w:val="27"/>
          <w:u w:val="single"/>
        </w:rPr>
        <w:t>members of the</w:t>
      </w:r>
      <w:r w:rsidRPr="007D37AA">
        <w:rPr>
          <w:rStyle w:val="apple-converted-space"/>
          <w:b/>
          <w:szCs w:val="27"/>
          <w:u w:val="single"/>
        </w:rPr>
        <w:t> </w:t>
      </w:r>
      <w:r w:rsidRPr="007D37AA">
        <w:rPr>
          <w:b/>
          <w:u w:val="single"/>
        </w:rPr>
        <w:t>Obama Administration</w:t>
      </w:r>
      <w:r>
        <w:rPr>
          <w:rStyle w:val="apple-converted-space"/>
          <w:szCs w:val="27"/>
        </w:rPr>
        <w:t> </w:t>
      </w:r>
    </w:p>
    <w:p w:rsidR="00041AAB" w:rsidRPr="005B6ABE" w:rsidRDefault="00041AAB" w:rsidP="005B6ABE">
      <w:pPr>
        <w:pStyle w:val="card"/>
        <w:rPr>
          <w:sz w:val="12"/>
          <w:szCs w:val="12"/>
        </w:rPr>
      </w:pPr>
      <w:r w:rsidRPr="007D37AA">
        <w:rPr>
          <w:rStyle w:val="apple-style-span"/>
          <w:b/>
          <w:szCs w:val="27"/>
          <w:u w:val="single"/>
        </w:rPr>
        <w:t>have lost</w:t>
      </w:r>
      <w:r w:rsidRPr="005B6ABE">
        <w:rPr>
          <w:rStyle w:val="apple-style-span"/>
          <w:sz w:val="16"/>
          <w:szCs w:val="27"/>
        </w:rPr>
        <w:t xml:space="preserve"> </w:t>
      </w:r>
      <w:r w:rsidRPr="005B6ABE">
        <w:rPr>
          <w:rStyle w:val="apple-style-span"/>
          <w:sz w:val="16"/>
          <w:szCs w:val="12"/>
        </w:rPr>
        <w:t>some of their</w:t>
      </w:r>
      <w:r w:rsidRPr="005B6ABE">
        <w:rPr>
          <w:rStyle w:val="apple-style-span"/>
          <w:sz w:val="16"/>
          <w:szCs w:val="27"/>
        </w:rPr>
        <w:t xml:space="preserve"> </w:t>
      </w:r>
      <w:r w:rsidRPr="007D37AA">
        <w:rPr>
          <w:rStyle w:val="apple-style-span"/>
          <w:b/>
          <w:szCs w:val="27"/>
          <w:u w:val="single"/>
        </w:rPr>
        <w:t>enthusiasm for</w:t>
      </w:r>
      <w:r w:rsidRPr="007D37AA">
        <w:rPr>
          <w:rStyle w:val="apple-converted-space"/>
          <w:b/>
          <w:szCs w:val="27"/>
          <w:u w:val="single"/>
        </w:rPr>
        <w:t> </w:t>
      </w:r>
      <w:r w:rsidRPr="007D37AA">
        <w:rPr>
          <w:rStyle w:val="hit"/>
          <w:b/>
          <w:szCs w:val="27"/>
          <w:u w:val="single"/>
        </w:rPr>
        <w:t>COIN</w:t>
      </w:r>
      <w:r w:rsidRPr="005B6ABE">
        <w:rPr>
          <w:rStyle w:val="apple-style-span"/>
          <w:sz w:val="16"/>
          <w:szCs w:val="27"/>
        </w:rPr>
        <w:t xml:space="preserve">. </w:t>
      </w:r>
      <w:r w:rsidRPr="005B6ABE">
        <w:rPr>
          <w:rStyle w:val="apple-style-span"/>
          <w:sz w:val="16"/>
          <w:szCs w:val="12"/>
        </w:rPr>
        <w:t xml:space="preserve">It may be a good approach in the abstract, they say, but </w:t>
      </w:r>
      <w:r w:rsidRPr="007D37AA">
        <w:rPr>
          <w:rStyle w:val="apple-style-span"/>
          <w:b/>
          <w:sz w:val="12"/>
          <w:szCs w:val="12"/>
          <w:u w:val="single"/>
        </w:rPr>
        <w:t>there are problems with applying it</w:t>
      </w:r>
      <w:r w:rsidRPr="005B6ABE">
        <w:rPr>
          <w:rStyle w:val="apple-style-span"/>
          <w:sz w:val="16"/>
          <w:szCs w:val="12"/>
        </w:rPr>
        <w:t xml:space="preserve"> in this context. </w:t>
      </w:r>
      <w:r w:rsidRPr="005B6ABE">
        <w:rPr>
          <w:sz w:val="16"/>
          <w:szCs w:val="12"/>
        </w:rPr>
        <w:t>First, they say,</w:t>
      </w:r>
      <w:r w:rsidRPr="005B6ABE">
        <w:rPr>
          <w:rStyle w:val="apple-converted-space"/>
          <w:sz w:val="16"/>
          <w:szCs w:val="27"/>
        </w:rPr>
        <w:t> </w:t>
      </w:r>
      <w:r w:rsidRPr="007D37AA">
        <w:rPr>
          <w:rStyle w:val="hit"/>
          <w:b/>
          <w:szCs w:val="27"/>
          <w:u w:val="single"/>
        </w:rPr>
        <w:t>COIN</w:t>
      </w:r>
      <w:r w:rsidRPr="007D37AA">
        <w:rPr>
          <w:rStyle w:val="apple-converted-space"/>
          <w:b/>
          <w:szCs w:val="27"/>
          <w:u w:val="single"/>
        </w:rPr>
        <w:t> </w:t>
      </w:r>
      <w:r w:rsidRPr="007D37AA">
        <w:rPr>
          <w:b/>
          <w:szCs w:val="27"/>
          <w:u w:val="single"/>
        </w:rPr>
        <w:t>is phenomenally expensive</w:t>
      </w:r>
      <w:r w:rsidRPr="005B6ABE">
        <w:rPr>
          <w:sz w:val="16"/>
          <w:szCs w:val="27"/>
        </w:rPr>
        <w:t xml:space="preserve">. </w:t>
      </w:r>
      <w:r w:rsidRPr="007D37AA">
        <w:rPr>
          <w:b/>
          <w:szCs w:val="27"/>
          <w:u w:val="single"/>
        </w:rPr>
        <w:t>It consists of doing a lot of things at once</w:t>
      </w:r>
      <w:r w:rsidRPr="005B6ABE">
        <w:rPr>
          <w:sz w:val="16"/>
          <w:szCs w:val="27"/>
        </w:rPr>
        <w:t xml:space="preserve"> </w:t>
      </w:r>
      <w:r w:rsidRPr="005B6ABE">
        <w:rPr>
          <w:sz w:val="16"/>
          <w:szCs w:val="12"/>
        </w:rPr>
        <w:t xml:space="preserve">from increasing troop levels to nation-building and doing them </w:t>
      </w:r>
      <w:r w:rsidRPr="007D37AA">
        <w:rPr>
          <w:b/>
          <w:szCs w:val="27"/>
          <w:u w:val="single"/>
        </w:rPr>
        <w:t>over a long period of time</w:t>
      </w:r>
      <w:r w:rsidRPr="005B6ABE">
        <w:rPr>
          <w:sz w:val="16"/>
          <w:szCs w:val="27"/>
        </w:rPr>
        <w:t xml:space="preserve">. </w:t>
      </w:r>
      <w:r w:rsidRPr="007D37AA">
        <w:rPr>
          <w:b/>
          <w:szCs w:val="27"/>
          <w:u w:val="single"/>
        </w:rPr>
        <w:t>The US no longer has that</w:t>
      </w:r>
      <w:r w:rsidRPr="005B6ABE">
        <w:rPr>
          <w:sz w:val="16"/>
          <w:szCs w:val="27"/>
        </w:rPr>
        <w:t xml:space="preserve"> </w:t>
      </w:r>
      <w:r w:rsidRPr="005B6ABE">
        <w:rPr>
          <w:sz w:val="16"/>
          <w:szCs w:val="12"/>
        </w:rPr>
        <w:t>kind of</w:t>
      </w:r>
      <w:r w:rsidRPr="005B6ABE">
        <w:rPr>
          <w:sz w:val="16"/>
          <w:szCs w:val="27"/>
        </w:rPr>
        <w:t xml:space="preserve"> </w:t>
      </w:r>
      <w:r w:rsidRPr="007D37AA">
        <w:rPr>
          <w:b/>
          <w:szCs w:val="27"/>
          <w:u w:val="single"/>
        </w:rPr>
        <w:t>money</w:t>
      </w:r>
      <w:r w:rsidRPr="005B6ABE">
        <w:rPr>
          <w:sz w:val="16"/>
          <w:szCs w:val="27"/>
        </w:rPr>
        <w:t xml:space="preserve">, </w:t>
      </w:r>
      <w:r w:rsidRPr="007D37AA">
        <w:rPr>
          <w:b/>
          <w:szCs w:val="27"/>
          <w:u w:val="single"/>
        </w:rPr>
        <w:t>and Americans won't accept a new 10-year commitment</w:t>
      </w:r>
      <w:r w:rsidRPr="005B6ABE">
        <w:rPr>
          <w:sz w:val="16"/>
          <w:szCs w:val="27"/>
        </w:rPr>
        <w:t xml:space="preserve"> </w:t>
      </w:r>
      <w:r w:rsidRPr="005B6ABE">
        <w:rPr>
          <w:sz w:val="16"/>
          <w:szCs w:val="12"/>
        </w:rPr>
        <w:t>having already been there for eight.</w:t>
      </w:r>
      <w:r w:rsidR="005B6ABE" w:rsidRPr="005B6ABE">
        <w:rPr>
          <w:sz w:val="16"/>
          <w:szCs w:val="12"/>
        </w:rPr>
        <w:t xml:space="preserve"> </w:t>
      </w:r>
      <w:r w:rsidRPr="005B6ABE">
        <w:rPr>
          <w:sz w:val="16"/>
          <w:szCs w:val="12"/>
        </w:rPr>
        <w:t>Second</w:t>
      </w:r>
      <w:r w:rsidRPr="005B6ABE">
        <w:rPr>
          <w:sz w:val="16"/>
          <w:szCs w:val="27"/>
        </w:rPr>
        <w:t xml:space="preserve">, </w:t>
      </w:r>
      <w:r w:rsidRPr="007D37AA">
        <w:rPr>
          <w:b/>
          <w:szCs w:val="27"/>
          <w:u w:val="single"/>
        </w:rPr>
        <w:t>it may be possible to clear</w:t>
      </w:r>
      <w:r w:rsidRPr="005B6ABE">
        <w:rPr>
          <w:sz w:val="16"/>
          <w:szCs w:val="27"/>
        </w:rPr>
        <w:t xml:space="preserve"> </w:t>
      </w:r>
      <w:r w:rsidRPr="005B6ABE">
        <w:rPr>
          <w:sz w:val="16"/>
          <w:szCs w:val="12"/>
        </w:rPr>
        <w:t>and hold</w:t>
      </w:r>
      <w:r w:rsidRPr="005B6ABE">
        <w:rPr>
          <w:sz w:val="16"/>
          <w:szCs w:val="27"/>
        </w:rPr>
        <w:t xml:space="preserve"> </w:t>
      </w:r>
      <w:r w:rsidRPr="007D37AA">
        <w:rPr>
          <w:b/>
          <w:szCs w:val="27"/>
          <w:u w:val="single"/>
        </w:rPr>
        <w:t>territory</w:t>
      </w:r>
      <w:r w:rsidRPr="005B6ABE">
        <w:rPr>
          <w:sz w:val="16"/>
          <w:szCs w:val="27"/>
        </w:rPr>
        <w:t xml:space="preserve">, </w:t>
      </w:r>
      <w:r w:rsidRPr="007D37AA">
        <w:rPr>
          <w:b/>
          <w:szCs w:val="27"/>
          <w:u w:val="single"/>
        </w:rPr>
        <w:t>but it is looking less</w:t>
      </w:r>
      <w:r w:rsidRPr="005B6ABE">
        <w:rPr>
          <w:sz w:val="16"/>
          <w:szCs w:val="27"/>
        </w:rPr>
        <w:t xml:space="preserve"> </w:t>
      </w:r>
      <w:r w:rsidRPr="005B6ABE">
        <w:rPr>
          <w:sz w:val="16"/>
          <w:szCs w:val="12"/>
        </w:rPr>
        <w:t>likely that it will be</w:t>
      </w:r>
      <w:r w:rsidRPr="005B6ABE">
        <w:rPr>
          <w:sz w:val="16"/>
          <w:szCs w:val="27"/>
        </w:rPr>
        <w:t xml:space="preserve"> </w:t>
      </w:r>
      <w:r w:rsidRPr="007D37AA">
        <w:rPr>
          <w:b/>
          <w:szCs w:val="27"/>
          <w:u w:val="single"/>
        </w:rPr>
        <w:t>possible to transfer it to any legitimate Afghan authority</w:t>
      </w:r>
      <w:r w:rsidRPr="005B6ABE">
        <w:rPr>
          <w:sz w:val="16"/>
          <w:szCs w:val="27"/>
        </w:rPr>
        <w:t xml:space="preserve">. </w:t>
      </w:r>
      <w:r w:rsidRPr="005B6ABE">
        <w:rPr>
          <w:sz w:val="16"/>
          <w:szCs w:val="12"/>
        </w:rPr>
        <w:t>Th</w:t>
      </w:r>
      <w:r w:rsidRPr="007D37AA">
        <w:rPr>
          <w:b/>
          <w:sz w:val="12"/>
          <w:szCs w:val="12"/>
          <w:u w:val="single"/>
        </w:rPr>
        <w:t>e</w:t>
      </w:r>
      <w:r w:rsidRPr="007D37AA">
        <w:rPr>
          <w:b/>
          <w:szCs w:val="27"/>
          <w:u w:val="single"/>
        </w:rPr>
        <w:t xml:space="preserve"> Karzai Government is like an organised crime ring</w:t>
      </w:r>
      <w:r w:rsidRPr="005B6ABE">
        <w:rPr>
          <w:sz w:val="16"/>
          <w:szCs w:val="27"/>
        </w:rPr>
        <w:t xml:space="preserve">. </w:t>
      </w:r>
      <w:r w:rsidRPr="005B6ABE">
        <w:rPr>
          <w:sz w:val="16"/>
          <w:szCs w:val="12"/>
        </w:rPr>
        <w:t>The governing talent is thin</w:t>
      </w:r>
      <w:r w:rsidRPr="005B6ABE">
        <w:rPr>
          <w:sz w:val="16"/>
          <w:szCs w:val="27"/>
        </w:rPr>
        <w:t xml:space="preserve">. </w:t>
      </w:r>
      <w:r w:rsidRPr="007D37AA">
        <w:rPr>
          <w:b/>
          <w:szCs w:val="27"/>
          <w:u w:val="single"/>
        </w:rPr>
        <w:t>Plans to build a 400,000-man Afghan security force are unrealistic</w:t>
      </w:r>
      <w:r w:rsidRPr="005B6ABE">
        <w:rPr>
          <w:sz w:val="16"/>
          <w:szCs w:val="27"/>
        </w:rPr>
        <w:t xml:space="preserve">. </w:t>
      </w:r>
      <w:r w:rsidRPr="005B6ABE">
        <w:rPr>
          <w:sz w:val="16"/>
          <w:szCs w:val="12"/>
        </w:rPr>
        <w:t>Third</w:t>
      </w:r>
      <w:r w:rsidRPr="005B6ABE">
        <w:rPr>
          <w:sz w:val="16"/>
          <w:szCs w:val="27"/>
        </w:rPr>
        <w:t xml:space="preserve">, </w:t>
      </w:r>
      <w:r w:rsidRPr="007D37AA">
        <w:rPr>
          <w:b/>
          <w:szCs w:val="27"/>
          <w:u w:val="single"/>
        </w:rPr>
        <w:t>the population in</w:t>
      </w:r>
      <w:r w:rsidRPr="007D37AA">
        <w:rPr>
          <w:rStyle w:val="apple-converted-space"/>
          <w:b/>
          <w:szCs w:val="27"/>
          <w:u w:val="single"/>
        </w:rPr>
        <w:t> </w:t>
      </w:r>
      <w:smartTag w:uri="urn:schemas-microsoft-com:office:smarttags" w:element="place">
        <w:smartTag w:uri="urn:schemas-microsoft-com:office:smarttags" w:element="country-region">
          <w:r w:rsidRPr="007D37AA">
            <w:rPr>
              <w:rStyle w:val="hit"/>
              <w:b/>
              <w:szCs w:val="27"/>
              <w:u w:val="single"/>
            </w:rPr>
            <w:t>Afghanistan</w:t>
          </w:r>
        </w:smartTag>
      </w:smartTag>
      <w:r w:rsidRPr="007D37AA">
        <w:rPr>
          <w:rStyle w:val="apple-converted-space"/>
          <w:b/>
          <w:szCs w:val="27"/>
          <w:u w:val="single"/>
        </w:rPr>
        <w:t> </w:t>
      </w:r>
      <w:r w:rsidRPr="007D37AA">
        <w:rPr>
          <w:b/>
          <w:szCs w:val="27"/>
          <w:u w:val="single"/>
        </w:rPr>
        <w:t>is too dispersed for</w:t>
      </w:r>
      <w:r w:rsidRPr="007D37AA">
        <w:rPr>
          <w:rStyle w:val="apple-converted-space"/>
          <w:b/>
          <w:szCs w:val="27"/>
          <w:u w:val="single"/>
        </w:rPr>
        <w:t> </w:t>
      </w:r>
      <w:r w:rsidRPr="007D37AA">
        <w:rPr>
          <w:rStyle w:val="hit"/>
          <w:b/>
          <w:szCs w:val="27"/>
          <w:u w:val="single"/>
        </w:rPr>
        <w:t>COIN</w:t>
      </w:r>
      <w:r w:rsidRPr="007D37AA">
        <w:rPr>
          <w:rStyle w:val="apple-converted-space"/>
          <w:b/>
          <w:szCs w:val="27"/>
          <w:u w:val="single"/>
        </w:rPr>
        <w:t> </w:t>
      </w:r>
      <w:r w:rsidRPr="007D37AA">
        <w:rPr>
          <w:b/>
          <w:szCs w:val="27"/>
          <w:u w:val="single"/>
        </w:rPr>
        <w:t>to work properly</w:t>
      </w:r>
      <w:r w:rsidRPr="005B6ABE">
        <w:rPr>
          <w:sz w:val="16"/>
          <w:szCs w:val="27"/>
        </w:rPr>
        <w:t xml:space="preserve">. </w:t>
      </w:r>
      <w:r w:rsidRPr="007D37AA">
        <w:rPr>
          <w:b/>
          <w:szCs w:val="27"/>
          <w:u w:val="single"/>
        </w:rPr>
        <w:t xml:space="preserve">There would be </w:t>
      </w:r>
      <w:r w:rsidRPr="005B6ABE">
        <w:rPr>
          <w:sz w:val="16"/>
          <w:szCs w:val="12"/>
        </w:rPr>
        <w:t xml:space="preserve">a few bubbles of security, where allied troops are massed, but then </w:t>
      </w:r>
      <w:r w:rsidRPr="007D37AA">
        <w:rPr>
          <w:b/>
          <w:szCs w:val="27"/>
          <w:u w:val="single"/>
        </w:rPr>
        <w:t xml:space="preserve">vast sanctuaries for </w:t>
      </w:r>
      <w:r w:rsidRPr="005B6ABE">
        <w:rPr>
          <w:sz w:val="16"/>
          <w:szCs w:val="12"/>
        </w:rPr>
        <w:t>the</w:t>
      </w:r>
      <w:r w:rsidRPr="007D37AA">
        <w:rPr>
          <w:b/>
          <w:szCs w:val="27"/>
          <w:u w:val="single"/>
        </w:rPr>
        <w:t xml:space="preserve"> insurgents</w:t>
      </w:r>
      <w:r w:rsidRPr="005B6ABE">
        <w:rPr>
          <w:sz w:val="16"/>
          <w:szCs w:val="27"/>
        </w:rPr>
        <w:t>.</w:t>
      </w:r>
      <w:r w:rsidR="005B6ABE" w:rsidRPr="005B6ABE">
        <w:rPr>
          <w:sz w:val="16"/>
          <w:szCs w:val="12"/>
        </w:rPr>
        <w:t xml:space="preserve"> </w:t>
      </w:r>
      <w:r w:rsidRPr="005B6ABE">
        <w:rPr>
          <w:sz w:val="16"/>
          <w:szCs w:val="12"/>
        </w:rPr>
        <w:t>Fourth</w:t>
      </w:r>
      <w:r w:rsidRPr="005B6ABE">
        <w:rPr>
          <w:sz w:val="16"/>
          <w:szCs w:val="27"/>
        </w:rPr>
        <w:t>,</w:t>
      </w:r>
      <w:r w:rsidRPr="005B6ABE">
        <w:rPr>
          <w:rStyle w:val="apple-converted-space"/>
          <w:sz w:val="16"/>
          <w:szCs w:val="27"/>
        </w:rPr>
        <w:t> </w:t>
      </w:r>
      <w:r w:rsidRPr="007D37AA">
        <w:rPr>
          <w:rStyle w:val="hit"/>
          <w:b/>
          <w:szCs w:val="27"/>
          <w:u w:val="single"/>
        </w:rPr>
        <w:t>COIN</w:t>
      </w:r>
      <w:r w:rsidRPr="007D37AA">
        <w:rPr>
          <w:rStyle w:val="apple-converted-space"/>
          <w:b/>
          <w:szCs w:val="27"/>
          <w:u w:val="single"/>
        </w:rPr>
        <w:t> </w:t>
      </w:r>
      <w:r w:rsidRPr="007D37AA">
        <w:rPr>
          <w:b/>
          <w:szCs w:val="27"/>
          <w:u w:val="single"/>
        </w:rPr>
        <w:t>is too Afghan- centric and not</w:t>
      </w:r>
      <w:r w:rsidRPr="005B6ABE">
        <w:rPr>
          <w:sz w:val="16"/>
          <w:szCs w:val="27"/>
        </w:rPr>
        <w:t xml:space="preserve"> </w:t>
      </w:r>
      <w:r w:rsidRPr="005B6ABE">
        <w:rPr>
          <w:sz w:val="16"/>
          <w:szCs w:val="12"/>
        </w:rPr>
        <w:t>enough</w:t>
      </w:r>
      <w:r w:rsidRPr="005B6ABE">
        <w:rPr>
          <w:sz w:val="16"/>
          <w:szCs w:val="27"/>
        </w:rPr>
        <w:t xml:space="preserve"> </w:t>
      </w:r>
      <w:r w:rsidRPr="007D37AA">
        <w:rPr>
          <w:b/>
          <w:szCs w:val="27"/>
          <w:u w:val="single"/>
        </w:rPr>
        <w:t>Paki</w:t>
      </w:r>
      <w:r w:rsidRPr="005B6ABE">
        <w:rPr>
          <w:sz w:val="16"/>
          <w:szCs w:val="12"/>
        </w:rPr>
        <w:t>stan-</w:t>
      </w:r>
      <w:r w:rsidRPr="005B6ABE">
        <w:rPr>
          <w:sz w:val="16"/>
          <w:szCs w:val="27"/>
        </w:rPr>
        <w:t xml:space="preserve"> </w:t>
      </w:r>
      <w:r w:rsidRPr="007D37AA">
        <w:rPr>
          <w:b/>
          <w:szCs w:val="27"/>
          <w:u w:val="single"/>
        </w:rPr>
        <w:t>centric</w:t>
      </w:r>
      <w:r w:rsidRPr="005B6ABE">
        <w:rPr>
          <w:sz w:val="16"/>
          <w:szCs w:val="27"/>
        </w:rPr>
        <w:t xml:space="preserve">. </w:t>
      </w:r>
      <w:r w:rsidRPr="005B6ABE">
        <w:rPr>
          <w:sz w:val="16"/>
          <w:szCs w:val="12"/>
        </w:rPr>
        <w:t>The</w:t>
      </w:r>
      <w:r w:rsidRPr="005B6ABE">
        <w:rPr>
          <w:sz w:val="16"/>
          <w:szCs w:val="27"/>
        </w:rPr>
        <w:t xml:space="preserve"> </w:t>
      </w:r>
      <w:r w:rsidRPr="007D37AA">
        <w:rPr>
          <w:b/>
          <w:szCs w:val="27"/>
          <w:u w:val="single"/>
        </w:rPr>
        <w:t>real threats</w:t>
      </w:r>
      <w:r w:rsidRPr="005B6ABE">
        <w:rPr>
          <w:sz w:val="16"/>
          <w:szCs w:val="27"/>
        </w:rPr>
        <w:t xml:space="preserve"> </w:t>
      </w:r>
      <w:r w:rsidRPr="005B6ABE">
        <w:rPr>
          <w:sz w:val="16"/>
          <w:szCs w:val="12"/>
        </w:rPr>
        <w:t>to US interests</w:t>
      </w:r>
      <w:r w:rsidRPr="005B6ABE">
        <w:rPr>
          <w:sz w:val="16"/>
          <w:szCs w:val="27"/>
        </w:rPr>
        <w:t xml:space="preserve"> </w:t>
      </w:r>
      <w:r w:rsidRPr="007D37AA">
        <w:rPr>
          <w:b/>
          <w:szCs w:val="27"/>
          <w:u w:val="single"/>
        </w:rPr>
        <w:t>are along the</w:t>
      </w:r>
      <w:r w:rsidRPr="005B6ABE">
        <w:rPr>
          <w:sz w:val="16"/>
          <w:szCs w:val="27"/>
        </w:rPr>
        <w:t xml:space="preserve"> </w:t>
      </w:r>
      <w:r w:rsidRPr="005B6ABE">
        <w:rPr>
          <w:sz w:val="16"/>
          <w:szCs w:val="12"/>
        </w:rPr>
        <w:t xml:space="preserve">Afghan- Pakistani </w:t>
      </w:r>
      <w:r w:rsidRPr="00A4127E">
        <w:rPr>
          <w:b/>
          <w:szCs w:val="27"/>
          <w:u w:val="single"/>
        </w:rPr>
        <w:t>border</w:t>
      </w:r>
      <w:r w:rsidRPr="007D37AA">
        <w:rPr>
          <w:b/>
          <w:szCs w:val="27"/>
          <w:u w:val="single"/>
        </w:rPr>
        <w:t xml:space="preserve"> or involve the destabilisation of </w:t>
      </w:r>
      <w:smartTag w:uri="urn:schemas-microsoft-com:office:smarttags" w:element="place">
        <w:smartTag w:uri="urn:schemas-microsoft-com:office:smarttags" w:element="country-region">
          <w:r w:rsidRPr="007D37AA">
            <w:rPr>
              <w:b/>
              <w:szCs w:val="27"/>
              <w:u w:val="single"/>
            </w:rPr>
            <w:t>Pakistan</w:t>
          </w:r>
        </w:smartTag>
      </w:smartTag>
      <w:r w:rsidRPr="007D37AA">
        <w:rPr>
          <w:b/>
          <w:szCs w:val="27"/>
          <w:u w:val="single"/>
        </w:rPr>
        <w:t>'s Government</w:t>
      </w:r>
      <w:r w:rsidRPr="005B6ABE">
        <w:rPr>
          <w:sz w:val="16"/>
          <w:szCs w:val="27"/>
        </w:rPr>
        <w:t xml:space="preserve">. </w:t>
      </w:r>
      <w:r w:rsidRPr="005B6ABE">
        <w:rPr>
          <w:sz w:val="16"/>
          <w:szCs w:val="12"/>
        </w:rPr>
        <w:t>The</w:t>
      </w:r>
      <w:r w:rsidRPr="005B6ABE">
        <w:rPr>
          <w:rStyle w:val="apple-converted-space"/>
          <w:sz w:val="16"/>
          <w:szCs w:val="27"/>
        </w:rPr>
        <w:t> </w:t>
      </w:r>
      <w:bookmarkStart w:id="17" w:name="ORIGHIT_12"/>
      <w:bookmarkStart w:id="18" w:name="HIT_12"/>
      <w:bookmarkEnd w:id="17"/>
      <w:bookmarkEnd w:id="18"/>
      <w:r w:rsidRPr="007D37AA">
        <w:rPr>
          <w:rStyle w:val="hit"/>
          <w:b/>
          <w:szCs w:val="27"/>
          <w:u w:val="single"/>
        </w:rPr>
        <w:t>COIN</w:t>
      </w:r>
      <w:r w:rsidRPr="005B6ABE">
        <w:rPr>
          <w:rStyle w:val="apple-converted-space"/>
          <w:sz w:val="16"/>
          <w:szCs w:val="27"/>
        </w:rPr>
        <w:t> </w:t>
      </w:r>
      <w:r w:rsidRPr="005B6ABE">
        <w:rPr>
          <w:sz w:val="16"/>
          <w:szCs w:val="12"/>
        </w:rPr>
        <w:t>approach</w:t>
      </w:r>
      <w:r w:rsidRPr="005B6ABE">
        <w:rPr>
          <w:sz w:val="16"/>
          <w:szCs w:val="27"/>
        </w:rPr>
        <w:t xml:space="preserve"> </w:t>
      </w:r>
      <w:r w:rsidRPr="007D37AA">
        <w:rPr>
          <w:b/>
          <w:szCs w:val="27"/>
          <w:u w:val="single"/>
        </w:rPr>
        <w:t>does little to</w:t>
      </w:r>
      <w:r w:rsidRPr="005B6ABE">
        <w:rPr>
          <w:sz w:val="16"/>
          <w:szCs w:val="27"/>
        </w:rPr>
        <w:t xml:space="preserve"> </w:t>
      </w:r>
      <w:r w:rsidRPr="005B6ABE">
        <w:rPr>
          <w:sz w:val="16"/>
          <w:szCs w:val="12"/>
        </w:rPr>
        <w:t>directly</w:t>
      </w:r>
      <w:r w:rsidRPr="005B6ABE">
        <w:rPr>
          <w:sz w:val="16"/>
          <w:szCs w:val="27"/>
        </w:rPr>
        <w:t xml:space="preserve"> </w:t>
      </w:r>
      <w:r w:rsidRPr="007D37AA">
        <w:rPr>
          <w:b/>
          <w:szCs w:val="27"/>
          <w:u w:val="single"/>
        </w:rPr>
        <w:t>address that</w:t>
      </w:r>
      <w:r w:rsidRPr="005B6ABE">
        <w:rPr>
          <w:sz w:val="16"/>
          <w:szCs w:val="27"/>
        </w:rPr>
        <w:t>.</w:t>
      </w:r>
    </w:p>
    <w:p w:rsidR="00041AAB" w:rsidRDefault="00041AAB" w:rsidP="00041AAB"/>
    <w:p w:rsidR="006C62E8" w:rsidRDefault="006C62E8" w:rsidP="006C62E8">
      <w:pPr>
        <w:pStyle w:val="tag"/>
      </w:pPr>
      <w:r>
        <w:t>COIN objectives cause it to inevitably fail – empirically proven</w:t>
      </w:r>
    </w:p>
    <w:p w:rsidR="006C62E8" w:rsidRPr="00911CE3" w:rsidRDefault="00911CE3" w:rsidP="00C75F3A">
      <w:pPr>
        <w:ind w:left="288"/>
        <w:rPr>
          <w:rStyle w:val="cite"/>
          <w:b w:val="0"/>
          <w:sz w:val="16"/>
          <w:szCs w:val="16"/>
        </w:rPr>
      </w:pPr>
      <w:r>
        <w:rPr>
          <w:rStyle w:val="cite"/>
        </w:rPr>
        <w:t>West, correspondent at the Wall Street Journal, 7/8</w:t>
      </w:r>
      <w:r>
        <w:rPr>
          <w:rStyle w:val="cite"/>
          <w:b w:val="0"/>
        </w:rPr>
        <w:t xml:space="preserve">, </w:t>
      </w:r>
      <w:r>
        <w:rPr>
          <w:rStyle w:val="cite"/>
          <w:b w:val="0"/>
          <w:sz w:val="16"/>
          <w:szCs w:val="16"/>
        </w:rPr>
        <w:t xml:space="preserve">(Diana, July 8, 2010, </w:t>
      </w:r>
      <w:hyperlink r:id="rId10" w:history="1">
        <w:r w:rsidRPr="00911CE3">
          <w:rPr>
            <w:rStyle w:val="Hyperlink"/>
            <w:sz w:val="16"/>
            <w:szCs w:val="16"/>
          </w:rPr>
          <w:t>http://www.dailydemocrat.com/guestopinions/ci_15465351</w:t>
        </w:r>
      </w:hyperlink>
      <w:r>
        <w:rPr>
          <w:sz w:val="16"/>
          <w:szCs w:val="16"/>
        </w:rPr>
        <w:t xml:space="preserve">, “ ‘COIN Costing Us Too Many Troops in </w:t>
      </w:r>
      <w:smartTag w:uri="urn:schemas-microsoft-com:office:smarttags" w:element="country-region">
        <w:smartTag w:uri="urn:schemas-microsoft-com:office:smarttags" w:element="place">
          <w:r>
            <w:rPr>
              <w:sz w:val="16"/>
              <w:szCs w:val="16"/>
            </w:rPr>
            <w:t>Afghanistan</w:t>
          </w:r>
        </w:smartTag>
      </w:smartTag>
      <w:r>
        <w:rPr>
          <w:sz w:val="16"/>
          <w:szCs w:val="16"/>
        </w:rPr>
        <w:t>,” Daily Democrat, DA: 7/15/10, JPL)</w:t>
      </w:r>
    </w:p>
    <w:p w:rsidR="00584F4B" w:rsidRPr="00C75F3A" w:rsidRDefault="00584F4B" w:rsidP="00C75F3A">
      <w:pPr>
        <w:pStyle w:val="card"/>
        <w:rPr>
          <w:sz w:val="12"/>
          <w:szCs w:val="12"/>
        </w:rPr>
      </w:pPr>
      <w:r w:rsidRPr="00584F4B">
        <w:rPr>
          <w:b/>
          <w:u w:val="single"/>
        </w:rPr>
        <w:t>Most Americans don't know what</w:t>
      </w:r>
      <w:r w:rsidRPr="005B6ABE">
        <w:rPr>
          <w:sz w:val="16"/>
        </w:rPr>
        <w:t xml:space="preserve"> </w:t>
      </w:r>
      <w:r w:rsidRPr="005B6ABE">
        <w:rPr>
          <w:sz w:val="16"/>
          <w:szCs w:val="12"/>
        </w:rPr>
        <w:t>the ascendance of</w:t>
      </w:r>
      <w:r w:rsidRPr="005B6ABE">
        <w:rPr>
          <w:sz w:val="16"/>
        </w:rPr>
        <w:t xml:space="preserve"> </w:t>
      </w:r>
      <w:r w:rsidRPr="00584F4B">
        <w:rPr>
          <w:b/>
          <w:u w:val="single"/>
        </w:rPr>
        <w:t>counterinsurgency</w:t>
      </w:r>
      <w:r w:rsidRPr="005B6ABE">
        <w:rPr>
          <w:sz w:val="16"/>
        </w:rPr>
        <w:t xml:space="preserve"> </w:t>
      </w:r>
      <w:r w:rsidRPr="005B6ABE">
        <w:rPr>
          <w:sz w:val="16"/>
          <w:szCs w:val="12"/>
        </w:rPr>
        <w:t>doctrine</w:t>
      </w:r>
      <w:r w:rsidRPr="005B6ABE">
        <w:rPr>
          <w:sz w:val="16"/>
        </w:rPr>
        <w:t xml:space="preserve"> </w:t>
      </w:r>
      <w:r w:rsidRPr="00584F4B">
        <w:rPr>
          <w:b/>
          <w:u w:val="single"/>
        </w:rPr>
        <w:t xml:space="preserve">in the </w:t>
      </w:r>
      <w:smartTag w:uri="urn:schemas-microsoft-com:office:smarttags" w:element="place">
        <w:smartTag w:uri="urn:schemas-microsoft-com:office:smarttags" w:element="country-region">
          <w:r w:rsidRPr="00584F4B">
            <w:rPr>
              <w:b/>
              <w:u w:val="single"/>
            </w:rPr>
            <w:t>US</w:t>
          </w:r>
        </w:smartTag>
      </w:smartTag>
      <w:r w:rsidRPr="00584F4B">
        <w:rPr>
          <w:b/>
          <w:u w:val="single"/>
        </w:rPr>
        <w:t xml:space="preserve"> military means.</w:t>
      </w:r>
      <w:r w:rsidRPr="005B6ABE">
        <w:rPr>
          <w:sz w:val="16"/>
        </w:rPr>
        <w:t xml:space="preserve"> </w:t>
      </w:r>
      <w:r w:rsidRPr="005B6ABE">
        <w:rPr>
          <w:sz w:val="16"/>
          <w:szCs w:val="12"/>
        </w:rPr>
        <w:t>Judging by the failure of the senators to raise the topic with the most famous contemporary COIN author seated before them, neither do our elected representatives. Some senators were obviously distressed by restrictive battle rules, but they didn't seem to regard them as a crucial means to COIN's fantasy-end: winning so-called hearts and minds</w:t>
      </w:r>
      <w:r w:rsidRPr="005B6ABE">
        <w:rPr>
          <w:sz w:val="16"/>
        </w:rPr>
        <w:t xml:space="preserve">.  </w:t>
      </w:r>
      <w:r w:rsidRPr="00584F4B">
        <w:rPr>
          <w:b/>
          <w:u w:val="single"/>
        </w:rPr>
        <w:t>The</w:t>
      </w:r>
      <w:r w:rsidRPr="005B6ABE">
        <w:rPr>
          <w:sz w:val="16"/>
        </w:rPr>
        <w:t xml:space="preserve"> </w:t>
      </w:r>
      <w:r w:rsidRPr="005B6ABE">
        <w:rPr>
          <w:sz w:val="16"/>
          <w:szCs w:val="12"/>
        </w:rPr>
        <w:t>whole</w:t>
      </w:r>
      <w:r w:rsidRPr="005B6ABE">
        <w:rPr>
          <w:sz w:val="16"/>
        </w:rPr>
        <w:t xml:space="preserve"> </w:t>
      </w:r>
      <w:r w:rsidRPr="00584F4B">
        <w:rPr>
          <w:b/>
          <w:u w:val="single"/>
        </w:rPr>
        <w:t>nation-building endeavor</w:t>
      </w:r>
      <w:r w:rsidRPr="005B6ABE">
        <w:rPr>
          <w:sz w:val="16"/>
        </w:rPr>
        <w:t xml:space="preserve">, </w:t>
      </w:r>
      <w:r w:rsidRPr="005B6ABE">
        <w:rPr>
          <w:sz w:val="16"/>
          <w:szCs w:val="12"/>
        </w:rPr>
        <w:t>too</w:t>
      </w:r>
      <w:r w:rsidRPr="005B6ABE">
        <w:rPr>
          <w:sz w:val="16"/>
        </w:rPr>
        <w:t xml:space="preserve">, </w:t>
      </w:r>
      <w:r w:rsidRPr="006C62E8">
        <w:rPr>
          <w:b/>
          <w:u w:val="single"/>
        </w:rPr>
        <w:t>is just another COIN fantasy effort</w:t>
      </w:r>
      <w:r w:rsidRPr="005B6ABE">
        <w:rPr>
          <w:sz w:val="16"/>
        </w:rPr>
        <w:t xml:space="preserve"> </w:t>
      </w:r>
      <w:r w:rsidRPr="005B6ABE">
        <w:rPr>
          <w:sz w:val="16"/>
          <w:szCs w:val="12"/>
        </w:rPr>
        <w:t>designed to make them like us. "Soldiers and Marines are expected to be nation-builders as well as warriors," Petraeus himself co-wrote in the foreword of the 2007 COIN manual (with Gen. F. James Amos, recently tapped to serve as the new Marine Commandant). "They must be prepared to help re-establish institutions and local security forces and assist in rebuilding infrastructure and basic services. They must be able to facilitate establishing local governance and the rule of law. The list of such tasks is long ..."  You can say that again. Better, though, for our elected representatives to have read just that statement back to</w:t>
      </w:r>
      <w:r w:rsidRPr="005B6ABE">
        <w:rPr>
          <w:sz w:val="16"/>
        </w:rPr>
        <w:t xml:space="preserve"> </w:t>
      </w:r>
      <w:r w:rsidRPr="006C62E8">
        <w:rPr>
          <w:b/>
          <w:u w:val="single"/>
        </w:rPr>
        <w:t>Gen. Petraeus</w:t>
      </w:r>
      <w:r w:rsidRPr="005B6ABE">
        <w:rPr>
          <w:sz w:val="16"/>
        </w:rPr>
        <w:t xml:space="preserve"> </w:t>
      </w:r>
      <w:r w:rsidRPr="005B6ABE">
        <w:rPr>
          <w:sz w:val="16"/>
          <w:szCs w:val="12"/>
        </w:rPr>
        <w:t>and to have asked for a reaction, a reckoning, his defense of a</w:t>
      </w:r>
      <w:r w:rsidRPr="005B6ABE">
        <w:rPr>
          <w:sz w:val="16"/>
        </w:rPr>
        <w:t xml:space="preserve"> </w:t>
      </w:r>
      <w:r w:rsidRPr="006C62E8">
        <w:rPr>
          <w:b/>
          <w:u w:val="single"/>
        </w:rPr>
        <w:t>theory</w:t>
      </w:r>
      <w:r w:rsidRPr="005B6ABE">
        <w:rPr>
          <w:sz w:val="16"/>
        </w:rPr>
        <w:t xml:space="preserve"> </w:t>
      </w:r>
      <w:r w:rsidRPr="005B6ABE">
        <w:rPr>
          <w:sz w:val="16"/>
          <w:szCs w:val="12"/>
        </w:rPr>
        <w:t>that, I would argue (and frequently do),</w:t>
      </w:r>
      <w:r w:rsidRPr="005B6ABE">
        <w:rPr>
          <w:sz w:val="16"/>
        </w:rPr>
        <w:t xml:space="preserve"> </w:t>
      </w:r>
      <w:r w:rsidRPr="006C62E8">
        <w:rPr>
          <w:b/>
          <w:u w:val="single"/>
        </w:rPr>
        <w:t>has</w:t>
      </w:r>
      <w:r w:rsidRPr="005B6ABE">
        <w:rPr>
          <w:sz w:val="16"/>
        </w:rPr>
        <w:t xml:space="preserve"> </w:t>
      </w:r>
      <w:r w:rsidRPr="005B6ABE">
        <w:rPr>
          <w:sz w:val="16"/>
          <w:szCs w:val="12"/>
        </w:rPr>
        <w:t>for years</w:t>
      </w:r>
      <w:r w:rsidRPr="005B6ABE">
        <w:rPr>
          <w:sz w:val="16"/>
        </w:rPr>
        <w:t xml:space="preserve"> </w:t>
      </w:r>
      <w:r w:rsidRPr="006C62E8">
        <w:rPr>
          <w:b/>
          <w:u w:val="single"/>
        </w:rPr>
        <w:t>misused and abused the U.S. military through its</w:t>
      </w:r>
      <w:r w:rsidRPr="005B6ABE">
        <w:rPr>
          <w:sz w:val="16"/>
        </w:rPr>
        <w:t xml:space="preserve"> </w:t>
      </w:r>
      <w:r w:rsidRPr="005B6ABE">
        <w:rPr>
          <w:sz w:val="16"/>
          <w:szCs w:val="12"/>
        </w:rPr>
        <w:t>willful</w:t>
      </w:r>
      <w:r w:rsidRPr="005B6ABE">
        <w:rPr>
          <w:sz w:val="16"/>
        </w:rPr>
        <w:t xml:space="preserve"> </w:t>
      </w:r>
      <w:r w:rsidRPr="006C62E8">
        <w:rPr>
          <w:b/>
          <w:u w:val="single"/>
        </w:rPr>
        <w:t>ignorance of the Islam-West culture clash that</w:t>
      </w:r>
      <w:r w:rsidRPr="005B6ABE">
        <w:rPr>
          <w:sz w:val="16"/>
        </w:rPr>
        <w:t xml:space="preserve"> </w:t>
      </w:r>
      <w:r w:rsidRPr="005B6ABE">
        <w:rPr>
          <w:sz w:val="16"/>
          <w:szCs w:val="12"/>
        </w:rPr>
        <w:t>forever</w:t>
      </w:r>
      <w:r w:rsidRPr="005B6ABE">
        <w:rPr>
          <w:sz w:val="16"/>
        </w:rPr>
        <w:t xml:space="preserve"> </w:t>
      </w:r>
      <w:r w:rsidRPr="006C62E8">
        <w:rPr>
          <w:b/>
          <w:u w:val="single"/>
        </w:rPr>
        <w:t>dooms</w:t>
      </w:r>
      <w:r w:rsidRPr="005B6ABE">
        <w:rPr>
          <w:sz w:val="16"/>
        </w:rPr>
        <w:t xml:space="preserve"> </w:t>
      </w:r>
      <w:r w:rsidRPr="005B6ABE">
        <w:rPr>
          <w:sz w:val="16"/>
          <w:szCs w:val="12"/>
        </w:rPr>
        <w:t>all of</w:t>
      </w:r>
      <w:r w:rsidRPr="005B6ABE">
        <w:rPr>
          <w:sz w:val="16"/>
        </w:rPr>
        <w:t xml:space="preserve"> </w:t>
      </w:r>
      <w:r w:rsidRPr="006C62E8">
        <w:rPr>
          <w:b/>
          <w:u w:val="single"/>
        </w:rPr>
        <w:t>our do-gooding</w:t>
      </w:r>
      <w:r w:rsidRPr="005B6ABE">
        <w:rPr>
          <w:sz w:val="16"/>
        </w:rPr>
        <w:t>.</w:t>
      </w:r>
      <w:r w:rsidR="006C62E8" w:rsidRPr="005B6ABE">
        <w:rPr>
          <w:sz w:val="16"/>
        </w:rPr>
        <w:t xml:space="preserve"> </w:t>
      </w:r>
      <w:r w:rsidR="006C62E8" w:rsidRPr="006C62E8">
        <w:rPr>
          <w:b/>
          <w:u w:val="single"/>
        </w:rPr>
        <w:t>The Great Society</w:t>
      </w:r>
      <w:r w:rsidR="006C62E8" w:rsidRPr="005B6ABE">
        <w:rPr>
          <w:sz w:val="16"/>
        </w:rPr>
        <w:t xml:space="preserve">, </w:t>
      </w:r>
      <w:r w:rsidR="006C62E8" w:rsidRPr="005B6ABE">
        <w:rPr>
          <w:sz w:val="16"/>
          <w:szCs w:val="12"/>
        </w:rPr>
        <w:t>it's worth recalling</w:t>
      </w:r>
      <w:r w:rsidR="006C62E8" w:rsidRPr="005B6ABE">
        <w:rPr>
          <w:sz w:val="16"/>
        </w:rPr>
        <w:t xml:space="preserve">, </w:t>
      </w:r>
      <w:r w:rsidR="006C62E8" w:rsidRPr="006C62E8">
        <w:rPr>
          <w:b/>
          <w:u w:val="single"/>
        </w:rPr>
        <w:t>didn't work here on our own people</w:t>
      </w:r>
      <w:r w:rsidR="006C62E8" w:rsidRPr="005B6ABE">
        <w:rPr>
          <w:sz w:val="16"/>
        </w:rPr>
        <w:t xml:space="preserve">. </w:t>
      </w:r>
      <w:r w:rsidR="006C62E8" w:rsidRPr="005B6ABE">
        <w:rPr>
          <w:sz w:val="16"/>
          <w:szCs w:val="12"/>
        </w:rPr>
        <w:t>It's no more plausible, even at ROE-controlled gunpoint, on an alien society.</w:t>
      </w:r>
      <w:r w:rsidR="006C62E8" w:rsidRPr="005B6ABE">
        <w:rPr>
          <w:sz w:val="16"/>
        </w:rPr>
        <w:t xml:space="preserve">  </w:t>
      </w:r>
      <w:r w:rsidR="006C62E8" w:rsidRPr="006C62E8">
        <w:rPr>
          <w:b/>
          <w:u w:val="single"/>
        </w:rPr>
        <w:t>History confirms this</w:t>
      </w:r>
      <w:r w:rsidR="006C62E8" w:rsidRPr="005B6ABE">
        <w:rPr>
          <w:sz w:val="16"/>
        </w:rPr>
        <w:t xml:space="preserve">. </w:t>
      </w:r>
      <w:r w:rsidR="006C62E8" w:rsidRPr="006C62E8">
        <w:rPr>
          <w:b/>
          <w:u w:val="single"/>
        </w:rPr>
        <w:t xml:space="preserve">The </w:t>
      </w:r>
      <w:smartTag w:uri="urn:schemas-microsoft-com:office:smarttags" w:element="country-region">
        <w:r w:rsidR="006C62E8" w:rsidRPr="006C62E8">
          <w:rPr>
            <w:b/>
            <w:u w:val="single"/>
          </w:rPr>
          <w:t>U</w:t>
        </w:r>
        <w:r w:rsidR="006C62E8" w:rsidRPr="005B6ABE">
          <w:rPr>
            <w:sz w:val="16"/>
            <w:szCs w:val="12"/>
          </w:rPr>
          <w:t xml:space="preserve">nited </w:t>
        </w:r>
        <w:r w:rsidR="006C62E8" w:rsidRPr="006C62E8">
          <w:rPr>
            <w:b/>
            <w:u w:val="single"/>
          </w:rPr>
          <w:t>S</w:t>
        </w:r>
        <w:r w:rsidR="006C62E8" w:rsidRPr="005B6ABE">
          <w:rPr>
            <w:sz w:val="16"/>
            <w:szCs w:val="12"/>
          </w:rPr>
          <w:t>tates</w:t>
        </w:r>
      </w:smartTag>
      <w:r w:rsidR="006C62E8" w:rsidRPr="005B6ABE">
        <w:rPr>
          <w:sz w:val="16"/>
          <w:szCs w:val="12"/>
        </w:rPr>
        <w:t xml:space="preserve"> </w:t>
      </w:r>
      <w:r w:rsidR="006C62E8" w:rsidRPr="006C62E8">
        <w:rPr>
          <w:b/>
          <w:u w:val="single"/>
        </w:rPr>
        <w:t>engaged in</w:t>
      </w:r>
      <w:r w:rsidR="006C62E8" w:rsidRPr="005B6ABE">
        <w:rPr>
          <w:sz w:val="16"/>
        </w:rPr>
        <w:t xml:space="preserve"> </w:t>
      </w:r>
      <w:r w:rsidR="006C62E8" w:rsidRPr="005B6ABE">
        <w:rPr>
          <w:sz w:val="16"/>
          <w:szCs w:val="12"/>
        </w:rPr>
        <w:t>intensive</w:t>
      </w:r>
      <w:r w:rsidR="006C62E8" w:rsidRPr="005B6ABE">
        <w:rPr>
          <w:sz w:val="16"/>
        </w:rPr>
        <w:t xml:space="preserve"> </w:t>
      </w:r>
      <w:r w:rsidR="006C62E8" w:rsidRPr="006C62E8">
        <w:rPr>
          <w:b/>
          <w:u w:val="single"/>
        </w:rPr>
        <w:t xml:space="preserve">Afghan nation-building between </w:t>
      </w:r>
      <w:r w:rsidR="006C62E8" w:rsidRPr="005B6ABE">
        <w:rPr>
          <w:sz w:val="16"/>
          <w:szCs w:val="12"/>
        </w:rPr>
        <w:t>19</w:t>
      </w:r>
      <w:r w:rsidR="006C62E8" w:rsidRPr="006C62E8">
        <w:rPr>
          <w:b/>
          <w:u w:val="single"/>
        </w:rPr>
        <w:t>46</w:t>
      </w:r>
      <w:r w:rsidR="006C62E8" w:rsidRPr="005B6ABE">
        <w:rPr>
          <w:sz w:val="16"/>
        </w:rPr>
        <w:t xml:space="preserve"> </w:t>
      </w:r>
      <w:r w:rsidR="006C62E8" w:rsidRPr="006C62E8">
        <w:rPr>
          <w:b/>
          <w:u w:val="single"/>
        </w:rPr>
        <w:t>and</w:t>
      </w:r>
      <w:r w:rsidR="006C62E8" w:rsidRPr="005B6ABE">
        <w:rPr>
          <w:sz w:val="16"/>
        </w:rPr>
        <w:t xml:space="preserve"> </w:t>
      </w:r>
      <w:r w:rsidR="006C62E8" w:rsidRPr="005B6ABE">
        <w:rPr>
          <w:sz w:val="16"/>
          <w:szCs w:val="12"/>
        </w:rPr>
        <w:t>19</w:t>
      </w:r>
      <w:r w:rsidR="006C62E8" w:rsidRPr="006C62E8">
        <w:rPr>
          <w:b/>
          <w:u w:val="single"/>
        </w:rPr>
        <w:t>79</w:t>
      </w:r>
      <w:r w:rsidR="006C62E8" w:rsidRPr="005B6ABE">
        <w:rPr>
          <w:sz w:val="16"/>
        </w:rPr>
        <w:t xml:space="preserve"> -- </w:t>
      </w:r>
      <w:r w:rsidR="006C62E8" w:rsidRPr="005B6ABE">
        <w:rPr>
          <w:sz w:val="16"/>
          <w:szCs w:val="12"/>
        </w:rPr>
        <w:t xml:space="preserve">specifically, in </w:t>
      </w:r>
      <w:smartTag w:uri="urn:schemas-microsoft-com:office:smarttags" w:element="place">
        <w:smartTag w:uri="urn:schemas-microsoft-com:office:smarttags" w:element="PlaceName">
          <w:r w:rsidR="006C62E8" w:rsidRPr="005B6ABE">
            <w:rPr>
              <w:sz w:val="16"/>
              <w:szCs w:val="12"/>
            </w:rPr>
            <w:t>Helmand</w:t>
          </w:r>
        </w:smartTag>
        <w:r w:rsidR="006C62E8" w:rsidRPr="005B6ABE">
          <w:rPr>
            <w:sz w:val="16"/>
            <w:szCs w:val="12"/>
          </w:rPr>
          <w:t xml:space="preserve"> </w:t>
        </w:r>
        <w:smartTag w:uri="urn:schemas-microsoft-com:office:smarttags" w:element="PlaceType">
          <w:r w:rsidR="006C62E8" w:rsidRPr="005B6ABE">
            <w:rPr>
              <w:sz w:val="16"/>
              <w:szCs w:val="12"/>
            </w:rPr>
            <w:t>Province</w:t>
          </w:r>
        </w:smartTag>
      </w:smartTag>
      <w:r w:rsidR="006C62E8" w:rsidRPr="005B6ABE">
        <w:rPr>
          <w:sz w:val="16"/>
          <w:szCs w:val="12"/>
        </w:rPr>
        <w:t>,</w:t>
      </w:r>
      <w:r w:rsidR="006C62E8" w:rsidRPr="005B6ABE">
        <w:rPr>
          <w:sz w:val="16"/>
        </w:rPr>
        <w:t xml:space="preserve"> </w:t>
      </w:r>
      <w:r w:rsidR="006C62E8" w:rsidRPr="006C62E8">
        <w:rPr>
          <w:b/>
          <w:u w:val="single"/>
        </w:rPr>
        <w:t>now</w:t>
      </w:r>
      <w:r w:rsidR="006C62E8" w:rsidRPr="005B6ABE">
        <w:rPr>
          <w:sz w:val="16"/>
        </w:rPr>
        <w:t xml:space="preserve">, </w:t>
      </w:r>
      <w:r w:rsidR="006C62E8" w:rsidRPr="005B6ABE">
        <w:rPr>
          <w:sz w:val="16"/>
          <w:szCs w:val="12"/>
        </w:rPr>
        <w:t>ironically</w:t>
      </w:r>
      <w:r w:rsidR="006C62E8" w:rsidRPr="005B6ABE">
        <w:rPr>
          <w:sz w:val="16"/>
        </w:rPr>
        <w:t xml:space="preserve">, </w:t>
      </w:r>
      <w:r w:rsidR="006C62E8" w:rsidRPr="006C62E8">
        <w:rPr>
          <w:b/>
          <w:u w:val="single"/>
        </w:rPr>
        <w:t>a Taliban stronghold</w:t>
      </w:r>
      <w:r w:rsidR="006C62E8" w:rsidRPr="005B6ABE">
        <w:rPr>
          <w:sz w:val="16"/>
        </w:rPr>
        <w:t xml:space="preserve">. </w:t>
      </w:r>
      <w:r w:rsidR="006C62E8" w:rsidRPr="006C62E8">
        <w:rPr>
          <w:b/>
          <w:u w:val="single"/>
        </w:rPr>
        <w:t>In other words, the program was not</w:t>
      </w:r>
      <w:r w:rsidR="006C62E8" w:rsidRPr="005B6ABE">
        <w:rPr>
          <w:sz w:val="16"/>
        </w:rPr>
        <w:t xml:space="preserve">, </w:t>
      </w:r>
      <w:r w:rsidR="006C62E8" w:rsidRPr="005B6ABE">
        <w:rPr>
          <w:sz w:val="16"/>
          <w:szCs w:val="12"/>
        </w:rPr>
        <w:t xml:space="preserve">as Gen. Petraeus told the Senate this week, "hugely </w:t>
      </w:r>
      <w:r w:rsidR="006C62E8" w:rsidRPr="006C62E8">
        <w:rPr>
          <w:b/>
          <w:u w:val="single"/>
        </w:rPr>
        <w:t>successful</w:t>
      </w:r>
      <w:r w:rsidR="006C62E8" w:rsidRPr="005B6ABE">
        <w:rPr>
          <w:sz w:val="16"/>
        </w:rPr>
        <w:t xml:space="preserve">." </w:t>
      </w:r>
      <w:r w:rsidR="006C62E8" w:rsidRPr="005B6ABE">
        <w:rPr>
          <w:sz w:val="16"/>
          <w:szCs w:val="12"/>
        </w:rPr>
        <w:t xml:space="preserve">For details, read Indiana University History professor Nick Cullather's 2002 paper, "From New Deal to New Frontier in </w:t>
      </w:r>
      <w:smartTag w:uri="urn:schemas-microsoft-com:office:smarttags" w:element="country-region">
        <w:smartTag w:uri="urn:schemas-microsoft-com:office:smarttags" w:element="place">
          <w:r w:rsidR="006C62E8" w:rsidRPr="005B6ABE">
            <w:rPr>
              <w:sz w:val="16"/>
              <w:szCs w:val="12"/>
            </w:rPr>
            <w:t>Afghanistan</w:t>
          </w:r>
        </w:smartTag>
      </w:smartTag>
      <w:r w:rsidR="006C62E8" w:rsidRPr="005B6ABE">
        <w:rPr>
          <w:sz w:val="16"/>
          <w:szCs w:val="12"/>
        </w:rPr>
        <w:t xml:space="preserve">," which is available online. It catalogues decades of failure apparent as far back as 1949. "If illusions doomed the project they also created and sustained it," Cullather wrote, summing up American denial on </w:t>
      </w:r>
      <w:smartTag w:uri="urn:schemas-microsoft-com:office:smarttags" w:element="country-region">
        <w:smartTag w:uri="urn:schemas-microsoft-com:office:smarttags" w:element="place">
          <w:r w:rsidR="006C62E8" w:rsidRPr="005B6ABE">
            <w:rPr>
              <w:sz w:val="16"/>
              <w:szCs w:val="12"/>
            </w:rPr>
            <w:t>Afghanistan</w:t>
          </w:r>
        </w:smartTag>
      </w:smartTag>
      <w:r w:rsidR="006C62E8" w:rsidRPr="005B6ABE">
        <w:rPr>
          <w:sz w:val="16"/>
          <w:szCs w:val="12"/>
        </w:rPr>
        <w:t>.</w:t>
      </w:r>
    </w:p>
    <w:p w:rsidR="00C75F3A" w:rsidRDefault="00C75F3A" w:rsidP="006C62E8">
      <w:pPr>
        <w:rPr>
          <w:sz w:val="12"/>
          <w:szCs w:val="12"/>
        </w:rPr>
      </w:pPr>
    </w:p>
    <w:p w:rsidR="005B6ABE" w:rsidRDefault="005B6ABE" w:rsidP="005B6ABE">
      <w:pPr>
        <w:pStyle w:val="BlockTitle"/>
      </w:pPr>
      <w:r>
        <w:br w:type="page"/>
      </w:r>
      <w:bookmarkStart w:id="19" w:name="_Toc267385577"/>
      <w:r>
        <w:lastRenderedPageBreak/>
        <w:t>Inherency – COIN Fails</w:t>
      </w:r>
      <w:bookmarkEnd w:id="19"/>
    </w:p>
    <w:p w:rsidR="00D77283" w:rsidRDefault="00D77283" w:rsidP="00D77283">
      <w:pPr>
        <w:pStyle w:val="tag"/>
      </w:pPr>
      <w:r>
        <w:t>Attempting to use COIN in Afghanistan is what allowed extremist groups to gain power in the first place</w:t>
      </w:r>
    </w:p>
    <w:p w:rsidR="00D77283" w:rsidRPr="00D77283" w:rsidRDefault="00D77283" w:rsidP="00D77283">
      <w:pPr>
        <w:rPr>
          <w:rStyle w:val="cite"/>
          <w:b w:val="0"/>
          <w:sz w:val="16"/>
          <w:szCs w:val="16"/>
        </w:rPr>
      </w:pPr>
      <w:r>
        <w:rPr>
          <w:rStyle w:val="cite"/>
        </w:rPr>
        <w:t>Nagl, professor of National Security Studies at West Point Academy, 9</w:t>
      </w:r>
      <w:r>
        <w:rPr>
          <w:rStyle w:val="cite"/>
          <w:b w:val="0"/>
        </w:rPr>
        <w:t xml:space="preserve">, </w:t>
      </w:r>
      <w:r>
        <w:rPr>
          <w:rStyle w:val="cite"/>
          <w:b w:val="0"/>
          <w:sz w:val="16"/>
          <w:szCs w:val="16"/>
        </w:rPr>
        <w:t xml:space="preserve">(John, November 2009, </w:t>
      </w:r>
      <w:hyperlink r:id="rId11" w:history="1">
        <w:r w:rsidRPr="00D77283">
          <w:rPr>
            <w:rStyle w:val="Hyperlink"/>
            <w:sz w:val="16"/>
            <w:szCs w:val="16"/>
          </w:rPr>
          <w:t>http://www.fpri.org/telegram/20091130.nagl.winning-the-wars.html</w:t>
        </w:r>
      </w:hyperlink>
      <w:r>
        <w:rPr>
          <w:sz w:val="16"/>
          <w:szCs w:val="16"/>
        </w:rPr>
        <w:t xml:space="preserve">, </w:t>
      </w:r>
      <w:r w:rsidR="009879A6">
        <w:rPr>
          <w:sz w:val="16"/>
          <w:szCs w:val="16"/>
        </w:rPr>
        <w:t>“Winning the Wars We’re In,” Foreign Policy Research Institute, DA: 7/19/10, JPL)</w:t>
      </w:r>
    </w:p>
    <w:p w:rsidR="00D11D2F" w:rsidRPr="001511AC" w:rsidRDefault="00145524" w:rsidP="005B6ABE">
      <w:pPr>
        <w:pStyle w:val="card"/>
      </w:pPr>
      <w:r w:rsidRPr="00D77283">
        <w:rPr>
          <w:rStyle w:val="apple-style-span6pt"/>
        </w:rPr>
        <w:t>After</w:t>
      </w:r>
      <w:r w:rsidRPr="005B6ABE">
        <w:t xml:space="preserve"> the wake-up call of </w:t>
      </w:r>
      <w:r w:rsidRPr="00D77283">
        <w:rPr>
          <w:rStyle w:val="apple-style-span6pt"/>
        </w:rPr>
        <w:t>September 11</w:t>
      </w:r>
      <w:r w:rsidRPr="005B6ABE">
        <w:t xml:space="preserve">, 2001, </w:t>
      </w:r>
      <w:r w:rsidRPr="00D77283">
        <w:rPr>
          <w:rStyle w:val="apple-style-span6pt"/>
        </w:rPr>
        <w:t>our lack of preparedness was exacerbated</w:t>
      </w:r>
      <w:r w:rsidRPr="005B6ABE">
        <w:t xml:space="preserve"> </w:t>
      </w:r>
      <w:r w:rsidRPr="00D77283">
        <w:rPr>
          <w:rStyle w:val="apple-style-span6pt"/>
        </w:rPr>
        <w:t>by</w:t>
      </w:r>
      <w:r w:rsidRPr="005B6ABE">
        <w:t xml:space="preserve"> our </w:t>
      </w:r>
      <w:r w:rsidRPr="00D77283">
        <w:rPr>
          <w:rStyle w:val="apple-style-span6pt"/>
        </w:rPr>
        <w:t>failure</w:t>
      </w:r>
      <w:r w:rsidRPr="005B6ABE">
        <w:t xml:space="preserve"> </w:t>
      </w:r>
      <w:r w:rsidRPr="00D77283">
        <w:rPr>
          <w:rStyle w:val="apple-style-span6pt"/>
        </w:rPr>
        <w:t>to adapt</w:t>
      </w:r>
      <w:r w:rsidRPr="005B6ABE">
        <w:t xml:space="preserve"> fully and rapidly </w:t>
      </w:r>
      <w:r w:rsidRPr="00D77283">
        <w:rPr>
          <w:rStyle w:val="apple-style-span6pt"/>
        </w:rPr>
        <w:t>to</w:t>
      </w:r>
      <w:r w:rsidRPr="005B6ABE">
        <w:t xml:space="preserve"> the demands of </w:t>
      </w:r>
      <w:r w:rsidRPr="00D77283">
        <w:rPr>
          <w:rStyle w:val="apple-style-span6pt"/>
        </w:rPr>
        <w:t>counterinsurgency</w:t>
      </w:r>
      <w:r w:rsidRPr="005B6ABE">
        <w:t xml:space="preserve"> </w:t>
      </w:r>
      <w:r w:rsidRPr="00D77283">
        <w:rPr>
          <w:rStyle w:val="apple-style-span6pt"/>
        </w:rPr>
        <w:t>in</w:t>
      </w:r>
      <w:r w:rsidRPr="005B6ABE">
        <w:t xml:space="preserve"> Iraq and </w:t>
      </w:r>
      <w:r w:rsidRPr="00D77283">
        <w:rPr>
          <w:rStyle w:val="apple-style-span6pt"/>
        </w:rPr>
        <w:t>Afghanistan</w:t>
      </w:r>
      <w:r w:rsidRPr="005B6ABE">
        <w:t xml:space="preserve">. By early 2002, the Taliban appeared defeated and Afghanistan firmly under the control of America’s Afghan allies. The fall of Baghdad in April 2003 after a three-week campaign initially appeared as further confirmation of the superiority of U.S. military capabilities. In both instances, the enemy had other plans. </w:t>
      </w:r>
      <w:r w:rsidRPr="00D77283">
        <w:rPr>
          <w:rStyle w:val="apple-style-span6pt"/>
        </w:rPr>
        <w:t>Inadequate</w:t>
      </w:r>
      <w:r w:rsidRPr="005B6ABE">
        <w:t xml:space="preserve"> contingency </w:t>
      </w:r>
      <w:r w:rsidRPr="00D77283">
        <w:rPr>
          <w:rStyle w:val="apple-style-span6pt"/>
        </w:rPr>
        <w:t>planning</w:t>
      </w:r>
      <w:r w:rsidRPr="005B6ABE">
        <w:t xml:space="preserve"> by both civilian leaders and military commanders to secure the peace </w:t>
      </w:r>
      <w:r w:rsidRPr="00D77283">
        <w:rPr>
          <w:rStyle w:val="apple-style-span6pt"/>
        </w:rPr>
        <w:t>contributed to</w:t>
      </w:r>
      <w:r w:rsidRPr="005B6ABE">
        <w:t xml:space="preserve"> the </w:t>
      </w:r>
      <w:r w:rsidRPr="00D77283">
        <w:rPr>
          <w:rStyle w:val="apple-style-span6pt"/>
        </w:rPr>
        <w:t>chaotic conditions that enabled insurgent</w:t>
      </w:r>
      <w:r w:rsidRPr="005B6ABE">
        <w:t xml:space="preserve"> </w:t>
      </w:r>
      <w:r w:rsidRPr="00D77283">
        <w:rPr>
          <w:rStyle w:val="apple-style-span6pt"/>
        </w:rPr>
        <w:t>groups to establish themselves</w:t>
      </w:r>
      <w:r w:rsidRPr="005B6ABE">
        <w:t xml:space="preserve">. With some notable lower- level exceptions, the military did not adapt to these conditions until it was perilously close to losing these wars. </w:t>
      </w:r>
      <w:r w:rsidRPr="00D77283">
        <w:rPr>
          <w:rStyle w:val="apple-style-span6pt"/>
        </w:rPr>
        <w:t>U.S. forces</w:t>
      </w:r>
      <w:r w:rsidRPr="005B6ABE">
        <w:t xml:space="preserve"> faced with insurgencies </w:t>
      </w:r>
      <w:r w:rsidRPr="00D77283">
        <w:rPr>
          <w:rStyle w:val="apple-style-span6pt"/>
        </w:rPr>
        <w:t>had no</w:t>
      </w:r>
      <w:r w:rsidRPr="005B6ABE">
        <w:t xml:space="preserve"> doctrinal or </w:t>
      </w:r>
      <w:r w:rsidRPr="00D77283">
        <w:rPr>
          <w:rStyle w:val="apple-style-span6pt"/>
        </w:rPr>
        <w:t>training background in irregular warfare</w:t>
      </w:r>
      <w:r w:rsidRPr="005B6ABE">
        <w:t xml:space="preserve"> </w:t>
      </w:r>
      <w:r w:rsidRPr="00D77283">
        <w:rPr>
          <w:rStyle w:val="apple-style-span6pt"/>
        </w:rPr>
        <w:t>and reacted in a</w:t>
      </w:r>
      <w:r w:rsidRPr="005B6ABE">
        <w:t xml:space="preserve">n uncoordinated and often </w:t>
      </w:r>
      <w:r w:rsidRPr="00D77283">
        <w:rPr>
          <w:rStyle w:val="apple-style-span6pt"/>
        </w:rPr>
        <w:t>counterproductive fashion</w:t>
      </w:r>
      <w:r w:rsidRPr="005B6ABE">
        <w:t xml:space="preserve"> to the challenges they faced. Many of </w:t>
      </w:r>
      <w:r w:rsidRPr="00D77283">
        <w:rPr>
          <w:rStyle w:val="apple-style-span6pt"/>
        </w:rPr>
        <w:t>these</w:t>
      </w:r>
      <w:r w:rsidRPr="005B6ABE">
        <w:t xml:space="preserve"> early ad-hoc </w:t>
      </w:r>
      <w:r w:rsidRPr="00D77283">
        <w:rPr>
          <w:rStyle w:val="apple-style-span6pt"/>
        </w:rPr>
        <w:t>approaches to counterinsurgency failed to protect</w:t>
      </w:r>
      <w:r w:rsidRPr="005B6ABE">
        <w:t xml:space="preserve"> </w:t>
      </w:r>
      <w:r w:rsidRPr="00D77283">
        <w:rPr>
          <w:rStyle w:val="apple-style-span6pt"/>
        </w:rPr>
        <w:t>the population</w:t>
      </w:r>
      <w:r w:rsidRPr="005B6ABE">
        <w:t xml:space="preserve"> from insurgent attacks </w:t>
      </w:r>
      <w:r w:rsidRPr="00D77283">
        <w:rPr>
          <w:rStyle w:val="apple-style-span6pt"/>
        </w:rPr>
        <w:t>and alienated the people</w:t>
      </w:r>
      <w:r w:rsidRPr="005B6ABE">
        <w:t xml:space="preserve"> through the excessive use of force</w:t>
      </w:r>
      <w:r w:rsidR="00D77283" w:rsidRPr="005B6ABE">
        <w:t>.</w:t>
      </w:r>
    </w:p>
    <w:p w:rsidR="005B6ABE" w:rsidRDefault="005B6ABE" w:rsidP="00D11D2F">
      <w:pPr>
        <w:pStyle w:val="tag"/>
      </w:pPr>
    </w:p>
    <w:p w:rsidR="00D11D2F" w:rsidRPr="00D11D2F" w:rsidRDefault="00D11D2F" w:rsidP="00D11D2F">
      <w:pPr>
        <w:pStyle w:val="tag"/>
      </w:pPr>
      <w:r>
        <w:t>COIN fails to accomplish objectives and only causes civilian casualties – empirically proven</w:t>
      </w:r>
    </w:p>
    <w:p w:rsidR="00D11D2F" w:rsidRPr="00D11D2F" w:rsidRDefault="00D11D2F" w:rsidP="00D11D2F">
      <w:pPr>
        <w:rPr>
          <w:sz w:val="16"/>
          <w:szCs w:val="16"/>
        </w:rPr>
      </w:pPr>
      <w:r>
        <w:rPr>
          <w:rStyle w:val="cite"/>
        </w:rPr>
        <w:t xml:space="preserve">Bukhari, researcher at Raja Ratnam School of International Studies, Nanyang Technical University, 7/4, </w:t>
      </w:r>
      <w:r>
        <w:rPr>
          <w:rStyle w:val="cite"/>
          <w:sz w:val="16"/>
          <w:szCs w:val="16"/>
        </w:rPr>
        <w:t>(</w:t>
      </w:r>
      <w:r>
        <w:rPr>
          <w:rStyle w:val="cite"/>
          <w:b w:val="0"/>
          <w:sz w:val="16"/>
          <w:szCs w:val="16"/>
        </w:rPr>
        <w:t>Syed Adnan Ali Shah, July 4, 2010, “US Flawed Coin Strategy,” The Statesman, DA: 7/19/10, JPL)</w:t>
      </w:r>
    </w:p>
    <w:p w:rsidR="00D11D2F" w:rsidRPr="00D11D2F" w:rsidRDefault="00D11D2F" w:rsidP="00D11D2F">
      <w:pPr>
        <w:pStyle w:val="card"/>
      </w:pPr>
      <w:r w:rsidRPr="005B6ABE">
        <w:rPr>
          <w:sz w:val="16"/>
          <w:szCs w:val="12"/>
        </w:rPr>
        <w:t>Secondly, the</w:t>
      </w:r>
      <w:r w:rsidRPr="005B6ABE">
        <w:rPr>
          <w:sz w:val="16"/>
        </w:rPr>
        <w:t xml:space="preserve"> </w:t>
      </w:r>
      <w:r w:rsidRPr="00D11D2F">
        <w:rPr>
          <w:rStyle w:val="apple-style-span6pt"/>
        </w:rPr>
        <w:t>US COIN strategy</w:t>
      </w:r>
      <w:r w:rsidRPr="005B6ABE">
        <w:rPr>
          <w:sz w:val="16"/>
        </w:rPr>
        <w:t xml:space="preserve"> </w:t>
      </w:r>
      <w:r w:rsidRPr="005B6ABE">
        <w:rPr>
          <w:sz w:val="16"/>
          <w:szCs w:val="12"/>
        </w:rPr>
        <w:t>enunciated under President Obama</w:t>
      </w:r>
      <w:r w:rsidRPr="005B6ABE">
        <w:rPr>
          <w:sz w:val="16"/>
        </w:rPr>
        <w:t xml:space="preserve">  </w:t>
      </w:r>
      <w:r w:rsidRPr="00D11D2F">
        <w:rPr>
          <w:rStyle w:val="apple-style-span6pt"/>
        </w:rPr>
        <w:t>seems to be failing</w:t>
      </w:r>
      <w:r w:rsidRPr="005B6ABE">
        <w:rPr>
          <w:sz w:val="16"/>
        </w:rPr>
        <w:t xml:space="preserve"> </w:t>
      </w:r>
      <w:r w:rsidRPr="005B6ABE">
        <w:rPr>
          <w:sz w:val="16"/>
          <w:szCs w:val="12"/>
        </w:rPr>
        <w:t>so far.</w:t>
      </w:r>
      <w:r w:rsidRPr="005B6ABE">
        <w:rPr>
          <w:sz w:val="16"/>
        </w:rPr>
        <w:t xml:space="preserve"> </w:t>
      </w:r>
      <w:r w:rsidRPr="00D11D2F">
        <w:rPr>
          <w:rStyle w:val="apple-style-span6pt"/>
        </w:rPr>
        <w:t>The main issue</w:t>
      </w:r>
      <w:r w:rsidRPr="005B6ABE">
        <w:rPr>
          <w:sz w:val="16"/>
        </w:rPr>
        <w:t xml:space="preserve"> </w:t>
      </w:r>
      <w:r w:rsidRPr="005B6ABE">
        <w:rPr>
          <w:sz w:val="16"/>
          <w:szCs w:val="12"/>
        </w:rPr>
        <w:t>behind the failure</w:t>
      </w:r>
      <w:r w:rsidRPr="005B6ABE">
        <w:rPr>
          <w:sz w:val="16"/>
        </w:rPr>
        <w:t xml:space="preserve"> </w:t>
      </w:r>
      <w:r w:rsidRPr="00D11D2F">
        <w:rPr>
          <w:rStyle w:val="apple-style-span6pt"/>
        </w:rPr>
        <w:t>is</w:t>
      </w:r>
      <w:r w:rsidRPr="005B6ABE">
        <w:rPr>
          <w:sz w:val="16"/>
        </w:rPr>
        <w:t xml:space="preserve"> </w:t>
      </w:r>
      <w:r w:rsidRPr="005B6ABE">
        <w:rPr>
          <w:sz w:val="16"/>
          <w:szCs w:val="12"/>
        </w:rPr>
        <w:t>a</w:t>
      </w:r>
      <w:r w:rsidRPr="005B6ABE">
        <w:rPr>
          <w:sz w:val="16"/>
        </w:rPr>
        <w:t xml:space="preserve"> </w:t>
      </w:r>
      <w:r w:rsidRPr="00D11D2F">
        <w:rPr>
          <w:rStyle w:val="apple-style-span6pt"/>
        </w:rPr>
        <w:t>lack of public support</w:t>
      </w:r>
      <w:r w:rsidRPr="005B6ABE">
        <w:rPr>
          <w:sz w:val="16"/>
        </w:rPr>
        <w:t xml:space="preserve">, </w:t>
      </w:r>
      <w:r w:rsidRPr="00D11D2F">
        <w:rPr>
          <w:rStyle w:val="apple-style-span6pt"/>
        </w:rPr>
        <w:t>without which any COIN strategy</w:t>
      </w:r>
      <w:r w:rsidRPr="005B6ABE">
        <w:rPr>
          <w:sz w:val="16"/>
        </w:rPr>
        <w:t xml:space="preserve">, </w:t>
      </w:r>
      <w:r w:rsidRPr="00D11D2F">
        <w:rPr>
          <w:rStyle w:val="apple-style-span6pt"/>
        </w:rPr>
        <w:t>no matter how</w:t>
      </w:r>
      <w:r w:rsidRPr="005B6ABE">
        <w:rPr>
          <w:sz w:val="16"/>
        </w:rPr>
        <w:t xml:space="preserve"> </w:t>
      </w:r>
      <w:r w:rsidRPr="00D11D2F">
        <w:rPr>
          <w:rStyle w:val="apple-style-span6pt"/>
        </w:rPr>
        <w:t>cleverly and carefully it is planned</w:t>
      </w:r>
      <w:r w:rsidRPr="005B6ABE">
        <w:rPr>
          <w:sz w:val="16"/>
        </w:rPr>
        <w:t xml:space="preserve">, </w:t>
      </w:r>
      <w:r w:rsidRPr="00D11D2F">
        <w:rPr>
          <w:rStyle w:val="apple-style-span6pt"/>
        </w:rPr>
        <w:t>would fail</w:t>
      </w:r>
      <w:r w:rsidRPr="005B6ABE">
        <w:rPr>
          <w:sz w:val="16"/>
        </w:rPr>
        <w:t xml:space="preserve">. </w:t>
      </w:r>
      <w:r w:rsidRPr="00D11D2F">
        <w:rPr>
          <w:rStyle w:val="apple-style-span6pt"/>
        </w:rPr>
        <w:t>This was evident in</w:t>
      </w:r>
      <w:r w:rsidRPr="005B6ABE">
        <w:rPr>
          <w:sz w:val="16"/>
        </w:rPr>
        <w:t xml:space="preserve"> the </w:t>
      </w:r>
      <w:r w:rsidRPr="00D11D2F">
        <w:rPr>
          <w:rStyle w:val="apple-style-span6pt"/>
        </w:rPr>
        <w:t>military operation "Mushtarak</w:t>
      </w:r>
      <w:r w:rsidRPr="005B6ABE">
        <w:rPr>
          <w:sz w:val="16"/>
        </w:rPr>
        <w:t xml:space="preserve">" </w:t>
      </w:r>
      <w:r w:rsidRPr="005B6ABE">
        <w:rPr>
          <w:sz w:val="16"/>
          <w:szCs w:val="12"/>
        </w:rPr>
        <w:t>undertaken by US, NATO and Afghan forces</w:t>
      </w:r>
      <w:r w:rsidRPr="005B6ABE">
        <w:rPr>
          <w:sz w:val="16"/>
        </w:rPr>
        <w:t xml:space="preserve"> </w:t>
      </w:r>
      <w:r w:rsidRPr="00D11D2F">
        <w:rPr>
          <w:rStyle w:val="apple-style-span6pt"/>
        </w:rPr>
        <w:t>in Helmand province</w:t>
      </w:r>
      <w:r w:rsidRPr="005B6ABE">
        <w:rPr>
          <w:sz w:val="16"/>
        </w:rPr>
        <w:t xml:space="preserve"> </w:t>
      </w:r>
      <w:r w:rsidRPr="005B6ABE">
        <w:rPr>
          <w:sz w:val="16"/>
          <w:szCs w:val="12"/>
        </w:rPr>
        <w:t>in March 2010</w:t>
      </w:r>
      <w:r w:rsidRPr="005B6ABE">
        <w:rPr>
          <w:sz w:val="16"/>
        </w:rPr>
        <w:t xml:space="preserve">, </w:t>
      </w:r>
      <w:r w:rsidRPr="00D11D2F">
        <w:rPr>
          <w:rStyle w:val="apple-style-span6pt"/>
        </w:rPr>
        <w:t>which failed to clear the territory of Taliban presence</w:t>
      </w:r>
      <w:r w:rsidRPr="005B6ABE">
        <w:rPr>
          <w:sz w:val="16"/>
        </w:rPr>
        <w:t xml:space="preserve"> </w:t>
      </w:r>
      <w:r w:rsidRPr="005B6ABE">
        <w:rPr>
          <w:sz w:val="16"/>
          <w:szCs w:val="12"/>
        </w:rPr>
        <w:t>and initiate economic development. To the contrary,</w:t>
      </w:r>
      <w:r w:rsidRPr="005B6ABE">
        <w:rPr>
          <w:sz w:val="16"/>
        </w:rPr>
        <w:t xml:space="preserve"> </w:t>
      </w:r>
      <w:r w:rsidRPr="00D11D2F">
        <w:rPr>
          <w:rStyle w:val="apple-style-span6pt"/>
        </w:rPr>
        <w:t>the operation brought more miseries to the population in</w:t>
      </w:r>
      <w:r w:rsidRPr="005B6ABE">
        <w:rPr>
          <w:sz w:val="16"/>
        </w:rPr>
        <w:t xml:space="preserve"> </w:t>
      </w:r>
      <w:r w:rsidRPr="005B6ABE">
        <w:rPr>
          <w:sz w:val="16"/>
          <w:szCs w:val="12"/>
        </w:rPr>
        <w:t>terms of</w:t>
      </w:r>
      <w:r w:rsidRPr="005B6ABE">
        <w:rPr>
          <w:sz w:val="16"/>
        </w:rPr>
        <w:t xml:space="preserve"> </w:t>
      </w:r>
      <w:r w:rsidRPr="00D11D2F">
        <w:rPr>
          <w:rStyle w:val="apple-style-span6pt"/>
        </w:rPr>
        <w:t>loss of</w:t>
      </w:r>
      <w:r w:rsidRPr="005B6ABE">
        <w:rPr>
          <w:sz w:val="16"/>
        </w:rPr>
        <w:t xml:space="preserve"> </w:t>
      </w:r>
      <w:r w:rsidRPr="005B6ABE">
        <w:rPr>
          <w:sz w:val="16"/>
          <w:szCs w:val="12"/>
        </w:rPr>
        <w:t>civilian</w:t>
      </w:r>
      <w:r w:rsidRPr="005B6ABE">
        <w:rPr>
          <w:sz w:val="16"/>
        </w:rPr>
        <w:t xml:space="preserve"> </w:t>
      </w:r>
      <w:r w:rsidRPr="00D11D2F">
        <w:rPr>
          <w:rStyle w:val="apple-style-span6pt"/>
        </w:rPr>
        <w:t>lives and property</w:t>
      </w:r>
      <w:r w:rsidRPr="005B6ABE">
        <w:rPr>
          <w:sz w:val="16"/>
        </w:rPr>
        <w:t>.</w:t>
      </w:r>
    </w:p>
    <w:p w:rsidR="00D11D2F" w:rsidRDefault="00D11D2F" w:rsidP="00D11D2F"/>
    <w:p w:rsidR="001D44C5" w:rsidRDefault="001D44C5" w:rsidP="001D44C5">
      <w:pPr>
        <w:pStyle w:val="tag"/>
      </w:pPr>
    </w:p>
    <w:p w:rsidR="001D44C5" w:rsidRDefault="001D44C5" w:rsidP="001D44C5">
      <w:pPr>
        <w:pStyle w:val="tag"/>
      </w:pPr>
      <w:r>
        <w:t>Maintaining COIN strategy costs a hundred billion dollars annually</w:t>
      </w:r>
    </w:p>
    <w:p w:rsidR="001D44C5" w:rsidRPr="00A17711" w:rsidRDefault="001D44C5" w:rsidP="001D44C5">
      <w:pPr>
        <w:rPr>
          <w:rStyle w:val="cite"/>
          <w:b w:val="0"/>
          <w:sz w:val="16"/>
          <w:szCs w:val="16"/>
        </w:rPr>
      </w:pPr>
      <w:r>
        <w:rPr>
          <w:rStyle w:val="cite"/>
        </w:rPr>
        <w:t>Haass, president of the Council on Foreign Relations, 7/26</w:t>
      </w:r>
      <w:r>
        <w:rPr>
          <w:rStyle w:val="cite"/>
          <w:b w:val="0"/>
        </w:rPr>
        <w:t xml:space="preserve"> </w:t>
      </w:r>
      <w:r>
        <w:rPr>
          <w:rStyle w:val="cite"/>
          <w:b w:val="0"/>
          <w:sz w:val="16"/>
          <w:szCs w:val="16"/>
        </w:rPr>
        <w:t>(Richard, July 26, 2010, “We’re Not Winning. It’s Not Worth It. Here’s How to Drag Down in Afghanistan.” Newsweek, lexi,s, DA: 7/20/10, JPL)</w:t>
      </w:r>
    </w:p>
    <w:p w:rsidR="007A0F06" w:rsidRPr="00D11D2F" w:rsidRDefault="007A0F06" w:rsidP="001D44C5">
      <w:pPr>
        <w:pStyle w:val="card"/>
      </w:pPr>
      <w:r w:rsidRPr="001D44C5">
        <w:rPr>
          <w:sz w:val="16"/>
        </w:rPr>
        <w:t xml:space="preserve">This will be </w:t>
      </w:r>
      <w:r w:rsidRPr="001D44C5">
        <w:rPr>
          <w:rStyle w:val="underline"/>
        </w:rPr>
        <w:t>Obama</w:t>
      </w:r>
      <w:r w:rsidRPr="001D44C5">
        <w:rPr>
          <w:sz w:val="16"/>
        </w:rPr>
        <w:t xml:space="preserve">'s third chance to decide what kind of war he wants to fight in Afghanistan, and he </w:t>
      </w:r>
      <w:r w:rsidRPr="001D44C5">
        <w:rPr>
          <w:rStyle w:val="underline"/>
        </w:rPr>
        <w:t xml:space="preserve">will have several options </w:t>
      </w:r>
      <w:r w:rsidRPr="001D44C5">
        <w:rPr>
          <w:sz w:val="16"/>
        </w:rPr>
        <w:t xml:space="preserve">to choose from, even if none is terribly promising. The </w:t>
      </w:r>
      <w:r w:rsidRPr="001D44C5">
        <w:rPr>
          <w:rStyle w:val="underline"/>
        </w:rPr>
        <w:t>first is to stay the course</w:t>
      </w:r>
      <w:r w:rsidRPr="001D44C5">
        <w:rPr>
          <w:sz w:val="16"/>
        </w:rPr>
        <w:t xml:space="preserve">: to spend the next year attacking the Taliban and training the Afghan Army and police, and to begin reducing the number of U.S. troops in July 2011 only to the extent that conditions on the ground allow. Presumably, if conditions are not conducive, Petraeus will try to limit any reduction in the number of U.S. troops and their role to a minimum. </w:t>
      </w:r>
      <w:r w:rsidRPr="001D44C5">
        <w:rPr>
          <w:rStyle w:val="underline"/>
        </w:rPr>
        <w:t>This</w:t>
      </w:r>
      <w:r w:rsidRPr="001D44C5">
        <w:rPr>
          <w:sz w:val="16"/>
        </w:rPr>
        <w:t xml:space="preserve"> approach is hugely expensive, however, and </w:t>
      </w:r>
      <w:r w:rsidRPr="001D44C5">
        <w:rPr>
          <w:rStyle w:val="underline"/>
        </w:rPr>
        <w:t>is highly unlikely to succeed</w:t>
      </w:r>
      <w:r w:rsidRPr="001D44C5">
        <w:rPr>
          <w:sz w:val="16"/>
        </w:rPr>
        <w:t xml:space="preserve">. The </w:t>
      </w:r>
      <w:r w:rsidRPr="001D44C5">
        <w:rPr>
          <w:rStyle w:val="underline"/>
        </w:rPr>
        <w:t>Afghan government shows little sign of being prepared to deliver</w:t>
      </w:r>
      <w:r w:rsidRPr="001D44C5">
        <w:rPr>
          <w:sz w:val="16"/>
        </w:rPr>
        <w:t xml:space="preserve"> either </w:t>
      </w:r>
      <w:r w:rsidRPr="001D44C5">
        <w:rPr>
          <w:rStyle w:val="underline"/>
        </w:rPr>
        <w:t>clean administration or effective security</w:t>
      </w:r>
      <w:r w:rsidRPr="001D44C5">
        <w:rPr>
          <w:sz w:val="16"/>
        </w:rPr>
        <w:t xml:space="preserve"> at the local level. </w:t>
      </w:r>
      <w:r w:rsidRPr="001D44C5">
        <w:rPr>
          <w:rStyle w:val="underline"/>
        </w:rPr>
        <w:t>While a small number of Taliban might choose to "reintegrate</w:t>
      </w:r>
      <w:r w:rsidRPr="001D44C5">
        <w:rPr>
          <w:sz w:val="16"/>
        </w:rPr>
        <w:t>"--i.e., opt out of the fight--</w:t>
      </w:r>
      <w:r w:rsidRPr="001D44C5">
        <w:rPr>
          <w:rStyle w:val="underline"/>
        </w:rPr>
        <w:t>the vast majority will not</w:t>
      </w:r>
      <w:r w:rsidRPr="001D44C5">
        <w:rPr>
          <w:sz w:val="16"/>
        </w:rPr>
        <w:t xml:space="preserve">. And why should they? The Taliban are resilient and enjoy sanctuary in neighboring Pakistan, whose government tends to view the militants as an instrument for influencing Afghanistan's future (something Pakistan cares a great deal about, given its fear of Indian designs there). The economic costs to the United States of sticking to the current policy are on the order of $100 billion a year, a hefty price to pay when the pressure to cut federal spending is becoming acute. </w:t>
      </w:r>
      <w:r w:rsidRPr="001D44C5">
        <w:rPr>
          <w:rStyle w:val="underline"/>
        </w:rPr>
        <w:t>The military price is also great</w:t>
      </w:r>
      <w:r w:rsidRPr="001D44C5">
        <w:rPr>
          <w:sz w:val="16"/>
        </w:rPr>
        <w:t>, not just in lives and mat</w:t>
      </w:r>
      <w:r w:rsidR="001D44C5" w:rsidRPr="001D44C5">
        <w:rPr>
          <w:sz w:val="16"/>
        </w:rPr>
        <w:t>e</w:t>
      </w:r>
      <w:r w:rsidRPr="001D44C5">
        <w:rPr>
          <w:sz w:val="16"/>
        </w:rPr>
        <w:t xml:space="preserve">riel but also in distraction </w:t>
      </w:r>
      <w:r w:rsidRPr="001D44C5">
        <w:rPr>
          <w:rStyle w:val="underline"/>
        </w:rPr>
        <w:t>at a time when the U</w:t>
      </w:r>
      <w:r w:rsidRPr="001D44C5">
        <w:rPr>
          <w:sz w:val="16"/>
        </w:rPr>
        <w:t xml:space="preserve">nited </w:t>
      </w:r>
      <w:r w:rsidRPr="001D44C5">
        <w:rPr>
          <w:rStyle w:val="underline"/>
        </w:rPr>
        <w:t>S</w:t>
      </w:r>
      <w:r w:rsidRPr="001D44C5">
        <w:rPr>
          <w:sz w:val="16"/>
        </w:rPr>
        <w:t xml:space="preserve">tates </w:t>
      </w:r>
      <w:r w:rsidRPr="001D44C5">
        <w:rPr>
          <w:rStyle w:val="underline"/>
        </w:rPr>
        <w:t>could</w:t>
      </w:r>
      <w:r w:rsidRPr="001D44C5">
        <w:rPr>
          <w:sz w:val="16"/>
        </w:rPr>
        <w:t xml:space="preserve"> well </w:t>
      </w:r>
      <w:r w:rsidRPr="001D44C5">
        <w:rPr>
          <w:rStyle w:val="underline"/>
        </w:rPr>
        <w:t>face crises with Iran and North Korea</w:t>
      </w:r>
      <w:r w:rsidRPr="001D44C5">
        <w:rPr>
          <w:sz w:val="16"/>
        </w:rPr>
        <w:t>. And the domestic political costs would be considerable if the president were seen as going back on the spirit if not the letter of his commitment to begin to bring troops home next year.</w:t>
      </w:r>
    </w:p>
    <w:p w:rsidR="00F51145" w:rsidRDefault="00F51145" w:rsidP="00041AAB">
      <w:pPr>
        <w:pStyle w:val="BlockTitle"/>
      </w:pPr>
      <w:r>
        <w:br w:type="page"/>
      </w:r>
      <w:bookmarkStart w:id="20" w:name="_Toc267309247"/>
      <w:bookmarkStart w:id="21" w:name="_Toc267385578"/>
      <w:r>
        <w:lastRenderedPageBreak/>
        <w:t>Inherency – Squo Too Slow</w:t>
      </w:r>
      <w:bookmarkEnd w:id="20"/>
      <w:bookmarkEnd w:id="21"/>
    </w:p>
    <w:p w:rsidR="00F51145" w:rsidRDefault="00F51145" w:rsidP="00F51145">
      <w:pPr>
        <w:pStyle w:val="tag"/>
      </w:pPr>
      <w:r>
        <w:t xml:space="preserve">Current withdrawal plan is too slow to solve advantages </w:t>
      </w:r>
    </w:p>
    <w:p w:rsidR="00F51145" w:rsidRPr="00F51145" w:rsidRDefault="00F51145" w:rsidP="00E33184">
      <w:pPr>
        <w:pStyle w:val="card"/>
        <w:rPr>
          <w:sz w:val="16"/>
          <w:szCs w:val="16"/>
        </w:rPr>
      </w:pPr>
      <w:r>
        <w:rPr>
          <w:rStyle w:val="cite"/>
        </w:rPr>
        <w:t xml:space="preserve">Heuvel, editor and publisher of the Nation, 5-26, </w:t>
      </w:r>
      <w:r w:rsidRPr="00F51145">
        <w:rPr>
          <w:rStyle w:val="cite"/>
          <w:b w:val="0"/>
          <w:sz w:val="16"/>
          <w:szCs w:val="16"/>
        </w:rPr>
        <w:t xml:space="preserve">(Katrina, 5/26/10, </w:t>
      </w:r>
      <w:r w:rsidRPr="00F51145">
        <w:rPr>
          <w:sz w:val="16"/>
          <w:szCs w:val="16"/>
        </w:rPr>
        <w:t>(</w:t>
      </w:r>
      <w:hyperlink r:id="rId12" w:history="1">
        <w:r w:rsidRPr="00F51145">
          <w:rPr>
            <w:rStyle w:val="Hyperlink"/>
            <w:sz w:val="16"/>
            <w:szCs w:val="16"/>
          </w:rPr>
          <w:t>http://www.washingtonpost.com/wpdyn/content/article/2010/05/25/AR2010052502255.html?hpid=opinionsbox1</w:t>
        </w:r>
      </w:hyperlink>
      <w:r w:rsidRPr="00F51145">
        <w:rPr>
          <w:sz w:val="16"/>
          <w:szCs w:val="16"/>
        </w:rPr>
        <w:t xml:space="preserve">), “A Flawed Strategy and a Failed War in </w:t>
      </w:r>
      <w:smartTag w:uri="urn:schemas-microsoft-com:office:smarttags" w:element="country-region">
        <w:smartTag w:uri="urn:schemas-microsoft-com:office:smarttags" w:element="place">
          <w:r w:rsidRPr="00F51145">
            <w:rPr>
              <w:sz w:val="16"/>
              <w:szCs w:val="16"/>
            </w:rPr>
            <w:t>Afghanistan</w:t>
          </w:r>
        </w:smartTag>
      </w:smartTag>
      <w:r w:rsidRPr="00F51145">
        <w:rPr>
          <w:sz w:val="16"/>
          <w:szCs w:val="16"/>
        </w:rPr>
        <w:t>.” DA : 7/14/10, JPL.)</w:t>
      </w:r>
    </w:p>
    <w:p w:rsidR="00C6164C" w:rsidRDefault="00F51145" w:rsidP="00F51145">
      <w:pPr>
        <w:pStyle w:val="card"/>
        <w:rPr>
          <w:sz w:val="12"/>
          <w:szCs w:val="12"/>
        </w:rPr>
      </w:pPr>
      <w:r w:rsidRPr="005B6ABE">
        <w:rPr>
          <w:sz w:val="16"/>
          <w:szCs w:val="12"/>
        </w:rPr>
        <w:t xml:space="preserve">The House bill has 91 co-sponsors. A strong showing in the House -- where the amendment would probably receive more than 130 votes -- will demonstrate to the president that there is increasing concern in Congress and throughout the country about the danger of an open-ended commitment in </w:t>
      </w:r>
      <w:smartTag w:uri="urn:schemas-microsoft-com:office:smarttags" w:element="country-region">
        <w:smartTag w:uri="urn:schemas-microsoft-com:office:smarttags" w:element="place">
          <w:r w:rsidRPr="005B6ABE">
            <w:rPr>
              <w:sz w:val="16"/>
              <w:szCs w:val="12"/>
            </w:rPr>
            <w:t>Afghanistan</w:t>
          </w:r>
        </w:smartTag>
      </w:smartTag>
      <w:r w:rsidRPr="005B6ABE">
        <w:rPr>
          <w:sz w:val="16"/>
          <w:szCs w:val="12"/>
        </w:rPr>
        <w:t>. Even</w:t>
      </w:r>
      <w:r w:rsidRPr="005B6ABE">
        <w:rPr>
          <w:sz w:val="16"/>
        </w:rPr>
        <w:t xml:space="preserve"> </w:t>
      </w:r>
      <w:r w:rsidRPr="00F51145">
        <w:rPr>
          <w:b/>
          <w:u w:val="single"/>
        </w:rPr>
        <w:t>though Obama said he will</w:t>
      </w:r>
      <w:r w:rsidRPr="005B6ABE">
        <w:rPr>
          <w:sz w:val="16"/>
        </w:rPr>
        <w:t xml:space="preserve"> </w:t>
      </w:r>
      <w:r w:rsidRPr="005B6ABE">
        <w:rPr>
          <w:sz w:val="16"/>
          <w:szCs w:val="12"/>
        </w:rPr>
        <w:t>begin</w:t>
      </w:r>
      <w:r w:rsidRPr="005B6ABE">
        <w:rPr>
          <w:sz w:val="16"/>
        </w:rPr>
        <w:t xml:space="preserve"> </w:t>
      </w:r>
      <w:r w:rsidRPr="00F51145">
        <w:rPr>
          <w:b/>
          <w:u w:val="single"/>
        </w:rPr>
        <w:t>withdraw</w:t>
      </w:r>
      <w:r w:rsidRPr="005B6ABE">
        <w:rPr>
          <w:sz w:val="16"/>
          <w:szCs w:val="12"/>
        </w:rPr>
        <w:t>ing</w:t>
      </w:r>
      <w:r w:rsidRPr="005B6ABE">
        <w:rPr>
          <w:sz w:val="16"/>
        </w:rPr>
        <w:t xml:space="preserve"> </w:t>
      </w:r>
      <w:r w:rsidRPr="00F51145">
        <w:rPr>
          <w:b/>
          <w:u w:val="single"/>
        </w:rPr>
        <w:t>troops in July</w:t>
      </w:r>
      <w:r w:rsidRPr="005B6ABE">
        <w:rPr>
          <w:sz w:val="16"/>
        </w:rPr>
        <w:t xml:space="preserve"> </w:t>
      </w:r>
      <w:r w:rsidRPr="005B6ABE">
        <w:rPr>
          <w:sz w:val="16"/>
          <w:szCs w:val="12"/>
        </w:rPr>
        <w:t>2011</w:t>
      </w:r>
      <w:r w:rsidRPr="005B6ABE">
        <w:rPr>
          <w:sz w:val="16"/>
        </w:rPr>
        <w:t xml:space="preserve">, </w:t>
      </w:r>
      <w:r w:rsidRPr="00F51145">
        <w:rPr>
          <w:b/>
          <w:u w:val="single"/>
        </w:rPr>
        <w:t>that is</w:t>
      </w:r>
      <w:r w:rsidRPr="005B6ABE">
        <w:rPr>
          <w:sz w:val="16"/>
        </w:rPr>
        <w:t xml:space="preserve"> </w:t>
      </w:r>
      <w:r w:rsidRPr="005B6ABE">
        <w:rPr>
          <w:sz w:val="16"/>
          <w:szCs w:val="12"/>
        </w:rPr>
        <w:t>a</w:t>
      </w:r>
      <w:r w:rsidRPr="005B6ABE">
        <w:rPr>
          <w:sz w:val="16"/>
        </w:rPr>
        <w:t xml:space="preserve"> </w:t>
      </w:r>
      <w:r w:rsidRPr="00F51145">
        <w:rPr>
          <w:b/>
          <w:u w:val="single"/>
        </w:rPr>
        <w:t>tentative</w:t>
      </w:r>
      <w:r w:rsidRPr="005B6ABE">
        <w:rPr>
          <w:sz w:val="16"/>
        </w:rPr>
        <w:t xml:space="preserve"> </w:t>
      </w:r>
      <w:r w:rsidRPr="005B6ABE">
        <w:rPr>
          <w:sz w:val="16"/>
          <w:szCs w:val="12"/>
        </w:rPr>
        <w:t>date</w:t>
      </w:r>
      <w:r w:rsidRPr="005B6ABE">
        <w:rPr>
          <w:sz w:val="16"/>
        </w:rPr>
        <w:t xml:space="preserve"> </w:t>
      </w:r>
      <w:r w:rsidRPr="00F51145">
        <w:rPr>
          <w:b/>
          <w:u w:val="single"/>
        </w:rPr>
        <w:t>at best</w:t>
      </w:r>
      <w:r w:rsidRPr="005B6ABE">
        <w:rPr>
          <w:sz w:val="16"/>
        </w:rPr>
        <w:t xml:space="preserve"> -- </w:t>
      </w:r>
      <w:r w:rsidRPr="00F51145">
        <w:rPr>
          <w:b/>
          <w:u w:val="single"/>
        </w:rPr>
        <w:t>and perhaps just the beginning of</w:t>
      </w:r>
      <w:r w:rsidRPr="005B6ABE">
        <w:rPr>
          <w:sz w:val="16"/>
        </w:rPr>
        <w:t xml:space="preserve"> </w:t>
      </w:r>
      <w:r w:rsidRPr="005B6ABE">
        <w:rPr>
          <w:sz w:val="16"/>
          <w:szCs w:val="12"/>
        </w:rPr>
        <w:t>the kind of</w:t>
      </w:r>
      <w:r w:rsidRPr="005B6ABE">
        <w:rPr>
          <w:sz w:val="16"/>
        </w:rPr>
        <w:t xml:space="preserve"> </w:t>
      </w:r>
      <w:r w:rsidRPr="00F51145">
        <w:rPr>
          <w:b/>
          <w:u w:val="single"/>
        </w:rPr>
        <w:t>very slow withdrawal we</w:t>
      </w:r>
      <w:r w:rsidRPr="005B6ABE">
        <w:rPr>
          <w:sz w:val="16"/>
        </w:rPr>
        <w:t xml:space="preserve"> </w:t>
      </w:r>
      <w:r w:rsidRPr="00F51145">
        <w:rPr>
          <w:b/>
          <w:u w:val="single"/>
        </w:rPr>
        <w:t>see</w:t>
      </w:r>
      <w:r w:rsidRPr="005B6ABE">
        <w:rPr>
          <w:sz w:val="16"/>
        </w:rPr>
        <w:t xml:space="preserve"> </w:t>
      </w:r>
      <w:r w:rsidRPr="005B6ABE">
        <w:rPr>
          <w:sz w:val="16"/>
          <w:szCs w:val="12"/>
        </w:rPr>
        <w:t>now</w:t>
      </w:r>
      <w:r w:rsidRPr="005B6ABE">
        <w:rPr>
          <w:sz w:val="16"/>
        </w:rPr>
        <w:t xml:space="preserve"> </w:t>
      </w:r>
      <w:r w:rsidRPr="00F51145">
        <w:rPr>
          <w:b/>
          <w:u w:val="single"/>
        </w:rPr>
        <w:t xml:space="preserve">in </w:t>
      </w:r>
      <w:smartTag w:uri="urn:schemas-microsoft-com:office:smarttags" w:element="place">
        <w:smartTag w:uri="urn:schemas-microsoft-com:office:smarttags" w:element="country-region">
          <w:r w:rsidRPr="00F51145">
            <w:rPr>
              <w:b/>
              <w:u w:val="single"/>
            </w:rPr>
            <w:t>Iraq</w:t>
          </w:r>
        </w:smartTag>
      </w:smartTag>
      <w:r w:rsidRPr="005B6ABE">
        <w:rPr>
          <w:sz w:val="16"/>
        </w:rPr>
        <w:t xml:space="preserve">. </w:t>
      </w:r>
      <w:r w:rsidRPr="00F51145">
        <w:rPr>
          <w:b/>
          <w:u w:val="single"/>
        </w:rPr>
        <w:t>Vietnam and Iraq</w:t>
      </w:r>
      <w:r w:rsidRPr="005B6ABE">
        <w:rPr>
          <w:sz w:val="16"/>
        </w:rPr>
        <w:t xml:space="preserve"> </w:t>
      </w:r>
      <w:r w:rsidRPr="005B6ABE">
        <w:rPr>
          <w:sz w:val="16"/>
          <w:szCs w:val="12"/>
        </w:rPr>
        <w:t>both</w:t>
      </w:r>
      <w:r w:rsidRPr="005B6ABE">
        <w:rPr>
          <w:sz w:val="16"/>
        </w:rPr>
        <w:t xml:space="preserve"> </w:t>
      </w:r>
      <w:r w:rsidRPr="00F51145">
        <w:rPr>
          <w:b/>
          <w:u w:val="single"/>
        </w:rPr>
        <w:t>demonstrated how easy it is to get into war and how difficult it is to get out</w:t>
      </w:r>
      <w:r w:rsidRPr="005B6ABE">
        <w:rPr>
          <w:sz w:val="16"/>
        </w:rPr>
        <w:t xml:space="preserve">. </w:t>
      </w:r>
      <w:r w:rsidRPr="00F51145">
        <w:rPr>
          <w:b/>
          <w:u w:val="single"/>
        </w:rPr>
        <w:t>We now see that</w:t>
      </w:r>
      <w:r w:rsidRPr="005B6ABE">
        <w:rPr>
          <w:sz w:val="16"/>
        </w:rPr>
        <w:t xml:space="preserve"> </w:t>
      </w:r>
      <w:r w:rsidRPr="005B6ABE">
        <w:rPr>
          <w:sz w:val="16"/>
          <w:szCs w:val="12"/>
        </w:rPr>
        <w:t>dilemma</w:t>
      </w:r>
      <w:r w:rsidRPr="005B6ABE">
        <w:rPr>
          <w:sz w:val="16"/>
        </w:rPr>
        <w:t xml:space="preserve"> </w:t>
      </w:r>
      <w:r w:rsidRPr="00F51145">
        <w:rPr>
          <w:b/>
          <w:u w:val="single"/>
        </w:rPr>
        <w:t xml:space="preserve">in </w:t>
      </w:r>
      <w:smartTag w:uri="urn:schemas-microsoft-com:office:smarttags" w:element="place">
        <w:smartTag w:uri="urn:schemas-microsoft-com:office:smarttags" w:element="country-region">
          <w:r w:rsidRPr="00F51145">
            <w:rPr>
              <w:b/>
              <w:u w:val="single"/>
            </w:rPr>
            <w:t>Afghanistan</w:t>
          </w:r>
        </w:smartTag>
      </w:smartTag>
      <w:r w:rsidRPr="005B6ABE">
        <w:rPr>
          <w:sz w:val="16"/>
        </w:rPr>
        <w:t xml:space="preserve">. </w:t>
      </w:r>
      <w:r w:rsidRPr="005B6ABE">
        <w:rPr>
          <w:sz w:val="16"/>
          <w:szCs w:val="12"/>
        </w:rPr>
        <w:t>Withdrawal will demand a huge political lift and may well lead to the question, "What were the last eight years of lost blood and treasure about?"</w:t>
      </w:r>
    </w:p>
    <w:p w:rsidR="00E942D2" w:rsidRDefault="00E942D2" w:rsidP="00E942D2">
      <w:pPr>
        <w:pStyle w:val="BlockTitle"/>
      </w:pPr>
      <w:r>
        <w:br w:type="page"/>
      </w:r>
      <w:bookmarkStart w:id="22" w:name="_Toc267309248"/>
      <w:bookmarkStart w:id="23" w:name="_Toc267385579"/>
      <w:r>
        <w:lastRenderedPageBreak/>
        <w:t>Inherency – Can’t Do Both</w:t>
      </w:r>
      <w:bookmarkEnd w:id="22"/>
      <w:bookmarkEnd w:id="23"/>
    </w:p>
    <w:p w:rsidR="00E942D2" w:rsidRDefault="00096F8C" w:rsidP="00096F8C">
      <w:pPr>
        <w:pStyle w:val="tag"/>
      </w:pPr>
      <w:r>
        <w:t>COIN and CT can’t be implemented at the same time – it’s one or the other</w:t>
      </w:r>
    </w:p>
    <w:p w:rsidR="00096F8C" w:rsidRPr="008B1728" w:rsidRDefault="008B1728" w:rsidP="00E33184">
      <w:pPr>
        <w:pStyle w:val="card"/>
        <w:rPr>
          <w:rStyle w:val="cite"/>
          <w:b w:val="0"/>
          <w:sz w:val="16"/>
          <w:szCs w:val="16"/>
        </w:rPr>
      </w:pPr>
      <w:r>
        <w:rPr>
          <w:rStyle w:val="cite"/>
        </w:rPr>
        <w:t>Kaplan, Ph. D in political science from MIT, 9</w:t>
      </w:r>
      <w:r>
        <w:rPr>
          <w:rStyle w:val="cite"/>
          <w:b w:val="0"/>
        </w:rPr>
        <w:t xml:space="preserve"> </w:t>
      </w:r>
      <w:r>
        <w:rPr>
          <w:rStyle w:val="cite"/>
          <w:b w:val="0"/>
          <w:sz w:val="16"/>
          <w:szCs w:val="16"/>
        </w:rPr>
        <w:t xml:space="preserve">(David, March 24, </w:t>
      </w:r>
      <w:hyperlink r:id="rId13" w:history="1">
        <w:r w:rsidRPr="00E36D93">
          <w:rPr>
            <w:rStyle w:val="Hyperlink"/>
            <w:sz w:val="16"/>
            <w:szCs w:val="16"/>
          </w:rPr>
          <w:t>http://www.slate.com/id/2214515</w:t>
        </w:r>
      </w:hyperlink>
      <w:r>
        <w:t xml:space="preserve">, </w:t>
      </w:r>
      <w:r w:rsidRPr="008B1728">
        <w:rPr>
          <w:sz w:val="16"/>
          <w:szCs w:val="16"/>
        </w:rPr>
        <w:t>“CT or COIN?”, Slate, DA: 7/13/10, JPL.)</w:t>
      </w:r>
    </w:p>
    <w:p w:rsidR="00E942D2" w:rsidRDefault="00E942D2" w:rsidP="00E942D2">
      <w:pPr>
        <w:pStyle w:val="card"/>
        <w:rPr>
          <w:sz w:val="12"/>
          <w:szCs w:val="12"/>
        </w:rPr>
      </w:pPr>
      <w:r w:rsidRPr="005B6ABE">
        <w:rPr>
          <w:sz w:val="16"/>
          <w:szCs w:val="12"/>
        </w:rPr>
        <w:t xml:space="preserve">A U.S. Marine in Afghanistan With just a week until President Barack </w:t>
      </w:r>
      <w:r w:rsidRPr="008B1728">
        <w:rPr>
          <w:b/>
          <w:u w:val="single"/>
        </w:rPr>
        <w:t>Obama</w:t>
      </w:r>
      <w:r w:rsidRPr="005B6ABE">
        <w:rPr>
          <w:sz w:val="16"/>
          <w:szCs w:val="12"/>
        </w:rPr>
        <w:t xml:space="preserve"> flies to Strasbourg, France, for his first NATO conference, his</w:t>
      </w:r>
      <w:r w:rsidRPr="005B6ABE">
        <w:rPr>
          <w:sz w:val="16"/>
        </w:rPr>
        <w:t xml:space="preserve"> </w:t>
      </w:r>
      <w:r w:rsidRPr="00096F8C">
        <w:rPr>
          <w:b/>
          <w:u w:val="single"/>
        </w:rPr>
        <w:t>top advisers are</w:t>
      </w:r>
      <w:r w:rsidRPr="005B6ABE">
        <w:rPr>
          <w:sz w:val="16"/>
        </w:rPr>
        <w:t xml:space="preserve"> </w:t>
      </w:r>
      <w:r w:rsidRPr="005B6ABE">
        <w:rPr>
          <w:sz w:val="16"/>
          <w:szCs w:val="12"/>
        </w:rPr>
        <w:t>still</w:t>
      </w:r>
      <w:r w:rsidRPr="005B6ABE">
        <w:rPr>
          <w:sz w:val="16"/>
        </w:rPr>
        <w:t xml:space="preserve"> </w:t>
      </w:r>
      <w:r w:rsidRPr="00096F8C">
        <w:rPr>
          <w:b/>
          <w:u w:val="single"/>
        </w:rPr>
        <w:t>divided</w:t>
      </w:r>
      <w:r w:rsidRPr="005B6ABE">
        <w:rPr>
          <w:sz w:val="16"/>
        </w:rPr>
        <w:t xml:space="preserve"> </w:t>
      </w:r>
      <w:r w:rsidRPr="005B6ABE">
        <w:rPr>
          <w:sz w:val="16"/>
          <w:szCs w:val="12"/>
        </w:rPr>
        <w:t>over what U.S. policy should be on the summit's No. 1 issue:</w:t>
      </w:r>
      <w:r w:rsidRPr="005B6ABE">
        <w:rPr>
          <w:sz w:val="16"/>
        </w:rPr>
        <w:t xml:space="preserve"> </w:t>
      </w:r>
      <w:r w:rsidRPr="00096F8C">
        <w:rPr>
          <w:b/>
          <w:u w:val="single"/>
        </w:rPr>
        <w:t>how to fight</w:t>
      </w:r>
      <w:r w:rsidRPr="005B6ABE">
        <w:rPr>
          <w:sz w:val="16"/>
        </w:rPr>
        <w:t xml:space="preserve"> </w:t>
      </w:r>
      <w:r w:rsidRPr="005B6ABE">
        <w:rPr>
          <w:sz w:val="16"/>
          <w:szCs w:val="12"/>
        </w:rPr>
        <w:t>the war</w:t>
      </w:r>
      <w:r w:rsidRPr="005B6ABE">
        <w:rPr>
          <w:sz w:val="16"/>
        </w:rPr>
        <w:t xml:space="preserve"> </w:t>
      </w:r>
      <w:r w:rsidRPr="00096F8C">
        <w:rPr>
          <w:b/>
          <w:u w:val="single"/>
        </w:rPr>
        <w:t>in Afghanistan</w:t>
      </w:r>
      <w:r w:rsidRPr="005B6ABE">
        <w:rPr>
          <w:sz w:val="16"/>
          <w:szCs w:val="12"/>
        </w:rPr>
        <w:t xml:space="preserve">.  It's a debate that the Bush administration never seriously had in the seven years following the post-9/11 invasion. Now, by contrast, in the wake of three major strategic reviews, Obama is extending and deepening the discussion of </w:t>
      </w:r>
      <w:smartTag w:uri="urn:schemas-microsoft-com:office:smarttags" w:element="country-region">
        <w:smartTag w:uri="urn:schemas-microsoft-com:office:smarttags" w:element="place">
          <w:r w:rsidRPr="005B6ABE">
            <w:rPr>
              <w:sz w:val="16"/>
              <w:szCs w:val="12"/>
            </w:rPr>
            <w:t>Afghanistan</w:t>
          </w:r>
        </w:smartTag>
      </w:smartTag>
      <w:r w:rsidRPr="005B6ABE">
        <w:rPr>
          <w:sz w:val="16"/>
          <w:szCs w:val="12"/>
        </w:rPr>
        <w:t>, because the outcome of this debate may set the course of American foreign policy for the remainder of his presidency.  In the first days of his term, Obama placed strict limits on the war's objectives, shedding Bush's utopian rhetoric about turning Afghanistan into a Western-style democracy and focusing instead on merely keeping the place from reverting to a haven for global terrorists. But though he may initially have thought otherwise, this didn't settle questions of military strategy: how many troops should be deployed, what they should do when they get there, and how victory or defeat will be measured and appraised. This is what the debate inside the White House is about.  According to close observers,</w:t>
      </w:r>
      <w:r w:rsidRPr="005B6ABE">
        <w:rPr>
          <w:sz w:val="16"/>
        </w:rPr>
        <w:t xml:space="preserve"> </w:t>
      </w:r>
      <w:r w:rsidRPr="00096F8C">
        <w:rPr>
          <w:b/>
          <w:u w:val="single"/>
        </w:rPr>
        <w:t>the</w:t>
      </w:r>
      <w:r w:rsidRPr="005B6ABE">
        <w:rPr>
          <w:sz w:val="16"/>
        </w:rPr>
        <w:t xml:space="preserve"> </w:t>
      </w:r>
      <w:r w:rsidRPr="005B6ABE">
        <w:rPr>
          <w:sz w:val="16"/>
          <w:szCs w:val="12"/>
        </w:rPr>
        <w:t>key</w:t>
      </w:r>
      <w:r w:rsidRPr="005B6ABE">
        <w:rPr>
          <w:sz w:val="16"/>
        </w:rPr>
        <w:t xml:space="preserve"> </w:t>
      </w:r>
      <w:r w:rsidRPr="00096F8C">
        <w:rPr>
          <w:b/>
          <w:u w:val="single"/>
        </w:rPr>
        <w:t>debate</w:t>
      </w:r>
      <w:r w:rsidRPr="005B6ABE">
        <w:rPr>
          <w:sz w:val="16"/>
        </w:rPr>
        <w:t xml:space="preserve"> </w:t>
      </w:r>
      <w:r w:rsidRPr="005B6ABE">
        <w:rPr>
          <w:sz w:val="16"/>
          <w:szCs w:val="12"/>
        </w:rPr>
        <w:t>in the White House</w:t>
      </w:r>
      <w:r w:rsidRPr="005B6ABE">
        <w:rPr>
          <w:sz w:val="16"/>
        </w:rPr>
        <w:t xml:space="preserve"> </w:t>
      </w:r>
      <w:r w:rsidRPr="00096F8C">
        <w:rPr>
          <w:b/>
          <w:u w:val="single"/>
        </w:rPr>
        <w:t>is whether the U</w:t>
      </w:r>
      <w:r w:rsidRPr="005B6ABE">
        <w:rPr>
          <w:sz w:val="16"/>
          <w:szCs w:val="12"/>
        </w:rPr>
        <w:t xml:space="preserve">nited </w:t>
      </w:r>
      <w:r w:rsidRPr="00096F8C">
        <w:rPr>
          <w:b/>
          <w:u w:val="single"/>
        </w:rPr>
        <w:t>S</w:t>
      </w:r>
      <w:r w:rsidRPr="005B6ABE">
        <w:rPr>
          <w:sz w:val="16"/>
          <w:szCs w:val="12"/>
        </w:rPr>
        <w:t>tates and NATO</w:t>
      </w:r>
      <w:r w:rsidRPr="005B6ABE">
        <w:rPr>
          <w:sz w:val="16"/>
        </w:rPr>
        <w:t xml:space="preserve"> </w:t>
      </w:r>
      <w:r w:rsidRPr="00096F8C">
        <w:rPr>
          <w:b/>
          <w:u w:val="single"/>
        </w:rPr>
        <w:t>should wage a counterinsurgency campaign</w:t>
      </w:r>
      <w:r w:rsidRPr="005B6ABE">
        <w:rPr>
          <w:sz w:val="16"/>
          <w:szCs w:val="12"/>
        </w:rPr>
        <w:t>—securing the Afghan population, helping to provide basic services, and thus strengthening support for the government—</w:t>
      </w:r>
      <w:r w:rsidRPr="00096F8C">
        <w:rPr>
          <w:b/>
          <w:u w:val="single"/>
        </w:rPr>
        <w:t>or whether we should devote</w:t>
      </w:r>
      <w:r w:rsidRPr="005B6ABE">
        <w:rPr>
          <w:sz w:val="16"/>
        </w:rPr>
        <w:t xml:space="preserve"> </w:t>
      </w:r>
      <w:r w:rsidRPr="005B6ABE">
        <w:rPr>
          <w:sz w:val="16"/>
          <w:szCs w:val="12"/>
        </w:rPr>
        <w:t>most of</w:t>
      </w:r>
      <w:r w:rsidRPr="005B6ABE">
        <w:rPr>
          <w:sz w:val="16"/>
        </w:rPr>
        <w:t xml:space="preserve"> </w:t>
      </w:r>
      <w:r w:rsidRPr="00096F8C">
        <w:rPr>
          <w:b/>
          <w:u w:val="single"/>
        </w:rPr>
        <w:t>our resources to going after</w:t>
      </w:r>
      <w:r w:rsidRPr="005B6ABE">
        <w:rPr>
          <w:sz w:val="16"/>
        </w:rPr>
        <w:t xml:space="preserve"> </w:t>
      </w:r>
      <w:r w:rsidRPr="005B6ABE">
        <w:rPr>
          <w:sz w:val="16"/>
          <w:szCs w:val="12"/>
        </w:rPr>
        <w:t>al-Qaida</w:t>
      </w:r>
      <w:r w:rsidRPr="005B6ABE">
        <w:rPr>
          <w:sz w:val="16"/>
        </w:rPr>
        <w:t xml:space="preserve"> </w:t>
      </w:r>
      <w:r w:rsidRPr="00096F8C">
        <w:rPr>
          <w:b/>
          <w:u w:val="single"/>
        </w:rPr>
        <w:t>terrorists directly</w:t>
      </w:r>
      <w:r w:rsidRPr="005B6ABE">
        <w:rPr>
          <w:sz w:val="16"/>
        </w:rPr>
        <w:t xml:space="preserve">. </w:t>
      </w:r>
      <w:r w:rsidRPr="005B6ABE">
        <w:rPr>
          <w:sz w:val="16"/>
          <w:szCs w:val="12"/>
        </w:rPr>
        <w:t>Obviously, any plan will wind up doing at least a bit of both; the debate is over priorities and emphasis.</w:t>
      </w:r>
    </w:p>
    <w:p w:rsidR="0031447A" w:rsidRDefault="0031447A" w:rsidP="0031447A"/>
    <w:p w:rsidR="009F02B2" w:rsidRDefault="009F02B2" w:rsidP="009F02B2">
      <w:pPr>
        <w:pStyle w:val="tag"/>
      </w:pPr>
      <w:r>
        <w:t>COIN and CT are completely different operations and can’t be enacted together</w:t>
      </w:r>
    </w:p>
    <w:p w:rsidR="009F02B2" w:rsidRPr="00B17694" w:rsidRDefault="009F02B2" w:rsidP="00E33184">
      <w:pPr>
        <w:pStyle w:val="tag"/>
        <w:ind w:left="288"/>
        <w:rPr>
          <w:rStyle w:val="cite"/>
          <w:sz w:val="16"/>
          <w:szCs w:val="16"/>
        </w:rPr>
      </w:pPr>
      <w:r>
        <w:rPr>
          <w:rStyle w:val="cite"/>
          <w:b/>
        </w:rPr>
        <w:t>Exum, Fellow at the Center for New American Security, 9</w:t>
      </w:r>
      <w:r>
        <w:rPr>
          <w:rStyle w:val="cite"/>
        </w:rPr>
        <w:t xml:space="preserve"> </w:t>
      </w:r>
      <w:r>
        <w:rPr>
          <w:rStyle w:val="cite"/>
          <w:sz w:val="16"/>
          <w:szCs w:val="16"/>
        </w:rPr>
        <w:t xml:space="preserve">(Andrew, March 26, </w:t>
      </w:r>
      <w:hyperlink r:id="rId14" w:history="1">
        <w:r w:rsidRPr="00B17694">
          <w:rPr>
            <w:rStyle w:val="Hyperlink"/>
            <w:b w:val="0"/>
            <w:sz w:val="16"/>
            <w:szCs w:val="16"/>
          </w:rPr>
          <w:t>http://smallwarsjournal.com/blog/journal/docs-temp/200-exum.pdf</w:t>
        </w:r>
      </w:hyperlink>
      <w:r>
        <w:rPr>
          <w:b w:val="0"/>
          <w:sz w:val="16"/>
          <w:szCs w:val="16"/>
        </w:rPr>
        <w:t>, “On CT Vs. COIN,” Small Wars Journal, DA: 7/14/10, JPL, served in U.S. Military 2000-2004)</w:t>
      </w:r>
    </w:p>
    <w:p w:rsidR="00E942D2" w:rsidRDefault="0031447A" w:rsidP="009F02B2">
      <w:pPr>
        <w:pStyle w:val="card"/>
      </w:pPr>
      <w:r w:rsidRPr="009F02B2">
        <w:rPr>
          <w:b/>
          <w:u w:val="single"/>
        </w:rPr>
        <w:t xml:space="preserve">In advance of the </w:t>
      </w:r>
      <w:r w:rsidRPr="009F02B2">
        <w:rPr>
          <w:b/>
          <w:sz w:val="12"/>
          <w:szCs w:val="12"/>
          <w:u w:val="single"/>
        </w:rPr>
        <w:t>Obama</w:t>
      </w:r>
      <w:r w:rsidRPr="009F02B2">
        <w:rPr>
          <w:b/>
          <w:u w:val="single"/>
        </w:rPr>
        <w:t xml:space="preserve"> Administration’s forthcoming review of policies toward Afghanistan</w:t>
      </w:r>
      <w:r w:rsidRPr="005B6ABE">
        <w:rPr>
          <w:sz w:val="16"/>
        </w:rPr>
        <w:t xml:space="preserve"> </w:t>
      </w:r>
      <w:r w:rsidRPr="005B6ABE">
        <w:rPr>
          <w:sz w:val="16"/>
          <w:szCs w:val="12"/>
        </w:rPr>
        <w:t xml:space="preserve">and </w:t>
      </w:r>
      <w:smartTag w:uri="urn:schemas-microsoft-com:office:smarttags" w:element="place">
        <w:smartTag w:uri="urn:schemas-microsoft-com:office:smarttags" w:element="country-region">
          <w:r w:rsidRPr="005B6ABE">
            <w:rPr>
              <w:sz w:val="16"/>
              <w:szCs w:val="12"/>
            </w:rPr>
            <w:t>Pakistan</w:t>
          </w:r>
        </w:smartTag>
      </w:smartTag>
      <w:r w:rsidRPr="005B6ABE">
        <w:rPr>
          <w:sz w:val="16"/>
          <w:szCs w:val="12"/>
        </w:rPr>
        <w:t>, much of the</w:t>
      </w:r>
      <w:r w:rsidRPr="005B6ABE">
        <w:rPr>
          <w:sz w:val="16"/>
        </w:rPr>
        <w:t xml:space="preserve"> </w:t>
      </w:r>
      <w:r w:rsidRPr="009F02B2">
        <w:rPr>
          <w:b/>
          <w:u w:val="single"/>
        </w:rPr>
        <w:t>commentary has focused on whether</w:t>
      </w:r>
      <w:r w:rsidRPr="005B6ABE">
        <w:rPr>
          <w:sz w:val="16"/>
        </w:rPr>
        <w:t xml:space="preserve"> </w:t>
      </w:r>
      <w:r w:rsidRPr="005B6ABE">
        <w:rPr>
          <w:sz w:val="16"/>
          <w:szCs w:val="12"/>
        </w:rPr>
        <w:t>or not the</w:t>
      </w:r>
      <w:r w:rsidRPr="005B6ABE">
        <w:rPr>
          <w:sz w:val="16"/>
        </w:rPr>
        <w:t xml:space="preserve"> </w:t>
      </w:r>
      <w:r w:rsidRPr="009F02B2">
        <w:rPr>
          <w:b/>
          <w:u w:val="single"/>
        </w:rPr>
        <w:t>Obama</w:t>
      </w:r>
      <w:r w:rsidRPr="005B6ABE">
        <w:rPr>
          <w:sz w:val="16"/>
        </w:rPr>
        <w:t xml:space="preserve"> </w:t>
      </w:r>
      <w:r w:rsidRPr="005B6ABE">
        <w:rPr>
          <w:sz w:val="16"/>
          <w:szCs w:val="12"/>
        </w:rPr>
        <w:t>Administration</w:t>
      </w:r>
      <w:r w:rsidRPr="005B6ABE">
        <w:rPr>
          <w:sz w:val="16"/>
        </w:rPr>
        <w:t xml:space="preserve"> </w:t>
      </w:r>
      <w:r w:rsidRPr="009F02B2">
        <w:rPr>
          <w:b/>
          <w:u w:val="single"/>
        </w:rPr>
        <w:t>will adopt</w:t>
      </w:r>
      <w:r w:rsidRPr="005B6ABE">
        <w:rPr>
          <w:sz w:val="16"/>
        </w:rPr>
        <w:t xml:space="preserve"> a </w:t>
      </w:r>
      <w:r w:rsidRPr="005B6ABE">
        <w:rPr>
          <w:sz w:val="16"/>
          <w:szCs w:val="12"/>
        </w:rPr>
        <w:t>long-term</w:t>
      </w:r>
      <w:r w:rsidRPr="005B6ABE">
        <w:rPr>
          <w:sz w:val="16"/>
        </w:rPr>
        <w:t xml:space="preserve">, </w:t>
      </w:r>
      <w:r w:rsidRPr="009F02B2">
        <w:rPr>
          <w:b/>
          <w:u w:val="single"/>
        </w:rPr>
        <w:t>hugely expensive</w:t>
      </w:r>
      <w:r w:rsidRPr="005B6ABE">
        <w:rPr>
          <w:sz w:val="16"/>
        </w:rPr>
        <w:t xml:space="preserve"> </w:t>
      </w:r>
      <w:r w:rsidRPr="005B6ABE">
        <w:rPr>
          <w:sz w:val="16"/>
          <w:szCs w:val="12"/>
        </w:rPr>
        <w:t>population-centric counter-insurgency</w:t>
      </w:r>
      <w:r w:rsidRPr="005B6ABE">
        <w:rPr>
          <w:sz w:val="16"/>
        </w:rPr>
        <w:t xml:space="preserve"> (</w:t>
      </w:r>
      <w:r w:rsidRPr="009F02B2">
        <w:rPr>
          <w:b/>
          <w:u w:val="single"/>
        </w:rPr>
        <w:t>COIN) campaign or</w:t>
      </w:r>
      <w:r w:rsidRPr="005B6ABE">
        <w:rPr>
          <w:sz w:val="16"/>
        </w:rPr>
        <w:t xml:space="preserve"> </w:t>
      </w:r>
      <w:r w:rsidRPr="005B6ABE">
        <w:rPr>
          <w:sz w:val="16"/>
          <w:szCs w:val="12"/>
        </w:rPr>
        <w:t xml:space="preserve">whether the administration will instead opt for </w:t>
      </w:r>
      <w:r w:rsidRPr="009F02B2">
        <w:rPr>
          <w:b/>
          <w:u w:val="single"/>
        </w:rPr>
        <w:t>a lower-cost</w:t>
      </w:r>
      <w:r w:rsidRPr="005B6ABE">
        <w:rPr>
          <w:sz w:val="16"/>
        </w:rPr>
        <w:t xml:space="preserve"> </w:t>
      </w:r>
      <w:r w:rsidRPr="005B6ABE">
        <w:rPr>
          <w:sz w:val="16"/>
          <w:szCs w:val="12"/>
        </w:rPr>
        <w:t>counter-terror</w:t>
      </w:r>
      <w:r w:rsidRPr="005B6ABE">
        <w:rPr>
          <w:sz w:val="16"/>
        </w:rPr>
        <w:t xml:space="preserve"> (</w:t>
      </w:r>
      <w:r w:rsidRPr="009F02B2">
        <w:rPr>
          <w:b/>
          <w:u w:val="single"/>
        </w:rPr>
        <w:t>CT) strategy</w:t>
      </w:r>
      <w:r w:rsidRPr="005B6ABE">
        <w:rPr>
          <w:sz w:val="16"/>
        </w:rPr>
        <w:t>.</w:t>
      </w:r>
    </w:p>
    <w:p w:rsidR="00B8093B" w:rsidRDefault="00B8093B" w:rsidP="00B8093B">
      <w:pPr>
        <w:pStyle w:val="BlockTitle"/>
      </w:pPr>
      <w:r>
        <w:br w:type="page"/>
      </w:r>
      <w:bookmarkStart w:id="24" w:name="_Toc267309249"/>
      <w:bookmarkStart w:id="25" w:name="_Toc267385580"/>
      <w:r>
        <w:lastRenderedPageBreak/>
        <w:t>Inherency – COIN =/= CT</w:t>
      </w:r>
      <w:bookmarkEnd w:id="24"/>
      <w:bookmarkEnd w:id="25"/>
    </w:p>
    <w:p w:rsidR="00B8093B" w:rsidRPr="00B8093B" w:rsidRDefault="00B8093B" w:rsidP="00B8093B">
      <w:pPr>
        <w:pStyle w:val="tag"/>
      </w:pPr>
      <w:r w:rsidRPr="00B8093B">
        <w:t>COIN and CT are two completely different strategies</w:t>
      </w:r>
    </w:p>
    <w:p w:rsidR="00B8093B" w:rsidRPr="005D0DCA" w:rsidRDefault="00B8093B" w:rsidP="005D0DCA">
      <w:pPr>
        <w:rPr>
          <w:rStyle w:val="cite"/>
          <w:b w:val="0"/>
          <w:sz w:val="16"/>
          <w:szCs w:val="16"/>
        </w:rPr>
      </w:pPr>
      <w:r>
        <w:rPr>
          <w:rStyle w:val="cite"/>
        </w:rPr>
        <w:t xml:space="preserve">Hughes and Tripodi, </w:t>
      </w:r>
      <w:r w:rsidR="005D0DCA">
        <w:rPr>
          <w:rStyle w:val="cite"/>
        </w:rPr>
        <w:t>Ph. Ds from Department of War Studies, at King’s College, 9</w:t>
      </w:r>
      <w:r w:rsidR="005D0DCA">
        <w:rPr>
          <w:rStyle w:val="cite"/>
          <w:b w:val="0"/>
        </w:rPr>
        <w:t xml:space="preserve"> </w:t>
      </w:r>
      <w:r w:rsidR="005D0DCA">
        <w:rPr>
          <w:rStyle w:val="cite"/>
          <w:b w:val="0"/>
          <w:sz w:val="16"/>
          <w:szCs w:val="16"/>
        </w:rPr>
        <w:t xml:space="preserve">(Geraint and Christian, March, </w:t>
      </w:r>
      <w:hyperlink r:id="rId15" w:history="1">
        <w:r w:rsidR="005D0DCA" w:rsidRPr="005D0DCA">
          <w:rPr>
            <w:rStyle w:val="Hyperlink"/>
            <w:sz w:val="16"/>
            <w:szCs w:val="16"/>
          </w:rPr>
          <w:t>http://pdfserve.informaworld.com/487106_918013288_910291733.pdf</w:t>
        </w:r>
      </w:hyperlink>
      <w:r w:rsidR="005D0DCA">
        <w:rPr>
          <w:sz w:val="16"/>
          <w:szCs w:val="16"/>
        </w:rPr>
        <w:t>, “</w:t>
      </w:r>
      <w:r w:rsidR="005D0DCA" w:rsidRPr="005D0DCA">
        <w:rPr>
          <w:sz w:val="16"/>
          <w:szCs w:val="16"/>
        </w:rPr>
        <w:t>Anatomy of a surrogate: historical precedents and</w:t>
      </w:r>
      <w:r w:rsidR="005D0DCA">
        <w:rPr>
          <w:sz w:val="16"/>
          <w:szCs w:val="16"/>
        </w:rPr>
        <w:t xml:space="preserve"> </w:t>
      </w:r>
      <w:r w:rsidR="005D0DCA" w:rsidRPr="005D0DCA">
        <w:rPr>
          <w:sz w:val="16"/>
          <w:szCs w:val="16"/>
        </w:rPr>
        <w:t>implications for contemporary counter-i</w:t>
      </w:r>
      <w:r w:rsidR="005D0DCA">
        <w:rPr>
          <w:sz w:val="16"/>
          <w:szCs w:val="16"/>
        </w:rPr>
        <w:t>nsurgency and counter-terrorism”</w:t>
      </w:r>
      <w:r w:rsidR="005D0DCA" w:rsidRPr="005D0DCA">
        <w:rPr>
          <w:sz w:val="16"/>
          <w:szCs w:val="16"/>
        </w:rPr>
        <w:t>, Small Wars &amp; Insurgencies</w:t>
      </w:r>
      <w:r w:rsidR="005D0DCA">
        <w:rPr>
          <w:sz w:val="16"/>
          <w:szCs w:val="16"/>
        </w:rPr>
        <w:t>, DA: 7/16/10, JPL)</w:t>
      </w:r>
    </w:p>
    <w:p w:rsidR="00B8093B" w:rsidRPr="00A924AF" w:rsidRDefault="00B8093B" w:rsidP="00A924AF">
      <w:pPr>
        <w:pStyle w:val="card"/>
      </w:pPr>
      <w:r w:rsidRPr="00A924AF">
        <w:rPr>
          <w:rStyle w:val="underline"/>
        </w:rPr>
        <w:t>COIN is</w:t>
      </w:r>
      <w:r w:rsidRPr="00A924AF">
        <w:rPr>
          <w:sz w:val="16"/>
        </w:rPr>
        <w:t xml:space="preserve"> defined as the coordinated </w:t>
      </w:r>
      <w:r w:rsidRPr="00A924AF">
        <w:rPr>
          <w:rStyle w:val="underline"/>
        </w:rPr>
        <w:t>political and military response of a government and</w:t>
      </w:r>
      <w:r w:rsidRPr="00A924AF">
        <w:rPr>
          <w:sz w:val="16"/>
        </w:rPr>
        <w:t xml:space="preserve"> its </w:t>
      </w:r>
      <w:r w:rsidRPr="00A924AF">
        <w:rPr>
          <w:rStyle w:val="underline"/>
        </w:rPr>
        <w:t>external supporters to an organised campaign of</w:t>
      </w:r>
      <w:r w:rsidRPr="00A924AF">
        <w:rPr>
          <w:sz w:val="16"/>
        </w:rPr>
        <w:t xml:space="preserve"> subversion and </w:t>
      </w:r>
      <w:r w:rsidRPr="00A924AF">
        <w:rPr>
          <w:rStyle w:val="underline"/>
        </w:rPr>
        <w:t>paramilitary action waged against the former by an indigenous armed opposition</w:t>
      </w:r>
      <w:r w:rsidRPr="00A924AF">
        <w:rPr>
          <w:sz w:val="16"/>
        </w:rPr>
        <w:t xml:space="preserve">. </w:t>
      </w:r>
      <w:r w:rsidRPr="00A924AF">
        <w:rPr>
          <w:rStyle w:val="underline"/>
        </w:rPr>
        <w:t>CT involves</w:t>
      </w:r>
      <w:r w:rsidRPr="00A924AF">
        <w:rPr>
          <w:sz w:val="16"/>
        </w:rPr>
        <w:t xml:space="preserve"> both the </w:t>
      </w:r>
      <w:r w:rsidRPr="00A924AF">
        <w:rPr>
          <w:rStyle w:val="underline"/>
        </w:rPr>
        <w:t>defensive measures a state undertakes to protect its citizens from terrorist attacks and offensive measures taken to target and neutralise a terrorist group</w:t>
      </w:r>
      <w:r w:rsidRPr="00A924AF">
        <w:rPr>
          <w:sz w:val="16"/>
        </w:rPr>
        <w:t xml:space="preserve"> – these can range from penetration of the latter by intelligence and police services to more controversial measures such as assassination or ‘targeted killings’</w:t>
      </w:r>
    </w:p>
    <w:p w:rsidR="00041AAB" w:rsidRPr="005B79C9" w:rsidRDefault="00041AAB" w:rsidP="00C6164C">
      <w:pPr>
        <w:pStyle w:val="BlockTitle"/>
      </w:pPr>
      <w:r>
        <w:br w:type="page"/>
      </w:r>
      <w:bookmarkStart w:id="26" w:name="_Toc266714250"/>
      <w:bookmarkStart w:id="27" w:name="_Toc267309250"/>
      <w:bookmarkStart w:id="28" w:name="_Toc267385581"/>
      <w:r>
        <w:lastRenderedPageBreak/>
        <w:t>Solvency – Replace COIN</w:t>
      </w:r>
      <w:bookmarkEnd w:id="26"/>
      <w:bookmarkEnd w:id="27"/>
      <w:bookmarkEnd w:id="28"/>
    </w:p>
    <w:p w:rsidR="00041AAB" w:rsidRDefault="00976BF3" w:rsidP="00041AAB">
      <w:pPr>
        <w:pStyle w:val="tag"/>
      </w:pPr>
      <w:r>
        <w:t xml:space="preserve">Replacing COIN with CT solves al Qaeda, foreign presence, and </w:t>
      </w:r>
      <w:smartTag w:uri="urn:schemas-microsoft-com:office:smarttags" w:element="place">
        <w:smartTag w:uri="urn:schemas-microsoft-com:office:smarttags" w:element="country-region">
          <w:r>
            <w:t>Afghanistan</w:t>
          </w:r>
        </w:smartTag>
      </w:smartTag>
      <w:r>
        <w:t xml:space="preserve"> insecurity</w:t>
      </w:r>
    </w:p>
    <w:p w:rsidR="00041AAB" w:rsidRPr="00EE6C5D" w:rsidRDefault="00041AAB" w:rsidP="00E33184">
      <w:pPr>
        <w:ind w:left="288"/>
        <w:rPr>
          <w:rStyle w:val="cite"/>
          <w:sz w:val="16"/>
          <w:szCs w:val="16"/>
        </w:rPr>
      </w:pPr>
      <w:r>
        <w:rPr>
          <w:rStyle w:val="cite"/>
        </w:rPr>
        <w:t>Fidler, Master of Philosophy in International Relations, 9.</w:t>
      </w:r>
      <w:r>
        <w:rPr>
          <w:rStyle w:val="cite"/>
          <w:b w:val="0"/>
        </w:rPr>
        <w:t xml:space="preserve"> (</w:t>
      </w:r>
      <w:r>
        <w:rPr>
          <w:rStyle w:val="cite"/>
          <w:b w:val="0"/>
          <w:sz w:val="16"/>
          <w:szCs w:val="16"/>
        </w:rPr>
        <w:t xml:space="preserve">David, October 15, </w:t>
      </w:r>
      <w:hyperlink r:id="rId16" w:history="1">
        <w:r w:rsidRPr="00F153F3">
          <w:rPr>
            <w:rStyle w:val="Hyperlink"/>
            <w:sz w:val="16"/>
            <w:szCs w:val="16"/>
          </w:rPr>
          <w:t>http://afpak.foreignpolicy.com/posts/2009/10/15/from_coin_to_chaos</w:t>
        </w:r>
      </w:hyperlink>
      <w:r>
        <w:rPr>
          <w:sz w:val="16"/>
          <w:szCs w:val="16"/>
        </w:rPr>
        <w:t>,</w:t>
      </w:r>
      <w:r w:rsidRPr="00F153F3">
        <w:rPr>
          <w:sz w:val="16"/>
          <w:szCs w:val="16"/>
        </w:rPr>
        <w:t xml:space="preserve"> </w:t>
      </w:r>
      <w:r>
        <w:rPr>
          <w:rStyle w:val="cite"/>
          <w:b w:val="0"/>
          <w:sz w:val="16"/>
          <w:szCs w:val="16"/>
        </w:rPr>
        <w:t>“From COIN to Chaos”, Foreign Policy, DA : 7/12/10, JPL</w:t>
      </w:r>
      <w:r w:rsidRPr="00EE6C5D">
        <w:rPr>
          <w:rStyle w:val="cite"/>
          <w:b w:val="0"/>
          <w:sz w:val="16"/>
          <w:szCs w:val="16"/>
        </w:rPr>
        <w:t>. Director of the Center on American and Global Security. Co-editor of “</w:t>
      </w:r>
      <w:smartTag w:uri="urn:schemas-microsoft-com:office:smarttags" w:element="place">
        <w:smartTag w:uri="urn:schemas-microsoft-com:office:smarttags" w:element="country-region">
          <w:r w:rsidRPr="00EE6C5D">
            <w:rPr>
              <w:rStyle w:val="cite"/>
              <w:b w:val="0"/>
              <w:sz w:val="16"/>
              <w:szCs w:val="16"/>
            </w:rPr>
            <w:t>India</w:t>
          </w:r>
        </w:smartTag>
      </w:smartTag>
      <w:r w:rsidRPr="00EE6C5D">
        <w:rPr>
          <w:rStyle w:val="cite"/>
          <w:b w:val="0"/>
          <w:sz w:val="16"/>
          <w:szCs w:val="16"/>
        </w:rPr>
        <w:t xml:space="preserve"> and Counterinsurgency : Lessons Learned.” Graduated a Doctor of Jurisprudence from </w:t>
      </w:r>
      <w:smartTag w:uri="urn:schemas-microsoft-com:office:smarttags" w:element="place">
        <w:smartTag w:uri="urn:schemas-microsoft-com:office:smarttags" w:element="PlaceName">
          <w:r w:rsidRPr="00EE6C5D">
            <w:rPr>
              <w:rStyle w:val="cite"/>
              <w:b w:val="0"/>
              <w:sz w:val="16"/>
              <w:szCs w:val="16"/>
            </w:rPr>
            <w:t>Harvard</w:t>
          </w:r>
        </w:smartTag>
        <w:r w:rsidRPr="00EE6C5D">
          <w:rPr>
            <w:rStyle w:val="cite"/>
            <w:b w:val="0"/>
            <w:sz w:val="16"/>
            <w:szCs w:val="16"/>
          </w:rPr>
          <w:t xml:space="preserve"> </w:t>
        </w:r>
        <w:smartTag w:uri="urn:schemas-microsoft-com:office:smarttags" w:element="PlaceType">
          <w:r w:rsidRPr="00EE6C5D">
            <w:rPr>
              <w:rStyle w:val="cite"/>
              <w:b w:val="0"/>
              <w:sz w:val="16"/>
              <w:szCs w:val="16"/>
            </w:rPr>
            <w:t>University</w:t>
          </w:r>
        </w:smartTag>
      </w:smartTag>
      <w:r w:rsidRPr="00EE6C5D">
        <w:rPr>
          <w:rStyle w:val="cite"/>
          <w:b w:val="0"/>
          <w:sz w:val="16"/>
          <w:szCs w:val="16"/>
        </w:rPr>
        <w:t xml:space="preserve">, 1991. Graduated a Master of Philosophy in International Relations from </w:t>
      </w:r>
      <w:smartTag w:uri="urn:schemas-microsoft-com:office:smarttags" w:element="place">
        <w:smartTag w:uri="urn:schemas-microsoft-com:office:smarttags" w:element="City">
          <w:r w:rsidRPr="00EE6C5D">
            <w:rPr>
              <w:rStyle w:val="cite"/>
              <w:b w:val="0"/>
              <w:sz w:val="16"/>
              <w:szCs w:val="16"/>
            </w:rPr>
            <w:t>Oxford</w:t>
          </w:r>
        </w:smartTag>
      </w:smartTag>
      <w:r w:rsidRPr="00EE6C5D">
        <w:rPr>
          <w:rStyle w:val="cite"/>
          <w:b w:val="0"/>
          <w:sz w:val="16"/>
          <w:szCs w:val="16"/>
        </w:rPr>
        <w:t>, 1988.</w:t>
      </w:r>
      <w:r>
        <w:rPr>
          <w:rStyle w:val="cite"/>
          <w:b w:val="0"/>
          <w:sz w:val="16"/>
          <w:szCs w:val="16"/>
        </w:rPr>
        <w:t>)</w:t>
      </w:r>
    </w:p>
    <w:p w:rsidR="00041AAB" w:rsidRDefault="00041AAB" w:rsidP="00041AAB">
      <w:pPr>
        <w:pStyle w:val="card"/>
        <w:rPr>
          <w:sz w:val="12"/>
          <w:szCs w:val="12"/>
        </w:rPr>
      </w:pPr>
      <w:r w:rsidRPr="005B6ABE">
        <w:rPr>
          <w:sz w:val="16"/>
          <w:szCs w:val="12"/>
        </w:rPr>
        <w:t xml:space="preserve">The White House, Congress, the military, and the State Department are gripped with the question of what strategy to pursue in </w:t>
      </w:r>
      <w:smartTag w:uri="urn:schemas-microsoft-com:office:smarttags" w:element="place">
        <w:smartTag w:uri="urn:schemas-microsoft-com:office:smarttags" w:element="country-region">
          <w:r w:rsidRPr="005B6ABE">
            <w:rPr>
              <w:sz w:val="16"/>
              <w:szCs w:val="12"/>
            </w:rPr>
            <w:t>Afghanistan</w:t>
          </w:r>
        </w:smartTag>
      </w:smartTag>
      <w:r w:rsidRPr="005B6ABE">
        <w:rPr>
          <w:sz w:val="16"/>
          <w:szCs w:val="12"/>
        </w:rPr>
        <w:t xml:space="preserve">. The confusion emanating from the policy debates is pervasive. After committing to a counterinsurgency (COIN) strategy in the spring, complete with a military surge and a "civilian uplift" to increase civilian capabilities, the Obama administration is showing signs of moving towards a strategy that is something less than a full COIN strategy and something more than a pure counterterrorism approach. What this strategy might entail is not yet clear, but what is clear is the danger for such an approach to collapse under the weight of political expedience piled on incoherent strategy and doctrine. </w:t>
      </w:r>
      <w:r w:rsidRPr="00777B00">
        <w:rPr>
          <w:b/>
          <w:u w:val="single"/>
        </w:rPr>
        <w:t>The fissure through which</w:t>
      </w:r>
      <w:r w:rsidRPr="005B6ABE">
        <w:rPr>
          <w:sz w:val="16"/>
        </w:rPr>
        <w:t xml:space="preserve"> </w:t>
      </w:r>
      <w:r w:rsidRPr="005B6ABE">
        <w:rPr>
          <w:sz w:val="16"/>
          <w:szCs w:val="12"/>
        </w:rPr>
        <w:t>the</w:t>
      </w:r>
      <w:r w:rsidRPr="005B6ABE">
        <w:rPr>
          <w:sz w:val="16"/>
        </w:rPr>
        <w:t xml:space="preserve"> </w:t>
      </w:r>
      <w:r w:rsidRPr="00777B00">
        <w:rPr>
          <w:b/>
          <w:u w:val="single"/>
        </w:rPr>
        <w:t>confusion</w:t>
      </w:r>
      <w:r w:rsidRPr="005B6ABE">
        <w:rPr>
          <w:sz w:val="16"/>
        </w:rPr>
        <w:t xml:space="preserve"> </w:t>
      </w:r>
      <w:r w:rsidRPr="00777B00">
        <w:rPr>
          <w:b/>
          <w:u w:val="single"/>
        </w:rPr>
        <w:t>is</w:t>
      </w:r>
      <w:r w:rsidRPr="005B6ABE">
        <w:rPr>
          <w:sz w:val="16"/>
        </w:rPr>
        <w:t xml:space="preserve"> </w:t>
      </w:r>
      <w:r w:rsidRPr="005B6ABE">
        <w:rPr>
          <w:sz w:val="16"/>
          <w:szCs w:val="12"/>
        </w:rPr>
        <w:t>now</w:t>
      </w:r>
      <w:r w:rsidRPr="005B6ABE">
        <w:rPr>
          <w:sz w:val="16"/>
        </w:rPr>
        <w:t xml:space="preserve"> </w:t>
      </w:r>
      <w:r w:rsidRPr="00777B00">
        <w:rPr>
          <w:b/>
          <w:u w:val="single"/>
        </w:rPr>
        <w:t xml:space="preserve">pouring is the </w:t>
      </w:r>
      <w:r w:rsidRPr="005B6ABE">
        <w:rPr>
          <w:sz w:val="16"/>
          <w:szCs w:val="12"/>
        </w:rPr>
        <w:t>Obama administration's spring commitment to a</w:t>
      </w:r>
      <w:r w:rsidRPr="005B6ABE">
        <w:rPr>
          <w:sz w:val="16"/>
        </w:rPr>
        <w:t xml:space="preserve"> </w:t>
      </w:r>
      <w:r w:rsidRPr="00777B00">
        <w:rPr>
          <w:b/>
          <w:u w:val="single"/>
        </w:rPr>
        <w:t>COIN strategy</w:t>
      </w:r>
      <w:r w:rsidRPr="005B6ABE">
        <w:rPr>
          <w:sz w:val="16"/>
        </w:rPr>
        <w:t xml:space="preserve"> </w:t>
      </w:r>
      <w:r w:rsidRPr="00777B00">
        <w:rPr>
          <w:b/>
          <w:u w:val="single"/>
        </w:rPr>
        <w:t>to reduce the threat posed by al Qaeda</w:t>
      </w:r>
      <w:r w:rsidRPr="005B6ABE">
        <w:rPr>
          <w:sz w:val="16"/>
        </w:rPr>
        <w:t xml:space="preserve"> </w:t>
      </w:r>
      <w:r w:rsidRPr="005B6ABE">
        <w:rPr>
          <w:sz w:val="16"/>
          <w:szCs w:val="12"/>
        </w:rPr>
        <w:t xml:space="preserve">in </w:t>
      </w:r>
      <w:smartTag w:uri="urn:schemas-microsoft-com:office:smarttags" w:element="country-region">
        <w:r w:rsidRPr="005B6ABE">
          <w:rPr>
            <w:sz w:val="16"/>
            <w:szCs w:val="12"/>
          </w:rPr>
          <w:t>Afghanistan</w:t>
        </w:r>
      </w:smartTag>
      <w:r w:rsidRPr="005B6ABE">
        <w:rPr>
          <w:sz w:val="16"/>
          <w:szCs w:val="12"/>
        </w:rPr>
        <w:t xml:space="preserve"> and </w:t>
      </w:r>
      <w:smartTag w:uri="urn:schemas-microsoft-com:office:smarttags" w:element="place">
        <w:smartTag w:uri="urn:schemas-microsoft-com:office:smarttags" w:element="country-region">
          <w:r w:rsidRPr="005B6ABE">
            <w:rPr>
              <w:sz w:val="16"/>
              <w:szCs w:val="12"/>
            </w:rPr>
            <w:t>Pakistan</w:t>
          </w:r>
        </w:smartTag>
      </w:smartTag>
      <w:r w:rsidRPr="005B6ABE">
        <w:rPr>
          <w:sz w:val="16"/>
          <w:szCs w:val="12"/>
        </w:rPr>
        <w:t>. In other words,</w:t>
      </w:r>
      <w:r w:rsidRPr="005B6ABE">
        <w:rPr>
          <w:sz w:val="16"/>
        </w:rPr>
        <w:t xml:space="preserve"> </w:t>
      </w:r>
      <w:r w:rsidRPr="00777B00">
        <w:rPr>
          <w:b/>
          <w:u w:val="single"/>
        </w:rPr>
        <w:t>a COIN approach was selected to achieve a counterterrorism objective</w:t>
      </w:r>
      <w:r w:rsidRPr="005B6ABE">
        <w:rPr>
          <w:sz w:val="16"/>
        </w:rPr>
        <w:t xml:space="preserve">. </w:t>
      </w:r>
      <w:r w:rsidRPr="00777B00">
        <w:rPr>
          <w:b/>
          <w:u w:val="single"/>
        </w:rPr>
        <w:t>The assumption</w:t>
      </w:r>
      <w:r w:rsidRPr="005B6ABE">
        <w:rPr>
          <w:sz w:val="16"/>
        </w:rPr>
        <w:t xml:space="preserve"> </w:t>
      </w:r>
      <w:r w:rsidRPr="005B6ABE">
        <w:rPr>
          <w:sz w:val="16"/>
          <w:szCs w:val="12"/>
        </w:rPr>
        <w:t>bridging this divide</w:t>
      </w:r>
      <w:r w:rsidRPr="005B6ABE">
        <w:rPr>
          <w:sz w:val="16"/>
        </w:rPr>
        <w:t xml:space="preserve"> </w:t>
      </w:r>
      <w:r w:rsidRPr="00777B00">
        <w:rPr>
          <w:b/>
          <w:u w:val="single"/>
        </w:rPr>
        <w:t>was that defeating al Qaeda required defeating the Taliban</w:t>
      </w:r>
      <w:r w:rsidRPr="005B6ABE">
        <w:rPr>
          <w:sz w:val="16"/>
        </w:rPr>
        <w:t xml:space="preserve">, </w:t>
      </w:r>
      <w:r w:rsidRPr="005B6ABE">
        <w:rPr>
          <w:sz w:val="16"/>
          <w:szCs w:val="12"/>
        </w:rPr>
        <w:t>which required a COIN effort.</w:t>
      </w:r>
      <w:r w:rsidRPr="005B6ABE">
        <w:rPr>
          <w:sz w:val="16"/>
        </w:rPr>
        <w:t xml:space="preserve"> </w:t>
      </w:r>
      <w:r w:rsidRPr="00777B00">
        <w:rPr>
          <w:b/>
          <w:u w:val="single"/>
        </w:rPr>
        <w:t xml:space="preserve">That assumption </w:t>
      </w:r>
      <w:r w:rsidRPr="005B6ABE">
        <w:rPr>
          <w:sz w:val="16"/>
          <w:szCs w:val="12"/>
        </w:rPr>
        <w:t>apparently</w:t>
      </w:r>
      <w:r w:rsidRPr="005B6ABE">
        <w:rPr>
          <w:sz w:val="16"/>
        </w:rPr>
        <w:t xml:space="preserve"> </w:t>
      </w:r>
      <w:r w:rsidRPr="00777B00">
        <w:rPr>
          <w:b/>
          <w:u w:val="single"/>
        </w:rPr>
        <w:t>no longer holds</w:t>
      </w:r>
      <w:r w:rsidRPr="005B6ABE">
        <w:rPr>
          <w:sz w:val="16"/>
        </w:rPr>
        <w:t xml:space="preserve">, </w:t>
      </w:r>
      <w:r w:rsidRPr="00777B00">
        <w:rPr>
          <w:b/>
          <w:u w:val="single"/>
        </w:rPr>
        <w:t xml:space="preserve">which exposes a dangerous moment for </w:t>
      </w:r>
      <w:smartTag w:uri="urn:schemas-microsoft-com:office:smarttags" w:element="place">
        <w:smartTag w:uri="urn:schemas-microsoft-com:office:smarttags" w:element="country-region">
          <w:r w:rsidRPr="00777B00">
            <w:rPr>
              <w:b/>
              <w:u w:val="single"/>
            </w:rPr>
            <w:t>U.S.</w:t>
          </w:r>
        </w:smartTag>
      </w:smartTag>
      <w:r w:rsidRPr="00777B00">
        <w:rPr>
          <w:b/>
          <w:u w:val="single"/>
        </w:rPr>
        <w:t xml:space="preserve"> policy</w:t>
      </w:r>
      <w:r w:rsidRPr="005B6ABE">
        <w:rPr>
          <w:sz w:val="16"/>
        </w:rPr>
        <w:t>.</w:t>
      </w:r>
      <w:r w:rsidRPr="005B6ABE">
        <w:rPr>
          <w:sz w:val="16"/>
          <w:szCs w:val="12"/>
        </w:rPr>
        <w:t xml:space="preserve"> </w:t>
      </w:r>
      <w:r w:rsidRPr="00777B00">
        <w:rPr>
          <w:b/>
          <w:u w:val="single"/>
        </w:rPr>
        <w:t>Under COIN</w:t>
      </w:r>
      <w:r w:rsidRPr="005B6ABE">
        <w:rPr>
          <w:sz w:val="16"/>
        </w:rPr>
        <w:t xml:space="preserve"> </w:t>
      </w:r>
      <w:r w:rsidRPr="005B6ABE">
        <w:rPr>
          <w:sz w:val="16"/>
          <w:szCs w:val="12"/>
        </w:rPr>
        <w:t>doctrine</w:t>
      </w:r>
      <w:r w:rsidRPr="005B6ABE">
        <w:rPr>
          <w:sz w:val="16"/>
        </w:rPr>
        <w:t xml:space="preserve">, </w:t>
      </w:r>
      <w:r w:rsidRPr="00777B00">
        <w:rPr>
          <w:b/>
          <w:u w:val="single"/>
        </w:rPr>
        <w:t>counterinsurgents must include</w:t>
      </w:r>
      <w:r w:rsidRPr="005B6ABE">
        <w:rPr>
          <w:sz w:val="16"/>
        </w:rPr>
        <w:t xml:space="preserve">, </w:t>
      </w:r>
      <w:r w:rsidRPr="005B6ABE">
        <w:rPr>
          <w:sz w:val="16"/>
          <w:szCs w:val="12"/>
        </w:rPr>
        <w:t>and coordinate application of,</w:t>
      </w:r>
      <w:r w:rsidRPr="005B6ABE">
        <w:rPr>
          <w:sz w:val="16"/>
        </w:rPr>
        <w:t xml:space="preserve"> </w:t>
      </w:r>
      <w:r w:rsidRPr="00777B00">
        <w:rPr>
          <w:b/>
          <w:u w:val="single"/>
        </w:rPr>
        <w:t>all</w:t>
      </w:r>
      <w:r w:rsidRPr="005B6ABE">
        <w:rPr>
          <w:sz w:val="16"/>
        </w:rPr>
        <w:t xml:space="preserve"> </w:t>
      </w:r>
      <w:r w:rsidRPr="005B6ABE">
        <w:rPr>
          <w:sz w:val="16"/>
          <w:szCs w:val="12"/>
        </w:rPr>
        <w:t>elements of</w:t>
      </w:r>
      <w:r w:rsidRPr="005B6ABE">
        <w:rPr>
          <w:sz w:val="16"/>
        </w:rPr>
        <w:t xml:space="preserve"> </w:t>
      </w:r>
      <w:r w:rsidRPr="00777B00">
        <w:rPr>
          <w:b/>
          <w:u w:val="single"/>
        </w:rPr>
        <w:t>national power</w:t>
      </w:r>
      <w:r w:rsidRPr="005B6ABE">
        <w:rPr>
          <w:sz w:val="16"/>
        </w:rPr>
        <w:t xml:space="preserve">. </w:t>
      </w:r>
      <w:r w:rsidRPr="00777B00">
        <w:rPr>
          <w:b/>
          <w:u w:val="single"/>
        </w:rPr>
        <w:t>There are no "half measures" in COIN</w:t>
      </w:r>
      <w:r w:rsidRPr="005B6ABE">
        <w:rPr>
          <w:sz w:val="16"/>
        </w:rPr>
        <w:t xml:space="preserve">, </w:t>
      </w:r>
      <w:r w:rsidRPr="00777B00">
        <w:rPr>
          <w:b/>
          <w:u w:val="single"/>
        </w:rPr>
        <w:t>which is why</w:t>
      </w:r>
      <w:r w:rsidRPr="005B6ABE">
        <w:rPr>
          <w:sz w:val="16"/>
        </w:rPr>
        <w:t xml:space="preserve"> </w:t>
      </w:r>
      <w:r w:rsidRPr="005B6ABE">
        <w:rPr>
          <w:sz w:val="16"/>
          <w:szCs w:val="12"/>
        </w:rPr>
        <w:t>President</w:t>
      </w:r>
      <w:r w:rsidRPr="005B6ABE">
        <w:rPr>
          <w:sz w:val="16"/>
        </w:rPr>
        <w:t xml:space="preserve"> </w:t>
      </w:r>
      <w:r w:rsidRPr="00777B00">
        <w:rPr>
          <w:b/>
          <w:u w:val="single"/>
        </w:rPr>
        <w:t>Obama addressed</w:t>
      </w:r>
      <w:r w:rsidRPr="005B6ABE">
        <w:rPr>
          <w:sz w:val="16"/>
        </w:rPr>
        <w:t xml:space="preserve"> </w:t>
      </w:r>
      <w:r w:rsidRPr="005B6ABE">
        <w:rPr>
          <w:sz w:val="16"/>
          <w:szCs w:val="12"/>
        </w:rPr>
        <w:t>the "under-resourced"</w:t>
      </w:r>
      <w:r w:rsidRPr="005B6ABE">
        <w:rPr>
          <w:sz w:val="16"/>
        </w:rPr>
        <w:t xml:space="preserve"> </w:t>
      </w:r>
      <w:r w:rsidRPr="00777B00">
        <w:rPr>
          <w:b/>
          <w:u w:val="single"/>
        </w:rPr>
        <w:t>mission in Afghanistan by sending more</w:t>
      </w:r>
      <w:r w:rsidRPr="005B6ABE">
        <w:rPr>
          <w:sz w:val="16"/>
        </w:rPr>
        <w:t xml:space="preserve"> </w:t>
      </w:r>
      <w:r w:rsidRPr="005B6ABE">
        <w:rPr>
          <w:sz w:val="16"/>
          <w:szCs w:val="12"/>
        </w:rPr>
        <w:t>military</w:t>
      </w:r>
      <w:r w:rsidRPr="005B6ABE">
        <w:rPr>
          <w:sz w:val="16"/>
        </w:rPr>
        <w:t xml:space="preserve"> </w:t>
      </w:r>
      <w:r w:rsidRPr="00777B00">
        <w:rPr>
          <w:b/>
          <w:u w:val="single"/>
        </w:rPr>
        <w:t>forces</w:t>
      </w:r>
      <w:r w:rsidRPr="005B6ABE">
        <w:rPr>
          <w:sz w:val="16"/>
        </w:rPr>
        <w:t xml:space="preserve"> </w:t>
      </w:r>
      <w:r w:rsidRPr="005B6ABE">
        <w:rPr>
          <w:sz w:val="16"/>
          <w:szCs w:val="12"/>
        </w:rPr>
        <w:t xml:space="preserve">to improve security and an influx of civilian personnel to engage in stability operations, all coordinated under a new commander, Gen. McChrystal, known for his grasp of both COIN and counterterrorism. Gen. McChrystal's grim assessment of the campaign in </w:t>
      </w:r>
      <w:smartTag w:uri="urn:schemas-microsoft-com:office:smarttags" w:element="place">
        <w:smartTag w:uri="urn:schemas-microsoft-com:office:smarttags" w:element="country-region">
          <w:r w:rsidRPr="005B6ABE">
            <w:rPr>
              <w:sz w:val="16"/>
              <w:szCs w:val="12"/>
            </w:rPr>
            <w:t>Afghanistan</w:t>
          </w:r>
        </w:smartTag>
      </w:smartTag>
      <w:r w:rsidRPr="005B6ABE">
        <w:rPr>
          <w:sz w:val="16"/>
          <w:szCs w:val="12"/>
        </w:rPr>
        <w:t xml:space="preserve"> and what is needed to turn it around are consistent with the principles of fighting COIN effectively. But</w:t>
      </w:r>
      <w:r w:rsidRPr="005B6ABE">
        <w:rPr>
          <w:sz w:val="16"/>
        </w:rPr>
        <w:t xml:space="preserve"> </w:t>
      </w:r>
      <w:r w:rsidRPr="00777B00">
        <w:rPr>
          <w:b/>
          <w:u w:val="single"/>
        </w:rPr>
        <w:t xml:space="preserve">the torrent of bad news from </w:t>
      </w:r>
      <w:smartTag w:uri="urn:schemas-microsoft-com:office:smarttags" w:element="place">
        <w:smartTag w:uri="urn:schemas-microsoft-com:office:smarttags" w:element="country-region">
          <w:r w:rsidRPr="00777B00">
            <w:rPr>
              <w:b/>
              <w:u w:val="single"/>
            </w:rPr>
            <w:t>Afghanistan</w:t>
          </w:r>
        </w:smartTag>
      </w:smartTag>
      <w:r w:rsidRPr="005B6ABE">
        <w:rPr>
          <w:sz w:val="16"/>
          <w:szCs w:val="12"/>
        </w:rPr>
        <w:t>, from the</w:t>
      </w:r>
      <w:r w:rsidRPr="005B6ABE">
        <w:rPr>
          <w:sz w:val="16"/>
        </w:rPr>
        <w:t xml:space="preserve"> </w:t>
      </w:r>
      <w:r w:rsidRPr="00777B00">
        <w:rPr>
          <w:b/>
          <w:u w:val="single"/>
        </w:rPr>
        <w:t>increasing insecurity</w:t>
      </w:r>
      <w:r w:rsidRPr="005B6ABE">
        <w:rPr>
          <w:sz w:val="16"/>
        </w:rPr>
        <w:t xml:space="preserve">, </w:t>
      </w:r>
      <w:r w:rsidRPr="00777B00">
        <w:rPr>
          <w:b/>
          <w:u w:val="single"/>
        </w:rPr>
        <w:t>growing</w:t>
      </w:r>
      <w:r w:rsidRPr="005B6ABE">
        <w:rPr>
          <w:sz w:val="16"/>
        </w:rPr>
        <w:t xml:space="preserve"> </w:t>
      </w:r>
      <w:r w:rsidRPr="005B6ABE">
        <w:rPr>
          <w:sz w:val="16"/>
          <w:szCs w:val="12"/>
        </w:rPr>
        <w:t>American and allied</w:t>
      </w:r>
      <w:r w:rsidRPr="005B6ABE">
        <w:rPr>
          <w:sz w:val="16"/>
        </w:rPr>
        <w:t xml:space="preserve"> </w:t>
      </w:r>
      <w:r w:rsidRPr="00777B00">
        <w:rPr>
          <w:b/>
          <w:u w:val="single"/>
        </w:rPr>
        <w:t>casualties</w:t>
      </w:r>
      <w:r w:rsidRPr="005B6ABE">
        <w:rPr>
          <w:sz w:val="16"/>
        </w:rPr>
        <w:t xml:space="preserve">, </w:t>
      </w:r>
      <w:r w:rsidRPr="00777B00">
        <w:rPr>
          <w:b/>
          <w:u w:val="single"/>
        </w:rPr>
        <w:t>Taliban gains, and a legitimacy-wrecking election</w:t>
      </w:r>
      <w:r w:rsidRPr="005B6ABE">
        <w:rPr>
          <w:sz w:val="16"/>
        </w:rPr>
        <w:t xml:space="preserve">, </w:t>
      </w:r>
      <w:r w:rsidRPr="00777B00">
        <w:rPr>
          <w:b/>
          <w:u w:val="single"/>
        </w:rPr>
        <w:t>have caused doubts about</w:t>
      </w:r>
      <w:r w:rsidRPr="005B6ABE">
        <w:rPr>
          <w:sz w:val="16"/>
        </w:rPr>
        <w:t xml:space="preserve"> </w:t>
      </w:r>
      <w:r w:rsidRPr="005B6ABE">
        <w:rPr>
          <w:sz w:val="16"/>
          <w:szCs w:val="12"/>
        </w:rPr>
        <w:t>the</w:t>
      </w:r>
      <w:r w:rsidRPr="005B6ABE">
        <w:rPr>
          <w:sz w:val="16"/>
        </w:rPr>
        <w:t xml:space="preserve"> </w:t>
      </w:r>
      <w:r w:rsidRPr="00777B00">
        <w:rPr>
          <w:b/>
          <w:u w:val="single"/>
        </w:rPr>
        <w:t>COIN</w:t>
      </w:r>
      <w:r w:rsidRPr="005B6ABE">
        <w:rPr>
          <w:sz w:val="16"/>
        </w:rPr>
        <w:t xml:space="preserve"> </w:t>
      </w:r>
      <w:r w:rsidRPr="005B6ABE">
        <w:rPr>
          <w:sz w:val="16"/>
          <w:szCs w:val="12"/>
        </w:rPr>
        <w:t>strategy</w:t>
      </w:r>
      <w:r w:rsidRPr="005B6ABE">
        <w:rPr>
          <w:sz w:val="16"/>
        </w:rPr>
        <w:t xml:space="preserve"> </w:t>
      </w:r>
      <w:r w:rsidRPr="00777B00">
        <w:rPr>
          <w:b/>
          <w:u w:val="single"/>
        </w:rPr>
        <w:t>to swell</w:t>
      </w:r>
      <w:r w:rsidRPr="005B6ABE">
        <w:rPr>
          <w:sz w:val="16"/>
        </w:rPr>
        <w:t xml:space="preserve">, </w:t>
      </w:r>
      <w:r w:rsidRPr="00777B00">
        <w:rPr>
          <w:b/>
          <w:u w:val="single"/>
        </w:rPr>
        <w:t>and skeptics</w:t>
      </w:r>
      <w:r w:rsidRPr="005B6ABE">
        <w:rPr>
          <w:sz w:val="16"/>
        </w:rPr>
        <w:t xml:space="preserve"> </w:t>
      </w:r>
      <w:r w:rsidRPr="005B6ABE">
        <w:rPr>
          <w:sz w:val="16"/>
          <w:szCs w:val="12"/>
        </w:rPr>
        <w:t>are</w:t>
      </w:r>
      <w:r w:rsidRPr="005B6ABE">
        <w:rPr>
          <w:sz w:val="16"/>
        </w:rPr>
        <w:t xml:space="preserve"> </w:t>
      </w:r>
      <w:r w:rsidRPr="00777B00">
        <w:rPr>
          <w:b/>
          <w:u w:val="single"/>
        </w:rPr>
        <w:t>urg</w:t>
      </w:r>
      <w:r w:rsidRPr="005B6ABE">
        <w:rPr>
          <w:sz w:val="16"/>
          <w:szCs w:val="12"/>
        </w:rPr>
        <w:t xml:space="preserve">ing </w:t>
      </w:r>
      <w:r w:rsidRPr="00777B00">
        <w:rPr>
          <w:b/>
          <w:u w:val="single"/>
        </w:rPr>
        <w:t>adoption of a</w:t>
      </w:r>
      <w:r w:rsidRPr="005B6ABE">
        <w:rPr>
          <w:sz w:val="16"/>
        </w:rPr>
        <w:t xml:space="preserve"> </w:t>
      </w:r>
      <w:r w:rsidRPr="005B6ABE">
        <w:rPr>
          <w:sz w:val="16"/>
          <w:szCs w:val="12"/>
        </w:rPr>
        <w:t>something more like a</w:t>
      </w:r>
      <w:r w:rsidRPr="005B6ABE">
        <w:rPr>
          <w:sz w:val="16"/>
        </w:rPr>
        <w:t xml:space="preserve"> </w:t>
      </w:r>
      <w:r w:rsidRPr="00777B00">
        <w:rPr>
          <w:b/>
          <w:u w:val="single"/>
        </w:rPr>
        <w:t>counterterrorism strategy</w:t>
      </w:r>
      <w:r w:rsidRPr="005B6ABE">
        <w:rPr>
          <w:sz w:val="16"/>
        </w:rPr>
        <w:t xml:space="preserve">. </w:t>
      </w:r>
      <w:r w:rsidRPr="005B6ABE">
        <w:rPr>
          <w:sz w:val="16"/>
          <w:szCs w:val="12"/>
        </w:rPr>
        <w:t xml:space="preserve">Unlike COIN, the </w:t>
      </w:r>
      <w:smartTag w:uri="urn:schemas-microsoft-com:office:smarttags" w:element="place">
        <w:smartTag w:uri="urn:schemas-microsoft-com:office:smarttags" w:element="country-region">
          <w:r w:rsidRPr="005B6ABE">
            <w:rPr>
              <w:sz w:val="16"/>
              <w:szCs w:val="12"/>
            </w:rPr>
            <w:t>U.S.</w:t>
          </w:r>
        </w:smartTag>
      </w:smartTag>
      <w:r w:rsidRPr="005B6ABE">
        <w:rPr>
          <w:sz w:val="16"/>
          <w:szCs w:val="12"/>
        </w:rPr>
        <w:t xml:space="preserve"> government does not have "doctrine" on counterterrorism.</w:t>
      </w:r>
      <w:r w:rsidRPr="005B6ABE">
        <w:rPr>
          <w:sz w:val="16"/>
        </w:rPr>
        <w:t xml:space="preserve"> </w:t>
      </w:r>
      <w:r w:rsidRPr="00777B00">
        <w:rPr>
          <w:b/>
          <w:u w:val="single"/>
        </w:rPr>
        <w:t>Those favoring a counterterrorism-oriented strategy emphasize</w:t>
      </w:r>
      <w:r w:rsidRPr="005B6ABE">
        <w:rPr>
          <w:sz w:val="16"/>
        </w:rPr>
        <w:t xml:space="preserve"> </w:t>
      </w:r>
      <w:r w:rsidRPr="005B6ABE">
        <w:rPr>
          <w:sz w:val="16"/>
          <w:szCs w:val="12"/>
        </w:rPr>
        <w:t>that</w:t>
      </w:r>
      <w:r w:rsidRPr="005B6ABE">
        <w:rPr>
          <w:sz w:val="16"/>
        </w:rPr>
        <w:t xml:space="preserve"> </w:t>
      </w:r>
      <w:r w:rsidRPr="00EE6C5D">
        <w:rPr>
          <w:b/>
          <w:u w:val="single"/>
        </w:rPr>
        <w:t>it</w:t>
      </w:r>
      <w:r w:rsidRPr="00777B00">
        <w:rPr>
          <w:b/>
          <w:u w:val="single"/>
        </w:rPr>
        <w:t xml:space="preserve"> would require fewer combat forces</w:t>
      </w:r>
      <w:r w:rsidRPr="005B6ABE">
        <w:rPr>
          <w:sz w:val="16"/>
        </w:rPr>
        <w:t xml:space="preserve">, </w:t>
      </w:r>
      <w:r w:rsidRPr="005B6ABE">
        <w:rPr>
          <w:sz w:val="16"/>
          <w:szCs w:val="12"/>
        </w:rPr>
        <w:t>more operations by special forces, and use of high-tech weapons, such as missiles fired from drones. But these ideas represent means and tactics and do not amount to strategy or doctrine.</w:t>
      </w:r>
    </w:p>
    <w:p w:rsidR="00041AAB" w:rsidRDefault="00041AAB" w:rsidP="00041AAB">
      <w:pPr>
        <w:pStyle w:val="card"/>
        <w:rPr>
          <w:sz w:val="12"/>
          <w:szCs w:val="12"/>
        </w:rPr>
      </w:pPr>
    </w:p>
    <w:p w:rsidR="00041AAB" w:rsidRDefault="00041AAB" w:rsidP="00041AAB">
      <w:pPr>
        <w:pStyle w:val="tag"/>
      </w:pPr>
      <w:r>
        <w:t xml:space="preserve">COIN fails; counter-terrorism is necessary to solve problems in </w:t>
      </w:r>
      <w:smartTag w:uri="urn:schemas-microsoft-com:office:smarttags" w:element="country-region">
        <w:smartTag w:uri="urn:schemas-microsoft-com:office:smarttags" w:element="place">
          <w:r>
            <w:t>Afghanistan</w:t>
          </w:r>
        </w:smartTag>
      </w:smartTag>
    </w:p>
    <w:p w:rsidR="00041AAB" w:rsidRPr="00D661B3" w:rsidRDefault="00041AAB" w:rsidP="00E33184">
      <w:pPr>
        <w:pStyle w:val="card"/>
        <w:rPr>
          <w:rStyle w:val="cite"/>
          <w:b w:val="0"/>
          <w:sz w:val="16"/>
          <w:szCs w:val="16"/>
        </w:rPr>
      </w:pPr>
      <w:r w:rsidRPr="00A01615">
        <w:rPr>
          <w:rStyle w:val="cite"/>
        </w:rPr>
        <w:t>BBC, world’s largest broadcasting association, 9</w:t>
      </w:r>
      <w:r>
        <w:rPr>
          <w:rStyle w:val="cite"/>
          <w:b w:val="0"/>
        </w:rPr>
        <w:t xml:space="preserve"> </w:t>
      </w:r>
      <w:r w:rsidRPr="00D661B3">
        <w:rPr>
          <w:rStyle w:val="cite"/>
          <w:b w:val="0"/>
          <w:sz w:val="16"/>
          <w:szCs w:val="16"/>
        </w:rPr>
        <w:t xml:space="preserve">(October 26, </w:t>
      </w:r>
      <w:hyperlink r:id="rId17" w:history="1">
        <w:r w:rsidRPr="00D661B3">
          <w:rPr>
            <w:rStyle w:val="Hyperlink"/>
            <w:sz w:val="16"/>
            <w:szCs w:val="16"/>
          </w:rPr>
          <w:t>http://www.lexisnexis.com.floyd.lib.umn.edu/us/lnacademic/results/docview/docview.do?docLinkInd=true&amp;risb=21_T9727032004&amp;format=GNBFI&amp;sort=RELEVANCE&amp;startDocNo=1&amp;resultsUrlKey=29_T9727032007&amp;cisb=22_T9727032006&amp;treeMax=true&amp;treeWidth=0&amp;csi=10962&amp;docNo=4</w:t>
        </w:r>
      </w:hyperlink>
      <w:r w:rsidRPr="00D661B3">
        <w:rPr>
          <w:sz w:val="16"/>
          <w:szCs w:val="16"/>
        </w:rPr>
        <w:t>, “Pakistan article says removal of US posts from Afghan side ‘strange’”, lexis, DA: 7/12/10, JPL.)</w:t>
      </w:r>
    </w:p>
    <w:p w:rsidR="004D68AE" w:rsidRDefault="00041AAB" w:rsidP="00041AAB">
      <w:pPr>
        <w:pStyle w:val="card"/>
        <w:rPr>
          <w:sz w:val="12"/>
          <w:szCs w:val="12"/>
        </w:rPr>
      </w:pPr>
      <w:r w:rsidRPr="005B6ABE">
        <w:rPr>
          <w:sz w:val="16"/>
          <w:szCs w:val="12"/>
        </w:rPr>
        <w:t>A </w:t>
      </w:r>
      <w:bookmarkStart w:id="29" w:name="ORIGHIT_6"/>
      <w:bookmarkStart w:id="30" w:name="HIT_6"/>
      <w:bookmarkEnd w:id="29"/>
      <w:bookmarkEnd w:id="30"/>
      <w:r w:rsidRPr="00762D98">
        <w:rPr>
          <w:b/>
          <w:bCs/>
          <w:u w:val="single"/>
        </w:rPr>
        <w:t>COIN</w:t>
      </w:r>
      <w:r w:rsidRPr="00762D98">
        <w:rPr>
          <w:b/>
          <w:u w:val="single"/>
        </w:rPr>
        <w:t> </w:t>
      </w:r>
      <w:r w:rsidRPr="005B6ABE">
        <w:rPr>
          <w:sz w:val="16"/>
          <w:szCs w:val="12"/>
        </w:rPr>
        <w:t>effort</w:t>
      </w:r>
      <w:r w:rsidRPr="00762D98">
        <w:rPr>
          <w:b/>
          <w:u w:val="single"/>
        </w:rPr>
        <w:t xml:space="preserve"> is meant to deny control of territory as well as the chance to establish writ by</w:t>
      </w:r>
      <w:r w:rsidRPr="005B6ABE">
        <w:rPr>
          <w:sz w:val="16"/>
        </w:rPr>
        <w:t xml:space="preserve"> </w:t>
      </w:r>
      <w:r w:rsidRPr="005B6ABE">
        <w:rPr>
          <w:sz w:val="16"/>
          <w:szCs w:val="12"/>
        </w:rPr>
        <w:t>the</w:t>
      </w:r>
      <w:r w:rsidRPr="005B6ABE">
        <w:rPr>
          <w:sz w:val="16"/>
        </w:rPr>
        <w:t xml:space="preserve"> </w:t>
      </w:r>
      <w:r w:rsidRPr="00762D98">
        <w:rPr>
          <w:b/>
          <w:u w:val="single"/>
        </w:rPr>
        <w:t>insurgents</w:t>
      </w:r>
      <w:r w:rsidRPr="005B6ABE">
        <w:rPr>
          <w:sz w:val="16"/>
        </w:rPr>
        <w:t xml:space="preserve"> </w:t>
      </w:r>
      <w:r w:rsidRPr="005B6ABE">
        <w:rPr>
          <w:sz w:val="16"/>
          <w:szCs w:val="12"/>
        </w:rPr>
        <w:t>in such territory.</w:t>
      </w:r>
      <w:r w:rsidRPr="005B6ABE">
        <w:rPr>
          <w:sz w:val="16"/>
        </w:rPr>
        <w:t xml:space="preserve"> </w:t>
      </w:r>
      <w:r w:rsidRPr="00762D98">
        <w:rPr>
          <w:b/>
          <w:u w:val="single"/>
        </w:rPr>
        <w:t>The opposite seems to be happening in </w:t>
      </w:r>
      <w:r w:rsidRPr="00762D98">
        <w:rPr>
          <w:b/>
          <w:bCs/>
          <w:u w:val="single"/>
        </w:rPr>
        <w:t>Afghanistan</w:t>
      </w:r>
      <w:r w:rsidRPr="005B6ABE">
        <w:rPr>
          <w:sz w:val="16"/>
        </w:rPr>
        <w:t xml:space="preserve">. </w:t>
      </w:r>
      <w:r w:rsidRPr="00762D98">
        <w:rPr>
          <w:b/>
          <w:u w:val="single"/>
        </w:rPr>
        <w:t>There is</w:t>
      </w:r>
      <w:r w:rsidRPr="005B6ABE">
        <w:rPr>
          <w:sz w:val="16"/>
          <w:szCs w:val="12"/>
        </w:rPr>
        <w:t>, practically,</w:t>
      </w:r>
      <w:r w:rsidRPr="005B6ABE">
        <w:rPr>
          <w:sz w:val="16"/>
        </w:rPr>
        <w:t xml:space="preserve"> </w:t>
      </w:r>
      <w:r w:rsidRPr="00762D98">
        <w:rPr>
          <w:b/>
          <w:u w:val="single"/>
        </w:rPr>
        <w:t>no on-going</w:t>
      </w:r>
      <w:r w:rsidRPr="005B6ABE">
        <w:rPr>
          <w:sz w:val="16"/>
        </w:rPr>
        <w:t> </w:t>
      </w:r>
      <w:bookmarkStart w:id="31" w:name="ORIGHIT_8"/>
      <w:bookmarkStart w:id="32" w:name="HIT_8"/>
      <w:bookmarkEnd w:id="31"/>
      <w:bookmarkEnd w:id="32"/>
      <w:r w:rsidRPr="005B6ABE">
        <w:rPr>
          <w:bCs/>
          <w:sz w:val="16"/>
          <w:szCs w:val="12"/>
        </w:rPr>
        <w:t>COIN</w:t>
      </w:r>
      <w:r w:rsidRPr="005B6ABE">
        <w:rPr>
          <w:b/>
          <w:bCs/>
          <w:sz w:val="16"/>
        </w:rPr>
        <w:t xml:space="preserve"> </w:t>
      </w:r>
      <w:r w:rsidRPr="00762D98">
        <w:rPr>
          <w:b/>
          <w:u w:val="single"/>
        </w:rPr>
        <w:t>effort in </w:t>
      </w:r>
      <w:bookmarkStart w:id="33" w:name="ORIGHIT_9"/>
      <w:bookmarkStart w:id="34" w:name="HIT_9"/>
      <w:bookmarkEnd w:id="33"/>
      <w:bookmarkEnd w:id="34"/>
      <w:smartTag w:uri="urn:schemas-microsoft-com:office:smarttags" w:element="place">
        <w:smartTag w:uri="urn:schemas-microsoft-com:office:smarttags" w:element="country-region">
          <w:r w:rsidRPr="00762D98">
            <w:rPr>
              <w:b/>
              <w:bCs/>
              <w:u w:val="single"/>
            </w:rPr>
            <w:t>Afghanistan</w:t>
          </w:r>
        </w:smartTag>
      </w:smartTag>
      <w:r w:rsidRPr="005B6ABE">
        <w:rPr>
          <w:sz w:val="16"/>
        </w:rPr>
        <w:t> </w:t>
      </w:r>
      <w:r w:rsidRPr="005B6ABE">
        <w:rPr>
          <w:sz w:val="16"/>
          <w:szCs w:val="12"/>
        </w:rPr>
        <w:t>- there hasn't been a discernable one in the last eight years. Does it give credence to the widely observed notion that</w:t>
      </w:r>
      <w:r w:rsidRPr="005B6ABE">
        <w:rPr>
          <w:sz w:val="16"/>
        </w:rPr>
        <w:t> </w:t>
      </w:r>
      <w:bookmarkStart w:id="35" w:name="ORIGHIT_10"/>
      <w:bookmarkStart w:id="36" w:name="HIT_10"/>
      <w:bookmarkEnd w:id="35"/>
      <w:bookmarkEnd w:id="36"/>
      <w:smartTag w:uri="urn:schemas-microsoft-com:office:smarttags" w:element="country-region">
        <w:r w:rsidRPr="00762D98">
          <w:rPr>
            <w:b/>
            <w:bCs/>
            <w:u w:val="single"/>
          </w:rPr>
          <w:t>Afghanistan</w:t>
        </w:r>
      </w:smartTag>
      <w:r w:rsidRPr="005B6ABE">
        <w:rPr>
          <w:sz w:val="16"/>
        </w:rPr>
        <w:t> </w:t>
      </w:r>
      <w:r w:rsidRPr="005B6ABE">
        <w:rPr>
          <w:sz w:val="16"/>
          <w:szCs w:val="12"/>
        </w:rPr>
        <w:t>in actuality</w:t>
      </w:r>
      <w:r w:rsidRPr="005B6ABE">
        <w:rPr>
          <w:sz w:val="16"/>
        </w:rPr>
        <w:t xml:space="preserve"> </w:t>
      </w:r>
      <w:r w:rsidRPr="00762D98">
        <w:rPr>
          <w:b/>
          <w:u w:val="single"/>
        </w:rPr>
        <w:t>needs a </w:t>
      </w:r>
      <w:bookmarkStart w:id="37" w:name="ORIGHIT_11"/>
      <w:bookmarkStart w:id="38" w:name="HIT_11"/>
      <w:bookmarkEnd w:id="37"/>
      <w:bookmarkEnd w:id="38"/>
      <w:r w:rsidRPr="00762D98">
        <w:rPr>
          <w:b/>
          <w:bCs/>
          <w:u w:val="single"/>
        </w:rPr>
        <w:t>counter-terrorism</w:t>
      </w:r>
      <w:r w:rsidRPr="00762D98">
        <w:rPr>
          <w:b/>
          <w:u w:val="single"/>
        </w:rPr>
        <w:t> effort, rather than a </w:t>
      </w:r>
      <w:bookmarkStart w:id="39" w:name="ORIGHIT_13"/>
      <w:bookmarkStart w:id="40" w:name="HIT_13"/>
      <w:bookmarkEnd w:id="39"/>
      <w:bookmarkEnd w:id="40"/>
      <w:r w:rsidRPr="00762D98">
        <w:rPr>
          <w:b/>
          <w:bCs/>
          <w:u w:val="single"/>
        </w:rPr>
        <w:t>counter</w:t>
      </w:r>
      <w:r w:rsidRPr="00762D98">
        <w:rPr>
          <w:b/>
          <w:u w:val="single"/>
        </w:rPr>
        <w:t>-insurgency effort</w:t>
      </w:r>
      <w:r w:rsidRPr="005B6ABE">
        <w:rPr>
          <w:sz w:val="16"/>
        </w:rPr>
        <w:t xml:space="preserve"> - </w:t>
      </w:r>
      <w:r w:rsidRPr="005B6ABE">
        <w:rPr>
          <w:sz w:val="16"/>
          <w:szCs w:val="12"/>
        </w:rPr>
        <w:t xml:space="preserve">the new mantra in </w:t>
      </w:r>
      <w:smartTag w:uri="urn:schemas-microsoft-com:office:smarttags" w:element="place">
        <w:smartTag w:uri="urn:schemas-microsoft-com:office:smarttags" w:element="State">
          <w:r w:rsidRPr="005B6ABE">
            <w:rPr>
              <w:sz w:val="16"/>
              <w:szCs w:val="12"/>
            </w:rPr>
            <w:t>Washington</w:t>
          </w:r>
        </w:smartTag>
      </w:smartTag>
      <w:r w:rsidRPr="005B6ABE">
        <w:rPr>
          <w:sz w:val="16"/>
          <w:szCs w:val="12"/>
        </w:rPr>
        <w:t>? Is </w:t>
      </w:r>
      <w:bookmarkStart w:id="41" w:name="ORIGHIT_14"/>
      <w:bookmarkStart w:id="42" w:name="HIT_14"/>
      <w:bookmarkEnd w:id="41"/>
      <w:bookmarkEnd w:id="42"/>
      <w:r w:rsidRPr="005B6ABE">
        <w:rPr>
          <w:bCs/>
          <w:sz w:val="16"/>
          <w:szCs w:val="12"/>
        </w:rPr>
        <w:t>counter-terrorism</w:t>
      </w:r>
      <w:r w:rsidRPr="005B6ABE">
        <w:rPr>
          <w:sz w:val="16"/>
          <w:szCs w:val="12"/>
        </w:rPr>
        <w:t xml:space="preserve"> the modified and revised mission a la Gulf War I? Will it need another effort like Gulf War II to </w:t>
      </w:r>
    </w:p>
    <w:p w:rsidR="00041AAB" w:rsidRDefault="00041AAB" w:rsidP="00041AAB">
      <w:pPr>
        <w:pStyle w:val="card"/>
        <w:rPr>
          <w:sz w:val="12"/>
          <w:szCs w:val="12"/>
        </w:rPr>
      </w:pPr>
      <w:r w:rsidRPr="00762D98">
        <w:rPr>
          <w:sz w:val="12"/>
          <w:szCs w:val="12"/>
        </w:rPr>
        <w:t>complete the mission in </w:t>
      </w:r>
      <w:bookmarkStart w:id="43" w:name="ORIGHIT_16"/>
      <w:bookmarkStart w:id="44" w:name="HIT_16"/>
      <w:bookmarkEnd w:id="43"/>
      <w:bookmarkEnd w:id="44"/>
      <w:smartTag w:uri="urn:schemas-microsoft-com:office:smarttags" w:element="place">
        <w:smartTag w:uri="urn:schemas-microsoft-com:office:smarttags" w:element="country-region">
          <w:r w:rsidRPr="00762D98">
            <w:rPr>
              <w:bCs/>
              <w:sz w:val="12"/>
              <w:szCs w:val="12"/>
            </w:rPr>
            <w:t>Afghanistan</w:t>
          </w:r>
        </w:smartTag>
      </w:smartTag>
      <w:r w:rsidRPr="00762D98">
        <w:rPr>
          <w:sz w:val="12"/>
          <w:szCs w:val="12"/>
        </w:rPr>
        <w:t> too?</w:t>
      </w:r>
    </w:p>
    <w:p w:rsidR="00056580" w:rsidRDefault="00056580" w:rsidP="00056580">
      <w:pPr>
        <w:pStyle w:val="card"/>
      </w:pPr>
    </w:p>
    <w:p w:rsidR="00056580" w:rsidRDefault="00056580" w:rsidP="00056580">
      <w:pPr>
        <w:pStyle w:val="BlockTitle"/>
      </w:pPr>
      <w:r>
        <w:br w:type="page"/>
      </w:r>
      <w:bookmarkStart w:id="45" w:name="_Toc267309251"/>
      <w:bookmarkStart w:id="46" w:name="_Toc267385582"/>
      <w:r>
        <w:lastRenderedPageBreak/>
        <w:t>Solvency – CT Solves</w:t>
      </w:r>
      <w:bookmarkEnd w:id="45"/>
      <w:bookmarkEnd w:id="46"/>
    </w:p>
    <w:p w:rsidR="00F767F6" w:rsidRPr="006C62E8" w:rsidRDefault="00F767F6" w:rsidP="006C62E8">
      <w:pPr>
        <w:pStyle w:val="tag"/>
      </w:pPr>
      <w:r w:rsidRPr="006C62E8">
        <w:t xml:space="preserve">Switching to a counter-terror strategy solves every major objective in </w:t>
      </w:r>
      <w:smartTag w:uri="urn:schemas-microsoft-com:office:smarttags" w:element="country-region">
        <w:smartTag w:uri="urn:schemas-microsoft-com:office:smarttags" w:element="place">
          <w:r w:rsidRPr="006C62E8">
            <w:t>Afghanistan</w:t>
          </w:r>
        </w:smartTag>
      </w:smartTag>
      <w:r w:rsidRPr="006C62E8">
        <w:t>, including al Qaeda, Afghan militants in general, keeping Afghans from feeling abandoned, effective completion of missions, defense of US troops, and regional security</w:t>
      </w:r>
      <w:r w:rsidR="00D30E55" w:rsidRPr="006C62E8">
        <w:t xml:space="preserve"> and allows us to reduce our military presence there by nearly 90%</w:t>
      </w:r>
    </w:p>
    <w:p w:rsidR="00671A6B" w:rsidRPr="00717C07" w:rsidRDefault="00717C07" w:rsidP="00E33184">
      <w:pPr>
        <w:pStyle w:val="tag"/>
        <w:ind w:left="288"/>
        <w:rPr>
          <w:rStyle w:val="cite"/>
          <w:sz w:val="16"/>
          <w:szCs w:val="16"/>
        </w:rPr>
      </w:pPr>
      <w:r>
        <w:rPr>
          <w:rStyle w:val="cite"/>
          <w:b/>
        </w:rPr>
        <w:t>Long, Assistant Professor of International and Public Affairs at Columbia School of Internation and Public Affairs, 9</w:t>
      </w:r>
      <w:r>
        <w:rPr>
          <w:rStyle w:val="cite"/>
        </w:rPr>
        <w:t xml:space="preserve"> </w:t>
      </w:r>
      <w:r>
        <w:rPr>
          <w:rStyle w:val="cite"/>
          <w:sz w:val="16"/>
          <w:szCs w:val="16"/>
        </w:rPr>
        <w:t>(</w:t>
      </w:r>
      <w:r w:rsidR="00354BD1">
        <w:rPr>
          <w:rStyle w:val="cite"/>
          <w:sz w:val="16"/>
          <w:szCs w:val="16"/>
        </w:rPr>
        <w:t>Austin</w:t>
      </w:r>
      <w:r>
        <w:rPr>
          <w:rStyle w:val="cite"/>
          <w:sz w:val="16"/>
          <w:szCs w:val="16"/>
        </w:rPr>
        <w:t xml:space="preserve">, October 13, </w:t>
      </w:r>
      <w:hyperlink r:id="rId18" w:history="1">
        <w:r w:rsidRPr="00717C07">
          <w:rPr>
            <w:rStyle w:val="Hyperlink"/>
            <w:b w:val="0"/>
            <w:sz w:val="16"/>
            <w:szCs w:val="16"/>
          </w:rPr>
          <w:t>http://afpak.foreignpolicy.com/posts/2009/10/13/what_a_ct_mission_in_afghanistan_would_actually_look_like</w:t>
        </w:r>
      </w:hyperlink>
      <w:r>
        <w:rPr>
          <w:b w:val="0"/>
          <w:sz w:val="16"/>
          <w:szCs w:val="16"/>
        </w:rPr>
        <w:t>, “What a CT Mission in Afghanistan Would Actually Look Like,” Foreign Policy, DA: 7/14/10, JPL</w:t>
      </w:r>
      <w:r w:rsidR="00354BD1">
        <w:rPr>
          <w:b w:val="0"/>
          <w:sz w:val="16"/>
          <w:szCs w:val="16"/>
        </w:rPr>
        <w:t>. Previous</w:t>
      </w:r>
      <w:r w:rsidR="00354BD1" w:rsidRPr="00354BD1">
        <w:rPr>
          <w:b w:val="0"/>
          <w:sz w:val="16"/>
          <w:szCs w:val="16"/>
        </w:rPr>
        <w:t xml:space="preserve"> associate political scientist for the RAND Corporation, serv</w:t>
      </w:r>
      <w:r w:rsidR="00354BD1">
        <w:rPr>
          <w:b w:val="0"/>
          <w:sz w:val="16"/>
          <w:szCs w:val="16"/>
        </w:rPr>
        <w:t>ed</w:t>
      </w:r>
      <w:r w:rsidR="00354BD1" w:rsidRPr="00354BD1">
        <w:rPr>
          <w:b w:val="0"/>
          <w:sz w:val="16"/>
          <w:szCs w:val="16"/>
        </w:rPr>
        <w:t xml:space="preserve"> in </w:t>
      </w:r>
      <w:smartTag w:uri="urn:schemas-microsoft-com:office:smarttags" w:element="country-region">
        <w:r w:rsidR="00354BD1" w:rsidRPr="00354BD1">
          <w:rPr>
            <w:b w:val="0"/>
            <w:sz w:val="16"/>
            <w:szCs w:val="16"/>
          </w:rPr>
          <w:t>Iraq</w:t>
        </w:r>
      </w:smartTag>
      <w:r w:rsidR="00354BD1" w:rsidRPr="00354BD1">
        <w:rPr>
          <w:b w:val="0"/>
          <w:sz w:val="16"/>
          <w:szCs w:val="16"/>
        </w:rPr>
        <w:t xml:space="preserve"> as an analyst and advisor to the Multinational Force </w:t>
      </w:r>
      <w:smartTag w:uri="urn:schemas-microsoft-com:office:smarttags" w:element="country-region">
        <w:r w:rsidR="00354BD1" w:rsidRPr="00354BD1">
          <w:rPr>
            <w:b w:val="0"/>
            <w:sz w:val="16"/>
            <w:szCs w:val="16"/>
          </w:rPr>
          <w:t>Iraq</w:t>
        </w:r>
      </w:smartTag>
      <w:r w:rsidR="00354BD1" w:rsidRPr="00354BD1">
        <w:rPr>
          <w:b w:val="0"/>
          <w:sz w:val="16"/>
          <w:szCs w:val="16"/>
        </w:rPr>
        <w:t xml:space="preserve"> and the </w:t>
      </w:r>
      <w:smartTag w:uri="urn:schemas-microsoft-com:office:smarttags" w:element="country-region">
        <w:smartTag w:uri="urn:schemas-microsoft-com:office:smarttags" w:element="place">
          <w:r w:rsidR="00354BD1" w:rsidRPr="00354BD1">
            <w:rPr>
              <w:b w:val="0"/>
              <w:sz w:val="16"/>
              <w:szCs w:val="16"/>
            </w:rPr>
            <w:t>U.S.</w:t>
          </w:r>
        </w:smartTag>
      </w:smartTag>
      <w:r w:rsidR="00354BD1" w:rsidRPr="00354BD1">
        <w:rPr>
          <w:b w:val="0"/>
          <w:sz w:val="16"/>
          <w:szCs w:val="16"/>
        </w:rPr>
        <w:t xml:space="preserve"> military. </w:t>
      </w:r>
      <w:r w:rsidR="00354BD1">
        <w:rPr>
          <w:b w:val="0"/>
          <w:sz w:val="16"/>
          <w:szCs w:val="16"/>
        </w:rPr>
        <w:t>Previous</w:t>
      </w:r>
      <w:r w:rsidR="00354BD1" w:rsidRPr="00354BD1">
        <w:rPr>
          <w:b w:val="0"/>
          <w:sz w:val="16"/>
          <w:szCs w:val="16"/>
        </w:rPr>
        <w:t xml:space="preserve"> consultant to MIT Lincoln Laboratory on </w:t>
      </w:r>
      <w:r w:rsidR="00354BD1">
        <w:rPr>
          <w:b w:val="0"/>
          <w:sz w:val="16"/>
          <w:szCs w:val="16"/>
        </w:rPr>
        <w:t>studies</w:t>
      </w:r>
      <w:r w:rsidR="00354BD1" w:rsidRPr="00354BD1">
        <w:rPr>
          <w:b w:val="0"/>
          <w:sz w:val="16"/>
          <w:szCs w:val="16"/>
        </w:rPr>
        <w:t xml:space="preserve"> of technology and urban operations in counterinsurgency.</w:t>
      </w:r>
      <w:r w:rsidR="00354BD1">
        <w:rPr>
          <w:b w:val="0"/>
          <w:sz w:val="16"/>
          <w:szCs w:val="16"/>
        </w:rPr>
        <w:t xml:space="preserve"> A</w:t>
      </w:r>
      <w:r w:rsidR="00354BD1" w:rsidRPr="00354BD1">
        <w:rPr>
          <w:b w:val="0"/>
          <w:sz w:val="16"/>
          <w:szCs w:val="16"/>
        </w:rPr>
        <w:t xml:space="preserve">uthor of Deterrence - From Cold War to Long War: Lessons from Six Decades of RAND Research and On "Other War": Lessons from Five Decades of </w:t>
      </w:r>
      <w:smartTag w:uri="urn:schemas-microsoft-com:office:smarttags" w:element="place">
        <w:r w:rsidR="00354BD1" w:rsidRPr="00354BD1">
          <w:rPr>
            <w:b w:val="0"/>
            <w:sz w:val="16"/>
            <w:szCs w:val="16"/>
          </w:rPr>
          <w:t>RAND</w:t>
        </w:r>
      </w:smartTag>
      <w:r w:rsidR="00354BD1" w:rsidRPr="00354BD1">
        <w:rPr>
          <w:b w:val="0"/>
          <w:sz w:val="16"/>
          <w:szCs w:val="16"/>
        </w:rPr>
        <w:t xml:space="preserve"> Counterinsurgency Research.</w:t>
      </w:r>
      <w:r w:rsidR="00354BD1">
        <w:rPr>
          <w:b w:val="0"/>
          <w:sz w:val="16"/>
          <w:szCs w:val="16"/>
        </w:rPr>
        <w:t xml:space="preserve"> C</w:t>
      </w:r>
      <w:r w:rsidR="00354BD1" w:rsidRPr="00354BD1">
        <w:rPr>
          <w:b w:val="0"/>
          <w:sz w:val="16"/>
          <w:szCs w:val="16"/>
        </w:rPr>
        <w:t xml:space="preserve">o-founder of the Working Group on Insurgency and Irregular Warfare at the </w:t>
      </w:r>
      <w:smartTag w:uri="urn:schemas-microsoft-com:office:smarttags" w:element="place">
        <w:smartTag w:uri="urn:schemas-microsoft-com:office:smarttags" w:element="PlaceName">
          <w:r w:rsidR="00354BD1" w:rsidRPr="00354BD1">
            <w:rPr>
              <w:b w:val="0"/>
              <w:sz w:val="16"/>
              <w:szCs w:val="16"/>
            </w:rPr>
            <w:t>MIT</w:t>
          </w:r>
        </w:smartTag>
        <w:r w:rsidR="00354BD1" w:rsidRPr="00354BD1">
          <w:rPr>
            <w:b w:val="0"/>
            <w:sz w:val="16"/>
            <w:szCs w:val="16"/>
          </w:rPr>
          <w:t xml:space="preserve"> </w:t>
        </w:r>
        <w:smartTag w:uri="urn:schemas-microsoft-com:office:smarttags" w:element="PlaceType">
          <w:r w:rsidR="00354BD1" w:rsidRPr="00354BD1">
            <w:rPr>
              <w:b w:val="0"/>
              <w:sz w:val="16"/>
              <w:szCs w:val="16"/>
            </w:rPr>
            <w:t>C</w:t>
          </w:r>
          <w:r w:rsidR="00354BD1">
            <w:rPr>
              <w:b w:val="0"/>
              <w:sz w:val="16"/>
              <w:szCs w:val="16"/>
            </w:rPr>
            <w:t>enter</w:t>
          </w:r>
        </w:smartTag>
      </w:smartTag>
      <w:r w:rsidR="00354BD1">
        <w:rPr>
          <w:b w:val="0"/>
          <w:sz w:val="16"/>
          <w:szCs w:val="16"/>
        </w:rPr>
        <w:t xml:space="preserve"> for International Studies, member </w:t>
      </w:r>
      <w:r w:rsidR="00354BD1" w:rsidRPr="00354BD1">
        <w:rPr>
          <w:b w:val="0"/>
          <w:sz w:val="16"/>
          <w:szCs w:val="16"/>
        </w:rPr>
        <w:t xml:space="preserve">in the RAND Counterinsurgency Board of Experts. </w:t>
      </w:r>
      <w:r w:rsidR="00354BD1">
        <w:rPr>
          <w:b w:val="0"/>
          <w:sz w:val="16"/>
          <w:szCs w:val="16"/>
        </w:rPr>
        <w:t xml:space="preserve">Previously taught international security at </w:t>
      </w:r>
      <w:smartTag w:uri="urn:schemas-microsoft-com:office:smarttags" w:element="place">
        <w:smartTag w:uri="urn:schemas-microsoft-com:office:smarttags" w:element="PlaceName">
          <w:r w:rsidR="00354BD1">
            <w:rPr>
              <w:b w:val="0"/>
              <w:sz w:val="16"/>
              <w:szCs w:val="16"/>
            </w:rPr>
            <w:t>Clark</w:t>
          </w:r>
        </w:smartTag>
        <w:r w:rsidR="00354BD1">
          <w:rPr>
            <w:b w:val="0"/>
            <w:sz w:val="16"/>
            <w:szCs w:val="16"/>
          </w:rPr>
          <w:t xml:space="preserve"> </w:t>
        </w:r>
        <w:smartTag w:uri="urn:schemas-microsoft-com:office:smarttags" w:element="PlaceType">
          <w:r w:rsidR="00354BD1">
            <w:rPr>
              <w:b w:val="0"/>
              <w:sz w:val="16"/>
              <w:szCs w:val="16"/>
            </w:rPr>
            <w:t>University</w:t>
          </w:r>
        </w:smartTag>
      </w:smartTag>
      <w:r w:rsidR="00354BD1">
        <w:rPr>
          <w:b w:val="0"/>
          <w:sz w:val="16"/>
          <w:szCs w:val="16"/>
        </w:rPr>
        <w:t xml:space="preserve">. </w:t>
      </w:r>
      <w:r w:rsidR="00354BD1" w:rsidRPr="00354BD1">
        <w:rPr>
          <w:b w:val="0"/>
          <w:sz w:val="16"/>
          <w:szCs w:val="16"/>
        </w:rPr>
        <w:t>PhD from the Massachusetts Institute of Technology (MIT).</w:t>
      </w:r>
      <w:r>
        <w:rPr>
          <w:b w:val="0"/>
          <w:sz w:val="16"/>
          <w:szCs w:val="16"/>
        </w:rPr>
        <w:t>)</w:t>
      </w:r>
    </w:p>
    <w:p w:rsidR="005B6ABE" w:rsidRDefault="00671A6B" w:rsidP="00E33184">
      <w:pPr>
        <w:pStyle w:val="card"/>
        <w:rPr>
          <w:rStyle w:val="apple-style-span"/>
          <w:sz w:val="16"/>
          <w:szCs w:val="12"/>
        </w:rPr>
      </w:pPr>
      <w:r w:rsidRPr="005B6ABE">
        <w:rPr>
          <w:rStyle w:val="apple-style-span"/>
          <w:sz w:val="16"/>
          <w:szCs w:val="12"/>
        </w:rPr>
        <w:t>Both men have considerable stature and experience, with Riedel recently heading up a major review of policy in the region for the Obama administration. Yet</w:t>
      </w:r>
      <w:r w:rsidRPr="005B6ABE">
        <w:rPr>
          <w:rStyle w:val="apple-style-span"/>
          <w:b/>
          <w:sz w:val="16"/>
        </w:rPr>
        <w:t xml:space="preserve"> </w:t>
      </w:r>
      <w:r w:rsidRPr="00D23FF4">
        <w:rPr>
          <w:rStyle w:val="apple-style-span"/>
          <w:b/>
          <w:u w:val="single"/>
        </w:rPr>
        <w:t>after numerous</w:t>
      </w:r>
      <w:r w:rsidRPr="005B6ABE">
        <w:rPr>
          <w:rStyle w:val="apple-style-span"/>
          <w:b/>
          <w:sz w:val="16"/>
        </w:rPr>
        <w:t xml:space="preserve"> </w:t>
      </w:r>
      <w:r w:rsidRPr="005B6ABE">
        <w:rPr>
          <w:rStyle w:val="apple-style-span"/>
          <w:sz w:val="16"/>
          <w:szCs w:val="12"/>
        </w:rPr>
        <w:t>personal</w:t>
      </w:r>
      <w:r w:rsidRPr="005B6ABE">
        <w:rPr>
          <w:rStyle w:val="apple-style-span"/>
          <w:b/>
          <w:sz w:val="16"/>
        </w:rPr>
        <w:t xml:space="preserve"> </w:t>
      </w:r>
      <w:r w:rsidRPr="00D23FF4">
        <w:rPr>
          <w:rStyle w:val="apple-style-span"/>
          <w:b/>
          <w:u w:val="single"/>
        </w:rPr>
        <w:t>discussions and debates</w:t>
      </w:r>
      <w:r w:rsidRPr="005B6ABE">
        <w:rPr>
          <w:rStyle w:val="apple-style-span"/>
          <w:b/>
          <w:sz w:val="16"/>
        </w:rPr>
        <w:t xml:space="preserve"> </w:t>
      </w:r>
      <w:r w:rsidRPr="005B6ABE">
        <w:rPr>
          <w:rStyle w:val="apple-style-span"/>
          <w:sz w:val="16"/>
          <w:szCs w:val="12"/>
        </w:rPr>
        <w:t>over the past few weeks</w:t>
      </w:r>
      <w:r w:rsidRPr="005B6ABE">
        <w:rPr>
          <w:rStyle w:val="apple-style-span"/>
          <w:b/>
          <w:sz w:val="16"/>
        </w:rPr>
        <w:t xml:space="preserve"> </w:t>
      </w:r>
      <w:r w:rsidRPr="00D23FF4">
        <w:rPr>
          <w:rStyle w:val="apple-style-span"/>
          <w:b/>
          <w:u w:val="single"/>
        </w:rPr>
        <w:t>with everyone from U.S. military officers to</w:t>
      </w:r>
      <w:r w:rsidRPr="005B6ABE">
        <w:rPr>
          <w:rStyle w:val="apple-style-span"/>
          <w:b/>
          <w:sz w:val="16"/>
        </w:rPr>
        <w:t xml:space="preserve"> </w:t>
      </w:r>
      <w:r w:rsidRPr="005B6ABE">
        <w:rPr>
          <w:rStyle w:val="apple-style-span"/>
          <w:sz w:val="16"/>
          <w:szCs w:val="12"/>
        </w:rPr>
        <w:t>some of</w:t>
      </w:r>
      <w:r w:rsidRPr="005B6ABE">
        <w:rPr>
          <w:rStyle w:val="apple-style-span"/>
          <w:b/>
          <w:sz w:val="16"/>
        </w:rPr>
        <w:t xml:space="preserve"> </w:t>
      </w:r>
      <w:r w:rsidRPr="00D23FF4">
        <w:rPr>
          <w:rStyle w:val="apple-style-span"/>
          <w:b/>
          <w:u w:val="single"/>
        </w:rPr>
        <w:t>the most prominent scholars of counterterrorism and counterinsurgency, I am firmly convinced</w:t>
      </w:r>
      <w:r w:rsidRPr="005B6ABE">
        <w:rPr>
          <w:rStyle w:val="apple-style-span"/>
          <w:b/>
          <w:sz w:val="16"/>
        </w:rPr>
        <w:t xml:space="preserve"> </w:t>
      </w:r>
      <w:r w:rsidRPr="005B6ABE">
        <w:rPr>
          <w:rStyle w:val="apple-style-span"/>
          <w:sz w:val="16"/>
          <w:szCs w:val="12"/>
        </w:rPr>
        <w:t>that</w:t>
      </w:r>
      <w:r w:rsidRPr="005B6ABE">
        <w:rPr>
          <w:rStyle w:val="apple-style-span"/>
          <w:b/>
          <w:sz w:val="16"/>
        </w:rPr>
        <w:t xml:space="preserve"> </w:t>
      </w:r>
      <w:r w:rsidRPr="00D23FF4">
        <w:rPr>
          <w:rStyle w:val="apple-style-span"/>
          <w:b/>
          <w:u w:val="single"/>
        </w:rPr>
        <w:t>a shift to a "small footprint" counter-terrorism mission is not only possible but will best serve U.S. national security</w:t>
      </w:r>
      <w:r w:rsidRPr="005B6ABE">
        <w:rPr>
          <w:rStyle w:val="apple-style-span"/>
          <w:b/>
          <w:sz w:val="16"/>
        </w:rPr>
        <w:t xml:space="preserve">. </w:t>
      </w:r>
      <w:r w:rsidRPr="005B6ABE">
        <w:rPr>
          <w:rStyle w:val="apple-style-span"/>
          <w:sz w:val="16"/>
          <w:szCs w:val="12"/>
        </w:rPr>
        <w:t>To use a military term of art, the bottom line up front is that</w:t>
      </w:r>
      <w:r w:rsidRPr="005B6ABE">
        <w:rPr>
          <w:rStyle w:val="apple-style-span"/>
          <w:b/>
          <w:sz w:val="16"/>
        </w:rPr>
        <w:t xml:space="preserve"> </w:t>
      </w:r>
      <w:r w:rsidRPr="00D23FF4">
        <w:rPr>
          <w:rStyle w:val="apple-style-span"/>
          <w:b/>
          <w:u w:val="single"/>
        </w:rPr>
        <w:t>the U</w:t>
      </w:r>
      <w:r w:rsidRPr="005B6ABE">
        <w:rPr>
          <w:rStyle w:val="apple-style-span"/>
          <w:sz w:val="16"/>
          <w:szCs w:val="12"/>
        </w:rPr>
        <w:t>nited</w:t>
      </w:r>
      <w:r w:rsidRPr="005B6ABE">
        <w:rPr>
          <w:rStyle w:val="apple-style-span"/>
          <w:b/>
          <w:sz w:val="16"/>
          <w:szCs w:val="12"/>
        </w:rPr>
        <w:t xml:space="preserve"> </w:t>
      </w:r>
      <w:r w:rsidRPr="00D23FF4">
        <w:rPr>
          <w:rStyle w:val="apple-style-span"/>
          <w:b/>
          <w:u w:val="single"/>
        </w:rPr>
        <w:t>S</w:t>
      </w:r>
      <w:r w:rsidRPr="005B6ABE">
        <w:rPr>
          <w:rStyle w:val="apple-style-span"/>
          <w:sz w:val="16"/>
          <w:szCs w:val="12"/>
        </w:rPr>
        <w:t>tates</w:t>
      </w:r>
      <w:r w:rsidRPr="005B6ABE">
        <w:rPr>
          <w:rStyle w:val="apple-style-span"/>
          <w:b/>
          <w:sz w:val="16"/>
          <w:szCs w:val="12"/>
        </w:rPr>
        <w:t xml:space="preserve"> </w:t>
      </w:r>
      <w:r w:rsidRPr="00D23FF4">
        <w:rPr>
          <w:rStyle w:val="apple-style-span"/>
          <w:b/>
          <w:u w:val="single"/>
        </w:rPr>
        <w:t>could successfully transition to an effective small footprint counterterrorism mission</w:t>
      </w:r>
      <w:r w:rsidRPr="005B6ABE">
        <w:rPr>
          <w:rStyle w:val="apple-style-span"/>
          <w:b/>
          <w:sz w:val="16"/>
        </w:rPr>
        <w:t xml:space="preserve"> </w:t>
      </w:r>
      <w:r w:rsidRPr="005B6ABE">
        <w:rPr>
          <w:rStyle w:val="apple-style-span"/>
          <w:sz w:val="16"/>
          <w:szCs w:val="12"/>
        </w:rPr>
        <w:t xml:space="preserve">over the course of the next three years, </w:t>
      </w:r>
      <w:r w:rsidRPr="00D23FF4">
        <w:rPr>
          <w:rStyle w:val="apple-style-span"/>
          <w:b/>
          <w:u w:val="single"/>
        </w:rPr>
        <w:t>ending up with a force of</w:t>
      </w:r>
      <w:r w:rsidRPr="005B6ABE">
        <w:rPr>
          <w:rStyle w:val="apple-style-span"/>
          <w:b/>
          <w:sz w:val="16"/>
        </w:rPr>
        <w:t xml:space="preserve"> </w:t>
      </w:r>
      <w:r w:rsidRPr="005B6ABE">
        <w:rPr>
          <w:rStyle w:val="apple-style-span"/>
          <w:sz w:val="16"/>
          <w:szCs w:val="12"/>
        </w:rPr>
        <w:t>about</w:t>
      </w:r>
      <w:r w:rsidRPr="005B6ABE">
        <w:rPr>
          <w:rStyle w:val="apple-style-span"/>
          <w:b/>
          <w:sz w:val="16"/>
        </w:rPr>
        <w:t xml:space="preserve"> </w:t>
      </w:r>
      <w:r w:rsidRPr="00D23FF4">
        <w:rPr>
          <w:rStyle w:val="apple-style-span"/>
          <w:b/>
          <w:u w:val="single"/>
        </w:rPr>
        <w:t>13,000 military personnel (or less) in Afghanistan</w:t>
      </w:r>
      <w:r w:rsidRPr="005B6ABE">
        <w:rPr>
          <w:rStyle w:val="apple-style-span"/>
          <w:b/>
          <w:sz w:val="16"/>
        </w:rPr>
        <w:t>.</w:t>
      </w:r>
      <w:r w:rsidR="00D23FF4" w:rsidRPr="005B6ABE">
        <w:rPr>
          <w:sz w:val="16"/>
        </w:rPr>
        <w:t xml:space="preserve"> </w:t>
      </w:r>
      <w:r w:rsidR="00D23FF4" w:rsidRPr="005B6ABE">
        <w:rPr>
          <w:rStyle w:val="apple-style-span"/>
          <w:sz w:val="16"/>
          <w:szCs w:val="12"/>
        </w:rPr>
        <w:t xml:space="preserve">But most of the discussion about what a counterterrorism posture would actually look like on the ground has been vague. Riedel and O'Hanlon sum it up as "a few </w:t>
      </w:r>
      <w:smartTag w:uri="urn:schemas-microsoft-com:office:smarttags" w:element="country-region">
        <w:smartTag w:uri="urn:schemas-microsoft-com:office:smarttags" w:element="place">
          <w:r w:rsidR="00D23FF4" w:rsidRPr="005B6ABE">
            <w:rPr>
              <w:rStyle w:val="apple-style-span"/>
              <w:sz w:val="16"/>
              <w:szCs w:val="12"/>
            </w:rPr>
            <w:t>U.S.</w:t>
          </w:r>
        </w:smartTag>
      </w:smartTag>
      <w:r w:rsidR="00D23FF4" w:rsidRPr="005B6ABE">
        <w:rPr>
          <w:rStyle w:val="apple-style-span"/>
          <w:sz w:val="16"/>
          <w:szCs w:val="12"/>
        </w:rPr>
        <w:t xml:space="preserve"> special forces teams, modern intelligence fusion centers, cruise-missile-carrying ships and unmanned aerial vehicles." No one has attempted to put flesh on this skeleton in terms of numbers and locations of </w:t>
      </w:r>
      <w:smartTag w:uri="urn:schemas-microsoft-com:office:smarttags" w:element="country-region">
        <w:smartTag w:uri="urn:schemas-microsoft-com:office:smarttags" w:element="place">
          <w:r w:rsidR="00D23FF4" w:rsidRPr="005B6ABE">
            <w:rPr>
              <w:rStyle w:val="apple-style-span"/>
              <w:sz w:val="16"/>
              <w:szCs w:val="12"/>
            </w:rPr>
            <w:t>U.S.</w:t>
          </w:r>
        </w:smartTag>
      </w:smartTag>
      <w:r w:rsidR="00D23FF4" w:rsidRPr="005B6ABE">
        <w:rPr>
          <w:rStyle w:val="apple-style-span"/>
          <w:sz w:val="16"/>
          <w:szCs w:val="12"/>
        </w:rPr>
        <w:t xml:space="preserve"> troops, so I'm proposing </w:t>
      </w:r>
      <w:r w:rsidR="00D23FF4" w:rsidRPr="00D30E55">
        <w:rPr>
          <w:rStyle w:val="apple-style-span"/>
          <w:b/>
          <w:sz w:val="12"/>
          <w:szCs w:val="12"/>
          <w:u w:val="single"/>
        </w:rPr>
        <w:t>the</w:t>
      </w:r>
      <w:r w:rsidR="00D23FF4" w:rsidRPr="005B6ABE">
        <w:rPr>
          <w:rStyle w:val="apple-style-span"/>
          <w:sz w:val="16"/>
          <w:szCs w:val="12"/>
        </w:rPr>
        <w:t xml:space="preserve"> following as a possible small footprint </w:t>
      </w:r>
      <w:r w:rsidR="00D23FF4" w:rsidRPr="00D23FF4">
        <w:rPr>
          <w:rStyle w:val="apple-style-span"/>
          <w:b/>
          <w:u w:val="single"/>
        </w:rPr>
        <w:t>counterterrorism posture</w:t>
      </w:r>
      <w:r w:rsidR="00D23FF4" w:rsidRPr="005B6ABE">
        <w:rPr>
          <w:rStyle w:val="apple-style-span"/>
          <w:sz w:val="16"/>
        </w:rPr>
        <w:t>.</w:t>
      </w:r>
      <w:r w:rsidR="00D23FF4" w:rsidRPr="005B6ABE">
        <w:rPr>
          <w:rStyle w:val="apple-style-span"/>
          <w:b/>
          <w:sz w:val="16"/>
        </w:rPr>
        <w:t xml:space="preserve">  </w:t>
      </w:r>
      <w:r w:rsidR="00D23FF4" w:rsidRPr="005B6ABE">
        <w:rPr>
          <w:rStyle w:val="apple-style-span"/>
          <w:sz w:val="16"/>
          <w:szCs w:val="12"/>
        </w:rPr>
        <w:t>First, this posture</w:t>
      </w:r>
      <w:r w:rsidR="00D23FF4" w:rsidRPr="005B6ABE">
        <w:rPr>
          <w:rStyle w:val="apple-style-span"/>
          <w:sz w:val="16"/>
        </w:rPr>
        <w:t xml:space="preserve"> </w:t>
      </w:r>
      <w:r w:rsidR="00D23FF4" w:rsidRPr="00D23FF4">
        <w:rPr>
          <w:rStyle w:val="apple-style-span"/>
          <w:b/>
          <w:u w:val="single"/>
        </w:rPr>
        <w:t xml:space="preserve">would require maintaining bases and personnel in </w:t>
      </w:r>
      <w:smartTag w:uri="urn:schemas-microsoft-com:office:smarttags" w:element="country-region">
        <w:smartTag w:uri="urn:schemas-microsoft-com:office:smarttags" w:element="place">
          <w:r w:rsidR="00D23FF4" w:rsidRPr="00D23FF4">
            <w:rPr>
              <w:rStyle w:val="apple-style-span"/>
              <w:b/>
              <w:u w:val="single"/>
            </w:rPr>
            <w:t>Afghanistan</w:t>
          </w:r>
        </w:smartTag>
      </w:smartTag>
      <w:r w:rsidR="00D23FF4" w:rsidRPr="005B6ABE">
        <w:rPr>
          <w:rStyle w:val="apple-style-span"/>
          <w:sz w:val="16"/>
        </w:rPr>
        <w:t xml:space="preserve">. </w:t>
      </w:r>
      <w:r w:rsidR="00D23FF4" w:rsidRPr="00D23FF4">
        <w:rPr>
          <w:rStyle w:val="apple-style-span"/>
          <w:b/>
          <w:u w:val="single"/>
        </w:rPr>
        <w:t>Three airfields would be sufficient</w:t>
      </w:r>
      <w:r w:rsidR="00D23FF4" w:rsidRPr="005B6ABE">
        <w:rPr>
          <w:rStyle w:val="apple-style-span"/>
          <w:sz w:val="16"/>
        </w:rPr>
        <w:t xml:space="preserve">: </w:t>
      </w:r>
      <w:r w:rsidR="00D23FF4" w:rsidRPr="005B6ABE">
        <w:rPr>
          <w:rStyle w:val="apple-style-span"/>
          <w:sz w:val="16"/>
          <w:szCs w:val="12"/>
        </w:rPr>
        <w:t xml:space="preserve">Bagram, north of </w:t>
      </w:r>
      <w:smartTag w:uri="urn:schemas-microsoft-com:office:smarttags" w:element="City">
        <w:r w:rsidR="00D23FF4" w:rsidRPr="005B6ABE">
          <w:rPr>
            <w:rStyle w:val="apple-style-span"/>
            <w:sz w:val="16"/>
            <w:szCs w:val="12"/>
          </w:rPr>
          <w:t>Kabul</w:t>
        </w:r>
      </w:smartTag>
      <w:r w:rsidR="00D23FF4" w:rsidRPr="005B6ABE">
        <w:rPr>
          <w:rStyle w:val="apple-style-span"/>
          <w:sz w:val="16"/>
          <w:szCs w:val="12"/>
        </w:rPr>
        <w:t xml:space="preserve">, Jalalabad in eastern </w:t>
      </w:r>
      <w:smartTag w:uri="urn:schemas-microsoft-com:office:smarttags" w:element="country-region">
        <w:r w:rsidR="00D23FF4" w:rsidRPr="005B6ABE">
          <w:rPr>
            <w:rStyle w:val="apple-style-span"/>
            <w:sz w:val="16"/>
            <w:szCs w:val="12"/>
          </w:rPr>
          <w:t>Afghanistan</w:t>
        </w:r>
      </w:smartTag>
      <w:r w:rsidR="00D23FF4" w:rsidRPr="005B6ABE">
        <w:rPr>
          <w:rStyle w:val="apple-style-span"/>
          <w:sz w:val="16"/>
          <w:szCs w:val="12"/>
        </w:rPr>
        <w:t xml:space="preserve">, and ideally </w:t>
      </w:r>
      <w:smartTag w:uri="urn:schemas-microsoft-com:office:smarttags" w:element="City">
        <w:smartTag w:uri="urn:schemas-microsoft-com:office:smarttags" w:element="place">
          <w:r w:rsidR="00D23FF4" w:rsidRPr="005B6ABE">
            <w:rPr>
              <w:rStyle w:val="apple-style-span"/>
              <w:sz w:val="16"/>
              <w:szCs w:val="12"/>
            </w:rPr>
            <w:t>Kandahar</w:t>
          </w:r>
        </w:smartTag>
      </w:smartTag>
      <w:r w:rsidR="00D23FF4" w:rsidRPr="005B6ABE">
        <w:rPr>
          <w:rStyle w:val="apple-style-span"/>
          <w:sz w:val="16"/>
          <w:szCs w:val="12"/>
        </w:rPr>
        <w:t>, in the insurgency-ridden south of the country.</w:t>
      </w:r>
      <w:r w:rsidR="00D23FF4" w:rsidRPr="005B6ABE">
        <w:rPr>
          <w:rStyle w:val="apple-style-span"/>
          <w:sz w:val="16"/>
        </w:rPr>
        <w:t xml:space="preserve"> </w:t>
      </w:r>
      <w:r w:rsidR="00D23FF4" w:rsidRPr="00D23FF4">
        <w:rPr>
          <w:rStyle w:val="apple-style-span"/>
          <w:b/>
          <w:u w:val="single"/>
        </w:rPr>
        <w:t>This would enable forces to collect intelligence and rapidly target al Qaeda in the Pashtun regions where its allies would hold sway</w:t>
      </w:r>
      <w:r w:rsidR="00D23FF4" w:rsidRPr="005B6ABE">
        <w:rPr>
          <w:rStyle w:val="apple-style-span"/>
          <w:sz w:val="16"/>
        </w:rPr>
        <w:t xml:space="preserve">. </w:t>
      </w:r>
      <w:smartTag w:uri="urn:schemas-microsoft-com:office:smarttags" w:element="City">
        <w:r w:rsidR="00D23FF4" w:rsidRPr="005B6ABE">
          <w:rPr>
            <w:rStyle w:val="apple-style-span"/>
            <w:sz w:val="16"/>
            <w:szCs w:val="12"/>
          </w:rPr>
          <w:t>Kandahar</w:t>
        </w:r>
      </w:smartTag>
      <w:r w:rsidR="00D23FF4" w:rsidRPr="005B6ABE">
        <w:rPr>
          <w:rStyle w:val="apple-style-span"/>
          <w:sz w:val="16"/>
          <w:szCs w:val="12"/>
        </w:rPr>
        <w:t xml:space="preserve">, in the heart of Taliban territory, might be untenable with a reduced </w:t>
      </w:r>
      <w:smartTag w:uri="urn:schemas-microsoft-com:office:smarttags" w:element="country-region">
        <w:smartTag w:uri="urn:schemas-microsoft-com:office:smarttags" w:element="place">
          <w:r w:rsidR="00D23FF4" w:rsidRPr="005B6ABE">
            <w:rPr>
              <w:rStyle w:val="apple-style-span"/>
              <w:sz w:val="16"/>
              <w:szCs w:val="12"/>
            </w:rPr>
            <w:t>U.S.</w:t>
          </w:r>
        </w:smartTag>
      </w:smartTag>
      <w:r w:rsidR="00D23FF4" w:rsidRPr="005B6ABE">
        <w:rPr>
          <w:rStyle w:val="apple-style-span"/>
          <w:sz w:val="16"/>
          <w:szCs w:val="12"/>
        </w:rPr>
        <w:t xml:space="preserve"> presence, so an alternate airfield might be needed, potentially at Shindand, though this would not ideal. In terms of special operations forces,</w:t>
      </w:r>
      <w:r w:rsidR="00D23FF4" w:rsidRPr="005B6ABE">
        <w:rPr>
          <w:rStyle w:val="apple-style-span"/>
          <w:sz w:val="16"/>
        </w:rPr>
        <w:t xml:space="preserve"> </w:t>
      </w:r>
      <w:r w:rsidR="00D23FF4" w:rsidRPr="00354BD1">
        <w:rPr>
          <w:rStyle w:val="apple-style-span"/>
          <w:b/>
          <w:u w:val="single"/>
        </w:rPr>
        <w:t>this posture would rely on two squadrons of</w:t>
      </w:r>
      <w:r w:rsidR="00D23FF4" w:rsidRPr="005B6ABE">
        <w:rPr>
          <w:rStyle w:val="apple-style-span"/>
          <w:sz w:val="16"/>
        </w:rPr>
        <w:t xml:space="preserve"> </w:t>
      </w:r>
      <w:r w:rsidR="00D23FF4" w:rsidRPr="005B6ABE">
        <w:rPr>
          <w:rStyle w:val="apple-style-span"/>
          <w:sz w:val="16"/>
          <w:szCs w:val="12"/>
        </w:rPr>
        <w:t>so-called</w:t>
      </w:r>
      <w:r w:rsidR="00D23FF4" w:rsidRPr="005B6ABE">
        <w:rPr>
          <w:rStyle w:val="apple-style-span"/>
          <w:sz w:val="16"/>
        </w:rPr>
        <w:t xml:space="preserve"> "</w:t>
      </w:r>
      <w:r w:rsidR="00D23FF4" w:rsidRPr="00354BD1">
        <w:rPr>
          <w:rStyle w:val="apple-style-span"/>
          <w:b/>
          <w:u w:val="single"/>
        </w:rPr>
        <w:t>Tier 1" operators</w:t>
      </w:r>
      <w:r w:rsidR="00D23FF4" w:rsidRPr="005B6ABE">
        <w:rPr>
          <w:rStyle w:val="apple-style-span"/>
          <w:sz w:val="16"/>
        </w:rPr>
        <w:t xml:space="preserve">, </w:t>
      </w:r>
      <w:r w:rsidR="00D23FF4" w:rsidRPr="005B6ABE">
        <w:rPr>
          <w:rStyle w:val="apple-style-span"/>
          <w:sz w:val="16"/>
          <w:szCs w:val="12"/>
        </w:rPr>
        <w:t xml:space="preserve">one at each forward operating base. These could be drawn from </w:t>
      </w:r>
      <w:smartTag w:uri="urn:schemas-microsoft-com:office:smarttags" w:element="country-region">
        <w:r w:rsidR="00D23FF4" w:rsidRPr="005B6ABE">
          <w:rPr>
            <w:rStyle w:val="apple-style-span"/>
            <w:sz w:val="16"/>
            <w:szCs w:val="12"/>
          </w:rPr>
          <w:t>U.S.</w:t>
        </w:r>
      </w:smartTag>
      <w:r w:rsidR="00D23FF4" w:rsidRPr="005B6ABE">
        <w:rPr>
          <w:rStyle w:val="apple-style-span"/>
          <w:sz w:val="16"/>
          <w:szCs w:val="12"/>
        </w:rPr>
        <w:t xml:space="preserve"> special mission units or Allied units such as the British Special Air Service or </w:t>
      </w:r>
      <w:smartTag w:uri="urn:schemas-microsoft-com:office:smarttags" w:element="country-region">
        <w:smartTag w:uri="urn:schemas-microsoft-com:office:smarttags" w:element="place">
          <w:r w:rsidR="00D23FF4" w:rsidRPr="005B6ABE">
            <w:rPr>
              <w:rStyle w:val="apple-style-span"/>
              <w:sz w:val="16"/>
              <w:szCs w:val="12"/>
            </w:rPr>
            <w:t>Canada</w:t>
          </w:r>
        </w:smartTag>
      </w:smartTag>
      <w:r w:rsidR="00D23FF4" w:rsidRPr="005B6ABE">
        <w:rPr>
          <w:rStyle w:val="apple-style-span"/>
          <w:sz w:val="16"/>
          <w:szCs w:val="12"/>
        </w:rPr>
        <w:t>'s Joint Task Force 2. In addition,</w:t>
      </w:r>
      <w:r w:rsidR="00D23FF4" w:rsidRPr="005B6ABE">
        <w:rPr>
          <w:rStyle w:val="apple-style-span"/>
          <w:sz w:val="16"/>
        </w:rPr>
        <w:t xml:space="preserve"> </w:t>
      </w:r>
      <w:r w:rsidR="00D23FF4" w:rsidRPr="00354BD1">
        <w:rPr>
          <w:rStyle w:val="apple-style-span"/>
          <w:b/>
          <w:u w:val="single"/>
        </w:rPr>
        <w:t>it would require a battalion equivalent of U.S. Army Rangers</w:t>
      </w:r>
      <w:r w:rsidR="00D23FF4" w:rsidRPr="005B6ABE">
        <w:rPr>
          <w:rStyle w:val="apple-style-span"/>
          <w:sz w:val="16"/>
        </w:rPr>
        <w:t xml:space="preserve">, </w:t>
      </w:r>
      <w:r w:rsidR="00D23FF4" w:rsidRPr="005B6ABE">
        <w:rPr>
          <w:rStyle w:val="apple-style-span"/>
          <w:sz w:val="16"/>
          <w:szCs w:val="12"/>
        </w:rPr>
        <w:t>U.S. Navy</w:t>
      </w:r>
      <w:r w:rsidR="00D23FF4" w:rsidRPr="005B6ABE">
        <w:rPr>
          <w:rStyle w:val="apple-style-span"/>
          <w:sz w:val="16"/>
        </w:rPr>
        <w:t xml:space="preserve"> </w:t>
      </w:r>
      <w:r w:rsidR="00D23FF4" w:rsidRPr="00354BD1">
        <w:rPr>
          <w:rStyle w:val="apple-style-span"/>
          <w:b/>
          <w:u w:val="single"/>
        </w:rPr>
        <w:t>SEALs</w:t>
      </w:r>
      <w:r w:rsidR="00D23FF4" w:rsidRPr="005B6ABE">
        <w:rPr>
          <w:rStyle w:val="apple-style-span"/>
          <w:sz w:val="16"/>
        </w:rPr>
        <w:t xml:space="preserve">, </w:t>
      </w:r>
      <w:r w:rsidR="00D23FF4" w:rsidRPr="005B6ABE">
        <w:rPr>
          <w:rStyle w:val="apple-style-span"/>
          <w:sz w:val="16"/>
          <w:szCs w:val="12"/>
        </w:rPr>
        <w:t>U.S.</w:t>
      </w:r>
      <w:r w:rsidR="00D23FF4" w:rsidRPr="005B6ABE">
        <w:rPr>
          <w:rStyle w:val="apple-style-span"/>
          <w:sz w:val="16"/>
        </w:rPr>
        <w:t xml:space="preserve"> </w:t>
      </w:r>
      <w:r w:rsidR="00D23FF4" w:rsidRPr="00354BD1">
        <w:rPr>
          <w:rStyle w:val="apple-style-span"/>
          <w:b/>
          <w:u w:val="single"/>
        </w:rPr>
        <w:t>Marine</w:t>
      </w:r>
      <w:r w:rsidR="00D23FF4" w:rsidRPr="005B6ABE">
        <w:rPr>
          <w:rStyle w:val="apple-style-span"/>
          <w:sz w:val="16"/>
        </w:rPr>
        <w:t xml:space="preserve"> </w:t>
      </w:r>
      <w:r w:rsidR="00D23FF4" w:rsidRPr="005B6ABE">
        <w:rPr>
          <w:rStyle w:val="apple-style-span"/>
          <w:sz w:val="16"/>
          <w:szCs w:val="12"/>
        </w:rPr>
        <w:t>Special Operations</w:t>
      </w:r>
      <w:r w:rsidR="00D23FF4" w:rsidRPr="005B6ABE">
        <w:rPr>
          <w:rStyle w:val="apple-style-span"/>
          <w:sz w:val="16"/>
        </w:rPr>
        <w:t xml:space="preserve"> </w:t>
      </w:r>
      <w:r w:rsidR="00D23FF4" w:rsidRPr="00354BD1">
        <w:rPr>
          <w:rStyle w:val="apple-style-span"/>
          <w:b/>
          <w:u w:val="single"/>
        </w:rPr>
        <w:t>Companies</w:t>
      </w:r>
      <w:r w:rsidR="00D23FF4" w:rsidRPr="005B6ABE">
        <w:rPr>
          <w:rStyle w:val="apple-style-span"/>
          <w:sz w:val="16"/>
          <w:szCs w:val="12"/>
        </w:rPr>
        <w:t>, British Parachute Regiment,</w:t>
      </w:r>
      <w:r w:rsidR="00D23FF4" w:rsidRPr="005B6ABE">
        <w:rPr>
          <w:rStyle w:val="apple-style-span"/>
          <w:sz w:val="16"/>
        </w:rPr>
        <w:t xml:space="preserve"> </w:t>
      </w:r>
      <w:r w:rsidR="00D23FF4" w:rsidRPr="00354BD1">
        <w:rPr>
          <w:rStyle w:val="apple-style-span"/>
          <w:b/>
          <w:u w:val="single"/>
        </w:rPr>
        <w:t>or some mix</w:t>
      </w:r>
      <w:r w:rsidR="00D23FF4" w:rsidRPr="005B6ABE">
        <w:rPr>
          <w:rStyle w:val="apple-style-span"/>
          <w:sz w:val="16"/>
          <w:szCs w:val="12"/>
        </w:rPr>
        <w:t>, with basically a company with each Tier 1 squadron and one in reserve at Bagram.</w:t>
      </w:r>
      <w:r w:rsidR="00D23FF4" w:rsidRPr="005B6ABE">
        <w:rPr>
          <w:rStyle w:val="apple-style-span"/>
          <w:sz w:val="16"/>
        </w:rPr>
        <w:t xml:space="preserve"> </w:t>
      </w:r>
      <w:r w:rsidR="00D23FF4" w:rsidRPr="00354BD1">
        <w:rPr>
          <w:rStyle w:val="apple-style-span"/>
          <w:b/>
          <w:u w:val="single"/>
        </w:rPr>
        <w:t>These forces would work together as task forces</w:t>
      </w:r>
      <w:r w:rsidR="00D23FF4" w:rsidRPr="005B6ABE">
        <w:rPr>
          <w:rStyle w:val="apple-style-span"/>
          <w:sz w:val="16"/>
        </w:rPr>
        <w:t xml:space="preserve"> </w:t>
      </w:r>
      <w:r w:rsidR="00D23FF4" w:rsidRPr="005B6ABE">
        <w:rPr>
          <w:rStyle w:val="apple-style-span"/>
          <w:sz w:val="16"/>
          <w:szCs w:val="12"/>
        </w:rPr>
        <w:t>(let's</w:t>
      </w:r>
      <w:r w:rsidR="00D23FF4" w:rsidRPr="005B6ABE">
        <w:rPr>
          <w:rStyle w:val="apple-style-span"/>
          <w:sz w:val="16"/>
        </w:rPr>
        <w:t xml:space="preserve"> </w:t>
      </w:r>
      <w:r w:rsidR="00D23FF4" w:rsidRPr="00943E66">
        <w:rPr>
          <w:rStyle w:val="apple-style-span"/>
          <w:b/>
          <w:u w:val="single"/>
        </w:rPr>
        <w:t>call them TF South and TF East</w:t>
      </w:r>
      <w:r w:rsidR="00D23FF4" w:rsidRPr="005B6ABE">
        <w:rPr>
          <w:rStyle w:val="apple-style-span"/>
          <w:sz w:val="16"/>
          <w:szCs w:val="12"/>
        </w:rPr>
        <w:t>), with the Tier 1 operators being tasked with</w:t>
      </w:r>
      <w:r w:rsidR="00D23FF4" w:rsidRPr="005B6ABE">
        <w:rPr>
          <w:rStyle w:val="apple-style-span"/>
          <w:sz w:val="16"/>
        </w:rPr>
        <w:t xml:space="preserve"> </w:t>
      </w:r>
      <w:r w:rsidR="00D23FF4" w:rsidRPr="00354BD1">
        <w:rPr>
          <w:rStyle w:val="apple-style-span"/>
          <w:b/>
          <w:u w:val="single"/>
        </w:rPr>
        <w:t>executing direct action missions to kill or capture al Qaeda targets while</w:t>
      </w:r>
      <w:r w:rsidR="00D23FF4" w:rsidRPr="005B6ABE">
        <w:rPr>
          <w:rStyle w:val="apple-style-span"/>
          <w:sz w:val="16"/>
        </w:rPr>
        <w:t xml:space="preserve"> </w:t>
      </w:r>
      <w:r w:rsidR="00D23FF4" w:rsidRPr="005B6ABE">
        <w:rPr>
          <w:rStyle w:val="apple-style-span"/>
          <w:sz w:val="16"/>
          <w:szCs w:val="12"/>
        </w:rPr>
        <w:t>the</w:t>
      </w:r>
      <w:r w:rsidR="00D23FF4" w:rsidRPr="005B6ABE">
        <w:rPr>
          <w:rStyle w:val="apple-style-span"/>
          <w:sz w:val="16"/>
        </w:rPr>
        <w:t xml:space="preserve"> </w:t>
      </w:r>
      <w:r w:rsidR="00D23FF4" w:rsidRPr="00354BD1">
        <w:rPr>
          <w:rStyle w:val="apple-style-span"/>
          <w:b/>
          <w:u w:val="single"/>
        </w:rPr>
        <w:t>other units would serve as security and support for these missions</w:t>
      </w:r>
      <w:r w:rsidR="00D23FF4" w:rsidRPr="005B6ABE">
        <w:rPr>
          <w:rStyle w:val="apple-style-span"/>
          <w:sz w:val="16"/>
          <w:szCs w:val="12"/>
        </w:rPr>
        <w:t>. In addition, two of the four battalions of the 160th Special Operations Regiment, basically one at each airfield, would be used to provide helicopter transport, reconnaissance, and fire support for the task forces.</w:t>
      </w:r>
      <w:r w:rsidR="00D23FF4" w:rsidRPr="005B6ABE">
        <w:rPr>
          <w:rStyle w:val="apple-style-span"/>
          <w:sz w:val="16"/>
        </w:rPr>
        <w:t xml:space="preserve"> </w:t>
      </w:r>
      <w:r w:rsidR="00D23FF4" w:rsidRPr="00354BD1">
        <w:rPr>
          <w:rStyle w:val="apple-style-span"/>
          <w:b/>
          <w:u w:val="single"/>
        </w:rPr>
        <w:t>One battalion might be enough but two certainly would</w:t>
      </w:r>
      <w:r w:rsidR="00D23FF4" w:rsidRPr="005B6ABE">
        <w:rPr>
          <w:rStyle w:val="apple-style-span"/>
          <w:sz w:val="16"/>
        </w:rPr>
        <w:t xml:space="preserve">, </w:t>
      </w:r>
      <w:r w:rsidR="00D23FF4" w:rsidRPr="005B6ABE">
        <w:rPr>
          <w:rStyle w:val="apple-style-span"/>
          <w:sz w:val="16"/>
          <w:szCs w:val="12"/>
        </w:rPr>
        <w:t>thus</w:t>
      </w:r>
      <w:r w:rsidR="00D23FF4" w:rsidRPr="005B6ABE">
        <w:rPr>
          <w:rStyle w:val="apple-style-span"/>
          <w:sz w:val="16"/>
        </w:rPr>
        <w:t xml:space="preserve"> </w:t>
      </w:r>
      <w:r w:rsidR="00D23FF4" w:rsidRPr="00354BD1">
        <w:rPr>
          <w:rStyle w:val="apple-style-span"/>
          <w:b/>
          <w:u w:val="single"/>
        </w:rPr>
        <w:t>ensuring that no targets get away</w:t>
      </w:r>
      <w:r w:rsidR="00D23FF4" w:rsidRPr="005B6ABE">
        <w:rPr>
          <w:rStyle w:val="apple-style-span"/>
          <w:sz w:val="16"/>
        </w:rPr>
        <w:t xml:space="preserve"> </w:t>
      </w:r>
      <w:r w:rsidR="00D23FF4" w:rsidRPr="005B6ABE">
        <w:rPr>
          <w:rStyle w:val="apple-style-span"/>
          <w:sz w:val="16"/>
          <w:szCs w:val="12"/>
        </w:rPr>
        <w:t xml:space="preserve">for lack of lift. Note that according to Sean Naylor's reporting my direct action task forces are structured like the regional task forces in </w:t>
      </w:r>
      <w:smartTag w:uri="urn:schemas-microsoft-com:office:smarttags" w:element="country-region">
        <w:r w:rsidR="00D23FF4" w:rsidRPr="005B6ABE">
          <w:rPr>
            <w:rStyle w:val="apple-style-span"/>
            <w:sz w:val="16"/>
            <w:szCs w:val="12"/>
          </w:rPr>
          <w:t>Iraq</w:t>
        </w:r>
      </w:smartTag>
      <w:r w:rsidR="00D23FF4" w:rsidRPr="005B6ABE">
        <w:rPr>
          <w:rStyle w:val="apple-style-span"/>
          <w:sz w:val="16"/>
          <w:szCs w:val="12"/>
        </w:rPr>
        <w:t xml:space="preserve"> in 2006 that were tasked to hunt al Qaeda in </w:t>
      </w:r>
      <w:smartTag w:uri="urn:schemas-microsoft-com:office:smarttags" w:element="country-region">
        <w:smartTag w:uri="urn:schemas-microsoft-com:office:smarttags" w:element="place">
          <w:r w:rsidR="00D23FF4" w:rsidRPr="005B6ABE">
            <w:rPr>
              <w:rStyle w:val="apple-style-span"/>
              <w:sz w:val="16"/>
              <w:szCs w:val="12"/>
            </w:rPr>
            <w:t>Iraq</w:t>
          </w:r>
        </w:smartTag>
      </w:smartTag>
      <w:r w:rsidR="00D23FF4" w:rsidRPr="005B6ABE">
        <w:rPr>
          <w:rStyle w:val="apple-style-span"/>
          <w:sz w:val="16"/>
          <w:szCs w:val="12"/>
        </w:rPr>
        <w:t>.</w:t>
      </w:r>
      <w:r w:rsidR="00943E66" w:rsidRPr="005B6ABE">
        <w:rPr>
          <w:rStyle w:val="apple-style-span"/>
          <w:sz w:val="16"/>
        </w:rPr>
        <w:t xml:space="preserve"> </w:t>
      </w:r>
      <w:r w:rsidR="00943E66" w:rsidRPr="00943E66">
        <w:rPr>
          <w:rStyle w:val="apple-style-span"/>
          <w:b/>
          <w:u w:val="single"/>
        </w:rPr>
        <w:t>Both task forces would be capable of acting against targets</w:t>
      </w:r>
      <w:r w:rsidR="00943E66" w:rsidRPr="005B6ABE">
        <w:rPr>
          <w:rStyle w:val="apple-style-span"/>
          <w:sz w:val="16"/>
        </w:rPr>
        <w:t xml:space="preserve"> </w:t>
      </w:r>
      <w:r w:rsidR="00943E66" w:rsidRPr="005B6ABE">
        <w:rPr>
          <w:rStyle w:val="apple-style-span"/>
          <w:sz w:val="16"/>
          <w:szCs w:val="12"/>
        </w:rPr>
        <w:t>elsewhere</w:t>
      </w:r>
      <w:r w:rsidR="00943E66" w:rsidRPr="005B6ABE">
        <w:rPr>
          <w:rStyle w:val="apple-style-span"/>
          <w:sz w:val="16"/>
        </w:rPr>
        <w:t xml:space="preserve"> </w:t>
      </w:r>
      <w:r w:rsidR="00943E66" w:rsidRPr="00943E66">
        <w:rPr>
          <w:rStyle w:val="apple-style-span"/>
          <w:b/>
          <w:u w:val="single"/>
        </w:rPr>
        <w:t>in</w:t>
      </w:r>
      <w:r w:rsidR="00943E66" w:rsidRPr="005B6ABE">
        <w:rPr>
          <w:rStyle w:val="apple-style-span"/>
          <w:sz w:val="16"/>
        </w:rPr>
        <w:t xml:space="preserve"> </w:t>
      </w:r>
      <w:r w:rsidR="00943E66" w:rsidRPr="005B6ABE">
        <w:rPr>
          <w:rStyle w:val="apple-style-span"/>
          <w:sz w:val="16"/>
          <w:szCs w:val="12"/>
        </w:rPr>
        <w:t>the</w:t>
      </w:r>
      <w:r w:rsidR="00943E66" w:rsidRPr="005B6ABE">
        <w:rPr>
          <w:rStyle w:val="apple-style-span"/>
          <w:sz w:val="16"/>
        </w:rPr>
        <w:t xml:space="preserve"> </w:t>
      </w:r>
      <w:r w:rsidR="00943E66" w:rsidRPr="00943E66">
        <w:rPr>
          <w:rStyle w:val="apple-style-span"/>
          <w:b/>
          <w:u w:val="single"/>
        </w:rPr>
        <w:t>Pashtun regions</w:t>
      </w:r>
      <w:r w:rsidR="00943E66" w:rsidRPr="005B6ABE">
        <w:rPr>
          <w:rStyle w:val="apple-style-span"/>
          <w:sz w:val="16"/>
        </w:rPr>
        <w:t xml:space="preserve">, </w:t>
      </w:r>
      <w:r w:rsidR="00943E66" w:rsidRPr="005B6ABE">
        <w:rPr>
          <w:rStyle w:val="apple-style-span"/>
          <w:sz w:val="16"/>
          <w:szCs w:val="12"/>
        </w:rPr>
        <w:t>but al Qaeda operatives would likely only feel even relatively secure in a fairly limited geographic area.</w:t>
      </w:r>
      <w:r w:rsidR="00943E66" w:rsidRPr="005B6ABE">
        <w:rPr>
          <w:rStyle w:val="apple-style-span"/>
          <w:sz w:val="16"/>
        </w:rPr>
        <w:t xml:space="preserve">  </w:t>
      </w:r>
      <w:r w:rsidR="00943E66" w:rsidRPr="00943E66">
        <w:rPr>
          <w:rStyle w:val="apple-style-span"/>
          <w:b/>
          <w:u w:val="single"/>
        </w:rPr>
        <w:t>TF East</w:t>
      </w:r>
      <w:r w:rsidR="00943E66" w:rsidRPr="005B6ABE">
        <w:rPr>
          <w:rStyle w:val="apple-style-span"/>
          <w:sz w:val="16"/>
        </w:rPr>
        <w:t xml:space="preserve"> </w:t>
      </w:r>
      <w:r w:rsidR="00943E66" w:rsidRPr="005B6ABE">
        <w:rPr>
          <w:rStyle w:val="apple-style-span"/>
          <w:sz w:val="16"/>
          <w:szCs w:val="12"/>
        </w:rPr>
        <w:t>in Jalalabad</w:t>
      </w:r>
      <w:r w:rsidR="00943E66" w:rsidRPr="005B6ABE">
        <w:rPr>
          <w:rStyle w:val="apple-style-span"/>
          <w:sz w:val="16"/>
        </w:rPr>
        <w:t xml:space="preserve"> </w:t>
      </w:r>
      <w:r w:rsidR="00943E66" w:rsidRPr="00943E66">
        <w:rPr>
          <w:rStyle w:val="apple-style-span"/>
          <w:b/>
          <w:u w:val="single"/>
        </w:rPr>
        <w:t>would</w:t>
      </w:r>
      <w:r w:rsidR="00943E66" w:rsidRPr="005B6ABE">
        <w:rPr>
          <w:rStyle w:val="apple-style-span"/>
          <w:sz w:val="16"/>
        </w:rPr>
        <w:t xml:space="preserve"> </w:t>
      </w:r>
      <w:r w:rsidR="00943E66" w:rsidRPr="005B6ABE">
        <w:rPr>
          <w:rStyle w:val="apple-style-span"/>
          <w:sz w:val="16"/>
          <w:szCs w:val="12"/>
        </w:rPr>
        <w:t xml:space="preserve">likely need to </w:t>
      </w:r>
      <w:r w:rsidR="00943E66" w:rsidRPr="00943E66">
        <w:rPr>
          <w:rStyle w:val="apple-style-span"/>
          <w:b/>
          <w:u w:val="single"/>
        </w:rPr>
        <w:t>operate principally in</w:t>
      </w:r>
      <w:r w:rsidR="00943E66" w:rsidRPr="005B6ABE">
        <w:rPr>
          <w:rStyle w:val="apple-style-span"/>
          <w:sz w:val="16"/>
        </w:rPr>
        <w:t xml:space="preserve"> </w:t>
      </w:r>
      <w:r w:rsidR="00943E66" w:rsidRPr="005B6ABE">
        <w:rPr>
          <w:rStyle w:val="apple-style-span"/>
          <w:sz w:val="16"/>
          <w:szCs w:val="12"/>
        </w:rPr>
        <w:t>the heartland of the</w:t>
      </w:r>
      <w:r w:rsidR="00943E66" w:rsidRPr="005B6ABE">
        <w:rPr>
          <w:rStyle w:val="apple-style-span"/>
          <w:sz w:val="16"/>
        </w:rPr>
        <w:t xml:space="preserve"> </w:t>
      </w:r>
      <w:r w:rsidR="00943E66" w:rsidRPr="00943E66">
        <w:rPr>
          <w:rStyle w:val="apple-style-span"/>
          <w:b/>
          <w:u w:val="single"/>
        </w:rPr>
        <w:t>Haqqani</w:t>
      </w:r>
      <w:r w:rsidR="00943E66" w:rsidRPr="005B6ABE">
        <w:rPr>
          <w:rStyle w:val="apple-style-span"/>
          <w:sz w:val="16"/>
        </w:rPr>
        <w:t xml:space="preserve"> </w:t>
      </w:r>
      <w:r w:rsidR="00943E66" w:rsidRPr="005B6ABE">
        <w:rPr>
          <w:rStyle w:val="apple-style-span"/>
          <w:sz w:val="16"/>
          <w:szCs w:val="12"/>
        </w:rPr>
        <w:t>militant network (Khost, Paktia, and Paktika provinces)</w:t>
      </w:r>
      <w:r w:rsidR="00943E66" w:rsidRPr="005B6ABE">
        <w:rPr>
          <w:rStyle w:val="apple-style-span"/>
          <w:sz w:val="16"/>
        </w:rPr>
        <w:t xml:space="preserve"> </w:t>
      </w:r>
      <w:r w:rsidR="00943E66" w:rsidRPr="00943E66">
        <w:rPr>
          <w:rStyle w:val="apple-style-span"/>
          <w:b/>
          <w:u w:val="single"/>
        </w:rPr>
        <w:t>as this would be where al Qaeda's principal ally in the east could best protect its members</w:t>
      </w:r>
      <w:r w:rsidR="00943E66" w:rsidRPr="005B6ABE">
        <w:rPr>
          <w:rStyle w:val="apple-style-span"/>
          <w:sz w:val="16"/>
        </w:rPr>
        <w:t xml:space="preserve">, </w:t>
      </w:r>
      <w:r w:rsidR="00943E66" w:rsidRPr="005B6ABE">
        <w:rPr>
          <w:rStyle w:val="apple-style-span"/>
          <w:sz w:val="16"/>
          <w:szCs w:val="12"/>
        </w:rPr>
        <w:t xml:space="preserve">who are not generally Pashtun. For similar reasons, </w:t>
      </w:r>
      <w:r w:rsidR="00943E66" w:rsidRPr="00943E66">
        <w:rPr>
          <w:rStyle w:val="apple-style-span"/>
          <w:b/>
          <w:u w:val="single"/>
        </w:rPr>
        <w:t xml:space="preserve">TF South would principally operate against al Qaeda targets in </w:t>
      </w:r>
      <w:smartTag w:uri="urn:schemas-microsoft-com:office:smarttags" w:element="City">
        <w:r w:rsidR="00943E66" w:rsidRPr="00943E66">
          <w:rPr>
            <w:rStyle w:val="apple-style-span"/>
            <w:b/>
            <w:u w:val="single"/>
          </w:rPr>
          <w:t>Kandahar</w:t>
        </w:r>
      </w:smartTag>
      <w:r w:rsidR="00943E66" w:rsidRPr="005B6ABE">
        <w:rPr>
          <w:rStyle w:val="apple-style-span"/>
          <w:sz w:val="16"/>
        </w:rPr>
        <w:t xml:space="preserve">, </w:t>
      </w:r>
      <w:r w:rsidR="00943E66" w:rsidRPr="00943E66">
        <w:rPr>
          <w:rStyle w:val="apple-style-span"/>
          <w:b/>
          <w:u w:val="single"/>
        </w:rPr>
        <w:t xml:space="preserve">where the </w:t>
      </w:r>
      <w:smartTag w:uri="urn:schemas-microsoft-com:office:smarttags" w:element="City">
        <w:r w:rsidR="00943E66" w:rsidRPr="00943E66">
          <w:rPr>
            <w:rStyle w:val="apple-style-span"/>
            <w:b/>
            <w:u w:val="single"/>
          </w:rPr>
          <w:t>Quetta</w:t>
        </w:r>
      </w:smartTag>
      <w:r w:rsidR="00943E66" w:rsidRPr="00943E66">
        <w:rPr>
          <w:rStyle w:val="apple-style-span"/>
          <w:b/>
          <w:u w:val="single"/>
        </w:rPr>
        <w:t xml:space="preserve"> Shura Taliban is strongest</w:t>
      </w:r>
      <w:r w:rsidR="00943E66" w:rsidRPr="005B6ABE">
        <w:rPr>
          <w:rStyle w:val="apple-style-span"/>
          <w:sz w:val="16"/>
        </w:rPr>
        <w:t xml:space="preserve">, </w:t>
      </w:r>
      <w:r w:rsidR="00943E66" w:rsidRPr="005B6ABE">
        <w:rPr>
          <w:rStyle w:val="apple-style-span"/>
          <w:sz w:val="16"/>
          <w:szCs w:val="12"/>
        </w:rPr>
        <w:t xml:space="preserve">and some of the surrounding provinces such as </w:t>
      </w:r>
      <w:smartTag w:uri="urn:schemas-microsoft-com:office:smarttags" w:element="place">
        <w:r w:rsidR="00943E66" w:rsidRPr="005B6ABE">
          <w:rPr>
            <w:rStyle w:val="apple-style-span"/>
            <w:sz w:val="16"/>
            <w:szCs w:val="12"/>
          </w:rPr>
          <w:t>Helmand</w:t>
        </w:r>
      </w:smartTag>
      <w:r w:rsidR="00943E66" w:rsidRPr="005B6ABE">
        <w:rPr>
          <w:rStyle w:val="apple-style-span"/>
          <w:sz w:val="16"/>
          <w:szCs w:val="12"/>
        </w:rPr>
        <w:t xml:space="preserve"> and Uruzgan. </w:t>
      </w:r>
      <w:r w:rsidR="00943E66" w:rsidRPr="00943E66">
        <w:rPr>
          <w:rStyle w:val="apple-style-span"/>
          <w:b/>
          <w:u w:val="single"/>
        </w:rPr>
        <w:t>In addition</w:t>
      </w:r>
      <w:r w:rsidR="00943E66" w:rsidRPr="005B6ABE">
        <w:rPr>
          <w:rStyle w:val="apple-style-span"/>
          <w:sz w:val="16"/>
        </w:rPr>
        <w:t xml:space="preserve"> </w:t>
      </w:r>
      <w:r w:rsidR="00943E66" w:rsidRPr="005B6ABE">
        <w:rPr>
          <w:rStyle w:val="apple-style-span"/>
          <w:sz w:val="16"/>
          <w:szCs w:val="12"/>
        </w:rPr>
        <w:t>to these two task forces, I would</w:t>
      </w:r>
      <w:r w:rsidR="00943E66" w:rsidRPr="005B6ABE">
        <w:rPr>
          <w:rStyle w:val="apple-style-span"/>
          <w:sz w:val="16"/>
        </w:rPr>
        <w:t xml:space="preserve"> </w:t>
      </w:r>
      <w:r w:rsidR="00943E66" w:rsidRPr="00943E66">
        <w:rPr>
          <w:rStyle w:val="apple-style-span"/>
          <w:b/>
          <w:u w:val="single"/>
        </w:rPr>
        <w:t>retain</w:t>
      </w:r>
      <w:r w:rsidR="00943E66" w:rsidRPr="005B6ABE">
        <w:rPr>
          <w:rStyle w:val="apple-style-span"/>
          <w:sz w:val="16"/>
        </w:rPr>
        <w:t xml:space="preserve"> </w:t>
      </w:r>
      <w:r w:rsidR="00943E66" w:rsidRPr="005B6ABE">
        <w:rPr>
          <w:rStyle w:val="apple-style-span"/>
          <w:sz w:val="16"/>
          <w:szCs w:val="12"/>
        </w:rPr>
        <w:t>the</w:t>
      </w:r>
      <w:r w:rsidR="00943E66" w:rsidRPr="005B6ABE">
        <w:rPr>
          <w:rStyle w:val="apple-style-span"/>
          <w:sz w:val="16"/>
        </w:rPr>
        <w:t xml:space="preserve"> </w:t>
      </w:r>
      <w:r w:rsidR="00943E66" w:rsidRPr="00943E66">
        <w:rPr>
          <w:rStyle w:val="apple-style-span"/>
          <w:b/>
          <w:u w:val="single"/>
        </w:rPr>
        <w:t>three Army Special Forces' battalions</w:t>
      </w:r>
      <w:r w:rsidR="00943E66" w:rsidRPr="005B6ABE">
        <w:rPr>
          <w:rStyle w:val="apple-style-span"/>
          <w:sz w:val="16"/>
        </w:rPr>
        <w:t xml:space="preserve"> </w:t>
      </w:r>
      <w:r w:rsidR="00943E66" w:rsidRPr="005B6ABE">
        <w:rPr>
          <w:rStyle w:val="apple-style-span"/>
          <w:sz w:val="16"/>
          <w:szCs w:val="12"/>
        </w:rPr>
        <w:t>and other elements that appear to be assigned to Combined Joint Special Operations Task Force-Afghanistan.</w:t>
      </w:r>
      <w:r w:rsidR="00943E66" w:rsidRPr="005B6ABE">
        <w:rPr>
          <w:rStyle w:val="apple-style-span"/>
          <w:sz w:val="16"/>
        </w:rPr>
        <w:t xml:space="preserve"> </w:t>
      </w:r>
      <w:r w:rsidR="00943E66" w:rsidRPr="00943E66">
        <w:rPr>
          <w:rStyle w:val="apple-style-span"/>
          <w:b/>
          <w:u w:val="single"/>
        </w:rPr>
        <w:t>While TFs South and East would focus</w:t>
      </w:r>
      <w:r w:rsidR="00943E66" w:rsidRPr="005B6ABE">
        <w:rPr>
          <w:rStyle w:val="apple-style-span"/>
          <w:sz w:val="16"/>
        </w:rPr>
        <w:t xml:space="preserve"> </w:t>
      </w:r>
      <w:r w:rsidR="00943E66" w:rsidRPr="005B6ABE">
        <w:rPr>
          <w:rStyle w:val="apple-style-span"/>
          <w:sz w:val="16"/>
          <w:szCs w:val="12"/>
        </w:rPr>
        <w:t>purely</w:t>
      </w:r>
      <w:r w:rsidR="00943E66" w:rsidRPr="005B6ABE">
        <w:rPr>
          <w:rStyle w:val="apple-style-span"/>
          <w:sz w:val="16"/>
        </w:rPr>
        <w:t xml:space="preserve"> </w:t>
      </w:r>
      <w:r w:rsidR="00943E66" w:rsidRPr="00943E66">
        <w:rPr>
          <w:rStyle w:val="apple-style-span"/>
          <w:b/>
          <w:u w:val="single"/>
        </w:rPr>
        <w:t>on direct action</w:t>
      </w:r>
      <w:r w:rsidR="00943E66" w:rsidRPr="005B6ABE">
        <w:rPr>
          <w:rStyle w:val="apple-style-span"/>
          <w:sz w:val="16"/>
        </w:rPr>
        <w:t xml:space="preserve">, </w:t>
      </w:r>
      <w:r w:rsidR="00943E66" w:rsidRPr="00943E66">
        <w:rPr>
          <w:rStyle w:val="apple-style-span"/>
          <w:b/>
          <w:u w:val="single"/>
        </w:rPr>
        <w:t>these</w:t>
      </w:r>
      <w:r w:rsidR="00943E66" w:rsidRPr="005B6ABE">
        <w:rPr>
          <w:rStyle w:val="apple-style-span"/>
          <w:sz w:val="16"/>
        </w:rPr>
        <w:t xml:space="preserve"> </w:t>
      </w:r>
      <w:r w:rsidR="00943E66" w:rsidRPr="005B6ABE">
        <w:rPr>
          <w:rStyle w:val="apple-style-span"/>
          <w:sz w:val="16"/>
          <w:szCs w:val="12"/>
        </w:rPr>
        <w:t>Special Forces</w:t>
      </w:r>
      <w:r w:rsidR="00943E66" w:rsidRPr="005B6ABE">
        <w:rPr>
          <w:rStyle w:val="apple-style-span"/>
          <w:sz w:val="16"/>
        </w:rPr>
        <w:t xml:space="preserve"> </w:t>
      </w:r>
      <w:r w:rsidR="00943E66" w:rsidRPr="00943E66">
        <w:rPr>
          <w:rStyle w:val="apple-style-span"/>
          <w:b/>
          <w:u w:val="single"/>
        </w:rPr>
        <w:t>units would partner with local forces to collect intelligence and secure specific areas</w:t>
      </w:r>
      <w:r w:rsidR="00943E66" w:rsidRPr="005B6ABE">
        <w:rPr>
          <w:rStyle w:val="apple-style-span"/>
          <w:sz w:val="16"/>
        </w:rPr>
        <w:t xml:space="preserve">. </w:t>
      </w:r>
      <w:r w:rsidR="00943E66" w:rsidRPr="00943E66">
        <w:rPr>
          <w:rStyle w:val="apple-style-span"/>
          <w:b/>
          <w:u w:val="single"/>
        </w:rPr>
        <w:t>These local forces would in many cases be</w:t>
      </w:r>
      <w:r w:rsidR="00943E66" w:rsidRPr="005B6ABE">
        <w:rPr>
          <w:rStyle w:val="apple-style-span"/>
          <w:sz w:val="16"/>
        </w:rPr>
        <w:t xml:space="preserve"> </w:t>
      </w:r>
      <w:r w:rsidR="00943E66" w:rsidRPr="005B6ABE">
        <w:rPr>
          <w:rStyle w:val="apple-style-span"/>
          <w:sz w:val="16"/>
          <w:szCs w:val="12"/>
        </w:rPr>
        <w:t>from</w:t>
      </w:r>
      <w:r w:rsidR="00943E66" w:rsidRPr="005B6ABE">
        <w:rPr>
          <w:rStyle w:val="apple-style-span"/>
          <w:sz w:val="16"/>
        </w:rPr>
        <w:t xml:space="preserve"> </w:t>
      </w:r>
      <w:r w:rsidR="00943E66" w:rsidRPr="00943E66">
        <w:rPr>
          <w:rStyle w:val="apple-style-span"/>
          <w:b/>
          <w:u w:val="single"/>
        </w:rPr>
        <w:t>non-Pashtun</w:t>
      </w:r>
      <w:r w:rsidR="00943E66" w:rsidRPr="005B6ABE">
        <w:rPr>
          <w:rStyle w:val="apple-style-span"/>
          <w:sz w:val="16"/>
        </w:rPr>
        <w:t xml:space="preserve"> </w:t>
      </w:r>
      <w:r w:rsidR="00943E66" w:rsidRPr="005B6ABE">
        <w:rPr>
          <w:rStyle w:val="apple-style-span"/>
          <w:sz w:val="16"/>
          <w:szCs w:val="12"/>
        </w:rPr>
        <w:t xml:space="preserve">ethnic groups (Tajiks, </w:t>
      </w:r>
    </w:p>
    <w:p w:rsidR="005B6ABE" w:rsidRDefault="005B6ABE" w:rsidP="005B6ABE">
      <w:pPr>
        <w:pStyle w:val="BlockTitle"/>
        <w:rPr>
          <w:rStyle w:val="apple-style-span"/>
        </w:rPr>
      </w:pPr>
      <w:bookmarkStart w:id="47" w:name="_Toc267309252"/>
      <w:bookmarkStart w:id="48" w:name="_Toc267385583"/>
      <w:r w:rsidRPr="008B1728">
        <w:rPr>
          <w:rStyle w:val="apple-style-span"/>
        </w:rPr>
        <w:t>Solvency</w:t>
      </w:r>
      <w:r>
        <w:rPr>
          <w:rStyle w:val="apple-style-span"/>
        </w:rPr>
        <w:t xml:space="preserve"> – CT Solves</w:t>
      </w:r>
      <w:bookmarkEnd w:id="47"/>
      <w:bookmarkEnd w:id="48"/>
    </w:p>
    <w:p w:rsidR="005B6ABE" w:rsidRPr="005B6ABE" w:rsidRDefault="005B6ABE" w:rsidP="005B6ABE">
      <w:pPr>
        <w:jc w:val="center"/>
        <w:rPr>
          <w:rStyle w:val="apple-style-span"/>
          <w:sz w:val="24"/>
          <w:szCs w:val="24"/>
        </w:rPr>
      </w:pPr>
      <w:r>
        <w:rPr>
          <w:rStyle w:val="apple-style-span"/>
          <w:sz w:val="24"/>
          <w:szCs w:val="24"/>
        </w:rPr>
        <w:t>(CONTINUED, NO TEXT REMOVED)</w:t>
      </w:r>
    </w:p>
    <w:p w:rsidR="00E33184" w:rsidRDefault="00A924AF" w:rsidP="00E33184">
      <w:pPr>
        <w:pStyle w:val="card"/>
        <w:rPr>
          <w:rStyle w:val="apple-style-span"/>
          <w:b/>
          <w:u w:val="single"/>
        </w:rPr>
      </w:pPr>
      <w:r w:rsidRPr="005B6ABE">
        <w:rPr>
          <w:rStyle w:val="apple-style-span"/>
          <w:sz w:val="16"/>
          <w:szCs w:val="12"/>
        </w:rPr>
        <w:lastRenderedPageBreak/>
        <w:t>Uzbeks, Hazaras), which would limit their ability to be effective in the Pashtun area</w:t>
      </w:r>
      <w:r w:rsidRPr="005B6ABE">
        <w:rPr>
          <w:rStyle w:val="apple-style-span"/>
          <w:sz w:val="16"/>
        </w:rPr>
        <w:t xml:space="preserve"> </w:t>
      </w:r>
      <w:r w:rsidRPr="00943E66">
        <w:rPr>
          <w:rStyle w:val="apple-style-span"/>
          <w:b/>
          <w:u w:val="single"/>
        </w:rPr>
        <w:t>but would</w:t>
      </w:r>
      <w:r w:rsidRPr="005B6ABE">
        <w:rPr>
          <w:rStyle w:val="apple-style-span"/>
          <w:sz w:val="16"/>
        </w:rPr>
        <w:t xml:space="preserve"> </w:t>
      </w:r>
      <w:r w:rsidRPr="005B6ABE">
        <w:rPr>
          <w:rStyle w:val="apple-style-span"/>
          <w:sz w:val="16"/>
          <w:szCs w:val="12"/>
        </w:rPr>
        <w:t>likely</w:t>
      </w:r>
      <w:r w:rsidRPr="005B6ABE">
        <w:rPr>
          <w:rStyle w:val="apple-style-span"/>
          <w:sz w:val="16"/>
        </w:rPr>
        <w:t xml:space="preserve"> </w:t>
      </w:r>
      <w:r w:rsidRPr="00943E66">
        <w:rPr>
          <w:rStyle w:val="apple-style-span"/>
          <w:b/>
          <w:u w:val="single"/>
        </w:rPr>
        <w:t>include at least a few Pashtun tribes</w:t>
      </w:r>
      <w:r w:rsidRPr="005B6ABE">
        <w:rPr>
          <w:rStyle w:val="apple-style-span"/>
          <w:sz w:val="16"/>
        </w:rPr>
        <w:t xml:space="preserve"> </w:t>
      </w:r>
      <w:r w:rsidRPr="005B6ABE">
        <w:rPr>
          <w:rStyle w:val="apple-style-span"/>
          <w:sz w:val="16"/>
          <w:szCs w:val="12"/>
        </w:rPr>
        <w:t xml:space="preserve">that see more benefit working with the Afghan government and the United States than against </w:t>
      </w:r>
      <w:r w:rsidR="00943E66" w:rsidRPr="005B6ABE">
        <w:rPr>
          <w:rStyle w:val="apple-style-span"/>
          <w:sz w:val="16"/>
          <w:szCs w:val="12"/>
        </w:rPr>
        <w:t xml:space="preserve">them. Rather than serving an offensive purpose against al Qaeda like TF South and East, </w:t>
      </w:r>
      <w:r w:rsidR="00943E66" w:rsidRPr="00943E66">
        <w:rPr>
          <w:rStyle w:val="apple-style-span"/>
          <w:b/>
          <w:u w:val="single"/>
        </w:rPr>
        <w:t>Special Forces would</w:t>
      </w:r>
      <w:r w:rsidR="00943E66" w:rsidRPr="005B6ABE">
        <w:rPr>
          <w:rStyle w:val="apple-style-span"/>
          <w:sz w:val="16"/>
        </w:rPr>
        <w:t xml:space="preserve"> </w:t>
      </w:r>
      <w:r w:rsidR="00943E66" w:rsidRPr="005B6ABE">
        <w:rPr>
          <w:rStyle w:val="apple-style-span"/>
          <w:sz w:val="16"/>
          <w:szCs w:val="12"/>
        </w:rPr>
        <w:t>essentially</w:t>
      </w:r>
      <w:r w:rsidR="00943E66" w:rsidRPr="005B6ABE">
        <w:rPr>
          <w:rStyle w:val="apple-style-span"/>
          <w:sz w:val="16"/>
        </w:rPr>
        <w:t xml:space="preserve"> </w:t>
      </w:r>
      <w:r w:rsidR="00943E66" w:rsidRPr="00943E66">
        <w:rPr>
          <w:rStyle w:val="apple-style-span"/>
          <w:b/>
          <w:u w:val="single"/>
        </w:rPr>
        <w:t>serve a defensive purpose to secure Afghan allies and reassure them</w:t>
      </w:r>
      <w:r w:rsidR="00943E66" w:rsidRPr="005B6ABE">
        <w:rPr>
          <w:rStyle w:val="apple-style-span"/>
          <w:sz w:val="16"/>
        </w:rPr>
        <w:t xml:space="preserve"> </w:t>
      </w:r>
      <w:r w:rsidR="00943E66" w:rsidRPr="005B6ABE">
        <w:rPr>
          <w:rStyle w:val="apple-style-span"/>
          <w:sz w:val="16"/>
          <w:szCs w:val="12"/>
        </w:rPr>
        <w:t>that</w:t>
      </w:r>
      <w:r w:rsidR="00943E66" w:rsidRPr="005B6ABE">
        <w:rPr>
          <w:rStyle w:val="apple-style-span"/>
          <w:sz w:val="16"/>
        </w:rPr>
        <w:t xml:space="preserve"> </w:t>
      </w:r>
      <w:r w:rsidR="00943E66" w:rsidRPr="00943E66">
        <w:rPr>
          <w:rStyle w:val="apple-style-span"/>
          <w:b/>
          <w:u w:val="single"/>
        </w:rPr>
        <w:t>the</w:t>
      </w:r>
      <w:r w:rsidR="00943E66" w:rsidRPr="005B6ABE">
        <w:rPr>
          <w:rStyle w:val="apple-style-span"/>
          <w:sz w:val="16"/>
        </w:rPr>
        <w:t xml:space="preserve"> </w:t>
      </w:r>
      <w:smartTag w:uri="urn:schemas-microsoft-com:office:smarttags" w:element="country-region">
        <w:smartTag w:uri="urn:schemas-microsoft-com:office:smarttags" w:element="place">
          <w:r w:rsidR="00943E66" w:rsidRPr="00943E66">
            <w:rPr>
              <w:rStyle w:val="apple-style-span"/>
              <w:b/>
              <w:u w:val="single"/>
            </w:rPr>
            <w:t>U</w:t>
          </w:r>
          <w:r w:rsidR="00943E66" w:rsidRPr="005B6ABE">
            <w:rPr>
              <w:rStyle w:val="apple-style-span"/>
              <w:sz w:val="16"/>
              <w:szCs w:val="12"/>
            </w:rPr>
            <w:t xml:space="preserve">nited </w:t>
          </w:r>
          <w:r w:rsidR="00943E66" w:rsidRPr="00943E66">
            <w:rPr>
              <w:rStyle w:val="apple-style-span"/>
              <w:b/>
              <w:u w:val="single"/>
            </w:rPr>
            <w:t>S</w:t>
          </w:r>
          <w:r w:rsidR="00943E66" w:rsidRPr="005B6ABE">
            <w:rPr>
              <w:rStyle w:val="apple-style-span"/>
              <w:sz w:val="16"/>
              <w:szCs w:val="12"/>
            </w:rPr>
            <w:t>tates</w:t>
          </w:r>
        </w:smartTag>
      </w:smartTag>
      <w:r w:rsidR="00943E66" w:rsidRPr="005B6ABE">
        <w:rPr>
          <w:rStyle w:val="apple-style-span"/>
          <w:sz w:val="16"/>
          <w:szCs w:val="12"/>
        </w:rPr>
        <w:t xml:space="preserve"> </w:t>
      </w:r>
      <w:r w:rsidR="00943E66" w:rsidRPr="00943E66">
        <w:rPr>
          <w:rStyle w:val="apple-style-span"/>
          <w:b/>
          <w:u w:val="single"/>
        </w:rPr>
        <w:t>is not going to abandon them</w:t>
      </w:r>
      <w:r w:rsidR="00943E66" w:rsidRPr="005B6ABE">
        <w:rPr>
          <w:rStyle w:val="apple-style-span"/>
          <w:sz w:val="16"/>
        </w:rPr>
        <w:t>.</w:t>
      </w:r>
      <w:r w:rsidR="00F767F6" w:rsidRPr="005B6ABE">
        <w:rPr>
          <w:sz w:val="16"/>
        </w:rPr>
        <w:t xml:space="preserve"> </w:t>
      </w:r>
      <w:r w:rsidR="00F767F6" w:rsidRPr="00F767F6">
        <w:rPr>
          <w:rStyle w:val="apple-style-span"/>
          <w:b/>
          <w:u w:val="single"/>
        </w:rPr>
        <w:t>This reassurance and support</w:t>
      </w:r>
      <w:r w:rsidR="00F767F6" w:rsidRPr="005B6ABE">
        <w:rPr>
          <w:rStyle w:val="apple-style-span"/>
          <w:sz w:val="16"/>
        </w:rPr>
        <w:t xml:space="preserve"> </w:t>
      </w:r>
      <w:r w:rsidR="00F767F6" w:rsidRPr="005B6ABE">
        <w:rPr>
          <w:rStyle w:val="apple-style-span"/>
          <w:sz w:val="16"/>
          <w:szCs w:val="12"/>
        </w:rPr>
        <w:t>of local allies</w:t>
      </w:r>
      <w:r w:rsidR="00F767F6" w:rsidRPr="005B6ABE">
        <w:rPr>
          <w:rStyle w:val="apple-style-span"/>
          <w:sz w:val="16"/>
        </w:rPr>
        <w:t xml:space="preserve"> </w:t>
      </w:r>
      <w:r w:rsidR="00F767F6" w:rsidRPr="00F767F6">
        <w:rPr>
          <w:rStyle w:val="apple-style-span"/>
          <w:b/>
          <w:u w:val="single"/>
        </w:rPr>
        <w:t>is</w:t>
      </w:r>
      <w:r w:rsidR="00F767F6" w:rsidRPr="005B6ABE">
        <w:rPr>
          <w:rStyle w:val="apple-style-span"/>
          <w:sz w:val="16"/>
        </w:rPr>
        <w:t xml:space="preserve"> </w:t>
      </w:r>
      <w:r w:rsidR="00F767F6" w:rsidRPr="005B6ABE">
        <w:rPr>
          <w:rStyle w:val="apple-style-span"/>
          <w:sz w:val="16"/>
          <w:szCs w:val="12"/>
        </w:rPr>
        <w:t xml:space="preserve">a </w:t>
      </w:r>
      <w:r w:rsidR="00F767F6" w:rsidRPr="00F767F6">
        <w:rPr>
          <w:rStyle w:val="apple-style-span"/>
          <w:b/>
          <w:u w:val="single"/>
        </w:rPr>
        <w:t>crucial</w:t>
      </w:r>
      <w:r w:rsidR="00F767F6" w:rsidRPr="005B6ABE">
        <w:rPr>
          <w:rStyle w:val="apple-style-span"/>
          <w:sz w:val="16"/>
        </w:rPr>
        <w:t xml:space="preserve"> </w:t>
      </w:r>
      <w:r w:rsidR="00F767F6" w:rsidRPr="005B6ABE">
        <w:rPr>
          <w:rStyle w:val="apple-style-span"/>
          <w:sz w:val="16"/>
          <w:szCs w:val="12"/>
        </w:rPr>
        <w:t xml:space="preserve">and underappreciated part of a small footprint posture. The </w:t>
      </w:r>
      <w:r w:rsidR="00F767F6" w:rsidRPr="00F767F6">
        <w:rPr>
          <w:rStyle w:val="apple-style-span"/>
          <w:b/>
          <w:u w:val="single"/>
        </w:rPr>
        <w:t>non-Pashtun groups were</w:t>
      </w:r>
      <w:r w:rsidR="00F767F6" w:rsidRPr="005B6ABE">
        <w:rPr>
          <w:rStyle w:val="apple-style-span"/>
          <w:sz w:val="16"/>
        </w:rPr>
        <w:t xml:space="preserve"> </w:t>
      </w:r>
      <w:r w:rsidR="00F767F6" w:rsidRPr="005B6ABE">
        <w:rPr>
          <w:rStyle w:val="apple-style-span"/>
          <w:sz w:val="16"/>
          <w:szCs w:val="12"/>
        </w:rPr>
        <w:t xml:space="preserve">the </w:t>
      </w:r>
      <w:smartTag w:uri="urn:schemas-microsoft-com:office:smarttags" w:element="country-region">
        <w:smartTag w:uri="urn:schemas-microsoft-com:office:smarttags" w:element="place">
          <w:r w:rsidR="00F767F6" w:rsidRPr="005B6ABE">
            <w:rPr>
              <w:rStyle w:val="apple-style-span"/>
              <w:sz w:val="16"/>
              <w:szCs w:val="12"/>
            </w:rPr>
            <w:t>United States</w:t>
          </w:r>
        </w:smartTag>
      </w:smartTag>
      <w:r w:rsidR="00F767F6" w:rsidRPr="005B6ABE">
        <w:rPr>
          <w:rStyle w:val="apple-style-span"/>
          <w:sz w:val="16"/>
          <w:szCs w:val="12"/>
        </w:rPr>
        <w:t>'</w:t>
      </w:r>
      <w:r w:rsidR="00F767F6" w:rsidRPr="005B6ABE">
        <w:rPr>
          <w:rStyle w:val="apple-style-span"/>
          <w:sz w:val="16"/>
        </w:rPr>
        <w:t xml:space="preserve"> </w:t>
      </w:r>
      <w:r w:rsidR="00F767F6" w:rsidRPr="00F767F6">
        <w:rPr>
          <w:rStyle w:val="apple-style-span"/>
          <w:b/>
          <w:u w:val="single"/>
        </w:rPr>
        <w:t>critical allies</w:t>
      </w:r>
      <w:r w:rsidR="00F767F6" w:rsidRPr="005B6ABE">
        <w:rPr>
          <w:rStyle w:val="apple-style-span"/>
          <w:sz w:val="16"/>
        </w:rPr>
        <w:t xml:space="preserve"> </w:t>
      </w:r>
      <w:r w:rsidR="00F767F6" w:rsidRPr="005B6ABE">
        <w:rPr>
          <w:rStyle w:val="apple-style-span"/>
          <w:sz w:val="16"/>
          <w:szCs w:val="12"/>
        </w:rPr>
        <w:t>in 2001</w:t>
      </w:r>
      <w:r w:rsidR="00F767F6" w:rsidRPr="005B6ABE">
        <w:rPr>
          <w:rStyle w:val="apple-style-span"/>
          <w:sz w:val="16"/>
        </w:rPr>
        <w:t xml:space="preserve"> </w:t>
      </w:r>
      <w:r w:rsidR="00F767F6" w:rsidRPr="00F767F6">
        <w:rPr>
          <w:rStyle w:val="apple-style-span"/>
          <w:b/>
          <w:u w:val="single"/>
        </w:rPr>
        <w:t>and remain</w:t>
      </w:r>
      <w:r w:rsidR="00F767F6" w:rsidRPr="005B6ABE">
        <w:rPr>
          <w:rStyle w:val="apple-style-span"/>
          <w:sz w:val="16"/>
        </w:rPr>
        <w:t xml:space="preserve"> </w:t>
      </w:r>
      <w:r w:rsidR="00F767F6" w:rsidRPr="005B6ABE">
        <w:rPr>
          <w:rStyle w:val="apple-style-span"/>
          <w:sz w:val="16"/>
          <w:szCs w:val="12"/>
        </w:rPr>
        <w:t xml:space="preserve">staunchly opposed to the Taliban and other militants. The Tajiks of the </w:t>
      </w:r>
      <w:smartTag w:uri="urn:schemas-microsoft-com:office:smarttags" w:element="PlaceName">
        <w:r w:rsidR="00F767F6" w:rsidRPr="005B6ABE">
          <w:rPr>
            <w:rStyle w:val="apple-style-span"/>
            <w:sz w:val="16"/>
            <w:szCs w:val="12"/>
          </w:rPr>
          <w:t>Panjshir</w:t>
        </w:r>
      </w:smartTag>
      <w:r w:rsidR="00F767F6" w:rsidRPr="005B6ABE">
        <w:rPr>
          <w:rStyle w:val="apple-style-span"/>
          <w:sz w:val="16"/>
          <w:szCs w:val="12"/>
        </w:rPr>
        <w:t xml:space="preserve"> </w:t>
      </w:r>
      <w:smartTag w:uri="urn:schemas-microsoft-com:office:smarttags" w:element="PlaceType">
        <w:r w:rsidR="00F767F6" w:rsidRPr="005B6ABE">
          <w:rPr>
            <w:rStyle w:val="apple-style-span"/>
            <w:sz w:val="16"/>
            <w:szCs w:val="12"/>
          </w:rPr>
          <w:t>Valley</w:t>
        </w:r>
      </w:smartTag>
      <w:r w:rsidR="00F767F6" w:rsidRPr="005B6ABE">
        <w:rPr>
          <w:rStyle w:val="apple-style-span"/>
          <w:sz w:val="16"/>
          <w:szCs w:val="12"/>
        </w:rPr>
        <w:t xml:space="preserve">, for example, are probably more anti-Taliban than the </w:t>
      </w:r>
      <w:smartTag w:uri="urn:schemas-microsoft-com:office:smarttags" w:element="country-region">
        <w:smartTag w:uri="urn:schemas-microsoft-com:office:smarttags" w:element="place">
          <w:r w:rsidR="00F767F6" w:rsidRPr="005B6ABE">
            <w:rPr>
              <w:rStyle w:val="apple-style-span"/>
              <w:sz w:val="16"/>
              <w:szCs w:val="12"/>
            </w:rPr>
            <w:t>United States</w:t>
          </w:r>
        </w:smartTag>
      </w:smartTag>
      <w:r w:rsidR="00F767F6" w:rsidRPr="005B6ABE">
        <w:rPr>
          <w:rStyle w:val="apple-style-span"/>
          <w:sz w:val="16"/>
          <w:szCs w:val="12"/>
        </w:rPr>
        <w:t xml:space="preserve"> is. </w:t>
      </w:r>
      <w:r w:rsidR="00F767F6" w:rsidRPr="00F767F6">
        <w:rPr>
          <w:rStyle w:val="apple-style-span"/>
          <w:b/>
          <w:u w:val="single"/>
        </w:rPr>
        <w:t xml:space="preserve">With </w:t>
      </w:r>
      <w:smartTag w:uri="urn:schemas-microsoft-com:office:smarttags" w:element="place">
        <w:smartTag w:uri="urn:schemas-microsoft-com:office:smarttags" w:element="country-region">
          <w:r w:rsidR="00F767F6" w:rsidRPr="00F767F6">
            <w:rPr>
              <w:rStyle w:val="apple-style-span"/>
              <w:b/>
              <w:u w:val="single"/>
            </w:rPr>
            <w:t>U.S.</w:t>
          </w:r>
        </w:smartTag>
      </w:smartTag>
      <w:r w:rsidR="00F767F6" w:rsidRPr="00F767F6">
        <w:rPr>
          <w:rStyle w:val="apple-style-span"/>
          <w:b/>
          <w:u w:val="single"/>
        </w:rPr>
        <w:t xml:space="preserve"> support, these groups will be able to prevent</w:t>
      </w:r>
      <w:r w:rsidR="00F767F6" w:rsidRPr="005B6ABE">
        <w:rPr>
          <w:rStyle w:val="apple-style-span"/>
          <w:sz w:val="16"/>
        </w:rPr>
        <w:t xml:space="preserve"> the </w:t>
      </w:r>
      <w:r w:rsidR="00F767F6" w:rsidRPr="00F767F6">
        <w:rPr>
          <w:rStyle w:val="apple-style-span"/>
          <w:b/>
          <w:u w:val="single"/>
        </w:rPr>
        <w:t xml:space="preserve">expansion of militants outside </w:t>
      </w:r>
    </w:p>
    <w:p w:rsidR="00671A6B" w:rsidRPr="005B6ABE" w:rsidRDefault="00F767F6" w:rsidP="005B6ABE">
      <w:pPr>
        <w:pStyle w:val="card"/>
        <w:rPr>
          <w:rStyle w:val="cite"/>
          <w:sz w:val="20"/>
          <w:u w:val="single"/>
        </w:rPr>
      </w:pPr>
      <w:r w:rsidRPr="00F767F6">
        <w:rPr>
          <w:rStyle w:val="apple-style-span"/>
          <w:b/>
          <w:u w:val="single"/>
        </w:rPr>
        <w:t>Pashtun areas</w:t>
      </w:r>
      <w:r w:rsidRPr="00F767F6">
        <w:rPr>
          <w:rStyle w:val="apple-style-span"/>
        </w:rPr>
        <w:t xml:space="preserve">. </w:t>
      </w:r>
      <w:r w:rsidRPr="006E1173">
        <w:rPr>
          <w:rStyle w:val="apple-style-span"/>
          <w:sz w:val="12"/>
          <w:szCs w:val="12"/>
        </w:rPr>
        <w:t>Local</w:t>
      </w:r>
      <w:r w:rsidRPr="00F767F6">
        <w:rPr>
          <w:rStyle w:val="apple-style-span"/>
        </w:rPr>
        <w:t xml:space="preserve"> </w:t>
      </w:r>
      <w:r w:rsidRPr="00F767F6">
        <w:rPr>
          <w:rStyle w:val="apple-style-span"/>
          <w:b/>
          <w:u w:val="single"/>
        </w:rPr>
        <w:t>allies in Pashtun areas will enable collection of intelligence to support the task force operations</w:t>
      </w:r>
      <w:r w:rsidRPr="00F767F6">
        <w:rPr>
          <w:rStyle w:val="apple-style-span"/>
        </w:rPr>
        <w:t xml:space="preserve">. </w:t>
      </w:r>
      <w:r w:rsidRPr="00F767F6">
        <w:rPr>
          <w:rStyle w:val="apple-style-span"/>
          <w:b/>
          <w:u w:val="single"/>
        </w:rPr>
        <w:t xml:space="preserve">Supporting local allies </w:t>
      </w:r>
      <w:r w:rsidR="005B6ABE">
        <w:rPr>
          <w:rStyle w:val="apple-style-span"/>
          <w:b/>
          <w:u w:val="single"/>
        </w:rPr>
        <w:t xml:space="preserve"> </w:t>
      </w:r>
      <w:r w:rsidRPr="00F767F6">
        <w:rPr>
          <w:rStyle w:val="apple-style-span"/>
          <w:b/>
          <w:u w:val="single"/>
        </w:rPr>
        <w:t>does not mean abandoning the Afghan government</w:t>
      </w:r>
      <w:r w:rsidRPr="005B6ABE">
        <w:rPr>
          <w:rStyle w:val="apple-style-span"/>
          <w:sz w:val="16"/>
        </w:rPr>
        <w:t xml:space="preserve"> </w:t>
      </w:r>
      <w:r w:rsidRPr="005B6ABE">
        <w:rPr>
          <w:rStyle w:val="apple-style-span"/>
          <w:sz w:val="16"/>
          <w:szCs w:val="12"/>
        </w:rPr>
        <w:t>any more than supporting local allies in the Awakening movement in Iraq's Anbar province meant abandoning the government of Iraq. Balancing the two will require some deftness and will be the focus of another post. Finally, a few more "enablers," to use another military term of art, would be required. First, this posture would need some additional special operations personnel focused on intelligence collection, along with a substantial complement of intelligence community personnel to collect both human and signals intelligence. Second, it would require a substantial complement of unmanned aerial vehicles including Predators, Reapers, and a few other specialized types along with their support personnel. Third, a few AC-130 gunships for air support would be needed, along with combat search and rescue teams from Air Force Special Operations Command.  It should be clear that "small footprint" is a relative term</w:t>
      </w:r>
      <w:r w:rsidRPr="005B6ABE">
        <w:rPr>
          <w:rStyle w:val="apple-style-span"/>
          <w:sz w:val="16"/>
        </w:rPr>
        <w:t xml:space="preserve">. </w:t>
      </w:r>
      <w:r w:rsidRPr="00F767F6">
        <w:rPr>
          <w:rStyle w:val="apple-style-span"/>
          <w:b/>
          <w:u w:val="single"/>
        </w:rPr>
        <w:t>This</w:t>
      </w:r>
      <w:r w:rsidRPr="005B6ABE">
        <w:rPr>
          <w:rStyle w:val="apple-style-span"/>
          <w:sz w:val="16"/>
        </w:rPr>
        <w:t xml:space="preserve"> </w:t>
      </w:r>
      <w:r w:rsidRPr="005B6ABE">
        <w:rPr>
          <w:rStyle w:val="apple-style-span"/>
          <w:sz w:val="16"/>
          <w:szCs w:val="12"/>
        </w:rPr>
        <w:t>special operations</w:t>
      </w:r>
      <w:r w:rsidRPr="005B6ABE">
        <w:rPr>
          <w:rStyle w:val="apple-style-span"/>
          <w:sz w:val="16"/>
        </w:rPr>
        <w:t xml:space="preserve"> </w:t>
      </w:r>
      <w:r w:rsidRPr="00F767F6">
        <w:rPr>
          <w:rStyle w:val="apple-style-span"/>
          <w:b/>
          <w:u w:val="single"/>
        </w:rPr>
        <w:t>posture</w:t>
      </w:r>
      <w:r w:rsidRPr="005B6ABE">
        <w:rPr>
          <w:rStyle w:val="apple-style-span"/>
          <w:sz w:val="16"/>
        </w:rPr>
        <w:t xml:space="preserve"> </w:t>
      </w:r>
      <w:r w:rsidRPr="005B6ABE">
        <w:rPr>
          <w:rStyle w:val="apple-style-span"/>
          <w:sz w:val="16"/>
          <w:szCs w:val="12"/>
        </w:rPr>
        <w:t>alone</w:t>
      </w:r>
      <w:r w:rsidRPr="005B6ABE">
        <w:rPr>
          <w:rStyle w:val="apple-style-span"/>
          <w:sz w:val="16"/>
        </w:rPr>
        <w:t xml:space="preserve"> </w:t>
      </w:r>
      <w:r w:rsidRPr="00F767F6">
        <w:rPr>
          <w:rStyle w:val="apple-style-span"/>
          <w:b/>
          <w:u w:val="single"/>
        </w:rPr>
        <w:t>would be roughly five battalions of ground forces</w:t>
      </w:r>
      <w:r w:rsidRPr="005B6ABE">
        <w:rPr>
          <w:rStyle w:val="apple-style-span"/>
          <w:sz w:val="16"/>
        </w:rPr>
        <w:t xml:space="preserve">, </w:t>
      </w:r>
      <w:r w:rsidRPr="00F767F6">
        <w:rPr>
          <w:rStyle w:val="apple-style-span"/>
          <w:b/>
          <w:u w:val="single"/>
        </w:rPr>
        <w:t>four aviation squadron</w:t>
      </w:r>
      <w:r w:rsidRPr="005B6ABE">
        <w:rPr>
          <w:rStyle w:val="apple-style-span"/>
          <w:sz w:val="16"/>
        </w:rPr>
        <w:t xml:space="preserve">s, </w:t>
      </w:r>
      <w:r w:rsidRPr="005B6ABE">
        <w:rPr>
          <w:rStyle w:val="apple-style-span"/>
          <w:sz w:val="16"/>
          <w:szCs w:val="12"/>
        </w:rPr>
        <w:t>and a few odds and ends, probably</w:t>
      </w:r>
      <w:r w:rsidRPr="005B6ABE">
        <w:rPr>
          <w:rStyle w:val="apple-style-span"/>
          <w:sz w:val="16"/>
        </w:rPr>
        <w:t xml:space="preserve"> </w:t>
      </w:r>
      <w:r w:rsidRPr="00F767F6">
        <w:rPr>
          <w:rStyle w:val="apple-style-span"/>
          <w:b/>
          <w:u w:val="single"/>
        </w:rPr>
        <w:t xml:space="preserve">in the neighborhood of 5,000 </w:t>
      </w:r>
      <w:smartTag w:uri="urn:schemas-microsoft-com:office:smarttags" w:element="place">
        <w:smartTag w:uri="urn:schemas-microsoft-com:office:smarttags" w:element="country-region">
          <w:r w:rsidRPr="00F767F6">
            <w:rPr>
              <w:rStyle w:val="apple-style-span"/>
              <w:b/>
              <w:u w:val="single"/>
            </w:rPr>
            <w:t>U.S.</w:t>
          </w:r>
        </w:smartTag>
      </w:smartTag>
      <w:r w:rsidRPr="00F767F6">
        <w:rPr>
          <w:rStyle w:val="apple-style-span"/>
          <w:b/>
          <w:u w:val="single"/>
        </w:rPr>
        <w:t xml:space="preserve"> and NATO troops</w:t>
      </w:r>
      <w:r w:rsidRPr="005B6ABE">
        <w:rPr>
          <w:rStyle w:val="apple-style-span"/>
          <w:sz w:val="16"/>
        </w:rPr>
        <w:t xml:space="preserve">. </w:t>
      </w:r>
      <w:r w:rsidRPr="005B6ABE">
        <w:rPr>
          <w:rStyle w:val="apple-style-span"/>
          <w:sz w:val="16"/>
          <w:szCs w:val="12"/>
        </w:rPr>
        <w:t>In addition,</w:t>
      </w:r>
      <w:r w:rsidRPr="005B6ABE">
        <w:rPr>
          <w:rStyle w:val="apple-style-span"/>
          <w:sz w:val="16"/>
        </w:rPr>
        <w:t xml:space="preserve"> </w:t>
      </w:r>
      <w:r w:rsidRPr="00F767F6">
        <w:rPr>
          <w:rStyle w:val="apple-style-span"/>
          <w:b/>
          <w:u w:val="single"/>
        </w:rPr>
        <w:t>a conventional force</w:t>
      </w:r>
      <w:r w:rsidRPr="005B6ABE">
        <w:rPr>
          <w:rStyle w:val="apple-style-span"/>
          <w:sz w:val="16"/>
        </w:rPr>
        <w:t xml:space="preserve"> </w:t>
      </w:r>
      <w:r w:rsidRPr="005B6ABE">
        <w:rPr>
          <w:rStyle w:val="apple-style-span"/>
          <w:sz w:val="16"/>
          <w:szCs w:val="12"/>
        </w:rPr>
        <w:t>component</w:t>
      </w:r>
      <w:r w:rsidRPr="005B6ABE">
        <w:rPr>
          <w:rStyle w:val="apple-style-span"/>
          <w:sz w:val="16"/>
        </w:rPr>
        <w:t xml:space="preserve"> </w:t>
      </w:r>
      <w:r w:rsidRPr="00F767F6">
        <w:rPr>
          <w:rStyle w:val="apple-style-span"/>
          <w:b/>
          <w:u w:val="single"/>
        </w:rPr>
        <w:t>would be needed to serve as a quick reaction force, provide security</w:t>
      </w:r>
      <w:r w:rsidRPr="005B6ABE">
        <w:rPr>
          <w:rStyle w:val="apple-style-span"/>
          <w:sz w:val="16"/>
        </w:rPr>
        <w:t xml:space="preserve"> </w:t>
      </w:r>
      <w:r w:rsidRPr="005B6ABE">
        <w:rPr>
          <w:rStyle w:val="apple-style-span"/>
          <w:sz w:val="16"/>
          <w:szCs w:val="12"/>
        </w:rPr>
        <w:t>for the bases,</w:t>
      </w:r>
      <w:r w:rsidRPr="005B6ABE">
        <w:rPr>
          <w:rStyle w:val="apple-style-span"/>
          <w:sz w:val="16"/>
        </w:rPr>
        <w:t xml:space="preserve"> </w:t>
      </w:r>
      <w:r w:rsidRPr="00F767F6">
        <w:rPr>
          <w:rStyle w:val="apple-style-span"/>
          <w:b/>
          <w:u w:val="single"/>
        </w:rPr>
        <w:t>and protect convoys</w:t>
      </w:r>
      <w:r w:rsidRPr="005B6ABE">
        <w:rPr>
          <w:rStyle w:val="apple-style-span"/>
          <w:sz w:val="16"/>
        </w:rPr>
        <w:t xml:space="preserve">. </w:t>
      </w:r>
      <w:r w:rsidRPr="005B6ABE">
        <w:rPr>
          <w:rStyle w:val="apple-style-span"/>
          <w:sz w:val="16"/>
          <w:szCs w:val="12"/>
        </w:rPr>
        <w:t>A conservative estimate for this force would be a brigade or regimental combat team, giving a battalion to each base,</w:t>
      </w:r>
      <w:r w:rsidRPr="005B6ABE">
        <w:rPr>
          <w:rStyle w:val="apple-style-span"/>
          <w:sz w:val="16"/>
        </w:rPr>
        <w:t xml:space="preserve"> </w:t>
      </w:r>
      <w:r w:rsidRPr="00F767F6">
        <w:rPr>
          <w:rStyle w:val="apple-style-span"/>
          <w:b/>
          <w:u w:val="single"/>
        </w:rPr>
        <w:t>another 4,000, roughly</w:t>
      </w:r>
      <w:r w:rsidRPr="005B6ABE">
        <w:rPr>
          <w:rStyle w:val="apple-style-span"/>
          <w:sz w:val="16"/>
        </w:rPr>
        <w:t xml:space="preserve">. </w:t>
      </w:r>
      <w:r w:rsidRPr="00F767F6">
        <w:rPr>
          <w:rStyle w:val="apple-style-span"/>
          <w:b/>
          <w:u w:val="single"/>
        </w:rPr>
        <w:t>For</w:t>
      </w:r>
      <w:r w:rsidRPr="005B6ABE">
        <w:rPr>
          <w:rStyle w:val="apple-style-span"/>
          <w:sz w:val="16"/>
        </w:rPr>
        <w:t xml:space="preserve"> </w:t>
      </w:r>
      <w:r w:rsidRPr="005B6ABE">
        <w:rPr>
          <w:rStyle w:val="apple-style-span"/>
          <w:sz w:val="16"/>
          <w:szCs w:val="12"/>
        </w:rPr>
        <w:t>additional</w:t>
      </w:r>
      <w:r w:rsidRPr="005B6ABE">
        <w:rPr>
          <w:rStyle w:val="apple-style-span"/>
          <w:sz w:val="16"/>
        </w:rPr>
        <w:t xml:space="preserve"> </w:t>
      </w:r>
      <w:r w:rsidRPr="00F767F6">
        <w:rPr>
          <w:rStyle w:val="apple-style-span"/>
          <w:b/>
          <w:u w:val="single"/>
        </w:rPr>
        <w:t>air support</w:t>
      </w:r>
      <w:r w:rsidRPr="005B6ABE">
        <w:rPr>
          <w:rStyle w:val="apple-style-span"/>
          <w:sz w:val="16"/>
        </w:rPr>
        <w:t xml:space="preserve">, </w:t>
      </w:r>
      <w:r w:rsidRPr="00F767F6">
        <w:rPr>
          <w:rStyle w:val="apple-style-span"/>
          <w:b/>
          <w:u w:val="single"/>
        </w:rPr>
        <w:t>two squadrons of fighter-bombers</w:t>
      </w:r>
      <w:r w:rsidRPr="005B6ABE">
        <w:rPr>
          <w:rStyle w:val="apple-style-span"/>
          <w:sz w:val="16"/>
        </w:rPr>
        <w:t xml:space="preserve"> </w:t>
      </w:r>
      <w:r w:rsidRPr="005B6ABE">
        <w:rPr>
          <w:rStyle w:val="apple-style-span"/>
          <w:sz w:val="16"/>
          <w:szCs w:val="12"/>
        </w:rPr>
        <w:t>(F-15E, A-10, etc.)</w:t>
      </w:r>
      <w:r w:rsidRPr="005B6ABE">
        <w:rPr>
          <w:rStyle w:val="apple-style-span"/>
          <w:sz w:val="16"/>
        </w:rPr>
        <w:t xml:space="preserve"> </w:t>
      </w:r>
      <w:r w:rsidRPr="00F767F6">
        <w:rPr>
          <w:rStyle w:val="apple-style-span"/>
          <w:b/>
          <w:u w:val="single"/>
        </w:rPr>
        <w:t>would</w:t>
      </w:r>
      <w:r w:rsidRPr="005B6ABE">
        <w:rPr>
          <w:rStyle w:val="apple-style-span"/>
          <w:sz w:val="16"/>
        </w:rPr>
        <w:t xml:space="preserve"> </w:t>
      </w:r>
      <w:r w:rsidRPr="005B6ABE">
        <w:rPr>
          <w:rStyle w:val="apple-style-span"/>
          <w:sz w:val="16"/>
          <w:szCs w:val="12"/>
        </w:rPr>
        <w:t>probably</w:t>
      </w:r>
      <w:r w:rsidRPr="005B6ABE">
        <w:rPr>
          <w:rStyle w:val="apple-style-span"/>
          <w:sz w:val="16"/>
        </w:rPr>
        <w:t xml:space="preserve"> </w:t>
      </w:r>
      <w:r w:rsidRPr="00F767F6">
        <w:rPr>
          <w:rStyle w:val="apple-style-span"/>
          <w:b/>
          <w:u w:val="single"/>
        </w:rPr>
        <w:t>be</w:t>
      </w:r>
      <w:r w:rsidRPr="005B6ABE">
        <w:rPr>
          <w:rStyle w:val="apple-style-span"/>
          <w:sz w:val="16"/>
        </w:rPr>
        <w:t xml:space="preserve"> </w:t>
      </w:r>
      <w:r w:rsidRPr="00F767F6">
        <w:rPr>
          <w:rStyle w:val="apple-style-span"/>
          <w:b/>
          <w:u w:val="single"/>
        </w:rPr>
        <w:t>sufficient</w:t>
      </w:r>
      <w:r w:rsidRPr="005B6ABE">
        <w:rPr>
          <w:rStyle w:val="apple-style-span"/>
          <w:sz w:val="16"/>
        </w:rPr>
        <w:t xml:space="preserve">, </w:t>
      </w:r>
      <w:r w:rsidRPr="00F767F6">
        <w:rPr>
          <w:rStyle w:val="apple-style-span"/>
          <w:b/>
          <w:u w:val="single"/>
        </w:rPr>
        <w:t>adding</w:t>
      </w:r>
      <w:r w:rsidRPr="005B6ABE">
        <w:rPr>
          <w:rStyle w:val="apple-style-span"/>
          <w:sz w:val="16"/>
        </w:rPr>
        <w:t xml:space="preserve"> </w:t>
      </w:r>
      <w:r w:rsidRPr="005B6ABE">
        <w:rPr>
          <w:rStyle w:val="apple-style-span"/>
          <w:sz w:val="16"/>
          <w:szCs w:val="12"/>
        </w:rPr>
        <w:t>another</w:t>
      </w:r>
      <w:r w:rsidRPr="005B6ABE">
        <w:rPr>
          <w:rStyle w:val="apple-style-span"/>
          <w:sz w:val="16"/>
        </w:rPr>
        <w:t xml:space="preserve"> </w:t>
      </w:r>
      <w:r w:rsidRPr="00F767F6">
        <w:rPr>
          <w:rStyle w:val="apple-style-span"/>
          <w:b/>
          <w:u w:val="single"/>
        </w:rPr>
        <w:t>2,000 personnel</w:t>
      </w:r>
      <w:r w:rsidRPr="005B6ABE">
        <w:rPr>
          <w:rStyle w:val="apple-style-span"/>
          <w:sz w:val="16"/>
        </w:rPr>
        <w:t xml:space="preserve">.  </w:t>
      </w:r>
      <w:r w:rsidRPr="00F767F6">
        <w:rPr>
          <w:rStyle w:val="apple-style-span"/>
          <w:b/>
          <w:u w:val="single"/>
        </w:rPr>
        <w:t>Finally</w:t>
      </w:r>
      <w:r w:rsidRPr="005B6ABE">
        <w:rPr>
          <w:rStyle w:val="apple-style-span"/>
          <w:sz w:val="16"/>
        </w:rPr>
        <w:t xml:space="preserve">, </w:t>
      </w:r>
      <w:r w:rsidRPr="005B6ABE">
        <w:rPr>
          <w:rStyle w:val="apple-style-span"/>
          <w:sz w:val="16"/>
          <w:szCs w:val="12"/>
        </w:rPr>
        <w:t>my proposed posture</w:t>
      </w:r>
      <w:r w:rsidRPr="005B6ABE">
        <w:rPr>
          <w:rStyle w:val="apple-style-span"/>
          <w:sz w:val="16"/>
        </w:rPr>
        <w:t xml:space="preserve"> </w:t>
      </w:r>
      <w:r w:rsidRPr="00F767F6">
        <w:rPr>
          <w:rStyle w:val="apple-style-span"/>
          <w:b/>
          <w:u w:val="single"/>
        </w:rPr>
        <w:t>would require</w:t>
      </w:r>
      <w:r w:rsidRPr="005B6ABE">
        <w:rPr>
          <w:rStyle w:val="apple-style-span"/>
          <w:sz w:val="16"/>
        </w:rPr>
        <w:t xml:space="preserve"> </w:t>
      </w:r>
      <w:r w:rsidRPr="005B6ABE">
        <w:rPr>
          <w:rStyle w:val="apple-style-span"/>
          <w:sz w:val="16"/>
          <w:szCs w:val="12"/>
        </w:rPr>
        <w:t>additional</w:t>
      </w:r>
      <w:r w:rsidRPr="005B6ABE">
        <w:rPr>
          <w:rStyle w:val="apple-style-span"/>
          <w:sz w:val="16"/>
        </w:rPr>
        <w:t xml:space="preserve"> </w:t>
      </w:r>
      <w:r w:rsidRPr="00F767F6">
        <w:rPr>
          <w:rStyle w:val="apple-style-span"/>
          <w:b/>
          <w:u w:val="single"/>
        </w:rPr>
        <w:t>staff, logistics, and support personnel</w:t>
      </w:r>
      <w:r w:rsidRPr="005B6ABE">
        <w:rPr>
          <w:rStyle w:val="apple-style-span"/>
          <w:sz w:val="16"/>
        </w:rPr>
        <w:t xml:space="preserve"> </w:t>
      </w:r>
      <w:r w:rsidRPr="005B6ABE">
        <w:rPr>
          <w:rStyle w:val="apple-style-span"/>
          <w:sz w:val="16"/>
          <w:szCs w:val="12"/>
        </w:rPr>
        <w:t>(medical for instance), some but not all of which can be contractors,</w:t>
      </w:r>
      <w:r w:rsidRPr="005B6ABE">
        <w:rPr>
          <w:rStyle w:val="apple-style-span"/>
          <w:sz w:val="16"/>
        </w:rPr>
        <w:t xml:space="preserve"> </w:t>
      </w:r>
      <w:r w:rsidRPr="00F767F6">
        <w:rPr>
          <w:rStyle w:val="apple-style-span"/>
          <w:b/>
          <w:u w:val="single"/>
        </w:rPr>
        <w:t>adding another 2,000</w:t>
      </w:r>
      <w:r w:rsidRPr="005B6ABE">
        <w:rPr>
          <w:rStyle w:val="apple-style-span"/>
          <w:sz w:val="16"/>
        </w:rPr>
        <w:t xml:space="preserve"> </w:t>
      </w:r>
      <w:r w:rsidRPr="005B6ABE">
        <w:rPr>
          <w:rStyle w:val="apple-style-span"/>
          <w:sz w:val="16"/>
          <w:szCs w:val="12"/>
        </w:rPr>
        <w:t>military personnel.</w:t>
      </w:r>
      <w:r w:rsidRPr="005B6ABE">
        <w:rPr>
          <w:rStyle w:val="apple-style-span"/>
          <w:sz w:val="16"/>
        </w:rPr>
        <w:t xml:space="preserve"> </w:t>
      </w:r>
      <w:r w:rsidRPr="00F767F6">
        <w:rPr>
          <w:rStyle w:val="apple-style-span"/>
          <w:b/>
          <w:u w:val="single"/>
        </w:rPr>
        <w:t>This would be a total force of</w:t>
      </w:r>
      <w:r w:rsidRPr="005B6ABE">
        <w:rPr>
          <w:rStyle w:val="apple-style-span"/>
          <w:sz w:val="16"/>
        </w:rPr>
        <w:t xml:space="preserve"> </w:t>
      </w:r>
      <w:r w:rsidRPr="005B6ABE">
        <w:rPr>
          <w:rStyle w:val="apple-style-span"/>
          <w:sz w:val="16"/>
          <w:szCs w:val="12"/>
        </w:rPr>
        <w:t>about</w:t>
      </w:r>
      <w:r w:rsidRPr="005B6ABE">
        <w:rPr>
          <w:rStyle w:val="apple-style-span"/>
          <w:sz w:val="16"/>
        </w:rPr>
        <w:t xml:space="preserve"> </w:t>
      </w:r>
      <w:r w:rsidRPr="00F767F6">
        <w:rPr>
          <w:rStyle w:val="apple-style-span"/>
          <w:b/>
          <w:u w:val="single"/>
        </w:rPr>
        <w:t xml:space="preserve">13,000 military personnel </w:t>
      </w:r>
      <w:r w:rsidRPr="005B6ABE">
        <w:rPr>
          <w:rStyle w:val="apple-style-span"/>
          <w:sz w:val="16"/>
          <w:szCs w:val="12"/>
        </w:rPr>
        <w:t>and some number of supporting intelligence community personnel and contractors. This is a high-end estimate,</w:t>
      </w:r>
      <w:r w:rsidRPr="005B6ABE">
        <w:rPr>
          <w:rStyle w:val="apple-style-span"/>
          <w:sz w:val="16"/>
        </w:rPr>
        <w:t xml:space="preserve"> </w:t>
      </w:r>
      <w:r w:rsidRPr="00F767F6">
        <w:rPr>
          <w:rStyle w:val="apple-style-span"/>
          <w:b/>
          <w:u w:val="single"/>
        </w:rPr>
        <w:t>and some military personnel</w:t>
      </w:r>
      <w:r w:rsidRPr="005B6ABE">
        <w:rPr>
          <w:rStyle w:val="apple-style-span"/>
          <w:sz w:val="16"/>
        </w:rPr>
        <w:t xml:space="preserve"> </w:t>
      </w:r>
      <w:r w:rsidRPr="005B6ABE">
        <w:rPr>
          <w:rStyle w:val="apple-style-span"/>
          <w:sz w:val="16"/>
          <w:szCs w:val="12"/>
        </w:rPr>
        <w:t>I have spoken to</w:t>
      </w:r>
      <w:r w:rsidRPr="005B6ABE">
        <w:rPr>
          <w:rStyle w:val="apple-style-span"/>
          <w:sz w:val="16"/>
        </w:rPr>
        <w:t xml:space="preserve"> </w:t>
      </w:r>
      <w:r w:rsidRPr="00F767F6">
        <w:rPr>
          <w:rStyle w:val="apple-style-span"/>
          <w:b/>
          <w:u w:val="single"/>
        </w:rPr>
        <w:t>think this mission could be done with half this number</w:t>
      </w:r>
      <w:r w:rsidRPr="005B6ABE">
        <w:rPr>
          <w:rStyle w:val="apple-style-span"/>
          <w:sz w:val="16"/>
        </w:rPr>
        <w:t xml:space="preserve"> </w:t>
      </w:r>
      <w:r w:rsidRPr="005B6ABE">
        <w:rPr>
          <w:rStyle w:val="apple-style-span"/>
          <w:sz w:val="16"/>
          <w:szCs w:val="12"/>
        </w:rPr>
        <w:t xml:space="preserve">of troops, </w:t>
      </w:r>
      <w:r w:rsidRPr="00F767F6">
        <w:rPr>
          <w:rStyle w:val="apple-style-span"/>
          <w:b/>
          <w:u w:val="single"/>
        </w:rPr>
        <w:t>but the posture described above errs on the side of caution</w:t>
      </w:r>
      <w:r w:rsidRPr="005B6ABE">
        <w:rPr>
          <w:rStyle w:val="apple-style-span"/>
          <w:sz w:val="16"/>
        </w:rPr>
        <w:t xml:space="preserve">. </w:t>
      </w:r>
      <w:r w:rsidRPr="00F767F6">
        <w:rPr>
          <w:rStyle w:val="apple-style-span"/>
          <w:b/>
          <w:u w:val="single"/>
        </w:rPr>
        <w:t>This is small compared to the current posture in Afghanistan</w:t>
      </w:r>
      <w:r w:rsidRPr="005B6ABE">
        <w:rPr>
          <w:rStyle w:val="apple-style-span"/>
          <w:sz w:val="16"/>
        </w:rPr>
        <w:t xml:space="preserve">, </w:t>
      </w:r>
      <w:r w:rsidRPr="005B6ABE">
        <w:rPr>
          <w:rStyle w:val="apple-style-span"/>
          <w:sz w:val="16"/>
          <w:szCs w:val="12"/>
        </w:rPr>
        <w:t xml:space="preserve">smaller still than the forces implied in Gen. McChrystal's report, and tiny compared to the peak number of forces in </w:t>
      </w:r>
      <w:smartTag w:uri="urn:schemas-microsoft-com:office:smarttags" w:element="place">
        <w:smartTag w:uri="urn:schemas-microsoft-com:office:smarttags" w:element="country-region">
          <w:r w:rsidRPr="005B6ABE">
            <w:rPr>
              <w:rStyle w:val="apple-style-span"/>
              <w:sz w:val="16"/>
              <w:szCs w:val="12"/>
            </w:rPr>
            <w:t>Iraq</w:t>
          </w:r>
        </w:smartTag>
      </w:smartTag>
      <w:r w:rsidRPr="005B6ABE">
        <w:rPr>
          <w:rStyle w:val="apple-style-span"/>
          <w:sz w:val="16"/>
          <w:szCs w:val="12"/>
        </w:rPr>
        <w:t xml:space="preserve">. On the other hand, it is vastly larger than any other purely counterterrorism deployment, and how we get there from here will be the subject of my next post. </w:t>
      </w:r>
    </w:p>
    <w:p w:rsidR="006E1173" w:rsidRDefault="006E1173" w:rsidP="00041AAB">
      <w:pPr>
        <w:pStyle w:val="card"/>
        <w:ind w:left="0"/>
        <w:rPr>
          <w:rStyle w:val="cite"/>
        </w:rPr>
      </w:pPr>
    </w:p>
    <w:p w:rsidR="004C1426" w:rsidRPr="006C62E8" w:rsidRDefault="004C1426" w:rsidP="006C62E8">
      <w:pPr>
        <w:pStyle w:val="tag"/>
      </w:pPr>
      <w:r w:rsidRPr="006C62E8">
        <w:t xml:space="preserve">Objectives in </w:t>
      </w:r>
      <w:smartTag w:uri="urn:schemas-microsoft-com:office:smarttags" w:element="country-region">
        <w:smartTag w:uri="urn:schemas-microsoft-com:office:smarttags" w:element="place">
          <w:r w:rsidRPr="006C62E8">
            <w:t>Afghanistan</w:t>
          </w:r>
        </w:smartTag>
      </w:smartTag>
      <w:r w:rsidRPr="006C62E8">
        <w:t xml:space="preserve"> will be completed by CT, not COIN</w:t>
      </w:r>
    </w:p>
    <w:p w:rsidR="00041AAB" w:rsidRPr="00E36D93" w:rsidRDefault="00041AAB" w:rsidP="00E33184">
      <w:pPr>
        <w:pStyle w:val="card"/>
        <w:rPr>
          <w:rStyle w:val="cite"/>
          <w:b w:val="0"/>
          <w:sz w:val="16"/>
          <w:szCs w:val="16"/>
        </w:rPr>
      </w:pPr>
      <w:r>
        <w:rPr>
          <w:rStyle w:val="cite"/>
        </w:rPr>
        <w:t>Kaplan, Ph. D in political science from MIT, 9</w:t>
      </w:r>
      <w:r>
        <w:rPr>
          <w:rStyle w:val="cite"/>
          <w:b w:val="0"/>
        </w:rPr>
        <w:t xml:space="preserve"> </w:t>
      </w:r>
      <w:r>
        <w:rPr>
          <w:rStyle w:val="cite"/>
          <w:b w:val="0"/>
          <w:sz w:val="16"/>
          <w:szCs w:val="16"/>
        </w:rPr>
        <w:t xml:space="preserve">(David, March 24, </w:t>
      </w:r>
      <w:hyperlink r:id="rId19" w:history="1">
        <w:r w:rsidRPr="00E36D93">
          <w:rPr>
            <w:rStyle w:val="Hyperlink"/>
            <w:sz w:val="16"/>
            <w:szCs w:val="16"/>
          </w:rPr>
          <w:t>http://www.slate.com/id/2214515</w:t>
        </w:r>
      </w:hyperlink>
      <w:r>
        <w:rPr>
          <w:sz w:val="16"/>
          <w:szCs w:val="16"/>
        </w:rPr>
        <w:t xml:space="preserve">, </w:t>
      </w:r>
      <w:r w:rsidR="00711851">
        <w:rPr>
          <w:sz w:val="16"/>
          <w:szCs w:val="16"/>
        </w:rPr>
        <w:t>“CT or COIN?”, Slate, DA: 7/13/10, JPL.)</w:t>
      </w:r>
    </w:p>
    <w:p w:rsidR="00041AAB" w:rsidRDefault="00041AAB" w:rsidP="00041AAB">
      <w:pPr>
        <w:pStyle w:val="card"/>
      </w:pPr>
      <w:r w:rsidRPr="00E36D93">
        <w:rPr>
          <w:b/>
          <w:u w:val="single"/>
        </w:rPr>
        <w:t xml:space="preserve">We're in </w:t>
      </w:r>
      <w:smartTag w:uri="urn:schemas-microsoft-com:office:smarttags" w:element="place">
        <w:smartTag w:uri="urn:schemas-microsoft-com:office:smarttags" w:element="country-region">
          <w:r w:rsidRPr="00E36D93">
            <w:rPr>
              <w:b/>
              <w:u w:val="single"/>
            </w:rPr>
            <w:t>Afghanistan</w:t>
          </w:r>
        </w:smartTag>
      </w:smartTag>
      <w:r w:rsidRPr="00E36D93">
        <w:rPr>
          <w:b/>
          <w:u w:val="single"/>
        </w:rPr>
        <w:t xml:space="preserve"> only because of al-Qaida and</w:t>
      </w:r>
      <w:r w:rsidRPr="005B6ABE">
        <w:rPr>
          <w:sz w:val="16"/>
        </w:rPr>
        <w:t xml:space="preserve"> </w:t>
      </w:r>
      <w:r w:rsidRPr="005B6ABE">
        <w:rPr>
          <w:sz w:val="16"/>
          <w:szCs w:val="12"/>
        </w:rPr>
        <w:t>therefore we</w:t>
      </w:r>
      <w:r w:rsidRPr="005B6ABE">
        <w:rPr>
          <w:sz w:val="16"/>
        </w:rPr>
        <w:t xml:space="preserve"> </w:t>
      </w:r>
      <w:r w:rsidRPr="00E36D93">
        <w:rPr>
          <w:b/>
          <w:u w:val="single"/>
        </w:rPr>
        <w:t>should focus on that threat and leave the rest to the Afghans</w:t>
      </w:r>
      <w:r w:rsidRPr="005B6ABE">
        <w:rPr>
          <w:sz w:val="16"/>
        </w:rPr>
        <w:t xml:space="preserve">. </w:t>
      </w:r>
      <w:r w:rsidRPr="005B6ABE">
        <w:rPr>
          <w:sz w:val="16"/>
          <w:szCs w:val="12"/>
        </w:rPr>
        <w:t>Yes, we should offer them aid and assistance, but</w:t>
      </w:r>
      <w:r w:rsidRPr="005B6ABE">
        <w:rPr>
          <w:sz w:val="16"/>
        </w:rPr>
        <w:t xml:space="preserve"> </w:t>
      </w:r>
      <w:r w:rsidRPr="00E36D93">
        <w:rPr>
          <w:b/>
          <w:u w:val="single"/>
        </w:rPr>
        <w:t>neither their economic development nor</w:t>
      </w:r>
      <w:r w:rsidRPr="005B6ABE">
        <w:rPr>
          <w:sz w:val="16"/>
        </w:rPr>
        <w:t xml:space="preserve"> </w:t>
      </w:r>
      <w:r w:rsidRPr="00E36D93">
        <w:rPr>
          <w:b/>
          <w:sz w:val="12"/>
          <w:szCs w:val="12"/>
          <w:u w:val="single"/>
        </w:rPr>
        <w:t>the</w:t>
      </w:r>
      <w:r w:rsidRPr="00E36D93">
        <w:rPr>
          <w:b/>
          <w:u w:val="single"/>
        </w:rPr>
        <w:t xml:space="preserve"> survival of</w:t>
      </w:r>
      <w:r w:rsidRPr="005B6ABE">
        <w:rPr>
          <w:sz w:val="16"/>
        </w:rPr>
        <w:t xml:space="preserve"> </w:t>
      </w:r>
      <w:r w:rsidRPr="005B6ABE">
        <w:rPr>
          <w:sz w:val="16"/>
          <w:szCs w:val="12"/>
        </w:rPr>
        <w:t>Afghan President Hamid</w:t>
      </w:r>
      <w:r w:rsidRPr="005B6ABE">
        <w:rPr>
          <w:sz w:val="16"/>
        </w:rPr>
        <w:t xml:space="preserve"> </w:t>
      </w:r>
      <w:r w:rsidRPr="00E36D93">
        <w:rPr>
          <w:b/>
          <w:u w:val="single"/>
        </w:rPr>
        <w:t>Karzai's regime should be what our troops are</w:t>
      </w:r>
      <w:r w:rsidRPr="005B6ABE">
        <w:rPr>
          <w:sz w:val="16"/>
        </w:rPr>
        <w:t xml:space="preserve"> </w:t>
      </w:r>
      <w:r w:rsidRPr="005B6ABE">
        <w:rPr>
          <w:sz w:val="16"/>
          <w:szCs w:val="12"/>
        </w:rPr>
        <w:t>fighting and</w:t>
      </w:r>
      <w:r w:rsidRPr="005B6ABE">
        <w:rPr>
          <w:sz w:val="16"/>
        </w:rPr>
        <w:t xml:space="preserve"> </w:t>
      </w:r>
      <w:r w:rsidRPr="00E36D93">
        <w:rPr>
          <w:b/>
          <w:u w:val="single"/>
        </w:rPr>
        <w:t>dying for</w:t>
      </w:r>
      <w:r w:rsidRPr="005B6ABE">
        <w:rPr>
          <w:sz w:val="16"/>
        </w:rPr>
        <w:t>.</w:t>
      </w:r>
      <w:r w:rsidR="00717C07" w:rsidRPr="005B6ABE">
        <w:rPr>
          <w:sz w:val="16"/>
        </w:rPr>
        <w:t xml:space="preserve"> </w:t>
      </w:r>
    </w:p>
    <w:p w:rsidR="00BA3C9D" w:rsidRDefault="00BA3C9D" w:rsidP="00BA3C9D">
      <w:pPr>
        <w:pStyle w:val="BlockTitle"/>
      </w:pPr>
      <w:r>
        <w:br w:type="page"/>
      </w:r>
      <w:bookmarkStart w:id="49" w:name="_Toc267309253"/>
      <w:bookmarkStart w:id="50" w:name="_Toc267385584"/>
      <w:r>
        <w:lastRenderedPageBreak/>
        <w:t xml:space="preserve">Solvency – </w:t>
      </w:r>
      <w:r w:rsidR="00243CA2">
        <w:t>Terrorism</w:t>
      </w:r>
      <w:bookmarkEnd w:id="49"/>
      <w:bookmarkEnd w:id="50"/>
    </w:p>
    <w:p w:rsidR="00BA3C9D" w:rsidRDefault="00243CA2" w:rsidP="00243CA2">
      <w:pPr>
        <w:pStyle w:val="tag"/>
      </w:pPr>
      <w:r>
        <w:t>CT solves – local groups will provide us with intelligence</w:t>
      </w:r>
    </w:p>
    <w:p w:rsidR="00BA3C9D" w:rsidRPr="005B6ABE" w:rsidRDefault="00BA3C9D" w:rsidP="00BA3C9D">
      <w:pPr>
        <w:rPr>
          <w:sz w:val="16"/>
          <w:szCs w:val="16"/>
        </w:rPr>
      </w:pPr>
      <w:r w:rsidRPr="00243CA2">
        <w:rPr>
          <w:rStyle w:val="cite"/>
        </w:rPr>
        <w:t xml:space="preserve">Bacevich </w:t>
      </w:r>
      <w:r w:rsidR="00243CA2" w:rsidRPr="00243CA2">
        <w:rPr>
          <w:rStyle w:val="cite"/>
        </w:rPr>
        <w:t>Professor of International</w:t>
      </w:r>
      <w:r w:rsidR="00243CA2">
        <w:rPr>
          <w:rStyle w:val="cite"/>
        </w:rPr>
        <w:t xml:space="preserve"> Relations at Boston University </w:t>
      </w:r>
      <w:r w:rsidRPr="00243CA2">
        <w:rPr>
          <w:rStyle w:val="cite"/>
        </w:rPr>
        <w:t xml:space="preserve">9, </w:t>
      </w:r>
      <w:r w:rsidRPr="005B6ABE">
        <w:rPr>
          <w:sz w:val="16"/>
          <w:szCs w:val="16"/>
        </w:rPr>
        <w:t xml:space="preserve">(Andrew, </w:t>
      </w:r>
      <w:r w:rsidR="00243CA2" w:rsidRPr="005B6ABE">
        <w:rPr>
          <w:sz w:val="16"/>
          <w:szCs w:val="16"/>
        </w:rPr>
        <w:t>November 9, 2009, http://harpers.org/archive/2009/11/0082687 “The War We Can’t Win,”</w:t>
      </w:r>
      <w:r w:rsidRPr="005B6ABE">
        <w:rPr>
          <w:sz w:val="16"/>
          <w:szCs w:val="16"/>
        </w:rPr>
        <w:t>, Harper Magazine,</w:t>
      </w:r>
      <w:r w:rsidR="00243CA2" w:rsidRPr="005B6ABE">
        <w:rPr>
          <w:sz w:val="16"/>
          <w:szCs w:val="16"/>
        </w:rPr>
        <w:t xml:space="preserve"> DA: 7/17/10, JPL</w:t>
      </w:r>
      <w:r w:rsidRPr="005B6ABE">
        <w:rPr>
          <w:sz w:val="16"/>
          <w:szCs w:val="16"/>
        </w:rPr>
        <w:t>)</w:t>
      </w:r>
    </w:p>
    <w:p w:rsidR="00BA3C9D" w:rsidRPr="00145524" w:rsidRDefault="00243CA2" w:rsidP="00145524">
      <w:pPr>
        <w:pStyle w:val="card"/>
        <w:rPr>
          <w:sz w:val="12"/>
          <w:szCs w:val="12"/>
        </w:rPr>
      </w:pPr>
      <w:r w:rsidRPr="005B6ABE">
        <w:rPr>
          <w:sz w:val="16"/>
        </w:rPr>
        <w:t xml:space="preserve"> </w:t>
      </w:r>
      <w:r w:rsidR="00BA3C9D" w:rsidRPr="005B6ABE">
        <w:rPr>
          <w:sz w:val="16"/>
          <w:szCs w:val="12"/>
        </w:rPr>
        <w:t>What might this mean in practice? General Petraeus, now in charge of U.S. Central Command, recently commented that “</w:t>
      </w:r>
      <w:r w:rsidR="00BA3C9D" w:rsidRPr="00243CA2">
        <w:rPr>
          <w:rStyle w:val="apple-style-span6pt"/>
        </w:rPr>
        <w:t>the mission is to ensure</w:t>
      </w:r>
      <w:r w:rsidR="00BA3C9D" w:rsidRPr="005B6ABE">
        <w:rPr>
          <w:sz w:val="16"/>
        </w:rPr>
        <w:t xml:space="preserve"> that </w:t>
      </w:r>
      <w:r w:rsidR="00BA3C9D" w:rsidRPr="00243CA2">
        <w:rPr>
          <w:rStyle w:val="apple-style-span6pt"/>
        </w:rPr>
        <w:t>Afghanistan does not again become a sanctuary for</w:t>
      </w:r>
      <w:r w:rsidR="00BA3C9D" w:rsidRPr="005B6ABE">
        <w:rPr>
          <w:sz w:val="16"/>
        </w:rPr>
        <w:t xml:space="preserve"> </w:t>
      </w:r>
      <w:r w:rsidR="00BA3C9D" w:rsidRPr="005B6ABE">
        <w:rPr>
          <w:sz w:val="16"/>
          <w:szCs w:val="12"/>
        </w:rPr>
        <w:t>Al Qaeda and other transnational</w:t>
      </w:r>
      <w:r w:rsidR="00BA3C9D" w:rsidRPr="005B6ABE">
        <w:rPr>
          <w:sz w:val="16"/>
        </w:rPr>
        <w:t xml:space="preserve"> </w:t>
      </w:r>
      <w:r w:rsidR="00BA3C9D" w:rsidRPr="00243CA2">
        <w:rPr>
          <w:rStyle w:val="apple-style-span6pt"/>
        </w:rPr>
        <w:t>extremists</w:t>
      </w:r>
      <w:r w:rsidR="00BA3C9D" w:rsidRPr="005B6ABE">
        <w:rPr>
          <w:sz w:val="16"/>
          <w:szCs w:val="12"/>
        </w:rPr>
        <w:t>,” in effect “to deny them safe havens in which they can plan and train for such attacks.” The mission statement is a sound one.</w:t>
      </w:r>
      <w:r w:rsidR="00BA3C9D" w:rsidRPr="005B6ABE">
        <w:rPr>
          <w:sz w:val="16"/>
        </w:rPr>
        <w:t xml:space="preserve"> </w:t>
      </w:r>
      <w:r w:rsidR="00BA3C9D" w:rsidRPr="00243CA2">
        <w:rPr>
          <w:rStyle w:val="apple-style-span6pt"/>
        </w:rPr>
        <w:t>The current approach to accomplishing the mission is not sound</w:t>
      </w:r>
      <w:r w:rsidR="00BA3C9D" w:rsidRPr="005B6ABE">
        <w:rPr>
          <w:sz w:val="16"/>
        </w:rPr>
        <w:t xml:space="preserve"> </w:t>
      </w:r>
      <w:r w:rsidR="00BA3C9D" w:rsidRPr="00243CA2">
        <w:rPr>
          <w:rStyle w:val="apple-style-span6pt"/>
        </w:rPr>
        <w:t>and</w:t>
      </w:r>
      <w:r w:rsidR="00BA3C9D" w:rsidRPr="005B6ABE">
        <w:rPr>
          <w:sz w:val="16"/>
        </w:rPr>
        <w:t xml:space="preserve">, </w:t>
      </w:r>
      <w:r w:rsidR="00BA3C9D" w:rsidRPr="005B6ABE">
        <w:rPr>
          <w:sz w:val="16"/>
          <w:szCs w:val="12"/>
        </w:rPr>
        <w:t>indeed</w:t>
      </w:r>
      <w:r w:rsidR="00BA3C9D" w:rsidRPr="005B6ABE">
        <w:rPr>
          <w:sz w:val="16"/>
        </w:rPr>
        <w:t xml:space="preserve">, </w:t>
      </w:r>
      <w:r w:rsidR="00BA3C9D" w:rsidRPr="00243CA2">
        <w:rPr>
          <w:rStyle w:val="apple-style-span6pt"/>
        </w:rPr>
        <w:t>qualifies as counterproductive</w:t>
      </w:r>
      <w:r w:rsidR="00BA3C9D" w:rsidRPr="005B6ABE">
        <w:rPr>
          <w:sz w:val="16"/>
        </w:rPr>
        <w:t xml:space="preserve">. </w:t>
      </w:r>
      <w:r w:rsidR="00BA3C9D" w:rsidRPr="005B6ABE">
        <w:rPr>
          <w:sz w:val="16"/>
          <w:szCs w:val="12"/>
        </w:rPr>
        <w:t>Note that denying Al Qaeda safe havens in Pakistan hasn’t required U.S. forces to occupy the frontier regions of that country. Similarly,</w:t>
      </w:r>
      <w:r w:rsidR="00BA3C9D" w:rsidRPr="005B6ABE">
        <w:rPr>
          <w:sz w:val="16"/>
        </w:rPr>
        <w:t xml:space="preserve"> </w:t>
      </w:r>
      <w:r w:rsidR="00BA3C9D" w:rsidRPr="00243CA2">
        <w:rPr>
          <w:rStyle w:val="apple-style-span6pt"/>
        </w:rPr>
        <w:t>denying</w:t>
      </w:r>
      <w:r w:rsidR="00BA3C9D" w:rsidRPr="005B6ABE">
        <w:rPr>
          <w:sz w:val="16"/>
        </w:rPr>
        <w:t xml:space="preserve"> </w:t>
      </w:r>
      <w:r w:rsidR="00BA3C9D" w:rsidRPr="005B6ABE">
        <w:rPr>
          <w:sz w:val="16"/>
          <w:szCs w:val="12"/>
        </w:rPr>
        <w:t>transnational</w:t>
      </w:r>
      <w:r w:rsidR="00BA3C9D" w:rsidRPr="005B6ABE">
        <w:rPr>
          <w:sz w:val="16"/>
        </w:rPr>
        <w:t xml:space="preserve"> </w:t>
      </w:r>
      <w:r w:rsidR="00BA3C9D" w:rsidRPr="00243CA2">
        <w:rPr>
          <w:rStyle w:val="apple-style-span6pt"/>
        </w:rPr>
        <w:t>extremists safe havens</w:t>
      </w:r>
      <w:r w:rsidR="00BA3C9D" w:rsidRPr="005B6ABE">
        <w:rPr>
          <w:sz w:val="16"/>
        </w:rPr>
        <w:t xml:space="preserve"> </w:t>
      </w:r>
      <w:r w:rsidR="00BA3C9D" w:rsidRPr="005B6ABE">
        <w:rPr>
          <w:sz w:val="16"/>
          <w:szCs w:val="12"/>
        </w:rPr>
        <w:t>in Afghanistan</w:t>
      </w:r>
      <w:r w:rsidR="00BA3C9D" w:rsidRPr="005B6ABE">
        <w:rPr>
          <w:sz w:val="16"/>
        </w:rPr>
        <w:t xml:space="preserve"> </w:t>
      </w:r>
      <w:r w:rsidR="00BA3C9D" w:rsidRPr="00243CA2">
        <w:rPr>
          <w:rStyle w:val="apple-style-span6pt"/>
        </w:rPr>
        <w:t>shouldn’t require military occupation by the U</w:t>
      </w:r>
      <w:r w:rsidR="00BA3C9D" w:rsidRPr="005B6ABE">
        <w:rPr>
          <w:sz w:val="16"/>
          <w:szCs w:val="12"/>
        </w:rPr>
        <w:t xml:space="preserve">nited </w:t>
      </w:r>
      <w:r w:rsidR="00BA3C9D" w:rsidRPr="00243CA2">
        <w:rPr>
          <w:rStyle w:val="apple-style-span6pt"/>
        </w:rPr>
        <w:t>S</w:t>
      </w:r>
      <w:r w:rsidR="00BA3C9D" w:rsidRPr="005B6ABE">
        <w:rPr>
          <w:sz w:val="16"/>
          <w:szCs w:val="12"/>
        </w:rPr>
        <w:t>tates and its allies.</w:t>
      </w:r>
      <w:r w:rsidRPr="005B6ABE">
        <w:rPr>
          <w:sz w:val="16"/>
        </w:rPr>
        <w:t xml:space="preserve"> </w:t>
      </w:r>
      <w:r w:rsidR="00BA3C9D" w:rsidRPr="00243CA2">
        <w:rPr>
          <w:rStyle w:val="apple-style-span6pt"/>
        </w:rPr>
        <w:t>It would be</w:t>
      </w:r>
      <w:r w:rsidR="00BA3C9D" w:rsidRPr="005B6ABE">
        <w:rPr>
          <w:sz w:val="16"/>
        </w:rPr>
        <w:t xml:space="preserve"> </w:t>
      </w:r>
      <w:r w:rsidR="00BA3C9D" w:rsidRPr="005B6ABE">
        <w:rPr>
          <w:sz w:val="16"/>
          <w:szCs w:val="12"/>
        </w:rPr>
        <w:t>much</w:t>
      </w:r>
      <w:r w:rsidR="00BA3C9D" w:rsidRPr="005B6ABE">
        <w:rPr>
          <w:sz w:val="16"/>
        </w:rPr>
        <w:t xml:space="preserve"> </w:t>
      </w:r>
      <w:r w:rsidR="00BA3C9D" w:rsidRPr="00243CA2">
        <w:rPr>
          <w:rStyle w:val="apple-style-span6pt"/>
        </w:rPr>
        <w:t>better to let</w:t>
      </w:r>
      <w:r w:rsidR="00BA3C9D" w:rsidRPr="005B6ABE">
        <w:rPr>
          <w:sz w:val="16"/>
        </w:rPr>
        <w:t xml:space="preserve"> </w:t>
      </w:r>
      <w:r w:rsidR="00BA3C9D" w:rsidRPr="00243CA2">
        <w:rPr>
          <w:rStyle w:val="apple-style-span6pt"/>
        </w:rPr>
        <w:t>local authorities do the heavy lifting</w:t>
      </w:r>
      <w:r w:rsidR="00BA3C9D" w:rsidRPr="005B6ABE">
        <w:rPr>
          <w:sz w:val="16"/>
        </w:rPr>
        <w:t xml:space="preserve">. </w:t>
      </w:r>
      <w:r w:rsidR="00BA3C9D" w:rsidRPr="005B6ABE">
        <w:rPr>
          <w:sz w:val="16"/>
          <w:szCs w:val="12"/>
        </w:rPr>
        <w:t>Provided appropriate incentives, the</w:t>
      </w:r>
      <w:r w:rsidR="00BA3C9D" w:rsidRPr="005B6ABE">
        <w:rPr>
          <w:sz w:val="16"/>
        </w:rPr>
        <w:t xml:space="preserve"> </w:t>
      </w:r>
      <w:r w:rsidR="00BA3C9D" w:rsidRPr="00243CA2">
        <w:rPr>
          <w:rStyle w:val="apple-style-span6pt"/>
        </w:rPr>
        <w:t>tribal chiefs</w:t>
      </w:r>
      <w:r w:rsidR="00BA3C9D" w:rsidRPr="005B6ABE">
        <w:rPr>
          <w:sz w:val="16"/>
        </w:rPr>
        <w:t xml:space="preserve"> </w:t>
      </w:r>
      <w:r w:rsidR="00BA3C9D" w:rsidRPr="005B6ABE">
        <w:rPr>
          <w:sz w:val="16"/>
          <w:szCs w:val="12"/>
        </w:rPr>
        <w:t>who actually run Afghanistan</w:t>
      </w:r>
      <w:r w:rsidR="00BA3C9D" w:rsidRPr="005B6ABE">
        <w:rPr>
          <w:sz w:val="16"/>
        </w:rPr>
        <w:t xml:space="preserve"> </w:t>
      </w:r>
      <w:r w:rsidR="00BA3C9D" w:rsidRPr="00243CA2">
        <w:rPr>
          <w:rStyle w:val="apple-style-span6pt"/>
        </w:rPr>
        <w:t>are best positioned to prevent terrorist networks</w:t>
      </w:r>
      <w:r w:rsidR="00BA3C9D" w:rsidRPr="005B6ABE">
        <w:rPr>
          <w:sz w:val="16"/>
        </w:rPr>
        <w:t xml:space="preserve"> </w:t>
      </w:r>
      <w:r w:rsidR="00BA3C9D" w:rsidRPr="005B6ABE">
        <w:rPr>
          <w:sz w:val="16"/>
          <w:szCs w:val="12"/>
        </w:rPr>
        <w:t>from establishing a large-scale presence. As a backup, intensive surveillance complemented with</w:t>
      </w:r>
      <w:r w:rsidR="00BA3C9D" w:rsidRPr="005B6ABE">
        <w:rPr>
          <w:sz w:val="16"/>
        </w:rPr>
        <w:t xml:space="preserve"> </w:t>
      </w:r>
      <w:r w:rsidR="00BA3C9D" w:rsidRPr="00243CA2">
        <w:rPr>
          <w:rStyle w:val="apple-style-span6pt"/>
        </w:rPr>
        <w:t>precision punitive strikes</w:t>
      </w:r>
      <w:r w:rsidR="00BA3C9D" w:rsidRPr="005B6ABE">
        <w:rPr>
          <w:sz w:val="16"/>
        </w:rPr>
        <w:t xml:space="preserve"> </w:t>
      </w:r>
      <w:r w:rsidR="00BA3C9D" w:rsidRPr="005B6ABE">
        <w:rPr>
          <w:sz w:val="16"/>
          <w:szCs w:val="12"/>
        </w:rPr>
        <w:t>(assuming we can manage to kill the right people)</w:t>
      </w:r>
      <w:r w:rsidR="00BA3C9D" w:rsidRPr="005B6ABE">
        <w:rPr>
          <w:sz w:val="16"/>
        </w:rPr>
        <w:t xml:space="preserve"> </w:t>
      </w:r>
      <w:r w:rsidR="00BA3C9D" w:rsidRPr="00243CA2">
        <w:rPr>
          <w:rStyle w:val="apple-style-span6pt"/>
        </w:rPr>
        <w:t>will suffice to disrupt Al Qaeda’s plans</w:t>
      </w:r>
      <w:r w:rsidR="00BA3C9D" w:rsidRPr="005B6ABE">
        <w:rPr>
          <w:sz w:val="16"/>
        </w:rPr>
        <w:t xml:space="preserve">. </w:t>
      </w:r>
      <w:r w:rsidR="00BA3C9D" w:rsidRPr="005B6ABE">
        <w:rPr>
          <w:sz w:val="16"/>
          <w:szCs w:val="12"/>
        </w:rPr>
        <w:t>Certainly</w:t>
      </w:r>
      <w:r w:rsidR="00BA3C9D" w:rsidRPr="005B6ABE">
        <w:rPr>
          <w:sz w:val="16"/>
        </w:rPr>
        <w:t xml:space="preserve">, </w:t>
      </w:r>
      <w:r w:rsidR="00BA3C9D" w:rsidRPr="00243CA2">
        <w:rPr>
          <w:rStyle w:val="apple-style-span6pt"/>
        </w:rPr>
        <w:t>that</w:t>
      </w:r>
      <w:r w:rsidR="00BA3C9D" w:rsidRPr="005B6ABE">
        <w:rPr>
          <w:sz w:val="16"/>
        </w:rPr>
        <w:t xml:space="preserve"> </w:t>
      </w:r>
      <w:r w:rsidR="00BA3C9D" w:rsidRPr="005B6ABE">
        <w:rPr>
          <w:sz w:val="16"/>
          <w:szCs w:val="12"/>
        </w:rPr>
        <w:t>approach</w:t>
      </w:r>
      <w:r w:rsidR="00BA3C9D" w:rsidRPr="005B6ABE">
        <w:rPr>
          <w:sz w:val="16"/>
        </w:rPr>
        <w:t xml:space="preserve"> </w:t>
      </w:r>
      <w:r w:rsidR="00BA3C9D" w:rsidRPr="00243CA2">
        <w:rPr>
          <w:rStyle w:val="apple-style-span6pt"/>
        </w:rPr>
        <w:t>offers a cheaper and more efficient alternative to</w:t>
      </w:r>
      <w:r w:rsidR="00BA3C9D" w:rsidRPr="005B6ABE">
        <w:rPr>
          <w:sz w:val="16"/>
        </w:rPr>
        <w:t xml:space="preserve"> </w:t>
      </w:r>
      <w:r w:rsidR="00BA3C9D" w:rsidRPr="005B6ABE">
        <w:rPr>
          <w:sz w:val="16"/>
          <w:szCs w:val="12"/>
        </w:rPr>
        <w:t>the establishment of a</w:t>
      </w:r>
      <w:r w:rsidR="00BA3C9D" w:rsidRPr="005B6ABE">
        <w:rPr>
          <w:sz w:val="16"/>
        </w:rPr>
        <w:t xml:space="preserve"> </w:t>
      </w:r>
      <w:r w:rsidR="00BA3C9D" w:rsidRPr="00243CA2">
        <w:rPr>
          <w:rStyle w:val="apple-style-span6pt"/>
        </w:rPr>
        <w:t>large-scale</w:t>
      </w:r>
      <w:r w:rsidR="00BA3C9D" w:rsidRPr="005B6ABE">
        <w:rPr>
          <w:sz w:val="16"/>
        </w:rPr>
        <w:t xml:space="preserve"> </w:t>
      </w:r>
      <w:r w:rsidR="00BA3C9D" w:rsidRPr="005B6ABE">
        <w:rPr>
          <w:sz w:val="16"/>
          <w:szCs w:val="12"/>
        </w:rPr>
        <w:t>and long-term</w:t>
      </w:r>
      <w:r w:rsidR="00BA3C9D" w:rsidRPr="005B6ABE">
        <w:rPr>
          <w:sz w:val="16"/>
        </w:rPr>
        <w:t xml:space="preserve"> </w:t>
      </w:r>
      <w:r w:rsidR="00BA3C9D" w:rsidRPr="00243CA2">
        <w:rPr>
          <w:rStyle w:val="apple-style-span6pt"/>
        </w:rPr>
        <w:t>U.S.</w:t>
      </w:r>
      <w:r w:rsidR="00BA3C9D" w:rsidRPr="005B6ABE">
        <w:rPr>
          <w:sz w:val="16"/>
        </w:rPr>
        <w:t xml:space="preserve"> </w:t>
      </w:r>
      <w:r w:rsidR="00BA3C9D" w:rsidRPr="005B6ABE">
        <w:rPr>
          <w:sz w:val="16"/>
          <w:szCs w:val="12"/>
        </w:rPr>
        <w:t>ground</w:t>
      </w:r>
      <w:r w:rsidR="00BA3C9D" w:rsidRPr="005B6ABE">
        <w:rPr>
          <w:sz w:val="16"/>
        </w:rPr>
        <w:t xml:space="preserve"> </w:t>
      </w:r>
      <w:r w:rsidR="00BA3C9D" w:rsidRPr="00243CA2">
        <w:rPr>
          <w:rStyle w:val="apple-style-span6pt"/>
        </w:rPr>
        <w:t>presence</w:t>
      </w:r>
      <w:r w:rsidR="00BA3C9D" w:rsidRPr="005B6ABE">
        <w:rPr>
          <w:sz w:val="16"/>
        </w:rPr>
        <w:t>—</w:t>
      </w:r>
      <w:r w:rsidR="00BA3C9D" w:rsidRPr="005B6ABE">
        <w:rPr>
          <w:sz w:val="16"/>
          <w:szCs w:val="12"/>
        </w:rPr>
        <w:t>which, as the U.S. campaigns in both Iraq and Afghanistan have demonstrated, has the unintended effect of handing jihadists a recruiting tool that they are quick to exploit.</w:t>
      </w:r>
    </w:p>
    <w:p w:rsidR="00717C07" w:rsidRDefault="00717C07" w:rsidP="00041AAB">
      <w:pPr>
        <w:pStyle w:val="BlockTitle"/>
      </w:pPr>
      <w:r>
        <w:br w:type="page"/>
      </w:r>
      <w:bookmarkStart w:id="51" w:name="_Toc267309254"/>
      <w:bookmarkStart w:id="52" w:name="_Toc267385585"/>
      <w:r>
        <w:lastRenderedPageBreak/>
        <w:t>Solvency – Al Qaeda / Pashtun</w:t>
      </w:r>
      <w:bookmarkEnd w:id="51"/>
      <w:bookmarkEnd w:id="52"/>
    </w:p>
    <w:p w:rsidR="00C93073" w:rsidRDefault="00C93073" w:rsidP="00C93073">
      <w:pPr>
        <w:pStyle w:val="tag"/>
      </w:pPr>
      <w:r>
        <w:t xml:space="preserve">Adopting CT allows </w:t>
      </w:r>
      <w:smartTag w:uri="urn:schemas-microsoft-com:office:smarttags" w:element="place">
        <w:smartTag w:uri="urn:schemas-microsoft-com:office:smarttags" w:element="country-region">
          <w:r>
            <w:t>U.S.</w:t>
          </w:r>
        </w:smartTag>
      </w:smartTag>
      <w:r>
        <w:t xml:space="preserve"> military to effectively target Al Qaeda and allied Pashtun regions</w:t>
      </w:r>
    </w:p>
    <w:p w:rsidR="00354BD1" w:rsidRPr="00717C07" w:rsidRDefault="00354BD1" w:rsidP="00E33184">
      <w:pPr>
        <w:pStyle w:val="tag"/>
        <w:ind w:left="288"/>
        <w:rPr>
          <w:rStyle w:val="cite"/>
          <w:sz w:val="16"/>
          <w:szCs w:val="16"/>
        </w:rPr>
      </w:pPr>
      <w:r>
        <w:rPr>
          <w:rStyle w:val="cite"/>
          <w:b/>
        </w:rPr>
        <w:t>Long, Assistant Professor of International and Public Affairs at Columbia School of Internation and Public Affairs, 9</w:t>
      </w:r>
      <w:r>
        <w:rPr>
          <w:rStyle w:val="cite"/>
        </w:rPr>
        <w:t xml:space="preserve"> </w:t>
      </w:r>
      <w:r>
        <w:rPr>
          <w:rStyle w:val="cite"/>
          <w:sz w:val="16"/>
          <w:szCs w:val="16"/>
        </w:rPr>
        <w:t xml:space="preserve">(Austin, October 13, </w:t>
      </w:r>
      <w:hyperlink r:id="rId20" w:history="1">
        <w:r w:rsidRPr="00717C07">
          <w:rPr>
            <w:rStyle w:val="Hyperlink"/>
            <w:b w:val="0"/>
            <w:sz w:val="16"/>
            <w:szCs w:val="16"/>
          </w:rPr>
          <w:t>http://afpak.foreignpolicy.com/posts/2009/10/13/what_a_ct_mission_in_afghanistan_would_actually_look_like</w:t>
        </w:r>
      </w:hyperlink>
      <w:r>
        <w:rPr>
          <w:b w:val="0"/>
          <w:sz w:val="16"/>
          <w:szCs w:val="16"/>
        </w:rPr>
        <w:t>, “What a CT Mission in Afghanistan Would Actually Look Like,” Foreign Policy, DA: 7/14/10, JPL. Previous</w:t>
      </w:r>
      <w:r w:rsidRPr="00354BD1">
        <w:rPr>
          <w:b w:val="0"/>
          <w:sz w:val="16"/>
          <w:szCs w:val="16"/>
        </w:rPr>
        <w:t xml:space="preserve"> associate political scientist for the RAND Corporation, serv</w:t>
      </w:r>
      <w:r>
        <w:rPr>
          <w:b w:val="0"/>
          <w:sz w:val="16"/>
          <w:szCs w:val="16"/>
        </w:rPr>
        <w:t>ed</w:t>
      </w:r>
      <w:r w:rsidRPr="00354BD1">
        <w:rPr>
          <w:b w:val="0"/>
          <w:sz w:val="16"/>
          <w:szCs w:val="16"/>
        </w:rPr>
        <w:t xml:space="preserve"> in </w:t>
      </w:r>
      <w:smartTag w:uri="urn:schemas-microsoft-com:office:smarttags" w:element="country-region">
        <w:r w:rsidRPr="00354BD1">
          <w:rPr>
            <w:b w:val="0"/>
            <w:sz w:val="16"/>
            <w:szCs w:val="16"/>
          </w:rPr>
          <w:t>Iraq</w:t>
        </w:r>
      </w:smartTag>
      <w:r w:rsidRPr="00354BD1">
        <w:rPr>
          <w:b w:val="0"/>
          <w:sz w:val="16"/>
          <w:szCs w:val="16"/>
        </w:rPr>
        <w:t xml:space="preserve"> as an analyst and advisor to the Multinational Force </w:t>
      </w:r>
      <w:smartTag w:uri="urn:schemas-microsoft-com:office:smarttags" w:element="country-region">
        <w:r w:rsidRPr="00354BD1">
          <w:rPr>
            <w:b w:val="0"/>
            <w:sz w:val="16"/>
            <w:szCs w:val="16"/>
          </w:rPr>
          <w:t>Iraq</w:t>
        </w:r>
      </w:smartTag>
      <w:r w:rsidRPr="00354BD1">
        <w:rPr>
          <w:b w:val="0"/>
          <w:sz w:val="16"/>
          <w:szCs w:val="16"/>
        </w:rPr>
        <w:t xml:space="preserve"> and the </w:t>
      </w:r>
      <w:smartTag w:uri="urn:schemas-microsoft-com:office:smarttags" w:element="place">
        <w:smartTag w:uri="urn:schemas-microsoft-com:office:smarttags" w:element="country-region">
          <w:r w:rsidRPr="00354BD1">
            <w:rPr>
              <w:b w:val="0"/>
              <w:sz w:val="16"/>
              <w:szCs w:val="16"/>
            </w:rPr>
            <w:t>U.S.</w:t>
          </w:r>
        </w:smartTag>
      </w:smartTag>
      <w:r w:rsidRPr="00354BD1">
        <w:rPr>
          <w:b w:val="0"/>
          <w:sz w:val="16"/>
          <w:szCs w:val="16"/>
        </w:rPr>
        <w:t xml:space="preserve"> military. </w:t>
      </w:r>
      <w:r>
        <w:rPr>
          <w:b w:val="0"/>
          <w:sz w:val="16"/>
          <w:szCs w:val="16"/>
        </w:rPr>
        <w:t>Previous</w:t>
      </w:r>
      <w:r w:rsidRPr="00354BD1">
        <w:rPr>
          <w:b w:val="0"/>
          <w:sz w:val="16"/>
          <w:szCs w:val="16"/>
        </w:rPr>
        <w:t xml:space="preserve"> consultant to MIT Lincoln Laboratory on </w:t>
      </w:r>
      <w:r>
        <w:rPr>
          <w:b w:val="0"/>
          <w:sz w:val="16"/>
          <w:szCs w:val="16"/>
        </w:rPr>
        <w:t>studies</w:t>
      </w:r>
      <w:r w:rsidRPr="00354BD1">
        <w:rPr>
          <w:b w:val="0"/>
          <w:sz w:val="16"/>
          <w:szCs w:val="16"/>
        </w:rPr>
        <w:t xml:space="preserve"> of technology and urban operations in counterinsurgency.</w:t>
      </w:r>
      <w:r>
        <w:rPr>
          <w:b w:val="0"/>
          <w:sz w:val="16"/>
          <w:szCs w:val="16"/>
        </w:rPr>
        <w:t xml:space="preserve"> A</w:t>
      </w:r>
      <w:r w:rsidRPr="00354BD1">
        <w:rPr>
          <w:b w:val="0"/>
          <w:sz w:val="16"/>
          <w:szCs w:val="16"/>
        </w:rPr>
        <w:t xml:space="preserve">uthor of Deterrence - From Cold War to Long War: Lessons from Six Decades of RAND Research and On "Other War": Lessons from Five Decades of </w:t>
      </w:r>
      <w:smartTag w:uri="urn:schemas-microsoft-com:office:smarttags" w:element="place">
        <w:r w:rsidRPr="00354BD1">
          <w:rPr>
            <w:b w:val="0"/>
            <w:sz w:val="16"/>
            <w:szCs w:val="16"/>
          </w:rPr>
          <w:t>RAND</w:t>
        </w:r>
      </w:smartTag>
      <w:r w:rsidRPr="00354BD1">
        <w:rPr>
          <w:b w:val="0"/>
          <w:sz w:val="16"/>
          <w:szCs w:val="16"/>
        </w:rPr>
        <w:t xml:space="preserve"> Counterinsurgency Research.</w:t>
      </w:r>
      <w:r>
        <w:rPr>
          <w:b w:val="0"/>
          <w:sz w:val="16"/>
          <w:szCs w:val="16"/>
        </w:rPr>
        <w:t xml:space="preserve"> C</w:t>
      </w:r>
      <w:r w:rsidRPr="00354BD1">
        <w:rPr>
          <w:b w:val="0"/>
          <w:sz w:val="16"/>
          <w:szCs w:val="16"/>
        </w:rPr>
        <w:t xml:space="preserve">o-founder of the Working Group on Insurgency and Irregular Warfare at the </w:t>
      </w:r>
      <w:smartTag w:uri="urn:schemas-microsoft-com:office:smarttags" w:element="place">
        <w:smartTag w:uri="urn:schemas-microsoft-com:office:smarttags" w:element="PlaceName">
          <w:r w:rsidRPr="00354BD1">
            <w:rPr>
              <w:b w:val="0"/>
              <w:sz w:val="16"/>
              <w:szCs w:val="16"/>
            </w:rPr>
            <w:t>MIT</w:t>
          </w:r>
        </w:smartTag>
        <w:r w:rsidRPr="00354BD1">
          <w:rPr>
            <w:b w:val="0"/>
            <w:sz w:val="16"/>
            <w:szCs w:val="16"/>
          </w:rPr>
          <w:t xml:space="preserve"> </w:t>
        </w:r>
        <w:smartTag w:uri="urn:schemas-microsoft-com:office:smarttags" w:element="PlaceType">
          <w:r w:rsidRPr="00354BD1">
            <w:rPr>
              <w:b w:val="0"/>
              <w:sz w:val="16"/>
              <w:szCs w:val="16"/>
            </w:rPr>
            <w:t>C</w:t>
          </w:r>
          <w:r>
            <w:rPr>
              <w:b w:val="0"/>
              <w:sz w:val="16"/>
              <w:szCs w:val="16"/>
            </w:rPr>
            <w:t>enter</w:t>
          </w:r>
        </w:smartTag>
      </w:smartTag>
      <w:r>
        <w:rPr>
          <w:b w:val="0"/>
          <w:sz w:val="16"/>
          <w:szCs w:val="16"/>
        </w:rPr>
        <w:t xml:space="preserve"> for International Studies, member </w:t>
      </w:r>
      <w:r w:rsidRPr="00354BD1">
        <w:rPr>
          <w:b w:val="0"/>
          <w:sz w:val="16"/>
          <w:szCs w:val="16"/>
        </w:rPr>
        <w:t xml:space="preserve">in the RAND Counterinsurgency Board of Experts. </w:t>
      </w:r>
      <w:r>
        <w:rPr>
          <w:b w:val="0"/>
          <w:sz w:val="16"/>
          <w:szCs w:val="16"/>
        </w:rPr>
        <w:t xml:space="preserve">Previously taught international security at </w:t>
      </w:r>
      <w:smartTag w:uri="urn:schemas-microsoft-com:office:smarttags" w:element="place">
        <w:smartTag w:uri="urn:schemas-microsoft-com:office:smarttags" w:element="PlaceName">
          <w:r>
            <w:rPr>
              <w:b w:val="0"/>
              <w:sz w:val="16"/>
              <w:szCs w:val="16"/>
            </w:rPr>
            <w:t>Clark</w:t>
          </w:r>
        </w:smartTag>
        <w:r>
          <w:rPr>
            <w:b w:val="0"/>
            <w:sz w:val="16"/>
            <w:szCs w:val="16"/>
          </w:rPr>
          <w:t xml:space="preserve"> </w:t>
        </w:r>
        <w:smartTag w:uri="urn:schemas-microsoft-com:office:smarttags" w:element="PlaceType">
          <w:r>
            <w:rPr>
              <w:b w:val="0"/>
              <w:sz w:val="16"/>
              <w:szCs w:val="16"/>
            </w:rPr>
            <w:t>University</w:t>
          </w:r>
        </w:smartTag>
      </w:smartTag>
      <w:r>
        <w:rPr>
          <w:b w:val="0"/>
          <w:sz w:val="16"/>
          <w:szCs w:val="16"/>
        </w:rPr>
        <w:t xml:space="preserve">. </w:t>
      </w:r>
      <w:r w:rsidRPr="00354BD1">
        <w:rPr>
          <w:b w:val="0"/>
          <w:sz w:val="16"/>
          <w:szCs w:val="16"/>
        </w:rPr>
        <w:t>PhD from the Massachusetts Institute of Technology (MIT).</w:t>
      </w:r>
      <w:r>
        <w:rPr>
          <w:b w:val="0"/>
          <w:sz w:val="16"/>
          <w:szCs w:val="16"/>
        </w:rPr>
        <w:t>)</w:t>
      </w:r>
    </w:p>
    <w:p w:rsidR="00D23FF4" w:rsidRDefault="00717C07" w:rsidP="00C93073">
      <w:pPr>
        <w:pStyle w:val="card"/>
        <w:rPr>
          <w:rStyle w:val="apple-style-span"/>
          <w:sz w:val="16"/>
          <w:szCs w:val="12"/>
        </w:rPr>
      </w:pPr>
      <w:r w:rsidRPr="001D2BE0">
        <w:rPr>
          <w:sz w:val="16"/>
          <w:szCs w:val="12"/>
        </w:rPr>
        <w:t>I'm proposing</w:t>
      </w:r>
      <w:r w:rsidRPr="001D2BE0">
        <w:rPr>
          <w:sz w:val="16"/>
        </w:rPr>
        <w:t xml:space="preserve"> </w:t>
      </w:r>
      <w:r w:rsidRPr="00717C07">
        <w:rPr>
          <w:b/>
          <w:u w:val="single"/>
        </w:rPr>
        <w:t>the</w:t>
      </w:r>
      <w:r w:rsidRPr="001D2BE0">
        <w:rPr>
          <w:sz w:val="16"/>
        </w:rPr>
        <w:t xml:space="preserve"> </w:t>
      </w:r>
      <w:r w:rsidRPr="001D2BE0">
        <w:rPr>
          <w:sz w:val="16"/>
          <w:szCs w:val="12"/>
        </w:rPr>
        <w:t>following as a possible small footprint</w:t>
      </w:r>
      <w:r w:rsidRPr="001D2BE0">
        <w:rPr>
          <w:sz w:val="16"/>
        </w:rPr>
        <w:t xml:space="preserve"> </w:t>
      </w:r>
      <w:r w:rsidRPr="00717C07">
        <w:rPr>
          <w:b/>
          <w:u w:val="single"/>
        </w:rPr>
        <w:t>counterterrorism posture</w:t>
      </w:r>
      <w:r w:rsidRPr="001D2BE0">
        <w:rPr>
          <w:sz w:val="16"/>
          <w:szCs w:val="12"/>
        </w:rPr>
        <w:t>.  First, this posture</w:t>
      </w:r>
      <w:r w:rsidRPr="001D2BE0">
        <w:rPr>
          <w:sz w:val="16"/>
        </w:rPr>
        <w:t xml:space="preserve"> </w:t>
      </w:r>
      <w:r w:rsidRPr="00717C07">
        <w:rPr>
          <w:b/>
          <w:u w:val="single"/>
        </w:rPr>
        <w:t xml:space="preserve">would require maintaining bases and personnel in </w:t>
      </w:r>
      <w:smartTag w:uri="urn:schemas-microsoft-com:office:smarttags" w:element="place">
        <w:smartTag w:uri="urn:schemas-microsoft-com:office:smarttags" w:element="country-region">
          <w:r w:rsidRPr="00717C07">
            <w:rPr>
              <w:b/>
              <w:u w:val="single"/>
            </w:rPr>
            <w:t>Afghanistan</w:t>
          </w:r>
        </w:smartTag>
      </w:smartTag>
      <w:r w:rsidRPr="001D2BE0">
        <w:rPr>
          <w:sz w:val="16"/>
        </w:rPr>
        <w:t xml:space="preserve">. </w:t>
      </w:r>
      <w:r w:rsidRPr="00717C07">
        <w:rPr>
          <w:b/>
          <w:u w:val="single"/>
        </w:rPr>
        <w:t>Three airfields would be sufficient</w:t>
      </w:r>
      <w:r w:rsidRPr="001D2BE0">
        <w:rPr>
          <w:sz w:val="16"/>
        </w:rPr>
        <w:t xml:space="preserve">: </w:t>
      </w:r>
      <w:r w:rsidRPr="001D2BE0">
        <w:rPr>
          <w:sz w:val="16"/>
          <w:szCs w:val="12"/>
        </w:rPr>
        <w:t xml:space="preserve">Bagram, north of </w:t>
      </w:r>
      <w:smartTag w:uri="urn:schemas-microsoft-com:office:smarttags" w:element="City">
        <w:r w:rsidRPr="001D2BE0">
          <w:rPr>
            <w:sz w:val="16"/>
            <w:szCs w:val="12"/>
          </w:rPr>
          <w:t>Kabul</w:t>
        </w:r>
      </w:smartTag>
      <w:r w:rsidRPr="001D2BE0">
        <w:rPr>
          <w:sz w:val="16"/>
          <w:szCs w:val="12"/>
        </w:rPr>
        <w:t xml:space="preserve">, Jalalabad in eastern </w:t>
      </w:r>
      <w:smartTag w:uri="urn:schemas-microsoft-com:office:smarttags" w:element="country-region">
        <w:r w:rsidRPr="001D2BE0">
          <w:rPr>
            <w:sz w:val="16"/>
            <w:szCs w:val="12"/>
          </w:rPr>
          <w:t>Afghanistan</w:t>
        </w:r>
      </w:smartTag>
      <w:r w:rsidRPr="001D2BE0">
        <w:rPr>
          <w:sz w:val="16"/>
          <w:szCs w:val="12"/>
        </w:rPr>
        <w:t xml:space="preserve">, and ideally </w:t>
      </w:r>
      <w:smartTag w:uri="urn:schemas-microsoft-com:office:smarttags" w:element="City">
        <w:smartTag w:uri="urn:schemas-microsoft-com:office:smarttags" w:element="place">
          <w:r w:rsidRPr="001D2BE0">
            <w:rPr>
              <w:sz w:val="16"/>
              <w:szCs w:val="12"/>
            </w:rPr>
            <w:t>Kandahar</w:t>
          </w:r>
        </w:smartTag>
      </w:smartTag>
      <w:r w:rsidRPr="001D2BE0">
        <w:rPr>
          <w:sz w:val="16"/>
          <w:szCs w:val="12"/>
        </w:rPr>
        <w:t xml:space="preserve">, in the insurgency-ridden south of the country. </w:t>
      </w:r>
      <w:r w:rsidRPr="00C93073">
        <w:rPr>
          <w:b/>
          <w:u w:val="single"/>
        </w:rPr>
        <w:t>This would enable forces to collect intelligence and rapidly target al Qaeda in the Pashtun regions where its allies would hold sway</w:t>
      </w:r>
      <w:r w:rsidR="00D23FF4" w:rsidRPr="001D2BE0">
        <w:rPr>
          <w:sz w:val="16"/>
        </w:rPr>
        <w:t>…</w:t>
      </w:r>
      <w:r w:rsidR="00354BD1" w:rsidRPr="001D2BE0">
        <w:rPr>
          <w:rStyle w:val="apple-style-span"/>
          <w:sz w:val="16"/>
        </w:rPr>
        <w:t xml:space="preserve"> </w:t>
      </w:r>
      <w:r w:rsidR="00354BD1" w:rsidRPr="001D2BE0">
        <w:rPr>
          <w:rStyle w:val="apple-style-span"/>
          <w:sz w:val="16"/>
          <w:szCs w:val="12"/>
        </w:rPr>
        <w:t>In terms of special operations forces,</w:t>
      </w:r>
      <w:r w:rsidR="00354BD1" w:rsidRPr="001D2BE0">
        <w:rPr>
          <w:rStyle w:val="apple-style-span"/>
          <w:sz w:val="16"/>
        </w:rPr>
        <w:t xml:space="preserve"> </w:t>
      </w:r>
      <w:r w:rsidR="00354BD1" w:rsidRPr="00354BD1">
        <w:rPr>
          <w:rStyle w:val="apple-style-span"/>
          <w:b/>
          <w:u w:val="single"/>
        </w:rPr>
        <w:t>this posture would rely on two squadrons of</w:t>
      </w:r>
      <w:r w:rsidR="00354BD1" w:rsidRPr="001D2BE0">
        <w:rPr>
          <w:rStyle w:val="apple-style-span"/>
          <w:sz w:val="16"/>
        </w:rPr>
        <w:t xml:space="preserve"> </w:t>
      </w:r>
      <w:r w:rsidR="00354BD1" w:rsidRPr="001D2BE0">
        <w:rPr>
          <w:rStyle w:val="apple-style-span"/>
          <w:sz w:val="16"/>
          <w:szCs w:val="12"/>
        </w:rPr>
        <w:t>so-called "</w:t>
      </w:r>
      <w:r w:rsidR="00354BD1" w:rsidRPr="00354BD1">
        <w:rPr>
          <w:rStyle w:val="apple-style-span"/>
          <w:b/>
          <w:u w:val="single"/>
        </w:rPr>
        <w:t>Tier 1" operators</w:t>
      </w:r>
      <w:r w:rsidR="00354BD1" w:rsidRPr="001D2BE0">
        <w:rPr>
          <w:rStyle w:val="apple-style-span"/>
          <w:sz w:val="16"/>
        </w:rPr>
        <w:t xml:space="preserve">, </w:t>
      </w:r>
      <w:r w:rsidR="00354BD1" w:rsidRPr="001D2BE0">
        <w:rPr>
          <w:rStyle w:val="apple-style-span"/>
          <w:sz w:val="16"/>
          <w:szCs w:val="12"/>
        </w:rPr>
        <w:t xml:space="preserve">one at each forward operating base. These could be drawn from </w:t>
      </w:r>
      <w:smartTag w:uri="urn:schemas-microsoft-com:office:smarttags" w:element="country-region">
        <w:r w:rsidR="00354BD1" w:rsidRPr="001D2BE0">
          <w:rPr>
            <w:rStyle w:val="apple-style-span"/>
            <w:sz w:val="16"/>
            <w:szCs w:val="12"/>
          </w:rPr>
          <w:t>U.S.</w:t>
        </w:r>
      </w:smartTag>
      <w:r w:rsidR="00354BD1" w:rsidRPr="001D2BE0">
        <w:rPr>
          <w:rStyle w:val="apple-style-span"/>
          <w:sz w:val="16"/>
          <w:szCs w:val="12"/>
        </w:rPr>
        <w:t xml:space="preserve"> special mission units or Allied units such as the British Special Air Service or </w:t>
      </w:r>
      <w:smartTag w:uri="urn:schemas-microsoft-com:office:smarttags" w:element="country-region">
        <w:smartTag w:uri="urn:schemas-microsoft-com:office:smarttags" w:element="place">
          <w:r w:rsidR="00354BD1" w:rsidRPr="001D2BE0">
            <w:rPr>
              <w:rStyle w:val="apple-style-span"/>
              <w:sz w:val="16"/>
              <w:szCs w:val="12"/>
            </w:rPr>
            <w:t>Canada</w:t>
          </w:r>
        </w:smartTag>
      </w:smartTag>
      <w:r w:rsidR="00354BD1" w:rsidRPr="001D2BE0">
        <w:rPr>
          <w:rStyle w:val="apple-style-span"/>
          <w:sz w:val="16"/>
          <w:szCs w:val="12"/>
        </w:rPr>
        <w:t>'s Joint Task Force 2.</w:t>
      </w:r>
      <w:r w:rsidR="00354BD1" w:rsidRPr="001D2BE0">
        <w:rPr>
          <w:rStyle w:val="apple-style-span"/>
          <w:sz w:val="16"/>
        </w:rPr>
        <w:t xml:space="preserve"> </w:t>
      </w:r>
      <w:r w:rsidR="00354BD1" w:rsidRPr="00354BD1">
        <w:rPr>
          <w:rStyle w:val="apple-style-span"/>
          <w:b/>
          <w:u w:val="single"/>
        </w:rPr>
        <w:t>In addition, it would require a battalion equivalent of U.S. Army Rangers</w:t>
      </w:r>
      <w:r w:rsidR="00354BD1" w:rsidRPr="001D2BE0">
        <w:rPr>
          <w:rStyle w:val="apple-style-span"/>
          <w:sz w:val="16"/>
        </w:rPr>
        <w:t xml:space="preserve">, </w:t>
      </w:r>
      <w:r w:rsidR="00354BD1" w:rsidRPr="001D2BE0">
        <w:rPr>
          <w:rStyle w:val="apple-style-span"/>
          <w:sz w:val="16"/>
          <w:szCs w:val="12"/>
        </w:rPr>
        <w:t>U.S. Navy</w:t>
      </w:r>
      <w:r w:rsidR="00354BD1" w:rsidRPr="001D2BE0">
        <w:rPr>
          <w:rStyle w:val="apple-style-span"/>
          <w:sz w:val="16"/>
        </w:rPr>
        <w:t xml:space="preserve"> </w:t>
      </w:r>
      <w:r w:rsidR="00354BD1" w:rsidRPr="00354BD1">
        <w:rPr>
          <w:rStyle w:val="apple-style-span"/>
          <w:b/>
          <w:u w:val="single"/>
        </w:rPr>
        <w:t>SEALs</w:t>
      </w:r>
      <w:r w:rsidR="00354BD1" w:rsidRPr="001D2BE0">
        <w:rPr>
          <w:rStyle w:val="apple-style-span"/>
          <w:sz w:val="16"/>
        </w:rPr>
        <w:t xml:space="preserve">, </w:t>
      </w:r>
      <w:r w:rsidR="00354BD1" w:rsidRPr="001D2BE0">
        <w:rPr>
          <w:rStyle w:val="apple-style-span"/>
          <w:sz w:val="16"/>
          <w:szCs w:val="12"/>
        </w:rPr>
        <w:t>U.S.</w:t>
      </w:r>
      <w:r w:rsidR="00354BD1" w:rsidRPr="001D2BE0">
        <w:rPr>
          <w:rStyle w:val="apple-style-span"/>
          <w:sz w:val="16"/>
        </w:rPr>
        <w:t xml:space="preserve"> </w:t>
      </w:r>
      <w:r w:rsidR="00354BD1" w:rsidRPr="00354BD1">
        <w:rPr>
          <w:rStyle w:val="apple-style-span"/>
          <w:b/>
          <w:u w:val="single"/>
        </w:rPr>
        <w:t>Marine</w:t>
      </w:r>
      <w:r w:rsidR="00354BD1" w:rsidRPr="001D2BE0">
        <w:rPr>
          <w:rStyle w:val="apple-style-span"/>
          <w:sz w:val="16"/>
        </w:rPr>
        <w:t xml:space="preserve"> </w:t>
      </w:r>
      <w:r w:rsidR="00354BD1" w:rsidRPr="001D2BE0">
        <w:rPr>
          <w:rStyle w:val="apple-style-span"/>
          <w:sz w:val="16"/>
          <w:szCs w:val="12"/>
        </w:rPr>
        <w:t>Special Operations</w:t>
      </w:r>
      <w:r w:rsidR="00354BD1" w:rsidRPr="001D2BE0">
        <w:rPr>
          <w:rStyle w:val="apple-style-span"/>
          <w:sz w:val="16"/>
        </w:rPr>
        <w:t xml:space="preserve"> </w:t>
      </w:r>
      <w:r w:rsidR="00354BD1" w:rsidRPr="00354BD1">
        <w:rPr>
          <w:rStyle w:val="apple-style-span"/>
          <w:b/>
          <w:u w:val="single"/>
        </w:rPr>
        <w:t>Companies</w:t>
      </w:r>
      <w:r w:rsidR="00354BD1" w:rsidRPr="001D2BE0">
        <w:rPr>
          <w:rStyle w:val="apple-style-span"/>
          <w:sz w:val="16"/>
        </w:rPr>
        <w:t xml:space="preserve">, </w:t>
      </w:r>
      <w:r w:rsidR="00354BD1" w:rsidRPr="001D2BE0">
        <w:rPr>
          <w:rStyle w:val="apple-style-span"/>
          <w:sz w:val="16"/>
          <w:szCs w:val="12"/>
        </w:rPr>
        <w:t>British Parachute Regiment,</w:t>
      </w:r>
      <w:r w:rsidR="00354BD1" w:rsidRPr="001D2BE0">
        <w:rPr>
          <w:rStyle w:val="apple-style-span"/>
          <w:sz w:val="16"/>
        </w:rPr>
        <w:t xml:space="preserve"> </w:t>
      </w:r>
      <w:r w:rsidR="00354BD1" w:rsidRPr="00354BD1">
        <w:rPr>
          <w:rStyle w:val="apple-style-span"/>
          <w:b/>
          <w:u w:val="single"/>
        </w:rPr>
        <w:t>or some mix</w:t>
      </w:r>
      <w:r w:rsidR="00354BD1" w:rsidRPr="001D2BE0">
        <w:rPr>
          <w:rStyle w:val="apple-style-span"/>
          <w:sz w:val="16"/>
        </w:rPr>
        <w:t xml:space="preserve">, </w:t>
      </w:r>
      <w:r w:rsidR="00354BD1" w:rsidRPr="001D2BE0">
        <w:rPr>
          <w:rStyle w:val="apple-style-span"/>
          <w:sz w:val="16"/>
          <w:szCs w:val="12"/>
        </w:rPr>
        <w:t xml:space="preserve">with basically a company with each Tier 1 squadron and one in reserve at Bagram. </w:t>
      </w:r>
      <w:r w:rsidR="00354BD1" w:rsidRPr="00354BD1">
        <w:rPr>
          <w:rStyle w:val="apple-style-span"/>
          <w:b/>
          <w:u w:val="single"/>
        </w:rPr>
        <w:t xml:space="preserve">These forces would </w:t>
      </w:r>
      <w:r w:rsidR="00354BD1" w:rsidRPr="001D2BE0">
        <w:rPr>
          <w:rStyle w:val="apple-style-span"/>
          <w:sz w:val="16"/>
          <w:szCs w:val="12"/>
        </w:rPr>
        <w:t>work together as task forces (let's call them TF South and TF East), with the Tier 1 operators being tasked with executing direct action missions to</w:t>
      </w:r>
      <w:r w:rsidR="00354BD1" w:rsidRPr="001D2BE0">
        <w:rPr>
          <w:rStyle w:val="apple-style-span"/>
          <w:sz w:val="16"/>
        </w:rPr>
        <w:t xml:space="preserve"> </w:t>
      </w:r>
      <w:r w:rsidR="00354BD1" w:rsidRPr="00354BD1">
        <w:rPr>
          <w:rStyle w:val="apple-style-span"/>
          <w:b/>
          <w:u w:val="single"/>
        </w:rPr>
        <w:t>kill or capture al Qaeda targets while the other units would serve as security and support for these missions</w:t>
      </w:r>
      <w:r w:rsidR="00354BD1" w:rsidRPr="001D2BE0">
        <w:rPr>
          <w:rStyle w:val="apple-style-span"/>
          <w:sz w:val="16"/>
        </w:rPr>
        <w:t>.</w:t>
      </w:r>
      <w:r w:rsidR="00943E66" w:rsidRPr="001D2BE0">
        <w:rPr>
          <w:sz w:val="16"/>
        </w:rPr>
        <w:t xml:space="preserve"> </w:t>
      </w:r>
      <w:r w:rsidR="00943E66" w:rsidRPr="00943E66">
        <w:rPr>
          <w:rStyle w:val="apple-style-span"/>
          <w:b/>
          <w:u w:val="single"/>
        </w:rPr>
        <w:t xml:space="preserve">Both task forces would be capable of acting against targets elsewhere in the Pashtun regions, </w:t>
      </w:r>
      <w:r w:rsidR="00943E66" w:rsidRPr="001D2BE0">
        <w:rPr>
          <w:rStyle w:val="apple-style-span"/>
          <w:sz w:val="16"/>
          <w:szCs w:val="12"/>
        </w:rPr>
        <w:t>but al Qaeda operatives would likely only feel even relatively secure in a fairly limited geographic area.</w:t>
      </w:r>
      <w:r w:rsidR="00943E66" w:rsidRPr="001D2BE0">
        <w:rPr>
          <w:rStyle w:val="apple-style-span"/>
          <w:sz w:val="16"/>
        </w:rPr>
        <w:t xml:space="preserve">  </w:t>
      </w:r>
      <w:r w:rsidR="00943E66" w:rsidRPr="00943E66">
        <w:rPr>
          <w:rStyle w:val="apple-style-span"/>
          <w:b/>
          <w:u w:val="single"/>
        </w:rPr>
        <w:t>TF East</w:t>
      </w:r>
      <w:r w:rsidR="00943E66" w:rsidRPr="001D2BE0">
        <w:rPr>
          <w:rStyle w:val="apple-style-span"/>
          <w:sz w:val="16"/>
        </w:rPr>
        <w:t xml:space="preserve"> </w:t>
      </w:r>
      <w:r w:rsidR="00943E66" w:rsidRPr="001D2BE0">
        <w:rPr>
          <w:rStyle w:val="apple-style-span"/>
          <w:sz w:val="16"/>
          <w:szCs w:val="12"/>
        </w:rPr>
        <w:t>in Jalalabad</w:t>
      </w:r>
      <w:r w:rsidR="00943E66" w:rsidRPr="001D2BE0">
        <w:rPr>
          <w:rStyle w:val="apple-style-span"/>
          <w:sz w:val="16"/>
        </w:rPr>
        <w:t xml:space="preserve"> </w:t>
      </w:r>
      <w:r w:rsidR="00943E66" w:rsidRPr="00943E66">
        <w:rPr>
          <w:rStyle w:val="apple-style-span"/>
          <w:b/>
          <w:u w:val="single"/>
        </w:rPr>
        <w:t>would</w:t>
      </w:r>
      <w:r w:rsidR="00943E66" w:rsidRPr="001D2BE0">
        <w:rPr>
          <w:rStyle w:val="apple-style-span"/>
          <w:sz w:val="16"/>
        </w:rPr>
        <w:t xml:space="preserve"> </w:t>
      </w:r>
      <w:r w:rsidR="00943E66" w:rsidRPr="001D2BE0">
        <w:rPr>
          <w:rStyle w:val="apple-style-span"/>
          <w:sz w:val="16"/>
          <w:szCs w:val="12"/>
        </w:rPr>
        <w:t>likely need to</w:t>
      </w:r>
      <w:r w:rsidR="00943E66" w:rsidRPr="001D2BE0">
        <w:rPr>
          <w:rStyle w:val="apple-style-span"/>
          <w:sz w:val="16"/>
        </w:rPr>
        <w:t xml:space="preserve"> </w:t>
      </w:r>
      <w:r w:rsidR="00943E66" w:rsidRPr="00943E66">
        <w:rPr>
          <w:rStyle w:val="apple-style-span"/>
          <w:b/>
          <w:u w:val="single"/>
        </w:rPr>
        <w:t>operate principally in the heartland of</w:t>
      </w:r>
      <w:r w:rsidR="00943E66" w:rsidRPr="001D2BE0">
        <w:rPr>
          <w:rStyle w:val="apple-style-span"/>
          <w:sz w:val="16"/>
        </w:rPr>
        <w:t xml:space="preserve"> </w:t>
      </w:r>
      <w:r w:rsidR="00943E66" w:rsidRPr="001D2BE0">
        <w:rPr>
          <w:rStyle w:val="apple-style-span"/>
          <w:sz w:val="16"/>
          <w:szCs w:val="12"/>
        </w:rPr>
        <w:t>the</w:t>
      </w:r>
      <w:r w:rsidR="00943E66" w:rsidRPr="001D2BE0">
        <w:rPr>
          <w:rStyle w:val="apple-style-span"/>
          <w:sz w:val="16"/>
        </w:rPr>
        <w:t xml:space="preserve"> </w:t>
      </w:r>
      <w:r w:rsidR="00943E66" w:rsidRPr="00943E66">
        <w:rPr>
          <w:rStyle w:val="apple-style-span"/>
          <w:b/>
          <w:u w:val="single"/>
        </w:rPr>
        <w:t>Haqqani</w:t>
      </w:r>
      <w:r w:rsidR="00943E66" w:rsidRPr="001D2BE0">
        <w:rPr>
          <w:rStyle w:val="apple-style-span"/>
          <w:sz w:val="16"/>
        </w:rPr>
        <w:t xml:space="preserve"> </w:t>
      </w:r>
      <w:r w:rsidR="00943E66" w:rsidRPr="001D2BE0">
        <w:rPr>
          <w:rStyle w:val="apple-style-span"/>
          <w:sz w:val="16"/>
          <w:szCs w:val="12"/>
        </w:rPr>
        <w:t>militant network (Khost, Paktia, and Paktika provinces) as</w:t>
      </w:r>
      <w:r w:rsidR="00943E66" w:rsidRPr="001D2BE0">
        <w:rPr>
          <w:rStyle w:val="apple-style-span"/>
          <w:sz w:val="16"/>
        </w:rPr>
        <w:t xml:space="preserve"> </w:t>
      </w:r>
      <w:r w:rsidR="00943E66" w:rsidRPr="00943E66">
        <w:rPr>
          <w:rStyle w:val="apple-style-span"/>
          <w:b/>
          <w:u w:val="single"/>
        </w:rPr>
        <w:t>this would be where al Qaeda's principal ally in the east could best protect its members</w:t>
      </w:r>
      <w:r w:rsidR="00943E66" w:rsidRPr="001D2BE0">
        <w:rPr>
          <w:rStyle w:val="apple-style-span"/>
          <w:sz w:val="16"/>
        </w:rPr>
        <w:t xml:space="preserve">, </w:t>
      </w:r>
      <w:r w:rsidR="00943E66" w:rsidRPr="001D2BE0">
        <w:rPr>
          <w:rStyle w:val="apple-style-span"/>
          <w:sz w:val="16"/>
          <w:szCs w:val="12"/>
        </w:rPr>
        <w:t>who are not generally Pashtun. For similar reasons, TF</w:t>
      </w:r>
      <w:r w:rsidR="00943E66" w:rsidRPr="001D2BE0">
        <w:rPr>
          <w:rStyle w:val="apple-style-span"/>
          <w:sz w:val="16"/>
        </w:rPr>
        <w:t xml:space="preserve"> </w:t>
      </w:r>
      <w:r w:rsidR="00943E66" w:rsidRPr="00943E66">
        <w:rPr>
          <w:rStyle w:val="apple-style-span"/>
          <w:b/>
          <w:u w:val="single"/>
        </w:rPr>
        <w:t xml:space="preserve">South would principally operate against al Qaeda targets in </w:t>
      </w:r>
      <w:smartTag w:uri="urn:schemas-microsoft-com:office:smarttags" w:element="City">
        <w:r w:rsidR="00943E66" w:rsidRPr="00943E66">
          <w:rPr>
            <w:rStyle w:val="apple-style-span"/>
            <w:b/>
            <w:u w:val="single"/>
          </w:rPr>
          <w:t>Kandahar</w:t>
        </w:r>
      </w:smartTag>
      <w:r w:rsidR="00943E66" w:rsidRPr="00943E66">
        <w:rPr>
          <w:rStyle w:val="apple-style-span"/>
          <w:b/>
          <w:u w:val="single"/>
        </w:rPr>
        <w:t xml:space="preserve">, where the </w:t>
      </w:r>
      <w:smartTag w:uri="urn:schemas-microsoft-com:office:smarttags" w:element="City">
        <w:r w:rsidR="00943E66" w:rsidRPr="00943E66">
          <w:rPr>
            <w:rStyle w:val="apple-style-span"/>
            <w:b/>
            <w:u w:val="single"/>
          </w:rPr>
          <w:t>Quetta</w:t>
        </w:r>
      </w:smartTag>
      <w:r w:rsidR="00943E66" w:rsidRPr="00943E66">
        <w:rPr>
          <w:rStyle w:val="apple-style-span"/>
          <w:b/>
          <w:u w:val="single"/>
        </w:rPr>
        <w:t xml:space="preserve"> Shura Taliban is strongest</w:t>
      </w:r>
      <w:r w:rsidR="00943E66" w:rsidRPr="001D2BE0">
        <w:rPr>
          <w:rStyle w:val="apple-style-span"/>
          <w:sz w:val="16"/>
        </w:rPr>
        <w:t xml:space="preserve">, </w:t>
      </w:r>
      <w:r w:rsidR="00943E66" w:rsidRPr="001D2BE0">
        <w:rPr>
          <w:rStyle w:val="apple-style-span"/>
          <w:sz w:val="16"/>
          <w:szCs w:val="12"/>
        </w:rPr>
        <w:t xml:space="preserve">and some of the surrounding provinces such as </w:t>
      </w:r>
      <w:smartTag w:uri="urn:schemas-microsoft-com:office:smarttags" w:element="place">
        <w:r w:rsidR="00943E66" w:rsidRPr="001D2BE0">
          <w:rPr>
            <w:rStyle w:val="apple-style-span"/>
            <w:sz w:val="16"/>
            <w:szCs w:val="12"/>
          </w:rPr>
          <w:t>Helmand</w:t>
        </w:r>
      </w:smartTag>
      <w:r w:rsidR="00943E66" w:rsidRPr="001D2BE0">
        <w:rPr>
          <w:rStyle w:val="apple-style-span"/>
          <w:sz w:val="16"/>
          <w:szCs w:val="12"/>
        </w:rPr>
        <w:t xml:space="preserve"> and Uruzgan.</w:t>
      </w:r>
    </w:p>
    <w:p w:rsidR="000C4C2D" w:rsidRDefault="000C4C2D" w:rsidP="000C4C2D">
      <w:pPr>
        <w:pStyle w:val="BlockTitle"/>
      </w:pPr>
      <w:r>
        <w:br w:type="page"/>
      </w:r>
      <w:r>
        <w:lastRenderedPageBreak/>
        <w:t>Solvency – Terror / Pak Stability</w:t>
      </w:r>
    </w:p>
    <w:p w:rsidR="000C4C2D" w:rsidRDefault="000C4C2D" w:rsidP="000C4C2D">
      <w:pPr>
        <w:rPr>
          <w:rStyle w:val="cite"/>
        </w:rPr>
      </w:pPr>
      <w:r>
        <w:rPr>
          <w:rStyle w:val="cite"/>
        </w:rPr>
        <w:t>CT policy is key to checking Middle East terrorism and Pakistan stability</w:t>
      </w:r>
    </w:p>
    <w:p w:rsidR="000C4C2D" w:rsidRPr="000C4C2D" w:rsidRDefault="000C4C2D" w:rsidP="000C4C2D">
      <w:pPr>
        <w:ind w:left="288"/>
        <w:rPr>
          <w:sz w:val="16"/>
          <w:szCs w:val="16"/>
        </w:rPr>
      </w:pPr>
      <w:r>
        <w:rPr>
          <w:rStyle w:val="cite"/>
        </w:rPr>
        <w:t>Haass, president of the Council on Foreign Relations, 7/26</w:t>
      </w:r>
      <w:r>
        <w:rPr>
          <w:rStyle w:val="cite"/>
          <w:b w:val="0"/>
        </w:rPr>
        <w:t xml:space="preserve"> </w:t>
      </w:r>
      <w:r>
        <w:rPr>
          <w:rStyle w:val="cite"/>
          <w:b w:val="0"/>
          <w:sz w:val="16"/>
          <w:szCs w:val="16"/>
        </w:rPr>
        <w:t>(Richard, July 26, 2010, “We’re Not Winning. It’s Not Worth It. Here’s How to Drag Down in Afghanistan.” Newsweek, lexi,s, DA: 7/20/10, JPL)</w:t>
      </w:r>
    </w:p>
    <w:p w:rsidR="000C4C2D" w:rsidRPr="000C4C2D" w:rsidRDefault="000C4C2D" w:rsidP="000C4C2D">
      <w:pPr>
        <w:pStyle w:val="card"/>
      </w:pPr>
      <w:r w:rsidRPr="000C4C2D">
        <w:rPr>
          <w:sz w:val="16"/>
        </w:rPr>
        <w:t xml:space="preserve">So what should the president decide? The best way to answer this question is to return to what the United States seeks to accomplish in Afghanistan and why. </w:t>
      </w:r>
      <w:r w:rsidRPr="000C4C2D">
        <w:rPr>
          <w:rStyle w:val="underline"/>
        </w:rPr>
        <w:t>The two main</w:t>
      </w:r>
      <w:r w:rsidRPr="000C4C2D">
        <w:rPr>
          <w:sz w:val="16"/>
        </w:rPr>
        <w:t xml:space="preserve"> American </w:t>
      </w:r>
      <w:r w:rsidRPr="000C4C2D">
        <w:rPr>
          <w:rStyle w:val="underline"/>
        </w:rPr>
        <w:t>goals are</w:t>
      </w:r>
      <w:r w:rsidRPr="000C4C2D">
        <w:rPr>
          <w:sz w:val="16"/>
        </w:rPr>
        <w:t xml:space="preserve"> to </w:t>
      </w:r>
      <w:r w:rsidRPr="000C4C2D">
        <w:rPr>
          <w:rStyle w:val="underline"/>
        </w:rPr>
        <w:t>prevent Al Qaeda from reestablishing a safe haven and</w:t>
      </w:r>
      <w:r w:rsidRPr="000C4C2D">
        <w:rPr>
          <w:sz w:val="16"/>
        </w:rPr>
        <w:t xml:space="preserve"> to </w:t>
      </w:r>
      <w:r w:rsidRPr="000C4C2D">
        <w:rPr>
          <w:rStyle w:val="underline"/>
        </w:rPr>
        <w:t>make sure</w:t>
      </w:r>
      <w:r w:rsidRPr="000C4C2D">
        <w:rPr>
          <w:sz w:val="16"/>
        </w:rPr>
        <w:t xml:space="preserve"> that </w:t>
      </w:r>
      <w:r w:rsidRPr="000C4C2D">
        <w:rPr>
          <w:rStyle w:val="underline"/>
        </w:rPr>
        <w:t>Afghanistan does not undermine</w:t>
      </w:r>
      <w:r w:rsidRPr="000C4C2D">
        <w:rPr>
          <w:sz w:val="16"/>
        </w:rPr>
        <w:t xml:space="preserve"> the </w:t>
      </w:r>
      <w:r w:rsidRPr="000C4C2D">
        <w:rPr>
          <w:rStyle w:val="underline"/>
        </w:rPr>
        <w:t>stability of Pakistan</w:t>
      </w:r>
      <w:r w:rsidRPr="000C4C2D">
        <w:rPr>
          <w:sz w:val="16"/>
        </w:rPr>
        <w:t xml:space="preserve">. We are closer to accomplishing both goals than most people realize. CIA Director Leon Panetta recently estimated the number of Al Qaeda in Afghanistan to be "60 to 100, maybe less." </w:t>
      </w:r>
      <w:r w:rsidRPr="000C4C2D">
        <w:rPr>
          <w:rStyle w:val="underline"/>
        </w:rPr>
        <w:t>It makes no sense to maintain 100,000 troops to go after so small an adversary</w:t>
      </w:r>
      <w:r w:rsidRPr="000C4C2D">
        <w:rPr>
          <w:sz w:val="16"/>
        </w:rPr>
        <w:t xml:space="preserve">, especially when Al Qaeda operates on this scale in a number of countries. </w:t>
      </w:r>
      <w:r w:rsidRPr="000C4C2D">
        <w:rPr>
          <w:rStyle w:val="underline"/>
        </w:rPr>
        <w:t>Such situations call for</w:t>
      </w:r>
      <w:r w:rsidRPr="000C4C2D">
        <w:rPr>
          <w:sz w:val="16"/>
        </w:rPr>
        <w:t xml:space="preserve"> more modest and focused </w:t>
      </w:r>
      <w:r w:rsidRPr="000C4C2D">
        <w:rPr>
          <w:rStyle w:val="underline"/>
        </w:rPr>
        <w:t>policies of counterterrorism</w:t>
      </w:r>
      <w:r w:rsidRPr="000C4C2D">
        <w:rPr>
          <w:sz w:val="16"/>
        </w:rPr>
        <w:t xml:space="preserve"> along the lines of those being applied in Yemen and Somalia, </w:t>
      </w:r>
      <w:r w:rsidRPr="000C4C2D">
        <w:rPr>
          <w:rStyle w:val="underline"/>
        </w:rPr>
        <w:t>rather than</w:t>
      </w:r>
      <w:r w:rsidRPr="000C4C2D">
        <w:rPr>
          <w:sz w:val="16"/>
        </w:rPr>
        <w:t xml:space="preserve"> a </w:t>
      </w:r>
      <w:r w:rsidRPr="000C4C2D">
        <w:rPr>
          <w:rStyle w:val="underline"/>
        </w:rPr>
        <w:t>full-fledged counterinsurgency</w:t>
      </w:r>
      <w:r w:rsidRPr="000C4C2D">
        <w:rPr>
          <w:sz w:val="16"/>
        </w:rPr>
        <w:t xml:space="preserve"> effort. </w:t>
      </w:r>
      <w:r w:rsidRPr="000C4C2D">
        <w:rPr>
          <w:rStyle w:val="underline"/>
        </w:rPr>
        <w:t>Pakistan is much more important than Afghanistan given its</w:t>
      </w:r>
      <w:r w:rsidRPr="000C4C2D">
        <w:rPr>
          <w:sz w:val="16"/>
        </w:rPr>
        <w:t xml:space="preserve"> </w:t>
      </w:r>
      <w:r w:rsidRPr="000C4C2D">
        <w:rPr>
          <w:rStyle w:val="underline"/>
        </w:rPr>
        <w:t>nuclear arsenal</w:t>
      </w:r>
      <w:r w:rsidRPr="000C4C2D">
        <w:rPr>
          <w:sz w:val="16"/>
        </w:rPr>
        <w:t xml:space="preserve">, its much </w:t>
      </w:r>
      <w:r w:rsidRPr="000C4C2D">
        <w:rPr>
          <w:rStyle w:val="underline"/>
        </w:rPr>
        <w:t>larger population</w:t>
      </w:r>
      <w:r w:rsidRPr="000C4C2D">
        <w:rPr>
          <w:sz w:val="16"/>
        </w:rPr>
        <w:t xml:space="preserve">, the many </w:t>
      </w:r>
      <w:r w:rsidRPr="000C4C2D">
        <w:rPr>
          <w:rStyle w:val="underline"/>
        </w:rPr>
        <w:t>terrorists</w:t>
      </w:r>
      <w:r w:rsidRPr="000C4C2D">
        <w:rPr>
          <w:sz w:val="16"/>
        </w:rPr>
        <w:t xml:space="preserve"> on its soil, </w:t>
      </w:r>
      <w:r w:rsidRPr="000C4C2D">
        <w:rPr>
          <w:rStyle w:val="underline"/>
        </w:rPr>
        <w:t>and</w:t>
      </w:r>
      <w:r w:rsidRPr="000C4C2D">
        <w:rPr>
          <w:sz w:val="16"/>
        </w:rPr>
        <w:t xml:space="preserve"> its </w:t>
      </w:r>
      <w:r w:rsidRPr="000C4C2D">
        <w:rPr>
          <w:rStyle w:val="underline"/>
        </w:rPr>
        <w:t>history of wars with India</w:t>
      </w:r>
      <w:r w:rsidRPr="000C4C2D">
        <w:rPr>
          <w:sz w:val="16"/>
        </w:rPr>
        <w:t>. But Pakistan's future will be determined far more by events within its borders than those to its west. The good news is that the Army shows some signs of understanding that Pakistan's own Taliban are a danger to the country's future, and has begun to take them on.</w:t>
      </w:r>
    </w:p>
    <w:p w:rsidR="00041AAB" w:rsidRDefault="00041AAB" w:rsidP="00D23FF4">
      <w:pPr>
        <w:pStyle w:val="BlockTitle"/>
      </w:pPr>
      <w:r>
        <w:br w:type="page"/>
      </w:r>
      <w:bookmarkStart w:id="53" w:name="_Toc266714251"/>
      <w:bookmarkStart w:id="54" w:name="_Toc267309255"/>
      <w:bookmarkStart w:id="55" w:name="_Toc267385586"/>
      <w:r>
        <w:lastRenderedPageBreak/>
        <w:t>CT Checks War</w:t>
      </w:r>
      <w:bookmarkEnd w:id="53"/>
      <w:bookmarkEnd w:id="54"/>
      <w:bookmarkEnd w:id="55"/>
    </w:p>
    <w:p w:rsidR="00041AAB" w:rsidRDefault="00041AAB" w:rsidP="00041AAB">
      <w:pPr>
        <w:pStyle w:val="tag"/>
      </w:pPr>
      <w:smartTag w:uri="urn:schemas-microsoft-com:office:smarttags" w:element="country-region">
        <w:r>
          <w:t>U.S.</w:t>
        </w:r>
      </w:smartTag>
      <w:r>
        <w:t xml:space="preserve"> government must quickly create a new strategy for </w:t>
      </w:r>
      <w:smartTag w:uri="urn:schemas-microsoft-com:office:smarttags" w:element="place">
        <w:smartTag w:uri="urn:schemas-microsoft-com:office:smarttags" w:element="country-region">
          <w:r>
            <w:t>Afghanistan</w:t>
          </w:r>
        </w:smartTag>
      </w:smartTag>
      <w:r>
        <w:t xml:space="preserve"> to avoid war</w:t>
      </w:r>
    </w:p>
    <w:p w:rsidR="00041AAB" w:rsidRPr="00D661B3" w:rsidRDefault="00041AAB" w:rsidP="00E33184">
      <w:pPr>
        <w:pStyle w:val="card"/>
        <w:rPr>
          <w:sz w:val="24"/>
        </w:rPr>
      </w:pPr>
      <w:r w:rsidRPr="00A01615">
        <w:rPr>
          <w:rStyle w:val="cite"/>
        </w:rPr>
        <w:t>BBC, world’s largest broadcasting association, 9</w:t>
      </w:r>
      <w:r>
        <w:rPr>
          <w:rStyle w:val="cite"/>
          <w:b w:val="0"/>
        </w:rPr>
        <w:t xml:space="preserve"> </w:t>
      </w:r>
      <w:r w:rsidRPr="00D661B3">
        <w:rPr>
          <w:rStyle w:val="cite"/>
          <w:b w:val="0"/>
          <w:sz w:val="16"/>
          <w:szCs w:val="16"/>
        </w:rPr>
        <w:t xml:space="preserve">(October 26, </w:t>
      </w:r>
      <w:hyperlink r:id="rId21" w:history="1">
        <w:r w:rsidRPr="00D661B3">
          <w:rPr>
            <w:rStyle w:val="cite"/>
            <w:b w:val="0"/>
            <w:sz w:val="16"/>
            <w:szCs w:val="16"/>
          </w:rPr>
          <w:t>http://www.lexisnexis.com.floyd.lib.umn.edu/us/lnacademic/results/docview/docview.do?docLinkInd=true&amp;risb=21_T9727032004&amp;format=GNBFI&amp;sort=RELEVANCE&amp;startDocNo=1&amp;resultsUrlKey=29_T9727032007&amp;cisb=22_T9727032006&amp;treeMax=true&amp;treeWidth=0&amp;csi=10962&amp;docNo=4</w:t>
        </w:r>
      </w:hyperlink>
      <w:r w:rsidRPr="00D661B3">
        <w:rPr>
          <w:rStyle w:val="cite"/>
          <w:b w:val="0"/>
          <w:sz w:val="16"/>
          <w:szCs w:val="16"/>
        </w:rPr>
        <w:t>, “Pakistan article says removal of US posts from Afghan side ‘strange’”, lexis, DA: 7/12/10, JPL.)</w:t>
      </w:r>
    </w:p>
    <w:p w:rsidR="00041AAB" w:rsidRPr="00D47712" w:rsidRDefault="00041AAB" w:rsidP="00041AAB">
      <w:pPr>
        <w:pStyle w:val="card"/>
      </w:pPr>
      <w:r w:rsidRPr="00D47712">
        <w:rPr>
          <w:b/>
          <w:u w:val="single"/>
        </w:rPr>
        <w:t xml:space="preserve">The consequence for </w:t>
      </w:r>
      <w:smartTag w:uri="urn:schemas-microsoft-com:office:smarttags" w:element="place">
        <w:smartTag w:uri="urn:schemas-microsoft-com:office:smarttags" w:element="country-region">
          <w:r w:rsidRPr="00D47712">
            <w:rPr>
              <w:b/>
              <w:u w:val="single"/>
            </w:rPr>
            <w:t>Pakistan</w:t>
          </w:r>
        </w:smartTag>
      </w:smartTag>
      <w:r w:rsidRPr="00D47712">
        <w:rPr>
          <w:b/>
          <w:u w:val="single"/>
        </w:rPr>
        <w:t xml:space="preserve"> of this American dither is calamitous</w:t>
      </w:r>
      <w:r w:rsidRPr="001D2BE0">
        <w:rPr>
          <w:sz w:val="16"/>
        </w:rPr>
        <w:t xml:space="preserve">. </w:t>
      </w:r>
      <w:r w:rsidRPr="00D47712">
        <w:rPr>
          <w:b/>
          <w:u w:val="single"/>
        </w:rPr>
        <w:t>What should have been</w:t>
      </w:r>
      <w:r w:rsidRPr="001D2BE0">
        <w:rPr>
          <w:sz w:val="16"/>
        </w:rPr>
        <w:t xml:space="preserve"> </w:t>
      </w:r>
      <w:r w:rsidRPr="001D2BE0">
        <w:rPr>
          <w:sz w:val="16"/>
          <w:szCs w:val="12"/>
        </w:rPr>
        <w:t xml:space="preserve">a synchronous application of </w:t>
      </w:r>
      <w:r w:rsidRPr="00D47712">
        <w:rPr>
          <w:b/>
          <w:u w:val="single"/>
        </w:rPr>
        <w:t>force on both sides of the Durand</w:t>
      </w:r>
      <w:r w:rsidRPr="001D2BE0">
        <w:rPr>
          <w:sz w:val="16"/>
        </w:rPr>
        <w:t xml:space="preserve"> </w:t>
      </w:r>
      <w:r w:rsidRPr="001D2BE0">
        <w:rPr>
          <w:sz w:val="16"/>
          <w:szCs w:val="12"/>
        </w:rPr>
        <w:t>line</w:t>
      </w:r>
      <w:r w:rsidRPr="001D2BE0">
        <w:rPr>
          <w:sz w:val="16"/>
        </w:rPr>
        <w:t xml:space="preserve"> </w:t>
      </w:r>
      <w:r w:rsidRPr="00D47712">
        <w:rPr>
          <w:b/>
          <w:u w:val="single"/>
        </w:rPr>
        <w:t>ends up being a piston applied from one end into a</w:t>
      </w:r>
      <w:r w:rsidRPr="001D2BE0">
        <w:rPr>
          <w:sz w:val="16"/>
        </w:rPr>
        <w:t xml:space="preserve"> </w:t>
      </w:r>
      <w:r w:rsidRPr="001D2BE0">
        <w:rPr>
          <w:sz w:val="16"/>
          <w:szCs w:val="12"/>
        </w:rPr>
        <w:t>perforated second end of a</w:t>
      </w:r>
      <w:r w:rsidRPr="001D2BE0">
        <w:rPr>
          <w:sz w:val="16"/>
        </w:rPr>
        <w:t xml:space="preserve"> </w:t>
      </w:r>
      <w:r w:rsidRPr="00D47712">
        <w:rPr>
          <w:b/>
          <w:u w:val="single"/>
        </w:rPr>
        <w:t>tube</w:t>
      </w:r>
      <w:r w:rsidRPr="001D2BE0">
        <w:rPr>
          <w:sz w:val="16"/>
        </w:rPr>
        <w:t xml:space="preserve">; </w:t>
      </w:r>
      <w:r w:rsidRPr="00D47712">
        <w:rPr>
          <w:b/>
          <w:u w:val="single"/>
        </w:rPr>
        <w:t>a loss of effect and diffusion</w:t>
      </w:r>
      <w:r w:rsidRPr="001D2BE0">
        <w:rPr>
          <w:sz w:val="16"/>
        </w:rPr>
        <w:t xml:space="preserve"> </w:t>
      </w:r>
      <w:r w:rsidRPr="001D2BE0">
        <w:rPr>
          <w:sz w:val="16"/>
          <w:szCs w:val="12"/>
        </w:rPr>
        <w:t>of the entire effort. Perhaps there will need to be another effort in due course to achieve objectives fully. That shall be a shame. The</w:t>
      </w:r>
      <w:r w:rsidRPr="001D2BE0">
        <w:rPr>
          <w:sz w:val="16"/>
        </w:rPr>
        <w:t xml:space="preserve"> </w:t>
      </w:r>
      <w:r w:rsidRPr="00D47712">
        <w:rPr>
          <w:b/>
          <w:u w:val="single"/>
        </w:rPr>
        <w:t xml:space="preserve">political leadership in the </w:t>
      </w:r>
      <w:smartTag w:uri="urn:schemas-microsoft-com:office:smarttags" w:element="country-region">
        <w:r w:rsidRPr="00D47712">
          <w:rPr>
            <w:b/>
            <w:u w:val="single"/>
          </w:rPr>
          <w:t>US</w:t>
        </w:r>
      </w:smartTag>
      <w:r w:rsidRPr="00D47712">
        <w:rPr>
          <w:b/>
          <w:u w:val="single"/>
        </w:rPr>
        <w:t xml:space="preserve"> must make up their minds fast, outline their objectives in </w:t>
      </w:r>
      <w:bookmarkStart w:id="56" w:name="ORIGHIT_21"/>
      <w:bookmarkStart w:id="57" w:name="HIT_21"/>
      <w:bookmarkEnd w:id="56"/>
      <w:bookmarkEnd w:id="57"/>
      <w:smartTag w:uri="urn:schemas-microsoft-com:office:smarttags" w:element="country-region">
        <w:r w:rsidRPr="00D47712">
          <w:rPr>
            <w:b/>
            <w:bCs/>
            <w:u w:val="single"/>
          </w:rPr>
          <w:t>Afghanistan</w:t>
        </w:r>
      </w:smartTag>
      <w:r w:rsidRPr="001D2BE0">
        <w:rPr>
          <w:sz w:val="16"/>
        </w:rPr>
        <w:t xml:space="preserve">, </w:t>
      </w:r>
      <w:r w:rsidRPr="001D2BE0">
        <w:rPr>
          <w:sz w:val="16"/>
          <w:szCs w:val="12"/>
        </w:rPr>
        <w:t>provision the necessary resources to the man on the ground who will then need to pump some resolve into his force</w:t>
      </w:r>
      <w:r w:rsidRPr="001D2BE0">
        <w:rPr>
          <w:sz w:val="16"/>
        </w:rPr>
        <w:t xml:space="preserve"> </w:t>
      </w:r>
      <w:r w:rsidRPr="00D47712">
        <w:rPr>
          <w:b/>
          <w:u w:val="single"/>
        </w:rPr>
        <w:t>and</w:t>
      </w:r>
      <w:r w:rsidRPr="001D2BE0">
        <w:rPr>
          <w:sz w:val="16"/>
        </w:rPr>
        <w:t xml:space="preserve"> </w:t>
      </w:r>
      <w:r w:rsidRPr="001D2BE0">
        <w:rPr>
          <w:sz w:val="16"/>
          <w:szCs w:val="12"/>
        </w:rPr>
        <w:t>help</w:t>
      </w:r>
      <w:r w:rsidRPr="001D2BE0">
        <w:rPr>
          <w:sz w:val="16"/>
        </w:rPr>
        <w:t xml:space="preserve"> </w:t>
      </w:r>
      <w:r w:rsidRPr="00D47712">
        <w:rPr>
          <w:b/>
          <w:u w:val="single"/>
        </w:rPr>
        <w:t>create</w:t>
      </w:r>
      <w:r w:rsidRPr="001D2BE0">
        <w:rPr>
          <w:sz w:val="16"/>
        </w:rPr>
        <w:t xml:space="preserve"> </w:t>
      </w:r>
      <w:r w:rsidRPr="001D2BE0">
        <w:rPr>
          <w:sz w:val="16"/>
          <w:szCs w:val="12"/>
        </w:rPr>
        <w:t>the strategic</w:t>
      </w:r>
      <w:r w:rsidRPr="001D2BE0">
        <w:rPr>
          <w:sz w:val="16"/>
        </w:rPr>
        <w:t xml:space="preserve"> </w:t>
      </w:r>
      <w:r w:rsidRPr="00D661B3">
        <w:rPr>
          <w:b/>
          <w:u w:val="single"/>
        </w:rPr>
        <w:t>advantage</w:t>
      </w:r>
      <w:r w:rsidRPr="00D47712">
        <w:rPr>
          <w:b/>
          <w:u w:val="single"/>
        </w:rPr>
        <w:t xml:space="preserve"> for the </w:t>
      </w:r>
      <w:smartTag w:uri="urn:schemas-microsoft-com:office:smarttags" w:element="place">
        <w:smartTag w:uri="urn:schemas-microsoft-com:office:smarttags" w:element="country-region">
          <w:r w:rsidRPr="00D47712">
            <w:rPr>
              <w:b/>
              <w:u w:val="single"/>
            </w:rPr>
            <w:t>US</w:t>
          </w:r>
        </w:smartTag>
      </w:smartTag>
      <w:r w:rsidRPr="00D47712">
        <w:rPr>
          <w:b/>
          <w:u w:val="single"/>
        </w:rPr>
        <w:t xml:space="preserve"> to seek an</w:t>
      </w:r>
      <w:r w:rsidRPr="001D2BE0">
        <w:rPr>
          <w:sz w:val="16"/>
        </w:rPr>
        <w:t xml:space="preserve"> honourable </w:t>
      </w:r>
      <w:r w:rsidRPr="00D47712">
        <w:rPr>
          <w:b/>
          <w:u w:val="single"/>
        </w:rPr>
        <w:t>exit</w:t>
      </w:r>
      <w:r w:rsidRPr="001D2BE0">
        <w:rPr>
          <w:sz w:val="16"/>
        </w:rPr>
        <w:t>. Else</w:t>
      </w:r>
      <w:r w:rsidRPr="00D47712">
        <w:rPr>
          <w:b/>
          <w:u w:val="single"/>
        </w:rPr>
        <w:t xml:space="preserve"> the only other possibility will be a repeat of</w:t>
      </w:r>
      <w:r w:rsidRPr="001D2BE0">
        <w:rPr>
          <w:sz w:val="16"/>
        </w:rPr>
        <w:t xml:space="preserve"> the </w:t>
      </w:r>
      <w:smartTag w:uri="urn:schemas-microsoft-com:office:smarttags" w:element="place">
        <w:smartTag w:uri="urn:schemas-microsoft-com:office:smarttags" w:element="country-region">
          <w:r w:rsidRPr="00D47712">
            <w:rPr>
              <w:b/>
              <w:u w:val="single"/>
            </w:rPr>
            <w:t>Vietnam</w:t>
          </w:r>
        </w:smartTag>
      </w:smartTag>
      <w:r w:rsidRPr="001D2BE0">
        <w:rPr>
          <w:sz w:val="16"/>
        </w:rPr>
        <w:t xml:space="preserve"> nightmare.</w:t>
      </w:r>
    </w:p>
    <w:p w:rsidR="00041AAB" w:rsidRPr="00D47712" w:rsidRDefault="00041AAB" w:rsidP="00041AAB">
      <w:pPr>
        <w:pStyle w:val="card"/>
      </w:pPr>
    </w:p>
    <w:p w:rsidR="00041AAB" w:rsidRDefault="00041AAB" w:rsidP="00041AAB">
      <w:pPr>
        <w:pStyle w:val="BlockTitle"/>
      </w:pPr>
      <w:r>
        <w:br w:type="page"/>
      </w:r>
      <w:bookmarkStart w:id="58" w:name="_Toc266714252"/>
      <w:bookmarkStart w:id="59" w:name="_Toc267309256"/>
      <w:bookmarkStart w:id="60" w:name="_Toc267385587"/>
      <w:r w:rsidR="005F4569">
        <w:lastRenderedPageBreak/>
        <w:t xml:space="preserve">COIN </w:t>
      </w:r>
      <w:r w:rsidR="005F4569">
        <w:sym w:font="Wingdings" w:char="F0E0"/>
      </w:r>
      <w:r>
        <w:t xml:space="preserve"> Terrorism</w:t>
      </w:r>
      <w:bookmarkEnd w:id="58"/>
      <w:bookmarkEnd w:id="59"/>
      <w:bookmarkEnd w:id="60"/>
    </w:p>
    <w:p w:rsidR="00041AAB" w:rsidRDefault="00041AAB" w:rsidP="00041AAB">
      <w:pPr>
        <w:pStyle w:val="tag"/>
      </w:pPr>
      <w:r>
        <w:t>COIN strategy increases the capability of terrorists</w:t>
      </w:r>
    </w:p>
    <w:p w:rsidR="00041AAB" w:rsidRPr="00674B87" w:rsidRDefault="00041AAB" w:rsidP="00E33184">
      <w:pPr>
        <w:ind w:left="288"/>
        <w:rPr>
          <w:rStyle w:val="cite"/>
          <w:b w:val="0"/>
        </w:rPr>
      </w:pPr>
      <w:r w:rsidRPr="00F153F3">
        <w:rPr>
          <w:rStyle w:val="cite"/>
        </w:rPr>
        <w:t xml:space="preserve">Sheridan, </w:t>
      </w:r>
      <w:r>
        <w:rPr>
          <w:rStyle w:val="cite"/>
        </w:rPr>
        <w:t>foreign editor of The Australian, 10</w:t>
      </w:r>
      <w:r w:rsidRPr="00674B87">
        <w:rPr>
          <w:rStyle w:val="cite"/>
          <w:b w:val="0"/>
          <w:sz w:val="16"/>
          <w:szCs w:val="16"/>
        </w:rPr>
        <w:t xml:space="preserve">, (Greg, June 24, </w:t>
      </w:r>
      <w:hyperlink r:id="rId22" w:history="1">
        <w:r w:rsidRPr="00674B87">
          <w:rPr>
            <w:rStyle w:val="Hyperlink"/>
            <w:sz w:val="16"/>
            <w:szCs w:val="16"/>
          </w:rPr>
          <w:t>http://www.lexisnexis.com.floyd.lib.umn.edu/us/lnacademic/results/docview/docview.do?docLinkInd=true&amp;risb=21_T9727077065&amp;format=GNBFI&amp;sort=RELEVANCE&amp;startDocNo=1&amp;resultsUrlKey=29_T9727077068&amp;cisb=22_T9727077067&amp;treeMax=true&amp;treeWidth=0&amp;csi=244777&amp;docNo=5</w:t>
        </w:r>
      </w:hyperlink>
      <w:r w:rsidRPr="00674B87">
        <w:rPr>
          <w:sz w:val="16"/>
          <w:szCs w:val="16"/>
        </w:rPr>
        <w:t>, “Ties That Bind and Confound,” lexis, DA: 7/12/10, JPL)</w:t>
      </w:r>
    </w:p>
    <w:p w:rsidR="00041AAB" w:rsidRPr="00F153F3" w:rsidRDefault="00041AAB" w:rsidP="00041AAB">
      <w:pPr>
        <w:pStyle w:val="card"/>
        <w:rPr>
          <w:sz w:val="12"/>
          <w:szCs w:val="12"/>
        </w:rPr>
      </w:pPr>
      <w:r w:rsidRPr="00C008B0">
        <w:rPr>
          <w:b/>
          <w:u w:val="single"/>
        </w:rPr>
        <w:t>According to</w:t>
      </w:r>
      <w:r w:rsidRPr="001D2BE0">
        <w:rPr>
          <w:sz w:val="16"/>
        </w:rPr>
        <w:t xml:space="preserve"> </w:t>
      </w:r>
      <w:r w:rsidRPr="001D2BE0">
        <w:rPr>
          <w:sz w:val="16"/>
          <w:szCs w:val="12"/>
        </w:rPr>
        <w:t>a new report by</w:t>
      </w:r>
      <w:r w:rsidRPr="001D2BE0">
        <w:rPr>
          <w:sz w:val="16"/>
        </w:rPr>
        <w:t xml:space="preserve"> </w:t>
      </w:r>
      <w:r w:rsidRPr="00C008B0">
        <w:rPr>
          <w:b/>
          <w:u w:val="single"/>
        </w:rPr>
        <w:t>Matt</w:t>
      </w:r>
      <w:r w:rsidRPr="001D2BE0">
        <w:rPr>
          <w:sz w:val="16"/>
        </w:rPr>
        <w:t xml:space="preserve"> </w:t>
      </w:r>
      <w:r w:rsidRPr="00C008B0">
        <w:rPr>
          <w:b/>
          <w:u w:val="single"/>
        </w:rPr>
        <w:t>Waldman</w:t>
      </w:r>
      <w:r w:rsidRPr="001D2BE0">
        <w:rPr>
          <w:sz w:val="16"/>
          <w:szCs w:val="12"/>
        </w:rPr>
        <w:t>, published by the London School of Economics,</w:t>
      </w:r>
      <w:r w:rsidRPr="001D2BE0">
        <w:rPr>
          <w:sz w:val="16"/>
        </w:rPr>
        <w:t xml:space="preserve"> </w:t>
      </w:r>
      <w:r w:rsidRPr="00C008B0">
        <w:rPr>
          <w:b/>
          <w:u w:val="single"/>
        </w:rPr>
        <w:t>the Inter-Services Intelligence Directorate of the Pakistani military is</w:t>
      </w:r>
      <w:r w:rsidRPr="001D2BE0">
        <w:rPr>
          <w:sz w:val="16"/>
        </w:rPr>
        <w:t xml:space="preserve"> </w:t>
      </w:r>
      <w:r w:rsidRPr="001D2BE0">
        <w:rPr>
          <w:sz w:val="16"/>
          <w:szCs w:val="12"/>
        </w:rPr>
        <w:t>intimately involved in</w:t>
      </w:r>
      <w:r w:rsidRPr="001D2BE0">
        <w:rPr>
          <w:sz w:val="16"/>
        </w:rPr>
        <w:t xml:space="preserve"> </w:t>
      </w:r>
      <w:r w:rsidRPr="00C008B0">
        <w:rPr>
          <w:b/>
          <w:u w:val="single"/>
        </w:rPr>
        <w:t>supporting the</w:t>
      </w:r>
      <w:r w:rsidRPr="001D2BE0">
        <w:rPr>
          <w:sz w:val="16"/>
        </w:rPr>
        <w:t xml:space="preserve"> </w:t>
      </w:r>
      <w:r w:rsidRPr="001D2BE0">
        <w:rPr>
          <w:sz w:val="16"/>
          <w:szCs w:val="12"/>
        </w:rPr>
        <w:t>Afghan</w:t>
      </w:r>
      <w:r w:rsidRPr="001D2BE0">
        <w:rPr>
          <w:sz w:val="16"/>
        </w:rPr>
        <w:t xml:space="preserve"> </w:t>
      </w:r>
      <w:r w:rsidRPr="00C008B0">
        <w:rPr>
          <w:b/>
          <w:u w:val="single"/>
        </w:rPr>
        <w:t>Taliban</w:t>
      </w:r>
      <w:r w:rsidRPr="001D2BE0">
        <w:rPr>
          <w:sz w:val="16"/>
        </w:rPr>
        <w:t>. Waldman asserts t</w:t>
      </w:r>
      <w:r w:rsidRPr="00C008B0">
        <w:rPr>
          <w:b/>
          <w:u w:val="single"/>
        </w:rPr>
        <w:t>he ISI is even represented on the Taliban's central leadership council</w:t>
      </w:r>
      <w:r w:rsidRPr="001D2BE0">
        <w:rPr>
          <w:sz w:val="16"/>
        </w:rPr>
        <w:t xml:space="preserve">, </w:t>
      </w:r>
      <w:r w:rsidRPr="001D2BE0">
        <w:rPr>
          <w:sz w:val="16"/>
          <w:szCs w:val="12"/>
        </w:rPr>
        <w:t xml:space="preserve">the so-called Quetta Shura. This is in great distinction to the fight the Pakistanis are having with the Pakistan Taliban. Despite the connections of the </w:t>
      </w:r>
      <w:smartTag w:uri="urn:schemas-microsoft-com:office:smarttags" w:element="place">
        <w:smartTag w:uri="urn:schemas-microsoft-com:office:smarttags" w:element="country-region">
          <w:r w:rsidRPr="001D2BE0">
            <w:rPr>
              <w:sz w:val="16"/>
              <w:szCs w:val="12"/>
            </w:rPr>
            <w:t>Pakistan</w:t>
          </w:r>
        </w:smartTag>
      </w:smartTag>
      <w:r w:rsidRPr="001D2BE0">
        <w:rPr>
          <w:sz w:val="16"/>
          <w:szCs w:val="12"/>
        </w:rPr>
        <w:t xml:space="preserve"> and Afghan Taliban, the ISI makes an easy distinction between them. Waldman goes further than other analysts in his estimate of ISI intimacy with the Afghan Taliban, but the basic point, of some continuing</w:t>
      </w:r>
      <w:r w:rsidRPr="001D2BE0">
        <w:rPr>
          <w:sz w:val="16"/>
        </w:rPr>
        <w:t xml:space="preserve"> </w:t>
      </w:r>
      <w:r w:rsidRPr="00F153F3">
        <w:rPr>
          <w:b/>
          <w:u w:val="single"/>
        </w:rPr>
        <w:t>ISI</w:t>
      </w:r>
      <w:r w:rsidRPr="00C008B0">
        <w:rPr>
          <w:b/>
          <w:u w:val="single"/>
        </w:rPr>
        <w:t xml:space="preserve"> complicity with the Taliban, is not contested by any serious analyst</w:t>
      </w:r>
      <w:r w:rsidRPr="001D2BE0">
        <w:rPr>
          <w:sz w:val="16"/>
        </w:rPr>
        <w:t xml:space="preserve">. </w:t>
      </w:r>
      <w:r w:rsidRPr="001D2BE0">
        <w:rPr>
          <w:sz w:val="16"/>
          <w:szCs w:val="12"/>
        </w:rPr>
        <w:t>Indeed</w:t>
      </w:r>
      <w:r w:rsidRPr="001D2BE0">
        <w:rPr>
          <w:sz w:val="16"/>
        </w:rPr>
        <w:t xml:space="preserve">, </w:t>
      </w:r>
      <w:r w:rsidRPr="00C008B0">
        <w:rPr>
          <w:b/>
          <w:u w:val="single"/>
        </w:rPr>
        <w:t>Australian governments and</w:t>
      </w:r>
      <w:r w:rsidRPr="001D2BE0">
        <w:rPr>
          <w:sz w:val="16"/>
        </w:rPr>
        <w:t xml:space="preserve"> </w:t>
      </w:r>
      <w:r w:rsidRPr="001D2BE0">
        <w:rPr>
          <w:sz w:val="16"/>
          <w:szCs w:val="12"/>
        </w:rPr>
        <w:t>senior</w:t>
      </w:r>
      <w:r w:rsidRPr="001D2BE0">
        <w:rPr>
          <w:sz w:val="16"/>
        </w:rPr>
        <w:t xml:space="preserve"> </w:t>
      </w:r>
      <w:r w:rsidRPr="00C008B0">
        <w:rPr>
          <w:b/>
          <w:u w:val="single"/>
        </w:rPr>
        <w:t>military figures have</w:t>
      </w:r>
      <w:r w:rsidRPr="001D2BE0">
        <w:rPr>
          <w:sz w:val="16"/>
        </w:rPr>
        <w:t xml:space="preserve"> </w:t>
      </w:r>
      <w:r w:rsidRPr="001D2BE0">
        <w:rPr>
          <w:sz w:val="16"/>
          <w:szCs w:val="12"/>
        </w:rPr>
        <w:t>often</w:t>
      </w:r>
      <w:r w:rsidRPr="001D2BE0">
        <w:rPr>
          <w:sz w:val="16"/>
        </w:rPr>
        <w:t xml:space="preserve"> </w:t>
      </w:r>
      <w:r w:rsidRPr="00C008B0">
        <w:rPr>
          <w:b/>
          <w:u w:val="single"/>
        </w:rPr>
        <w:t>raised it with the Pakistanis</w:t>
      </w:r>
      <w:r w:rsidRPr="001D2BE0">
        <w:rPr>
          <w:sz w:val="16"/>
        </w:rPr>
        <w:t>.</w:t>
      </w:r>
      <w:r w:rsidRPr="001D2BE0">
        <w:rPr>
          <w:sz w:val="16"/>
          <w:szCs w:val="12"/>
        </w:rPr>
        <w:t xml:space="preserve"> Thus</w:t>
      </w:r>
      <w:r w:rsidRPr="001D2BE0">
        <w:rPr>
          <w:sz w:val="16"/>
        </w:rPr>
        <w:t xml:space="preserve">, </w:t>
      </w:r>
      <w:r w:rsidRPr="00C008B0">
        <w:rPr>
          <w:b/>
          <w:u w:val="single"/>
        </w:rPr>
        <w:t>we are providing military training to an institution that</w:t>
      </w:r>
      <w:r w:rsidRPr="001D2BE0">
        <w:rPr>
          <w:sz w:val="16"/>
          <w:szCs w:val="12"/>
        </w:rPr>
        <w:t>, in part</w:t>
      </w:r>
      <w:r w:rsidRPr="001D2BE0">
        <w:rPr>
          <w:sz w:val="16"/>
        </w:rPr>
        <w:t xml:space="preserve">, </w:t>
      </w:r>
      <w:r w:rsidRPr="00C008B0">
        <w:rPr>
          <w:b/>
          <w:u w:val="single"/>
        </w:rPr>
        <w:t xml:space="preserve">contributes to the killing of </w:t>
      </w:r>
      <w:r w:rsidRPr="001D2BE0">
        <w:rPr>
          <w:sz w:val="16"/>
          <w:szCs w:val="12"/>
        </w:rPr>
        <w:t>Australian</w:t>
      </w:r>
      <w:r w:rsidRPr="001D2BE0">
        <w:rPr>
          <w:sz w:val="16"/>
        </w:rPr>
        <w:t xml:space="preserve"> </w:t>
      </w:r>
      <w:r w:rsidRPr="00C008B0">
        <w:rPr>
          <w:b/>
          <w:u w:val="single"/>
        </w:rPr>
        <w:t>soldiers</w:t>
      </w:r>
      <w:r w:rsidRPr="001D2BE0">
        <w:rPr>
          <w:sz w:val="16"/>
        </w:rPr>
        <w:t xml:space="preserve">. </w:t>
      </w:r>
      <w:r w:rsidRPr="00C008B0">
        <w:rPr>
          <w:b/>
          <w:u w:val="single"/>
        </w:rPr>
        <w:t>This is just a part of the infinite and unavoidable</w:t>
      </w:r>
      <w:r w:rsidRPr="001D2BE0">
        <w:rPr>
          <w:sz w:val="16"/>
        </w:rPr>
        <w:t xml:space="preserve"> </w:t>
      </w:r>
      <w:r w:rsidRPr="001D2BE0">
        <w:rPr>
          <w:sz w:val="16"/>
          <w:szCs w:val="12"/>
        </w:rPr>
        <w:t>moral</w:t>
      </w:r>
      <w:r w:rsidRPr="001D2BE0">
        <w:rPr>
          <w:sz w:val="16"/>
        </w:rPr>
        <w:t xml:space="preserve"> </w:t>
      </w:r>
      <w:r w:rsidRPr="00C008B0">
        <w:rPr>
          <w:b/>
          <w:u w:val="single"/>
        </w:rPr>
        <w:t>complexity</w:t>
      </w:r>
      <w:r w:rsidRPr="001D2BE0">
        <w:rPr>
          <w:sz w:val="16"/>
        </w:rPr>
        <w:t xml:space="preserve"> </w:t>
      </w:r>
      <w:r w:rsidRPr="00C008B0">
        <w:rPr>
          <w:b/>
          <w:u w:val="single"/>
        </w:rPr>
        <w:t>of</w:t>
      </w:r>
      <w:r w:rsidRPr="001D2BE0">
        <w:rPr>
          <w:sz w:val="16"/>
        </w:rPr>
        <w:t xml:space="preserve"> </w:t>
      </w:r>
      <w:r w:rsidRPr="001D2BE0">
        <w:rPr>
          <w:sz w:val="16"/>
          <w:szCs w:val="12"/>
        </w:rPr>
        <w:t>the long war against terror, and modern</w:t>
      </w:r>
      <w:r w:rsidRPr="001D2BE0">
        <w:rPr>
          <w:sz w:val="16"/>
        </w:rPr>
        <w:t> </w:t>
      </w:r>
      <w:bookmarkStart w:id="61" w:name="ORIGHIT_7"/>
      <w:bookmarkStart w:id="62" w:name="HIT_7"/>
      <w:bookmarkEnd w:id="61"/>
      <w:bookmarkEnd w:id="62"/>
      <w:r w:rsidRPr="00C008B0">
        <w:rPr>
          <w:b/>
          <w:bCs/>
          <w:u w:val="single"/>
        </w:rPr>
        <w:t>counter</w:t>
      </w:r>
      <w:r w:rsidRPr="00C008B0">
        <w:rPr>
          <w:b/>
          <w:u w:val="single"/>
        </w:rPr>
        <w:t>-insurgency</w:t>
      </w:r>
      <w:r w:rsidRPr="001D2BE0">
        <w:rPr>
          <w:sz w:val="16"/>
        </w:rPr>
        <w:t>.</w:t>
      </w:r>
    </w:p>
    <w:p w:rsidR="00041AAB" w:rsidRDefault="00041AAB" w:rsidP="00041AAB"/>
    <w:p w:rsidR="00041AAB" w:rsidRDefault="00041AAB" w:rsidP="00041AAB">
      <w:r>
        <w:t xml:space="preserve">- Matt Waldman is a Fellow at the </w:t>
      </w:r>
      <w:smartTag w:uri="urn:schemas-microsoft-com:office:smarttags" w:element="place">
        <w:smartTag w:uri="urn:schemas-microsoft-com:office:smarttags" w:element="PlaceName">
          <w:r>
            <w:t>Carr</w:t>
          </w:r>
        </w:smartTag>
        <w:r>
          <w:t xml:space="preserve"> </w:t>
        </w:r>
        <w:smartTag w:uri="urn:schemas-microsoft-com:office:smarttags" w:element="PlaceType">
          <w:r>
            <w:t>Center</w:t>
          </w:r>
        </w:smartTag>
      </w:smartTag>
      <w:r>
        <w:t xml:space="preserve"> for Human Rights and professor at the Kennedy School of Government of Harvard.</w:t>
      </w:r>
    </w:p>
    <w:p w:rsidR="00976BF3" w:rsidRPr="00671A6B" w:rsidRDefault="00041AAB" w:rsidP="00671A6B">
      <w:pPr>
        <w:pStyle w:val="BlockTitle"/>
        <w:rPr>
          <w:rStyle w:val="apple-style-span"/>
        </w:rPr>
      </w:pPr>
      <w:r>
        <w:br w:type="page"/>
      </w:r>
      <w:bookmarkStart w:id="63" w:name="_Toc266714253"/>
      <w:bookmarkStart w:id="64" w:name="_Toc267309257"/>
      <w:bookmarkStart w:id="65" w:name="_Toc267385588"/>
      <w:r>
        <w:lastRenderedPageBreak/>
        <w:t>CT = Less Troops</w:t>
      </w:r>
      <w:bookmarkEnd w:id="63"/>
      <w:bookmarkEnd w:id="64"/>
      <w:bookmarkEnd w:id="65"/>
    </w:p>
    <w:p w:rsidR="00041AAB" w:rsidRPr="006C62E8" w:rsidRDefault="00041AAB" w:rsidP="006C62E8">
      <w:pPr>
        <w:pStyle w:val="tag"/>
      </w:pPr>
      <w:r w:rsidRPr="006C62E8">
        <w:t>A counter-terrorism strategy requires less military presence than COIN</w:t>
      </w:r>
    </w:p>
    <w:p w:rsidR="00041AAB" w:rsidRPr="0054182A" w:rsidRDefault="00041AAB" w:rsidP="00E33184">
      <w:pPr>
        <w:ind w:left="288"/>
        <w:rPr>
          <w:rStyle w:val="cite"/>
          <w:b w:val="0"/>
          <w:sz w:val="16"/>
          <w:szCs w:val="16"/>
        </w:rPr>
      </w:pPr>
      <w:r w:rsidRPr="00A4127E">
        <w:rPr>
          <w:rStyle w:val="cite"/>
        </w:rPr>
        <w:t xml:space="preserve">Signoriello, </w:t>
      </w:r>
      <w:r>
        <w:rPr>
          <w:rStyle w:val="cite"/>
        </w:rPr>
        <w:t>recipient of a Master degree in IT equipment, 9</w:t>
      </w:r>
      <w:r>
        <w:rPr>
          <w:rStyle w:val="cite"/>
          <w:b w:val="0"/>
        </w:rPr>
        <w:t xml:space="preserve"> </w:t>
      </w:r>
      <w:r w:rsidRPr="0054182A">
        <w:rPr>
          <w:rStyle w:val="cite"/>
          <w:b w:val="0"/>
          <w:sz w:val="16"/>
          <w:szCs w:val="16"/>
        </w:rPr>
        <w:t xml:space="preserve">(John, June 28, </w:t>
      </w:r>
      <w:hyperlink r:id="rId23" w:history="1">
        <w:r w:rsidRPr="0054182A">
          <w:rPr>
            <w:rStyle w:val="Hyperlink"/>
            <w:sz w:val="16"/>
            <w:szCs w:val="16"/>
          </w:rPr>
          <w:t>http://www.examiner.com/x-36506-Richmond-County-Elections-2010-Examiner?showbio</w:t>
        </w:r>
      </w:hyperlink>
      <w:r w:rsidRPr="0054182A">
        <w:rPr>
          <w:sz w:val="16"/>
          <w:szCs w:val="16"/>
        </w:rPr>
        <w:t>, “Critical Debate Brewing : Counter-Insurgency Vs Counter-Terrorism”, Examiner, DA: 7/12/10, JPL)</w:t>
      </w:r>
    </w:p>
    <w:p w:rsidR="004D68AE" w:rsidRDefault="00041AAB" w:rsidP="00671A6B">
      <w:pPr>
        <w:pStyle w:val="card"/>
        <w:rPr>
          <w:rStyle w:val="apple-style-span"/>
          <w:sz w:val="12"/>
          <w:szCs w:val="12"/>
        </w:rPr>
      </w:pPr>
      <w:r w:rsidRPr="00A4127E">
        <w:rPr>
          <w:rStyle w:val="apple-style-span"/>
          <w:b/>
          <w:u w:val="single"/>
        </w:rPr>
        <w:t>Counter-terrorism</w:t>
      </w:r>
      <w:r w:rsidRPr="001D2BE0">
        <w:rPr>
          <w:rStyle w:val="apple-style-span"/>
          <w:sz w:val="16"/>
          <w:szCs w:val="12"/>
        </w:rPr>
        <w:t>, Vice President</w:t>
      </w:r>
      <w:r w:rsidRPr="001D2BE0">
        <w:rPr>
          <w:rStyle w:val="apple-style-span"/>
          <w:sz w:val="16"/>
        </w:rPr>
        <w:t xml:space="preserve"> </w:t>
      </w:r>
      <w:r w:rsidRPr="00A4127E">
        <w:rPr>
          <w:rStyle w:val="apple-style-span"/>
          <w:b/>
          <w:u w:val="single"/>
        </w:rPr>
        <w:t>Biden's preferred strategy</w:t>
      </w:r>
      <w:r w:rsidRPr="001D2BE0">
        <w:rPr>
          <w:rStyle w:val="apple-style-span"/>
          <w:sz w:val="16"/>
          <w:szCs w:val="12"/>
        </w:rPr>
        <w:t>,</w:t>
      </w:r>
      <w:r w:rsidRPr="001D2BE0">
        <w:rPr>
          <w:rStyle w:val="apple-style-span"/>
          <w:sz w:val="16"/>
        </w:rPr>
        <w:t xml:space="preserve"> </w:t>
      </w:r>
      <w:r w:rsidRPr="00A4127E">
        <w:rPr>
          <w:rStyle w:val="apple-style-span"/>
          <w:b/>
          <w:u w:val="single"/>
        </w:rPr>
        <w:t>is a simpler approach</w:t>
      </w:r>
      <w:r w:rsidRPr="001D2BE0">
        <w:rPr>
          <w:rStyle w:val="apple-style-span"/>
          <w:sz w:val="16"/>
        </w:rPr>
        <w:t xml:space="preserve">, </w:t>
      </w:r>
      <w:r w:rsidRPr="00A4127E">
        <w:rPr>
          <w:rStyle w:val="apple-style-span"/>
          <w:b/>
          <w:u w:val="single"/>
        </w:rPr>
        <w:t>requiring fewer troops, and less risk to those troops</w:t>
      </w:r>
      <w:r w:rsidRPr="001D2BE0">
        <w:rPr>
          <w:rStyle w:val="apple-style-span"/>
          <w:sz w:val="16"/>
        </w:rPr>
        <w:t xml:space="preserve">, </w:t>
      </w:r>
      <w:r w:rsidRPr="00A4127E">
        <w:rPr>
          <w:rStyle w:val="apple-style-span"/>
          <w:b/>
          <w:u w:val="single"/>
        </w:rPr>
        <w:t xml:space="preserve">relying, instead, on good ground </w:t>
      </w:r>
      <w:r w:rsidRPr="001D2BE0">
        <w:rPr>
          <w:sz w:val="16"/>
          <w:szCs w:val="12"/>
        </w:rPr>
        <w:t>intelligence</w:t>
      </w:r>
      <w:r w:rsidRPr="00A4127E">
        <w:rPr>
          <w:rStyle w:val="apple-style-span"/>
          <w:b/>
          <w:u w:val="single"/>
        </w:rPr>
        <w:t xml:space="preserve"> and</w:t>
      </w:r>
      <w:r w:rsidRPr="001D2BE0">
        <w:rPr>
          <w:rStyle w:val="apple-style-span"/>
          <w:sz w:val="16"/>
        </w:rPr>
        <w:t xml:space="preserve"> </w:t>
      </w:r>
      <w:r w:rsidRPr="001D2BE0">
        <w:rPr>
          <w:rStyle w:val="apple-style-span"/>
          <w:sz w:val="16"/>
          <w:szCs w:val="12"/>
        </w:rPr>
        <w:t xml:space="preserve">the </w:t>
      </w:r>
      <w:r w:rsidR="00481193" w:rsidRPr="001D2BE0">
        <w:rPr>
          <w:rStyle w:val="apple-style-span"/>
          <w:sz w:val="16"/>
          <w:szCs w:val="12"/>
        </w:rPr>
        <w:t>willingness</w:t>
      </w:r>
    </w:p>
    <w:p w:rsidR="00943E66" w:rsidRDefault="00943E66" w:rsidP="00943E66">
      <w:pPr>
        <w:pStyle w:val="BlockTitle"/>
        <w:rPr>
          <w:rStyle w:val="apple-style-span"/>
        </w:rPr>
      </w:pPr>
      <w:r>
        <w:rPr>
          <w:rStyle w:val="apple-style-span"/>
        </w:rPr>
        <w:br w:type="page"/>
      </w:r>
      <w:bookmarkStart w:id="66" w:name="_Toc267309258"/>
      <w:bookmarkStart w:id="67" w:name="_Toc267385589"/>
      <w:r>
        <w:rPr>
          <w:rStyle w:val="apple-style-span"/>
        </w:rPr>
        <w:lastRenderedPageBreak/>
        <w:t xml:space="preserve">AT: </w:t>
      </w:r>
      <w:smartTag w:uri="urn:schemas-microsoft-com:office:smarttags" w:element="country-region">
        <w:smartTag w:uri="urn:schemas-microsoft-com:office:smarttags" w:element="place">
          <w:r>
            <w:rPr>
              <w:rStyle w:val="apple-style-span"/>
            </w:rPr>
            <w:t>Afghanistan</w:t>
          </w:r>
        </w:smartTag>
      </w:smartTag>
      <w:r>
        <w:rPr>
          <w:rStyle w:val="apple-style-span"/>
        </w:rPr>
        <w:t xml:space="preserve"> Perceives Abandonment</w:t>
      </w:r>
      <w:bookmarkEnd w:id="66"/>
      <w:bookmarkEnd w:id="67"/>
    </w:p>
    <w:p w:rsidR="00E23C37" w:rsidRDefault="00E23C37" w:rsidP="006C62E8">
      <w:pPr>
        <w:pStyle w:val="tag"/>
      </w:pPr>
      <w:r>
        <w:t>They say the plan causes troops in Afghanistan to feel abandoned. Not true, Extend our Long in ’09 evidence. CT stratedgy leaves three Army Special Forces battalions in Afghanistan; these groups are specifically responsible for teaming up with Middle Eastern forces to complete objectives; this would keep Afghanistan and surrounding areas and allies from feeling abandoned.</w:t>
      </w:r>
    </w:p>
    <w:p w:rsidR="00E23C37" w:rsidRDefault="00E23C37" w:rsidP="006C62E8">
      <w:pPr>
        <w:pStyle w:val="tag"/>
      </w:pPr>
    </w:p>
    <w:p w:rsidR="008B1728" w:rsidRDefault="008B1728" w:rsidP="008B1728">
      <w:pPr>
        <w:pStyle w:val="BlockTitle"/>
        <w:rPr>
          <w:rStyle w:val="apple-style-span"/>
        </w:rPr>
      </w:pPr>
      <w:r>
        <w:rPr>
          <w:rStyle w:val="apple-style-span"/>
        </w:rPr>
        <w:br w:type="page"/>
      </w:r>
      <w:bookmarkStart w:id="68" w:name="_Toc267309259"/>
      <w:bookmarkStart w:id="69" w:name="_Toc267385590"/>
      <w:r>
        <w:rPr>
          <w:rStyle w:val="apple-style-span"/>
        </w:rPr>
        <w:lastRenderedPageBreak/>
        <w:t>COIN Unpopular</w:t>
      </w:r>
      <w:bookmarkEnd w:id="68"/>
      <w:bookmarkEnd w:id="69"/>
    </w:p>
    <w:p w:rsidR="0031447A" w:rsidRPr="006C62E8" w:rsidRDefault="0031447A" w:rsidP="006C62E8">
      <w:pPr>
        <w:pStyle w:val="tag"/>
      </w:pPr>
      <w:r w:rsidRPr="006C62E8">
        <w:t>COIN unpopular among policy makers – ineffective and incredibly expensive</w:t>
      </w:r>
    </w:p>
    <w:p w:rsidR="00B17694" w:rsidRPr="00B17694" w:rsidRDefault="00B17694" w:rsidP="00E33184">
      <w:pPr>
        <w:pStyle w:val="tag"/>
        <w:ind w:left="288"/>
        <w:rPr>
          <w:rStyle w:val="cite"/>
          <w:sz w:val="16"/>
          <w:szCs w:val="16"/>
        </w:rPr>
      </w:pPr>
      <w:r>
        <w:rPr>
          <w:rStyle w:val="cite"/>
          <w:b/>
        </w:rPr>
        <w:t>Exum, Fellow at the Center for New American Security, 9</w:t>
      </w:r>
      <w:r>
        <w:rPr>
          <w:rStyle w:val="cite"/>
        </w:rPr>
        <w:t xml:space="preserve"> </w:t>
      </w:r>
      <w:r>
        <w:rPr>
          <w:rStyle w:val="cite"/>
          <w:sz w:val="16"/>
          <w:szCs w:val="16"/>
        </w:rPr>
        <w:t xml:space="preserve">(Andrew, March 26, </w:t>
      </w:r>
      <w:hyperlink r:id="rId24" w:history="1">
        <w:r w:rsidRPr="00B17694">
          <w:rPr>
            <w:rStyle w:val="Hyperlink"/>
            <w:b w:val="0"/>
            <w:sz w:val="16"/>
            <w:szCs w:val="16"/>
          </w:rPr>
          <w:t>http://smallwarsjournal.com/blog/journal/docs-temp/200-exum.pdf</w:t>
        </w:r>
      </w:hyperlink>
      <w:r>
        <w:rPr>
          <w:b w:val="0"/>
          <w:sz w:val="16"/>
          <w:szCs w:val="16"/>
        </w:rPr>
        <w:t xml:space="preserve">, “On CT Vs. </w:t>
      </w:r>
      <w:r w:rsidR="00EF0AE7">
        <w:rPr>
          <w:b w:val="0"/>
          <w:sz w:val="16"/>
          <w:szCs w:val="16"/>
        </w:rPr>
        <w:t>COIN,” Small Wars Journal, DA: 7/14/10, JPL</w:t>
      </w:r>
      <w:r w:rsidR="0031447A">
        <w:rPr>
          <w:b w:val="0"/>
          <w:sz w:val="16"/>
          <w:szCs w:val="16"/>
        </w:rPr>
        <w:t>, served in U.S. Military 2000-2004</w:t>
      </w:r>
      <w:r w:rsidR="00EF0AE7">
        <w:rPr>
          <w:b w:val="0"/>
          <w:sz w:val="16"/>
          <w:szCs w:val="16"/>
        </w:rPr>
        <w:t>)</w:t>
      </w:r>
    </w:p>
    <w:p w:rsidR="009873CC" w:rsidRDefault="008B1728" w:rsidP="008B1728">
      <w:pPr>
        <w:pStyle w:val="card"/>
        <w:rPr>
          <w:rStyle w:val="apple-style-span"/>
          <w:sz w:val="12"/>
          <w:szCs w:val="12"/>
        </w:rPr>
      </w:pPr>
      <w:r w:rsidRPr="001D2BE0">
        <w:rPr>
          <w:rStyle w:val="apple-style-span"/>
          <w:sz w:val="16"/>
          <w:szCs w:val="12"/>
        </w:rPr>
        <w:t>One thing most</w:t>
      </w:r>
      <w:r w:rsidRPr="001D2BE0">
        <w:rPr>
          <w:rStyle w:val="apple-style-span"/>
          <w:sz w:val="16"/>
        </w:rPr>
        <w:t xml:space="preserve"> </w:t>
      </w:r>
      <w:r w:rsidRPr="008B1728">
        <w:rPr>
          <w:rStyle w:val="apple-style-span"/>
          <w:b/>
          <w:u w:val="single"/>
        </w:rPr>
        <w:t>policy-makers</w:t>
      </w:r>
      <w:r w:rsidRPr="001D2BE0">
        <w:rPr>
          <w:rStyle w:val="apple-style-span"/>
          <w:sz w:val="16"/>
        </w:rPr>
        <w:t xml:space="preserve"> </w:t>
      </w:r>
      <w:r w:rsidRPr="001D2BE0">
        <w:rPr>
          <w:rStyle w:val="apple-style-span"/>
          <w:sz w:val="16"/>
          <w:szCs w:val="12"/>
        </w:rPr>
        <w:t>seem to</w:t>
      </w:r>
      <w:r w:rsidRPr="001D2BE0">
        <w:rPr>
          <w:rStyle w:val="apple-style-span"/>
          <w:sz w:val="16"/>
        </w:rPr>
        <w:t xml:space="preserve"> </w:t>
      </w:r>
      <w:r w:rsidRPr="008B1728">
        <w:rPr>
          <w:rStyle w:val="apple-style-span"/>
          <w:b/>
          <w:u w:val="single"/>
        </w:rPr>
        <w:t>understand</w:t>
      </w:r>
      <w:r w:rsidRPr="001D2BE0">
        <w:rPr>
          <w:rStyle w:val="apple-style-span"/>
          <w:sz w:val="16"/>
        </w:rPr>
        <w:t xml:space="preserve">, </w:t>
      </w:r>
      <w:r w:rsidRPr="001D2BE0">
        <w:rPr>
          <w:rStyle w:val="apple-style-span"/>
          <w:sz w:val="16"/>
          <w:szCs w:val="12"/>
        </w:rPr>
        <w:t>though, is that a population-centric</w:t>
      </w:r>
      <w:r w:rsidRPr="001D2BE0">
        <w:rPr>
          <w:rStyle w:val="apple-style-span"/>
          <w:sz w:val="16"/>
        </w:rPr>
        <w:t xml:space="preserve"> </w:t>
      </w:r>
      <w:r w:rsidRPr="008B1728">
        <w:rPr>
          <w:rStyle w:val="apple-style-span"/>
          <w:b/>
          <w:u w:val="single"/>
        </w:rPr>
        <w:t>COIN</w:t>
      </w:r>
      <w:r w:rsidRPr="001D2BE0">
        <w:rPr>
          <w:rStyle w:val="apple-style-span"/>
          <w:sz w:val="16"/>
        </w:rPr>
        <w:t xml:space="preserve"> </w:t>
      </w:r>
      <w:r w:rsidRPr="001D2BE0">
        <w:rPr>
          <w:rStyle w:val="apple-style-span"/>
          <w:sz w:val="16"/>
          <w:szCs w:val="12"/>
        </w:rPr>
        <w:t>campaign</w:t>
      </w:r>
      <w:r w:rsidRPr="001D2BE0">
        <w:rPr>
          <w:rStyle w:val="apple-style-span"/>
          <w:sz w:val="16"/>
        </w:rPr>
        <w:t xml:space="preserve"> </w:t>
      </w:r>
      <w:r w:rsidRPr="008B1728">
        <w:rPr>
          <w:rStyle w:val="apple-style-span"/>
          <w:b/>
          <w:u w:val="single"/>
        </w:rPr>
        <w:t xml:space="preserve">in </w:t>
      </w:r>
      <w:smartTag w:uri="urn:schemas-microsoft-com:office:smarttags" w:element="place">
        <w:smartTag w:uri="urn:schemas-microsoft-com:office:smarttags" w:element="country-region">
          <w:r w:rsidRPr="008B1728">
            <w:rPr>
              <w:rStyle w:val="apple-style-span"/>
              <w:b/>
              <w:u w:val="single"/>
            </w:rPr>
            <w:t>Afghanistan</w:t>
          </w:r>
        </w:smartTag>
      </w:smartTag>
      <w:r w:rsidRPr="008B1728">
        <w:rPr>
          <w:rStyle w:val="apple-style-span"/>
          <w:b/>
          <w:u w:val="single"/>
        </w:rPr>
        <w:t xml:space="preserve"> would be long, messy, and expensive</w:t>
      </w:r>
      <w:r w:rsidRPr="001D2BE0">
        <w:rPr>
          <w:rStyle w:val="apple-style-span"/>
          <w:sz w:val="16"/>
        </w:rPr>
        <w:t xml:space="preserve">. </w:t>
      </w:r>
      <w:r w:rsidRPr="001D2BE0">
        <w:rPr>
          <w:rStyle w:val="apple-style-span"/>
          <w:sz w:val="16"/>
          <w:szCs w:val="12"/>
        </w:rPr>
        <w:t>Our</w:t>
      </w:r>
      <w:r w:rsidRPr="001D2BE0">
        <w:rPr>
          <w:rStyle w:val="apple-style-span"/>
          <w:sz w:val="16"/>
        </w:rPr>
        <w:t xml:space="preserve"> </w:t>
      </w:r>
      <w:r w:rsidRPr="008B1728">
        <w:rPr>
          <w:rStyle w:val="apple-style-span"/>
          <w:b/>
          <w:u w:val="single"/>
        </w:rPr>
        <w:t>NATO</w:t>
      </w:r>
      <w:r w:rsidRPr="001D2BE0">
        <w:rPr>
          <w:rStyle w:val="apple-style-span"/>
          <w:sz w:val="16"/>
        </w:rPr>
        <w:t xml:space="preserve"> </w:t>
      </w:r>
      <w:r w:rsidRPr="001D2BE0">
        <w:rPr>
          <w:rStyle w:val="apple-style-span"/>
          <w:sz w:val="16"/>
          <w:szCs w:val="12"/>
        </w:rPr>
        <w:t>allies would no doubt</w:t>
      </w:r>
      <w:r w:rsidRPr="001D2BE0">
        <w:rPr>
          <w:rStyle w:val="apple-style-span"/>
          <w:sz w:val="16"/>
        </w:rPr>
        <w:t xml:space="preserve"> </w:t>
      </w:r>
      <w:r w:rsidRPr="008B1728">
        <w:rPr>
          <w:rStyle w:val="apple-style-span"/>
          <w:b/>
          <w:u w:val="single"/>
        </w:rPr>
        <w:t>tire of the inevitable rise in casualties</w:t>
      </w:r>
      <w:r w:rsidRPr="001D2BE0">
        <w:rPr>
          <w:rStyle w:val="apple-style-span"/>
          <w:sz w:val="16"/>
        </w:rPr>
        <w:t xml:space="preserve"> </w:t>
      </w:r>
      <w:r w:rsidRPr="001D2BE0">
        <w:rPr>
          <w:rStyle w:val="apple-style-span"/>
          <w:sz w:val="16"/>
          <w:szCs w:val="12"/>
        </w:rPr>
        <w:t>before we do,</w:t>
      </w:r>
      <w:r w:rsidRPr="001D2BE0">
        <w:rPr>
          <w:rStyle w:val="apple-style-span"/>
          <w:sz w:val="16"/>
        </w:rPr>
        <w:t xml:space="preserve"> </w:t>
      </w:r>
      <w:r w:rsidRPr="008B1728">
        <w:rPr>
          <w:rStyle w:val="apple-style-span"/>
          <w:b/>
          <w:u w:val="single"/>
        </w:rPr>
        <w:t>and with the global economy in dire straits</w:t>
      </w:r>
      <w:r w:rsidRPr="001D2BE0">
        <w:rPr>
          <w:rStyle w:val="apple-style-span"/>
          <w:sz w:val="16"/>
        </w:rPr>
        <w:t xml:space="preserve">, </w:t>
      </w:r>
      <w:r w:rsidRPr="008B1728">
        <w:rPr>
          <w:rStyle w:val="apple-style-span"/>
          <w:b/>
          <w:u w:val="single"/>
        </w:rPr>
        <w:t>it is worth noting</w:t>
      </w:r>
      <w:r w:rsidRPr="001D2BE0">
        <w:rPr>
          <w:rStyle w:val="apple-style-span"/>
          <w:sz w:val="16"/>
        </w:rPr>
        <w:t xml:space="preserve"> </w:t>
      </w:r>
      <w:r w:rsidRPr="001D2BE0">
        <w:rPr>
          <w:rStyle w:val="apple-style-span"/>
          <w:sz w:val="16"/>
          <w:szCs w:val="12"/>
        </w:rPr>
        <w:t>that – largely due to issues of re-supply –</w:t>
      </w:r>
      <w:r w:rsidRPr="001D2BE0">
        <w:rPr>
          <w:rStyle w:val="apple-style-span"/>
          <w:sz w:val="16"/>
        </w:rPr>
        <w:t xml:space="preserve"> </w:t>
      </w:r>
      <w:r w:rsidRPr="008B1728">
        <w:rPr>
          <w:rStyle w:val="apple-style-span"/>
          <w:b/>
          <w:u w:val="single"/>
        </w:rPr>
        <w:t>an infantry brigade costs twice as much</w:t>
      </w:r>
      <w:r w:rsidRPr="001D2BE0">
        <w:rPr>
          <w:rStyle w:val="apple-style-span"/>
          <w:sz w:val="16"/>
        </w:rPr>
        <w:t xml:space="preserve"> </w:t>
      </w:r>
      <w:r w:rsidRPr="001D2BE0">
        <w:rPr>
          <w:rStyle w:val="apple-style-span"/>
          <w:sz w:val="16"/>
          <w:szCs w:val="12"/>
        </w:rPr>
        <w:t>to operate</w:t>
      </w:r>
      <w:r w:rsidRPr="001D2BE0">
        <w:rPr>
          <w:rStyle w:val="apple-style-span"/>
          <w:sz w:val="16"/>
        </w:rPr>
        <w:t xml:space="preserve"> </w:t>
      </w:r>
      <w:r w:rsidRPr="008B1728">
        <w:rPr>
          <w:rStyle w:val="apple-style-span"/>
          <w:b/>
          <w:u w:val="single"/>
        </w:rPr>
        <w:t>in Afghanistan as</w:t>
      </w:r>
      <w:r w:rsidRPr="001D2BE0">
        <w:rPr>
          <w:rStyle w:val="apple-style-span"/>
          <w:sz w:val="16"/>
        </w:rPr>
        <w:t xml:space="preserve"> </w:t>
      </w:r>
      <w:r w:rsidRPr="001D2BE0">
        <w:rPr>
          <w:rStyle w:val="apple-style-span"/>
          <w:sz w:val="16"/>
          <w:szCs w:val="12"/>
        </w:rPr>
        <w:t>it does to operate</w:t>
      </w:r>
      <w:r w:rsidRPr="001D2BE0">
        <w:rPr>
          <w:rStyle w:val="apple-style-span"/>
          <w:sz w:val="16"/>
        </w:rPr>
        <w:t xml:space="preserve"> </w:t>
      </w:r>
      <w:r w:rsidRPr="008B1728">
        <w:rPr>
          <w:rStyle w:val="apple-style-span"/>
          <w:b/>
          <w:u w:val="single"/>
        </w:rPr>
        <w:t>in Iraq</w:t>
      </w:r>
      <w:r w:rsidRPr="001D2BE0">
        <w:rPr>
          <w:rStyle w:val="apple-style-span"/>
          <w:sz w:val="16"/>
        </w:rPr>
        <w:t xml:space="preserve">. </w:t>
      </w:r>
      <w:r w:rsidRPr="001D2BE0">
        <w:rPr>
          <w:rStyle w:val="apple-style-span"/>
          <w:sz w:val="16"/>
          <w:szCs w:val="12"/>
        </w:rPr>
        <w:t>For this and many other reasons,</w:t>
      </w:r>
      <w:r w:rsidRPr="001D2BE0">
        <w:rPr>
          <w:rStyle w:val="apple-style-span"/>
          <w:sz w:val="16"/>
        </w:rPr>
        <w:t xml:space="preserve"> </w:t>
      </w:r>
      <w:r w:rsidRPr="008B1728">
        <w:rPr>
          <w:rStyle w:val="apple-style-span"/>
          <w:b/>
          <w:u w:val="single"/>
        </w:rPr>
        <w:t xml:space="preserve">there exists far less enthusiasm in the community of COIN theorists and practitioners about </w:t>
      </w:r>
      <w:r w:rsidRPr="001D2BE0">
        <w:rPr>
          <w:rStyle w:val="apple-style-span"/>
          <w:sz w:val="16"/>
          <w:szCs w:val="12"/>
        </w:rPr>
        <w:t>a possible</w:t>
      </w:r>
      <w:r w:rsidRPr="001D2BE0">
        <w:rPr>
          <w:rStyle w:val="apple-style-span"/>
          <w:sz w:val="16"/>
        </w:rPr>
        <w:t xml:space="preserve"> </w:t>
      </w:r>
      <w:r w:rsidRPr="008B1728">
        <w:rPr>
          <w:rStyle w:val="apple-style-span"/>
          <w:b/>
          <w:u w:val="single"/>
        </w:rPr>
        <w:t>COIN</w:t>
      </w:r>
      <w:r w:rsidRPr="001D2BE0">
        <w:rPr>
          <w:rStyle w:val="apple-style-span"/>
          <w:sz w:val="16"/>
        </w:rPr>
        <w:t xml:space="preserve"> </w:t>
      </w:r>
      <w:r w:rsidRPr="001D2BE0">
        <w:rPr>
          <w:rStyle w:val="apple-style-span"/>
          <w:sz w:val="16"/>
          <w:szCs w:val="12"/>
        </w:rPr>
        <w:t>campaign</w:t>
      </w:r>
      <w:r w:rsidRPr="001D2BE0">
        <w:rPr>
          <w:rStyle w:val="apple-style-span"/>
          <w:sz w:val="16"/>
        </w:rPr>
        <w:t xml:space="preserve"> </w:t>
      </w:r>
      <w:r w:rsidRPr="008B1728">
        <w:rPr>
          <w:rStyle w:val="apple-style-span"/>
          <w:b/>
          <w:u w:val="single"/>
        </w:rPr>
        <w:t xml:space="preserve">in </w:t>
      </w:r>
      <w:smartTag w:uri="urn:schemas-microsoft-com:office:smarttags" w:element="country-region">
        <w:r w:rsidRPr="008B1728">
          <w:rPr>
            <w:rStyle w:val="apple-style-span"/>
            <w:b/>
            <w:u w:val="single"/>
          </w:rPr>
          <w:t>Afghanistan</w:t>
        </w:r>
      </w:smartTag>
      <w:r w:rsidRPr="001D2BE0">
        <w:rPr>
          <w:rStyle w:val="apple-style-span"/>
          <w:sz w:val="16"/>
        </w:rPr>
        <w:t xml:space="preserve"> </w:t>
      </w:r>
      <w:r w:rsidRPr="001D2BE0">
        <w:rPr>
          <w:rStyle w:val="apple-style-span"/>
          <w:sz w:val="16"/>
          <w:szCs w:val="12"/>
        </w:rPr>
        <w:t xml:space="preserve">than there was for a COIN campaign in </w:t>
      </w:r>
      <w:smartTag w:uri="urn:schemas-microsoft-com:office:smarttags" w:element="country-region">
        <w:smartTag w:uri="urn:schemas-microsoft-com:office:smarttags" w:element="place">
          <w:r w:rsidRPr="001D2BE0">
            <w:rPr>
              <w:rStyle w:val="apple-style-span"/>
              <w:sz w:val="16"/>
              <w:szCs w:val="12"/>
            </w:rPr>
            <w:t>Iraq</w:t>
          </w:r>
        </w:smartTag>
      </w:smartTag>
      <w:r w:rsidRPr="001D2BE0">
        <w:rPr>
          <w:rStyle w:val="apple-style-span"/>
          <w:sz w:val="16"/>
          <w:szCs w:val="12"/>
        </w:rPr>
        <w:t>.</w:t>
      </w:r>
    </w:p>
    <w:p w:rsidR="00D11D2F" w:rsidRDefault="00D11D2F" w:rsidP="00D11D2F"/>
    <w:p w:rsidR="00D11D2F" w:rsidRDefault="00D11D2F" w:rsidP="00D11D2F">
      <w:pPr>
        <w:pStyle w:val="tag"/>
      </w:pPr>
      <w:r>
        <w:t>COIN extremely unpopular – no public support because of casualties and failures</w:t>
      </w:r>
    </w:p>
    <w:p w:rsidR="00D11D2F" w:rsidRPr="00D11D2F" w:rsidRDefault="00D11D2F" w:rsidP="00D11D2F">
      <w:pPr>
        <w:rPr>
          <w:sz w:val="16"/>
          <w:szCs w:val="16"/>
        </w:rPr>
      </w:pPr>
      <w:r>
        <w:rPr>
          <w:rStyle w:val="cite"/>
        </w:rPr>
        <w:t xml:space="preserve">Bukhari, researcher at Raja Ratnam School of International Studies, Nanyang Technical University, 7/4, </w:t>
      </w:r>
      <w:r>
        <w:rPr>
          <w:rStyle w:val="cite"/>
          <w:sz w:val="16"/>
          <w:szCs w:val="16"/>
        </w:rPr>
        <w:t>(</w:t>
      </w:r>
      <w:r>
        <w:rPr>
          <w:rStyle w:val="cite"/>
          <w:b w:val="0"/>
          <w:sz w:val="16"/>
          <w:szCs w:val="16"/>
        </w:rPr>
        <w:t>Syed Adnan Ali Shah, July 4, 2010, “US Flawed Coin Strategy,” The Statesman, DA: 7/19/10, JPL)</w:t>
      </w:r>
    </w:p>
    <w:p w:rsidR="00D11D2F" w:rsidRDefault="00D11D2F" w:rsidP="00D11D2F">
      <w:pPr>
        <w:pStyle w:val="card"/>
        <w:rPr>
          <w:sz w:val="16"/>
        </w:rPr>
      </w:pPr>
      <w:r w:rsidRPr="001D2BE0">
        <w:rPr>
          <w:sz w:val="16"/>
          <w:szCs w:val="12"/>
        </w:rPr>
        <w:t>Secondly, the</w:t>
      </w:r>
      <w:r w:rsidRPr="001D2BE0">
        <w:rPr>
          <w:sz w:val="16"/>
        </w:rPr>
        <w:t xml:space="preserve"> </w:t>
      </w:r>
      <w:r w:rsidRPr="00D11D2F">
        <w:rPr>
          <w:rStyle w:val="apple-style-span6pt"/>
        </w:rPr>
        <w:t>US COIN strategy</w:t>
      </w:r>
      <w:r w:rsidRPr="001D2BE0">
        <w:rPr>
          <w:sz w:val="16"/>
        </w:rPr>
        <w:t xml:space="preserve"> </w:t>
      </w:r>
      <w:r w:rsidRPr="001D2BE0">
        <w:rPr>
          <w:sz w:val="16"/>
          <w:szCs w:val="12"/>
        </w:rPr>
        <w:t>enunciated under President Obama</w:t>
      </w:r>
      <w:r w:rsidRPr="001D2BE0">
        <w:rPr>
          <w:sz w:val="16"/>
        </w:rPr>
        <w:t xml:space="preserve">  </w:t>
      </w:r>
      <w:r w:rsidRPr="00D11D2F">
        <w:rPr>
          <w:rStyle w:val="apple-style-span6pt"/>
        </w:rPr>
        <w:t>seems to be failing</w:t>
      </w:r>
      <w:r w:rsidRPr="001D2BE0">
        <w:rPr>
          <w:sz w:val="16"/>
        </w:rPr>
        <w:t xml:space="preserve"> </w:t>
      </w:r>
      <w:r w:rsidRPr="001D2BE0">
        <w:rPr>
          <w:sz w:val="16"/>
          <w:szCs w:val="12"/>
        </w:rPr>
        <w:t>so far.</w:t>
      </w:r>
      <w:r w:rsidRPr="001D2BE0">
        <w:rPr>
          <w:sz w:val="16"/>
        </w:rPr>
        <w:t xml:space="preserve"> </w:t>
      </w:r>
      <w:r w:rsidRPr="00D11D2F">
        <w:rPr>
          <w:rStyle w:val="apple-style-span6pt"/>
        </w:rPr>
        <w:t>The main issue</w:t>
      </w:r>
      <w:r w:rsidRPr="001D2BE0">
        <w:rPr>
          <w:sz w:val="16"/>
        </w:rPr>
        <w:t xml:space="preserve"> </w:t>
      </w:r>
      <w:r w:rsidRPr="001D2BE0">
        <w:rPr>
          <w:sz w:val="16"/>
          <w:szCs w:val="12"/>
        </w:rPr>
        <w:t>behind the failure</w:t>
      </w:r>
      <w:r w:rsidRPr="001D2BE0">
        <w:rPr>
          <w:sz w:val="16"/>
        </w:rPr>
        <w:t xml:space="preserve"> </w:t>
      </w:r>
      <w:r w:rsidRPr="00D11D2F">
        <w:rPr>
          <w:rStyle w:val="apple-style-span6pt"/>
        </w:rPr>
        <w:t>is</w:t>
      </w:r>
      <w:r w:rsidRPr="001D2BE0">
        <w:rPr>
          <w:sz w:val="16"/>
        </w:rPr>
        <w:t xml:space="preserve"> </w:t>
      </w:r>
      <w:r w:rsidRPr="001D2BE0">
        <w:rPr>
          <w:sz w:val="16"/>
          <w:szCs w:val="12"/>
        </w:rPr>
        <w:t>a</w:t>
      </w:r>
      <w:r w:rsidRPr="001D2BE0">
        <w:rPr>
          <w:sz w:val="16"/>
        </w:rPr>
        <w:t xml:space="preserve"> </w:t>
      </w:r>
      <w:r w:rsidRPr="00D11D2F">
        <w:rPr>
          <w:rStyle w:val="apple-style-span6pt"/>
        </w:rPr>
        <w:t>lack of public support</w:t>
      </w:r>
      <w:r w:rsidRPr="001D2BE0">
        <w:rPr>
          <w:sz w:val="16"/>
        </w:rPr>
        <w:t xml:space="preserve">, </w:t>
      </w:r>
      <w:r w:rsidRPr="00D11D2F">
        <w:rPr>
          <w:rStyle w:val="apple-style-span6pt"/>
        </w:rPr>
        <w:t>without which any COIN strategy</w:t>
      </w:r>
      <w:r w:rsidRPr="001D2BE0">
        <w:rPr>
          <w:sz w:val="16"/>
        </w:rPr>
        <w:t xml:space="preserve">, </w:t>
      </w:r>
      <w:r w:rsidRPr="00D11D2F">
        <w:rPr>
          <w:rStyle w:val="apple-style-span6pt"/>
        </w:rPr>
        <w:t>no matter how</w:t>
      </w:r>
      <w:r w:rsidRPr="001D2BE0">
        <w:rPr>
          <w:sz w:val="16"/>
        </w:rPr>
        <w:t xml:space="preserve"> </w:t>
      </w:r>
      <w:r w:rsidRPr="00D11D2F">
        <w:rPr>
          <w:rStyle w:val="apple-style-span6pt"/>
        </w:rPr>
        <w:t>cleverly and carefully it is planned</w:t>
      </w:r>
      <w:r w:rsidRPr="001D2BE0">
        <w:rPr>
          <w:sz w:val="16"/>
        </w:rPr>
        <w:t xml:space="preserve">, </w:t>
      </w:r>
      <w:r w:rsidRPr="00D11D2F">
        <w:rPr>
          <w:rStyle w:val="apple-style-span6pt"/>
        </w:rPr>
        <w:t>would fail</w:t>
      </w:r>
      <w:r w:rsidRPr="001D2BE0">
        <w:rPr>
          <w:sz w:val="16"/>
        </w:rPr>
        <w:t xml:space="preserve">. </w:t>
      </w:r>
      <w:r w:rsidRPr="00D11D2F">
        <w:rPr>
          <w:rStyle w:val="apple-style-span6pt"/>
        </w:rPr>
        <w:t>This was evident in</w:t>
      </w:r>
      <w:r w:rsidRPr="001D2BE0">
        <w:rPr>
          <w:sz w:val="16"/>
        </w:rPr>
        <w:t xml:space="preserve"> the </w:t>
      </w:r>
      <w:r w:rsidRPr="00D11D2F">
        <w:rPr>
          <w:rStyle w:val="apple-style-span6pt"/>
        </w:rPr>
        <w:t>military operation "Mushtarak</w:t>
      </w:r>
      <w:r w:rsidRPr="001D2BE0">
        <w:rPr>
          <w:sz w:val="16"/>
        </w:rPr>
        <w:t xml:space="preserve">" </w:t>
      </w:r>
      <w:r w:rsidRPr="001D2BE0">
        <w:rPr>
          <w:sz w:val="16"/>
          <w:szCs w:val="12"/>
        </w:rPr>
        <w:t>undertaken by US, NATO and Afghan forces</w:t>
      </w:r>
      <w:r w:rsidRPr="001D2BE0">
        <w:rPr>
          <w:sz w:val="16"/>
        </w:rPr>
        <w:t xml:space="preserve"> </w:t>
      </w:r>
      <w:r w:rsidRPr="00D11D2F">
        <w:rPr>
          <w:rStyle w:val="apple-style-span6pt"/>
        </w:rPr>
        <w:t>in Helmand province</w:t>
      </w:r>
      <w:r w:rsidRPr="001D2BE0">
        <w:rPr>
          <w:sz w:val="16"/>
        </w:rPr>
        <w:t xml:space="preserve"> </w:t>
      </w:r>
      <w:r w:rsidRPr="001D2BE0">
        <w:rPr>
          <w:sz w:val="16"/>
          <w:szCs w:val="12"/>
        </w:rPr>
        <w:t>in March 2010</w:t>
      </w:r>
      <w:r w:rsidRPr="001D2BE0">
        <w:rPr>
          <w:sz w:val="16"/>
        </w:rPr>
        <w:t xml:space="preserve">, </w:t>
      </w:r>
      <w:r w:rsidRPr="00D11D2F">
        <w:rPr>
          <w:rStyle w:val="apple-style-span6pt"/>
        </w:rPr>
        <w:t>which failed to clear the territory of Taliban presence</w:t>
      </w:r>
      <w:r w:rsidRPr="001D2BE0">
        <w:rPr>
          <w:sz w:val="16"/>
        </w:rPr>
        <w:t xml:space="preserve"> </w:t>
      </w:r>
      <w:r w:rsidRPr="001D2BE0">
        <w:rPr>
          <w:sz w:val="16"/>
          <w:szCs w:val="12"/>
        </w:rPr>
        <w:t>and initiate economic development. To the contrary,</w:t>
      </w:r>
      <w:r w:rsidRPr="001D2BE0">
        <w:rPr>
          <w:sz w:val="16"/>
        </w:rPr>
        <w:t xml:space="preserve"> </w:t>
      </w:r>
      <w:r w:rsidRPr="00D11D2F">
        <w:rPr>
          <w:rStyle w:val="apple-style-span6pt"/>
        </w:rPr>
        <w:t>the operation brought more miseries to the population in</w:t>
      </w:r>
      <w:r w:rsidRPr="001D2BE0">
        <w:rPr>
          <w:sz w:val="16"/>
        </w:rPr>
        <w:t xml:space="preserve"> </w:t>
      </w:r>
      <w:r w:rsidRPr="001D2BE0">
        <w:rPr>
          <w:sz w:val="16"/>
          <w:szCs w:val="12"/>
        </w:rPr>
        <w:t>terms of</w:t>
      </w:r>
      <w:r w:rsidRPr="001D2BE0">
        <w:rPr>
          <w:sz w:val="16"/>
        </w:rPr>
        <w:t xml:space="preserve"> </w:t>
      </w:r>
      <w:r w:rsidRPr="00D11D2F">
        <w:rPr>
          <w:rStyle w:val="apple-style-span6pt"/>
        </w:rPr>
        <w:t>loss of</w:t>
      </w:r>
      <w:r w:rsidRPr="001D2BE0">
        <w:rPr>
          <w:sz w:val="16"/>
        </w:rPr>
        <w:t xml:space="preserve"> </w:t>
      </w:r>
      <w:r w:rsidRPr="001D2BE0">
        <w:rPr>
          <w:sz w:val="16"/>
          <w:szCs w:val="12"/>
        </w:rPr>
        <w:t>civilian</w:t>
      </w:r>
      <w:r w:rsidRPr="001D2BE0">
        <w:rPr>
          <w:sz w:val="16"/>
        </w:rPr>
        <w:t xml:space="preserve"> </w:t>
      </w:r>
      <w:r w:rsidRPr="00D11D2F">
        <w:rPr>
          <w:rStyle w:val="apple-style-span6pt"/>
        </w:rPr>
        <w:t>lives and property</w:t>
      </w:r>
      <w:r w:rsidRPr="001D2BE0">
        <w:rPr>
          <w:sz w:val="16"/>
        </w:rPr>
        <w:t>.</w:t>
      </w:r>
    </w:p>
    <w:p w:rsidR="00AC36E8" w:rsidRDefault="00AC36E8" w:rsidP="00AC36E8">
      <w:pPr>
        <w:pStyle w:val="BlockTitle"/>
      </w:pPr>
      <w:r>
        <w:br w:type="page"/>
      </w:r>
      <w:bookmarkStart w:id="70" w:name="_Toc267385591"/>
      <w:r w:rsidR="00250BDB">
        <w:lastRenderedPageBreak/>
        <w:t>COIN</w:t>
      </w:r>
      <w:r>
        <w:t xml:space="preserve"> Costs</w:t>
      </w:r>
      <w:bookmarkEnd w:id="70"/>
    </w:p>
    <w:p w:rsidR="00A17711" w:rsidRDefault="00A17711" w:rsidP="00A17711">
      <w:pPr>
        <w:pStyle w:val="tag"/>
      </w:pPr>
      <w:r>
        <w:t>Maintaining COIN strategy costs a hundred billion dollars annually</w:t>
      </w:r>
    </w:p>
    <w:p w:rsidR="00A17711" w:rsidRPr="00A17711" w:rsidRDefault="00A17711" w:rsidP="00A17711">
      <w:pPr>
        <w:rPr>
          <w:rStyle w:val="cite"/>
          <w:b w:val="0"/>
          <w:sz w:val="16"/>
          <w:szCs w:val="16"/>
        </w:rPr>
      </w:pPr>
      <w:r>
        <w:rPr>
          <w:rStyle w:val="cite"/>
        </w:rPr>
        <w:t>Haass, president of the Council on Foreign Relations, 7/26</w:t>
      </w:r>
      <w:r>
        <w:rPr>
          <w:rStyle w:val="cite"/>
          <w:b w:val="0"/>
        </w:rPr>
        <w:t xml:space="preserve"> </w:t>
      </w:r>
      <w:r>
        <w:rPr>
          <w:rStyle w:val="cite"/>
          <w:b w:val="0"/>
          <w:sz w:val="16"/>
          <w:szCs w:val="16"/>
        </w:rPr>
        <w:t>(Richard, July 26, 2010, “We’re Not Winning. It’s Not Worth It. Here’s How to Drag Down in Afghanistan.” Newsweek, lexi,s, DA: 7/20/10, JPL)</w:t>
      </w:r>
    </w:p>
    <w:p w:rsidR="00AC36E8" w:rsidRPr="00AC36E8" w:rsidRDefault="00AC36E8" w:rsidP="001D44C5">
      <w:pPr>
        <w:pStyle w:val="card"/>
      </w:pPr>
      <w:r w:rsidRPr="001D44C5">
        <w:rPr>
          <w:sz w:val="16"/>
        </w:rPr>
        <w:t xml:space="preserve">This will be </w:t>
      </w:r>
      <w:r w:rsidRPr="00A17711">
        <w:rPr>
          <w:rStyle w:val="underline"/>
        </w:rPr>
        <w:t>Obama</w:t>
      </w:r>
      <w:r w:rsidRPr="001D44C5">
        <w:rPr>
          <w:sz w:val="16"/>
        </w:rPr>
        <w:t xml:space="preserve">'s third chance to decide what kind of war he wants to fight in Afghanistan, and he </w:t>
      </w:r>
      <w:r w:rsidRPr="00A17711">
        <w:rPr>
          <w:rStyle w:val="underline"/>
        </w:rPr>
        <w:t>will have several options</w:t>
      </w:r>
      <w:r w:rsidRPr="001D44C5">
        <w:rPr>
          <w:sz w:val="16"/>
        </w:rPr>
        <w:t xml:space="preserve"> to choose from, even if none is terribly promising. The </w:t>
      </w:r>
      <w:r w:rsidRPr="00A17711">
        <w:rPr>
          <w:rStyle w:val="underline"/>
        </w:rPr>
        <w:t>first is</w:t>
      </w:r>
      <w:r w:rsidRPr="001D44C5">
        <w:rPr>
          <w:sz w:val="16"/>
        </w:rPr>
        <w:t xml:space="preserve"> to </w:t>
      </w:r>
      <w:r w:rsidRPr="00A17711">
        <w:rPr>
          <w:rStyle w:val="underline"/>
        </w:rPr>
        <w:t>stay the course</w:t>
      </w:r>
      <w:r w:rsidRPr="001D44C5">
        <w:rPr>
          <w:sz w:val="16"/>
        </w:rPr>
        <w:t xml:space="preserve">: to spend the next year attacking the Taliban and training the Afghan Army and police, and to begin reducing the number of U.S. troops in July 2011 only to the extent that conditions on the ground allow. Presumably, if conditions are not conducive, </w:t>
      </w:r>
      <w:r w:rsidRPr="00A17711">
        <w:rPr>
          <w:rStyle w:val="underline"/>
        </w:rPr>
        <w:t>Petraeus will try to limit</w:t>
      </w:r>
      <w:r w:rsidRPr="001D44C5">
        <w:rPr>
          <w:sz w:val="16"/>
        </w:rPr>
        <w:t xml:space="preserve"> any </w:t>
      </w:r>
      <w:r w:rsidRPr="00A17711">
        <w:rPr>
          <w:rStyle w:val="underline"/>
        </w:rPr>
        <w:t>reduction</w:t>
      </w:r>
      <w:r w:rsidRPr="001D44C5">
        <w:rPr>
          <w:sz w:val="16"/>
        </w:rPr>
        <w:t xml:space="preserve"> </w:t>
      </w:r>
      <w:r w:rsidRPr="00A17711">
        <w:rPr>
          <w:rStyle w:val="underline"/>
        </w:rPr>
        <w:t>in</w:t>
      </w:r>
      <w:r w:rsidRPr="001D44C5">
        <w:rPr>
          <w:sz w:val="16"/>
        </w:rPr>
        <w:t xml:space="preserve"> the number of U.S. </w:t>
      </w:r>
      <w:r w:rsidRPr="00A17711">
        <w:rPr>
          <w:rStyle w:val="underline"/>
        </w:rPr>
        <w:t>troops</w:t>
      </w:r>
      <w:r w:rsidRPr="001D44C5">
        <w:rPr>
          <w:sz w:val="16"/>
        </w:rPr>
        <w:t xml:space="preserve"> and their role </w:t>
      </w:r>
      <w:r w:rsidRPr="00A17711">
        <w:rPr>
          <w:rStyle w:val="underline"/>
        </w:rPr>
        <w:t>to a minimum</w:t>
      </w:r>
      <w:r w:rsidRPr="001D44C5">
        <w:rPr>
          <w:sz w:val="16"/>
        </w:rPr>
        <w:t xml:space="preserve">. </w:t>
      </w:r>
      <w:r w:rsidRPr="00A17711">
        <w:rPr>
          <w:rStyle w:val="underline"/>
        </w:rPr>
        <w:t>This</w:t>
      </w:r>
      <w:r w:rsidRPr="001D44C5">
        <w:rPr>
          <w:sz w:val="16"/>
        </w:rPr>
        <w:t xml:space="preserve"> approach </w:t>
      </w:r>
      <w:r w:rsidRPr="00A17711">
        <w:rPr>
          <w:rStyle w:val="underline"/>
        </w:rPr>
        <w:t>is hugely expensive</w:t>
      </w:r>
      <w:r w:rsidRPr="001D44C5">
        <w:rPr>
          <w:sz w:val="16"/>
        </w:rPr>
        <w:t xml:space="preserve">, however, </w:t>
      </w:r>
      <w:r w:rsidRPr="00A17711">
        <w:rPr>
          <w:rStyle w:val="underline"/>
        </w:rPr>
        <w:t>and</w:t>
      </w:r>
      <w:r w:rsidRPr="001D44C5">
        <w:rPr>
          <w:sz w:val="16"/>
        </w:rPr>
        <w:t xml:space="preserve"> is </w:t>
      </w:r>
      <w:r w:rsidRPr="00A17711">
        <w:rPr>
          <w:rStyle w:val="underline"/>
        </w:rPr>
        <w:t>highly unlikely to succeed</w:t>
      </w:r>
      <w:r w:rsidRPr="001D44C5">
        <w:rPr>
          <w:sz w:val="16"/>
        </w:rPr>
        <w:t xml:space="preserve">. The Afghan government shows little sign of being prepared to deliver either clean administration or effective security at the local level. While a small number of Taliban might choose to "reintegrate"--i.e., opt out of the fight--the vast majority will not. And why should they? The Taliban are resilient and enjoy sanctuary in neighboring Pakistan, whose government tends to view the militants as an instrument for influencing Afghanistan's future (something Pakistan cares a great deal about, given its fear of Indian designs there). </w:t>
      </w:r>
      <w:r w:rsidRPr="00A17711">
        <w:rPr>
          <w:rStyle w:val="underline"/>
        </w:rPr>
        <w:t>The economic costs to the U</w:t>
      </w:r>
      <w:r w:rsidRPr="001D44C5">
        <w:rPr>
          <w:sz w:val="16"/>
        </w:rPr>
        <w:t xml:space="preserve">nited </w:t>
      </w:r>
      <w:r w:rsidRPr="00A17711">
        <w:rPr>
          <w:rStyle w:val="underline"/>
        </w:rPr>
        <w:t>S</w:t>
      </w:r>
      <w:r w:rsidRPr="001D44C5">
        <w:rPr>
          <w:sz w:val="16"/>
        </w:rPr>
        <w:t xml:space="preserve">tates </w:t>
      </w:r>
      <w:r w:rsidRPr="00A17711">
        <w:rPr>
          <w:rStyle w:val="underline"/>
        </w:rPr>
        <w:t>of sticking to the current policy are</w:t>
      </w:r>
      <w:r w:rsidRPr="001D44C5">
        <w:rPr>
          <w:sz w:val="16"/>
        </w:rPr>
        <w:t xml:space="preserve"> on the order of </w:t>
      </w:r>
      <w:r w:rsidRPr="00A17711">
        <w:rPr>
          <w:rStyle w:val="underline"/>
        </w:rPr>
        <w:t>$100 billion a year</w:t>
      </w:r>
      <w:r w:rsidRPr="001D44C5">
        <w:rPr>
          <w:sz w:val="16"/>
        </w:rPr>
        <w:t xml:space="preserve">, </w:t>
      </w:r>
      <w:r w:rsidRPr="00A17711">
        <w:rPr>
          <w:rStyle w:val="underline"/>
        </w:rPr>
        <w:t>a hefty price to pay when</w:t>
      </w:r>
      <w:r w:rsidRPr="001D44C5">
        <w:rPr>
          <w:sz w:val="16"/>
        </w:rPr>
        <w:t xml:space="preserve"> the </w:t>
      </w:r>
      <w:r w:rsidRPr="00A17711">
        <w:rPr>
          <w:rStyle w:val="underline"/>
        </w:rPr>
        <w:t>pressure to cut federal spending is becoming acute</w:t>
      </w:r>
      <w:r w:rsidRPr="001D44C5">
        <w:rPr>
          <w:sz w:val="16"/>
        </w:rPr>
        <w:t>. The military price is also</w:t>
      </w:r>
      <w:r w:rsidR="00A17711" w:rsidRPr="001D44C5">
        <w:rPr>
          <w:sz w:val="16"/>
        </w:rPr>
        <w:t xml:space="preserve"> great, not just in lives and mate</w:t>
      </w:r>
      <w:r w:rsidRPr="001D44C5">
        <w:rPr>
          <w:sz w:val="16"/>
        </w:rPr>
        <w:t>riel but also in distraction at a time when the United States could well face crises with Iran and North Korea. And the domestic political costs would be considerable if the president were seen as going back on the spirit if not the letter of his commitment to begin to bring troops home next year.</w:t>
      </w:r>
    </w:p>
    <w:p w:rsidR="00504F8B" w:rsidRPr="009873CC" w:rsidRDefault="009873CC" w:rsidP="009873CC">
      <w:pPr>
        <w:pStyle w:val="BlockTitle"/>
      </w:pPr>
      <w:r>
        <w:rPr>
          <w:rStyle w:val="apple-style-span"/>
          <w:sz w:val="12"/>
          <w:szCs w:val="12"/>
        </w:rPr>
        <w:br w:type="page"/>
      </w:r>
      <w:bookmarkStart w:id="71" w:name="_Toc267385592"/>
      <w:r w:rsidRPr="009873CC">
        <w:lastRenderedPageBreak/>
        <w:t>Afghanistan K WOT</w:t>
      </w:r>
      <w:bookmarkEnd w:id="71"/>
    </w:p>
    <w:p w:rsidR="009873CC" w:rsidRDefault="009873CC" w:rsidP="009873CC">
      <w:pPr>
        <w:pStyle w:val="tag"/>
      </w:pPr>
      <w:r>
        <w:t xml:space="preserve">Afghanistan is a test to the WOT – success there key to combating </w:t>
      </w:r>
      <w:r w:rsidR="00972CA1">
        <w:t xml:space="preserve">global </w:t>
      </w:r>
      <w:r>
        <w:t>terrorism</w:t>
      </w:r>
    </w:p>
    <w:p w:rsidR="00972CA1" w:rsidRPr="00972CA1" w:rsidRDefault="00972CA1" w:rsidP="00972CA1">
      <w:pPr>
        <w:rPr>
          <w:rStyle w:val="cite"/>
          <w:b w:val="0"/>
          <w:sz w:val="16"/>
          <w:szCs w:val="16"/>
        </w:rPr>
      </w:pPr>
      <w:r>
        <w:rPr>
          <w:rStyle w:val="cite"/>
        </w:rPr>
        <w:t xml:space="preserve">Bukhari, researcher at Raja Ratnam School of International Studies, Nanyang Technical University, 7/4, </w:t>
      </w:r>
      <w:r>
        <w:rPr>
          <w:rStyle w:val="cite"/>
          <w:sz w:val="16"/>
          <w:szCs w:val="16"/>
        </w:rPr>
        <w:t>(</w:t>
      </w:r>
      <w:r>
        <w:rPr>
          <w:rStyle w:val="cite"/>
          <w:b w:val="0"/>
          <w:sz w:val="16"/>
          <w:szCs w:val="16"/>
        </w:rPr>
        <w:t xml:space="preserve">Syed Adnan Ali Shah, July 4, 2010, “US Flawed Coin Strategy,” </w:t>
      </w:r>
      <w:r w:rsidR="0050676C">
        <w:rPr>
          <w:rStyle w:val="cite"/>
          <w:b w:val="0"/>
          <w:sz w:val="16"/>
          <w:szCs w:val="16"/>
        </w:rPr>
        <w:t>The Statesman, DA: 7/19/10, JPL)</w:t>
      </w:r>
    </w:p>
    <w:p w:rsidR="0016338E" w:rsidRDefault="009873CC" w:rsidP="00972CA1">
      <w:pPr>
        <w:pStyle w:val="card"/>
        <w:rPr>
          <w:sz w:val="16"/>
        </w:rPr>
      </w:pPr>
      <w:r w:rsidRPr="00972CA1">
        <w:rPr>
          <w:rStyle w:val="apple-style-span6pt"/>
        </w:rPr>
        <w:t>Afghanistan is</w:t>
      </w:r>
      <w:r w:rsidRPr="001D2BE0">
        <w:rPr>
          <w:sz w:val="16"/>
        </w:rPr>
        <w:t xml:space="preserve"> </w:t>
      </w:r>
      <w:r w:rsidRPr="001D2BE0">
        <w:rPr>
          <w:sz w:val="16"/>
          <w:szCs w:val="12"/>
        </w:rPr>
        <w:t>increasingly becoming</w:t>
      </w:r>
      <w:r w:rsidRPr="001D2BE0">
        <w:rPr>
          <w:sz w:val="16"/>
        </w:rPr>
        <w:t xml:space="preserve"> </w:t>
      </w:r>
      <w:r w:rsidRPr="00972CA1">
        <w:rPr>
          <w:rStyle w:val="apple-style-span6pt"/>
        </w:rPr>
        <w:t>a litmus test for the international community in its</w:t>
      </w:r>
      <w:r w:rsidRPr="001D2BE0">
        <w:rPr>
          <w:sz w:val="16"/>
        </w:rPr>
        <w:t xml:space="preserve"> </w:t>
      </w:r>
      <w:r w:rsidRPr="001D2BE0">
        <w:rPr>
          <w:sz w:val="16"/>
          <w:szCs w:val="12"/>
        </w:rPr>
        <w:t>pursuit of the</w:t>
      </w:r>
      <w:r w:rsidRPr="001D2BE0">
        <w:rPr>
          <w:sz w:val="16"/>
        </w:rPr>
        <w:t xml:space="preserve"> </w:t>
      </w:r>
      <w:r w:rsidRPr="00972CA1">
        <w:rPr>
          <w:rStyle w:val="apple-style-span6pt"/>
        </w:rPr>
        <w:t>global war on terror</w:t>
      </w:r>
      <w:r w:rsidRPr="001D2BE0">
        <w:rPr>
          <w:sz w:val="16"/>
        </w:rPr>
        <w:t xml:space="preserve">. </w:t>
      </w:r>
      <w:r w:rsidRPr="001D2BE0">
        <w:rPr>
          <w:sz w:val="16"/>
          <w:szCs w:val="12"/>
        </w:rPr>
        <w:t>Since 2005</w:t>
      </w:r>
      <w:r w:rsidRPr="001D2BE0">
        <w:rPr>
          <w:sz w:val="16"/>
        </w:rPr>
        <w:t xml:space="preserve">, </w:t>
      </w:r>
      <w:r w:rsidRPr="00972CA1">
        <w:rPr>
          <w:rStyle w:val="apple-style-span6pt"/>
        </w:rPr>
        <w:t>the Taliban have recuperated and regrouped, and present</w:t>
      </w:r>
      <w:r w:rsidRPr="001D2BE0">
        <w:rPr>
          <w:sz w:val="16"/>
        </w:rPr>
        <w:t xml:space="preserve"> </w:t>
      </w:r>
      <w:r w:rsidRPr="00972CA1">
        <w:rPr>
          <w:rStyle w:val="apple-style-span6pt"/>
        </w:rPr>
        <w:t>a</w:t>
      </w:r>
      <w:r w:rsidRPr="001D2BE0">
        <w:rPr>
          <w:sz w:val="16"/>
          <w:szCs w:val="12"/>
        </w:rPr>
        <w:t>n existential</w:t>
      </w:r>
      <w:r w:rsidRPr="001D2BE0">
        <w:rPr>
          <w:sz w:val="16"/>
        </w:rPr>
        <w:t xml:space="preserve"> </w:t>
      </w:r>
      <w:r w:rsidRPr="00972CA1">
        <w:rPr>
          <w:rStyle w:val="apple-style-span6pt"/>
        </w:rPr>
        <w:t>threat to the</w:t>
      </w:r>
      <w:r w:rsidRPr="001D2BE0">
        <w:rPr>
          <w:sz w:val="16"/>
        </w:rPr>
        <w:t xml:space="preserve"> </w:t>
      </w:r>
      <w:r w:rsidRPr="001D2BE0">
        <w:rPr>
          <w:sz w:val="16"/>
          <w:szCs w:val="12"/>
        </w:rPr>
        <w:t>current Karzai-led</w:t>
      </w:r>
      <w:r w:rsidRPr="001D2BE0">
        <w:rPr>
          <w:sz w:val="16"/>
        </w:rPr>
        <w:t xml:space="preserve"> </w:t>
      </w:r>
      <w:r w:rsidRPr="00972CA1">
        <w:rPr>
          <w:rStyle w:val="apple-style-span6pt"/>
        </w:rPr>
        <w:t>Afghan Administration</w:t>
      </w:r>
      <w:r w:rsidRPr="001D2BE0">
        <w:rPr>
          <w:sz w:val="16"/>
        </w:rPr>
        <w:t xml:space="preserve"> </w:t>
      </w:r>
      <w:r w:rsidRPr="001D2BE0">
        <w:rPr>
          <w:sz w:val="16"/>
          <w:szCs w:val="12"/>
        </w:rPr>
        <w:t>with every passing year. According to a recent report of International Council on Security and Development (ICOS),</w:t>
      </w:r>
      <w:r w:rsidRPr="001D2BE0">
        <w:rPr>
          <w:sz w:val="16"/>
        </w:rPr>
        <w:t xml:space="preserve"> </w:t>
      </w:r>
      <w:r w:rsidRPr="00972CA1">
        <w:rPr>
          <w:rStyle w:val="apple-style-span6pt"/>
        </w:rPr>
        <w:t>the Taliban which maintained permanent presence over 54 percent of</w:t>
      </w:r>
      <w:r w:rsidRPr="001D2BE0">
        <w:rPr>
          <w:sz w:val="16"/>
        </w:rPr>
        <w:t xml:space="preserve"> </w:t>
      </w:r>
      <w:r w:rsidRPr="001D2BE0">
        <w:rPr>
          <w:sz w:val="16"/>
          <w:szCs w:val="12"/>
        </w:rPr>
        <w:t>the</w:t>
      </w:r>
      <w:r w:rsidRPr="001D2BE0">
        <w:rPr>
          <w:sz w:val="16"/>
        </w:rPr>
        <w:t xml:space="preserve"> </w:t>
      </w:r>
      <w:r w:rsidRPr="00972CA1">
        <w:rPr>
          <w:rStyle w:val="apple-style-span6pt"/>
        </w:rPr>
        <w:t>Afghan territory in</w:t>
      </w:r>
      <w:r w:rsidRPr="001D2BE0">
        <w:rPr>
          <w:sz w:val="16"/>
        </w:rPr>
        <w:t xml:space="preserve"> </w:t>
      </w:r>
      <w:r w:rsidRPr="001D2BE0">
        <w:rPr>
          <w:sz w:val="16"/>
          <w:szCs w:val="12"/>
        </w:rPr>
        <w:t>20</w:t>
      </w:r>
      <w:r w:rsidRPr="00972CA1">
        <w:rPr>
          <w:rStyle w:val="apple-style-span6pt"/>
        </w:rPr>
        <w:t>07</w:t>
      </w:r>
      <w:r w:rsidRPr="001D2BE0">
        <w:rPr>
          <w:sz w:val="16"/>
        </w:rPr>
        <w:t xml:space="preserve">, </w:t>
      </w:r>
      <w:r w:rsidRPr="001D2BE0">
        <w:rPr>
          <w:sz w:val="16"/>
          <w:szCs w:val="12"/>
        </w:rPr>
        <w:t>not only</w:t>
      </w:r>
      <w:r w:rsidRPr="001D2BE0">
        <w:rPr>
          <w:sz w:val="16"/>
        </w:rPr>
        <w:t xml:space="preserve"> </w:t>
      </w:r>
      <w:r w:rsidRPr="00972CA1">
        <w:rPr>
          <w:rStyle w:val="apple-style-span6pt"/>
        </w:rPr>
        <w:t>increased it to</w:t>
      </w:r>
      <w:r w:rsidRPr="001D2BE0">
        <w:rPr>
          <w:sz w:val="16"/>
        </w:rPr>
        <w:t xml:space="preserve"> </w:t>
      </w:r>
      <w:r w:rsidRPr="001D2BE0">
        <w:rPr>
          <w:sz w:val="16"/>
          <w:szCs w:val="12"/>
        </w:rPr>
        <w:t>72 percent and</w:t>
      </w:r>
      <w:r w:rsidRPr="001D2BE0">
        <w:rPr>
          <w:sz w:val="16"/>
        </w:rPr>
        <w:t xml:space="preserve"> </w:t>
      </w:r>
      <w:r w:rsidRPr="00972CA1">
        <w:rPr>
          <w:rStyle w:val="apple-style-span6pt"/>
        </w:rPr>
        <w:t>80 percent</w:t>
      </w:r>
      <w:r w:rsidRPr="001D2BE0">
        <w:rPr>
          <w:sz w:val="16"/>
        </w:rPr>
        <w:t xml:space="preserve"> </w:t>
      </w:r>
      <w:r w:rsidRPr="001D2BE0">
        <w:rPr>
          <w:sz w:val="16"/>
          <w:szCs w:val="12"/>
        </w:rPr>
        <w:t>respectively in 2008 and 2009,</w:t>
      </w:r>
      <w:r w:rsidRPr="001D2BE0">
        <w:rPr>
          <w:sz w:val="16"/>
        </w:rPr>
        <w:t xml:space="preserve"> </w:t>
      </w:r>
      <w:r w:rsidRPr="00972CA1">
        <w:rPr>
          <w:rStyle w:val="apple-style-span6pt"/>
        </w:rPr>
        <w:t>but also spread</w:t>
      </w:r>
      <w:r w:rsidRPr="001D2BE0">
        <w:rPr>
          <w:sz w:val="16"/>
        </w:rPr>
        <w:t xml:space="preserve"> </w:t>
      </w:r>
      <w:r w:rsidRPr="001D2BE0">
        <w:rPr>
          <w:sz w:val="16"/>
          <w:szCs w:val="12"/>
        </w:rPr>
        <w:t>its tentacles to hither</w:t>
      </w:r>
      <w:r w:rsidR="00972CA1" w:rsidRPr="001D2BE0">
        <w:rPr>
          <w:sz w:val="16"/>
        </w:rPr>
        <w:t xml:space="preserve"> </w:t>
      </w:r>
      <w:r w:rsidRPr="00972CA1">
        <w:rPr>
          <w:rStyle w:val="apple-style-span6pt"/>
        </w:rPr>
        <w:t>to peaceful parts of</w:t>
      </w:r>
      <w:r w:rsidRPr="001D2BE0">
        <w:rPr>
          <w:sz w:val="16"/>
        </w:rPr>
        <w:t xml:space="preserve"> </w:t>
      </w:r>
      <w:r w:rsidRPr="001D2BE0">
        <w:rPr>
          <w:sz w:val="16"/>
          <w:szCs w:val="12"/>
        </w:rPr>
        <w:t>northern and western</w:t>
      </w:r>
      <w:r w:rsidRPr="001D2BE0">
        <w:rPr>
          <w:sz w:val="16"/>
        </w:rPr>
        <w:t xml:space="preserve"> </w:t>
      </w:r>
      <w:r w:rsidRPr="00972CA1">
        <w:rPr>
          <w:rStyle w:val="apple-style-span6pt"/>
        </w:rPr>
        <w:t>Afghanistan</w:t>
      </w:r>
      <w:r w:rsidRPr="001D2BE0">
        <w:rPr>
          <w:sz w:val="16"/>
        </w:rPr>
        <w:t xml:space="preserve">. </w:t>
      </w:r>
    </w:p>
    <w:p w:rsidR="00411D9F" w:rsidRDefault="00411D9F" w:rsidP="00411D9F">
      <w:pPr>
        <w:pStyle w:val="BlockTitle"/>
      </w:pPr>
      <w:r>
        <w:rPr>
          <w:rStyle w:val="apple-style-span6pt"/>
        </w:rPr>
        <w:br w:type="page"/>
      </w:r>
      <w:bookmarkStart w:id="72" w:name="_Toc267385593"/>
      <w:r w:rsidRPr="00411D9F">
        <w:lastRenderedPageBreak/>
        <w:t>AT: CT Hurts Human Rights</w:t>
      </w:r>
      <w:bookmarkEnd w:id="72"/>
    </w:p>
    <w:p w:rsidR="00112509" w:rsidRDefault="005845C1" w:rsidP="005845C1">
      <w:pPr>
        <w:pStyle w:val="tag"/>
      </w:pPr>
      <w:r>
        <w:t>CT does no tharm human rights; UN policies check</w:t>
      </w:r>
    </w:p>
    <w:p w:rsidR="00112509" w:rsidRPr="005845C1" w:rsidRDefault="005845C1" w:rsidP="005845C1">
      <w:pPr>
        <w:rPr>
          <w:rStyle w:val="cite"/>
          <w:b w:val="0"/>
          <w:sz w:val="16"/>
          <w:szCs w:val="16"/>
        </w:rPr>
      </w:pPr>
      <w:r>
        <w:rPr>
          <w:rStyle w:val="cite"/>
        </w:rPr>
        <w:t xml:space="preserve">Foot, </w:t>
      </w:r>
      <w:r w:rsidRPr="005845C1">
        <w:rPr>
          <w:rStyle w:val="cite"/>
        </w:rPr>
        <w:t>Professor of International Relations and the John Swire Senior research Fellow in International Relations, St. Antony's College, Oxford</w:t>
      </w:r>
      <w:r>
        <w:rPr>
          <w:rStyle w:val="cite"/>
        </w:rPr>
        <w:t xml:space="preserve">, 7, </w:t>
      </w:r>
      <w:r>
        <w:rPr>
          <w:rStyle w:val="cite"/>
          <w:b w:val="0"/>
          <w:sz w:val="16"/>
          <w:szCs w:val="16"/>
        </w:rPr>
        <w:t>(Rosemary, November, 2007, “</w:t>
      </w:r>
      <w:r w:rsidRPr="005845C1">
        <w:rPr>
          <w:rStyle w:val="cite"/>
          <w:b w:val="0"/>
          <w:sz w:val="16"/>
          <w:szCs w:val="16"/>
        </w:rPr>
        <w:t>The United Nations, Counter Terrorism, and Human Rights: Institutional Adaptation and Embedded Ideas</w:t>
      </w:r>
      <w:r>
        <w:rPr>
          <w:rStyle w:val="cite"/>
          <w:b w:val="0"/>
          <w:sz w:val="16"/>
          <w:szCs w:val="16"/>
        </w:rPr>
        <w:t>,” Human Rights Quarterly, Vol. 9, No. 2, DA: 7/20/10, JPL)</w:t>
      </w:r>
    </w:p>
    <w:p w:rsidR="00411D9F" w:rsidRPr="00411D9F" w:rsidRDefault="00411D9F" w:rsidP="005F4569">
      <w:pPr>
        <w:pStyle w:val="card"/>
      </w:pPr>
      <w:r w:rsidRPr="005F4569">
        <w:rPr>
          <w:sz w:val="16"/>
        </w:rPr>
        <w:t xml:space="preserve">Annan's 2002 remarks were an early attempt to ensure that human rights concerns would begin to be reflected in the procedures of these two influential Committees. </w:t>
      </w:r>
      <w:r w:rsidRPr="00112509">
        <w:rPr>
          <w:rStyle w:val="apple-style-span6pt"/>
        </w:rPr>
        <w:t>The</w:t>
      </w:r>
      <w:r w:rsidRPr="005F4569">
        <w:rPr>
          <w:sz w:val="16"/>
        </w:rPr>
        <w:t xml:space="preserve"> Secretary </w:t>
      </w:r>
      <w:r w:rsidRPr="00112509">
        <w:rPr>
          <w:rStyle w:val="apple-style-span6pt"/>
        </w:rPr>
        <w:t>General's credibility in</w:t>
      </w:r>
      <w:r w:rsidRPr="005F4569">
        <w:rPr>
          <w:sz w:val="16"/>
        </w:rPr>
        <w:t xml:space="preserve"> the area of </w:t>
      </w:r>
      <w:r w:rsidRPr="00112509">
        <w:rPr>
          <w:rStyle w:val="apple-style-span6pt"/>
        </w:rPr>
        <w:t>human rights</w:t>
      </w:r>
      <w:r w:rsidRPr="005F4569">
        <w:rPr>
          <w:sz w:val="16"/>
        </w:rPr>
        <w:t xml:space="preserve"> promotion </w:t>
      </w:r>
      <w:r w:rsidRPr="00112509">
        <w:rPr>
          <w:rStyle w:val="apple-style-span6pt"/>
        </w:rPr>
        <w:t>was high</w:t>
      </w:r>
      <w:r w:rsidRPr="005F4569">
        <w:rPr>
          <w:sz w:val="16"/>
        </w:rPr>
        <w:t xml:space="preserve">. His close association with a period in the UN history when it had been more attentive to human rights and when he himself had argued that priority should be given to individual over state sovereignty ensured that.44 In October 2001, </w:t>
      </w:r>
      <w:r w:rsidRPr="00112509">
        <w:rPr>
          <w:rStyle w:val="apple-style-span6pt"/>
        </w:rPr>
        <w:t>he</w:t>
      </w:r>
      <w:r w:rsidRPr="005F4569">
        <w:rPr>
          <w:sz w:val="16"/>
        </w:rPr>
        <w:t xml:space="preserve"> had </w:t>
      </w:r>
      <w:r w:rsidRPr="00112509">
        <w:rPr>
          <w:rStyle w:val="apple-style-span6pt"/>
        </w:rPr>
        <w:t>set up a "Policy Working Group</w:t>
      </w:r>
      <w:r w:rsidRPr="005F4569">
        <w:rPr>
          <w:sz w:val="16"/>
        </w:rPr>
        <w:t xml:space="preserve"> </w:t>
      </w:r>
      <w:r w:rsidRPr="00112509">
        <w:rPr>
          <w:rStyle w:val="apple-style-span6pt"/>
        </w:rPr>
        <w:t>on</w:t>
      </w:r>
      <w:r w:rsidRPr="005F4569">
        <w:rPr>
          <w:sz w:val="16"/>
        </w:rPr>
        <w:t xml:space="preserve"> the United Nations and </w:t>
      </w:r>
      <w:r w:rsidRPr="00112509">
        <w:rPr>
          <w:rStyle w:val="apple-style-span6pt"/>
        </w:rPr>
        <w:t>Terrorism</w:t>
      </w:r>
      <w:r w:rsidRPr="005F4569">
        <w:rPr>
          <w:sz w:val="16"/>
        </w:rPr>
        <w:t xml:space="preserve">" </w:t>
      </w:r>
      <w:r w:rsidRPr="00112509">
        <w:rPr>
          <w:rStyle w:val="apple-style-span6pt"/>
        </w:rPr>
        <w:t>which had a sub-group devoted to human rights</w:t>
      </w:r>
      <w:r w:rsidRPr="005F4569">
        <w:rPr>
          <w:sz w:val="16"/>
        </w:rPr>
        <w:t xml:space="preserve"> consequences. Partly as a result of this, </w:t>
      </w:r>
      <w:r w:rsidRPr="00112509">
        <w:rPr>
          <w:rStyle w:val="apple-style-span6pt"/>
        </w:rPr>
        <w:t>the final report</w:t>
      </w:r>
      <w:r w:rsidRPr="005F4569">
        <w:rPr>
          <w:sz w:val="16"/>
        </w:rPr>
        <w:t xml:space="preserve"> of the Group, issued in August 2002, </w:t>
      </w:r>
      <w:r w:rsidRPr="00112509">
        <w:rPr>
          <w:rStyle w:val="apple-style-span6pt"/>
        </w:rPr>
        <w:t>attempted to place human rights</w:t>
      </w:r>
      <w:r w:rsidRPr="005F4569">
        <w:rPr>
          <w:sz w:val="16"/>
        </w:rPr>
        <w:t xml:space="preserve"> firmly </w:t>
      </w:r>
      <w:r w:rsidRPr="00112509">
        <w:rPr>
          <w:rStyle w:val="apple-style-span6pt"/>
        </w:rPr>
        <w:t>at the centre of</w:t>
      </w:r>
      <w:r w:rsidRPr="005F4569">
        <w:rPr>
          <w:sz w:val="16"/>
        </w:rPr>
        <w:t xml:space="preserve"> the UN role in </w:t>
      </w:r>
      <w:r w:rsidRPr="00112509">
        <w:rPr>
          <w:rStyle w:val="apple-style-span6pt"/>
        </w:rPr>
        <w:t>countering terrorism</w:t>
      </w:r>
      <w:r w:rsidRPr="005F4569">
        <w:rPr>
          <w:sz w:val="16"/>
        </w:rPr>
        <w:t>. As it stated: [</w:t>
      </w:r>
      <w:r w:rsidRPr="00112509">
        <w:rPr>
          <w:rStyle w:val="apple-style-span6pt"/>
        </w:rPr>
        <w:t>T]he</w:t>
      </w:r>
      <w:r w:rsidRPr="005F4569">
        <w:rPr>
          <w:sz w:val="16"/>
        </w:rPr>
        <w:t xml:space="preserve"> </w:t>
      </w:r>
      <w:r w:rsidRPr="00112509">
        <w:rPr>
          <w:rStyle w:val="apple-style-span6pt"/>
        </w:rPr>
        <w:t>U</w:t>
      </w:r>
      <w:r w:rsidRPr="005F4569">
        <w:rPr>
          <w:sz w:val="16"/>
        </w:rPr>
        <w:t xml:space="preserve">nited </w:t>
      </w:r>
      <w:r w:rsidRPr="00112509">
        <w:rPr>
          <w:rStyle w:val="apple-style-span6pt"/>
        </w:rPr>
        <w:t>N</w:t>
      </w:r>
      <w:r w:rsidRPr="005F4569">
        <w:rPr>
          <w:sz w:val="16"/>
        </w:rPr>
        <w:t xml:space="preserve">ations </w:t>
      </w:r>
      <w:r w:rsidRPr="00112509">
        <w:rPr>
          <w:rStyle w:val="apple-style-span6pt"/>
        </w:rPr>
        <w:t>must ensure</w:t>
      </w:r>
      <w:r w:rsidRPr="005F4569">
        <w:rPr>
          <w:sz w:val="16"/>
        </w:rPr>
        <w:t xml:space="preserve"> that the </w:t>
      </w:r>
      <w:r w:rsidRPr="00112509">
        <w:rPr>
          <w:rStyle w:val="apple-style-span6pt"/>
        </w:rPr>
        <w:t>protection of human rights is conceived as</w:t>
      </w:r>
      <w:r w:rsidRPr="005F4569">
        <w:rPr>
          <w:sz w:val="16"/>
        </w:rPr>
        <w:t xml:space="preserve"> an essential concern. Terrorism often thrives where human rights are violated, which adds to the need to strengthen action to combat violations of human rights. Terrorism itself should also be understood as an assault on basic rights. In all cases, the fight against terrorism must be respectful of international human rights obligations.</w:t>
      </w:r>
    </w:p>
    <w:p w:rsidR="009873CC" w:rsidRDefault="0016338E" w:rsidP="0016338E">
      <w:pPr>
        <w:pStyle w:val="BlockTitle"/>
      </w:pPr>
      <w:r>
        <w:rPr>
          <w:rStyle w:val="apple-style-span6pt"/>
        </w:rPr>
        <w:br w:type="page"/>
      </w:r>
      <w:bookmarkStart w:id="73" w:name="_Toc267385594"/>
      <w:r>
        <w:lastRenderedPageBreak/>
        <w:t>AT: Counter-Terrorism PICs</w:t>
      </w:r>
      <w:bookmarkEnd w:id="73"/>
    </w:p>
    <w:p w:rsidR="0016338E" w:rsidRDefault="0016338E" w:rsidP="0016338E">
      <w:pPr>
        <w:pStyle w:val="tag"/>
      </w:pPr>
      <w:r>
        <w:t>Your word PICS are based on old rhetoric which not only empirically denies your impacts but proves their isn’t a link – the Obama administration recognizes that we can identify the real threats without losing perspective and reason.</w:t>
      </w:r>
    </w:p>
    <w:p w:rsidR="0016338E" w:rsidRPr="0016338E" w:rsidRDefault="0016338E" w:rsidP="0016338E">
      <w:pPr>
        <w:rPr>
          <w:rStyle w:val="cite"/>
          <w:b w:val="0"/>
          <w:sz w:val="16"/>
          <w:szCs w:val="16"/>
        </w:rPr>
      </w:pPr>
      <w:r w:rsidRPr="0016338E">
        <w:rPr>
          <w:rStyle w:val="cite"/>
        </w:rPr>
        <w:t>Riedel, a CIA veteran, chaired the president's Afghanistan-Pakistan review, ‘10</w:t>
      </w:r>
      <w:r w:rsidRPr="0016338E">
        <w:rPr>
          <w:rStyle w:val="cite"/>
          <w:b w:val="0"/>
          <w:sz w:val="16"/>
          <w:szCs w:val="16"/>
        </w:rPr>
        <w:t>(Bruce, he is also a senior fellow at the Saban Center for Middle East Policy, May 27, </w:t>
      </w:r>
      <w:hyperlink r:id="rId25" w:anchor="riedel" w:tgtFrame="_blank" w:history="1">
        <w:r w:rsidRPr="0016338E">
          <w:rPr>
            <w:rStyle w:val="cite"/>
            <w:b w:val="0"/>
            <w:sz w:val="16"/>
            <w:szCs w:val="16"/>
          </w:rPr>
          <w:t>http://www.brookings.edu/opinions/2010/0527_halls_clinton.aspx#riedel</w:t>
        </w:r>
      </w:hyperlink>
      <w:r w:rsidRPr="0016338E">
        <w:rPr>
          <w:rStyle w:val="cite"/>
          <w:b w:val="0"/>
          <w:sz w:val="16"/>
          <w:szCs w:val="16"/>
        </w:rPr>
        <w:t>, “ National Security Strategy and Counter Terrorism”, da: 7-19-10, twm)</w:t>
      </w:r>
    </w:p>
    <w:p w:rsidR="0016338E" w:rsidRDefault="0016338E" w:rsidP="00A924AF">
      <w:pPr>
        <w:pStyle w:val="card"/>
      </w:pPr>
      <w:r w:rsidRPr="00A924AF">
        <w:rPr>
          <w:sz w:val="16"/>
        </w:rPr>
        <w:t> The Obama administrations’ rollout of its new national security strategy began with the President’s speech last week in West Point. In his speech to the graduating class of cadets, President Obama rightly sought to put the current threat to the United States from al Qaeda and its allies in the global Islamic jihad movement in perspective. The President said al Qaeda is led by “small men on the wrong side of history.” He is right, Usama bin Laden and his gang has no real plan for the future. They do have an elaborate narrative that tries to justify murder but the only role model for a future caliphate they offer is the Taliban’s Islamic Emirate of Afghanistan. Few Afghans and very few Muslims want to emulate Mullah Omar’s medieval hell that banned everything from kites to women’s education.</w:t>
      </w:r>
      <w:r w:rsidRPr="00A924AF">
        <w:rPr>
          <w:rStyle w:val="apple-converted-space"/>
          <w:color w:val="000000"/>
          <w:sz w:val="16"/>
          <w:szCs w:val="16"/>
        </w:rPr>
        <w:t> </w:t>
      </w:r>
      <w:r>
        <w:rPr>
          <w:u w:val="single"/>
        </w:rPr>
        <w:t>The President reminded Americans that while the threat of terror today is real and serious, al Qaeda is not an enemy on the scale of Nazi Germany or Stalin’s USSR</w:t>
      </w:r>
      <w:r w:rsidRPr="00A924AF">
        <w:rPr>
          <w:sz w:val="16"/>
        </w:rPr>
        <w:t>. And while the war in Afghanistan is a grim and deadly battle, he noted it pales in comparison to the battlefields that Ulysses S. Grant faced in the civil war or Eisenhower in World War II. The international coalition in Afghanistan has lost 1,700 killed in eight years. At Cold Harbor in 1864 Grant lost 1,800 dead in one battle, most on one day.</w:t>
      </w:r>
      <w:r w:rsidRPr="00A924AF">
        <w:rPr>
          <w:rStyle w:val="apple-converted-space"/>
          <w:color w:val="000000"/>
          <w:sz w:val="16"/>
          <w:szCs w:val="16"/>
        </w:rPr>
        <w:t> </w:t>
      </w:r>
      <w:r w:rsidRPr="00A924AF">
        <w:rPr>
          <w:sz w:val="16"/>
        </w:rPr>
        <w:t>Perspective is important because it means we should not succumb to the temptations to engage in Islam phobia in response to the very real dangers posed by al Qaeda.</w:t>
      </w:r>
      <w:r w:rsidRPr="00A924AF">
        <w:rPr>
          <w:rStyle w:val="apple-converted-space"/>
          <w:color w:val="000000"/>
          <w:sz w:val="16"/>
        </w:rPr>
        <w:t> </w:t>
      </w:r>
      <w:r>
        <w:rPr>
          <w:u w:val="single"/>
        </w:rPr>
        <w:t>We do not need to ban burqas or harass American citizens of Pakistani or Somali descent. We need to reassure our fellow Muslim Americans that we know they are loyal citizens. The President’s top counter terrorist advisor</w:t>
      </w:r>
      <w:r>
        <w:rPr>
          <w:rStyle w:val="apple-converted-space"/>
          <w:color w:val="000000"/>
          <w:u w:val="single"/>
        </w:rPr>
        <w:t> </w:t>
      </w:r>
      <w:r w:rsidRPr="00A924AF">
        <w:rPr>
          <w:sz w:val="16"/>
        </w:rPr>
        <w:t>John</w:t>
      </w:r>
      <w:r w:rsidRPr="00A924AF">
        <w:rPr>
          <w:rStyle w:val="apple-converted-space"/>
          <w:color w:val="000000"/>
          <w:sz w:val="16"/>
        </w:rPr>
        <w:t> </w:t>
      </w:r>
      <w:r>
        <w:rPr>
          <w:u w:val="single"/>
        </w:rPr>
        <w:t>Brennan in another speech was clear: “we are at war against al Qaeda and its terrorist affiliates” not with terrorism or Islam. The National Security Strategy states this explicitly when it says “we are at war with a specific network, al Qaeda.” In fighting terror we do not need to panic and sacrifice our values.</w:t>
      </w:r>
      <w:r w:rsidRPr="00A924AF">
        <w:rPr>
          <w:rStyle w:val="apple-converted-space"/>
          <w:color w:val="000000"/>
          <w:sz w:val="16"/>
          <w:szCs w:val="16"/>
        </w:rPr>
        <w:t> </w:t>
      </w:r>
      <w:r w:rsidRPr="00A924AF">
        <w:rPr>
          <w:sz w:val="16"/>
        </w:rPr>
        <w:t>This message is important today. Brennan referred to a “new phase” in al Qaeda’s tactics, smaller plots than 911 using American citizens recruited to al Qaeda and its allies. In the last year we have faced a rash of such terror plots conducted by a few disgruntled Muslim Americans from Fort Hood to Times Square. Not surprisingly Muslim American communities are fearful of a backlash. A Pakistani American community organization has urged its members to consult a lawyer immediately if questioned by the FBI.</w:t>
      </w:r>
      <w:r w:rsidRPr="00A924AF">
        <w:rPr>
          <w:rStyle w:val="apple-converted-space"/>
          <w:color w:val="000000"/>
          <w:sz w:val="16"/>
          <w:szCs w:val="16"/>
        </w:rPr>
        <w:t> </w:t>
      </w:r>
      <w:r>
        <w:rPr>
          <w:u w:val="single"/>
        </w:rPr>
        <w:t>The President and his team rightly are telling us to keep our heads. Good counter terrorism practices are not inconsistent with our civil liberties. We may well see a mass casualty attack in the USA this year, al Qaeda’s goal, but we need to respond with perspective and reason, not fear and torture.</w:t>
      </w:r>
    </w:p>
    <w:p w:rsidR="00CD341D" w:rsidRDefault="00CD341D" w:rsidP="00CD341D">
      <w:pPr>
        <w:pStyle w:val="BlockTitle"/>
      </w:pPr>
      <w:r>
        <w:br w:type="page"/>
      </w:r>
      <w:bookmarkStart w:id="74" w:name="_Toc267385595"/>
      <w:r>
        <w:lastRenderedPageBreak/>
        <w:t xml:space="preserve">AT: Complete Withdrawal </w:t>
      </w:r>
      <w:bookmarkEnd w:id="74"/>
      <w:r w:rsidR="009E08DB">
        <w:t>Links</w:t>
      </w:r>
    </w:p>
    <w:p w:rsidR="00CD341D" w:rsidRDefault="00CD341D" w:rsidP="00CD341D">
      <w:pPr>
        <w:pStyle w:val="tag"/>
      </w:pPr>
      <w:r>
        <w:t xml:space="preserve">Neg arguments assume </w:t>
      </w:r>
      <w:r w:rsidRPr="00C46E19">
        <w:rPr>
          <w:i/>
        </w:rPr>
        <w:t xml:space="preserve">immediate </w:t>
      </w:r>
      <w:r>
        <w:t>US departure – arguments don’t link</w:t>
      </w:r>
    </w:p>
    <w:p w:rsidR="00CD341D" w:rsidRDefault="00CD341D" w:rsidP="00A924AF">
      <w:pPr>
        <w:ind w:left="288"/>
      </w:pPr>
      <w:r w:rsidRPr="00C46E19">
        <w:t xml:space="preserve">Dr. Bernard I. </w:t>
      </w:r>
      <w:r w:rsidRPr="00C46E19">
        <w:rPr>
          <w:rStyle w:val="cite"/>
        </w:rPr>
        <w:t>Finel</w:t>
      </w:r>
      <w:r w:rsidRPr="00C46E19">
        <w:t>, an Atlantic Council contributing editor, is a senior fellow at the American Security Project.</w:t>
      </w:r>
      <w:r>
        <w:t xml:space="preserve"> “</w:t>
      </w:r>
      <w:r w:rsidRPr="00C46E19">
        <w:t xml:space="preserve">An Alternative Strategy for </w:t>
      </w:r>
      <w:smartTag w:uri="urn:schemas-microsoft-com:office:smarttags" w:element="place">
        <w:smartTag w:uri="urn:schemas-microsoft-com:office:smarttags" w:element="country-region">
          <w:r w:rsidRPr="00C46E19">
            <w:t>Afghanistan</w:t>
          </w:r>
        </w:smartTag>
      </w:smartTag>
      <w:r>
        <w:t xml:space="preserve">” – New Atlanticist” Policy and Analysis Blog – </w:t>
      </w:r>
      <w:r w:rsidRPr="00C46E19">
        <w:t>August 20, 200</w:t>
      </w:r>
      <w:r w:rsidRPr="00C46E19">
        <w:rPr>
          <w:rStyle w:val="cite"/>
        </w:rPr>
        <w:t>9</w:t>
      </w:r>
      <w:r>
        <w:t xml:space="preserve"> – </w:t>
      </w:r>
      <w:r w:rsidRPr="00C46E19">
        <w:t>http://www.acus.org/new_atlanticist/alternative-strategy-afghanistan.</w:t>
      </w:r>
    </w:p>
    <w:p w:rsidR="00250BDB" w:rsidRDefault="00CD341D" w:rsidP="00A924AF">
      <w:pPr>
        <w:pStyle w:val="card"/>
        <w:rPr>
          <w:rStyle w:val="underline"/>
        </w:rPr>
      </w:pPr>
      <w:r w:rsidRPr="00A53D3F">
        <w:rPr>
          <w:rStyle w:val="underline"/>
        </w:rPr>
        <w:t>One</w:t>
      </w:r>
      <w:r w:rsidRPr="00CD341D">
        <w:rPr>
          <w:rStyle w:val="underline"/>
          <w:b w:val="0"/>
        </w:rPr>
        <w:t xml:space="preserve"> </w:t>
      </w:r>
      <w:r w:rsidRPr="00A53D3F">
        <w:rPr>
          <w:rStyle w:val="underline"/>
          <w:b w:val="0"/>
          <w:sz w:val="16"/>
          <w:u w:val="none"/>
        </w:rPr>
        <w:t>of my great</w:t>
      </w:r>
      <w:r w:rsidRPr="00CD341D">
        <w:rPr>
          <w:rStyle w:val="underline"/>
          <w:b w:val="0"/>
        </w:rPr>
        <w:t xml:space="preserve"> </w:t>
      </w:r>
      <w:r w:rsidRPr="00A53D3F">
        <w:rPr>
          <w:rStyle w:val="underline"/>
        </w:rPr>
        <w:t>frustration</w:t>
      </w:r>
      <w:r w:rsidRPr="00A53D3F">
        <w:rPr>
          <w:rStyle w:val="underline"/>
          <w:b w:val="0"/>
          <w:sz w:val="16"/>
          <w:u w:val="none"/>
        </w:rPr>
        <w:t xml:space="preserve">s </w:t>
      </w:r>
      <w:r w:rsidRPr="00A53D3F">
        <w:rPr>
          <w:rStyle w:val="underline"/>
        </w:rPr>
        <w:t>in becoming more involved in</w:t>
      </w:r>
      <w:r w:rsidRPr="00CD341D">
        <w:rPr>
          <w:rStyle w:val="underline"/>
          <w:b w:val="0"/>
        </w:rPr>
        <w:t xml:space="preserve"> </w:t>
      </w:r>
      <w:r w:rsidRPr="00A53D3F">
        <w:rPr>
          <w:rStyle w:val="underline"/>
          <w:b w:val="0"/>
          <w:sz w:val="16"/>
          <w:u w:val="none"/>
        </w:rPr>
        <w:t>the</w:t>
      </w:r>
      <w:r w:rsidRPr="00CD341D">
        <w:rPr>
          <w:rStyle w:val="underline"/>
          <w:b w:val="0"/>
        </w:rPr>
        <w:t xml:space="preserve"> </w:t>
      </w:r>
      <w:r w:rsidRPr="00A53D3F">
        <w:rPr>
          <w:rStyle w:val="underline"/>
        </w:rPr>
        <w:t>debate over Afghanistan policy and</w:t>
      </w:r>
      <w:r w:rsidRPr="00A53D3F">
        <w:rPr>
          <w:sz w:val="16"/>
        </w:rPr>
        <w:t xml:space="preserve"> the utility of population-centric counter-insurgency (</w:t>
      </w:r>
      <w:r w:rsidRPr="00A53D3F">
        <w:rPr>
          <w:rStyle w:val="underline"/>
        </w:rPr>
        <w:t>COIN</w:t>
      </w:r>
      <w:r w:rsidRPr="00A53D3F">
        <w:rPr>
          <w:sz w:val="16"/>
        </w:rPr>
        <w:t xml:space="preserve">) theory </w:t>
      </w:r>
      <w:r w:rsidRPr="00A53D3F">
        <w:rPr>
          <w:rStyle w:val="underline"/>
        </w:rPr>
        <w:t>is how ruthlessly the pro-escalation side</w:t>
      </w:r>
      <w:r w:rsidRPr="00CD341D">
        <w:rPr>
          <w:rStyle w:val="underline"/>
          <w:b w:val="0"/>
        </w:rPr>
        <w:t xml:space="preserve"> </w:t>
      </w:r>
      <w:r w:rsidRPr="00A53D3F">
        <w:rPr>
          <w:rStyle w:val="underline"/>
          <w:b w:val="0"/>
          <w:sz w:val="16"/>
          <w:u w:val="none"/>
        </w:rPr>
        <w:t>of the debate</w:t>
      </w:r>
      <w:r w:rsidRPr="00CD341D">
        <w:rPr>
          <w:rStyle w:val="underline"/>
          <w:b w:val="0"/>
        </w:rPr>
        <w:t xml:space="preserve"> </w:t>
      </w:r>
      <w:r w:rsidRPr="00A53D3F">
        <w:rPr>
          <w:rStyle w:val="underline"/>
        </w:rPr>
        <w:t>has sought to caricature the position of</w:t>
      </w:r>
      <w:r w:rsidRPr="00CD341D">
        <w:rPr>
          <w:rStyle w:val="underline"/>
          <w:b w:val="0"/>
        </w:rPr>
        <w:t xml:space="preserve"> </w:t>
      </w:r>
      <w:r w:rsidRPr="00A53D3F">
        <w:rPr>
          <w:rStyle w:val="underline"/>
          <w:b w:val="0"/>
          <w:sz w:val="16"/>
          <w:u w:val="none"/>
        </w:rPr>
        <w:t>the</w:t>
      </w:r>
      <w:r w:rsidRPr="00CD341D">
        <w:rPr>
          <w:rStyle w:val="underline"/>
          <w:b w:val="0"/>
        </w:rPr>
        <w:t xml:space="preserve"> </w:t>
      </w:r>
      <w:r w:rsidRPr="00A53D3F">
        <w:rPr>
          <w:rStyle w:val="underline"/>
        </w:rPr>
        <w:t>skeptics</w:t>
      </w:r>
      <w:r w:rsidRPr="00CD341D">
        <w:rPr>
          <w:rStyle w:val="underline"/>
          <w:b w:val="0"/>
        </w:rPr>
        <w:t xml:space="preserve">. </w:t>
      </w:r>
      <w:r w:rsidRPr="00A53D3F">
        <w:rPr>
          <w:sz w:val="16"/>
        </w:rPr>
        <w:t xml:space="preserve">  </w:t>
      </w:r>
      <w:r w:rsidRPr="00A53D3F">
        <w:rPr>
          <w:rStyle w:val="underline"/>
        </w:rPr>
        <w:t>The choice has been portrayed as</w:t>
      </w:r>
      <w:r w:rsidRPr="00CD341D">
        <w:rPr>
          <w:rStyle w:val="underline"/>
          <w:b w:val="0"/>
        </w:rPr>
        <w:t xml:space="preserve"> </w:t>
      </w:r>
      <w:r w:rsidRPr="00A53D3F">
        <w:rPr>
          <w:rStyle w:val="underline"/>
          <w:b w:val="0"/>
          <w:sz w:val="16"/>
          <w:u w:val="none"/>
        </w:rPr>
        <w:t>being</w:t>
      </w:r>
      <w:r w:rsidRPr="00CD341D">
        <w:rPr>
          <w:rStyle w:val="underline"/>
          <w:b w:val="0"/>
        </w:rPr>
        <w:t xml:space="preserve"> </w:t>
      </w:r>
      <w:r w:rsidRPr="00A53D3F">
        <w:rPr>
          <w:rStyle w:val="underline"/>
        </w:rPr>
        <w:t>between</w:t>
      </w:r>
      <w:r w:rsidRPr="00CD341D">
        <w:rPr>
          <w:rStyle w:val="underline"/>
          <w:b w:val="0"/>
        </w:rPr>
        <w:t xml:space="preserve"> </w:t>
      </w:r>
      <w:r w:rsidRPr="00A53D3F">
        <w:rPr>
          <w:rStyle w:val="underline"/>
          <w:b w:val="0"/>
          <w:sz w:val="16"/>
          <w:u w:val="none"/>
        </w:rPr>
        <w:t>a</w:t>
      </w:r>
      <w:r w:rsidRPr="00CD341D">
        <w:rPr>
          <w:rStyle w:val="underline"/>
          <w:b w:val="0"/>
        </w:rPr>
        <w:t xml:space="preserve"> </w:t>
      </w:r>
      <w:r w:rsidRPr="00A53D3F">
        <w:rPr>
          <w:rStyle w:val="underline"/>
        </w:rPr>
        <w:t>full commitment</w:t>
      </w:r>
      <w:r w:rsidRPr="00CD341D">
        <w:rPr>
          <w:rStyle w:val="underline"/>
          <w:b w:val="0"/>
        </w:rPr>
        <w:t xml:space="preserve"> </w:t>
      </w:r>
      <w:r w:rsidRPr="00A53D3F">
        <w:rPr>
          <w:sz w:val="16"/>
        </w:rPr>
        <w:t xml:space="preserve">to COIN </w:t>
      </w:r>
      <w:r w:rsidRPr="00A53D3F">
        <w:rPr>
          <w:rStyle w:val="underline"/>
        </w:rPr>
        <w:t>or</w:t>
      </w:r>
      <w:r w:rsidRPr="00CD341D">
        <w:rPr>
          <w:rStyle w:val="underline"/>
          <w:b w:val="0"/>
        </w:rPr>
        <w:t xml:space="preserve"> </w:t>
      </w:r>
      <w:r w:rsidRPr="00A53D3F">
        <w:rPr>
          <w:rStyle w:val="underline"/>
          <w:b w:val="0"/>
          <w:sz w:val="16"/>
          <w:u w:val="none"/>
        </w:rPr>
        <w:t>an</w:t>
      </w:r>
      <w:r w:rsidRPr="00CD341D">
        <w:rPr>
          <w:rStyle w:val="underline"/>
          <w:b w:val="0"/>
        </w:rPr>
        <w:t xml:space="preserve"> </w:t>
      </w:r>
      <w:r w:rsidRPr="00A53D3F">
        <w:rPr>
          <w:rStyle w:val="underline"/>
        </w:rPr>
        <w:t>immediate withdrawal</w:t>
      </w:r>
      <w:r w:rsidRPr="00A53D3F">
        <w:rPr>
          <w:sz w:val="16"/>
        </w:rPr>
        <w:t xml:space="preserve"> and subsequent abandonment of Afghanistan.  </w:t>
      </w:r>
      <w:r w:rsidRPr="00A53D3F">
        <w:rPr>
          <w:rStyle w:val="underline"/>
        </w:rPr>
        <w:t>These are not the only choices</w:t>
      </w:r>
      <w:r w:rsidR="00A53D3F">
        <w:rPr>
          <w:rStyle w:val="underline"/>
        </w:rPr>
        <w:t>.</w:t>
      </w:r>
    </w:p>
    <w:p w:rsidR="009E08DB" w:rsidRDefault="009E08DB" w:rsidP="009E08DB">
      <w:pPr>
        <w:pStyle w:val="BlockTitle"/>
      </w:pPr>
      <w:r>
        <w:rPr>
          <w:rStyle w:val="underline"/>
        </w:rPr>
        <w:br w:type="page"/>
      </w:r>
      <w:r w:rsidRPr="009E08DB">
        <w:lastRenderedPageBreak/>
        <w:t>AT: Complete Withdrawal</w:t>
      </w:r>
    </w:p>
    <w:p w:rsidR="009E08DB" w:rsidRPr="009E08DB" w:rsidRDefault="009E08DB" w:rsidP="009E08DB">
      <w:pPr>
        <w:pStyle w:val="tag"/>
      </w:pPr>
      <w:r>
        <w:t>Complete U.S. withdrawal causes Afghan government collapse and regional war</w:t>
      </w:r>
    </w:p>
    <w:p w:rsidR="009E08DB" w:rsidRPr="009E08DB" w:rsidRDefault="009E08DB" w:rsidP="009E08DB">
      <w:pPr>
        <w:rPr>
          <w:sz w:val="16"/>
          <w:szCs w:val="16"/>
        </w:rPr>
      </w:pPr>
      <w:r>
        <w:rPr>
          <w:rStyle w:val="cite"/>
        </w:rPr>
        <w:t>Haass, president of the Council on Foreign Relations, 7/26</w:t>
      </w:r>
      <w:r>
        <w:rPr>
          <w:rStyle w:val="cite"/>
          <w:b w:val="0"/>
        </w:rPr>
        <w:t xml:space="preserve"> </w:t>
      </w:r>
      <w:r>
        <w:rPr>
          <w:rStyle w:val="cite"/>
          <w:b w:val="0"/>
          <w:sz w:val="16"/>
          <w:szCs w:val="16"/>
        </w:rPr>
        <w:t>(Richard, July 26, 2010, “We’re Not Winning. It’s Not Worth It. Here’s How to Drag Down in Afghanistan.” Newsweek, lexi,s, DA: 7/20/10, JPL)</w:t>
      </w:r>
    </w:p>
    <w:p w:rsidR="009E08DB" w:rsidRDefault="009E08DB" w:rsidP="00A924AF">
      <w:pPr>
        <w:pStyle w:val="card"/>
        <w:rPr>
          <w:rStyle w:val="underline"/>
          <w:b w:val="0"/>
          <w:u w:val="none"/>
        </w:rPr>
      </w:pPr>
      <w:r w:rsidRPr="00A924AF">
        <w:rPr>
          <w:sz w:val="16"/>
        </w:rPr>
        <w:t>At the other end of the policy spectrum would be a decision to walk away from Afghanistan--</w:t>
      </w:r>
      <w:r w:rsidRPr="009E08DB">
        <w:rPr>
          <w:rStyle w:val="underline"/>
        </w:rPr>
        <w:t>to complete</w:t>
      </w:r>
      <w:r w:rsidRPr="00A924AF">
        <w:rPr>
          <w:sz w:val="16"/>
        </w:rPr>
        <w:t xml:space="preserve"> as quickly as possible </w:t>
      </w:r>
      <w:r w:rsidRPr="009E08DB">
        <w:rPr>
          <w:rStyle w:val="underline"/>
        </w:rPr>
        <w:t>a full U.S. military withdrawal</w:t>
      </w:r>
      <w:r w:rsidRPr="00A924AF">
        <w:rPr>
          <w:sz w:val="16"/>
        </w:rPr>
        <w:t xml:space="preserve">. Doing so </w:t>
      </w:r>
      <w:r w:rsidRPr="009E08DB">
        <w:rPr>
          <w:rStyle w:val="underline"/>
        </w:rPr>
        <w:t>would</w:t>
      </w:r>
      <w:r w:rsidRPr="00A924AF">
        <w:rPr>
          <w:sz w:val="16"/>
        </w:rPr>
        <w:t xml:space="preserve"> almost certainly </w:t>
      </w:r>
      <w:r w:rsidRPr="009E08DB">
        <w:rPr>
          <w:rStyle w:val="underline"/>
        </w:rPr>
        <w:t>result</w:t>
      </w:r>
      <w:r w:rsidRPr="00A924AF">
        <w:rPr>
          <w:sz w:val="16"/>
        </w:rPr>
        <w:t xml:space="preserve"> </w:t>
      </w:r>
      <w:r w:rsidRPr="009E08DB">
        <w:rPr>
          <w:rStyle w:val="underline"/>
        </w:rPr>
        <w:t>in</w:t>
      </w:r>
      <w:r w:rsidRPr="00A924AF">
        <w:rPr>
          <w:sz w:val="16"/>
        </w:rPr>
        <w:t xml:space="preserve"> the </w:t>
      </w:r>
      <w:r w:rsidRPr="009E08DB">
        <w:rPr>
          <w:rStyle w:val="underline"/>
        </w:rPr>
        <w:t>collapse of the Karzai government and a Taliban takeover of much of the country</w:t>
      </w:r>
      <w:r w:rsidRPr="00A924AF">
        <w:rPr>
          <w:sz w:val="16"/>
        </w:rPr>
        <w:t xml:space="preserve">. </w:t>
      </w:r>
      <w:r w:rsidRPr="009E08DB">
        <w:rPr>
          <w:rStyle w:val="underline"/>
        </w:rPr>
        <w:t>Afghanistan could become another Lebanon, where the civil war blends into a regional war involving multiple neighboring states</w:t>
      </w:r>
      <w:r w:rsidRPr="00A924AF">
        <w:rPr>
          <w:sz w:val="16"/>
        </w:rPr>
        <w:t xml:space="preserve">. </w:t>
      </w:r>
      <w:r w:rsidRPr="009E08DB">
        <w:rPr>
          <w:rStyle w:val="underline"/>
        </w:rPr>
        <w:t>Such an outcome</w:t>
      </w:r>
      <w:r w:rsidRPr="00A924AF">
        <w:rPr>
          <w:sz w:val="16"/>
        </w:rPr>
        <w:t xml:space="preserve"> triggered by U.S. military withdrawal </w:t>
      </w:r>
      <w:r w:rsidRPr="009E08DB">
        <w:rPr>
          <w:rStyle w:val="underline"/>
        </w:rPr>
        <w:t>would be</w:t>
      </w:r>
      <w:r w:rsidRPr="00A924AF">
        <w:rPr>
          <w:sz w:val="16"/>
        </w:rPr>
        <w:t xml:space="preserve"> seen as </w:t>
      </w:r>
      <w:r w:rsidRPr="009E08DB">
        <w:rPr>
          <w:rStyle w:val="underline"/>
        </w:rPr>
        <w:t>a</w:t>
      </w:r>
      <w:r w:rsidRPr="00A924AF">
        <w:rPr>
          <w:sz w:val="16"/>
        </w:rPr>
        <w:t xml:space="preserve"> </w:t>
      </w:r>
      <w:r w:rsidRPr="009E08DB">
        <w:rPr>
          <w:rStyle w:val="underline"/>
        </w:rPr>
        <w:t>major</w:t>
      </w:r>
      <w:r w:rsidRPr="00A924AF">
        <w:rPr>
          <w:sz w:val="16"/>
        </w:rPr>
        <w:t xml:space="preserve"> strategic </w:t>
      </w:r>
      <w:r w:rsidRPr="009E08DB">
        <w:rPr>
          <w:rStyle w:val="underline"/>
        </w:rPr>
        <w:t>setback to the U</w:t>
      </w:r>
      <w:r w:rsidRPr="00A924AF">
        <w:rPr>
          <w:sz w:val="16"/>
        </w:rPr>
        <w:t xml:space="preserve">nited </w:t>
      </w:r>
      <w:r w:rsidRPr="009E08DB">
        <w:rPr>
          <w:rStyle w:val="underline"/>
        </w:rPr>
        <w:t>S</w:t>
      </w:r>
      <w:r w:rsidRPr="00A924AF">
        <w:rPr>
          <w:sz w:val="16"/>
        </w:rPr>
        <w:t xml:space="preserve">tates </w:t>
      </w:r>
      <w:r w:rsidRPr="009E08DB">
        <w:rPr>
          <w:rStyle w:val="underline"/>
        </w:rPr>
        <w:t>in its global struggle with terrorists</w:t>
      </w:r>
      <w:r w:rsidRPr="00A924AF">
        <w:rPr>
          <w:sz w:val="16"/>
        </w:rPr>
        <w:t>. It would also be a disaster for NATO in what in many ways is its first attempt at being a global security organization.</w:t>
      </w:r>
    </w:p>
    <w:p w:rsidR="00250BDB" w:rsidRDefault="00250BDB" w:rsidP="00250BDB">
      <w:pPr>
        <w:pStyle w:val="BlockTitle"/>
      </w:pPr>
      <w:r>
        <w:rPr>
          <w:rStyle w:val="underline"/>
        </w:rPr>
        <w:br w:type="page"/>
      </w:r>
      <w:r w:rsidRPr="00250BDB">
        <w:lastRenderedPageBreak/>
        <w:t>Plan Text Options</w:t>
      </w:r>
    </w:p>
    <w:p w:rsidR="00250BDB" w:rsidRDefault="00250BDB" w:rsidP="00250BDB">
      <w:pPr>
        <w:pStyle w:val="tag"/>
      </w:pPr>
      <w:r w:rsidRPr="00250BDB">
        <w:t>Thus the plan : The United States federal government should remove the COIN strategy from Afghanistan and instead implement a counter-terrorism strategy while reducing the number of US troops in Afghanistan to 13,000.</w:t>
      </w:r>
    </w:p>
    <w:p w:rsidR="00250BDB" w:rsidRDefault="00250BDB" w:rsidP="00250BDB">
      <w:pPr>
        <w:pStyle w:val="tag"/>
      </w:pPr>
    </w:p>
    <w:p w:rsidR="00250BDB" w:rsidRDefault="00250BDB" w:rsidP="00250BDB">
      <w:pPr>
        <w:pStyle w:val="tag"/>
      </w:pPr>
      <w:r w:rsidRPr="00250BDB">
        <w:t xml:space="preserve">Thus the plan : The United States federal government should remove the COIN strategy from Afghanistan and </w:t>
      </w:r>
      <w:r>
        <w:t>reduce the number of U.S. troops in Afghanistan to those necessary to pursue a counter-terrorism strategy</w:t>
      </w:r>
      <w:r w:rsidRPr="00250BDB">
        <w:t>.</w:t>
      </w:r>
    </w:p>
    <w:p w:rsidR="00250BDB" w:rsidRDefault="00250BDB" w:rsidP="00250BDB">
      <w:pPr>
        <w:pStyle w:val="tag"/>
      </w:pPr>
    </w:p>
    <w:p w:rsidR="00CD341D" w:rsidRPr="00250BDB" w:rsidRDefault="00250BDB" w:rsidP="00250BDB">
      <w:pPr>
        <w:pStyle w:val="tag"/>
      </w:pPr>
      <w:r>
        <w:t xml:space="preserve">Thus the plan : </w:t>
      </w:r>
      <w:r w:rsidRPr="00250BDB">
        <w:t xml:space="preserve">The United States Federal Government should reduce </w:t>
      </w:r>
      <w:r>
        <w:t xml:space="preserve">(its?) </w:t>
      </w:r>
      <w:r w:rsidRPr="00250BDB">
        <w:t>United States military presence in afghanistan to those forces necessary for a small footprint counterterrorism posture.</w:t>
      </w:r>
      <w:r w:rsidR="00CD341D" w:rsidRPr="00250BDB">
        <w:br w:type="page"/>
      </w:r>
    </w:p>
    <w:p w:rsidR="00504F8B" w:rsidRDefault="00504F8B" w:rsidP="00504F8B">
      <w:pPr>
        <w:rPr>
          <w:rStyle w:val="apple-style-span"/>
          <w:sz w:val="32"/>
          <w:szCs w:val="32"/>
        </w:rPr>
      </w:pPr>
    </w:p>
    <w:p w:rsidR="00504F8B" w:rsidRDefault="00504F8B" w:rsidP="00504F8B">
      <w:pPr>
        <w:rPr>
          <w:rStyle w:val="apple-style-span"/>
          <w:sz w:val="32"/>
          <w:szCs w:val="32"/>
        </w:rPr>
      </w:pPr>
    </w:p>
    <w:p w:rsidR="00504F8B" w:rsidRDefault="00504F8B" w:rsidP="00504F8B">
      <w:pPr>
        <w:rPr>
          <w:rStyle w:val="apple-style-span"/>
          <w:sz w:val="32"/>
          <w:szCs w:val="32"/>
        </w:rPr>
      </w:pPr>
    </w:p>
    <w:p w:rsidR="00504F8B" w:rsidRDefault="00504F8B" w:rsidP="00504F8B">
      <w:pPr>
        <w:rPr>
          <w:rStyle w:val="apple-style-span"/>
          <w:sz w:val="32"/>
          <w:szCs w:val="32"/>
        </w:rPr>
      </w:pPr>
    </w:p>
    <w:p w:rsidR="00504F8B" w:rsidRDefault="00504F8B" w:rsidP="00504F8B">
      <w:pPr>
        <w:rPr>
          <w:rStyle w:val="apple-style-span"/>
          <w:sz w:val="32"/>
          <w:szCs w:val="32"/>
        </w:rPr>
      </w:pPr>
    </w:p>
    <w:p w:rsidR="00504F8B" w:rsidRDefault="00504F8B" w:rsidP="00504F8B">
      <w:pPr>
        <w:rPr>
          <w:rStyle w:val="apple-style-span"/>
          <w:sz w:val="32"/>
          <w:szCs w:val="32"/>
        </w:rPr>
      </w:pPr>
    </w:p>
    <w:p w:rsidR="00504F8B" w:rsidRDefault="00504F8B" w:rsidP="00504F8B">
      <w:pPr>
        <w:rPr>
          <w:rStyle w:val="apple-style-span"/>
          <w:sz w:val="32"/>
          <w:szCs w:val="32"/>
        </w:rPr>
      </w:pPr>
    </w:p>
    <w:p w:rsidR="00504F8B" w:rsidRDefault="00504F8B" w:rsidP="00504F8B">
      <w:pPr>
        <w:rPr>
          <w:rStyle w:val="apple-style-span"/>
          <w:sz w:val="32"/>
          <w:szCs w:val="32"/>
        </w:rPr>
      </w:pPr>
    </w:p>
    <w:p w:rsidR="00504F8B" w:rsidRDefault="00504F8B" w:rsidP="00504F8B">
      <w:pPr>
        <w:rPr>
          <w:rStyle w:val="apple-style-span"/>
          <w:sz w:val="32"/>
          <w:szCs w:val="32"/>
        </w:rPr>
      </w:pPr>
    </w:p>
    <w:p w:rsidR="00504F8B" w:rsidRDefault="00504F8B" w:rsidP="00504F8B">
      <w:pPr>
        <w:rPr>
          <w:rStyle w:val="apple-style-span"/>
          <w:sz w:val="32"/>
          <w:szCs w:val="32"/>
        </w:rPr>
      </w:pPr>
    </w:p>
    <w:p w:rsidR="00504F8B" w:rsidRDefault="00504F8B" w:rsidP="00504F8B">
      <w:pPr>
        <w:rPr>
          <w:rStyle w:val="apple-style-span"/>
          <w:sz w:val="32"/>
          <w:szCs w:val="32"/>
        </w:rPr>
      </w:pPr>
    </w:p>
    <w:p w:rsidR="00504F8B" w:rsidRDefault="00504F8B" w:rsidP="00504F8B">
      <w:pPr>
        <w:rPr>
          <w:rStyle w:val="apple-style-span"/>
          <w:sz w:val="32"/>
          <w:szCs w:val="32"/>
        </w:rPr>
      </w:pPr>
    </w:p>
    <w:p w:rsidR="00504F8B" w:rsidRDefault="00504F8B" w:rsidP="00504F8B">
      <w:pPr>
        <w:pStyle w:val="hat"/>
        <w:rPr>
          <w:rStyle w:val="apple-style-span"/>
        </w:rPr>
      </w:pPr>
      <w:bookmarkStart w:id="75" w:name="_Toc267309260"/>
      <w:bookmarkStart w:id="76" w:name="_Toc267385596"/>
      <w:r>
        <w:rPr>
          <w:rStyle w:val="apple-style-span"/>
        </w:rPr>
        <w:t>***Taliban Advantage***</w:t>
      </w:r>
      <w:bookmarkEnd w:id="75"/>
      <w:bookmarkEnd w:id="76"/>
    </w:p>
    <w:p w:rsidR="004D68AE" w:rsidRPr="00642520" w:rsidRDefault="00C36272" w:rsidP="00642520">
      <w:pPr>
        <w:pStyle w:val="BlockTitle"/>
      </w:pPr>
      <w:r>
        <w:rPr>
          <w:rStyle w:val="apple-style-span"/>
        </w:rPr>
        <w:br w:type="page"/>
      </w:r>
      <w:bookmarkStart w:id="77" w:name="_Toc267309261"/>
      <w:bookmarkStart w:id="78" w:name="_Toc267385597"/>
      <w:r w:rsidR="005845C1">
        <w:rPr>
          <w:rStyle w:val="apple-style-span"/>
        </w:rPr>
        <w:lastRenderedPageBreak/>
        <w:t xml:space="preserve">1AC </w:t>
      </w:r>
      <w:r w:rsidRPr="00642520">
        <w:t>Taliban Advantage</w:t>
      </w:r>
      <w:r w:rsidR="00907E6C" w:rsidRPr="00642520">
        <w:t xml:space="preserve"> (1/</w:t>
      </w:r>
      <w:r w:rsidR="00504F8B" w:rsidRPr="00642520">
        <w:t>3</w:t>
      </w:r>
      <w:r w:rsidR="00907E6C" w:rsidRPr="00642520">
        <w:t>)</w:t>
      </w:r>
      <w:bookmarkEnd w:id="77"/>
      <w:bookmarkEnd w:id="78"/>
    </w:p>
    <w:p w:rsidR="00F51145" w:rsidRDefault="00F51145" w:rsidP="00F51145">
      <w:pPr>
        <w:pStyle w:val="tag"/>
      </w:pPr>
      <w:r>
        <w:t xml:space="preserve">The huge </w:t>
      </w:r>
      <w:smartTag w:uri="urn:schemas-microsoft-com:office:smarttags" w:element="country-region">
        <w:r>
          <w:t>U.S.</w:t>
        </w:r>
      </w:smartTag>
      <w:r>
        <w:t xml:space="preserve"> military presence in </w:t>
      </w:r>
      <w:smartTag w:uri="urn:schemas-microsoft-com:office:smarttags" w:element="place">
        <w:smartTag w:uri="urn:schemas-microsoft-com:office:smarttags" w:element="country-region">
          <w:r>
            <w:t>Afghanistan</w:t>
          </w:r>
        </w:smartTag>
      </w:smartTag>
      <w:r>
        <w:t xml:space="preserve"> is the main cause of </w:t>
      </w:r>
      <w:r w:rsidR="00741CB9">
        <w:t xml:space="preserve">increasing </w:t>
      </w:r>
      <w:r>
        <w:t>Taliban violence</w:t>
      </w:r>
    </w:p>
    <w:p w:rsidR="00F51145" w:rsidRPr="000B13AD" w:rsidRDefault="00F51145" w:rsidP="00E33184">
      <w:pPr>
        <w:ind w:left="288"/>
        <w:rPr>
          <w:rStyle w:val="cite"/>
          <w:b w:val="0"/>
          <w:sz w:val="16"/>
          <w:szCs w:val="16"/>
        </w:rPr>
      </w:pPr>
      <w:r>
        <w:rPr>
          <w:rStyle w:val="cite"/>
        </w:rPr>
        <w:t xml:space="preserve">O’Donnel, </w:t>
      </w:r>
      <w:smartTag w:uri="urn:schemas-microsoft-com:office:smarttags" w:element="City">
        <w:r>
          <w:rPr>
            <w:rStyle w:val="cite"/>
          </w:rPr>
          <w:t>Kabul</w:t>
        </w:r>
      </w:smartTag>
      <w:r>
        <w:rPr>
          <w:rStyle w:val="cite"/>
        </w:rPr>
        <w:t xml:space="preserve"> Bureau chief of AFP, 7/10, </w:t>
      </w:r>
      <w:r w:rsidR="000B13AD">
        <w:rPr>
          <w:rStyle w:val="cite"/>
          <w:b w:val="0"/>
          <w:sz w:val="16"/>
          <w:szCs w:val="16"/>
        </w:rPr>
        <w:t xml:space="preserve">(Lynne, July 10, 2010, </w:t>
      </w:r>
      <w:hyperlink r:id="rId26" w:history="1">
        <w:r w:rsidR="000B13AD" w:rsidRPr="000B13AD">
          <w:rPr>
            <w:rStyle w:val="Hyperlink"/>
            <w:sz w:val="16"/>
            <w:szCs w:val="16"/>
          </w:rPr>
          <w:t>http://www.canada.com/news/Five+soldiers+fighting+Taliban+Afghanistan+NATO/3261573/story.html</w:t>
        </w:r>
      </w:hyperlink>
      <w:r w:rsidR="000B13AD">
        <w:rPr>
          <w:sz w:val="16"/>
          <w:szCs w:val="16"/>
        </w:rPr>
        <w:t xml:space="preserve">, </w:t>
      </w:r>
      <w:r w:rsidR="00741CB9">
        <w:rPr>
          <w:sz w:val="16"/>
          <w:szCs w:val="16"/>
        </w:rPr>
        <w:t xml:space="preserve">“Five U.S. Soldiers Die Fighting Taliban in </w:t>
      </w:r>
      <w:smartTag w:uri="urn:schemas-microsoft-com:office:smarttags" w:element="place">
        <w:smartTag w:uri="urn:schemas-microsoft-com:office:smarttags" w:element="country-region">
          <w:r w:rsidR="00741CB9">
            <w:rPr>
              <w:sz w:val="16"/>
              <w:szCs w:val="16"/>
            </w:rPr>
            <w:t>Afghanistan</w:t>
          </w:r>
        </w:smartTag>
      </w:smartTag>
      <w:r w:rsidR="00741CB9">
        <w:rPr>
          <w:sz w:val="16"/>
          <w:szCs w:val="16"/>
        </w:rPr>
        <w:t xml:space="preserve"> : NATO,” PostMedia Network Inc., DA : 7/14/10, JPL)</w:t>
      </w:r>
    </w:p>
    <w:p w:rsidR="00E6256D" w:rsidRDefault="00E6256D" w:rsidP="00E6256D">
      <w:pPr>
        <w:pStyle w:val="card"/>
        <w:rPr>
          <w:sz w:val="12"/>
          <w:szCs w:val="12"/>
        </w:rPr>
      </w:pPr>
      <w:r w:rsidRPr="001D2BE0">
        <w:rPr>
          <w:sz w:val="16"/>
          <w:szCs w:val="12"/>
        </w:rPr>
        <w:t>Five</w:t>
      </w:r>
      <w:r w:rsidRPr="001D2BE0">
        <w:rPr>
          <w:sz w:val="16"/>
        </w:rPr>
        <w:t xml:space="preserve"> </w:t>
      </w:r>
      <w:smartTag w:uri="urn:schemas-microsoft-com:office:smarttags" w:element="country-region">
        <w:r w:rsidRPr="00E6256D">
          <w:rPr>
            <w:b/>
            <w:u w:val="single"/>
          </w:rPr>
          <w:t>U.S.</w:t>
        </w:r>
      </w:smartTag>
      <w:r w:rsidRPr="00E6256D">
        <w:rPr>
          <w:b/>
          <w:u w:val="single"/>
        </w:rPr>
        <w:t xml:space="preserve"> soldiers were killed </w:t>
      </w:r>
      <w:r w:rsidRPr="001D2BE0">
        <w:rPr>
          <w:sz w:val="16"/>
          <w:szCs w:val="12"/>
        </w:rPr>
        <w:t>Saturday</w:t>
      </w:r>
      <w:r w:rsidRPr="001D2BE0">
        <w:rPr>
          <w:sz w:val="16"/>
        </w:rPr>
        <w:t xml:space="preserve"> </w:t>
      </w:r>
      <w:r w:rsidRPr="00E6256D">
        <w:rPr>
          <w:b/>
          <w:u w:val="single"/>
        </w:rPr>
        <w:t>in separate incidents while battling the Taliban</w:t>
      </w:r>
      <w:r w:rsidRPr="001D2BE0">
        <w:rPr>
          <w:sz w:val="16"/>
          <w:szCs w:val="12"/>
        </w:rPr>
        <w:t xml:space="preserve">-led insurgency in </w:t>
      </w:r>
      <w:smartTag w:uri="urn:schemas-microsoft-com:office:smarttags" w:element="country-region">
        <w:smartTag w:uri="urn:schemas-microsoft-com:office:smarttags" w:element="place">
          <w:r w:rsidRPr="001D2BE0">
            <w:rPr>
              <w:sz w:val="16"/>
              <w:szCs w:val="12"/>
            </w:rPr>
            <w:t>Afghanistan</w:t>
          </w:r>
        </w:smartTag>
      </w:smartTag>
      <w:r w:rsidRPr="001D2BE0">
        <w:rPr>
          <w:sz w:val="16"/>
          <w:szCs w:val="12"/>
        </w:rPr>
        <w:t xml:space="preserve">, as NATO said its troops had accidentally killed six Afghan civilians.  Three of the soldiers died in eastern </w:t>
      </w:r>
      <w:smartTag w:uri="urn:schemas-microsoft-com:office:smarttags" w:element="country-region">
        <w:smartTag w:uri="urn:schemas-microsoft-com:office:smarttags" w:element="place">
          <w:r w:rsidRPr="001D2BE0">
            <w:rPr>
              <w:sz w:val="16"/>
              <w:szCs w:val="12"/>
            </w:rPr>
            <w:t>Afghanistan</w:t>
          </w:r>
        </w:smartTag>
      </w:smartTag>
      <w:r w:rsidRPr="001D2BE0">
        <w:rPr>
          <w:sz w:val="16"/>
          <w:szCs w:val="12"/>
        </w:rPr>
        <w:t xml:space="preserve"> and two were killed in the south, NATO’s International Security Assistance Force (ISAF) said.  A sixth </w:t>
      </w:r>
      <w:smartTag w:uri="urn:schemas-microsoft-com:office:smarttags" w:element="country-region">
        <w:smartTag w:uri="urn:schemas-microsoft-com:office:smarttags" w:element="place">
          <w:r w:rsidRPr="001D2BE0">
            <w:rPr>
              <w:sz w:val="16"/>
              <w:szCs w:val="12"/>
            </w:rPr>
            <w:t>US</w:t>
          </w:r>
        </w:smartTag>
      </w:smartTag>
      <w:r w:rsidRPr="001D2BE0">
        <w:rPr>
          <w:sz w:val="16"/>
          <w:szCs w:val="12"/>
        </w:rPr>
        <w:t xml:space="preserve"> serviceman also died Saturday, in an accidental explosion, an ISAF official told AFP on condition of anonymity.</w:t>
      </w:r>
      <w:r w:rsidRPr="001D2BE0">
        <w:rPr>
          <w:sz w:val="16"/>
        </w:rPr>
        <w:t xml:space="preserve">  </w:t>
      </w:r>
      <w:r w:rsidRPr="00E6256D">
        <w:rPr>
          <w:b/>
          <w:u w:val="single"/>
        </w:rPr>
        <w:t>The</w:t>
      </w:r>
      <w:r w:rsidRPr="001D2BE0">
        <w:rPr>
          <w:sz w:val="16"/>
        </w:rPr>
        <w:t xml:space="preserve"> </w:t>
      </w:r>
      <w:r w:rsidRPr="001D2BE0">
        <w:rPr>
          <w:sz w:val="16"/>
          <w:szCs w:val="12"/>
        </w:rPr>
        <w:t>six</w:t>
      </w:r>
      <w:r w:rsidRPr="001D2BE0">
        <w:rPr>
          <w:sz w:val="16"/>
        </w:rPr>
        <w:t xml:space="preserve"> </w:t>
      </w:r>
      <w:r w:rsidRPr="00E6256D">
        <w:rPr>
          <w:b/>
          <w:u w:val="single"/>
        </w:rPr>
        <w:t>deaths bring to 352 the toll of international soldiers in the Afghan war this year</w:t>
      </w:r>
      <w:r w:rsidRPr="001D2BE0">
        <w:rPr>
          <w:sz w:val="16"/>
          <w:szCs w:val="12"/>
        </w:rPr>
        <w:t>, according to a tally kept by AFP based on the icasualties.org website.</w:t>
      </w:r>
      <w:r w:rsidRPr="001D2BE0">
        <w:rPr>
          <w:sz w:val="16"/>
        </w:rPr>
        <w:t xml:space="preserve">  </w:t>
      </w:r>
      <w:r w:rsidRPr="00E6256D">
        <w:rPr>
          <w:b/>
          <w:u w:val="single"/>
        </w:rPr>
        <w:t>It was the highest one-day toll</w:t>
      </w:r>
      <w:r w:rsidRPr="001D2BE0">
        <w:rPr>
          <w:sz w:val="16"/>
        </w:rPr>
        <w:t xml:space="preserve"> </w:t>
      </w:r>
      <w:r w:rsidRPr="00E6256D">
        <w:rPr>
          <w:b/>
          <w:u w:val="single"/>
        </w:rPr>
        <w:t>since</w:t>
      </w:r>
      <w:r w:rsidRPr="001D2BE0">
        <w:rPr>
          <w:sz w:val="16"/>
        </w:rPr>
        <w:t xml:space="preserve"> </w:t>
      </w:r>
      <w:r w:rsidRPr="001D2BE0">
        <w:rPr>
          <w:sz w:val="16"/>
          <w:szCs w:val="12"/>
        </w:rPr>
        <w:t>the deaths of ten foreign soldiers on</w:t>
      </w:r>
      <w:r w:rsidRPr="001D2BE0">
        <w:rPr>
          <w:sz w:val="16"/>
        </w:rPr>
        <w:t xml:space="preserve"> </w:t>
      </w:r>
      <w:r w:rsidRPr="00E6256D">
        <w:rPr>
          <w:b/>
          <w:u w:val="single"/>
        </w:rPr>
        <w:t>June 21</w:t>
      </w:r>
      <w:r w:rsidRPr="001D2BE0">
        <w:rPr>
          <w:sz w:val="16"/>
        </w:rPr>
        <w:t xml:space="preserve">, </w:t>
      </w:r>
      <w:r w:rsidRPr="001D2BE0">
        <w:rPr>
          <w:sz w:val="16"/>
          <w:szCs w:val="12"/>
        </w:rPr>
        <w:t>which equalled</w:t>
      </w:r>
      <w:r w:rsidRPr="00E6256D">
        <w:rPr>
          <w:b/>
          <w:u w:val="single"/>
        </w:rPr>
        <w:t xml:space="preserve"> the worst day of the year</w:t>
      </w:r>
      <w:r w:rsidRPr="001D2BE0">
        <w:rPr>
          <w:sz w:val="16"/>
        </w:rPr>
        <w:t xml:space="preserve"> </w:t>
      </w:r>
      <w:r w:rsidRPr="001D2BE0">
        <w:rPr>
          <w:sz w:val="16"/>
          <w:szCs w:val="12"/>
        </w:rPr>
        <w:t xml:space="preserve">for international forces.  An ISAF statement said the causes of death in the east were small-arms fire, a home-made bomb attack and an unspecified "insurgent attack".  The two soldiers who died in the south were involved in separate attacks with homemade bombs, known as improvised explosive devices (IEDs).  </w:t>
      </w:r>
      <w:smartTag w:uri="urn:schemas-microsoft-com:office:smarttags" w:element="country-region">
        <w:r w:rsidRPr="001D2BE0">
          <w:rPr>
            <w:sz w:val="16"/>
            <w:szCs w:val="12"/>
          </w:rPr>
          <w:t>US</w:t>
        </w:r>
      </w:smartTag>
      <w:r w:rsidRPr="001D2BE0">
        <w:rPr>
          <w:sz w:val="16"/>
          <w:szCs w:val="12"/>
        </w:rPr>
        <w:t xml:space="preserve"> soldiers are known to be involved in a major operation in Kunar province, on </w:t>
      </w:r>
      <w:smartTag w:uri="urn:schemas-microsoft-com:office:smarttags" w:element="country-region">
        <w:r w:rsidRPr="001D2BE0">
          <w:rPr>
            <w:sz w:val="16"/>
            <w:szCs w:val="12"/>
          </w:rPr>
          <w:t>Afghanistan</w:t>
        </w:r>
      </w:smartTag>
      <w:r w:rsidRPr="001D2BE0">
        <w:rPr>
          <w:sz w:val="16"/>
          <w:szCs w:val="12"/>
        </w:rPr>
        <w:t xml:space="preserve">’s eastern border with </w:t>
      </w:r>
      <w:smartTag w:uri="urn:schemas-microsoft-com:office:smarttags" w:element="country-region">
        <w:smartTag w:uri="urn:schemas-microsoft-com:office:smarttags" w:element="place">
          <w:r w:rsidRPr="001D2BE0">
            <w:rPr>
              <w:sz w:val="16"/>
              <w:szCs w:val="12"/>
            </w:rPr>
            <w:t>Pakistan</w:t>
          </w:r>
        </w:smartTag>
      </w:smartTag>
      <w:r w:rsidRPr="001D2BE0">
        <w:rPr>
          <w:sz w:val="16"/>
          <w:szCs w:val="12"/>
        </w:rPr>
        <w:t xml:space="preserve">, though ISAF would not confirm that the deaths in the east were related to the offensive.  While it is ISAF policy not to reveal the nationalities of the soldiers, an official who asked not to be identified said all were Americans.  ISAF earlier said its troops had killed six civilians accidentally, a day after reporting that six Afghan soldiers had died in a "friendly fire" incident.  Civilian casualties are an incendiary topic with </w:t>
      </w:r>
      <w:r w:rsidRPr="00E6256D">
        <w:rPr>
          <w:b/>
          <w:u w:val="single"/>
        </w:rPr>
        <w:t>Afghans</w:t>
      </w:r>
      <w:r w:rsidRPr="001D2BE0">
        <w:rPr>
          <w:sz w:val="16"/>
        </w:rPr>
        <w:t xml:space="preserve">, </w:t>
      </w:r>
      <w:r w:rsidRPr="001D2BE0">
        <w:rPr>
          <w:sz w:val="16"/>
          <w:szCs w:val="12"/>
        </w:rPr>
        <w:t>who</w:t>
      </w:r>
      <w:r w:rsidRPr="001D2BE0">
        <w:rPr>
          <w:sz w:val="16"/>
        </w:rPr>
        <w:t xml:space="preserve"> </w:t>
      </w:r>
      <w:r w:rsidRPr="00E6256D">
        <w:rPr>
          <w:b/>
          <w:u w:val="single"/>
        </w:rPr>
        <w:t>increasingly regard the presence of international troops in their country as the main cause of violence</w:t>
      </w:r>
      <w:r w:rsidRPr="001D2BE0">
        <w:rPr>
          <w:sz w:val="16"/>
        </w:rPr>
        <w:t xml:space="preserve"> </w:t>
      </w:r>
      <w:r w:rsidRPr="001D2BE0">
        <w:rPr>
          <w:sz w:val="16"/>
          <w:szCs w:val="12"/>
        </w:rPr>
        <w:t xml:space="preserve">that has wracked </w:t>
      </w:r>
      <w:smartTag w:uri="urn:schemas-microsoft-com:office:smarttags" w:element="country-region">
        <w:smartTag w:uri="urn:schemas-microsoft-com:office:smarttags" w:element="place">
          <w:r w:rsidRPr="001D2BE0">
            <w:rPr>
              <w:sz w:val="16"/>
              <w:szCs w:val="12"/>
            </w:rPr>
            <w:t>Afghanistan</w:t>
          </w:r>
        </w:smartTag>
      </w:smartTag>
      <w:r w:rsidRPr="001D2BE0">
        <w:rPr>
          <w:sz w:val="16"/>
          <w:szCs w:val="12"/>
        </w:rPr>
        <w:t xml:space="preserve"> for almost nine years.  ISAF said "artillery fire from an ISAF unit killed six civilians and wounded several others in Jani Khel on Thursday", referring to a district of Paktia province, south of </w:t>
      </w:r>
      <w:smartTag w:uri="urn:schemas-microsoft-com:office:smarttags" w:element="City">
        <w:smartTag w:uri="urn:schemas-microsoft-com:office:smarttags" w:element="place">
          <w:r w:rsidRPr="001D2BE0">
            <w:rPr>
              <w:sz w:val="16"/>
              <w:szCs w:val="12"/>
            </w:rPr>
            <w:t>Kabul</w:t>
          </w:r>
        </w:smartTag>
      </w:smartTag>
      <w:r w:rsidRPr="001D2BE0">
        <w:rPr>
          <w:sz w:val="16"/>
          <w:szCs w:val="12"/>
        </w:rPr>
        <w:t xml:space="preserve">.  The dead had been removed before ISAF units had arrived on the scene, the force said, and so it was not immediately clear that people had been killed by what it said were "errant rounds".  That statement came after ISAF said a helicopter patrol in southern Ghazni province had opened fire on a group of Afghan soldiers on Tuesday, mistaking them for militants planting bombs by a roadside.  While reports of friendly fire incidents are not common in </w:t>
      </w:r>
      <w:smartTag w:uri="urn:schemas-microsoft-com:office:smarttags" w:element="country-region">
        <w:smartTag w:uri="urn:schemas-microsoft-com:office:smarttags" w:element="place">
          <w:r w:rsidRPr="001D2BE0">
            <w:rPr>
              <w:sz w:val="16"/>
              <w:szCs w:val="12"/>
            </w:rPr>
            <w:t>Afghanistan</w:t>
          </w:r>
        </w:smartTag>
      </w:smartTag>
      <w:r w:rsidRPr="001D2BE0">
        <w:rPr>
          <w:sz w:val="16"/>
          <w:szCs w:val="12"/>
        </w:rPr>
        <w:t xml:space="preserve">, they add to a perception that foreign forces do not take enough care to avoid killing Afghans, military or civilian.  Command of the 140,000 troops in </w:t>
      </w:r>
      <w:smartTag w:uri="urn:schemas-microsoft-com:office:smarttags" w:element="country-region">
        <w:r w:rsidRPr="001D2BE0">
          <w:rPr>
            <w:sz w:val="16"/>
            <w:szCs w:val="12"/>
          </w:rPr>
          <w:t>Afghanistan</w:t>
        </w:r>
      </w:smartTag>
      <w:r w:rsidRPr="001D2BE0">
        <w:rPr>
          <w:sz w:val="16"/>
          <w:szCs w:val="12"/>
        </w:rPr>
        <w:t xml:space="preserve"> has just been taken over by </w:t>
      </w:r>
      <w:smartTag w:uri="urn:schemas-microsoft-com:office:smarttags" w:element="country-region">
        <w:smartTag w:uri="urn:schemas-microsoft-com:office:smarttags" w:element="place">
          <w:r w:rsidRPr="001D2BE0">
            <w:rPr>
              <w:sz w:val="16"/>
              <w:szCs w:val="12"/>
            </w:rPr>
            <w:t>US</w:t>
          </w:r>
        </w:smartTag>
      </w:smartTag>
      <w:r w:rsidRPr="001D2BE0">
        <w:rPr>
          <w:sz w:val="16"/>
          <w:szCs w:val="12"/>
        </w:rPr>
        <w:t xml:space="preserve"> General David Petraeus who is under some pressure to change the rules of engagement, as some soldiers believe they restrict defensive action.  Petraeus has not publicly ruled out making changes, though observers in </w:t>
      </w:r>
      <w:smartTag w:uri="urn:schemas-microsoft-com:office:smarttags" w:element="City">
        <w:smartTag w:uri="urn:schemas-microsoft-com:office:smarttags" w:element="place">
          <w:r w:rsidRPr="001D2BE0">
            <w:rPr>
              <w:sz w:val="16"/>
              <w:szCs w:val="12"/>
            </w:rPr>
            <w:t>Kabul</w:t>
          </w:r>
        </w:smartTag>
      </w:smartTag>
      <w:r w:rsidRPr="001D2BE0">
        <w:rPr>
          <w:sz w:val="16"/>
          <w:szCs w:val="12"/>
        </w:rPr>
        <w:t xml:space="preserve"> said he is unlikely to alter rules he was instrumental in formulating and which are credited with cutting civilian casualties.  The United Nations said in a recent report that</w:t>
      </w:r>
      <w:r w:rsidRPr="001D2BE0">
        <w:rPr>
          <w:sz w:val="16"/>
        </w:rPr>
        <w:t xml:space="preserve"> </w:t>
      </w:r>
      <w:r w:rsidRPr="00E6256D">
        <w:rPr>
          <w:b/>
          <w:u w:val="single"/>
        </w:rPr>
        <w:t xml:space="preserve">most civilian casualties in </w:t>
      </w:r>
      <w:smartTag w:uri="urn:schemas-microsoft-com:office:smarttags" w:element="place">
        <w:smartTag w:uri="urn:schemas-microsoft-com:office:smarttags" w:element="country-region">
          <w:r w:rsidRPr="00E6256D">
            <w:rPr>
              <w:b/>
              <w:u w:val="single"/>
            </w:rPr>
            <w:t>Afghanistan</w:t>
          </w:r>
        </w:smartTag>
      </w:smartTag>
      <w:r w:rsidRPr="00E6256D">
        <w:rPr>
          <w:b/>
          <w:u w:val="single"/>
        </w:rPr>
        <w:t xml:space="preserve"> are caused by the Taliban</w:t>
      </w:r>
      <w:r w:rsidRPr="001D2BE0">
        <w:rPr>
          <w:sz w:val="16"/>
          <w:szCs w:val="12"/>
        </w:rPr>
        <w:t>, using IEDs or in suicide attacks.</w:t>
      </w:r>
      <w:r w:rsidRPr="001D2BE0">
        <w:rPr>
          <w:sz w:val="16"/>
        </w:rPr>
        <w:t xml:space="preserve">  </w:t>
      </w:r>
      <w:r w:rsidRPr="00E6256D">
        <w:rPr>
          <w:b/>
          <w:u w:val="single"/>
        </w:rPr>
        <w:t>The U</w:t>
      </w:r>
      <w:r w:rsidRPr="001D2BE0">
        <w:rPr>
          <w:sz w:val="16"/>
          <w:szCs w:val="12"/>
        </w:rPr>
        <w:t xml:space="preserve">nited </w:t>
      </w:r>
      <w:r w:rsidRPr="00E6256D">
        <w:rPr>
          <w:b/>
          <w:u w:val="single"/>
        </w:rPr>
        <w:t>S</w:t>
      </w:r>
      <w:r w:rsidRPr="001D2BE0">
        <w:rPr>
          <w:sz w:val="16"/>
          <w:szCs w:val="12"/>
        </w:rPr>
        <w:t>tates,</w:t>
      </w:r>
      <w:r w:rsidRPr="001D2BE0">
        <w:rPr>
          <w:sz w:val="16"/>
        </w:rPr>
        <w:t xml:space="preserve"> </w:t>
      </w:r>
      <w:r w:rsidRPr="00E6256D">
        <w:rPr>
          <w:b/>
          <w:u w:val="single"/>
        </w:rPr>
        <w:t>with</w:t>
      </w:r>
      <w:r w:rsidRPr="001D2BE0">
        <w:rPr>
          <w:sz w:val="16"/>
        </w:rPr>
        <w:t xml:space="preserve"> </w:t>
      </w:r>
      <w:r w:rsidRPr="001D2BE0">
        <w:rPr>
          <w:sz w:val="16"/>
          <w:szCs w:val="12"/>
        </w:rPr>
        <w:t>almost</w:t>
      </w:r>
      <w:r w:rsidRPr="001D2BE0">
        <w:rPr>
          <w:sz w:val="16"/>
        </w:rPr>
        <w:t xml:space="preserve"> </w:t>
      </w:r>
      <w:r w:rsidRPr="00E6256D">
        <w:rPr>
          <w:b/>
          <w:u w:val="single"/>
        </w:rPr>
        <w:t>100,000 of the 140,000</w:t>
      </w:r>
      <w:r w:rsidRPr="001D2BE0">
        <w:rPr>
          <w:sz w:val="16"/>
        </w:rPr>
        <w:t xml:space="preserve"> </w:t>
      </w:r>
      <w:r w:rsidRPr="001D2BE0">
        <w:rPr>
          <w:sz w:val="16"/>
          <w:szCs w:val="12"/>
        </w:rPr>
        <w:t>international</w:t>
      </w:r>
      <w:r w:rsidRPr="001D2BE0">
        <w:rPr>
          <w:sz w:val="16"/>
        </w:rPr>
        <w:t xml:space="preserve"> </w:t>
      </w:r>
      <w:r w:rsidRPr="00E6256D">
        <w:rPr>
          <w:b/>
          <w:u w:val="single"/>
        </w:rPr>
        <w:t xml:space="preserve">troops in </w:t>
      </w:r>
      <w:smartTag w:uri="urn:schemas-microsoft-com:office:smarttags" w:element="place">
        <w:smartTag w:uri="urn:schemas-microsoft-com:office:smarttags" w:element="country-region">
          <w:r w:rsidRPr="00E6256D">
            <w:rPr>
              <w:b/>
              <w:u w:val="single"/>
            </w:rPr>
            <w:t>Afghanistan</w:t>
          </w:r>
        </w:smartTag>
      </w:smartTag>
      <w:r w:rsidRPr="00E6256D">
        <w:rPr>
          <w:b/>
          <w:u w:val="single"/>
        </w:rPr>
        <w:t>, is bearing the greatest burden</w:t>
      </w:r>
      <w:r w:rsidRPr="001D2BE0">
        <w:rPr>
          <w:sz w:val="16"/>
        </w:rPr>
        <w:t xml:space="preserve"> </w:t>
      </w:r>
      <w:r w:rsidRPr="00741CB9">
        <w:rPr>
          <w:b/>
          <w:u w:val="single"/>
        </w:rPr>
        <w:t>of a rising death toll</w:t>
      </w:r>
      <w:r w:rsidRPr="001D2BE0">
        <w:rPr>
          <w:sz w:val="16"/>
          <w:szCs w:val="12"/>
        </w:rPr>
        <w:t xml:space="preserve">, with 224 soldiers dead this year so far, and 1,171 since the war began in 2001. </w:t>
      </w:r>
    </w:p>
    <w:p w:rsidR="00741CB9" w:rsidRDefault="00741CB9" w:rsidP="00741CB9"/>
    <w:p w:rsidR="00907E6C" w:rsidRPr="006C62E8" w:rsidRDefault="00907E6C" w:rsidP="006C62E8">
      <w:pPr>
        <w:pStyle w:val="tag"/>
      </w:pPr>
      <w:r w:rsidRPr="006C62E8">
        <w:t>Failure to control Taliban leads to Paki instability and Pakistan’s nuclear arsenal falling into terrorist hands</w:t>
      </w:r>
    </w:p>
    <w:p w:rsidR="00907E6C" w:rsidRPr="00907E6C" w:rsidRDefault="00907E6C" w:rsidP="00E33184">
      <w:pPr>
        <w:pStyle w:val="card"/>
        <w:rPr>
          <w:sz w:val="16"/>
          <w:szCs w:val="16"/>
        </w:rPr>
      </w:pPr>
      <w:smartTag w:uri="urn:schemas-microsoft-com:office:smarttags" w:element="City">
        <w:r>
          <w:rPr>
            <w:rStyle w:val="cite"/>
          </w:rPr>
          <w:t>Desta</w:t>
        </w:r>
      </w:smartTag>
      <w:r>
        <w:rPr>
          <w:rStyle w:val="cite"/>
        </w:rPr>
        <w:t xml:space="preserve">, </w:t>
      </w:r>
      <w:smartTag w:uri="urn:schemas-microsoft-com:office:smarttags" w:element="country-region">
        <w:r>
          <w:rPr>
            <w:rStyle w:val="cite"/>
          </w:rPr>
          <w:t>Pakistan</w:t>
        </w:r>
      </w:smartTag>
      <w:r>
        <w:rPr>
          <w:rStyle w:val="cite"/>
        </w:rPr>
        <w:t xml:space="preserve"> &amp; </w:t>
      </w:r>
      <w:smartTag w:uri="urn:schemas-microsoft-com:office:smarttags" w:element="country-region">
        <w:r>
          <w:rPr>
            <w:rStyle w:val="cite"/>
          </w:rPr>
          <w:t>Afghanistan</w:t>
        </w:r>
      </w:smartTag>
      <w:r>
        <w:rPr>
          <w:rStyle w:val="cite"/>
        </w:rPr>
        <w:t xml:space="preserve"> Bureau Chief, 9</w:t>
      </w:r>
      <w:r>
        <w:rPr>
          <w:rStyle w:val="cite"/>
          <w:b w:val="0"/>
        </w:rPr>
        <w:t xml:space="preserve"> </w:t>
      </w:r>
      <w:r>
        <w:rPr>
          <w:rStyle w:val="cite"/>
          <w:b w:val="0"/>
          <w:sz w:val="16"/>
          <w:szCs w:val="16"/>
        </w:rPr>
        <w:t xml:space="preserve">(Samson, April 24, 2009, </w:t>
      </w:r>
      <w:hyperlink r:id="rId27" w:history="1">
        <w:r w:rsidRPr="003F6261">
          <w:rPr>
            <w:rStyle w:val="Hyperlink"/>
            <w:sz w:val="16"/>
            <w:szCs w:val="16"/>
          </w:rPr>
          <w:t>http://www.cnn.com/2009/WORLD/asiapcf/04/24/pakistan.taliban.control.gilani/index.html</w:t>
        </w:r>
      </w:hyperlink>
      <w:r>
        <w:rPr>
          <w:sz w:val="16"/>
          <w:szCs w:val="16"/>
        </w:rPr>
        <w:t>, “</w:t>
      </w:r>
      <w:smartTag w:uri="urn:schemas-microsoft-com:office:smarttags" w:element="country-region">
        <w:r>
          <w:rPr>
            <w:sz w:val="16"/>
            <w:szCs w:val="16"/>
          </w:rPr>
          <w:t>U.S.</w:t>
        </w:r>
      </w:smartTag>
      <w:r>
        <w:rPr>
          <w:sz w:val="16"/>
          <w:szCs w:val="16"/>
        </w:rPr>
        <w:t xml:space="preserve"> ‘Extremely Concerned’ About Taliban Movements in </w:t>
      </w:r>
      <w:smartTag w:uri="urn:schemas-microsoft-com:office:smarttags" w:element="place">
        <w:smartTag w:uri="urn:schemas-microsoft-com:office:smarttags" w:element="country-region">
          <w:r>
            <w:rPr>
              <w:sz w:val="16"/>
              <w:szCs w:val="16"/>
            </w:rPr>
            <w:t>Pakistan</w:t>
          </w:r>
        </w:smartTag>
      </w:smartTag>
      <w:r>
        <w:rPr>
          <w:sz w:val="16"/>
          <w:szCs w:val="16"/>
        </w:rPr>
        <w:t>,” CNN, DA: 7/14/10, JPL)</w:t>
      </w:r>
    </w:p>
    <w:p w:rsidR="001D2BE0" w:rsidRDefault="004A2BC1" w:rsidP="004A2BC1">
      <w:pPr>
        <w:pStyle w:val="card"/>
        <w:rPr>
          <w:sz w:val="16"/>
          <w:szCs w:val="12"/>
        </w:rPr>
      </w:pPr>
      <w:r w:rsidRPr="001D2BE0">
        <w:rPr>
          <w:sz w:val="16"/>
          <w:szCs w:val="12"/>
        </w:rPr>
        <w:t xml:space="preserve">The </w:t>
      </w:r>
      <w:r w:rsidRPr="004A2BC1">
        <w:rPr>
          <w:b/>
          <w:u w:val="single"/>
        </w:rPr>
        <w:t>U</w:t>
      </w:r>
      <w:r w:rsidRPr="001D2BE0">
        <w:rPr>
          <w:sz w:val="16"/>
          <w:szCs w:val="12"/>
        </w:rPr>
        <w:t xml:space="preserve">nited </w:t>
      </w:r>
      <w:r w:rsidRPr="004A2BC1">
        <w:rPr>
          <w:b/>
          <w:u w:val="single"/>
        </w:rPr>
        <w:t>S</w:t>
      </w:r>
      <w:r w:rsidRPr="001D2BE0">
        <w:rPr>
          <w:sz w:val="16"/>
          <w:szCs w:val="12"/>
        </w:rPr>
        <w:t>tates is</w:t>
      </w:r>
      <w:r w:rsidRPr="001D2BE0">
        <w:rPr>
          <w:sz w:val="16"/>
        </w:rPr>
        <w:t xml:space="preserve"> </w:t>
      </w:r>
      <w:r w:rsidRPr="004A2BC1">
        <w:rPr>
          <w:b/>
          <w:u w:val="single"/>
        </w:rPr>
        <w:t xml:space="preserve">keeping a close eye on </w:t>
      </w:r>
      <w:smartTag w:uri="urn:schemas-microsoft-com:office:smarttags" w:element="country-region">
        <w:r w:rsidRPr="004A2BC1">
          <w:rPr>
            <w:b/>
            <w:u w:val="single"/>
          </w:rPr>
          <w:t>Pakistan</w:t>
        </w:r>
      </w:smartTag>
      <w:r w:rsidRPr="001D2BE0">
        <w:rPr>
          <w:sz w:val="16"/>
        </w:rPr>
        <w:t xml:space="preserve"> </w:t>
      </w:r>
      <w:r w:rsidRPr="001D2BE0">
        <w:rPr>
          <w:sz w:val="16"/>
          <w:szCs w:val="12"/>
        </w:rPr>
        <w:t>after this week's</w:t>
      </w:r>
      <w:r w:rsidRPr="001D2BE0">
        <w:rPr>
          <w:sz w:val="16"/>
        </w:rPr>
        <w:t xml:space="preserve"> </w:t>
      </w:r>
      <w:r w:rsidRPr="004A2BC1">
        <w:rPr>
          <w:b/>
          <w:u w:val="single"/>
        </w:rPr>
        <w:t>Taliban surge</w:t>
      </w:r>
      <w:r w:rsidRPr="001D2BE0">
        <w:rPr>
          <w:sz w:val="16"/>
        </w:rPr>
        <w:t xml:space="preserve"> </w:t>
      </w:r>
      <w:r w:rsidRPr="001D2BE0">
        <w:rPr>
          <w:sz w:val="16"/>
          <w:szCs w:val="12"/>
        </w:rPr>
        <w:t xml:space="preserve">into the Buner district brought them just </w:t>
      </w:r>
      <w:r w:rsidRPr="004A2BC1">
        <w:rPr>
          <w:b/>
          <w:u w:val="single"/>
        </w:rPr>
        <w:t>60 miles from the capital</w:t>
      </w:r>
      <w:r w:rsidRPr="001D2BE0">
        <w:rPr>
          <w:sz w:val="16"/>
        </w:rPr>
        <w:t xml:space="preserve">, </w:t>
      </w:r>
      <w:smartTag w:uri="urn:schemas-microsoft-com:office:smarttags" w:element="City">
        <w:smartTag w:uri="urn:schemas-microsoft-com:office:smarttags" w:element="place">
          <w:r w:rsidRPr="001D2BE0">
            <w:rPr>
              <w:sz w:val="16"/>
              <w:szCs w:val="12"/>
            </w:rPr>
            <w:t>Islamabad</w:t>
          </w:r>
        </w:smartTag>
      </w:smartTag>
      <w:r w:rsidRPr="001D2BE0">
        <w:rPr>
          <w:sz w:val="16"/>
          <w:szCs w:val="12"/>
        </w:rPr>
        <w:t xml:space="preserve">.   A Taliban fighter in the district of Buner, which is only 96 kilometers from </w:t>
      </w:r>
      <w:smartTag w:uri="urn:schemas-microsoft-com:office:smarttags" w:element="place">
        <w:smartTag w:uri="urn:schemas-microsoft-com:office:smarttags" w:element="City">
          <w:r w:rsidRPr="001D2BE0">
            <w:rPr>
              <w:sz w:val="16"/>
              <w:szCs w:val="12"/>
            </w:rPr>
            <w:t>Islamabad</w:t>
          </w:r>
        </w:smartTag>
      </w:smartTag>
      <w:r w:rsidRPr="001D2BE0">
        <w:rPr>
          <w:sz w:val="16"/>
          <w:szCs w:val="12"/>
        </w:rPr>
        <w:t>. 1 of 2  A Pakistani government official said Friday that the insurgents had completely withdrawn from the district by the end of the week, but a human rights group said people in Buner were reporting that</w:t>
      </w:r>
      <w:r w:rsidRPr="001D2BE0">
        <w:rPr>
          <w:sz w:val="16"/>
        </w:rPr>
        <w:t xml:space="preserve"> </w:t>
      </w:r>
      <w:r w:rsidRPr="004A2BC1">
        <w:rPr>
          <w:b/>
          <w:u w:val="single"/>
        </w:rPr>
        <w:t>local Taliban remained in the district</w:t>
      </w:r>
      <w:r w:rsidRPr="001D2BE0">
        <w:rPr>
          <w:sz w:val="16"/>
          <w:szCs w:val="12"/>
        </w:rPr>
        <w:t xml:space="preserve">.  And senior </w:t>
      </w:r>
      <w:smartTag w:uri="urn:schemas-microsoft-com:office:smarttags" w:element="place">
        <w:smartTag w:uri="urn:schemas-microsoft-com:office:smarttags" w:element="country-region">
          <w:r w:rsidRPr="001D2BE0">
            <w:rPr>
              <w:sz w:val="16"/>
              <w:szCs w:val="12"/>
            </w:rPr>
            <w:t>U.S.</w:t>
          </w:r>
        </w:smartTag>
      </w:smartTag>
      <w:r w:rsidRPr="001D2BE0">
        <w:rPr>
          <w:sz w:val="16"/>
          <w:szCs w:val="12"/>
        </w:rPr>
        <w:t xml:space="preserve"> officials cautioned that any withdrawal by the Taliban was likely meaningless and that</w:t>
      </w:r>
      <w:r w:rsidRPr="001D2BE0">
        <w:rPr>
          <w:sz w:val="16"/>
        </w:rPr>
        <w:t xml:space="preserve"> </w:t>
      </w:r>
      <w:r w:rsidRPr="004A2BC1">
        <w:rPr>
          <w:b/>
          <w:u w:val="single"/>
        </w:rPr>
        <w:t>the fundamentalist group</w:t>
      </w:r>
      <w:r w:rsidRPr="001D2BE0">
        <w:rPr>
          <w:sz w:val="16"/>
        </w:rPr>
        <w:t xml:space="preserve"> </w:t>
      </w:r>
      <w:r w:rsidRPr="001D2BE0">
        <w:rPr>
          <w:sz w:val="16"/>
          <w:szCs w:val="12"/>
        </w:rPr>
        <w:t>now</w:t>
      </w:r>
      <w:r w:rsidRPr="001D2BE0">
        <w:rPr>
          <w:sz w:val="16"/>
        </w:rPr>
        <w:t xml:space="preserve"> </w:t>
      </w:r>
      <w:r w:rsidRPr="004A2BC1">
        <w:rPr>
          <w:b/>
          <w:u w:val="single"/>
        </w:rPr>
        <w:t>holds large areas of the country with the government</w:t>
      </w:r>
      <w:r w:rsidRPr="001D2BE0">
        <w:rPr>
          <w:sz w:val="16"/>
        </w:rPr>
        <w:t xml:space="preserve"> </w:t>
      </w:r>
      <w:r w:rsidRPr="001D2BE0">
        <w:rPr>
          <w:sz w:val="16"/>
          <w:szCs w:val="12"/>
        </w:rPr>
        <w:t>seemingly</w:t>
      </w:r>
      <w:r w:rsidRPr="001D2BE0">
        <w:rPr>
          <w:sz w:val="16"/>
        </w:rPr>
        <w:t xml:space="preserve"> </w:t>
      </w:r>
      <w:r w:rsidRPr="004A2BC1">
        <w:rPr>
          <w:b/>
          <w:u w:val="single"/>
        </w:rPr>
        <w:t>unable to stop them</w:t>
      </w:r>
      <w:r w:rsidRPr="001D2BE0">
        <w:rPr>
          <w:sz w:val="16"/>
        </w:rPr>
        <w:t>.  "</w:t>
      </w:r>
      <w:r w:rsidRPr="004A2BC1">
        <w:rPr>
          <w:b/>
          <w:u w:val="single"/>
        </w:rPr>
        <w:t>We're</w:t>
      </w:r>
      <w:r w:rsidRPr="001D2BE0">
        <w:rPr>
          <w:sz w:val="16"/>
        </w:rPr>
        <w:t xml:space="preserve"> </w:t>
      </w:r>
      <w:r w:rsidRPr="001D2BE0">
        <w:rPr>
          <w:sz w:val="16"/>
          <w:szCs w:val="12"/>
        </w:rPr>
        <w:t>certainly</w:t>
      </w:r>
      <w:r w:rsidRPr="001D2BE0">
        <w:rPr>
          <w:sz w:val="16"/>
        </w:rPr>
        <w:t xml:space="preserve"> </w:t>
      </w:r>
      <w:r w:rsidRPr="004A2BC1">
        <w:rPr>
          <w:b/>
          <w:u w:val="single"/>
        </w:rPr>
        <w:t>moving closer to the tipping point</w:t>
      </w:r>
      <w:r w:rsidRPr="001D2BE0">
        <w:rPr>
          <w:sz w:val="16"/>
        </w:rPr>
        <w:t xml:space="preserve">," </w:t>
      </w:r>
      <w:r w:rsidRPr="001D2BE0">
        <w:rPr>
          <w:sz w:val="16"/>
          <w:szCs w:val="12"/>
        </w:rPr>
        <w:t>Adm. Mike Mullen,</w:t>
      </w:r>
      <w:r w:rsidRPr="001D2BE0">
        <w:rPr>
          <w:sz w:val="16"/>
        </w:rPr>
        <w:t xml:space="preserve"> </w:t>
      </w:r>
      <w:r w:rsidRPr="004A2BC1">
        <w:rPr>
          <w:b/>
          <w:u w:val="single"/>
        </w:rPr>
        <w:t xml:space="preserve">chairman of the </w:t>
      </w:r>
      <w:smartTag w:uri="urn:schemas-microsoft-com:office:smarttags" w:element="place">
        <w:smartTag w:uri="urn:schemas-microsoft-com:office:smarttags" w:element="country-region">
          <w:r w:rsidRPr="004A2BC1">
            <w:rPr>
              <w:b/>
              <w:u w:val="single"/>
            </w:rPr>
            <w:t>U.S.</w:t>
          </w:r>
        </w:smartTag>
      </w:smartTag>
      <w:r w:rsidRPr="004A2BC1">
        <w:rPr>
          <w:b/>
          <w:u w:val="single"/>
        </w:rPr>
        <w:t xml:space="preserve"> Joint Chiefs of Staff said</w:t>
      </w:r>
      <w:r w:rsidRPr="001D2BE0">
        <w:rPr>
          <w:sz w:val="16"/>
        </w:rPr>
        <w:t xml:space="preserve"> </w:t>
      </w:r>
      <w:r w:rsidRPr="001D2BE0">
        <w:rPr>
          <w:sz w:val="16"/>
          <w:szCs w:val="12"/>
        </w:rPr>
        <w:t xml:space="preserve">on NBC's "Today" show Friday.  In the interview from </w:t>
      </w:r>
      <w:smartTag w:uri="urn:schemas-microsoft-com:office:smarttags" w:element="country-region">
        <w:r w:rsidRPr="001D2BE0">
          <w:rPr>
            <w:sz w:val="16"/>
            <w:szCs w:val="12"/>
          </w:rPr>
          <w:t>Afghanistan</w:t>
        </w:r>
      </w:smartTag>
      <w:r w:rsidRPr="001D2BE0">
        <w:rPr>
          <w:sz w:val="16"/>
          <w:szCs w:val="12"/>
        </w:rPr>
        <w:t>, Mullen said he was "extremely concerned" about indications</w:t>
      </w:r>
      <w:r w:rsidRPr="001D2BE0">
        <w:rPr>
          <w:sz w:val="16"/>
        </w:rPr>
        <w:t xml:space="preserve"> </w:t>
      </w:r>
      <w:r w:rsidRPr="004A2BC1">
        <w:rPr>
          <w:b/>
          <w:u w:val="single"/>
        </w:rPr>
        <w:t xml:space="preserve">the Taliban is moving closer to </w:t>
      </w:r>
      <w:smartTag w:uri="urn:schemas-microsoft-com:office:smarttags" w:element="country-region">
        <w:r w:rsidRPr="004A2BC1">
          <w:rPr>
            <w:b/>
            <w:u w:val="single"/>
          </w:rPr>
          <w:t>Pakistan</w:t>
        </w:r>
      </w:smartTag>
      <w:r w:rsidRPr="004A2BC1">
        <w:rPr>
          <w:b/>
          <w:u w:val="single"/>
        </w:rPr>
        <w:t>'s capital</w:t>
      </w:r>
      <w:r w:rsidRPr="001D2BE0">
        <w:rPr>
          <w:sz w:val="16"/>
        </w:rPr>
        <w:t xml:space="preserve"> </w:t>
      </w:r>
      <w:r w:rsidRPr="001D2BE0">
        <w:rPr>
          <w:sz w:val="16"/>
          <w:szCs w:val="12"/>
        </w:rPr>
        <w:t xml:space="preserve">of </w:t>
      </w:r>
      <w:smartTag w:uri="urn:schemas-microsoft-com:office:smarttags" w:element="City">
        <w:smartTag w:uri="urn:schemas-microsoft-com:office:smarttags" w:element="place">
          <w:r w:rsidRPr="001D2BE0">
            <w:rPr>
              <w:sz w:val="16"/>
              <w:szCs w:val="12"/>
            </w:rPr>
            <w:t>Islamabad</w:t>
          </w:r>
        </w:smartTag>
      </w:smartTag>
      <w:r w:rsidRPr="001D2BE0">
        <w:rPr>
          <w:sz w:val="16"/>
          <w:szCs w:val="12"/>
        </w:rPr>
        <w:t xml:space="preserve">.  Syed Mohammed Javed, commissioner of the Malakand Division that includes Buner, said the Taliban withdrew on Friday without any conditions.  Earlier in the day, Taliban spokesman Muslim Khan told CNN that the militants would pull back from the district.  Pakistani Express TV showed live footage of armed and masked Taliban militants in Buner, loading pickup trucks and driving away.  Sufi Muhammed, an Islamist fundamentalist leader who has been negotiating on behalf of the Taliban, was on scene overseeing the withdrawal, police said.  </w:t>
      </w:r>
      <w:smartTag w:uri="urn:schemas-microsoft-com:office:smarttags" w:element="country-region">
        <w:r w:rsidRPr="001D2BE0">
          <w:rPr>
            <w:sz w:val="16"/>
            <w:szCs w:val="12"/>
          </w:rPr>
          <w:t>U.S.</w:t>
        </w:r>
      </w:smartTag>
      <w:r w:rsidRPr="001D2BE0">
        <w:rPr>
          <w:sz w:val="16"/>
          <w:szCs w:val="12"/>
        </w:rPr>
        <w:t xml:space="preserve"> military commander Gen. David Petraeus credited about 300 </w:t>
      </w:r>
      <w:smartTag w:uri="urn:schemas-microsoft-com:office:smarttags" w:element="country-region">
        <w:smartTag w:uri="urn:schemas-microsoft-com:office:smarttags" w:element="place">
          <w:r w:rsidRPr="001D2BE0">
            <w:rPr>
              <w:sz w:val="16"/>
              <w:szCs w:val="12"/>
            </w:rPr>
            <w:t>Pakistan</w:t>
          </w:r>
        </w:smartTag>
      </w:smartTag>
      <w:r w:rsidRPr="001D2BE0">
        <w:rPr>
          <w:sz w:val="16"/>
          <w:szCs w:val="12"/>
        </w:rPr>
        <w:t xml:space="preserve">'s Frontier Corps with driving Taliban militants out of Buner.  The U.S. Central Command chief spoke to CNN on Friday after testifying before a Congressional panel about the need for the </w:t>
      </w:r>
      <w:smartTag w:uri="urn:schemas-microsoft-com:office:smarttags" w:element="country-region">
        <w:smartTag w:uri="urn:schemas-microsoft-com:office:smarttags" w:element="place">
          <w:r w:rsidRPr="001D2BE0">
            <w:rPr>
              <w:sz w:val="16"/>
              <w:szCs w:val="12"/>
            </w:rPr>
            <w:t>United States</w:t>
          </w:r>
        </w:smartTag>
      </w:smartTag>
      <w:r w:rsidRPr="001D2BE0">
        <w:rPr>
          <w:sz w:val="16"/>
          <w:szCs w:val="12"/>
        </w:rPr>
        <w:t xml:space="preserve"> to boost its support for Pakistani counterinsurgency troops such as the Frontier Corps.  But Amnesty International's regional chief said people in Buner are reporting a different situation.  "What we're hearing from people in </w:t>
      </w:r>
    </w:p>
    <w:p w:rsidR="001D2BE0" w:rsidRDefault="005845C1" w:rsidP="001D2BE0">
      <w:pPr>
        <w:pStyle w:val="BlockTitle"/>
      </w:pPr>
      <w:bookmarkStart w:id="79" w:name="_Toc267309262"/>
      <w:bookmarkStart w:id="80" w:name="_Toc267385598"/>
      <w:r>
        <w:t xml:space="preserve">1AC </w:t>
      </w:r>
      <w:r w:rsidR="001D2BE0">
        <w:t>Taliban Advantage (2/3)</w:t>
      </w:r>
      <w:bookmarkEnd w:id="79"/>
      <w:bookmarkEnd w:id="80"/>
    </w:p>
    <w:p w:rsidR="001D2BE0" w:rsidRPr="001D2BE0" w:rsidRDefault="001D2BE0" w:rsidP="001D2BE0">
      <w:pPr>
        <w:jc w:val="center"/>
        <w:rPr>
          <w:sz w:val="24"/>
          <w:szCs w:val="24"/>
        </w:rPr>
      </w:pPr>
      <w:r>
        <w:t>(CONTINUED, NO TEXT REMOVED)</w:t>
      </w:r>
    </w:p>
    <w:p w:rsidR="00907E6C" w:rsidRDefault="001873AE" w:rsidP="004A2BC1">
      <w:pPr>
        <w:pStyle w:val="card"/>
      </w:pPr>
      <w:r w:rsidRPr="001D2BE0">
        <w:rPr>
          <w:sz w:val="16"/>
          <w:szCs w:val="12"/>
        </w:rPr>
        <w:lastRenderedPageBreak/>
        <w:t xml:space="preserve">Buner ... is that the Taliban that have moved out are the non-local ones," Sam Zarifi, Amnesty's Asia Pacific director, told CNN. "So the local branch of </w:t>
      </w:r>
      <w:r w:rsidRPr="004A2BC1">
        <w:rPr>
          <w:b/>
          <w:u w:val="single"/>
        </w:rPr>
        <w:t>the Taliban</w:t>
      </w:r>
      <w:r w:rsidRPr="001D2BE0">
        <w:rPr>
          <w:sz w:val="16"/>
        </w:rPr>
        <w:t xml:space="preserve"> </w:t>
      </w:r>
      <w:r w:rsidRPr="001D2BE0">
        <w:rPr>
          <w:sz w:val="16"/>
          <w:szCs w:val="12"/>
        </w:rPr>
        <w:t xml:space="preserve">are still in place in Buner."  Amnesty International is concerned that those local </w:t>
      </w:r>
      <w:r w:rsidR="004A2BC1" w:rsidRPr="001D2BE0">
        <w:rPr>
          <w:sz w:val="16"/>
          <w:szCs w:val="12"/>
        </w:rPr>
        <w:t xml:space="preserve">Taliban </w:t>
      </w:r>
      <w:r w:rsidR="004A2BC1" w:rsidRPr="004A2BC1">
        <w:rPr>
          <w:b/>
          <w:u w:val="single"/>
        </w:rPr>
        <w:t>will continue to enforce</w:t>
      </w:r>
      <w:r w:rsidR="004A2BC1" w:rsidRPr="001D2BE0">
        <w:rPr>
          <w:sz w:val="16"/>
        </w:rPr>
        <w:t xml:space="preserve"> </w:t>
      </w:r>
      <w:r w:rsidR="004A2BC1" w:rsidRPr="001D2BE0">
        <w:rPr>
          <w:sz w:val="16"/>
          <w:szCs w:val="12"/>
        </w:rPr>
        <w:t>the Taliban's</w:t>
      </w:r>
      <w:r w:rsidR="004A2BC1" w:rsidRPr="001D2BE0">
        <w:rPr>
          <w:sz w:val="16"/>
        </w:rPr>
        <w:t xml:space="preserve"> "</w:t>
      </w:r>
      <w:r w:rsidR="004A2BC1" w:rsidRPr="004A2BC1">
        <w:rPr>
          <w:b/>
          <w:u w:val="single"/>
        </w:rPr>
        <w:t>abusive and repressive" control of Buner</w:t>
      </w:r>
      <w:r w:rsidR="004A2BC1" w:rsidRPr="001D2BE0">
        <w:rPr>
          <w:sz w:val="16"/>
        </w:rPr>
        <w:t xml:space="preserve">.  </w:t>
      </w:r>
      <w:r w:rsidR="004A2BC1" w:rsidRPr="001D2BE0">
        <w:rPr>
          <w:sz w:val="16"/>
          <w:szCs w:val="12"/>
        </w:rPr>
        <w:t xml:space="preserve">Girls over the age of 7 are forced to wear a burka, a head-to-toe covering that the Taliban say is required of Muslims under its radical interpretation of Islamic law, or sharia.  "I think we're going to see those harsh edicts stay," Zarifi said.  The Taliban installed strict Islamic law when it took over </w:t>
      </w:r>
      <w:smartTag w:uri="urn:schemas-microsoft-com:office:smarttags" w:element="country-region">
        <w:smartTag w:uri="urn:schemas-microsoft-com:office:smarttags" w:element="place">
          <w:r w:rsidR="004A2BC1" w:rsidRPr="001D2BE0">
            <w:rPr>
              <w:sz w:val="16"/>
              <w:szCs w:val="12"/>
            </w:rPr>
            <w:t>Afghanistan</w:t>
          </w:r>
        </w:smartTag>
      </w:smartTag>
      <w:r w:rsidR="004A2BC1" w:rsidRPr="001D2BE0">
        <w:rPr>
          <w:sz w:val="16"/>
          <w:szCs w:val="12"/>
        </w:rPr>
        <w:t xml:space="preserve"> after a two-year fight with warlords, many of whom surrendered without a fight. They fought with a coalition of some of those warlords known as the Northern Alliance from 1996 until </w:t>
      </w:r>
      <w:smartTag w:uri="urn:schemas-microsoft-com:office:smarttags" w:element="country-region">
        <w:r w:rsidR="004A2BC1" w:rsidRPr="001D2BE0">
          <w:rPr>
            <w:sz w:val="16"/>
            <w:szCs w:val="12"/>
          </w:rPr>
          <w:t>U.S.</w:t>
        </w:r>
      </w:smartTag>
      <w:r w:rsidR="004A2BC1" w:rsidRPr="001D2BE0">
        <w:rPr>
          <w:sz w:val="16"/>
          <w:szCs w:val="12"/>
        </w:rPr>
        <w:t xml:space="preserve"> forces, seeking the leadership of al Qaeda after the September 11, 2001, terrorist attacks, added bombing raids to Northern Alliance ground operations and successfully drove the Taliban out of most of </w:t>
      </w:r>
      <w:smartTag w:uri="urn:schemas-microsoft-com:office:smarttags" w:element="country-region">
        <w:smartTag w:uri="urn:schemas-microsoft-com:office:smarttags" w:element="place">
          <w:r w:rsidR="004A2BC1" w:rsidRPr="001D2BE0">
            <w:rPr>
              <w:sz w:val="16"/>
              <w:szCs w:val="12"/>
            </w:rPr>
            <w:t>Afghanistan</w:t>
          </w:r>
        </w:smartTag>
      </w:smartTag>
      <w:r w:rsidR="004A2BC1" w:rsidRPr="001D2BE0">
        <w:rPr>
          <w:sz w:val="16"/>
          <w:szCs w:val="12"/>
        </w:rPr>
        <w:t xml:space="preserve">. But the Taliban regrouped in 2004, launching a guerrilla war against the Afghan government while operating from the tribal areas of that country and </w:t>
      </w:r>
      <w:smartTag w:uri="urn:schemas-microsoft-com:office:smarttags" w:element="country-region">
        <w:smartTag w:uri="urn:schemas-microsoft-com:office:smarttags" w:element="place">
          <w:r w:rsidR="004A2BC1" w:rsidRPr="001D2BE0">
            <w:rPr>
              <w:sz w:val="16"/>
              <w:szCs w:val="12"/>
            </w:rPr>
            <w:t>Pakistan</w:t>
          </w:r>
        </w:smartTag>
      </w:smartTag>
      <w:r w:rsidR="004A2BC1" w:rsidRPr="001D2BE0">
        <w:rPr>
          <w:sz w:val="16"/>
          <w:szCs w:val="12"/>
        </w:rPr>
        <w:t xml:space="preserve">.  Meanwhile, senior </w:t>
      </w:r>
      <w:smartTag w:uri="urn:schemas-microsoft-com:office:smarttags" w:element="country-region">
        <w:smartTag w:uri="urn:schemas-microsoft-com:office:smarttags" w:element="place">
          <w:r w:rsidR="004A2BC1" w:rsidRPr="001D2BE0">
            <w:rPr>
              <w:sz w:val="16"/>
              <w:szCs w:val="12"/>
            </w:rPr>
            <w:t>U.S.</w:t>
          </w:r>
        </w:smartTag>
      </w:smartTag>
      <w:r w:rsidR="004A2BC1" w:rsidRPr="001D2BE0">
        <w:rPr>
          <w:sz w:val="16"/>
          <w:szCs w:val="12"/>
        </w:rPr>
        <w:t xml:space="preserve"> officials said that the "retreat" was likely meaningless. Control was the impetus behind the Taliban move into Buner, and the fundamentalist group now controls large areas of </w:t>
      </w:r>
      <w:smartTag w:uri="urn:schemas-microsoft-com:office:smarttags" w:element="country-region">
        <w:smartTag w:uri="urn:schemas-microsoft-com:office:smarttags" w:element="place">
          <w:r w:rsidR="004A2BC1" w:rsidRPr="001D2BE0">
            <w:rPr>
              <w:sz w:val="16"/>
              <w:szCs w:val="12"/>
            </w:rPr>
            <w:t>Pakistan</w:t>
          </w:r>
        </w:smartTag>
      </w:smartTag>
      <w:r w:rsidR="004A2BC1" w:rsidRPr="001D2BE0">
        <w:rPr>
          <w:sz w:val="16"/>
          <w:szCs w:val="12"/>
        </w:rPr>
        <w:t>, they said.  The officials said, however, that they did not believe</w:t>
      </w:r>
      <w:r w:rsidR="004A2BC1" w:rsidRPr="001D2BE0">
        <w:rPr>
          <w:sz w:val="16"/>
        </w:rPr>
        <w:t xml:space="preserve"> </w:t>
      </w:r>
      <w:r w:rsidR="004A2BC1" w:rsidRPr="00A84130">
        <w:rPr>
          <w:b/>
          <w:u w:val="single"/>
        </w:rPr>
        <w:t>the Taliban's goal was</w:t>
      </w:r>
      <w:r w:rsidR="004A2BC1" w:rsidRPr="001D2BE0">
        <w:rPr>
          <w:sz w:val="16"/>
        </w:rPr>
        <w:t xml:space="preserve"> </w:t>
      </w:r>
      <w:r w:rsidR="004A2BC1" w:rsidRPr="001D2BE0">
        <w:rPr>
          <w:sz w:val="16"/>
          <w:szCs w:val="12"/>
        </w:rPr>
        <w:t xml:space="preserve">to take over the government of </w:t>
      </w:r>
      <w:smartTag w:uri="urn:schemas-microsoft-com:office:smarttags" w:element="country-region">
        <w:r w:rsidR="004A2BC1" w:rsidRPr="001D2BE0">
          <w:rPr>
            <w:sz w:val="16"/>
            <w:szCs w:val="12"/>
          </w:rPr>
          <w:t>Pakistan</w:t>
        </w:r>
      </w:smartTag>
      <w:r w:rsidR="004A2BC1" w:rsidRPr="001D2BE0">
        <w:rPr>
          <w:sz w:val="16"/>
          <w:szCs w:val="12"/>
        </w:rPr>
        <w:t xml:space="preserve"> but rather</w:t>
      </w:r>
      <w:r w:rsidR="004A2BC1" w:rsidRPr="001D2BE0">
        <w:rPr>
          <w:sz w:val="16"/>
        </w:rPr>
        <w:t xml:space="preserve"> </w:t>
      </w:r>
      <w:r w:rsidR="004A2BC1" w:rsidRPr="00A84130">
        <w:rPr>
          <w:b/>
          <w:u w:val="single"/>
        </w:rPr>
        <w:t>to create instability by taking advantage of</w:t>
      </w:r>
      <w:r w:rsidR="004A2BC1" w:rsidRPr="001D2BE0">
        <w:rPr>
          <w:sz w:val="16"/>
        </w:rPr>
        <w:t xml:space="preserve"> </w:t>
      </w:r>
      <w:smartTag w:uri="urn:schemas-microsoft-com:office:smarttags" w:element="place">
        <w:smartTag w:uri="urn:schemas-microsoft-com:office:smarttags" w:element="country-region">
          <w:r w:rsidR="004A2BC1" w:rsidRPr="001D2BE0">
            <w:rPr>
              <w:sz w:val="16"/>
              <w:szCs w:val="12"/>
            </w:rPr>
            <w:t>Pakistan</w:t>
          </w:r>
        </w:smartTag>
      </w:smartTag>
      <w:r w:rsidR="004A2BC1" w:rsidRPr="001D2BE0">
        <w:rPr>
          <w:sz w:val="16"/>
          <w:szCs w:val="12"/>
        </w:rPr>
        <w:t xml:space="preserve"> President Asif Ali </w:t>
      </w:r>
      <w:r w:rsidR="004A2BC1" w:rsidRPr="00A84130">
        <w:rPr>
          <w:b/>
          <w:u w:val="single"/>
        </w:rPr>
        <w:t>Zardari's</w:t>
      </w:r>
      <w:r w:rsidR="004A2BC1" w:rsidRPr="001D2BE0">
        <w:rPr>
          <w:sz w:val="16"/>
        </w:rPr>
        <w:t xml:space="preserve"> </w:t>
      </w:r>
      <w:r w:rsidR="004A2BC1" w:rsidRPr="001D2BE0">
        <w:rPr>
          <w:sz w:val="16"/>
          <w:szCs w:val="12"/>
        </w:rPr>
        <w:t>apparent</w:t>
      </w:r>
      <w:r w:rsidR="004A2BC1" w:rsidRPr="001D2BE0">
        <w:rPr>
          <w:sz w:val="16"/>
        </w:rPr>
        <w:t xml:space="preserve"> </w:t>
      </w:r>
      <w:r w:rsidR="004A2BC1" w:rsidRPr="00A84130">
        <w:rPr>
          <w:b/>
          <w:u w:val="single"/>
        </w:rPr>
        <w:t>inability to cope with the situation</w:t>
      </w:r>
      <w:r w:rsidR="004A2BC1" w:rsidRPr="001D2BE0">
        <w:rPr>
          <w:sz w:val="16"/>
        </w:rPr>
        <w:t xml:space="preserve">.  </w:t>
      </w:r>
      <w:r w:rsidR="004A2BC1" w:rsidRPr="001D2BE0">
        <w:rPr>
          <w:sz w:val="16"/>
          <w:szCs w:val="12"/>
        </w:rPr>
        <w:t xml:space="preserve">Zardari, they said, does not understand the gravity of the situation, remains distracted by domestic politics and appears unable to make critical decisions to deploy the army to stabilize the country.  State Department envoy Richard Holbrooke has been on the phone "nonstop" with officials in </w:t>
      </w:r>
      <w:smartTag w:uri="urn:schemas-microsoft-com:office:smarttags" w:element="City">
        <w:r w:rsidR="004A2BC1" w:rsidRPr="001D2BE0">
          <w:rPr>
            <w:sz w:val="16"/>
            <w:szCs w:val="12"/>
          </w:rPr>
          <w:t>Islamabad</w:t>
        </w:r>
      </w:smartTag>
      <w:r w:rsidR="004A2BC1" w:rsidRPr="001D2BE0">
        <w:rPr>
          <w:sz w:val="16"/>
          <w:szCs w:val="12"/>
        </w:rPr>
        <w:t xml:space="preserve"> and </w:t>
      </w:r>
      <w:smartTag w:uri="urn:schemas-microsoft-com:office:smarttags" w:element="State">
        <w:smartTag w:uri="urn:schemas-microsoft-com:office:smarttags" w:element="place">
          <w:r w:rsidR="004A2BC1" w:rsidRPr="001D2BE0">
            <w:rPr>
              <w:sz w:val="16"/>
              <w:szCs w:val="12"/>
            </w:rPr>
            <w:t>Washington</w:t>
          </w:r>
        </w:smartTag>
      </w:smartTag>
      <w:r w:rsidR="004A2BC1" w:rsidRPr="001D2BE0">
        <w:rPr>
          <w:sz w:val="16"/>
          <w:szCs w:val="12"/>
        </w:rPr>
        <w:t>, the officials said, providing frequent information to Secretary of State Hillary Clinton and President Obama.  Holbrooke's read on the situation, officials familiar with the conversation said, is that</w:t>
      </w:r>
      <w:r w:rsidR="004A2BC1" w:rsidRPr="001D2BE0">
        <w:rPr>
          <w:sz w:val="16"/>
        </w:rPr>
        <w:t xml:space="preserve"> </w:t>
      </w:r>
      <w:r w:rsidR="004A2BC1" w:rsidRPr="00A84130">
        <w:rPr>
          <w:b/>
          <w:u w:val="single"/>
        </w:rPr>
        <w:t>the Pakistani government does not know how to handle the situation and is looking to the U</w:t>
      </w:r>
      <w:r w:rsidR="004A2BC1" w:rsidRPr="001D2BE0">
        <w:rPr>
          <w:sz w:val="16"/>
          <w:szCs w:val="12"/>
        </w:rPr>
        <w:t xml:space="preserve">nited </w:t>
      </w:r>
      <w:r w:rsidR="004A2BC1" w:rsidRPr="00A84130">
        <w:rPr>
          <w:b/>
          <w:u w:val="single"/>
        </w:rPr>
        <w:t>S</w:t>
      </w:r>
      <w:r w:rsidR="004A2BC1" w:rsidRPr="001D2BE0">
        <w:rPr>
          <w:sz w:val="16"/>
          <w:szCs w:val="12"/>
        </w:rPr>
        <w:t xml:space="preserve">tates </w:t>
      </w:r>
      <w:r w:rsidR="004A2BC1" w:rsidRPr="00A84130">
        <w:rPr>
          <w:b/>
          <w:u w:val="single"/>
        </w:rPr>
        <w:t>for direction</w:t>
      </w:r>
      <w:r w:rsidR="004A2BC1" w:rsidRPr="001D2BE0">
        <w:rPr>
          <w:sz w:val="16"/>
        </w:rPr>
        <w:t xml:space="preserve">.  </w:t>
      </w:r>
      <w:r w:rsidR="004A2BC1" w:rsidRPr="00A84130">
        <w:rPr>
          <w:b/>
          <w:u w:val="single"/>
        </w:rPr>
        <w:t>A senior military official</w:t>
      </w:r>
      <w:r w:rsidR="00A84130">
        <w:rPr>
          <w:b/>
          <w:u w:val="single"/>
        </w:rPr>
        <w:t xml:space="preserve"> [said]</w:t>
      </w:r>
      <w:r w:rsidR="004A2BC1" w:rsidRPr="001D2BE0">
        <w:rPr>
          <w:sz w:val="16"/>
        </w:rPr>
        <w:t xml:space="preserve">, </w:t>
      </w:r>
      <w:r w:rsidR="004A2BC1" w:rsidRPr="001D2BE0">
        <w:rPr>
          <w:sz w:val="16"/>
          <w:szCs w:val="12"/>
        </w:rPr>
        <w:t>however, presented a more dire case.</w:t>
      </w:r>
      <w:r w:rsidR="004A2BC1" w:rsidRPr="001D2BE0">
        <w:rPr>
          <w:sz w:val="16"/>
        </w:rPr>
        <w:t xml:space="preserve"> </w:t>
      </w:r>
      <w:smartTag w:uri="urn:schemas-microsoft-com:office:smarttags" w:element="place">
        <w:smartTag w:uri="urn:schemas-microsoft-com:office:smarttags" w:element="country-region">
          <w:r w:rsidR="004A2BC1" w:rsidRPr="00A84130">
            <w:rPr>
              <w:b/>
              <w:u w:val="single"/>
            </w:rPr>
            <w:t>Pakistan</w:t>
          </w:r>
        </w:smartTag>
      </w:smartTag>
      <w:r w:rsidR="004A2BC1" w:rsidRPr="00A84130">
        <w:rPr>
          <w:b/>
          <w:u w:val="single"/>
        </w:rPr>
        <w:t xml:space="preserve"> is "rapidly deteriorating</w:t>
      </w:r>
      <w:r w:rsidR="004A2BC1" w:rsidRPr="001D2BE0">
        <w:rPr>
          <w:sz w:val="16"/>
          <w:szCs w:val="12"/>
        </w:rPr>
        <w:t>," he said. He said that</w:t>
      </w:r>
      <w:r w:rsidR="004A2BC1" w:rsidRPr="001D2BE0">
        <w:rPr>
          <w:sz w:val="16"/>
        </w:rPr>
        <w:t xml:space="preserve"> </w:t>
      </w:r>
    </w:p>
    <w:p w:rsidR="00A84130" w:rsidRDefault="004A2BC1" w:rsidP="004A2BC1">
      <w:pPr>
        <w:pStyle w:val="card"/>
      </w:pPr>
      <w:r w:rsidRPr="00A84130">
        <w:rPr>
          <w:b/>
          <w:u w:val="single"/>
        </w:rPr>
        <w:t>he could not rule out</w:t>
      </w:r>
      <w:r w:rsidRPr="001D2BE0">
        <w:rPr>
          <w:sz w:val="16"/>
        </w:rPr>
        <w:t xml:space="preserve"> </w:t>
      </w:r>
      <w:r w:rsidRPr="001D2BE0">
        <w:rPr>
          <w:sz w:val="16"/>
          <w:szCs w:val="12"/>
        </w:rPr>
        <w:t>the possibility of a</w:t>
      </w:r>
      <w:r w:rsidRPr="001D2BE0">
        <w:rPr>
          <w:sz w:val="16"/>
        </w:rPr>
        <w:t xml:space="preserve"> </w:t>
      </w:r>
      <w:r w:rsidRPr="00A84130">
        <w:rPr>
          <w:b/>
          <w:u w:val="single"/>
        </w:rPr>
        <w:t xml:space="preserve">military takeover in </w:t>
      </w:r>
      <w:smartTag w:uri="urn:schemas-microsoft-com:office:smarttags" w:element="place">
        <w:smartTag w:uri="urn:schemas-microsoft-com:office:smarttags" w:element="City">
          <w:r w:rsidRPr="00A84130">
            <w:rPr>
              <w:b/>
              <w:u w:val="single"/>
            </w:rPr>
            <w:t>Islamabad</w:t>
          </w:r>
        </w:smartTag>
      </w:smartTag>
      <w:r w:rsidRPr="001D2BE0">
        <w:rPr>
          <w:sz w:val="16"/>
        </w:rPr>
        <w:t xml:space="preserve">, </w:t>
      </w:r>
      <w:r w:rsidRPr="001D2BE0">
        <w:rPr>
          <w:sz w:val="16"/>
          <w:szCs w:val="12"/>
        </w:rPr>
        <w:t xml:space="preserve">although he added that such a prospect was not in the immediate future.  As for </w:t>
      </w:r>
      <w:smartTag w:uri="urn:schemas-microsoft-com:office:smarttags" w:element="country-region">
        <w:r w:rsidRPr="001D2BE0">
          <w:rPr>
            <w:sz w:val="16"/>
            <w:szCs w:val="12"/>
          </w:rPr>
          <w:t>Pakistan</w:t>
        </w:r>
      </w:smartTag>
      <w:r w:rsidRPr="001D2BE0">
        <w:rPr>
          <w:sz w:val="16"/>
          <w:szCs w:val="12"/>
        </w:rPr>
        <w:t xml:space="preserve">'s nuclear arsenal, he said the weapons "are safe for now" but that the </w:t>
      </w:r>
      <w:smartTag w:uri="urn:schemas-microsoft-com:office:smarttags" w:element="country-region">
        <w:smartTag w:uri="urn:schemas-microsoft-com:office:smarttags" w:element="place">
          <w:r w:rsidRPr="001D2BE0">
            <w:rPr>
              <w:sz w:val="16"/>
              <w:szCs w:val="12"/>
            </w:rPr>
            <w:t>United States</w:t>
          </w:r>
        </w:smartTag>
      </w:smartTag>
      <w:r w:rsidRPr="001D2BE0">
        <w:rPr>
          <w:sz w:val="16"/>
          <w:szCs w:val="12"/>
        </w:rPr>
        <w:t xml:space="preserve"> is monitoring the safety systems in place.  Administration officials said that the Pakistani military had assured the </w:t>
      </w:r>
      <w:smartTag w:uri="urn:schemas-microsoft-com:office:smarttags" w:element="country-region">
        <w:smartTag w:uri="urn:schemas-microsoft-com:office:smarttags" w:element="place">
          <w:r w:rsidRPr="001D2BE0">
            <w:rPr>
              <w:sz w:val="16"/>
              <w:szCs w:val="12"/>
            </w:rPr>
            <w:t>United States</w:t>
          </w:r>
        </w:smartTag>
      </w:smartTag>
      <w:r w:rsidRPr="001D2BE0">
        <w:rPr>
          <w:sz w:val="16"/>
          <w:szCs w:val="12"/>
        </w:rPr>
        <w:t xml:space="preserve"> it would not act without an express order from the civilian leadership.  Earlier this week, </w:t>
      </w:r>
      <w:smartTag w:uri="urn:schemas-microsoft-com:office:smarttags" w:element="City">
        <w:r w:rsidRPr="00A84130">
          <w:rPr>
            <w:b/>
            <w:u w:val="single"/>
          </w:rPr>
          <w:t>Clinton</w:t>
        </w:r>
      </w:smartTag>
      <w:r w:rsidRPr="00A84130">
        <w:rPr>
          <w:b/>
          <w:u w:val="single"/>
        </w:rPr>
        <w:t xml:space="preserve"> warned that nuclear-armed </w:t>
      </w:r>
      <w:smartTag w:uri="urn:schemas-microsoft-com:office:smarttags" w:element="place">
        <w:smartTag w:uri="urn:schemas-microsoft-com:office:smarttags" w:element="country-region">
          <w:r w:rsidRPr="00A84130">
            <w:rPr>
              <w:b/>
              <w:u w:val="single"/>
            </w:rPr>
            <w:t>Pakistan</w:t>
          </w:r>
        </w:smartTag>
      </w:smartTag>
      <w:r w:rsidRPr="00A84130">
        <w:rPr>
          <w:b/>
          <w:u w:val="single"/>
        </w:rPr>
        <w:t xml:space="preserve"> was in danger of falling into terrorist hands</w:t>
      </w:r>
      <w:r w:rsidRPr="001D2BE0">
        <w:rPr>
          <w:sz w:val="16"/>
        </w:rPr>
        <w:t xml:space="preserve">.  </w:t>
      </w:r>
      <w:r w:rsidRPr="001D2BE0">
        <w:rPr>
          <w:sz w:val="16"/>
          <w:szCs w:val="12"/>
        </w:rPr>
        <w:t>Before the Taliban's apparent withdrawal Friday, a local Pakistani official expressed doubt about whether the militants would leave, as they pledged to local elders on Thursday.  "Nobody can trust them," Sardar Hussain Babik, the provincial education minister, said by phone from Buner.  The Taliban have broken promises before and probably would do so again, he said.    Militants who swarmed into Buner subsequently locked up courthouses, seized court documents and battled Pakistani troops who were sent to protect residents.  The militants said they took control of the district to ensure that Islamic law was properly imposed. The Pakistani government called the land grab a breach of a recent peace agreement.</w:t>
      </w:r>
      <w:r w:rsidRPr="001D2BE0">
        <w:rPr>
          <w:sz w:val="16"/>
        </w:rPr>
        <w:t xml:space="preserve">  </w:t>
      </w:r>
    </w:p>
    <w:p w:rsidR="00907E6C" w:rsidRDefault="00907E6C" w:rsidP="00907E6C"/>
    <w:p w:rsidR="00907E6C" w:rsidRDefault="00907E6C" w:rsidP="00907E6C">
      <w:pPr>
        <w:pStyle w:val="tag"/>
      </w:pPr>
      <w:r>
        <w:t xml:space="preserve">This presents </w:t>
      </w:r>
      <w:r w:rsidR="00424DE4">
        <w:t>2 scenarios for extinction.</w:t>
      </w:r>
    </w:p>
    <w:p w:rsidR="00424DE4" w:rsidRDefault="00424DE4" w:rsidP="00424DE4"/>
    <w:p w:rsidR="00424DE4" w:rsidRDefault="00424DE4" w:rsidP="00424DE4">
      <w:pPr>
        <w:pStyle w:val="tag"/>
      </w:pPr>
      <w:r>
        <w:t xml:space="preserve">First is </w:t>
      </w:r>
      <w:r w:rsidR="00BA1B9A">
        <w:t xml:space="preserve">Paki </w:t>
      </w:r>
      <w:r>
        <w:t>nuclear terrorism.</w:t>
      </w:r>
    </w:p>
    <w:p w:rsidR="00C25590" w:rsidRPr="00C25590" w:rsidRDefault="00C25590" w:rsidP="00E33184">
      <w:pPr>
        <w:ind w:left="288"/>
        <w:rPr>
          <w:rStyle w:val="cite"/>
          <w:b w:val="0"/>
          <w:sz w:val="16"/>
          <w:szCs w:val="16"/>
        </w:rPr>
      </w:pPr>
      <w:r>
        <w:rPr>
          <w:rStyle w:val="cite"/>
        </w:rPr>
        <w:t xml:space="preserve">Boyle, professor of international law at </w:t>
      </w:r>
      <w:smartTag w:uri="urn:schemas-microsoft-com:office:smarttags" w:element="place">
        <w:smartTag w:uri="urn:schemas-microsoft-com:office:smarttags" w:element="PlaceName">
          <w:r>
            <w:rPr>
              <w:rStyle w:val="cite"/>
            </w:rPr>
            <w:t>Illinois</w:t>
          </w:r>
        </w:smartTag>
        <w:r>
          <w:rPr>
            <w:rStyle w:val="cite"/>
          </w:rPr>
          <w:t xml:space="preserve"> </w:t>
        </w:r>
        <w:smartTag w:uri="urn:schemas-microsoft-com:office:smarttags" w:element="PlaceType">
          <w:r>
            <w:rPr>
              <w:rStyle w:val="cite"/>
            </w:rPr>
            <w:t>University</w:t>
          </w:r>
        </w:smartTag>
      </w:smartTag>
      <w:r>
        <w:rPr>
          <w:rStyle w:val="cite"/>
        </w:rPr>
        <w:t xml:space="preserve"> of Law, 9</w:t>
      </w:r>
      <w:r>
        <w:rPr>
          <w:rStyle w:val="cite"/>
          <w:b w:val="0"/>
        </w:rPr>
        <w:t xml:space="preserve"> </w:t>
      </w:r>
      <w:r>
        <w:rPr>
          <w:rStyle w:val="cite"/>
          <w:b w:val="0"/>
          <w:sz w:val="16"/>
          <w:szCs w:val="16"/>
        </w:rPr>
        <w:t xml:space="preserve">(Francis, August 20, </w:t>
      </w:r>
      <w:hyperlink r:id="rId28" w:history="1">
        <w:r w:rsidR="00742D91" w:rsidRPr="00742D91">
          <w:rPr>
            <w:rStyle w:val="Hyperlink"/>
            <w:sz w:val="16"/>
            <w:szCs w:val="16"/>
          </w:rPr>
          <w:t>http://www.wagingpeace.org/articles/2009/08/20_boyle_criminality_deterrence.php</w:t>
        </w:r>
      </w:hyperlink>
      <w:r w:rsidR="00742D91">
        <w:rPr>
          <w:sz w:val="16"/>
          <w:szCs w:val="16"/>
        </w:rPr>
        <w:t>, “The Criminality of Nuclear Deterrence,” Nuclear Age Peace Foundation, DA: 7/14/10, JPL)</w:t>
      </w:r>
    </w:p>
    <w:p w:rsidR="00907E6C" w:rsidRPr="00C25590" w:rsidRDefault="00424DE4" w:rsidP="00C25590">
      <w:pPr>
        <w:pStyle w:val="card"/>
        <w:rPr>
          <w:sz w:val="12"/>
          <w:szCs w:val="12"/>
        </w:rPr>
      </w:pPr>
      <w:r w:rsidRPr="00424DE4">
        <w:rPr>
          <w:b/>
          <w:u w:val="single"/>
        </w:rPr>
        <w:t>The human race stands on the verge of nuclear self-extinction</w:t>
      </w:r>
      <w:r w:rsidRPr="00424DE4">
        <w:t xml:space="preserve"> </w:t>
      </w:r>
      <w:r w:rsidRPr="00C25590">
        <w:rPr>
          <w:sz w:val="12"/>
          <w:szCs w:val="12"/>
        </w:rPr>
        <w:t>as a species,</w:t>
      </w:r>
      <w:r w:rsidRPr="00424DE4">
        <w:t xml:space="preserve"> </w:t>
      </w:r>
      <w:r w:rsidRPr="00424DE4">
        <w:rPr>
          <w:b/>
          <w:u w:val="single"/>
        </w:rPr>
        <w:t>and with it will die</w:t>
      </w:r>
      <w:r w:rsidRPr="00424DE4">
        <w:t xml:space="preserve"> </w:t>
      </w:r>
      <w:r w:rsidRPr="00C25590">
        <w:rPr>
          <w:sz w:val="12"/>
          <w:szCs w:val="12"/>
        </w:rPr>
        <w:t>most</w:t>
      </w:r>
      <w:r w:rsidRPr="00424DE4">
        <w:t xml:space="preserve">, </w:t>
      </w:r>
      <w:r w:rsidRPr="00C25590">
        <w:rPr>
          <w:sz w:val="12"/>
          <w:szCs w:val="12"/>
        </w:rPr>
        <w:t>if not</w:t>
      </w:r>
      <w:r w:rsidRPr="00424DE4">
        <w:t xml:space="preserve"> </w:t>
      </w:r>
      <w:r w:rsidRPr="00424DE4">
        <w:rPr>
          <w:b/>
          <w:u w:val="single"/>
        </w:rPr>
        <w:t>all</w:t>
      </w:r>
      <w:r w:rsidRPr="00424DE4">
        <w:t xml:space="preserve">, </w:t>
      </w:r>
      <w:r w:rsidRPr="00C25590">
        <w:rPr>
          <w:sz w:val="12"/>
          <w:szCs w:val="12"/>
        </w:rPr>
        <w:t>forms of</w:t>
      </w:r>
      <w:r w:rsidRPr="00424DE4">
        <w:t xml:space="preserve"> </w:t>
      </w:r>
      <w:r w:rsidRPr="00C25590">
        <w:rPr>
          <w:sz w:val="12"/>
          <w:szCs w:val="12"/>
        </w:rPr>
        <w:t>intelligent</w:t>
      </w:r>
      <w:r w:rsidRPr="00424DE4">
        <w:rPr>
          <w:b/>
          <w:u w:val="single"/>
        </w:rPr>
        <w:t xml:space="preserve"> life on</w:t>
      </w:r>
      <w:r w:rsidRPr="00424DE4">
        <w:t xml:space="preserve"> </w:t>
      </w:r>
      <w:r w:rsidRPr="00C25590">
        <w:rPr>
          <w:sz w:val="12"/>
          <w:szCs w:val="12"/>
        </w:rPr>
        <w:t>the planet</w:t>
      </w:r>
      <w:r w:rsidRPr="00424DE4">
        <w:t xml:space="preserve"> </w:t>
      </w:r>
      <w:r w:rsidRPr="00424DE4">
        <w:rPr>
          <w:b/>
          <w:u w:val="single"/>
        </w:rPr>
        <w:t>earth</w:t>
      </w:r>
      <w:r w:rsidRPr="00424DE4">
        <w:t xml:space="preserve">. </w:t>
      </w:r>
      <w:r w:rsidRPr="00C25590">
        <w:rPr>
          <w:sz w:val="12"/>
          <w:szCs w:val="12"/>
        </w:rPr>
        <w:t xml:space="preserve">Any attempt to dispel the ideology of nuclearism and its attendant myth propounding the legality of nuclear weapons and nuclear deterrence must directly come to grips with the fact that the nuclear age was conceived in the original sins of </w:t>
      </w:r>
      <w:smartTag w:uri="urn:schemas-microsoft-com:office:smarttags" w:element="City">
        <w:r w:rsidRPr="00C25590">
          <w:rPr>
            <w:sz w:val="12"/>
            <w:szCs w:val="12"/>
          </w:rPr>
          <w:t>Hiroshima</w:t>
        </w:r>
      </w:smartTag>
      <w:r w:rsidRPr="00C25590">
        <w:rPr>
          <w:sz w:val="12"/>
          <w:szCs w:val="12"/>
        </w:rPr>
        <w:t xml:space="preserve"> and </w:t>
      </w:r>
      <w:smartTag w:uri="urn:schemas-microsoft-com:office:smarttags" w:element="City">
        <w:smartTag w:uri="urn:schemas-microsoft-com:office:smarttags" w:element="place">
          <w:r w:rsidRPr="00C25590">
            <w:rPr>
              <w:sz w:val="12"/>
              <w:szCs w:val="12"/>
            </w:rPr>
            <w:t>Nagasaki</w:t>
          </w:r>
        </w:smartTag>
      </w:smartTag>
      <w:r w:rsidRPr="00C25590">
        <w:rPr>
          <w:sz w:val="12"/>
          <w:szCs w:val="12"/>
        </w:rPr>
        <w:t xml:space="preserve"> on August 6 and 9, 1945. The atomic bombings of Hiroshima and Nagasaki constituted crimes against humanity and war crimes as defined by the Nuremberg Charter of August 8, 1945, and violated several basic provisions of the Regulations annexed to Hague Convention No. 4 Respecting the Laws and Customs of War on Land (1907), the rules of customary international law set forth in the Draft Hague Rules of Air Warfare (1923), and the United States War Department Field Manual 27-10, Rules of Land Warfare (1940). According to this Field Manual and the Nuremberg Principles, all civilian government officials and military officers who ordered or knowingly participated in the atomic bombings of </w:t>
      </w:r>
      <w:smartTag w:uri="urn:schemas-microsoft-com:office:smarttags" w:element="City">
        <w:r w:rsidRPr="00C25590">
          <w:rPr>
            <w:sz w:val="12"/>
            <w:szCs w:val="12"/>
          </w:rPr>
          <w:t>Hiroshima</w:t>
        </w:r>
      </w:smartTag>
      <w:r w:rsidRPr="00C25590">
        <w:rPr>
          <w:sz w:val="12"/>
          <w:szCs w:val="12"/>
        </w:rPr>
        <w:t xml:space="preserve"> and </w:t>
      </w:r>
      <w:smartTag w:uri="urn:schemas-microsoft-com:office:smarttags" w:element="City">
        <w:smartTag w:uri="urn:schemas-microsoft-com:office:smarttags" w:element="place">
          <w:r w:rsidRPr="00C25590">
            <w:rPr>
              <w:sz w:val="12"/>
              <w:szCs w:val="12"/>
            </w:rPr>
            <w:t>Nagasaki</w:t>
          </w:r>
        </w:smartTag>
      </w:smartTag>
      <w:r w:rsidRPr="00C25590">
        <w:rPr>
          <w:sz w:val="12"/>
          <w:szCs w:val="12"/>
        </w:rPr>
        <w:t xml:space="preserve"> could have been lawfully punished as war criminals. The start of any progress toward resolving humankind's nuclear predicament must come from the realization that </w:t>
      </w:r>
      <w:r w:rsidRPr="00424DE4">
        <w:rPr>
          <w:b/>
          <w:u w:val="single"/>
        </w:rPr>
        <w:t>nuclear weapons have never been</w:t>
      </w:r>
      <w:r w:rsidRPr="00424DE4">
        <w:t xml:space="preserve"> </w:t>
      </w:r>
      <w:r w:rsidRPr="00C25590">
        <w:rPr>
          <w:sz w:val="12"/>
          <w:szCs w:val="12"/>
        </w:rPr>
        <w:t>legitimate</w:t>
      </w:r>
      <w:r w:rsidRPr="00424DE4">
        <w:t xml:space="preserve"> </w:t>
      </w:r>
      <w:r w:rsidRPr="00424DE4">
        <w:rPr>
          <w:b/>
          <w:u w:val="single"/>
        </w:rPr>
        <w:t>instruments of state policy</w:t>
      </w:r>
      <w:r w:rsidRPr="00424DE4">
        <w:t xml:space="preserve">, </w:t>
      </w:r>
      <w:r w:rsidRPr="00C25590">
        <w:rPr>
          <w:b/>
          <w:u w:val="single"/>
        </w:rPr>
        <w:t>but</w:t>
      </w:r>
      <w:r w:rsidRPr="00424DE4">
        <w:t xml:space="preserve"> </w:t>
      </w:r>
      <w:r w:rsidRPr="00C25590">
        <w:rPr>
          <w:sz w:val="12"/>
          <w:szCs w:val="12"/>
        </w:rPr>
        <w:t>rather have always</w:t>
      </w:r>
      <w:r w:rsidRPr="00424DE4">
        <w:t xml:space="preserve"> </w:t>
      </w:r>
      <w:r w:rsidRPr="00424DE4">
        <w:rPr>
          <w:b/>
          <w:u w:val="single"/>
        </w:rPr>
        <w:t>constitute</w:t>
      </w:r>
      <w:r w:rsidRPr="00C25590">
        <w:rPr>
          <w:sz w:val="12"/>
          <w:szCs w:val="12"/>
        </w:rPr>
        <w:t xml:space="preserve">d </w:t>
      </w:r>
      <w:r w:rsidRPr="00424DE4">
        <w:rPr>
          <w:b/>
          <w:u w:val="single"/>
        </w:rPr>
        <w:t>illegitimate instrumentalities of internationally lawless and criminal behavior</w:t>
      </w:r>
      <w:r w:rsidRPr="00424DE4">
        <w:t>.</w:t>
      </w:r>
      <w:r>
        <w:t xml:space="preserve"> </w:t>
      </w:r>
      <w:r w:rsidRPr="00C25590">
        <w:rPr>
          <w:sz w:val="12"/>
          <w:szCs w:val="12"/>
        </w:rPr>
        <w:t>To the contrary,</w:t>
      </w:r>
      <w:r w:rsidRPr="00424DE4">
        <w:t xml:space="preserve"> </w:t>
      </w:r>
      <w:r w:rsidRPr="00424DE4">
        <w:rPr>
          <w:b/>
          <w:u w:val="single"/>
        </w:rPr>
        <w:t>the</w:t>
      </w:r>
      <w:r w:rsidRPr="00424DE4">
        <w:t xml:space="preserve"> </w:t>
      </w:r>
      <w:r w:rsidRPr="00C25590">
        <w:rPr>
          <w:sz w:val="12"/>
          <w:szCs w:val="12"/>
        </w:rPr>
        <w:t>entire</w:t>
      </w:r>
      <w:r w:rsidRPr="00424DE4">
        <w:t xml:space="preserve"> </w:t>
      </w:r>
      <w:r w:rsidRPr="00424DE4">
        <w:rPr>
          <w:b/>
          <w:u w:val="single"/>
        </w:rPr>
        <w:t>human race has been victimized by</w:t>
      </w:r>
      <w:r w:rsidRPr="00424DE4">
        <w:t xml:space="preserve"> </w:t>
      </w:r>
      <w:r w:rsidRPr="00C25590">
        <w:rPr>
          <w:sz w:val="12"/>
          <w:szCs w:val="12"/>
        </w:rPr>
        <w:t>an international conspiracy of ongoing</w:t>
      </w:r>
      <w:r w:rsidRPr="00424DE4">
        <w:t xml:space="preserve"> </w:t>
      </w:r>
      <w:r w:rsidRPr="00424DE4">
        <w:rPr>
          <w:b/>
          <w:u w:val="single"/>
        </w:rPr>
        <w:t>criminal activity carried out by</w:t>
      </w:r>
      <w:r w:rsidRPr="00424DE4">
        <w:t xml:space="preserve"> </w:t>
      </w:r>
      <w:r w:rsidRPr="00C25590">
        <w:rPr>
          <w:sz w:val="12"/>
          <w:szCs w:val="12"/>
        </w:rPr>
        <w:t>the nuclear weapons states under the doctrine known as "nuclear deterrence," which is really a euphemism for</w:t>
      </w:r>
      <w:r w:rsidRPr="00424DE4">
        <w:t xml:space="preserve"> </w:t>
      </w:r>
      <w:r w:rsidRPr="00C25590">
        <w:rPr>
          <w:sz w:val="12"/>
          <w:szCs w:val="12"/>
        </w:rPr>
        <w:t>"</w:t>
      </w:r>
      <w:r w:rsidRPr="00424DE4">
        <w:rPr>
          <w:b/>
          <w:u w:val="single"/>
        </w:rPr>
        <w:t>nuclear terrorism</w:t>
      </w:r>
      <w:r w:rsidRPr="00C25590">
        <w:rPr>
          <w:sz w:val="12"/>
          <w:szCs w:val="12"/>
        </w:rPr>
        <w:t>." This international criminal conspiracy of nuclear deterrence/terrorism currently practiced by the nuclear weapons states is no different from any other conspiracy by a criminal gang or band. They are the outlaws. So it is up to the rest of the international community to repress and dissolve this international criminal conspiracy as soon as possible.</w:t>
      </w:r>
    </w:p>
    <w:p w:rsidR="00A84130" w:rsidRDefault="00A84130" w:rsidP="004A2BC1">
      <w:pPr>
        <w:pStyle w:val="card"/>
        <w:rPr>
          <w:rStyle w:val="apple-style-span"/>
        </w:rPr>
      </w:pPr>
    </w:p>
    <w:p w:rsidR="001D2BE0" w:rsidRDefault="001D2BE0" w:rsidP="001D2BE0">
      <w:pPr>
        <w:pStyle w:val="BlockTitle"/>
      </w:pPr>
      <w:r>
        <w:br w:type="page"/>
      </w:r>
      <w:bookmarkStart w:id="81" w:name="_Toc267309263"/>
      <w:bookmarkStart w:id="82" w:name="_Toc267385599"/>
      <w:r w:rsidR="005845C1">
        <w:lastRenderedPageBreak/>
        <w:t xml:space="preserve">1AC </w:t>
      </w:r>
      <w:r>
        <w:t>Taliban Advantage (3/3)</w:t>
      </w:r>
      <w:bookmarkEnd w:id="81"/>
      <w:bookmarkEnd w:id="82"/>
    </w:p>
    <w:p w:rsidR="00742D91" w:rsidRDefault="00742D91" w:rsidP="00742D91">
      <w:pPr>
        <w:pStyle w:val="tag"/>
      </w:pPr>
      <w:r>
        <w:t xml:space="preserve">Second is Kashmir. </w:t>
      </w:r>
      <w:r w:rsidR="00BA1B9A">
        <w:t>Paki instability and f</w:t>
      </w:r>
      <w:r>
        <w:t>ailure to cont</w:t>
      </w:r>
      <w:r w:rsidR="00BA1B9A">
        <w:t>ain</w:t>
      </w:r>
      <w:r>
        <w:t xml:space="preserve"> Taliban causes terrorism in </w:t>
      </w:r>
      <w:smartTag w:uri="urn:schemas-microsoft-com:office:smarttags" w:element="place">
        <w:r>
          <w:t>Kashmir</w:t>
        </w:r>
      </w:smartTag>
    </w:p>
    <w:p w:rsidR="00BA1B9A" w:rsidRPr="00BA1B9A" w:rsidRDefault="00BA1B9A" w:rsidP="00E33184">
      <w:pPr>
        <w:pStyle w:val="card"/>
        <w:rPr>
          <w:rStyle w:val="cite"/>
          <w:b w:val="0"/>
          <w:sz w:val="16"/>
          <w:szCs w:val="16"/>
        </w:rPr>
      </w:pPr>
      <w:r>
        <w:rPr>
          <w:rStyle w:val="cite"/>
        </w:rPr>
        <w:t>Afridi, member of Council on Foreign Relations, 9</w:t>
      </w:r>
      <w:r>
        <w:rPr>
          <w:rStyle w:val="cite"/>
          <w:b w:val="0"/>
        </w:rPr>
        <w:t xml:space="preserve"> </w:t>
      </w:r>
      <w:r>
        <w:rPr>
          <w:rStyle w:val="cite"/>
          <w:b w:val="0"/>
          <w:sz w:val="16"/>
          <w:szCs w:val="16"/>
        </w:rPr>
        <w:t xml:space="preserve">(Jamal, July 9, </w:t>
      </w:r>
      <w:hyperlink r:id="rId29" w:anchor="p4" w:history="1">
        <w:r w:rsidRPr="00BA1B9A">
          <w:rPr>
            <w:rStyle w:val="Hyperlink"/>
            <w:sz w:val="16"/>
            <w:szCs w:val="16"/>
          </w:rPr>
          <w:t>http://www.cfr.org/publication/9135/kashmir_militant_extremists.html#p4</w:t>
        </w:r>
      </w:hyperlink>
      <w:r>
        <w:rPr>
          <w:sz w:val="16"/>
          <w:szCs w:val="16"/>
        </w:rPr>
        <w:t xml:space="preserve">, “Kashmir Militant Extremists,” Council on Foreign Relations, DA: 7/14/10, JPL. </w:t>
      </w:r>
      <w:r w:rsidR="0045263B">
        <w:rPr>
          <w:sz w:val="16"/>
          <w:szCs w:val="16"/>
        </w:rPr>
        <w:t>B.A. of political science from Notre Dame, member of The Chicago Council on Foreign Affairs)</w:t>
      </w:r>
    </w:p>
    <w:p w:rsidR="00742D91" w:rsidRDefault="00742D91" w:rsidP="00BA1B9A">
      <w:pPr>
        <w:pStyle w:val="card"/>
        <w:rPr>
          <w:sz w:val="12"/>
          <w:szCs w:val="12"/>
        </w:rPr>
      </w:pPr>
      <w:smartTag w:uri="urn:schemas-microsoft-com:office:smarttags" w:element="country-region">
        <w:r w:rsidRPr="001D2BE0">
          <w:rPr>
            <w:sz w:val="16"/>
            <w:szCs w:val="12"/>
          </w:rPr>
          <w:t>India</w:t>
        </w:r>
      </w:smartTag>
      <w:r w:rsidRPr="001D2BE0">
        <w:rPr>
          <w:sz w:val="16"/>
          <w:szCs w:val="12"/>
        </w:rPr>
        <w:t xml:space="preserve"> has long accused </w:t>
      </w:r>
      <w:smartTag w:uri="urn:schemas-microsoft-com:office:smarttags" w:element="country-region">
        <w:r w:rsidRPr="001D2BE0">
          <w:rPr>
            <w:sz w:val="16"/>
            <w:szCs w:val="12"/>
          </w:rPr>
          <w:t>Pakistan</w:t>
        </w:r>
      </w:smartTag>
      <w:r w:rsidRPr="001D2BE0">
        <w:rPr>
          <w:sz w:val="16"/>
          <w:szCs w:val="12"/>
        </w:rPr>
        <w:t xml:space="preserve">'s premier intelligence service, Inter-Services Intelligence (ISI), of arming, training, and providing logistical support to militants in </w:t>
      </w:r>
      <w:smartTag w:uri="urn:schemas-microsoft-com:office:smarttags" w:element="place">
        <w:r w:rsidRPr="001D2BE0">
          <w:rPr>
            <w:sz w:val="16"/>
            <w:szCs w:val="12"/>
          </w:rPr>
          <w:t>Kashmir</w:t>
        </w:r>
      </w:smartTag>
      <w:r w:rsidRPr="001D2BE0">
        <w:rPr>
          <w:sz w:val="16"/>
          <w:szCs w:val="12"/>
        </w:rPr>
        <w:t xml:space="preserve">. </w:t>
      </w:r>
      <w:smartTag w:uri="urn:schemas-microsoft-com:office:smarttags" w:element="country-region">
        <w:smartTag w:uri="urn:schemas-microsoft-com:office:smarttags" w:element="place">
          <w:r w:rsidRPr="001D2BE0">
            <w:rPr>
              <w:sz w:val="16"/>
              <w:szCs w:val="12"/>
            </w:rPr>
            <w:t>Pakistan</w:t>
          </w:r>
        </w:smartTag>
      </w:smartTag>
      <w:r w:rsidRPr="001D2BE0">
        <w:rPr>
          <w:sz w:val="16"/>
          <w:szCs w:val="12"/>
        </w:rPr>
        <w:t xml:space="preserve"> denies any ongoing collaboration between the ISI and militants, stressing a change of course after September 11, 2001. After the December 2001 attack on </w:t>
      </w:r>
      <w:smartTag w:uri="urn:schemas-microsoft-com:office:smarttags" w:element="country-region">
        <w:r w:rsidRPr="001D2BE0">
          <w:rPr>
            <w:sz w:val="16"/>
            <w:szCs w:val="12"/>
          </w:rPr>
          <w:t>India</w:t>
        </w:r>
      </w:smartTag>
      <w:r w:rsidRPr="001D2BE0">
        <w:rPr>
          <w:sz w:val="16"/>
          <w:szCs w:val="12"/>
        </w:rPr>
        <w:t xml:space="preserve">'s parliament, former Pakistani President Pervez Musharraf promised to crack down on terrorist groups active in </w:t>
      </w:r>
      <w:smartTag w:uri="urn:schemas-microsoft-com:office:smarttags" w:element="place">
        <w:r w:rsidRPr="001D2BE0">
          <w:rPr>
            <w:sz w:val="16"/>
            <w:szCs w:val="12"/>
          </w:rPr>
          <w:t>Kashmir</w:t>
        </w:r>
      </w:smartTag>
      <w:r w:rsidRPr="001D2BE0">
        <w:rPr>
          <w:sz w:val="16"/>
          <w:szCs w:val="12"/>
        </w:rPr>
        <w:t xml:space="preserve"> and purge ISI officials with ties to these groups. However, the Indian government implied the ISI's involvement in a July 2008 attack on the Indian embassy in </w:t>
      </w:r>
      <w:smartTag w:uri="urn:schemas-microsoft-com:office:smarttags" w:element="City">
        <w:smartTag w:uri="urn:schemas-microsoft-com:office:smarttags" w:element="place">
          <w:r w:rsidRPr="001D2BE0">
            <w:rPr>
              <w:sz w:val="16"/>
              <w:szCs w:val="12"/>
            </w:rPr>
            <w:t>Kabul</w:t>
          </w:r>
        </w:smartTag>
      </w:smartTag>
      <w:r w:rsidRPr="001D2BE0">
        <w:rPr>
          <w:sz w:val="16"/>
          <w:szCs w:val="12"/>
        </w:rPr>
        <w:t>, and again in the N</w:t>
      </w:r>
      <w:r w:rsidR="00BA1B9A" w:rsidRPr="001D2BE0">
        <w:rPr>
          <w:sz w:val="16"/>
          <w:szCs w:val="12"/>
        </w:rPr>
        <w:t xml:space="preserve">ovember 2008 attacks in Mumbai. </w:t>
      </w:r>
      <w:r w:rsidRPr="001D2BE0">
        <w:rPr>
          <w:sz w:val="16"/>
          <w:szCs w:val="12"/>
        </w:rPr>
        <w:t>But as this Backgrounder points out, some experts believe</w:t>
      </w:r>
      <w:r w:rsidRPr="001D2BE0">
        <w:rPr>
          <w:sz w:val="16"/>
        </w:rPr>
        <w:t xml:space="preserve"> </w:t>
      </w:r>
      <w:r w:rsidRPr="00742D91">
        <w:rPr>
          <w:b/>
          <w:u w:val="single"/>
        </w:rPr>
        <w:t>the relationship between the Paki</w:t>
      </w:r>
      <w:r w:rsidRPr="001D2BE0">
        <w:rPr>
          <w:sz w:val="16"/>
          <w:szCs w:val="12"/>
        </w:rPr>
        <w:t xml:space="preserve">stani </w:t>
      </w:r>
      <w:r w:rsidRPr="00742D91">
        <w:rPr>
          <w:b/>
          <w:u w:val="single"/>
        </w:rPr>
        <w:t>military and</w:t>
      </w:r>
      <w:r w:rsidRPr="001D2BE0">
        <w:rPr>
          <w:sz w:val="16"/>
        </w:rPr>
        <w:t xml:space="preserve"> </w:t>
      </w:r>
      <w:r w:rsidRPr="001D2BE0">
        <w:rPr>
          <w:sz w:val="16"/>
          <w:szCs w:val="12"/>
        </w:rPr>
        <w:t>some</w:t>
      </w:r>
      <w:r w:rsidRPr="001D2BE0">
        <w:rPr>
          <w:sz w:val="16"/>
        </w:rPr>
        <w:t xml:space="preserve"> </w:t>
      </w:r>
      <w:r w:rsidRPr="00742D91">
        <w:rPr>
          <w:b/>
          <w:u w:val="single"/>
        </w:rPr>
        <w:t>Kashmiri groups has turned with the rise of militancy</w:t>
      </w:r>
      <w:r w:rsidRPr="001D2BE0">
        <w:rPr>
          <w:sz w:val="16"/>
        </w:rPr>
        <w:t xml:space="preserve"> </w:t>
      </w:r>
      <w:r w:rsidRPr="00742D91">
        <w:rPr>
          <w:b/>
          <w:u w:val="single"/>
        </w:rPr>
        <w:t xml:space="preserve">within </w:t>
      </w:r>
      <w:smartTag w:uri="urn:schemas-microsoft-com:office:smarttags" w:element="place">
        <w:smartTag w:uri="urn:schemas-microsoft-com:office:smarttags" w:element="country-region">
          <w:r w:rsidRPr="00742D91">
            <w:rPr>
              <w:b/>
              <w:u w:val="single"/>
            </w:rPr>
            <w:t>Pakistan</w:t>
          </w:r>
        </w:smartTag>
      </w:smartTag>
      <w:r w:rsidRPr="001D2BE0">
        <w:rPr>
          <w:sz w:val="16"/>
        </w:rPr>
        <w:t xml:space="preserve">. </w:t>
      </w:r>
      <w:r w:rsidRPr="001D2BE0">
        <w:rPr>
          <w:sz w:val="16"/>
          <w:szCs w:val="12"/>
        </w:rPr>
        <w:t xml:space="preserve">Shuja Nawaz, author of Crossed Swords: </w:t>
      </w:r>
      <w:smartTag w:uri="urn:schemas-microsoft-com:office:smarttags" w:element="place">
        <w:smartTag w:uri="urn:schemas-microsoft-com:office:smarttags" w:element="country-region">
          <w:r w:rsidRPr="001D2BE0">
            <w:rPr>
              <w:sz w:val="16"/>
              <w:szCs w:val="12"/>
            </w:rPr>
            <w:t>Pakistan</w:t>
          </w:r>
        </w:smartTag>
      </w:smartTag>
      <w:r w:rsidRPr="001D2BE0">
        <w:rPr>
          <w:sz w:val="16"/>
          <w:szCs w:val="12"/>
        </w:rPr>
        <w:t>, its Army, and the Wars Within, says</w:t>
      </w:r>
      <w:r w:rsidRPr="001D2BE0">
        <w:rPr>
          <w:sz w:val="16"/>
        </w:rPr>
        <w:t xml:space="preserve"> </w:t>
      </w:r>
      <w:r w:rsidRPr="00BA1B9A">
        <w:rPr>
          <w:b/>
          <w:u w:val="single"/>
        </w:rPr>
        <w:t>the ISI "has certainly lost control" of Kashmiri militant groups</w:t>
      </w:r>
      <w:r w:rsidRPr="001D2BE0">
        <w:rPr>
          <w:sz w:val="16"/>
        </w:rPr>
        <w:t xml:space="preserve">. </w:t>
      </w:r>
      <w:r w:rsidRPr="001D2BE0">
        <w:rPr>
          <w:sz w:val="16"/>
          <w:szCs w:val="12"/>
        </w:rPr>
        <w:t xml:space="preserve">According to Nawaz, some of the groups trained by the ISI to fuel insurgency in Kashmir have been implicated in bombings and attacks within </w:t>
      </w:r>
      <w:smartTag w:uri="urn:schemas-microsoft-com:office:smarttags" w:element="country-region">
        <w:smartTag w:uri="urn:schemas-microsoft-com:office:smarttags" w:element="place">
          <w:r w:rsidRPr="001D2BE0">
            <w:rPr>
              <w:sz w:val="16"/>
              <w:szCs w:val="12"/>
            </w:rPr>
            <w:t>Pakistan</w:t>
          </w:r>
        </w:smartTag>
      </w:smartTag>
      <w:r w:rsidRPr="001D2BE0">
        <w:rPr>
          <w:sz w:val="16"/>
          <w:szCs w:val="12"/>
        </w:rPr>
        <w:t>, therefore making them army targets.</w:t>
      </w:r>
      <w:r w:rsidRPr="001D2BE0">
        <w:rPr>
          <w:sz w:val="16"/>
        </w:rPr>
        <w:t xml:space="preserve"> </w:t>
      </w:r>
      <w:r w:rsidRPr="00BA1B9A">
        <w:rPr>
          <w:b/>
          <w:u w:val="single"/>
        </w:rPr>
        <w:t>Many terrorists</w:t>
      </w:r>
      <w:r w:rsidRPr="001D2BE0">
        <w:rPr>
          <w:sz w:val="16"/>
        </w:rPr>
        <w:t xml:space="preserve"> </w:t>
      </w:r>
      <w:r w:rsidRPr="001D2BE0">
        <w:rPr>
          <w:sz w:val="16"/>
          <w:szCs w:val="12"/>
        </w:rPr>
        <w:t>active</w:t>
      </w:r>
      <w:r w:rsidRPr="001D2BE0">
        <w:rPr>
          <w:sz w:val="16"/>
        </w:rPr>
        <w:t xml:space="preserve"> </w:t>
      </w:r>
      <w:r w:rsidRPr="00BA1B9A">
        <w:rPr>
          <w:b/>
          <w:u w:val="single"/>
        </w:rPr>
        <w:t>in Kashmir</w:t>
      </w:r>
      <w:r w:rsidRPr="001D2BE0">
        <w:rPr>
          <w:sz w:val="16"/>
        </w:rPr>
        <w:t xml:space="preserve"> </w:t>
      </w:r>
      <w:r w:rsidRPr="00BA1B9A">
        <w:rPr>
          <w:b/>
          <w:u w:val="single"/>
        </w:rPr>
        <w:t>received training</w:t>
      </w:r>
      <w:r w:rsidRPr="001D2BE0">
        <w:rPr>
          <w:sz w:val="16"/>
        </w:rPr>
        <w:t xml:space="preserve"> </w:t>
      </w:r>
      <w:r w:rsidRPr="001D2BE0">
        <w:rPr>
          <w:sz w:val="16"/>
          <w:szCs w:val="12"/>
        </w:rPr>
        <w:t>in the same madrasas, or Muslim seminaries,</w:t>
      </w:r>
      <w:r w:rsidRPr="001D2BE0">
        <w:rPr>
          <w:sz w:val="16"/>
        </w:rPr>
        <w:t xml:space="preserve"> </w:t>
      </w:r>
      <w:r w:rsidRPr="00BA1B9A">
        <w:rPr>
          <w:b/>
          <w:u w:val="single"/>
        </w:rPr>
        <w:t>where Taliban</w:t>
      </w:r>
      <w:r w:rsidRPr="001D2BE0">
        <w:rPr>
          <w:sz w:val="16"/>
        </w:rPr>
        <w:t xml:space="preserve"> </w:t>
      </w:r>
      <w:r w:rsidRPr="001D2BE0">
        <w:rPr>
          <w:sz w:val="16"/>
          <w:szCs w:val="12"/>
        </w:rPr>
        <w:t>and al-Qaeda</w:t>
      </w:r>
      <w:r w:rsidRPr="001D2BE0">
        <w:rPr>
          <w:sz w:val="16"/>
        </w:rPr>
        <w:t xml:space="preserve"> </w:t>
      </w:r>
      <w:r w:rsidRPr="00BA1B9A">
        <w:rPr>
          <w:b/>
          <w:u w:val="single"/>
        </w:rPr>
        <w:t>fighters studied</w:t>
      </w:r>
      <w:r w:rsidRPr="001D2BE0">
        <w:rPr>
          <w:sz w:val="16"/>
        </w:rPr>
        <w:t xml:space="preserve">, </w:t>
      </w:r>
      <w:r w:rsidRPr="00BA1B9A">
        <w:rPr>
          <w:b/>
          <w:u w:val="single"/>
        </w:rPr>
        <w:t>and</w:t>
      </w:r>
      <w:r w:rsidRPr="001D2BE0">
        <w:rPr>
          <w:sz w:val="16"/>
        </w:rPr>
        <w:t xml:space="preserve"> </w:t>
      </w:r>
      <w:r w:rsidRPr="001D2BE0">
        <w:rPr>
          <w:sz w:val="16"/>
          <w:szCs w:val="12"/>
        </w:rPr>
        <w:t>some</w:t>
      </w:r>
      <w:r w:rsidRPr="001D2BE0">
        <w:rPr>
          <w:sz w:val="16"/>
        </w:rPr>
        <w:t xml:space="preserve"> </w:t>
      </w:r>
      <w:r w:rsidRPr="00BA1B9A">
        <w:rPr>
          <w:b/>
          <w:u w:val="single"/>
        </w:rPr>
        <w:t>received</w:t>
      </w:r>
      <w:r w:rsidRPr="001D2BE0">
        <w:rPr>
          <w:sz w:val="16"/>
        </w:rPr>
        <w:t xml:space="preserve"> </w:t>
      </w:r>
      <w:r w:rsidRPr="001D2BE0">
        <w:rPr>
          <w:sz w:val="16"/>
          <w:szCs w:val="12"/>
        </w:rPr>
        <w:t>military</w:t>
      </w:r>
      <w:r w:rsidRPr="001D2BE0">
        <w:rPr>
          <w:sz w:val="16"/>
        </w:rPr>
        <w:t xml:space="preserve"> </w:t>
      </w:r>
      <w:r w:rsidRPr="00BA1B9A">
        <w:rPr>
          <w:b/>
          <w:u w:val="single"/>
        </w:rPr>
        <w:t xml:space="preserve">training at camps in Taliban-ruled </w:t>
      </w:r>
      <w:smartTag w:uri="urn:schemas-microsoft-com:office:smarttags" w:element="place">
        <w:smartTag w:uri="urn:schemas-microsoft-com:office:smarttags" w:element="country-region">
          <w:r w:rsidRPr="00BA1B9A">
            <w:rPr>
              <w:b/>
              <w:u w:val="single"/>
            </w:rPr>
            <w:t>Afghanistan</w:t>
          </w:r>
        </w:smartTag>
      </w:smartTag>
      <w:r w:rsidRPr="001D2BE0">
        <w:rPr>
          <w:sz w:val="16"/>
        </w:rPr>
        <w:t xml:space="preserve">. </w:t>
      </w:r>
      <w:r w:rsidRPr="001D2BE0">
        <w:rPr>
          <w:sz w:val="16"/>
          <w:szCs w:val="12"/>
        </w:rPr>
        <w:t xml:space="preserve">Leaders of some of these terror groups also have al-Qaeda connections. The long-time leader of the Harakat ul-Mujahideen group, Fazlur Rehman Khalil, signed al-Qaeda's 1998 declaration of holy war, which called on Muslims to attack all Americans and their allies. Maulana Masood Azhar, who founded the Jaish-e-Mohammed organization, traveled to </w:t>
      </w:r>
      <w:smartTag w:uri="urn:schemas-microsoft-com:office:smarttags" w:element="country-region">
        <w:smartTag w:uri="urn:schemas-microsoft-com:office:smarttags" w:element="place">
          <w:r w:rsidRPr="001D2BE0">
            <w:rPr>
              <w:sz w:val="16"/>
              <w:szCs w:val="12"/>
            </w:rPr>
            <w:t>Afghanistan</w:t>
          </w:r>
        </w:smartTag>
      </w:smartTag>
      <w:r w:rsidRPr="001D2BE0">
        <w:rPr>
          <w:sz w:val="16"/>
          <w:szCs w:val="12"/>
        </w:rPr>
        <w:t xml:space="preserve"> several times to meet Osama bin Laden. Azhar's group is suspected of receiving funding from al-Qaeda, </w:t>
      </w:r>
      <w:smartTag w:uri="urn:schemas-microsoft-com:office:smarttags" w:element="country-region">
        <w:smartTag w:uri="urn:schemas-microsoft-com:office:smarttags" w:element="place">
          <w:r w:rsidRPr="001D2BE0">
            <w:rPr>
              <w:sz w:val="16"/>
              <w:szCs w:val="12"/>
            </w:rPr>
            <w:t>U.S.</w:t>
          </w:r>
        </w:smartTag>
      </w:smartTag>
      <w:r w:rsidRPr="001D2BE0">
        <w:rPr>
          <w:sz w:val="16"/>
          <w:szCs w:val="12"/>
        </w:rPr>
        <w:t xml:space="preserve"> and Indian officials say. In 2006, al-Qaeda claimed to have established a wing in </w:t>
      </w:r>
      <w:smartTag w:uri="urn:schemas-microsoft-com:office:smarttags" w:element="place">
        <w:r w:rsidRPr="001D2BE0">
          <w:rPr>
            <w:sz w:val="16"/>
            <w:szCs w:val="12"/>
          </w:rPr>
          <w:t>Kashmir</w:t>
        </w:r>
      </w:smartTag>
      <w:r w:rsidRPr="001D2BE0">
        <w:rPr>
          <w:sz w:val="16"/>
          <w:szCs w:val="12"/>
        </w:rPr>
        <w:t>.</w:t>
      </w:r>
    </w:p>
    <w:p w:rsidR="001D2BE0" w:rsidRDefault="001D2BE0" w:rsidP="006F42C9">
      <w:pPr>
        <w:pStyle w:val="tag"/>
      </w:pPr>
    </w:p>
    <w:p w:rsidR="006F42C9" w:rsidRDefault="006F42C9" w:rsidP="006F42C9">
      <w:pPr>
        <w:pStyle w:val="tag"/>
      </w:pPr>
      <w:r>
        <w:t>Kashmiri terrorism is most likely cause of Indo-Pak conflict – causes nuclear war</w:t>
      </w:r>
    </w:p>
    <w:p w:rsidR="006F42C9" w:rsidRPr="00693581" w:rsidRDefault="006F42C9" w:rsidP="00E33184">
      <w:pPr>
        <w:pStyle w:val="card"/>
        <w:rPr>
          <w:rStyle w:val="cite"/>
          <w:b w:val="0"/>
          <w:sz w:val="16"/>
          <w:szCs w:val="16"/>
        </w:rPr>
      </w:pPr>
      <w:r>
        <w:rPr>
          <w:rStyle w:val="cite"/>
        </w:rPr>
        <w:t>Mir, reporter for DNAIndia, 9</w:t>
      </w:r>
      <w:r>
        <w:rPr>
          <w:rStyle w:val="cite"/>
          <w:b w:val="0"/>
        </w:rPr>
        <w:t xml:space="preserve"> </w:t>
      </w:r>
      <w:r>
        <w:rPr>
          <w:rStyle w:val="cite"/>
          <w:b w:val="0"/>
          <w:sz w:val="16"/>
          <w:szCs w:val="16"/>
        </w:rPr>
        <w:t xml:space="preserve">(Amir, January 2, </w:t>
      </w:r>
      <w:hyperlink r:id="rId30" w:history="1">
        <w:r w:rsidR="00E33184" w:rsidRPr="00E272AF">
          <w:rPr>
            <w:rStyle w:val="Hyperlink"/>
            <w:sz w:val="16"/>
            <w:szCs w:val="16"/>
          </w:rPr>
          <w:t>http://www.dnaindia.com/world/report_pak-terrorism-could-spiral-into-nuclear-war-pentagon-study_1218172-all</w:t>
        </w:r>
      </w:hyperlink>
      <w:r>
        <w:rPr>
          <w:sz w:val="16"/>
          <w:szCs w:val="16"/>
        </w:rPr>
        <w:t>, DNAIndia, DA: 7/14/10, JPL)</w:t>
      </w:r>
    </w:p>
    <w:p w:rsidR="006F42C9" w:rsidRDefault="006F42C9" w:rsidP="006F42C9">
      <w:pPr>
        <w:pStyle w:val="card"/>
        <w:rPr>
          <w:sz w:val="12"/>
          <w:szCs w:val="12"/>
        </w:rPr>
      </w:pPr>
      <w:r w:rsidRPr="00693581">
        <w:rPr>
          <w:b/>
          <w:u w:val="single"/>
        </w:rPr>
        <w:t>As early as</w:t>
      </w:r>
      <w:r w:rsidRPr="001D2BE0">
        <w:rPr>
          <w:sz w:val="16"/>
        </w:rPr>
        <w:t xml:space="preserve"> </w:t>
      </w:r>
      <w:r w:rsidRPr="001D2BE0">
        <w:rPr>
          <w:sz w:val="16"/>
          <w:szCs w:val="12"/>
        </w:rPr>
        <w:t>19</w:t>
      </w:r>
      <w:r w:rsidRPr="00693581">
        <w:rPr>
          <w:b/>
          <w:u w:val="single"/>
        </w:rPr>
        <w:t>98</w:t>
      </w:r>
      <w:r w:rsidRPr="001D2BE0">
        <w:rPr>
          <w:sz w:val="16"/>
        </w:rPr>
        <w:t xml:space="preserve">, </w:t>
      </w:r>
      <w:smartTag w:uri="urn:schemas-microsoft-com:office:smarttags" w:element="country-region">
        <w:r w:rsidRPr="00693581">
          <w:rPr>
            <w:b/>
            <w:u w:val="single"/>
          </w:rPr>
          <w:t>US</w:t>
        </w:r>
      </w:smartTag>
      <w:r w:rsidRPr="00693581">
        <w:rPr>
          <w:b/>
          <w:u w:val="single"/>
        </w:rPr>
        <w:t xml:space="preserve"> Defence department forecast an Indi</w:t>
      </w:r>
      <w:r w:rsidRPr="001D2BE0">
        <w:rPr>
          <w:sz w:val="16"/>
        </w:rPr>
        <w:t>a-</w:t>
      </w:r>
      <w:r w:rsidRPr="00693581">
        <w:rPr>
          <w:b/>
          <w:u w:val="single"/>
        </w:rPr>
        <w:t>Pak</w:t>
      </w:r>
      <w:r w:rsidRPr="001D2BE0">
        <w:rPr>
          <w:sz w:val="16"/>
          <w:szCs w:val="12"/>
        </w:rPr>
        <w:t xml:space="preserve">istan </w:t>
      </w:r>
      <w:r w:rsidRPr="00693581">
        <w:rPr>
          <w:b/>
          <w:u w:val="single"/>
        </w:rPr>
        <w:t>conflict over</w:t>
      </w:r>
      <w:r w:rsidRPr="001D2BE0">
        <w:rPr>
          <w:sz w:val="16"/>
        </w:rPr>
        <w:t xml:space="preserve"> </w:t>
      </w:r>
      <w:r w:rsidRPr="001D2BE0">
        <w:rPr>
          <w:sz w:val="16"/>
          <w:szCs w:val="12"/>
        </w:rPr>
        <w:t>Jammu and</w:t>
      </w:r>
      <w:r w:rsidRPr="001D2BE0">
        <w:rPr>
          <w:sz w:val="16"/>
        </w:rPr>
        <w:t xml:space="preserve"> </w:t>
      </w:r>
      <w:r w:rsidRPr="00693581">
        <w:rPr>
          <w:b/>
          <w:u w:val="single"/>
        </w:rPr>
        <w:t xml:space="preserve">Kashmir which can turn into </w:t>
      </w:r>
      <w:r w:rsidRPr="001D2BE0">
        <w:rPr>
          <w:sz w:val="16"/>
          <w:szCs w:val="12"/>
        </w:rPr>
        <w:t>the first-ever</w:t>
      </w:r>
      <w:r w:rsidRPr="001D2BE0">
        <w:rPr>
          <w:sz w:val="16"/>
        </w:rPr>
        <w:t xml:space="preserve"> </w:t>
      </w:r>
      <w:r w:rsidRPr="00693581">
        <w:rPr>
          <w:b/>
          <w:u w:val="single"/>
        </w:rPr>
        <w:t>nuclear war</w:t>
      </w:r>
      <w:r w:rsidRPr="001D2BE0">
        <w:rPr>
          <w:sz w:val="16"/>
        </w:rPr>
        <w:t xml:space="preserve"> </w:t>
      </w:r>
      <w:r w:rsidRPr="001D2BE0">
        <w:rPr>
          <w:sz w:val="16"/>
          <w:szCs w:val="12"/>
        </w:rPr>
        <w:t xml:space="preserve">in </w:t>
      </w:r>
      <w:smartTag w:uri="urn:schemas-microsoft-com:office:smarttags" w:element="place">
        <w:r w:rsidRPr="001D2BE0">
          <w:rPr>
            <w:sz w:val="16"/>
            <w:szCs w:val="12"/>
          </w:rPr>
          <w:t>South Asia</w:t>
        </w:r>
      </w:smartTag>
      <w:r w:rsidRPr="001D2BE0">
        <w:rPr>
          <w:sz w:val="16"/>
          <w:szCs w:val="12"/>
        </w:rPr>
        <w:t>, eventually leading to deployment of multinational troops in both the countries.</w:t>
      </w:r>
      <w:r w:rsidRPr="001D2BE0">
        <w:rPr>
          <w:sz w:val="16"/>
        </w:rPr>
        <w:t xml:space="preserve"> </w:t>
      </w:r>
      <w:r w:rsidRPr="00693581">
        <w:rPr>
          <w:b/>
          <w:u w:val="single"/>
        </w:rPr>
        <w:t>The Pentagon study</w:t>
      </w:r>
      <w:r w:rsidRPr="001D2BE0">
        <w:rPr>
          <w:sz w:val="16"/>
        </w:rPr>
        <w:t xml:space="preserve"> </w:t>
      </w:r>
      <w:r w:rsidRPr="001D2BE0">
        <w:rPr>
          <w:sz w:val="16"/>
          <w:szCs w:val="12"/>
        </w:rPr>
        <w:t xml:space="preserve">titled "Sources of Conflict in 21st Century: Regional Futures and the American Strategy", was conducted after </w:t>
      </w:r>
      <w:smartTag w:uri="urn:schemas-microsoft-com:office:smarttags" w:element="country-region">
        <w:r w:rsidRPr="001D2BE0">
          <w:rPr>
            <w:sz w:val="16"/>
            <w:szCs w:val="12"/>
          </w:rPr>
          <w:t>India</w:t>
        </w:r>
      </w:smartTag>
      <w:r w:rsidRPr="001D2BE0">
        <w:rPr>
          <w:sz w:val="16"/>
          <w:szCs w:val="12"/>
        </w:rPr>
        <w:t xml:space="preserve"> and </w:t>
      </w:r>
      <w:smartTag w:uri="urn:schemas-microsoft-com:office:smarttags" w:element="place">
        <w:smartTag w:uri="urn:schemas-microsoft-com:office:smarttags" w:element="country-region">
          <w:r w:rsidRPr="001D2BE0">
            <w:rPr>
              <w:sz w:val="16"/>
              <w:szCs w:val="12"/>
            </w:rPr>
            <w:t>Pakistan</w:t>
          </w:r>
        </w:smartTag>
      </w:smartTag>
      <w:r w:rsidRPr="001D2BE0">
        <w:rPr>
          <w:sz w:val="16"/>
          <w:szCs w:val="12"/>
        </w:rPr>
        <w:t xml:space="preserve"> </w:t>
      </w:r>
    </w:p>
    <w:p w:rsidR="006F42C9" w:rsidRPr="00693581" w:rsidRDefault="006F42C9" w:rsidP="006F42C9">
      <w:pPr>
        <w:pStyle w:val="card"/>
      </w:pPr>
      <w:r w:rsidRPr="001D2BE0">
        <w:rPr>
          <w:sz w:val="16"/>
          <w:szCs w:val="12"/>
        </w:rPr>
        <w:t xml:space="preserve">decided to go nuclear in 1998. The study, done by the Rand Corporation, a well-regarded semi-official </w:t>
      </w:r>
      <w:smartTag w:uri="urn:schemas-microsoft-com:office:smarttags" w:element="country-region">
        <w:r w:rsidRPr="001D2BE0">
          <w:rPr>
            <w:sz w:val="16"/>
            <w:szCs w:val="12"/>
          </w:rPr>
          <w:t>US</w:t>
        </w:r>
      </w:smartTag>
      <w:r w:rsidRPr="001D2BE0">
        <w:rPr>
          <w:sz w:val="16"/>
          <w:szCs w:val="12"/>
        </w:rPr>
        <w:t xml:space="preserve"> think-tank,</w:t>
      </w:r>
      <w:r w:rsidRPr="001D2BE0">
        <w:rPr>
          <w:sz w:val="16"/>
        </w:rPr>
        <w:t xml:space="preserve"> </w:t>
      </w:r>
      <w:r w:rsidRPr="00693581">
        <w:rPr>
          <w:b/>
          <w:u w:val="single"/>
        </w:rPr>
        <w:t>said: "The cause of</w:t>
      </w:r>
      <w:r w:rsidRPr="001D2BE0">
        <w:rPr>
          <w:sz w:val="16"/>
        </w:rPr>
        <w:t xml:space="preserve"> </w:t>
      </w:r>
      <w:r w:rsidRPr="001D2BE0">
        <w:rPr>
          <w:sz w:val="16"/>
          <w:szCs w:val="12"/>
        </w:rPr>
        <w:t>the</w:t>
      </w:r>
      <w:r w:rsidRPr="001D2BE0">
        <w:rPr>
          <w:sz w:val="16"/>
        </w:rPr>
        <w:t xml:space="preserve"> </w:t>
      </w:r>
      <w:r w:rsidRPr="00693581">
        <w:rPr>
          <w:b/>
          <w:u w:val="single"/>
        </w:rPr>
        <w:t>Indo-Pak conflict is</w:t>
      </w:r>
      <w:r w:rsidRPr="001D2BE0">
        <w:rPr>
          <w:sz w:val="16"/>
        </w:rPr>
        <w:t xml:space="preserve"> </w:t>
      </w:r>
      <w:r w:rsidRPr="001D2BE0">
        <w:rPr>
          <w:sz w:val="16"/>
          <w:szCs w:val="12"/>
        </w:rPr>
        <w:t>again</w:t>
      </w:r>
      <w:r w:rsidRPr="001D2BE0">
        <w:rPr>
          <w:sz w:val="16"/>
        </w:rPr>
        <w:t xml:space="preserve"> l</w:t>
      </w:r>
      <w:r w:rsidRPr="00693581">
        <w:rPr>
          <w:b/>
          <w:u w:val="single"/>
        </w:rPr>
        <w:t>ikely to be</w:t>
      </w:r>
      <w:r w:rsidRPr="001D2BE0">
        <w:rPr>
          <w:sz w:val="16"/>
        </w:rPr>
        <w:t xml:space="preserve"> </w:t>
      </w:r>
      <w:r w:rsidRPr="001D2BE0">
        <w:rPr>
          <w:sz w:val="16"/>
          <w:szCs w:val="12"/>
        </w:rPr>
        <w:t>the Pakistan-aided</w:t>
      </w:r>
      <w:r w:rsidRPr="001D2BE0">
        <w:rPr>
          <w:sz w:val="16"/>
        </w:rPr>
        <w:t xml:space="preserve"> </w:t>
      </w:r>
      <w:r w:rsidRPr="00693581">
        <w:rPr>
          <w:b/>
          <w:u w:val="single"/>
        </w:rPr>
        <w:t>insurgency in</w:t>
      </w:r>
      <w:r w:rsidRPr="001D2BE0">
        <w:rPr>
          <w:sz w:val="16"/>
        </w:rPr>
        <w:t xml:space="preserve"> </w:t>
      </w:r>
      <w:smartTag w:uri="urn:schemas-microsoft-com:office:smarttags" w:element="City">
        <w:r w:rsidRPr="001D2BE0">
          <w:rPr>
            <w:sz w:val="16"/>
            <w:szCs w:val="12"/>
          </w:rPr>
          <w:t>Jammu</w:t>
        </w:r>
      </w:smartTag>
      <w:r w:rsidRPr="001D2BE0">
        <w:rPr>
          <w:sz w:val="16"/>
        </w:rPr>
        <w:t xml:space="preserve"> </w:t>
      </w:r>
      <w:r w:rsidRPr="00693581">
        <w:rPr>
          <w:b/>
          <w:u w:val="single"/>
        </w:rPr>
        <w:t>Kashmir</w:t>
      </w:r>
      <w:r w:rsidRPr="001D2BE0">
        <w:rPr>
          <w:sz w:val="16"/>
        </w:rPr>
        <w:t xml:space="preserve"> </w:t>
      </w:r>
      <w:r w:rsidRPr="001D2BE0">
        <w:rPr>
          <w:sz w:val="16"/>
          <w:szCs w:val="12"/>
        </w:rPr>
        <w:t xml:space="preserve">and east </w:t>
      </w:r>
      <w:smartTag w:uri="urn:schemas-microsoft-com:office:smarttags" w:element="place">
        <w:r w:rsidRPr="001D2BE0">
          <w:rPr>
            <w:sz w:val="16"/>
            <w:szCs w:val="12"/>
          </w:rPr>
          <w:t>Punjab</w:t>
        </w:r>
      </w:smartTag>
      <w:r w:rsidRPr="001D2BE0">
        <w:rPr>
          <w:sz w:val="16"/>
        </w:rPr>
        <w:t xml:space="preserve">." </w:t>
      </w:r>
    </w:p>
    <w:p w:rsidR="00C10C62" w:rsidRDefault="00C10C62" w:rsidP="00C10C62"/>
    <w:p w:rsidR="00C10C62" w:rsidRDefault="00C10C62" w:rsidP="00C10C62">
      <w:pPr>
        <w:pStyle w:val="tag"/>
      </w:pPr>
      <w:r>
        <w:t>Cross-apply Boyle 9 nuclear strike causes extinction.</w:t>
      </w:r>
    </w:p>
    <w:p w:rsidR="00C10C62" w:rsidRDefault="00C10C62" w:rsidP="00C10C62"/>
    <w:p w:rsidR="009224F8" w:rsidRDefault="009224F8" w:rsidP="009224F8">
      <w:pPr>
        <w:pStyle w:val="tag"/>
      </w:pPr>
      <w:r>
        <w:t xml:space="preserve">Even supporters of COIN admit, CT would contain the Taliban and prevent </w:t>
      </w:r>
      <w:smartTag w:uri="urn:schemas-microsoft-com:office:smarttags" w:element="place">
        <w:smartTag w:uri="urn:schemas-microsoft-com:office:smarttags" w:element="country-region">
          <w:r>
            <w:t>Pakistan</w:t>
          </w:r>
        </w:smartTag>
      </w:smartTag>
      <w:r>
        <w:t xml:space="preserve"> instability</w:t>
      </w:r>
    </w:p>
    <w:p w:rsidR="009224F8" w:rsidRPr="00E33184" w:rsidRDefault="009224F8" w:rsidP="00E33184">
      <w:pPr>
        <w:ind w:left="288"/>
        <w:rPr>
          <w:rStyle w:val="cite"/>
        </w:rPr>
      </w:pPr>
      <w:r>
        <w:rPr>
          <w:rStyle w:val="cite"/>
        </w:rPr>
        <w:t>Kaplan, Ph. D in political science from MIT, 9</w:t>
      </w:r>
      <w:r>
        <w:rPr>
          <w:rStyle w:val="cite"/>
          <w:b w:val="0"/>
        </w:rPr>
        <w:t xml:space="preserve"> </w:t>
      </w:r>
      <w:r>
        <w:rPr>
          <w:rStyle w:val="cite"/>
          <w:b w:val="0"/>
          <w:sz w:val="16"/>
          <w:szCs w:val="16"/>
        </w:rPr>
        <w:t xml:space="preserve">(David, March 24, </w:t>
      </w:r>
      <w:hyperlink r:id="rId31" w:history="1">
        <w:r w:rsidRPr="00E36D93">
          <w:rPr>
            <w:rStyle w:val="Hyperlink"/>
            <w:sz w:val="16"/>
            <w:szCs w:val="16"/>
          </w:rPr>
          <w:t>http://www.slate.com/id/2214515</w:t>
        </w:r>
      </w:hyperlink>
      <w:r>
        <w:t>,“CT or COIN?”, Slate, DA: 7/13/10, JPL.)</w:t>
      </w:r>
    </w:p>
    <w:p w:rsidR="009224F8" w:rsidRDefault="009224F8" w:rsidP="009224F8">
      <w:pPr>
        <w:pStyle w:val="card"/>
      </w:pPr>
      <w:r w:rsidRPr="004D68AE">
        <w:rPr>
          <w:b/>
          <w:u w:val="single"/>
        </w:rPr>
        <w:t>A "targeted" CT campaign</w:t>
      </w:r>
      <w:r w:rsidRPr="001D2BE0">
        <w:rPr>
          <w:sz w:val="16"/>
        </w:rPr>
        <w:t xml:space="preserve">, </w:t>
      </w:r>
      <w:r w:rsidRPr="001D2BE0">
        <w:rPr>
          <w:sz w:val="16"/>
          <w:szCs w:val="12"/>
        </w:rPr>
        <w:t>its advocates say,</w:t>
      </w:r>
      <w:r w:rsidRPr="001D2BE0">
        <w:rPr>
          <w:sz w:val="16"/>
        </w:rPr>
        <w:t xml:space="preserve"> </w:t>
      </w:r>
      <w:r w:rsidRPr="004D68AE">
        <w:rPr>
          <w:b/>
          <w:u w:val="single"/>
        </w:rPr>
        <w:t>would</w:t>
      </w:r>
      <w:r w:rsidRPr="001D2BE0">
        <w:rPr>
          <w:sz w:val="16"/>
        </w:rPr>
        <w:t xml:space="preserve"> </w:t>
      </w:r>
      <w:r w:rsidRPr="001D2BE0">
        <w:rPr>
          <w:sz w:val="16"/>
          <w:szCs w:val="12"/>
        </w:rPr>
        <w:t>at least</w:t>
      </w:r>
      <w:r w:rsidRPr="001D2BE0">
        <w:rPr>
          <w:sz w:val="16"/>
        </w:rPr>
        <w:t xml:space="preserve"> </w:t>
      </w:r>
      <w:r w:rsidRPr="004D68AE">
        <w:rPr>
          <w:b/>
          <w:u w:val="single"/>
        </w:rPr>
        <w:t>demonstrate the West's resolve in the war on terrorism and keep al-Qaida</w:t>
      </w:r>
      <w:r w:rsidRPr="001D2BE0">
        <w:rPr>
          <w:sz w:val="16"/>
        </w:rPr>
        <w:t xml:space="preserve"> </w:t>
      </w:r>
      <w:r w:rsidRPr="004D68AE">
        <w:rPr>
          <w:b/>
          <w:u w:val="single"/>
        </w:rPr>
        <w:t>jihadists contained</w:t>
      </w:r>
      <w:r w:rsidRPr="001D2BE0">
        <w:rPr>
          <w:sz w:val="16"/>
        </w:rPr>
        <w:t xml:space="preserve">. </w:t>
      </w:r>
      <w:r w:rsidRPr="00056580">
        <w:rPr>
          <w:b/>
          <w:u w:val="single"/>
        </w:rPr>
        <w:t>It's</w:t>
      </w:r>
      <w:r w:rsidRPr="001D2BE0">
        <w:rPr>
          <w:sz w:val="16"/>
        </w:rPr>
        <w:t xml:space="preserve"> </w:t>
      </w:r>
      <w:r w:rsidRPr="001D2BE0">
        <w:rPr>
          <w:sz w:val="16"/>
          <w:szCs w:val="12"/>
        </w:rPr>
        <w:t>a type of</w:t>
      </w:r>
      <w:r w:rsidRPr="001D2BE0">
        <w:rPr>
          <w:sz w:val="16"/>
        </w:rPr>
        <w:t xml:space="preserve"> </w:t>
      </w:r>
      <w:r w:rsidRPr="00056580">
        <w:rPr>
          <w:b/>
          <w:u w:val="single"/>
        </w:rPr>
        <w:t>fighting</w:t>
      </w:r>
      <w:r w:rsidRPr="001D2BE0">
        <w:rPr>
          <w:sz w:val="16"/>
        </w:rPr>
        <w:t xml:space="preserve"> </w:t>
      </w:r>
      <w:r w:rsidRPr="001D2BE0">
        <w:rPr>
          <w:sz w:val="16"/>
          <w:szCs w:val="12"/>
        </w:rPr>
        <w:t>that</w:t>
      </w:r>
      <w:r w:rsidRPr="001D2BE0">
        <w:rPr>
          <w:sz w:val="16"/>
        </w:rPr>
        <w:t xml:space="preserve"> </w:t>
      </w:r>
      <w:r w:rsidRPr="00056580">
        <w:rPr>
          <w:b/>
          <w:u w:val="single"/>
        </w:rPr>
        <w:t>we know how to do, and its effects are measurable</w:t>
      </w:r>
      <w:r w:rsidRPr="001D2BE0">
        <w:rPr>
          <w:sz w:val="16"/>
        </w:rPr>
        <w:t xml:space="preserve">. </w:t>
      </w:r>
      <w:r w:rsidRPr="001D2BE0">
        <w:rPr>
          <w:sz w:val="16"/>
          <w:szCs w:val="12"/>
        </w:rPr>
        <w:t xml:space="preserve">One might also argue (I don't know if anyone on the inside is doing so) that </w:t>
      </w:r>
      <w:r w:rsidRPr="00056580">
        <w:rPr>
          <w:b/>
          <w:u w:val="single"/>
        </w:rPr>
        <w:t>it could serve as a holding action</w:t>
      </w:r>
      <w:r w:rsidRPr="001D2BE0">
        <w:rPr>
          <w:sz w:val="16"/>
        </w:rPr>
        <w:t>—</w:t>
      </w:r>
      <w:r w:rsidRPr="001D2BE0">
        <w:rPr>
          <w:sz w:val="16"/>
          <w:szCs w:val="12"/>
        </w:rPr>
        <w:t>a way of</w:t>
      </w:r>
      <w:r w:rsidRPr="001D2BE0">
        <w:rPr>
          <w:sz w:val="16"/>
        </w:rPr>
        <w:t xml:space="preserve"> </w:t>
      </w:r>
      <w:r w:rsidRPr="00056580">
        <w:rPr>
          <w:b/>
          <w:u w:val="single"/>
        </w:rPr>
        <w:t>keeping Afghanistan from plunging deeper into chaos</w:t>
      </w:r>
      <w:r w:rsidRPr="001D2BE0">
        <w:rPr>
          <w:sz w:val="16"/>
        </w:rPr>
        <w:t>—</w:t>
      </w:r>
      <w:r w:rsidRPr="00056580">
        <w:rPr>
          <w:b/>
          <w:u w:val="single"/>
        </w:rPr>
        <w:t>while we focus more intently on diplomatic measures to stabilize</w:t>
      </w:r>
      <w:r w:rsidRPr="001D2BE0">
        <w:rPr>
          <w:sz w:val="16"/>
        </w:rPr>
        <w:t xml:space="preserve"> </w:t>
      </w:r>
      <w:r w:rsidRPr="001D2BE0">
        <w:rPr>
          <w:sz w:val="16"/>
          <w:szCs w:val="12"/>
        </w:rPr>
        <w:t>neighboring</w:t>
      </w:r>
      <w:r w:rsidRPr="001D2BE0">
        <w:rPr>
          <w:sz w:val="16"/>
        </w:rPr>
        <w:t xml:space="preserve"> </w:t>
      </w:r>
      <w:r w:rsidRPr="00056580">
        <w:rPr>
          <w:b/>
          <w:u w:val="single"/>
        </w:rPr>
        <w:t>Pakistan</w:t>
      </w:r>
      <w:r w:rsidRPr="001D2BE0">
        <w:rPr>
          <w:sz w:val="16"/>
        </w:rPr>
        <w:t xml:space="preserve">. </w:t>
      </w:r>
      <w:r w:rsidRPr="00056580">
        <w:rPr>
          <w:b/>
          <w:u w:val="single"/>
        </w:rPr>
        <w:t>If Pakistan blows up, curing Afghanistan of its problems will be irrelevant and</w:t>
      </w:r>
      <w:r w:rsidRPr="001D2BE0">
        <w:rPr>
          <w:sz w:val="16"/>
          <w:szCs w:val="12"/>
        </w:rPr>
        <w:t>, in any case,</w:t>
      </w:r>
      <w:r w:rsidRPr="001D2BE0">
        <w:rPr>
          <w:sz w:val="16"/>
        </w:rPr>
        <w:t xml:space="preserve"> </w:t>
      </w:r>
      <w:r w:rsidRPr="00056580">
        <w:rPr>
          <w:b/>
          <w:u w:val="single"/>
        </w:rPr>
        <w:t>impossible</w:t>
      </w:r>
      <w:r w:rsidRPr="001D2BE0">
        <w:rPr>
          <w:sz w:val="16"/>
        </w:rPr>
        <w:t xml:space="preserve">. </w:t>
      </w:r>
      <w:r w:rsidRPr="00056580">
        <w:rPr>
          <w:b/>
          <w:u w:val="single"/>
        </w:rPr>
        <w:t>Some in</w:t>
      </w:r>
      <w:r w:rsidRPr="001D2BE0">
        <w:rPr>
          <w:sz w:val="16"/>
        </w:rPr>
        <w:t xml:space="preserve"> the </w:t>
      </w:r>
      <w:r w:rsidRPr="00056580">
        <w:rPr>
          <w:b/>
          <w:u w:val="single"/>
        </w:rPr>
        <w:t>COIN</w:t>
      </w:r>
      <w:r w:rsidRPr="001D2BE0">
        <w:rPr>
          <w:sz w:val="16"/>
        </w:rPr>
        <w:t xml:space="preserve"> </w:t>
      </w:r>
      <w:r w:rsidRPr="001D2BE0">
        <w:rPr>
          <w:sz w:val="16"/>
          <w:szCs w:val="12"/>
        </w:rPr>
        <w:t>camp</w:t>
      </w:r>
      <w:r w:rsidRPr="001D2BE0">
        <w:rPr>
          <w:sz w:val="16"/>
        </w:rPr>
        <w:t xml:space="preserve"> </w:t>
      </w:r>
      <w:r w:rsidRPr="00056580">
        <w:rPr>
          <w:b/>
          <w:u w:val="single"/>
        </w:rPr>
        <w:t>have sympathy for this argument</w:t>
      </w:r>
      <w:r w:rsidRPr="001D2BE0">
        <w:rPr>
          <w:sz w:val="16"/>
        </w:rPr>
        <w:t>—</w:t>
      </w:r>
      <w:r w:rsidRPr="00056580">
        <w:rPr>
          <w:b/>
          <w:u w:val="single"/>
        </w:rPr>
        <w:t>especially</w:t>
      </w:r>
      <w:r w:rsidRPr="001D2BE0">
        <w:rPr>
          <w:sz w:val="16"/>
        </w:rPr>
        <w:t xml:space="preserve"> </w:t>
      </w:r>
      <w:r w:rsidRPr="001D2BE0">
        <w:rPr>
          <w:sz w:val="16"/>
          <w:szCs w:val="12"/>
        </w:rPr>
        <w:t>for</w:t>
      </w:r>
      <w:r w:rsidRPr="001D2BE0">
        <w:rPr>
          <w:sz w:val="16"/>
        </w:rPr>
        <w:t xml:space="preserve"> </w:t>
      </w:r>
      <w:r w:rsidRPr="00056580">
        <w:rPr>
          <w:b/>
          <w:u w:val="single"/>
        </w:rPr>
        <w:t>the part about</w:t>
      </w:r>
      <w:r w:rsidRPr="001D2BE0">
        <w:rPr>
          <w:sz w:val="16"/>
        </w:rPr>
        <w:t xml:space="preserve"> </w:t>
      </w:r>
      <w:r w:rsidRPr="001D2BE0">
        <w:rPr>
          <w:sz w:val="16"/>
          <w:szCs w:val="12"/>
        </w:rPr>
        <w:t>the</w:t>
      </w:r>
      <w:r w:rsidRPr="001D2BE0">
        <w:rPr>
          <w:sz w:val="16"/>
        </w:rPr>
        <w:t xml:space="preserve"> </w:t>
      </w:r>
      <w:r w:rsidRPr="00056580">
        <w:rPr>
          <w:b/>
          <w:u w:val="single"/>
        </w:rPr>
        <w:t>high cost and</w:t>
      </w:r>
      <w:r w:rsidRPr="001D2BE0">
        <w:rPr>
          <w:sz w:val="16"/>
        </w:rPr>
        <w:t xml:space="preserve"> the </w:t>
      </w:r>
      <w:r w:rsidRPr="00056580">
        <w:rPr>
          <w:b/>
          <w:u w:val="single"/>
        </w:rPr>
        <w:t>uncertainty of success</w:t>
      </w:r>
    </w:p>
    <w:p w:rsidR="00C10C62" w:rsidRDefault="00C10C62" w:rsidP="00C10C62"/>
    <w:p w:rsidR="006F42C9" w:rsidRPr="00C10C62" w:rsidRDefault="006F42C9" w:rsidP="00C10C62"/>
    <w:p w:rsidR="003B38F9" w:rsidRPr="00BA3C9D" w:rsidRDefault="003B38F9" w:rsidP="00BA3C9D">
      <w:pPr>
        <w:pStyle w:val="BlockTitle"/>
      </w:pPr>
      <w:r>
        <w:rPr>
          <w:rStyle w:val="apple-style-span"/>
        </w:rPr>
        <w:br w:type="page"/>
      </w:r>
      <w:bookmarkStart w:id="83" w:name="_Toc267309264"/>
      <w:bookmarkStart w:id="84" w:name="_Toc267385600"/>
      <w:r w:rsidRPr="00BA3C9D">
        <w:lastRenderedPageBreak/>
        <w:t>Solvency – Taliban</w:t>
      </w:r>
      <w:bookmarkEnd w:id="83"/>
      <w:bookmarkEnd w:id="84"/>
    </w:p>
    <w:p w:rsidR="003B38F9" w:rsidRDefault="003B38F9" w:rsidP="003B38F9">
      <w:pPr>
        <w:pStyle w:val="tag"/>
      </w:pPr>
      <w:r>
        <w:t xml:space="preserve">Even supporters of COIN admit, CT would contain the Taliban and prevent </w:t>
      </w:r>
      <w:smartTag w:uri="urn:schemas-microsoft-com:office:smarttags" w:element="place">
        <w:smartTag w:uri="urn:schemas-microsoft-com:office:smarttags" w:element="country-region">
          <w:r>
            <w:t>Pakistan</w:t>
          </w:r>
        </w:smartTag>
      </w:smartTag>
      <w:r>
        <w:t xml:space="preserve"> instability</w:t>
      </w:r>
    </w:p>
    <w:p w:rsidR="003B38F9" w:rsidRPr="00E33184" w:rsidRDefault="003B38F9" w:rsidP="00E33184">
      <w:pPr>
        <w:ind w:left="288"/>
        <w:rPr>
          <w:rStyle w:val="cite"/>
        </w:rPr>
      </w:pPr>
      <w:r>
        <w:rPr>
          <w:rStyle w:val="cite"/>
        </w:rPr>
        <w:t>Kaplan, Ph. D in political science from MIT, 9</w:t>
      </w:r>
      <w:r>
        <w:rPr>
          <w:rStyle w:val="cite"/>
          <w:b w:val="0"/>
        </w:rPr>
        <w:t xml:space="preserve"> </w:t>
      </w:r>
      <w:r>
        <w:rPr>
          <w:rStyle w:val="cite"/>
          <w:b w:val="0"/>
          <w:sz w:val="16"/>
          <w:szCs w:val="16"/>
        </w:rPr>
        <w:t xml:space="preserve">(David, March 24, </w:t>
      </w:r>
      <w:hyperlink r:id="rId32" w:history="1">
        <w:r w:rsidRPr="00E36D93">
          <w:rPr>
            <w:rStyle w:val="Hyperlink"/>
            <w:sz w:val="16"/>
            <w:szCs w:val="16"/>
          </w:rPr>
          <w:t>http://www.slate.com/id/2214515</w:t>
        </w:r>
      </w:hyperlink>
      <w:r>
        <w:t>,“CT or COIN?”, Slate, DA: 7/13/10, JPL.)</w:t>
      </w:r>
    </w:p>
    <w:p w:rsidR="003B38F9" w:rsidRDefault="003B38F9" w:rsidP="003B38F9">
      <w:pPr>
        <w:pStyle w:val="card"/>
        <w:rPr>
          <w:b/>
          <w:u w:val="single"/>
        </w:rPr>
      </w:pPr>
      <w:r w:rsidRPr="004D68AE">
        <w:rPr>
          <w:b/>
          <w:u w:val="single"/>
        </w:rPr>
        <w:t>A "targeted" CT campaign</w:t>
      </w:r>
      <w:r w:rsidRPr="001D2BE0">
        <w:rPr>
          <w:sz w:val="16"/>
        </w:rPr>
        <w:t xml:space="preserve">, </w:t>
      </w:r>
      <w:r w:rsidRPr="001D2BE0">
        <w:rPr>
          <w:sz w:val="16"/>
          <w:szCs w:val="12"/>
        </w:rPr>
        <w:t>its advocates say,</w:t>
      </w:r>
      <w:r w:rsidRPr="001D2BE0">
        <w:rPr>
          <w:sz w:val="16"/>
        </w:rPr>
        <w:t xml:space="preserve"> </w:t>
      </w:r>
      <w:r w:rsidRPr="004D68AE">
        <w:rPr>
          <w:b/>
          <w:u w:val="single"/>
        </w:rPr>
        <w:t>would</w:t>
      </w:r>
      <w:r w:rsidRPr="001D2BE0">
        <w:rPr>
          <w:sz w:val="16"/>
        </w:rPr>
        <w:t xml:space="preserve"> </w:t>
      </w:r>
      <w:r w:rsidRPr="001D2BE0">
        <w:rPr>
          <w:sz w:val="16"/>
          <w:szCs w:val="12"/>
        </w:rPr>
        <w:t>at least</w:t>
      </w:r>
      <w:r w:rsidRPr="001D2BE0">
        <w:rPr>
          <w:sz w:val="16"/>
        </w:rPr>
        <w:t xml:space="preserve"> </w:t>
      </w:r>
      <w:r w:rsidRPr="004D68AE">
        <w:rPr>
          <w:b/>
          <w:u w:val="single"/>
        </w:rPr>
        <w:t>demonstrate the West's resolve in the war on terrorism and keep al-Qaida</w:t>
      </w:r>
      <w:r w:rsidRPr="001D2BE0">
        <w:rPr>
          <w:sz w:val="16"/>
        </w:rPr>
        <w:t xml:space="preserve"> </w:t>
      </w:r>
      <w:r w:rsidRPr="004D68AE">
        <w:rPr>
          <w:b/>
          <w:u w:val="single"/>
        </w:rPr>
        <w:t>jihadists contained</w:t>
      </w:r>
      <w:r w:rsidRPr="001D2BE0">
        <w:rPr>
          <w:sz w:val="16"/>
        </w:rPr>
        <w:t xml:space="preserve">. </w:t>
      </w:r>
      <w:r w:rsidRPr="00056580">
        <w:rPr>
          <w:b/>
          <w:u w:val="single"/>
        </w:rPr>
        <w:t>It's</w:t>
      </w:r>
      <w:r w:rsidRPr="001D2BE0">
        <w:rPr>
          <w:sz w:val="16"/>
        </w:rPr>
        <w:t xml:space="preserve"> </w:t>
      </w:r>
      <w:r w:rsidRPr="001D2BE0">
        <w:rPr>
          <w:sz w:val="16"/>
          <w:szCs w:val="12"/>
        </w:rPr>
        <w:t>a type of</w:t>
      </w:r>
      <w:r w:rsidRPr="001D2BE0">
        <w:rPr>
          <w:sz w:val="16"/>
        </w:rPr>
        <w:t xml:space="preserve"> </w:t>
      </w:r>
      <w:r w:rsidRPr="00056580">
        <w:rPr>
          <w:b/>
          <w:u w:val="single"/>
        </w:rPr>
        <w:t>fighting</w:t>
      </w:r>
      <w:r w:rsidRPr="001D2BE0">
        <w:rPr>
          <w:sz w:val="16"/>
        </w:rPr>
        <w:t xml:space="preserve"> </w:t>
      </w:r>
      <w:r w:rsidRPr="001D2BE0">
        <w:rPr>
          <w:sz w:val="16"/>
          <w:szCs w:val="12"/>
        </w:rPr>
        <w:t>that</w:t>
      </w:r>
      <w:r w:rsidRPr="001D2BE0">
        <w:rPr>
          <w:sz w:val="16"/>
        </w:rPr>
        <w:t xml:space="preserve"> </w:t>
      </w:r>
      <w:r w:rsidRPr="00056580">
        <w:rPr>
          <w:b/>
          <w:u w:val="single"/>
        </w:rPr>
        <w:t>we know how to do, and its effects are measurable</w:t>
      </w:r>
      <w:r w:rsidRPr="001D2BE0">
        <w:rPr>
          <w:sz w:val="16"/>
        </w:rPr>
        <w:t xml:space="preserve">. </w:t>
      </w:r>
      <w:r w:rsidRPr="001D2BE0">
        <w:rPr>
          <w:sz w:val="16"/>
          <w:szCs w:val="12"/>
        </w:rPr>
        <w:t xml:space="preserve">One might also argue (I don't know if anyone on the inside is doing so) that </w:t>
      </w:r>
      <w:r w:rsidRPr="00056580">
        <w:rPr>
          <w:b/>
          <w:u w:val="single"/>
        </w:rPr>
        <w:t>it could serve as a holding action</w:t>
      </w:r>
      <w:r w:rsidRPr="001D2BE0">
        <w:rPr>
          <w:sz w:val="16"/>
        </w:rPr>
        <w:t>—</w:t>
      </w:r>
      <w:r w:rsidRPr="001D2BE0">
        <w:rPr>
          <w:sz w:val="16"/>
          <w:szCs w:val="12"/>
        </w:rPr>
        <w:t>a way of</w:t>
      </w:r>
      <w:r w:rsidRPr="001D2BE0">
        <w:rPr>
          <w:sz w:val="16"/>
        </w:rPr>
        <w:t xml:space="preserve"> </w:t>
      </w:r>
      <w:r w:rsidRPr="00056580">
        <w:rPr>
          <w:b/>
          <w:u w:val="single"/>
        </w:rPr>
        <w:t>keeping Afghanistan from plunging deeper into chaos</w:t>
      </w:r>
      <w:r w:rsidRPr="001D2BE0">
        <w:rPr>
          <w:sz w:val="16"/>
        </w:rPr>
        <w:t>—</w:t>
      </w:r>
      <w:r w:rsidRPr="00056580">
        <w:rPr>
          <w:b/>
          <w:u w:val="single"/>
        </w:rPr>
        <w:t>while we focus more intently on diplomatic measures to stabilize</w:t>
      </w:r>
      <w:r w:rsidRPr="001D2BE0">
        <w:rPr>
          <w:sz w:val="16"/>
        </w:rPr>
        <w:t xml:space="preserve"> </w:t>
      </w:r>
      <w:r w:rsidRPr="001D2BE0">
        <w:rPr>
          <w:sz w:val="16"/>
          <w:szCs w:val="12"/>
        </w:rPr>
        <w:t>neighboring</w:t>
      </w:r>
      <w:r w:rsidRPr="001D2BE0">
        <w:rPr>
          <w:sz w:val="16"/>
        </w:rPr>
        <w:t xml:space="preserve"> </w:t>
      </w:r>
      <w:r w:rsidRPr="00056580">
        <w:rPr>
          <w:b/>
          <w:u w:val="single"/>
        </w:rPr>
        <w:t>Pakistan</w:t>
      </w:r>
      <w:r w:rsidRPr="001D2BE0">
        <w:rPr>
          <w:sz w:val="16"/>
        </w:rPr>
        <w:t xml:space="preserve">. </w:t>
      </w:r>
      <w:r w:rsidRPr="00056580">
        <w:rPr>
          <w:b/>
          <w:u w:val="single"/>
        </w:rPr>
        <w:t>If Pakistan blows up, curing Afghanistan of its problems will be irrelevant and</w:t>
      </w:r>
      <w:r w:rsidRPr="001D2BE0">
        <w:rPr>
          <w:sz w:val="16"/>
          <w:szCs w:val="12"/>
        </w:rPr>
        <w:t>, in any case,</w:t>
      </w:r>
      <w:r w:rsidRPr="001D2BE0">
        <w:rPr>
          <w:sz w:val="16"/>
        </w:rPr>
        <w:t xml:space="preserve"> </w:t>
      </w:r>
      <w:r w:rsidRPr="00056580">
        <w:rPr>
          <w:b/>
          <w:u w:val="single"/>
        </w:rPr>
        <w:t>impossible</w:t>
      </w:r>
      <w:r w:rsidRPr="001D2BE0">
        <w:rPr>
          <w:sz w:val="16"/>
        </w:rPr>
        <w:t xml:space="preserve">. </w:t>
      </w:r>
      <w:r w:rsidRPr="00056580">
        <w:rPr>
          <w:b/>
          <w:u w:val="single"/>
        </w:rPr>
        <w:t>Some in</w:t>
      </w:r>
      <w:r w:rsidRPr="001D2BE0">
        <w:rPr>
          <w:sz w:val="16"/>
        </w:rPr>
        <w:t xml:space="preserve"> the </w:t>
      </w:r>
      <w:r w:rsidRPr="00056580">
        <w:rPr>
          <w:b/>
          <w:u w:val="single"/>
        </w:rPr>
        <w:t>COIN</w:t>
      </w:r>
      <w:r w:rsidRPr="001D2BE0">
        <w:rPr>
          <w:sz w:val="16"/>
        </w:rPr>
        <w:t xml:space="preserve"> </w:t>
      </w:r>
      <w:r w:rsidRPr="001D2BE0">
        <w:rPr>
          <w:sz w:val="16"/>
          <w:szCs w:val="12"/>
        </w:rPr>
        <w:t>camp</w:t>
      </w:r>
      <w:r w:rsidRPr="001D2BE0">
        <w:rPr>
          <w:sz w:val="16"/>
        </w:rPr>
        <w:t xml:space="preserve"> </w:t>
      </w:r>
      <w:r w:rsidRPr="00056580">
        <w:rPr>
          <w:b/>
          <w:u w:val="single"/>
        </w:rPr>
        <w:t>have sympathy for this argument</w:t>
      </w:r>
      <w:r w:rsidRPr="001D2BE0">
        <w:rPr>
          <w:sz w:val="16"/>
        </w:rPr>
        <w:t>—</w:t>
      </w:r>
      <w:r w:rsidRPr="00056580">
        <w:rPr>
          <w:b/>
          <w:u w:val="single"/>
        </w:rPr>
        <w:t>especially</w:t>
      </w:r>
      <w:r w:rsidRPr="001D2BE0">
        <w:rPr>
          <w:sz w:val="16"/>
        </w:rPr>
        <w:t xml:space="preserve"> </w:t>
      </w:r>
      <w:r w:rsidRPr="001D2BE0">
        <w:rPr>
          <w:sz w:val="16"/>
          <w:szCs w:val="12"/>
        </w:rPr>
        <w:t>for</w:t>
      </w:r>
      <w:r w:rsidRPr="001D2BE0">
        <w:rPr>
          <w:sz w:val="16"/>
        </w:rPr>
        <w:t xml:space="preserve"> </w:t>
      </w:r>
      <w:r w:rsidRPr="00056580">
        <w:rPr>
          <w:b/>
          <w:u w:val="single"/>
        </w:rPr>
        <w:t>the part about</w:t>
      </w:r>
      <w:r w:rsidRPr="001D2BE0">
        <w:rPr>
          <w:sz w:val="16"/>
        </w:rPr>
        <w:t xml:space="preserve"> </w:t>
      </w:r>
      <w:r w:rsidRPr="001D2BE0">
        <w:rPr>
          <w:sz w:val="16"/>
          <w:szCs w:val="12"/>
        </w:rPr>
        <w:t>the</w:t>
      </w:r>
      <w:r w:rsidRPr="001D2BE0">
        <w:rPr>
          <w:sz w:val="16"/>
        </w:rPr>
        <w:t xml:space="preserve"> </w:t>
      </w:r>
      <w:r w:rsidRPr="00056580">
        <w:rPr>
          <w:b/>
          <w:u w:val="single"/>
        </w:rPr>
        <w:t>high cost and</w:t>
      </w:r>
      <w:r w:rsidRPr="001D2BE0">
        <w:rPr>
          <w:sz w:val="16"/>
        </w:rPr>
        <w:t xml:space="preserve"> the </w:t>
      </w:r>
      <w:r w:rsidRPr="00056580">
        <w:rPr>
          <w:b/>
          <w:u w:val="single"/>
        </w:rPr>
        <w:t>uncertainty of success</w:t>
      </w:r>
    </w:p>
    <w:p w:rsidR="00336B7E" w:rsidRDefault="00336B7E" w:rsidP="00336B7E"/>
    <w:p w:rsidR="00336B7E" w:rsidRDefault="00336B7E" w:rsidP="00336B7E">
      <w:pPr>
        <w:pStyle w:val="tag"/>
      </w:pPr>
      <w:r>
        <w:t>The Taliban are terrorists that increase global terrorism – we need to strike Pakistan sanctuaries to stop them</w:t>
      </w:r>
      <w:r w:rsidR="00BA3C9D">
        <w:t xml:space="preserve"> and check Afghan stability</w:t>
      </w:r>
    </w:p>
    <w:p w:rsidR="00336B7E" w:rsidRPr="00BA3C9D" w:rsidRDefault="00336B7E" w:rsidP="00336B7E">
      <w:pPr>
        <w:rPr>
          <w:sz w:val="12"/>
          <w:szCs w:val="12"/>
        </w:rPr>
      </w:pPr>
      <w:r w:rsidRPr="00336B7E">
        <w:rPr>
          <w:rStyle w:val="cite"/>
        </w:rPr>
        <w:t>Chellaney, professor of strategic studies at the Center for Policy Research in New Delhi , 10</w:t>
      </w:r>
      <w:r w:rsidRPr="00336B7E">
        <w:rPr>
          <w:b/>
        </w:rPr>
        <w:t xml:space="preserve"> </w:t>
      </w:r>
      <w:r w:rsidRPr="00BA3C9D">
        <w:rPr>
          <w:sz w:val="12"/>
          <w:szCs w:val="12"/>
        </w:rPr>
        <w:t>- (Brahma, February 16, “Surge, bribe and run; Washington has learned nothing from past policies,” Washington Times, lexis, DA: 7/17/10, JPL)</w:t>
      </w:r>
    </w:p>
    <w:p w:rsidR="00336B7E" w:rsidRPr="00BA3C9D" w:rsidRDefault="00336B7E" w:rsidP="00145524">
      <w:pPr>
        <w:pStyle w:val="card"/>
      </w:pPr>
      <w:r w:rsidRPr="001D2BE0">
        <w:rPr>
          <w:sz w:val="16"/>
        </w:rPr>
        <w:t xml:space="preserve"> </w:t>
      </w:r>
      <w:r w:rsidRPr="001D2BE0">
        <w:rPr>
          <w:sz w:val="16"/>
          <w:szCs w:val="12"/>
        </w:rPr>
        <w:t>To justify the planned Faustian bargain with the Taliban,</w:t>
      </w:r>
      <w:r w:rsidRPr="001D2BE0">
        <w:rPr>
          <w:sz w:val="16"/>
        </w:rPr>
        <w:t xml:space="preserve"> </w:t>
      </w:r>
      <w:r w:rsidRPr="00336B7E">
        <w:rPr>
          <w:rStyle w:val="apple-style-span6pt"/>
        </w:rPr>
        <w:t>the Obama team is drawing</w:t>
      </w:r>
      <w:r w:rsidRPr="001D2BE0">
        <w:rPr>
          <w:sz w:val="16"/>
        </w:rPr>
        <w:t xml:space="preserve"> </w:t>
      </w:r>
      <w:r w:rsidRPr="001D2BE0">
        <w:rPr>
          <w:sz w:val="16"/>
          <w:szCs w:val="12"/>
        </w:rPr>
        <w:t>a specious</w:t>
      </w:r>
      <w:r w:rsidRPr="001D2BE0">
        <w:rPr>
          <w:sz w:val="16"/>
        </w:rPr>
        <w:t xml:space="preserve"> </w:t>
      </w:r>
      <w:r w:rsidRPr="00336B7E">
        <w:rPr>
          <w:rStyle w:val="apple-style-span6pt"/>
        </w:rPr>
        <w:t>distinction between</w:t>
      </w:r>
      <w:r w:rsidRPr="001D2BE0">
        <w:rPr>
          <w:sz w:val="16"/>
        </w:rPr>
        <w:t xml:space="preserve"> </w:t>
      </w:r>
      <w:r w:rsidRPr="001D2BE0">
        <w:rPr>
          <w:sz w:val="16"/>
          <w:szCs w:val="12"/>
        </w:rPr>
        <w:t>al Qaeda and the Taliban and illusorily seeking to differentiate between "</w:t>
      </w:r>
      <w:r w:rsidRPr="00336B7E">
        <w:rPr>
          <w:rStyle w:val="apple-style-span6pt"/>
        </w:rPr>
        <w:t>moderate" Taliban</w:t>
      </w:r>
      <w:r w:rsidRPr="001D2BE0">
        <w:rPr>
          <w:sz w:val="16"/>
        </w:rPr>
        <w:t xml:space="preserve"> </w:t>
      </w:r>
      <w:r w:rsidRPr="001D2BE0">
        <w:rPr>
          <w:sz w:val="16"/>
          <w:szCs w:val="12"/>
        </w:rPr>
        <w:t>(the good terrorists)</w:t>
      </w:r>
      <w:r w:rsidRPr="001D2BE0">
        <w:rPr>
          <w:sz w:val="16"/>
        </w:rPr>
        <w:t xml:space="preserve"> </w:t>
      </w:r>
      <w:r w:rsidRPr="00336B7E">
        <w:rPr>
          <w:rStyle w:val="apple-style-span6pt"/>
        </w:rPr>
        <w:t>and</w:t>
      </w:r>
      <w:r w:rsidRPr="001D2BE0">
        <w:rPr>
          <w:sz w:val="16"/>
        </w:rPr>
        <w:t xml:space="preserve"> </w:t>
      </w:r>
      <w:r w:rsidRPr="001D2BE0">
        <w:rPr>
          <w:sz w:val="16"/>
          <w:szCs w:val="12"/>
        </w:rPr>
        <w:t xml:space="preserve">those who rebuff deal-making (the </w:t>
      </w:r>
      <w:r w:rsidRPr="00336B7E">
        <w:rPr>
          <w:rStyle w:val="apple-style-span6pt"/>
        </w:rPr>
        <w:t>bad terrorists</w:t>
      </w:r>
      <w:r w:rsidRPr="001D2BE0">
        <w:rPr>
          <w:sz w:val="16"/>
        </w:rPr>
        <w:t>).</w:t>
      </w:r>
      <w:r w:rsidR="00BA3C9D" w:rsidRPr="001D2BE0">
        <w:rPr>
          <w:sz w:val="16"/>
        </w:rPr>
        <w:t xml:space="preserve"> </w:t>
      </w:r>
      <w:r w:rsidRPr="001D2BE0">
        <w:rPr>
          <w:sz w:val="16"/>
          <w:szCs w:val="12"/>
        </w:rPr>
        <w:t>The scourge of</w:t>
      </w:r>
      <w:r w:rsidRPr="001D2BE0">
        <w:rPr>
          <w:sz w:val="16"/>
        </w:rPr>
        <w:t xml:space="preserve"> </w:t>
      </w:r>
      <w:r w:rsidRPr="00336B7E">
        <w:rPr>
          <w:rStyle w:val="apple-style-span6pt"/>
        </w:rPr>
        <w:t>transnational terrorism cannot be stemmed if such</w:t>
      </w:r>
      <w:r w:rsidRPr="001D2BE0">
        <w:rPr>
          <w:sz w:val="16"/>
        </w:rPr>
        <w:t xml:space="preserve"> </w:t>
      </w:r>
      <w:r w:rsidRPr="001D2BE0">
        <w:rPr>
          <w:sz w:val="16"/>
          <w:szCs w:val="12"/>
        </w:rPr>
        <w:t>specious</w:t>
      </w:r>
      <w:r w:rsidRPr="001D2BE0">
        <w:rPr>
          <w:sz w:val="16"/>
        </w:rPr>
        <w:t xml:space="preserve"> </w:t>
      </w:r>
      <w:r w:rsidRPr="00336B7E">
        <w:rPr>
          <w:rStyle w:val="apple-style-span6pt"/>
        </w:rPr>
        <w:t>distinctions are drawn</w:t>
      </w:r>
      <w:r w:rsidRPr="001D2BE0">
        <w:rPr>
          <w:sz w:val="16"/>
        </w:rPr>
        <w:t xml:space="preserve">. </w:t>
      </w:r>
      <w:r w:rsidRPr="001D2BE0">
        <w:rPr>
          <w:sz w:val="16"/>
          <w:szCs w:val="12"/>
        </w:rPr>
        <w:t>India, which is on the front line of the global fight against international terrorism, is likely to bear the brunt of the blowback of Mr. Obama's AfPak strategy, just as it came under terrorist siege as a consequence of the Reagan-era U.S. policies in that belt.</w:t>
      </w:r>
      <w:r w:rsidR="00BA3C9D" w:rsidRPr="001D2BE0">
        <w:rPr>
          <w:sz w:val="16"/>
          <w:szCs w:val="12"/>
        </w:rPr>
        <w:t xml:space="preserve"> </w:t>
      </w:r>
      <w:r w:rsidRPr="00145524">
        <w:rPr>
          <w:b/>
          <w:sz w:val="12"/>
          <w:szCs w:val="12"/>
          <w:u w:val="single"/>
        </w:rPr>
        <w:t>The Taliban</w:t>
      </w:r>
      <w:r w:rsidRPr="001D2BE0">
        <w:rPr>
          <w:sz w:val="16"/>
          <w:szCs w:val="12"/>
        </w:rPr>
        <w:t>, al Qaeda and groups like the Lashkar-e-Taiba are a difficult-to-separate mix of soul mates who together</w:t>
      </w:r>
      <w:r w:rsidRPr="001D2BE0">
        <w:rPr>
          <w:sz w:val="16"/>
        </w:rPr>
        <w:t xml:space="preserve"> </w:t>
      </w:r>
      <w:r w:rsidRPr="00BA3C9D">
        <w:rPr>
          <w:b/>
          <w:u w:val="single"/>
        </w:rPr>
        <w:t>constitute the global jihad syndicate</w:t>
      </w:r>
      <w:r w:rsidRPr="001D2BE0">
        <w:rPr>
          <w:sz w:val="16"/>
        </w:rPr>
        <w:t xml:space="preserve">. </w:t>
      </w:r>
      <w:r w:rsidRPr="001D2BE0">
        <w:rPr>
          <w:sz w:val="16"/>
          <w:szCs w:val="12"/>
        </w:rPr>
        <w:t>The only difference is that al Qaeda operates out of mountain caves in Pakistan while the Taliban and Lashkar-e-Taiba operate openly across Pakistan's western and eastern borders.</w:t>
      </w:r>
      <w:r w:rsidRPr="001D2BE0">
        <w:rPr>
          <w:sz w:val="16"/>
        </w:rPr>
        <w:t xml:space="preserve"> </w:t>
      </w:r>
      <w:r w:rsidRPr="00BA3C9D">
        <w:rPr>
          <w:rStyle w:val="apple-style-span6pt"/>
        </w:rPr>
        <w:t>To cut a deal with any constituent of this syndicate will</w:t>
      </w:r>
      <w:r w:rsidRPr="001D2BE0">
        <w:rPr>
          <w:sz w:val="16"/>
        </w:rPr>
        <w:t xml:space="preserve"> </w:t>
      </w:r>
      <w:r w:rsidRPr="001D2BE0">
        <w:rPr>
          <w:sz w:val="16"/>
          <w:szCs w:val="12"/>
        </w:rPr>
        <w:t>only</w:t>
      </w:r>
      <w:r w:rsidRPr="001D2BE0">
        <w:rPr>
          <w:sz w:val="16"/>
        </w:rPr>
        <w:t xml:space="preserve"> </w:t>
      </w:r>
      <w:r w:rsidRPr="00BA3C9D">
        <w:rPr>
          <w:rStyle w:val="apple-style-span6pt"/>
        </w:rPr>
        <w:t>bring more international terrorism</w:t>
      </w:r>
      <w:r w:rsidRPr="001D2BE0">
        <w:rPr>
          <w:sz w:val="16"/>
        </w:rPr>
        <w:t>.</w:t>
      </w:r>
      <w:r w:rsidR="00BA3C9D" w:rsidRPr="001D2BE0">
        <w:rPr>
          <w:sz w:val="16"/>
        </w:rPr>
        <w:t xml:space="preserve"> </w:t>
      </w:r>
      <w:r w:rsidRPr="00BA3C9D">
        <w:rPr>
          <w:rStyle w:val="apple-style-span6pt"/>
        </w:rPr>
        <w:t>A stable Afghanistan cannot emerge without dismantling</w:t>
      </w:r>
      <w:r w:rsidRPr="001D2BE0">
        <w:rPr>
          <w:sz w:val="16"/>
        </w:rPr>
        <w:t xml:space="preserve"> </w:t>
      </w:r>
      <w:r w:rsidRPr="001D2BE0">
        <w:rPr>
          <w:sz w:val="16"/>
          <w:szCs w:val="12"/>
        </w:rPr>
        <w:t>the Pakistani military's</w:t>
      </w:r>
      <w:r w:rsidRPr="001D2BE0">
        <w:rPr>
          <w:sz w:val="16"/>
        </w:rPr>
        <w:t xml:space="preserve"> </w:t>
      </w:r>
      <w:r w:rsidRPr="00BA3C9D">
        <w:rPr>
          <w:rStyle w:val="apple-style-span6pt"/>
        </w:rPr>
        <w:t>sanctuaries</w:t>
      </w:r>
      <w:r w:rsidRPr="001D2BE0">
        <w:rPr>
          <w:sz w:val="16"/>
        </w:rPr>
        <w:t xml:space="preserve"> </w:t>
      </w:r>
      <w:r w:rsidRPr="001D2BE0">
        <w:rPr>
          <w:sz w:val="16"/>
          <w:szCs w:val="12"/>
        </w:rPr>
        <w:t>and sustenance infrastructure</w:t>
      </w:r>
      <w:r w:rsidRPr="001D2BE0">
        <w:rPr>
          <w:sz w:val="16"/>
        </w:rPr>
        <w:t xml:space="preserve"> </w:t>
      </w:r>
      <w:r w:rsidRPr="00145524">
        <w:rPr>
          <w:rStyle w:val="apple-style-span6pt"/>
        </w:rPr>
        <w:t>for the</w:t>
      </w:r>
      <w:r w:rsidRPr="001D2BE0">
        <w:rPr>
          <w:sz w:val="16"/>
        </w:rPr>
        <w:t xml:space="preserve"> </w:t>
      </w:r>
      <w:r w:rsidRPr="001D2BE0">
        <w:rPr>
          <w:sz w:val="16"/>
          <w:szCs w:val="12"/>
        </w:rPr>
        <w:t>Afghan</w:t>
      </w:r>
      <w:r w:rsidRPr="001D2BE0">
        <w:rPr>
          <w:sz w:val="16"/>
        </w:rPr>
        <w:t xml:space="preserve"> </w:t>
      </w:r>
      <w:r w:rsidRPr="00145524">
        <w:rPr>
          <w:rStyle w:val="apple-style-span6pt"/>
        </w:rPr>
        <w:t>Taliban</w:t>
      </w:r>
      <w:r w:rsidRPr="001D2BE0">
        <w:rPr>
          <w:sz w:val="16"/>
        </w:rPr>
        <w:t xml:space="preserve"> </w:t>
      </w:r>
      <w:r w:rsidRPr="001D2BE0">
        <w:rPr>
          <w:sz w:val="16"/>
          <w:szCs w:val="12"/>
        </w:rPr>
        <w:t>and militarily decapitating the latter's command center in Baluchistan. As U.S. Ambassador Karl Eikenberry put it in his leaked November cables to Secretary of State Hillary Rodham Clinton, "[</w:t>
      </w:r>
      <w:r w:rsidRPr="00BA3C9D">
        <w:rPr>
          <w:rStyle w:val="apple-style-span6pt"/>
        </w:rPr>
        <w:t>M]ore troops won't end the insurgency as long as Pakistan sanctuaries remain</w:t>
      </w:r>
      <w:r w:rsidRPr="001D2BE0">
        <w:rPr>
          <w:sz w:val="16"/>
        </w:rPr>
        <w:t xml:space="preserve">." </w:t>
      </w:r>
      <w:r w:rsidRPr="001D2BE0">
        <w:rPr>
          <w:sz w:val="16"/>
          <w:szCs w:val="12"/>
        </w:rPr>
        <w:t>Instead of seeking to cut off the Taliban's support, the U.S. is actually partnering with the Pakistani military to win over the Taliban. And, as an inducement, it has upped the annual aid for Pakistan for next fiscal year to $3.2 billion - a historic high</w:t>
      </w:r>
      <w:r w:rsidRPr="001D2BE0">
        <w:rPr>
          <w:sz w:val="16"/>
        </w:rPr>
        <w:t>.</w:t>
      </w:r>
    </w:p>
    <w:p w:rsidR="00A84130" w:rsidRDefault="00C6164C" w:rsidP="003B38F9">
      <w:pPr>
        <w:pStyle w:val="BlockTitle"/>
        <w:rPr>
          <w:rStyle w:val="apple-style-span"/>
        </w:rPr>
      </w:pPr>
      <w:r>
        <w:rPr>
          <w:rStyle w:val="apple-style-span"/>
        </w:rPr>
        <w:br w:type="page"/>
      </w:r>
      <w:bookmarkStart w:id="85" w:name="_Toc267309265"/>
      <w:bookmarkStart w:id="86" w:name="_Toc267385601"/>
      <w:r>
        <w:rPr>
          <w:rStyle w:val="apple-style-span"/>
        </w:rPr>
        <w:lastRenderedPageBreak/>
        <w:t>Taliban =&gt; Global Nuclear War</w:t>
      </w:r>
      <w:bookmarkEnd w:id="85"/>
      <w:bookmarkEnd w:id="86"/>
      <w:r w:rsidR="004A2BC1">
        <w:rPr>
          <w:rStyle w:val="apple-style-span"/>
        </w:rPr>
        <w:t xml:space="preserve"> </w:t>
      </w:r>
    </w:p>
    <w:p w:rsidR="00A84130" w:rsidRDefault="00C6164C" w:rsidP="00A84130">
      <w:pPr>
        <w:pStyle w:val="tag"/>
      </w:pPr>
      <w:r>
        <w:t>Failure to deal with the Taliban leads to global nuclear war</w:t>
      </w:r>
      <w:r w:rsidR="004A2BC1">
        <w:t xml:space="preserve"> </w:t>
      </w:r>
    </w:p>
    <w:p w:rsidR="00A84130" w:rsidRDefault="004A2BC1" w:rsidP="00A84130">
      <w:pPr>
        <w:pStyle w:val="card"/>
        <w:rPr>
          <w:rStyle w:val="cite"/>
          <w:b w:val="0"/>
          <w:sz w:val="16"/>
          <w:szCs w:val="16"/>
        </w:rPr>
      </w:pPr>
      <w:r>
        <w:rPr>
          <w:rStyle w:val="cite"/>
        </w:rPr>
        <w:t>Neoavatara, branch of WordPress, 9</w:t>
      </w:r>
      <w:r>
        <w:rPr>
          <w:rStyle w:val="cite"/>
          <w:b w:val="0"/>
        </w:rPr>
        <w:t xml:space="preserve"> </w:t>
      </w:r>
      <w:r>
        <w:rPr>
          <w:rStyle w:val="cite"/>
          <w:b w:val="0"/>
          <w:sz w:val="16"/>
          <w:szCs w:val="16"/>
        </w:rPr>
        <w:t xml:space="preserve">(April 24, 2009, </w:t>
      </w:r>
      <w:hyperlink r:id="rId33" w:history="1">
        <w:r w:rsidRPr="004A2BC1">
          <w:rPr>
            <w:rStyle w:val="Hyperlink"/>
            <w:sz w:val="16"/>
            <w:szCs w:val="16"/>
          </w:rPr>
          <w:t>http://neoavatara.com/blog/?p=4090</w:t>
        </w:r>
      </w:hyperlink>
      <w:r>
        <w:t xml:space="preserve">, </w:t>
      </w:r>
      <w:r w:rsidRPr="00A84130">
        <w:rPr>
          <w:sz w:val="16"/>
          <w:szCs w:val="16"/>
        </w:rPr>
        <w:t>“</w:t>
      </w:r>
      <w:smartTag w:uri="urn:schemas-microsoft-com:office:smarttags" w:element="place">
        <w:smartTag w:uri="urn:schemas-microsoft-com:office:smarttags" w:element="country-region">
          <w:r w:rsidRPr="00A84130">
            <w:rPr>
              <w:sz w:val="16"/>
              <w:szCs w:val="16"/>
            </w:rPr>
            <w:t>Pakistan</w:t>
          </w:r>
        </w:smartTag>
      </w:smartTag>
      <w:r w:rsidRPr="00A84130">
        <w:rPr>
          <w:sz w:val="16"/>
          <w:szCs w:val="16"/>
        </w:rPr>
        <w:t>, Time for Contingency Planning,” Neoavatara, DA: 7/14/10, JPL)</w:t>
      </w:r>
      <w:r>
        <w:rPr>
          <w:rStyle w:val="cite"/>
          <w:b w:val="0"/>
          <w:sz w:val="16"/>
          <w:szCs w:val="16"/>
        </w:rPr>
        <w:t xml:space="preserve"> </w:t>
      </w:r>
    </w:p>
    <w:p w:rsidR="004D68AE" w:rsidRDefault="00C6164C" w:rsidP="00A84130">
      <w:pPr>
        <w:pStyle w:val="card"/>
      </w:pPr>
      <w:r w:rsidRPr="001D2BE0">
        <w:rPr>
          <w:sz w:val="16"/>
          <w:szCs w:val="12"/>
        </w:rPr>
        <w:t>The</w:t>
      </w:r>
      <w:r w:rsidRPr="001D2BE0">
        <w:rPr>
          <w:sz w:val="16"/>
        </w:rPr>
        <w:t xml:space="preserve"> </w:t>
      </w:r>
      <w:r w:rsidRPr="00C6164C">
        <w:rPr>
          <w:b/>
          <w:u w:val="single"/>
        </w:rPr>
        <w:t>Paki</w:t>
      </w:r>
      <w:r w:rsidRPr="001D2BE0">
        <w:rPr>
          <w:sz w:val="16"/>
          <w:szCs w:val="12"/>
        </w:rPr>
        <w:t xml:space="preserve">stani </w:t>
      </w:r>
      <w:r w:rsidRPr="00C6164C">
        <w:rPr>
          <w:b/>
          <w:u w:val="single"/>
        </w:rPr>
        <w:t>leadership</w:t>
      </w:r>
      <w:r w:rsidRPr="001D2BE0">
        <w:rPr>
          <w:sz w:val="16"/>
        </w:rPr>
        <w:t xml:space="preserve"> </w:t>
      </w:r>
      <w:r w:rsidRPr="001D2BE0">
        <w:rPr>
          <w:sz w:val="16"/>
          <w:szCs w:val="12"/>
        </w:rPr>
        <w:t>must be forced to realize the extremely bad situation they are in. So far, they</w:t>
      </w:r>
      <w:r w:rsidRPr="001D2BE0">
        <w:rPr>
          <w:sz w:val="16"/>
        </w:rPr>
        <w:t xml:space="preserve"> </w:t>
      </w:r>
      <w:r w:rsidRPr="00C6164C">
        <w:rPr>
          <w:b/>
          <w:u w:val="single"/>
        </w:rPr>
        <w:t>have been</w:t>
      </w:r>
      <w:r w:rsidRPr="001D2BE0">
        <w:rPr>
          <w:sz w:val="16"/>
        </w:rPr>
        <w:t xml:space="preserve"> </w:t>
      </w:r>
      <w:r w:rsidRPr="001D2BE0">
        <w:rPr>
          <w:sz w:val="16"/>
          <w:szCs w:val="12"/>
        </w:rPr>
        <w:t>delusional, still</w:t>
      </w:r>
      <w:r w:rsidRPr="001D2BE0">
        <w:rPr>
          <w:sz w:val="16"/>
        </w:rPr>
        <w:t xml:space="preserve"> </w:t>
      </w:r>
      <w:r w:rsidRPr="00C6164C">
        <w:rPr>
          <w:b/>
          <w:u w:val="single"/>
        </w:rPr>
        <w:t>feeling</w:t>
      </w:r>
      <w:r w:rsidRPr="001D2BE0">
        <w:rPr>
          <w:sz w:val="16"/>
        </w:rPr>
        <w:t xml:space="preserve"> </w:t>
      </w:r>
      <w:r w:rsidRPr="001D2BE0">
        <w:rPr>
          <w:sz w:val="16"/>
          <w:szCs w:val="12"/>
        </w:rPr>
        <w:t>that</w:t>
      </w:r>
      <w:r w:rsidRPr="001D2BE0">
        <w:rPr>
          <w:sz w:val="16"/>
        </w:rPr>
        <w:t xml:space="preserve"> </w:t>
      </w:r>
      <w:smartTag w:uri="urn:schemas-microsoft-com:office:smarttags" w:element="place">
        <w:smartTag w:uri="urn:schemas-microsoft-com:office:smarttags" w:element="country-region">
          <w:r w:rsidRPr="00C6164C">
            <w:rPr>
              <w:b/>
              <w:u w:val="single"/>
            </w:rPr>
            <w:t>India</w:t>
          </w:r>
        </w:smartTag>
      </w:smartTag>
      <w:r w:rsidRPr="00C6164C">
        <w:rPr>
          <w:b/>
          <w:u w:val="single"/>
        </w:rPr>
        <w:t xml:space="preserve"> is a bigger threat than the Taliban</w:t>
      </w:r>
      <w:r w:rsidRPr="001D2BE0">
        <w:rPr>
          <w:sz w:val="16"/>
        </w:rPr>
        <w:t xml:space="preserve">. </w:t>
      </w:r>
      <w:r w:rsidRPr="00C6164C">
        <w:rPr>
          <w:b/>
          <w:u w:val="single"/>
        </w:rPr>
        <w:t>That is</w:t>
      </w:r>
      <w:r w:rsidRPr="001D2BE0">
        <w:rPr>
          <w:sz w:val="16"/>
        </w:rPr>
        <w:t xml:space="preserve"> </w:t>
      </w:r>
      <w:r w:rsidRPr="001D2BE0">
        <w:rPr>
          <w:sz w:val="16"/>
          <w:szCs w:val="12"/>
        </w:rPr>
        <w:t>simply</w:t>
      </w:r>
      <w:r w:rsidRPr="001D2BE0">
        <w:rPr>
          <w:sz w:val="16"/>
        </w:rPr>
        <w:t xml:space="preserve"> </w:t>
      </w:r>
      <w:r w:rsidRPr="00C6164C">
        <w:rPr>
          <w:b/>
          <w:u w:val="single"/>
        </w:rPr>
        <w:t>not the case</w:t>
      </w:r>
      <w:r w:rsidRPr="001D2BE0">
        <w:rPr>
          <w:sz w:val="16"/>
        </w:rPr>
        <w:t xml:space="preserve">. </w:t>
      </w:r>
      <w:smartTag w:uri="urn:schemas-microsoft-com:office:smarttags" w:element="place">
        <w:smartTag w:uri="urn:schemas-microsoft-com:office:smarttags" w:element="country-region">
          <w:r w:rsidRPr="001D2BE0">
            <w:rPr>
              <w:sz w:val="16"/>
              <w:szCs w:val="12"/>
            </w:rPr>
            <w:t>Pakistan</w:t>
          </w:r>
        </w:smartTag>
      </w:smartTag>
      <w:r w:rsidRPr="001D2BE0">
        <w:rPr>
          <w:sz w:val="16"/>
          <w:szCs w:val="12"/>
        </w:rPr>
        <w:t xml:space="preserve"> will not exist in five years</w:t>
      </w:r>
      <w:r w:rsidRPr="00C6164C">
        <w:rPr>
          <w:b/>
          <w:u w:val="single"/>
        </w:rPr>
        <w:t xml:space="preserve"> if the Taliban is not taken care of </w:t>
      </w:r>
      <w:r w:rsidRPr="001D2BE0">
        <w:rPr>
          <w:sz w:val="16"/>
          <w:szCs w:val="12"/>
        </w:rPr>
        <w:t xml:space="preserve">today. The situation is that dire. Hopefully, for </w:t>
      </w:r>
      <w:smartTag w:uri="urn:schemas-microsoft-com:office:smarttags" w:element="country-region">
        <w:smartTag w:uri="urn:schemas-microsoft-com:office:smarttags" w:element="place">
          <w:r w:rsidRPr="001D2BE0">
            <w:rPr>
              <w:sz w:val="16"/>
              <w:szCs w:val="12"/>
            </w:rPr>
            <w:t>Pakistan</w:t>
          </w:r>
        </w:smartTag>
      </w:smartTag>
      <w:r w:rsidRPr="001D2BE0">
        <w:rPr>
          <w:sz w:val="16"/>
          <w:szCs w:val="12"/>
        </w:rPr>
        <w:t>, Indian, and the rest of the world, they come to their senses…</w:t>
      </w:r>
      <w:r w:rsidRPr="001D2BE0">
        <w:rPr>
          <w:sz w:val="16"/>
        </w:rPr>
        <w:t xml:space="preserve"> </w:t>
      </w:r>
      <w:r w:rsidRPr="00C6164C">
        <w:rPr>
          <w:b/>
          <w:u w:val="single"/>
        </w:rPr>
        <w:t>The Paki</w:t>
      </w:r>
      <w:r w:rsidRPr="001D2BE0">
        <w:rPr>
          <w:sz w:val="16"/>
        </w:rPr>
        <w:t xml:space="preserve">stani </w:t>
      </w:r>
      <w:r w:rsidRPr="00C6164C">
        <w:rPr>
          <w:b/>
          <w:u w:val="single"/>
        </w:rPr>
        <w:t>government falls</w:t>
      </w:r>
      <w:r w:rsidRPr="001D2BE0">
        <w:rPr>
          <w:sz w:val="16"/>
        </w:rPr>
        <w:t xml:space="preserve">.  </w:t>
      </w:r>
      <w:r w:rsidRPr="00C6164C">
        <w:rPr>
          <w:b/>
          <w:u w:val="single"/>
        </w:rPr>
        <w:t>The Paki</w:t>
      </w:r>
      <w:r w:rsidRPr="001D2BE0">
        <w:rPr>
          <w:sz w:val="16"/>
          <w:szCs w:val="12"/>
        </w:rPr>
        <w:t xml:space="preserve">stani </w:t>
      </w:r>
      <w:r w:rsidRPr="00C6164C">
        <w:rPr>
          <w:b/>
          <w:u w:val="single"/>
        </w:rPr>
        <w:t>military is in disarray</w:t>
      </w:r>
      <w:r w:rsidRPr="001D2BE0">
        <w:rPr>
          <w:sz w:val="16"/>
        </w:rPr>
        <w:t xml:space="preserve">.  </w:t>
      </w:r>
      <w:r w:rsidRPr="001D2BE0">
        <w:rPr>
          <w:sz w:val="16"/>
          <w:szCs w:val="12"/>
        </w:rPr>
        <w:t>The ISI, the</w:t>
      </w:r>
      <w:r w:rsidRPr="001D2BE0">
        <w:rPr>
          <w:sz w:val="16"/>
        </w:rPr>
        <w:t xml:space="preserve"> </w:t>
      </w:r>
      <w:r w:rsidRPr="00C6164C">
        <w:rPr>
          <w:b/>
          <w:u w:val="single"/>
        </w:rPr>
        <w:t>Paki</w:t>
      </w:r>
      <w:r w:rsidRPr="001D2BE0">
        <w:rPr>
          <w:sz w:val="16"/>
          <w:szCs w:val="12"/>
        </w:rPr>
        <w:t xml:space="preserve">stani </w:t>
      </w:r>
      <w:r w:rsidRPr="00C6164C">
        <w:rPr>
          <w:b/>
          <w:u w:val="single"/>
        </w:rPr>
        <w:t>intelligence services, side with the Taliban</w:t>
      </w:r>
      <w:r w:rsidRPr="001D2BE0">
        <w:rPr>
          <w:sz w:val="16"/>
        </w:rPr>
        <w:t xml:space="preserve">.  </w:t>
      </w:r>
      <w:r w:rsidRPr="001D2BE0">
        <w:rPr>
          <w:sz w:val="16"/>
          <w:szCs w:val="12"/>
        </w:rPr>
        <w:t>And the</w:t>
      </w:r>
      <w:r w:rsidRPr="001D2BE0">
        <w:rPr>
          <w:sz w:val="16"/>
        </w:rPr>
        <w:t xml:space="preserve"> </w:t>
      </w:r>
      <w:r w:rsidRPr="00C6164C">
        <w:rPr>
          <w:b/>
          <w:u w:val="single"/>
        </w:rPr>
        <w:t>U</w:t>
      </w:r>
      <w:r w:rsidRPr="001D2BE0">
        <w:rPr>
          <w:sz w:val="16"/>
          <w:szCs w:val="12"/>
        </w:rPr>
        <w:t>nited</w:t>
      </w:r>
      <w:r w:rsidRPr="001D2BE0">
        <w:rPr>
          <w:sz w:val="16"/>
        </w:rPr>
        <w:t xml:space="preserve"> </w:t>
      </w:r>
      <w:r w:rsidRPr="00C6164C">
        <w:rPr>
          <w:b/>
          <w:u w:val="single"/>
        </w:rPr>
        <w:t>S</w:t>
      </w:r>
      <w:r w:rsidRPr="001D2BE0">
        <w:rPr>
          <w:sz w:val="16"/>
          <w:szCs w:val="12"/>
        </w:rPr>
        <w:t xml:space="preserve">tates </w:t>
      </w:r>
      <w:r w:rsidRPr="00C6164C">
        <w:rPr>
          <w:b/>
          <w:u w:val="single"/>
        </w:rPr>
        <w:t xml:space="preserve">and </w:t>
      </w:r>
      <w:smartTag w:uri="urn:schemas-microsoft-com:office:smarttags" w:element="place">
        <w:smartTag w:uri="urn:schemas-microsoft-com:office:smarttags" w:element="country-region">
          <w:r w:rsidRPr="00C6164C">
            <w:rPr>
              <w:b/>
              <w:u w:val="single"/>
            </w:rPr>
            <w:t>India</w:t>
          </w:r>
        </w:smartTag>
      </w:smartTag>
      <w:r w:rsidRPr="00C6164C">
        <w:rPr>
          <w:b/>
          <w:u w:val="single"/>
        </w:rPr>
        <w:t xml:space="preserve"> do not have a</w:t>
      </w:r>
      <w:r w:rsidRPr="001D2BE0">
        <w:rPr>
          <w:sz w:val="16"/>
          <w:szCs w:val="12"/>
        </w:rPr>
        <w:t>n active</w:t>
      </w:r>
      <w:r w:rsidRPr="001D2BE0">
        <w:rPr>
          <w:sz w:val="16"/>
        </w:rPr>
        <w:t xml:space="preserve"> </w:t>
      </w:r>
      <w:r w:rsidRPr="00C6164C">
        <w:rPr>
          <w:b/>
          <w:u w:val="single"/>
        </w:rPr>
        <w:t>plan</w:t>
      </w:r>
      <w:r w:rsidRPr="001D2BE0">
        <w:rPr>
          <w:sz w:val="16"/>
        </w:rPr>
        <w:t xml:space="preserve"> </w:t>
      </w:r>
      <w:r w:rsidRPr="001D2BE0">
        <w:rPr>
          <w:sz w:val="16"/>
          <w:szCs w:val="12"/>
        </w:rPr>
        <w:t>in place</w:t>
      </w:r>
      <w:r w:rsidRPr="001D2BE0">
        <w:rPr>
          <w:sz w:val="16"/>
        </w:rPr>
        <w:t xml:space="preserve"> </w:t>
      </w:r>
      <w:r w:rsidRPr="00C6164C">
        <w:rPr>
          <w:b/>
          <w:u w:val="single"/>
        </w:rPr>
        <w:t>to deal with the failed state</w:t>
      </w:r>
      <w:r w:rsidRPr="001D2BE0">
        <w:rPr>
          <w:sz w:val="16"/>
        </w:rPr>
        <w:t xml:space="preserve">.  </w:t>
      </w:r>
      <w:r w:rsidRPr="00C6164C">
        <w:rPr>
          <w:b/>
          <w:u w:val="single"/>
        </w:rPr>
        <w:t>This is not</w:t>
      </w:r>
      <w:r w:rsidRPr="001D2BE0">
        <w:rPr>
          <w:sz w:val="16"/>
        </w:rPr>
        <w:t xml:space="preserve"> </w:t>
      </w:r>
      <w:r w:rsidRPr="001D2BE0">
        <w:rPr>
          <w:sz w:val="16"/>
          <w:szCs w:val="12"/>
        </w:rPr>
        <w:t>an</w:t>
      </w:r>
      <w:r w:rsidRPr="001D2BE0">
        <w:rPr>
          <w:sz w:val="16"/>
        </w:rPr>
        <w:t xml:space="preserve"> </w:t>
      </w:r>
      <w:r w:rsidRPr="00C6164C">
        <w:rPr>
          <w:b/>
          <w:u w:val="single"/>
        </w:rPr>
        <w:t>unreasonable</w:t>
      </w:r>
      <w:r w:rsidRPr="001D2BE0">
        <w:rPr>
          <w:sz w:val="16"/>
        </w:rPr>
        <w:t xml:space="preserve"> </w:t>
      </w:r>
      <w:r w:rsidRPr="001D2BE0">
        <w:rPr>
          <w:sz w:val="16"/>
          <w:szCs w:val="12"/>
        </w:rPr>
        <w:t>set of</w:t>
      </w:r>
      <w:r w:rsidRPr="001D2BE0">
        <w:rPr>
          <w:sz w:val="16"/>
        </w:rPr>
        <w:t xml:space="preserve"> </w:t>
      </w:r>
      <w:r w:rsidRPr="00C6164C">
        <w:rPr>
          <w:b/>
          <w:u w:val="single"/>
        </w:rPr>
        <w:t>circumstances</w:t>
      </w:r>
      <w:r w:rsidRPr="001D2BE0">
        <w:rPr>
          <w:sz w:val="16"/>
        </w:rPr>
        <w:t xml:space="preserve">.  </w:t>
      </w:r>
      <w:r w:rsidRPr="00C6164C">
        <w:rPr>
          <w:b/>
          <w:u w:val="single"/>
        </w:rPr>
        <w:t>This would lead the subcontinent to</w:t>
      </w:r>
      <w:r w:rsidRPr="001D2BE0">
        <w:rPr>
          <w:sz w:val="16"/>
        </w:rPr>
        <w:t xml:space="preserve"> </w:t>
      </w:r>
      <w:r w:rsidRPr="001D2BE0">
        <w:rPr>
          <w:sz w:val="16"/>
          <w:szCs w:val="12"/>
        </w:rPr>
        <w:t>ultimately be</w:t>
      </w:r>
      <w:r w:rsidRPr="001D2BE0">
        <w:rPr>
          <w:sz w:val="16"/>
        </w:rPr>
        <w:t xml:space="preserve"> </w:t>
      </w:r>
      <w:r w:rsidRPr="00C6164C">
        <w:rPr>
          <w:b/>
          <w:u w:val="single"/>
        </w:rPr>
        <w:t>destabilize</w:t>
      </w:r>
      <w:r w:rsidRPr="001D2BE0">
        <w:rPr>
          <w:sz w:val="16"/>
          <w:szCs w:val="12"/>
        </w:rPr>
        <w:t xml:space="preserve">d, </w:t>
      </w:r>
      <w:r w:rsidRPr="00C6164C">
        <w:rPr>
          <w:b/>
          <w:u w:val="single"/>
        </w:rPr>
        <w:t>and nuclearize</w:t>
      </w:r>
      <w:r w:rsidRPr="001D2BE0">
        <w:rPr>
          <w:sz w:val="16"/>
        </w:rPr>
        <w:t xml:space="preserve">d.  </w:t>
      </w:r>
      <w:r w:rsidRPr="00C6164C">
        <w:rPr>
          <w:b/>
          <w:u w:val="single"/>
        </w:rPr>
        <w:t>The Chinese would have difficulty staying out of the conflict</w:t>
      </w:r>
      <w:r w:rsidRPr="001D2BE0">
        <w:rPr>
          <w:sz w:val="16"/>
          <w:szCs w:val="12"/>
        </w:rPr>
        <w:t>, because let us face facts:</w:t>
      </w:r>
      <w:r w:rsidRPr="001D2BE0">
        <w:rPr>
          <w:sz w:val="16"/>
        </w:rPr>
        <w:t xml:space="preserve">  </w:t>
      </w:r>
      <w:r w:rsidRPr="00C6164C">
        <w:rPr>
          <w:b/>
          <w:u w:val="single"/>
        </w:rPr>
        <w:t>a nuclear</w:t>
      </w:r>
      <w:r w:rsidRPr="001D2BE0">
        <w:rPr>
          <w:sz w:val="16"/>
        </w:rPr>
        <w:t xml:space="preserve"> </w:t>
      </w:r>
      <w:r w:rsidRPr="00C6164C">
        <w:rPr>
          <w:b/>
          <w:u w:val="single"/>
        </w:rPr>
        <w:t>war on the subcontinent would dramatically effect the entire</w:t>
      </w:r>
      <w:r w:rsidRPr="001D2BE0">
        <w:rPr>
          <w:sz w:val="16"/>
        </w:rPr>
        <w:t xml:space="preserve"> </w:t>
      </w:r>
      <w:r w:rsidRPr="001D2BE0">
        <w:rPr>
          <w:sz w:val="16"/>
          <w:szCs w:val="12"/>
        </w:rPr>
        <w:t>Asian</w:t>
      </w:r>
      <w:r w:rsidRPr="001D2BE0">
        <w:rPr>
          <w:sz w:val="16"/>
        </w:rPr>
        <w:t xml:space="preserve"> </w:t>
      </w:r>
      <w:r w:rsidRPr="00C6164C">
        <w:rPr>
          <w:b/>
          <w:u w:val="single"/>
        </w:rPr>
        <w:t>continent</w:t>
      </w:r>
      <w:r w:rsidRPr="001D2BE0">
        <w:rPr>
          <w:sz w:val="16"/>
        </w:rPr>
        <w:t xml:space="preserve">.  </w:t>
      </w:r>
      <w:r w:rsidRPr="00C6164C">
        <w:rPr>
          <w:b/>
          <w:u w:val="single"/>
        </w:rPr>
        <w:t>This is the apocalypse scenario</w:t>
      </w:r>
      <w:r w:rsidRPr="001D2BE0">
        <w:rPr>
          <w:sz w:val="16"/>
          <w:szCs w:val="12"/>
        </w:rPr>
        <w:t>; unlikely, but</w:t>
      </w:r>
      <w:r w:rsidRPr="001D2BE0">
        <w:rPr>
          <w:sz w:val="16"/>
        </w:rPr>
        <w:t xml:space="preserve"> </w:t>
      </w:r>
      <w:r w:rsidRPr="00C6164C">
        <w:rPr>
          <w:b/>
          <w:u w:val="single"/>
        </w:rPr>
        <w:t>frighteningly possible</w:t>
      </w:r>
      <w:r w:rsidRPr="001D2BE0">
        <w:rPr>
          <w:sz w:val="16"/>
        </w:rPr>
        <w:t>.</w:t>
      </w:r>
    </w:p>
    <w:p w:rsidR="00693581" w:rsidRDefault="00693581" w:rsidP="00693581">
      <w:pPr>
        <w:pStyle w:val="BlockTitle"/>
      </w:pPr>
      <w:r>
        <w:br w:type="page"/>
      </w:r>
      <w:bookmarkStart w:id="87" w:name="_Toc267309266"/>
      <w:bookmarkStart w:id="88" w:name="_Toc267385602"/>
      <w:smartTag w:uri="urn:schemas-microsoft-com:office:smarttags" w:element="place">
        <w:r>
          <w:lastRenderedPageBreak/>
          <w:t>Kashmir</w:t>
        </w:r>
      </w:smartTag>
      <w:r>
        <w:t xml:space="preserve"> Terror =&gt; Nuke War</w:t>
      </w:r>
      <w:bookmarkEnd w:id="87"/>
      <w:bookmarkEnd w:id="88"/>
    </w:p>
    <w:p w:rsidR="00693581" w:rsidRDefault="00693581" w:rsidP="00693581">
      <w:pPr>
        <w:pStyle w:val="tag"/>
      </w:pPr>
      <w:r>
        <w:t>Kashmiri terrorism is most likely cause of Indo-Pak conflict – causes nuclear war</w:t>
      </w:r>
    </w:p>
    <w:p w:rsidR="00693581" w:rsidRPr="00693581" w:rsidRDefault="00693581" w:rsidP="00E33184">
      <w:pPr>
        <w:pStyle w:val="card"/>
        <w:rPr>
          <w:rStyle w:val="cite"/>
          <w:b w:val="0"/>
          <w:sz w:val="16"/>
          <w:szCs w:val="16"/>
        </w:rPr>
      </w:pPr>
      <w:r>
        <w:rPr>
          <w:rStyle w:val="cite"/>
        </w:rPr>
        <w:t>Mir, reporter for DNAIndia, 9</w:t>
      </w:r>
      <w:r>
        <w:rPr>
          <w:rStyle w:val="cite"/>
          <w:b w:val="0"/>
        </w:rPr>
        <w:t xml:space="preserve"> </w:t>
      </w:r>
      <w:r>
        <w:rPr>
          <w:rStyle w:val="cite"/>
          <w:b w:val="0"/>
          <w:sz w:val="16"/>
          <w:szCs w:val="16"/>
        </w:rPr>
        <w:t xml:space="preserve">(Amir, </w:t>
      </w:r>
      <w:r w:rsidR="006F42C9">
        <w:rPr>
          <w:rStyle w:val="cite"/>
          <w:b w:val="0"/>
          <w:sz w:val="16"/>
          <w:szCs w:val="16"/>
        </w:rPr>
        <w:t xml:space="preserve">January 2, </w:t>
      </w:r>
      <w:hyperlink r:id="rId34" w:history="1">
        <w:r w:rsidR="00E33184" w:rsidRPr="00E272AF">
          <w:rPr>
            <w:rStyle w:val="Hyperlink"/>
            <w:sz w:val="16"/>
            <w:szCs w:val="16"/>
          </w:rPr>
          <w:t>http://www.dnaindia.com/world/report_pak-terrorism-could-spiral-into-nuclear-war-pentagon-study_1218172-all</w:t>
        </w:r>
      </w:hyperlink>
      <w:r w:rsidR="006F42C9">
        <w:rPr>
          <w:sz w:val="16"/>
          <w:szCs w:val="16"/>
        </w:rPr>
        <w:t>, DNAIndia, DA: 7/14/10, JPL)</w:t>
      </w:r>
    </w:p>
    <w:p w:rsidR="00693581" w:rsidRDefault="00693581" w:rsidP="00693581">
      <w:pPr>
        <w:pStyle w:val="card"/>
      </w:pPr>
      <w:r w:rsidRPr="00693581">
        <w:rPr>
          <w:b/>
          <w:u w:val="single"/>
        </w:rPr>
        <w:t>As early as</w:t>
      </w:r>
      <w:r w:rsidRPr="001D2BE0">
        <w:rPr>
          <w:sz w:val="16"/>
        </w:rPr>
        <w:t xml:space="preserve"> </w:t>
      </w:r>
      <w:r w:rsidRPr="001D2BE0">
        <w:rPr>
          <w:sz w:val="16"/>
          <w:szCs w:val="12"/>
        </w:rPr>
        <w:t>19</w:t>
      </w:r>
      <w:r w:rsidRPr="00693581">
        <w:rPr>
          <w:b/>
          <w:u w:val="single"/>
        </w:rPr>
        <w:t>98</w:t>
      </w:r>
      <w:r w:rsidRPr="001D2BE0">
        <w:rPr>
          <w:sz w:val="16"/>
        </w:rPr>
        <w:t xml:space="preserve">, </w:t>
      </w:r>
      <w:smartTag w:uri="urn:schemas-microsoft-com:office:smarttags" w:element="country-region">
        <w:r w:rsidRPr="00693581">
          <w:rPr>
            <w:b/>
            <w:u w:val="single"/>
          </w:rPr>
          <w:t>US</w:t>
        </w:r>
      </w:smartTag>
      <w:r w:rsidRPr="00693581">
        <w:rPr>
          <w:b/>
          <w:u w:val="single"/>
        </w:rPr>
        <w:t xml:space="preserve"> Defence department forecast an Indi</w:t>
      </w:r>
      <w:r w:rsidRPr="001D2BE0">
        <w:rPr>
          <w:sz w:val="16"/>
        </w:rPr>
        <w:t>a-</w:t>
      </w:r>
      <w:r w:rsidRPr="00693581">
        <w:rPr>
          <w:b/>
          <w:u w:val="single"/>
        </w:rPr>
        <w:t>Pak</w:t>
      </w:r>
      <w:r w:rsidRPr="001D2BE0">
        <w:rPr>
          <w:sz w:val="16"/>
          <w:szCs w:val="12"/>
        </w:rPr>
        <w:t xml:space="preserve">istan </w:t>
      </w:r>
      <w:r w:rsidRPr="00693581">
        <w:rPr>
          <w:b/>
          <w:u w:val="single"/>
        </w:rPr>
        <w:t>conflict over</w:t>
      </w:r>
      <w:r w:rsidRPr="001D2BE0">
        <w:rPr>
          <w:sz w:val="16"/>
        </w:rPr>
        <w:t xml:space="preserve"> </w:t>
      </w:r>
      <w:r w:rsidRPr="001D2BE0">
        <w:rPr>
          <w:sz w:val="16"/>
          <w:szCs w:val="12"/>
        </w:rPr>
        <w:t>Jammu and</w:t>
      </w:r>
      <w:r w:rsidRPr="001D2BE0">
        <w:rPr>
          <w:sz w:val="16"/>
        </w:rPr>
        <w:t xml:space="preserve"> </w:t>
      </w:r>
      <w:r w:rsidRPr="00693581">
        <w:rPr>
          <w:b/>
          <w:u w:val="single"/>
        </w:rPr>
        <w:t xml:space="preserve">Kashmir which can turn into </w:t>
      </w:r>
      <w:r w:rsidRPr="001D2BE0">
        <w:rPr>
          <w:sz w:val="16"/>
          <w:szCs w:val="12"/>
        </w:rPr>
        <w:t>the first-ever</w:t>
      </w:r>
      <w:r w:rsidRPr="001D2BE0">
        <w:rPr>
          <w:sz w:val="16"/>
        </w:rPr>
        <w:t xml:space="preserve"> </w:t>
      </w:r>
      <w:r w:rsidRPr="00693581">
        <w:rPr>
          <w:b/>
          <w:u w:val="single"/>
        </w:rPr>
        <w:t>nuclear war</w:t>
      </w:r>
      <w:r w:rsidRPr="001D2BE0">
        <w:rPr>
          <w:sz w:val="16"/>
        </w:rPr>
        <w:t xml:space="preserve"> </w:t>
      </w:r>
      <w:r w:rsidRPr="001D2BE0">
        <w:rPr>
          <w:sz w:val="16"/>
          <w:szCs w:val="12"/>
        </w:rPr>
        <w:t xml:space="preserve">in </w:t>
      </w:r>
      <w:smartTag w:uri="urn:schemas-microsoft-com:office:smarttags" w:element="place">
        <w:r w:rsidRPr="001D2BE0">
          <w:rPr>
            <w:sz w:val="16"/>
            <w:szCs w:val="12"/>
          </w:rPr>
          <w:t>South Asia</w:t>
        </w:r>
      </w:smartTag>
      <w:r w:rsidRPr="001D2BE0">
        <w:rPr>
          <w:sz w:val="16"/>
          <w:szCs w:val="12"/>
        </w:rPr>
        <w:t>, eventually leading to deployment of multinational troops in both the countries.</w:t>
      </w:r>
      <w:r w:rsidRPr="001D2BE0">
        <w:rPr>
          <w:sz w:val="16"/>
        </w:rPr>
        <w:t xml:space="preserve"> </w:t>
      </w:r>
      <w:r w:rsidRPr="00693581">
        <w:rPr>
          <w:b/>
          <w:u w:val="single"/>
        </w:rPr>
        <w:t>The Pentagon study</w:t>
      </w:r>
      <w:r w:rsidRPr="001D2BE0">
        <w:rPr>
          <w:sz w:val="16"/>
        </w:rPr>
        <w:t xml:space="preserve"> </w:t>
      </w:r>
      <w:r w:rsidRPr="001D2BE0">
        <w:rPr>
          <w:sz w:val="16"/>
          <w:szCs w:val="12"/>
        </w:rPr>
        <w:t xml:space="preserve">titled "Sources of Conflict in 21st Century: Regional Futures and the American Strategy", was conducted after </w:t>
      </w:r>
      <w:smartTag w:uri="urn:schemas-microsoft-com:office:smarttags" w:element="country-region">
        <w:r w:rsidRPr="001D2BE0">
          <w:rPr>
            <w:sz w:val="16"/>
            <w:szCs w:val="12"/>
          </w:rPr>
          <w:t>India</w:t>
        </w:r>
      </w:smartTag>
      <w:r w:rsidRPr="001D2BE0">
        <w:rPr>
          <w:sz w:val="16"/>
          <w:szCs w:val="12"/>
        </w:rPr>
        <w:t xml:space="preserve"> and </w:t>
      </w:r>
      <w:smartTag w:uri="urn:schemas-microsoft-com:office:smarttags" w:element="country-region">
        <w:smartTag w:uri="urn:schemas-microsoft-com:office:smarttags" w:element="place">
          <w:r w:rsidRPr="001D2BE0">
            <w:rPr>
              <w:sz w:val="16"/>
              <w:szCs w:val="12"/>
            </w:rPr>
            <w:t>Pakistan</w:t>
          </w:r>
        </w:smartTag>
      </w:smartTag>
      <w:r w:rsidRPr="001D2BE0">
        <w:rPr>
          <w:sz w:val="16"/>
          <w:szCs w:val="12"/>
        </w:rPr>
        <w:t xml:space="preserve"> decided to go nuclear in 1998. The study, done by the Rand Corporation, a well-regarded semi-official </w:t>
      </w:r>
      <w:smartTag w:uri="urn:schemas-microsoft-com:office:smarttags" w:element="country-region">
        <w:r w:rsidRPr="001D2BE0">
          <w:rPr>
            <w:sz w:val="16"/>
            <w:szCs w:val="12"/>
          </w:rPr>
          <w:t>US</w:t>
        </w:r>
      </w:smartTag>
      <w:r w:rsidRPr="001D2BE0">
        <w:rPr>
          <w:sz w:val="16"/>
          <w:szCs w:val="12"/>
        </w:rPr>
        <w:t xml:space="preserve"> think-tank,</w:t>
      </w:r>
      <w:r w:rsidRPr="001D2BE0">
        <w:rPr>
          <w:sz w:val="16"/>
        </w:rPr>
        <w:t xml:space="preserve"> </w:t>
      </w:r>
      <w:r w:rsidRPr="00693581">
        <w:rPr>
          <w:b/>
          <w:u w:val="single"/>
        </w:rPr>
        <w:t>said: "The cause of</w:t>
      </w:r>
      <w:r w:rsidRPr="001D2BE0">
        <w:rPr>
          <w:sz w:val="16"/>
        </w:rPr>
        <w:t xml:space="preserve"> </w:t>
      </w:r>
      <w:r w:rsidRPr="001D2BE0">
        <w:rPr>
          <w:sz w:val="16"/>
          <w:szCs w:val="12"/>
        </w:rPr>
        <w:t>the</w:t>
      </w:r>
      <w:r w:rsidRPr="001D2BE0">
        <w:rPr>
          <w:sz w:val="16"/>
        </w:rPr>
        <w:t xml:space="preserve"> </w:t>
      </w:r>
      <w:r w:rsidRPr="00693581">
        <w:rPr>
          <w:b/>
          <w:u w:val="single"/>
        </w:rPr>
        <w:t>Indo-Pak conflict is</w:t>
      </w:r>
      <w:r w:rsidRPr="001D2BE0">
        <w:rPr>
          <w:sz w:val="16"/>
        </w:rPr>
        <w:t xml:space="preserve"> </w:t>
      </w:r>
      <w:r w:rsidRPr="001D2BE0">
        <w:rPr>
          <w:sz w:val="16"/>
          <w:szCs w:val="12"/>
        </w:rPr>
        <w:t>again</w:t>
      </w:r>
      <w:r w:rsidRPr="001D2BE0">
        <w:rPr>
          <w:sz w:val="16"/>
        </w:rPr>
        <w:t xml:space="preserve"> l</w:t>
      </w:r>
      <w:r w:rsidRPr="00693581">
        <w:rPr>
          <w:b/>
          <w:u w:val="single"/>
        </w:rPr>
        <w:t>ikely to be</w:t>
      </w:r>
      <w:r w:rsidRPr="001D2BE0">
        <w:rPr>
          <w:sz w:val="16"/>
        </w:rPr>
        <w:t xml:space="preserve"> </w:t>
      </w:r>
      <w:r w:rsidRPr="001D2BE0">
        <w:rPr>
          <w:sz w:val="16"/>
          <w:szCs w:val="12"/>
        </w:rPr>
        <w:t>the Pakistan-aided</w:t>
      </w:r>
      <w:r w:rsidRPr="001D2BE0">
        <w:rPr>
          <w:sz w:val="16"/>
        </w:rPr>
        <w:t xml:space="preserve"> </w:t>
      </w:r>
      <w:r w:rsidRPr="00693581">
        <w:rPr>
          <w:b/>
          <w:u w:val="single"/>
        </w:rPr>
        <w:t>insurgency in</w:t>
      </w:r>
      <w:r w:rsidRPr="001D2BE0">
        <w:rPr>
          <w:sz w:val="16"/>
        </w:rPr>
        <w:t xml:space="preserve"> </w:t>
      </w:r>
      <w:smartTag w:uri="urn:schemas-microsoft-com:office:smarttags" w:element="City">
        <w:r w:rsidRPr="001D2BE0">
          <w:rPr>
            <w:sz w:val="16"/>
            <w:szCs w:val="12"/>
          </w:rPr>
          <w:t>Jammu</w:t>
        </w:r>
      </w:smartTag>
      <w:r w:rsidRPr="001D2BE0">
        <w:rPr>
          <w:sz w:val="16"/>
        </w:rPr>
        <w:t xml:space="preserve"> </w:t>
      </w:r>
      <w:r w:rsidRPr="00693581">
        <w:rPr>
          <w:b/>
          <w:u w:val="single"/>
        </w:rPr>
        <w:t>Kashmir</w:t>
      </w:r>
      <w:r w:rsidRPr="001D2BE0">
        <w:rPr>
          <w:sz w:val="16"/>
        </w:rPr>
        <w:t xml:space="preserve"> </w:t>
      </w:r>
      <w:r w:rsidRPr="001D2BE0">
        <w:rPr>
          <w:sz w:val="16"/>
          <w:szCs w:val="12"/>
        </w:rPr>
        <w:t xml:space="preserve">and east </w:t>
      </w:r>
      <w:smartTag w:uri="urn:schemas-microsoft-com:office:smarttags" w:element="place">
        <w:r w:rsidRPr="001D2BE0">
          <w:rPr>
            <w:sz w:val="16"/>
            <w:szCs w:val="12"/>
          </w:rPr>
          <w:t>Punjab</w:t>
        </w:r>
      </w:smartTag>
      <w:r w:rsidRPr="001D2BE0">
        <w:rPr>
          <w:sz w:val="16"/>
        </w:rPr>
        <w:t xml:space="preserve">." </w:t>
      </w:r>
    </w:p>
    <w:p w:rsidR="006F42C9" w:rsidRDefault="006F42C9" w:rsidP="006F42C9"/>
    <w:p w:rsidR="006F42C9" w:rsidRDefault="006F42C9" w:rsidP="006F42C9">
      <w:pPr>
        <w:pStyle w:val="tag"/>
      </w:pPr>
      <w:r>
        <w:t>Kashmiri terrorism leads to nuclear war</w:t>
      </w:r>
    </w:p>
    <w:p w:rsidR="006F42C9" w:rsidRPr="007756A8" w:rsidRDefault="006F42C9" w:rsidP="00E33184">
      <w:pPr>
        <w:ind w:left="288"/>
        <w:rPr>
          <w:rStyle w:val="cite"/>
          <w:b w:val="0"/>
          <w:sz w:val="16"/>
          <w:szCs w:val="16"/>
        </w:rPr>
      </w:pPr>
      <w:r>
        <w:rPr>
          <w:rStyle w:val="cite"/>
        </w:rPr>
        <w:t xml:space="preserve">Kumar, Ph. D and member of prestigious </w:t>
      </w:r>
      <w:smartTag w:uri="urn:schemas-microsoft-com:office:smarttags" w:element="country-region">
        <w:smartTag w:uri="urn:schemas-microsoft-com:office:smarttags" w:element="place">
          <w:r>
            <w:rPr>
              <w:rStyle w:val="cite"/>
            </w:rPr>
            <w:t>India</w:t>
          </w:r>
        </w:smartTag>
      </w:smartTag>
      <w:r>
        <w:rPr>
          <w:rStyle w:val="cite"/>
        </w:rPr>
        <w:t xml:space="preserve"> Administrative Service, 99</w:t>
      </w:r>
      <w:r>
        <w:rPr>
          <w:rStyle w:val="cite"/>
          <w:b w:val="0"/>
        </w:rPr>
        <w:t xml:space="preserve"> </w:t>
      </w:r>
      <w:r>
        <w:rPr>
          <w:rStyle w:val="cite"/>
          <w:b w:val="0"/>
          <w:sz w:val="16"/>
          <w:szCs w:val="16"/>
        </w:rPr>
        <w:t xml:space="preserve">(Susmit, July 14, 1999, </w:t>
      </w:r>
      <w:hyperlink r:id="rId35" w:history="1">
        <w:r w:rsidRPr="007756A8">
          <w:rPr>
            <w:rStyle w:val="Hyperlink"/>
            <w:sz w:val="16"/>
            <w:szCs w:val="16"/>
          </w:rPr>
          <w:t>http://www.proutworld.org/index.php?option=com_content&amp;view=article&amp;catid=48:analysis-a-synthesis&amp;id=202:an-impending-nuclear-war-over-kashmir&amp;Itemid=128</w:t>
        </w:r>
      </w:hyperlink>
      <w:r>
        <w:rPr>
          <w:sz w:val="16"/>
          <w:szCs w:val="16"/>
        </w:rPr>
        <w:t>, Proud World, DA: 7/14/10, JPL)</w:t>
      </w:r>
    </w:p>
    <w:p w:rsidR="006F42C9" w:rsidRDefault="006F42C9" w:rsidP="001D2BE0">
      <w:pPr>
        <w:pStyle w:val="card"/>
        <w:rPr>
          <w:sz w:val="12"/>
          <w:szCs w:val="12"/>
        </w:rPr>
      </w:pPr>
      <w:r w:rsidRPr="001D2BE0">
        <w:rPr>
          <w:sz w:val="16"/>
          <w:szCs w:val="12"/>
        </w:rPr>
        <w:t>After the Kargil crisis,</w:t>
      </w:r>
      <w:r w:rsidRPr="001D2BE0">
        <w:rPr>
          <w:sz w:val="16"/>
        </w:rPr>
        <w:t xml:space="preserve"> </w:t>
      </w:r>
      <w:r w:rsidRPr="0045263B">
        <w:rPr>
          <w:b/>
          <w:u w:val="single"/>
        </w:rPr>
        <w:t>there is a dramatic rise in terrorism in</w:t>
      </w:r>
      <w:r w:rsidRPr="001D2BE0">
        <w:rPr>
          <w:sz w:val="16"/>
        </w:rPr>
        <w:t xml:space="preserve"> </w:t>
      </w:r>
      <w:r w:rsidRPr="001D2BE0">
        <w:rPr>
          <w:sz w:val="16"/>
          <w:szCs w:val="12"/>
        </w:rPr>
        <w:t>the</w:t>
      </w:r>
      <w:r w:rsidRPr="001D2BE0">
        <w:rPr>
          <w:sz w:val="16"/>
        </w:rPr>
        <w:t xml:space="preserve"> </w:t>
      </w:r>
      <w:smartTag w:uri="urn:schemas-microsoft-com:office:smarttags" w:element="place">
        <w:smartTag w:uri="urn:schemas-microsoft-com:office:smarttags" w:element="PlaceName">
          <w:r w:rsidRPr="0045263B">
            <w:rPr>
              <w:b/>
              <w:u w:val="single"/>
            </w:rPr>
            <w:t>Kashmir</w:t>
          </w:r>
        </w:smartTag>
        <w:r w:rsidRPr="001D2BE0">
          <w:rPr>
            <w:sz w:val="16"/>
          </w:rPr>
          <w:t xml:space="preserve"> </w:t>
        </w:r>
        <w:smartTag w:uri="urn:schemas-microsoft-com:office:smarttags" w:element="PlaceType">
          <w:r w:rsidRPr="001D2BE0">
            <w:rPr>
              <w:sz w:val="16"/>
              <w:szCs w:val="12"/>
            </w:rPr>
            <w:t>Valley</w:t>
          </w:r>
        </w:smartTag>
      </w:smartTag>
      <w:r w:rsidRPr="001D2BE0">
        <w:rPr>
          <w:sz w:val="16"/>
          <w:szCs w:val="12"/>
        </w:rPr>
        <w:t xml:space="preserve">. There have been several incidents of daring raids by terrorists on Indian army and paramilitary camps. There are several cases of rocket attacks on these camps. In the early years of separatist movements in the Valley, almost all militants were from the Valley and they were fighting for an independent </w:t>
      </w:r>
      <w:smartTag w:uri="urn:schemas-microsoft-com:office:smarttags" w:element="place">
        <w:r w:rsidRPr="001D2BE0">
          <w:rPr>
            <w:sz w:val="16"/>
            <w:szCs w:val="12"/>
          </w:rPr>
          <w:t>Kashmir</w:t>
        </w:r>
      </w:smartTag>
      <w:r w:rsidRPr="001D2BE0">
        <w:rPr>
          <w:sz w:val="16"/>
          <w:szCs w:val="12"/>
        </w:rPr>
        <w:t xml:space="preserve">. But now almost all </w:t>
      </w:r>
      <w:r w:rsidRPr="0045263B">
        <w:rPr>
          <w:b/>
          <w:u w:val="single"/>
        </w:rPr>
        <w:t>militants are</w:t>
      </w:r>
      <w:r w:rsidRPr="001D2BE0">
        <w:rPr>
          <w:sz w:val="16"/>
        </w:rPr>
        <w:t xml:space="preserve"> </w:t>
      </w:r>
      <w:r w:rsidRPr="001D2BE0">
        <w:rPr>
          <w:sz w:val="16"/>
          <w:szCs w:val="12"/>
        </w:rPr>
        <w:t>non-Kashmiris. They are</w:t>
      </w:r>
      <w:r w:rsidRPr="001D2BE0">
        <w:rPr>
          <w:sz w:val="16"/>
        </w:rPr>
        <w:t xml:space="preserve"> </w:t>
      </w:r>
      <w:r w:rsidRPr="0045263B">
        <w:rPr>
          <w:b/>
          <w:u w:val="single"/>
        </w:rPr>
        <w:t>fighting in the name of Islamic holy war</w:t>
      </w:r>
      <w:r w:rsidRPr="001D2BE0">
        <w:rPr>
          <w:sz w:val="16"/>
        </w:rPr>
        <w:t xml:space="preserve"> </w:t>
      </w:r>
      <w:r w:rsidRPr="001D2BE0">
        <w:rPr>
          <w:sz w:val="16"/>
          <w:szCs w:val="12"/>
        </w:rPr>
        <w:t>and also for money.</w:t>
      </w:r>
      <w:r w:rsidRPr="001D2BE0">
        <w:rPr>
          <w:sz w:val="16"/>
        </w:rPr>
        <w:t xml:space="preserve"> </w:t>
      </w:r>
      <w:r w:rsidRPr="0045263B">
        <w:rPr>
          <w:b/>
          <w:u w:val="single"/>
        </w:rPr>
        <w:t>ISI</w:t>
      </w:r>
      <w:r w:rsidRPr="001D2BE0">
        <w:rPr>
          <w:sz w:val="16"/>
        </w:rPr>
        <w:t xml:space="preserve"> </w:t>
      </w:r>
      <w:r w:rsidRPr="001D2BE0">
        <w:rPr>
          <w:sz w:val="16"/>
          <w:szCs w:val="12"/>
        </w:rPr>
        <w:t>lures unemployed Muslims from Islamic countries, mostly from Arab countries, to Afghan terrorist universities. It</w:t>
      </w:r>
      <w:r w:rsidRPr="001D2BE0">
        <w:rPr>
          <w:sz w:val="16"/>
        </w:rPr>
        <w:t xml:space="preserve"> </w:t>
      </w:r>
      <w:r w:rsidRPr="0045263B">
        <w:rPr>
          <w:b/>
          <w:u w:val="single"/>
        </w:rPr>
        <w:t>gives $3,000 to every terrorist for</w:t>
      </w:r>
      <w:r w:rsidRPr="001D2BE0">
        <w:rPr>
          <w:sz w:val="16"/>
        </w:rPr>
        <w:t xml:space="preserve"> </w:t>
      </w:r>
      <w:r w:rsidRPr="001D2BE0">
        <w:rPr>
          <w:sz w:val="16"/>
          <w:szCs w:val="12"/>
        </w:rPr>
        <w:t>his one month</w:t>
      </w:r>
      <w:r w:rsidRPr="001D2BE0">
        <w:rPr>
          <w:sz w:val="16"/>
        </w:rPr>
        <w:t xml:space="preserve"> </w:t>
      </w:r>
      <w:r w:rsidRPr="0045263B">
        <w:rPr>
          <w:b/>
          <w:u w:val="single"/>
        </w:rPr>
        <w:t>work in J&amp;K</w:t>
      </w:r>
      <w:r w:rsidRPr="001D2BE0">
        <w:rPr>
          <w:sz w:val="16"/>
        </w:rPr>
        <w:t xml:space="preserve">. </w:t>
      </w:r>
      <w:r w:rsidRPr="001D2BE0">
        <w:rPr>
          <w:sz w:val="16"/>
          <w:szCs w:val="12"/>
        </w:rPr>
        <w:t xml:space="preserve">Almost one-third of Indian army’s regular troops is tied down in J&amp;K  in fighting couple of thousands of terrorists. Quoting US intelligence sources, US newspapers have reported </w:t>
      </w:r>
      <w:r w:rsidR="001D2BE0">
        <w:rPr>
          <w:sz w:val="12"/>
          <w:szCs w:val="12"/>
        </w:rPr>
        <w:t xml:space="preserve"> </w:t>
      </w:r>
      <w:r w:rsidRPr="001D2BE0">
        <w:rPr>
          <w:sz w:val="16"/>
          <w:szCs w:val="12"/>
        </w:rPr>
        <w:t>that about 8,000 to</w:t>
      </w:r>
      <w:r w:rsidRPr="001D2BE0">
        <w:rPr>
          <w:sz w:val="16"/>
        </w:rPr>
        <w:t xml:space="preserve"> </w:t>
      </w:r>
      <w:r w:rsidRPr="0045263B">
        <w:rPr>
          <w:b/>
          <w:u w:val="single"/>
        </w:rPr>
        <w:t>10,000 mujahideens are ready to enter J&amp;K for the holy war</w:t>
      </w:r>
      <w:r w:rsidRPr="001D2BE0">
        <w:rPr>
          <w:sz w:val="16"/>
        </w:rPr>
        <w:t xml:space="preserve">. </w:t>
      </w:r>
      <w:smartTag w:uri="urn:schemas-microsoft-com:office:smarttags" w:element="country-region">
        <w:r w:rsidRPr="0045263B">
          <w:rPr>
            <w:b/>
            <w:u w:val="single"/>
          </w:rPr>
          <w:t>India</w:t>
        </w:r>
      </w:smartTag>
      <w:r w:rsidRPr="0045263B">
        <w:rPr>
          <w:b/>
          <w:u w:val="single"/>
        </w:rPr>
        <w:t xml:space="preserve"> has been bleeding for last ten years because of the terrorism unleashed by Pakistan</w:t>
      </w:r>
      <w:r w:rsidRPr="001D2BE0">
        <w:rPr>
          <w:sz w:val="16"/>
        </w:rPr>
        <w:t xml:space="preserve">. </w:t>
      </w:r>
      <w:r w:rsidRPr="001D2BE0">
        <w:rPr>
          <w:sz w:val="16"/>
          <w:szCs w:val="12"/>
        </w:rPr>
        <w:t>Now</w:t>
      </w:r>
      <w:r w:rsidRPr="001D2BE0">
        <w:rPr>
          <w:sz w:val="16"/>
        </w:rPr>
        <w:t xml:space="preserve"> </w:t>
      </w:r>
      <w:r w:rsidRPr="0045263B">
        <w:rPr>
          <w:b/>
          <w:u w:val="single"/>
        </w:rPr>
        <w:t>ISI is spreading its activities in</w:t>
      </w:r>
      <w:r w:rsidRPr="001D2BE0">
        <w:rPr>
          <w:sz w:val="16"/>
        </w:rPr>
        <w:t xml:space="preserve"> </w:t>
      </w:r>
      <w:r w:rsidRPr="001D2BE0">
        <w:rPr>
          <w:sz w:val="16"/>
          <w:szCs w:val="12"/>
        </w:rPr>
        <w:t>the Northeast and elsewhere in</w:t>
      </w:r>
      <w:r w:rsidRPr="001D2BE0">
        <w:rPr>
          <w:sz w:val="16"/>
        </w:rPr>
        <w:t xml:space="preserve"> </w:t>
      </w:r>
      <w:r w:rsidRPr="0045263B">
        <w:rPr>
          <w:b/>
          <w:u w:val="single"/>
        </w:rPr>
        <w:t>India</w:t>
      </w:r>
      <w:r w:rsidRPr="001D2BE0">
        <w:rPr>
          <w:sz w:val="16"/>
        </w:rPr>
        <w:t xml:space="preserve"> </w:t>
      </w:r>
      <w:r w:rsidRPr="001D2BE0">
        <w:rPr>
          <w:sz w:val="16"/>
          <w:szCs w:val="12"/>
        </w:rPr>
        <w:t>too… Hence</w:t>
      </w:r>
      <w:r w:rsidRPr="001D2BE0">
        <w:rPr>
          <w:sz w:val="16"/>
        </w:rPr>
        <w:t xml:space="preserve"> </w:t>
      </w:r>
      <w:r w:rsidRPr="0045263B">
        <w:rPr>
          <w:b/>
          <w:u w:val="single"/>
        </w:rPr>
        <w:t xml:space="preserve">it is just question of time when India’s patience </w:t>
      </w:r>
      <w:r w:rsidR="001D2BE0">
        <w:rPr>
          <w:sz w:val="12"/>
          <w:szCs w:val="12"/>
        </w:rPr>
        <w:t xml:space="preserve"> </w:t>
      </w:r>
      <w:r w:rsidRPr="0045263B">
        <w:rPr>
          <w:b/>
          <w:u w:val="single"/>
        </w:rPr>
        <w:t>will r</w:t>
      </w:r>
      <w:r>
        <w:rPr>
          <w:b/>
          <w:u w:val="single"/>
        </w:rPr>
        <w:t>u</w:t>
      </w:r>
      <w:r w:rsidRPr="0045263B">
        <w:rPr>
          <w:b/>
          <w:u w:val="single"/>
        </w:rPr>
        <w:t>n out</w:t>
      </w:r>
      <w:r w:rsidRPr="001D2BE0">
        <w:rPr>
          <w:sz w:val="16"/>
        </w:rPr>
        <w:t xml:space="preserve">… </w:t>
      </w:r>
      <w:r w:rsidRPr="0045263B">
        <w:rPr>
          <w:b/>
          <w:u w:val="single"/>
        </w:rPr>
        <w:t>India’s</w:t>
      </w:r>
      <w:r w:rsidRPr="001D2BE0">
        <w:rPr>
          <w:sz w:val="16"/>
        </w:rPr>
        <w:t xml:space="preserve"> </w:t>
      </w:r>
      <w:r w:rsidRPr="001D2BE0">
        <w:rPr>
          <w:sz w:val="16"/>
          <w:szCs w:val="12"/>
        </w:rPr>
        <w:t>next central</w:t>
      </w:r>
      <w:r w:rsidRPr="001D2BE0">
        <w:rPr>
          <w:sz w:val="16"/>
        </w:rPr>
        <w:t xml:space="preserve"> </w:t>
      </w:r>
      <w:r w:rsidRPr="0045263B">
        <w:rPr>
          <w:b/>
          <w:u w:val="single"/>
        </w:rPr>
        <w:t>government will have to</w:t>
      </w:r>
      <w:r w:rsidRPr="001D2BE0">
        <w:rPr>
          <w:sz w:val="16"/>
        </w:rPr>
        <w:t xml:space="preserve"> </w:t>
      </w:r>
      <w:r w:rsidRPr="001D2BE0">
        <w:rPr>
          <w:sz w:val="16"/>
          <w:szCs w:val="12"/>
        </w:rPr>
        <w:t>find a solution, which is to</w:t>
      </w:r>
      <w:r w:rsidRPr="001D2BE0">
        <w:rPr>
          <w:sz w:val="16"/>
        </w:rPr>
        <w:t xml:space="preserve"> </w:t>
      </w:r>
      <w:r w:rsidRPr="0045263B">
        <w:rPr>
          <w:b/>
          <w:u w:val="single"/>
        </w:rPr>
        <w:t>eliminate the terrorist camps in Pakistan and in Afghanistan</w:t>
      </w:r>
      <w:r w:rsidRPr="001D2BE0">
        <w:rPr>
          <w:sz w:val="16"/>
        </w:rPr>
        <w:t>. I</w:t>
      </w:r>
      <w:r w:rsidRPr="0045263B">
        <w:rPr>
          <w:b/>
          <w:u w:val="single"/>
        </w:rPr>
        <w:t>ndia will have to bomb these camps</w:t>
      </w:r>
      <w:r w:rsidRPr="001D2BE0">
        <w:rPr>
          <w:sz w:val="16"/>
        </w:rPr>
        <w:t xml:space="preserve"> a</w:t>
      </w:r>
      <w:r w:rsidRPr="001D2BE0">
        <w:rPr>
          <w:sz w:val="16"/>
          <w:szCs w:val="12"/>
        </w:rPr>
        <w:t xml:space="preserve">nd will go for hot pursuit across the LOC. </w:t>
      </w:r>
      <w:r w:rsidRPr="0045263B">
        <w:rPr>
          <w:b/>
          <w:u w:val="single"/>
        </w:rPr>
        <w:t>This will</w:t>
      </w:r>
      <w:r w:rsidRPr="001D2BE0">
        <w:rPr>
          <w:sz w:val="16"/>
        </w:rPr>
        <w:t xml:space="preserve"> </w:t>
      </w:r>
      <w:r w:rsidRPr="001D2BE0">
        <w:rPr>
          <w:sz w:val="16"/>
          <w:szCs w:val="12"/>
        </w:rPr>
        <w:t>certainly</w:t>
      </w:r>
      <w:r w:rsidRPr="001D2BE0">
        <w:rPr>
          <w:sz w:val="16"/>
        </w:rPr>
        <w:t xml:space="preserve"> </w:t>
      </w:r>
      <w:r w:rsidRPr="0045263B">
        <w:rPr>
          <w:b/>
          <w:u w:val="single"/>
        </w:rPr>
        <w:t>lead to a full-scale war</w:t>
      </w:r>
      <w:r w:rsidRPr="001D2BE0">
        <w:rPr>
          <w:sz w:val="16"/>
        </w:rPr>
        <w:t xml:space="preserve"> </w:t>
      </w:r>
      <w:r w:rsidRPr="001D2BE0">
        <w:rPr>
          <w:sz w:val="16"/>
          <w:szCs w:val="12"/>
        </w:rPr>
        <w:t>as predicted by several of the world famous think tanks. Also if tens of thousands of Talibans enter IKV, then</w:t>
      </w:r>
      <w:r w:rsidRPr="001D2BE0">
        <w:rPr>
          <w:sz w:val="16"/>
        </w:rPr>
        <w:t xml:space="preserve"> </w:t>
      </w:r>
      <w:r w:rsidRPr="0045263B">
        <w:rPr>
          <w:b/>
          <w:u w:val="single"/>
        </w:rPr>
        <w:t xml:space="preserve">the only solution for </w:t>
      </w:r>
      <w:smartTag w:uri="urn:schemas-microsoft-com:office:smarttags" w:element="place">
        <w:smartTag w:uri="urn:schemas-microsoft-com:office:smarttags" w:element="country-region">
          <w:r w:rsidRPr="0045263B">
            <w:rPr>
              <w:b/>
              <w:u w:val="single"/>
            </w:rPr>
            <w:t>India</w:t>
          </w:r>
        </w:smartTag>
      </w:smartTag>
      <w:r w:rsidRPr="0045263B">
        <w:rPr>
          <w:b/>
          <w:u w:val="single"/>
        </w:rPr>
        <w:t xml:space="preserve"> will be a war</w:t>
      </w:r>
      <w:r w:rsidRPr="001D2BE0">
        <w:rPr>
          <w:sz w:val="16"/>
        </w:rPr>
        <w:t xml:space="preserve">… </w:t>
      </w:r>
      <w:r w:rsidRPr="001D2BE0">
        <w:rPr>
          <w:sz w:val="16"/>
          <w:szCs w:val="12"/>
        </w:rPr>
        <w:t>The</w:t>
      </w:r>
      <w:r w:rsidRPr="001D2BE0">
        <w:rPr>
          <w:sz w:val="16"/>
        </w:rPr>
        <w:t xml:space="preserve"> </w:t>
      </w:r>
      <w:r w:rsidRPr="007756A8">
        <w:rPr>
          <w:b/>
          <w:u w:val="single"/>
        </w:rPr>
        <w:t>Pakistanis</w:t>
      </w:r>
      <w:r w:rsidRPr="001D2BE0">
        <w:rPr>
          <w:sz w:val="16"/>
        </w:rPr>
        <w:t xml:space="preserve">, </w:t>
      </w:r>
      <w:r w:rsidRPr="001D2BE0">
        <w:rPr>
          <w:sz w:val="16"/>
          <w:szCs w:val="12"/>
        </w:rPr>
        <w:t>driven backward and</w:t>
      </w:r>
      <w:r w:rsidRPr="001D2BE0">
        <w:rPr>
          <w:sz w:val="16"/>
        </w:rPr>
        <w:t xml:space="preserve"> </w:t>
      </w:r>
      <w:r w:rsidRPr="007756A8">
        <w:rPr>
          <w:b/>
          <w:u w:val="single"/>
        </w:rPr>
        <w:t>fearful of losing their</w:t>
      </w:r>
      <w:r w:rsidRPr="001D2BE0">
        <w:rPr>
          <w:sz w:val="16"/>
        </w:rPr>
        <w:t xml:space="preserve"> </w:t>
      </w:r>
      <w:r w:rsidRPr="001D2BE0">
        <w:rPr>
          <w:sz w:val="16"/>
          <w:szCs w:val="12"/>
        </w:rPr>
        <w:t>nuclear</w:t>
      </w:r>
      <w:r w:rsidRPr="001D2BE0">
        <w:rPr>
          <w:sz w:val="16"/>
        </w:rPr>
        <w:t xml:space="preserve"> </w:t>
      </w:r>
      <w:r w:rsidRPr="007756A8">
        <w:rPr>
          <w:b/>
          <w:u w:val="single"/>
        </w:rPr>
        <w:t>arsenal</w:t>
      </w:r>
      <w:r w:rsidRPr="001D2BE0">
        <w:rPr>
          <w:sz w:val="16"/>
        </w:rPr>
        <w:t xml:space="preserve">, </w:t>
      </w:r>
      <w:r w:rsidRPr="007756A8">
        <w:rPr>
          <w:b/>
          <w:u w:val="single"/>
        </w:rPr>
        <w:t>launch a nuclear strike against</w:t>
      </w:r>
      <w:r w:rsidRPr="001D2BE0">
        <w:rPr>
          <w:sz w:val="16"/>
        </w:rPr>
        <w:t xml:space="preserve"> </w:t>
      </w:r>
      <w:r w:rsidRPr="001D2BE0">
        <w:rPr>
          <w:sz w:val="16"/>
          <w:szCs w:val="12"/>
        </w:rPr>
        <w:t>the</w:t>
      </w:r>
      <w:r w:rsidRPr="001D2BE0">
        <w:rPr>
          <w:sz w:val="16"/>
        </w:rPr>
        <w:t xml:space="preserve"> </w:t>
      </w:r>
      <w:r w:rsidRPr="007756A8">
        <w:rPr>
          <w:b/>
          <w:u w:val="single"/>
        </w:rPr>
        <w:t>India</w:t>
      </w:r>
      <w:r w:rsidRPr="001D2BE0">
        <w:rPr>
          <w:sz w:val="16"/>
        </w:rPr>
        <w:t xml:space="preserve">n </w:t>
      </w:r>
      <w:r w:rsidRPr="001D2BE0">
        <w:rPr>
          <w:sz w:val="16"/>
          <w:szCs w:val="12"/>
        </w:rPr>
        <w:t>force</w:t>
      </w:r>
      <w:r w:rsidRPr="001D2BE0">
        <w:rPr>
          <w:sz w:val="16"/>
        </w:rPr>
        <w:t xml:space="preserve">. </w:t>
      </w:r>
      <w:r w:rsidRPr="001D2BE0">
        <w:rPr>
          <w:sz w:val="16"/>
          <w:szCs w:val="12"/>
        </w:rPr>
        <w:t>The</w:t>
      </w:r>
      <w:r w:rsidRPr="007756A8">
        <w:rPr>
          <w:b/>
          <w:u w:val="single"/>
        </w:rPr>
        <w:t xml:space="preserve"> escalation to nuclear weapons happens within the first 12 days of</w:t>
      </w:r>
      <w:r w:rsidRPr="001D2BE0">
        <w:rPr>
          <w:sz w:val="16"/>
        </w:rPr>
        <w:t xml:space="preserve"> </w:t>
      </w:r>
      <w:r w:rsidRPr="001D2BE0">
        <w:rPr>
          <w:sz w:val="16"/>
          <w:szCs w:val="12"/>
        </w:rPr>
        <w:t>the</w:t>
      </w:r>
      <w:r w:rsidRPr="001D2BE0">
        <w:rPr>
          <w:sz w:val="16"/>
        </w:rPr>
        <w:t xml:space="preserve"> </w:t>
      </w:r>
      <w:r w:rsidRPr="007756A8">
        <w:rPr>
          <w:b/>
          <w:u w:val="single"/>
        </w:rPr>
        <w:t>war</w:t>
      </w:r>
      <w:r w:rsidRPr="001D2BE0">
        <w:rPr>
          <w:sz w:val="16"/>
        </w:rPr>
        <w:t xml:space="preserve">. </w:t>
      </w:r>
      <w:r w:rsidRPr="001D2BE0">
        <w:rPr>
          <w:sz w:val="16"/>
          <w:szCs w:val="12"/>
        </w:rPr>
        <w:t xml:space="preserve">The Wall Street Journal published a full-page article on this war game on June 24, 1998. According to a report of the prestigious Stockholm International Peace Research Institute (SIPRI) also, published in May 1998, </w:t>
      </w:r>
      <w:smartTag w:uri="urn:schemas-microsoft-com:office:smarttags" w:element="place">
        <w:smartTag w:uri="urn:schemas-microsoft-com:office:smarttags" w:element="country-region">
          <w:r w:rsidRPr="001D2BE0">
            <w:rPr>
              <w:sz w:val="16"/>
              <w:szCs w:val="12"/>
            </w:rPr>
            <w:t>Pakistan</w:t>
          </w:r>
        </w:smartTag>
      </w:smartTag>
      <w:r w:rsidRPr="001D2BE0">
        <w:rPr>
          <w:sz w:val="16"/>
          <w:szCs w:val="12"/>
        </w:rPr>
        <w:t xml:space="preserve"> might be prepared to use nuclear weapons even if such an action seemed irrational.</w:t>
      </w:r>
    </w:p>
    <w:p w:rsidR="006F42C9" w:rsidRDefault="00293930" w:rsidP="00293930">
      <w:pPr>
        <w:pStyle w:val="BlockTitle"/>
      </w:pPr>
      <w:r>
        <w:br w:type="page"/>
      </w:r>
      <w:bookmarkStart w:id="89" w:name="_Toc267309267"/>
      <w:bookmarkStart w:id="90" w:name="_Toc267385603"/>
      <w:r>
        <w:lastRenderedPageBreak/>
        <w:t>Nuke Terror =&gt; Nuke War</w:t>
      </w:r>
      <w:bookmarkEnd w:id="89"/>
      <w:bookmarkEnd w:id="90"/>
    </w:p>
    <w:p w:rsidR="003A6511" w:rsidRDefault="003A6511" w:rsidP="003A6511">
      <w:pPr>
        <w:pStyle w:val="tag"/>
      </w:pPr>
      <w:r>
        <w:t>An act of nuclear terror would trigger global nuclear war</w:t>
      </w:r>
    </w:p>
    <w:p w:rsidR="003A6511" w:rsidRPr="003A6511" w:rsidRDefault="003A6511" w:rsidP="003A6511">
      <w:pPr>
        <w:rPr>
          <w:sz w:val="16"/>
          <w:szCs w:val="16"/>
        </w:rPr>
      </w:pPr>
      <w:r w:rsidRPr="00293930">
        <w:rPr>
          <w:b/>
          <w:bCs/>
          <w:sz w:val="24"/>
        </w:rPr>
        <w:t>Ayson</w:t>
      </w:r>
      <w:r w:rsidRPr="00293930">
        <w:rPr>
          <w:b/>
          <w:sz w:val="24"/>
        </w:rPr>
        <w:t>, </w:t>
      </w:r>
      <w:r w:rsidRPr="00293930">
        <w:rPr>
          <w:b/>
          <w:bCs/>
          <w:sz w:val="24"/>
        </w:rPr>
        <w:t xml:space="preserve">Professor of Strategic Studies and Director of the Centre for Strategic Studies: </w:t>
      </w:r>
      <w:smartTag w:uri="urn:schemas-microsoft-com:office:smarttags" w:element="country-region">
        <w:r w:rsidRPr="00293930">
          <w:rPr>
            <w:b/>
            <w:bCs/>
            <w:sz w:val="24"/>
          </w:rPr>
          <w:t>New Zealand</w:t>
        </w:r>
      </w:smartTag>
      <w:r w:rsidRPr="00293930">
        <w:rPr>
          <w:b/>
          <w:bCs/>
          <w:sz w:val="24"/>
        </w:rPr>
        <w:t xml:space="preserve"> at the </w:t>
      </w:r>
      <w:smartTag w:uri="urn:schemas-microsoft-com:office:smarttags" w:element="PlaceName">
        <w:r w:rsidRPr="00293930">
          <w:rPr>
            <w:b/>
            <w:bCs/>
            <w:sz w:val="24"/>
          </w:rPr>
          <w:t>Victoria</w:t>
        </w:r>
      </w:smartTag>
      <w:r w:rsidRPr="00293930">
        <w:rPr>
          <w:b/>
          <w:bCs/>
          <w:sz w:val="24"/>
        </w:rPr>
        <w:t xml:space="preserve"> </w:t>
      </w:r>
      <w:smartTag w:uri="urn:schemas-microsoft-com:office:smarttags" w:element="PlaceName">
        <w:r w:rsidRPr="00293930">
          <w:rPr>
            <w:b/>
            <w:bCs/>
            <w:sz w:val="24"/>
          </w:rPr>
          <w:t>University</w:t>
        </w:r>
      </w:smartTag>
      <w:r w:rsidRPr="00293930">
        <w:rPr>
          <w:b/>
          <w:bCs/>
          <w:sz w:val="24"/>
        </w:rPr>
        <w:t xml:space="preserve"> of </w:t>
      </w:r>
      <w:smartTag w:uri="urn:schemas-microsoft-com:office:smarttags" w:element="place">
        <w:smartTag w:uri="urn:schemas-microsoft-com:office:smarttags" w:element="City">
          <w:r w:rsidRPr="00293930">
            <w:rPr>
              <w:b/>
              <w:bCs/>
              <w:sz w:val="24"/>
            </w:rPr>
            <w:t>Wellington</w:t>
          </w:r>
        </w:smartTag>
      </w:smartTag>
      <w:r w:rsidRPr="00293930">
        <w:rPr>
          <w:b/>
          <w:sz w:val="24"/>
        </w:rPr>
        <w:t>, </w:t>
      </w:r>
      <w:r w:rsidRPr="00293930">
        <w:rPr>
          <w:b/>
          <w:bCs/>
          <w:sz w:val="24"/>
        </w:rPr>
        <w:t>10</w:t>
      </w:r>
      <w:r>
        <w:rPr>
          <w:b/>
          <w:bCs/>
          <w:sz w:val="24"/>
        </w:rPr>
        <w:t xml:space="preserve">, </w:t>
      </w:r>
      <w:r>
        <w:rPr>
          <w:b/>
          <w:bCs/>
          <w:sz w:val="16"/>
          <w:szCs w:val="16"/>
        </w:rPr>
        <w:t>(</w:t>
      </w:r>
      <w:r>
        <w:rPr>
          <w:bCs/>
          <w:sz w:val="16"/>
          <w:szCs w:val="16"/>
        </w:rPr>
        <w:t xml:space="preserve">Robert, July 2010, </w:t>
      </w:r>
      <w:r w:rsidRPr="00293930">
        <w:rPr>
          <w:bCs/>
          <w:sz w:val="16"/>
          <w:szCs w:val="16"/>
        </w:rPr>
        <w:t>“After a Terrorist Nuclear Attack: Envisaging Catalytic Effects,” </w:t>
      </w:r>
      <w:r w:rsidRPr="00293930">
        <w:rPr>
          <w:bCs/>
          <w:i/>
          <w:iCs/>
          <w:sz w:val="16"/>
          <w:szCs w:val="16"/>
        </w:rPr>
        <w:t>Studies in Conflict &amp; Terrorism</w:t>
      </w:r>
      <w:r w:rsidRPr="00293930">
        <w:rPr>
          <w:bCs/>
          <w:sz w:val="16"/>
          <w:szCs w:val="16"/>
        </w:rPr>
        <w:t>, Volume 33, Issue 7</w:t>
      </w:r>
      <w:r>
        <w:rPr>
          <w:bCs/>
          <w:sz w:val="16"/>
          <w:szCs w:val="16"/>
        </w:rPr>
        <w:t>)</w:t>
      </w:r>
    </w:p>
    <w:p w:rsidR="00293930" w:rsidRPr="003A6511" w:rsidRDefault="00293930" w:rsidP="003A6511">
      <w:pPr>
        <w:pStyle w:val="card"/>
        <w:rPr>
          <w:sz w:val="12"/>
          <w:szCs w:val="12"/>
        </w:rPr>
      </w:pPr>
      <w:r w:rsidRPr="001D2BE0">
        <w:rPr>
          <w:sz w:val="16"/>
          <w:szCs w:val="12"/>
        </w:rPr>
        <w:t>And it must be admitted that</w:t>
      </w:r>
      <w:r w:rsidRPr="001D2BE0">
        <w:rPr>
          <w:sz w:val="16"/>
        </w:rPr>
        <w:t xml:space="preserve"> </w:t>
      </w:r>
      <w:r w:rsidRPr="003A6511">
        <w:rPr>
          <w:rStyle w:val="apple-style-span6pt"/>
        </w:rPr>
        <w:t>as long as</w:t>
      </w:r>
      <w:r w:rsidRPr="001D2BE0">
        <w:rPr>
          <w:sz w:val="16"/>
        </w:rPr>
        <w:t xml:space="preserve"> </w:t>
      </w:r>
      <w:r w:rsidRPr="001D2BE0">
        <w:rPr>
          <w:sz w:val="16"/>
          <w:szCs w:val="12"/>
        </w:rPr>
        <w:t>the major nuclear weapons</w:t>
      </w:r>
      <w:r w:rsidRPr="001D2BE0">
        <w:rPr>
          <w:sz w:val="16"/>
        </w:rPr>
        <w:t xml:space="preserve"> </w:t>
      </w:r>
      <w:r w:rsidRPr="003A6511">
        <w:rPr>
          <w:rStyle w:val="apple-style-span6pt"/>
        </w:rPr>
        <w:t>states have</w:t>
      </w:r>
      <w:r w:rsidRPr="001D2BE0">
        <w:rPr>
          <w:sz w:val="16"/>
        </w:rPr>
        <w:t xml:space="preserve"> </w:t>
      </w:r>
      <w:r w:rsidRPr="001D2BE0">
        <w:rPr>
          <w:sz w:val="16"/>
          <w:szCs w:val="12"/>
        </w:rPr>
        <w:t>hundreds and even thousands of</w:t>
      </w:r>
      <w:r w:rsidRPr="001D2BE0">
        <w:rPr>
          <w:sz w:val="16"/>
        </w:rPr>
        <w:t xml:space="preserve"> </w:t>
      </w:r>
      <w:r w:rsidRPr="003A6511">
        <w:rPr>
          <w:rStyle w:val="apple-style-span6pt"/>
        </w:rPr>
        <w:t>nuclear weapons</w:t>
      </w:r>
      <w:r w:rsidRPr="001D2BE0">
        <w:rPr>
          <w:sz w:val="16"/>
        </w:rPr>
        <w:t xml:space="preserve"> </w:t>
      </w:r>
      <w:r w:rsidRPr="001D2BE0">
        <w:rPr>
          <w:sz w:val="16"/>
          <w:szCs w:val="12"/>
        </w:rPr>
        <w:t>at their disposal,</w:t>
      </w:r>
      <w:r w:rsidRPr="001D2BE0">
        <w:rPr>
          <w:sz w:val="16"/>
        </w:rPr>
        <w:t xml:space="preserve"> </w:t>
      </w:r>
      <w:r w:rsidRPr="003A6511">
        <w:rPr>
          <w:rStyle w:val="apple-style-span6pt"/>
        </w:rPr>
        <w:t>there is always the possibility of a</w:t>
      </w:r>
      <w:r w:rsidRPr="001D2BE0">
        <w:rPr>
          <w:sz w:val="16"/>
        </w:rPr>
        <w:t xml:space="preserve"> </w:t>
      </w:r>
      <w:r w:rsidRPr="001D2BE0">
        <w:rPr>
          <w:sz w:val="16"/>
          <w:szCs w:val="12"/>
        </w:rPr>
        <w:t>truly awful</w:t>
      </w:r>
      <w:r w:rsidRPr="001D2BE0">
        <w:rPr>
          <w:sz w:val="16"/>
        </w:rPr>
        <w:t xml:space="preserve"> </w:t>
      </w:r>
      <w:r w:rsidRPr="003A6511">
        <w:rPr>
          <w:rStyle w:val="apple-style-span6pt"/>
        </w:rPr>
        <w:t>nuclear exchange</w:t>
      </w:r>
      <w:r w:rsidRPr="001D2BE0">
        <w:rPr>
          <w:sz w:val="16"/>
        </w:rPr>
        <w:t xml:space="preserve"> </w:t>
      </w:r>
      <w:r w:rsidRPr="001D2BE0">
        <w:rPr>
          <w:sz w:val="16"/>
          <w:szCs w:val="12"/>
        </w:rPr>
        <w:t xml:space="preserve">taking place precipitated entirely by state possessors themselves.  But these two nuclear worlds—a non-state actor nuclear attack and a catastrophic interstate nuclear exchange—are not necessarily separable. </w:t>
      </w:r>
      <w:r w:rsidRPr="003A6511">
        <w:rPr>
          <w:rStyle w:val="apple-style-span6pt"/>
        </w:rPr>
        <w:t>It is</w:t>
      </w:r>
      <w:r w:rsidRPr="001D2BE0">
        <w:rPr>
          <w:sz w:val="16"/>
        </w:rPr>
        <w:t xml:space="preserve"> </w:t>
      </w:r>
      <w:r w:rsidRPr="001D2BE0">
        <w:rPr>
          <w:sz w:val="16"/>
          <w:szCs w:val="12"/>
        </w:rPr>
        <w:t>just</w:t>
      </w:r>
      <w:r w:rsidRPr="001D2BE0">
        <w:rPr>
          <w:sz w:val="16"/>
        </w:rPr>
        <w:t xml:space="preserve"> </w:t>
      </w:r>
      <w:r w:rsidRPr="003A6511">
        <w:rPr>
          <w:rStyle w:val="apple-style-span6pt"/>
        </w:rPr>
        <w:t>possible that</w:t>
      </w:r>
      <w:r w:rsidRPr="001D2BE0">
        <w:rPr>
          <w:sz w:val="16"/>
        </w:rPr>
        <w:t xml:space="preserve"> </w:t>
      </w:r>
      <w:r w:rsidRPr="003A6511">
        <w:rPr>
          <w:rStyle w:val="apple-style-span6pt"/>
        </w:rPr>
        <w:t>some</w:t>
      </w:r>
      <w:r w:rsidRPr="001D2BE0">
        <w:rPr>
          <w:sz w:val="16"/>
        </w:rPr>
        <w:t xml:space="preserve"> </w:t>
      </w:r>
      <w:r w:rsidRPr="001D2BE0">
        <w:rPr>
          <w:sz w:val="16"/>
          <w:szCs w:val="12"/>
        </w:rPr>
        <w:t>sort of</w:t>
      </w:r>
      <w:r w:rsidRPr="001D2BE0">
        <w:rPr>
          <w:sz w:val="16"/>
        </w:rPr>
        <w:t xml:space="preserve"> </w:t>
      </w:r>
      <w:r w:rsidRPr="003A6511">
        <w:rPr>
          <w:rStyle w:val="apple-style-span6pt"/>
        </w:rPr>
        <w:t>terrorist attack</w:t>
      </w:r>
      <w:r w:rsidRPr="001D2BE0">
        <w:rPr>
          <w:sz w:val="16"/>
        </w:rPr>
        <w:t xml:space="preserve">, </w:t>
      </w:r>
      <w:r w:rsidRPr="001D2BE0">
        <w:rPr>
          <w:sz w:val="16"/>
          <w:szCs w:val="12"/>
        </w:rPr>
        <w:t>and</w:t>
      </w:r>
      <w:r w:rsidRPr="001D2BE0">
        <w:rPr>
          <w:sz w:val="16"/>
        </w:rPr>
        <w:t xml:space="preserve"> </w:t>
      </w:r>
      <w:r w:rsidRPr="003A6511">
        <w:rPr>
          <w:rStyle w:val="apple-style-span6pt"/>
        </w:rPr>
        <w:t>especially</w:t>
      </w:r>
      <w:r w:rsidRPr="001D2BE0">
        <w:rPr>
          <w:sz w:val="16"/>
        </w:rPr>
        <w:t xml:space="preserve"> </w:t>
      </w:r>
      <w:r w:rsidRPr="001D2BE0">
        <w:rPr>
          <w:sz w:val="16"/>
          <w:szCs w:val="12"/>
        </w:rPr>
        <w:t>an act of</w:t>
      </w:r>
      <w:r w:rsidRPr="001D2BE0">
        <w:rPr>
          <w:sz w:val="16"/>
        </w:rPr>
        <w:t xml:space="preserve"> </w:t>
      </w:r>
      <w:r w:rsidRPr="003A6511">
        <w:rPr>
          <w:rStyle w:val="apple-style-span6pt"/>
        </w:rPr>
        <w:t>nuclear terrorism</w:t>
      </w:r>
      <w:r w:rsidRPr="001D2BE0">
        <w:rPr>
          <w:sz w:val="16"/>
        </w:rPr>
        <w:t xml:space="preserve">, </w:t>
      </w:r>
      <w:r w:rsidRPr="003A6511">
        <w:rPr>
          <w:rStyle w:val="apple-style-span6pt"/>
        </w:rPr>
        <w:t>could</w:t>
      </w:r>
      <w:r w:rsidRPr="001D2BE0">
        <w:rPr>
          <w:sz w:val="16"/>
        </w:rPr>
        <w:t xml:space="preserve"> </w:t>
      </w:r>
      <w:r w:rsidRPr="001D2BE0">
        <w:rPr>
          <w:sz w:val="16"/>
          <w:szCs w:val="12"/>
        </w:rPr>
        <w:t>precipitate a chain of events</w:t>
      </w:r>
      <w:r w:rsidRPr="001D2BE0">
        <w:rPr>
          <w:sz w:val="16"/>
        </w:rPr>
        <w:t xml:space="preserve"> </w:t>
      </w:r>
      <w:r w:rsidRPr="003A6511">
        <w:rPr>
          <w:rStyle w:val="apple-style-span6pt"/>
        </w:rPr>
        <w:t>lead</w:t>
      </w:r>
      <w:r w:rsidRPr="001D2BE0">
        <w:rPr>
          <w:sz w:val="16"/>
          <w:szCs w:val="12"/>
        </w:rPr>
        <w:t>ing</w:t>
      </w:r>
      <w:r w:rsidRPr="001D2BE0">
        <w:rPr>
          <w:sz w:val="16"/>
        </w:rPr>
        <w:t xml:space="preserve"> </w:t>
      </w:r>
      <w:r w:rsidRPr="003A6511">
        <w:rPr>
          <w:rStyle w:val="apple-style-span6pt"/>
        </w:rPr>
        <w:t>to a massive exchange of nuclear weapons</w:t>
      </w:r>
      <w:r w:rsidRPr="001D2BE0">
        <w:rPr>
          <w:sz w:val="16"/>
        </w:rPr>
        <w:t xml:space="preserve"> </w:t>
      </w:r>
      <w:r w:rsidRPr="001D2BE0">
        <w:rPr>
          <w:sz w:val="16"/>
          <w:szCs w:val="12"/>
        </w:rPr>
        <w:t>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w:t>
      </w:r>
      <w:r w:rsidRPr="001D2BE0">
        <w:rPr>
          <w:sz w:val="16"/>
        </w:rPr>
        <w:t xml:space="preserve"> </w:t>
      </w:r>
      <w:r w:rsidRPr="003A6511">
        <w:rPr>
          <w:rStyle w:val="apple-style-span6pt"/>
        </w:rPr>
        <w:t>how might the U</w:t>
      </w:r>
      <w:r w:rsidRPr="001D2BE0">
        <w:rPr>
          <w:sz w:val="16"/>
          <w:szCs w:val="12"/>
        </w:rPr>
        <w:t xml:space="preserve">nited </w:t>
      </w:r>
      <w:r w:rsidRPr="003A6511">
        <w:rPr>
          <w:rStyle w:val="apple-style-span6pt"/>
        </w:rPr>
        <w:t>S</w:t>
      </w:r>
      <w:r w:rsidRPr="001D2BE0">
        <w:rPr>
          <w:sz w:val="16"/>
          <w:szCs w:val="12"/>
        </w:rPr>
        <w:t xml:space="preserve">tates </w:t>
      </w:r>
      <w:r w:rsidRPr="003A6511">
        <w:rPr>
          <w:rStyle w:val="apple-style-span6pt"/>
        </w:rPr>
        <w:t>react if it</w:t>
      </w:r>
      <w:r w:rsidRPr="001D2BE0">
        <w:rPr>
          <w:sz w:val="16"/>
        </w:rPr>
        <w:t xml:space="preserve"> </w:t>
      </w:r>
      <w:r w:rsidRPr="001D2BE0">
        <w:rPr>
          <w:sz w:val="16"/>
          <w:szCs w:val="12"/>
        </w:rPr>
        <w:t>was thought or</w:t>
      </w:r>
      <w:r w:rsidRPr="001D2BE0">
        <w:rPr>
          <w:sz w:val="16"/>
        </w:rPr>
        <w:t xml:space="preserve"> </w:t>
      </w:r>
      <w:r w:rsidRPr="003A6511">
        <w:rPr>
          <w:rStyle w:val="apple-style-span6pt"/>
        </w:rPr>
        <w:t>discovered</w:t>
      </w:r>
      <w:r w:rsidRPr="001D2BE0">
        <w:rPr>
          <w:sz w:val="16"/>
        </w:rPr>
        <w:t xml:space="preserve"> </w:t>
      </w:r>
      <w:r w:rsidRPr="001D2BE0">
        <w:rPr>
          <w:sz w:val="16"/>
          <w:szCs w:val="12"/>
        </w:rPr>
        <w:t>that</w:t>
      </w:r>
      <w:r w:rsidRPr="001D2BE0">
        <w:rPr>
          <w:sz w:val="16"/>
        </w:rPr>
        <w:t xml:space="preserve"> </w:t>
      </w:r>
      <w:r w:rsidRPr="003A6511">
        <w:rPr>
          <w:rStyle w:val="apple-style-span6pt"/>
        </w:rPr>
        <w:t>the</w:t>
      </w:r>
      <w:r w:rsidRPr="001D2BE0">
        <w:rPr>
          <w:sz w:val="16"/>
        </w:rPr>
        <w:t xml:space="preserve"> </w:t>
      </w:r>
      <w:r w:rsidRPr="001D2BE0">
        <w:rPr>
          <w:sz w:val="16"/>
          <w:szCs w:val="12"/>
        </w:rPr>
        <w:t>fissile</w:t>
      </w:r>
      <w:r w:rsidRPr="001D2BE0">
        <w:rPr>
          <w:sz w:val="16"/>
        </w:rPr>
        <w:t xml:space="preserve"> </w:t>
      </w:r>
      <w:r w:rsidRPr="003A6511">
        <w:rPr>
          <w:rStyle w:val="apple-style-span6pt"/>
        </w:rPr>
        <w:t>material used</w:t>
      </w:r>
      <w:r w:rsidRPr="001D2BE0">
        <w:rPr>
          <w:sz w:val="16"/>
        </w:rPr>
        <w:t xml:space="preserve"> </w:t>
      </w:r>
      <w:r w:rsidRPr="001D2BE0">
        <w:rPr>
          <w:sz w:val="16"/>
          <w:szCs w:val="12"/>
        </w:rPr>
        <w:t>in the act of nuclear terrorism</w:t>
      </w:r>
      <w:r w:rsidRPr="001D2BE0">
        <w:rPr>
          <w:sz w:val="16"/>
        </w:rPr>
        <w:t xml:space="preserve"> </w:t>
      </w:r>
      <w:r w:rsidRPr="003A6511">
        <w:rPr>
          <w:rStyle w:val="apple-style-span6pt"/>
        </w:rPr>
        <w:t>had come from Russian stocks</w:t>
      </w:r>
      <w:r w:rsidRPr="001D2BE0">
        <w:rPr>
          <w:sz w:val="16"/>
        </w:rPr>
        <w:t>,</w:t>
      </w:r>
      <w:r w:rsidRPr="001D2BE0">
        <w:rPr>
          <w:sz w:val="16"/>
          <w:szCs w:val="12"/>
        </w:rPr>
        <w:t xml:space="preserve">40 and if for some reason </w:t>
      </w:r>
      <w:smartTag w:uri="urn:schemas-microsoft-com:office:smarttags" w:element="place">
        <w:smartTag w:uri="urn:schemas-microsoft-com:office:smarttags" w:element="City">
          <w:r w:rsidRPr="001D2BE0">
            <w:rPr>
              <w:sz w:val="16"/>
              <w:szCs w:val="12"/>
            </w:rPr>
            <w:t>Moscow</w:t>
          </w:r>
        </w:smartTag>
      </w:smartTag>
      <w:r w:rsidRPr="001D2BE0">
        <w:rPr>
          <w:sz w:val="16"/>
          <w:szCs w:val="12"/>
        </w:rPr>
        <w:t xml:space="preserve">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w:t>
      </w:r>
      <w:r w:rsidRPr="001D2BE0">
        <w:rPr>
          <w:sz w:val="16"/>
        </w:rPr>
        <w:t xml:space="preserve"> </w:t>
      </w:r>
      <w:r w:rsidRPr="003A6511">
        <w:rPr>
          <w:rStyle w:val="apple-style-span6pt"/>
        </w:rPr>
        <w:t>radioactivity makes it detectable, identifiable and collectable</w:t>
      </w:r>
      <w:r w:rsidRPr="001D2BE0">
        <w:rPr>
          <w:sz w:val="16"/>
        </w:rPr>
        <w:t xml:space="preserve">, </w:t>
      </w:r>
      <w:r w:rsidRPr="001D2BE0">
        <w:rPr>
          <w:sz w:val="16"/>
          <w:szCs w:val="12"/>
        </w:rPr>
        <w:t>and a wealth of information can be obtained from its analysis: the efficiency of the explosion, the mat</w:t>
      </w:r>
      <w:r w:rsidR="003A6511" w:rsidRPr="001D2BE0">
        <w:rPr>
          <w:sz w:val="16"/>
          <w:szCs w:val="12"/>
        </w:rPr>
        <w:t>erials used and, most important.</w:t>
      </w:r>
    </w:p>
    <w:p w:rsidR="00E26252" w:rsidRDefault="00E26252" w:rsidP="00A84130">
      <w:pPr>
        <w:pStyle w:val="BlockTitle"/>
      </w:pPr>
      <w:r>
        <w:br w:type="page"/>
      </w:r>
      <w:bookmarkStart w:id="91" w:name="_Toc267309268"/>
      <w:bookmarkStart w:id="92" w:name="_Toc267385604"/>
      <w:r>
        <w:lastRenderedPageBreak/>
        <w:t>Yes Paki Takeover</w:t>
      </w:r>
      <w:bookmarkEnd w:id="91"/>
      <w:bookmarkEnd w:id="92"/>
    </w:p>
    <w:p w:rsidR="003B38F9" w:rsidRDefault="003B38F9" w:rsidP="003B38F9">
      <w:pPr>
        <w:pStyle w:val="tag"/>
      </w:pPr>
      <w:r>
        <w:t xml:space="preserve">Taliban is trying to overtake nuclear-armed </w:t>
      </w:r>
      <w:smartTag w:uri="urn:schemas-microsoft-com:office:smarttags" w:element="place">
        <w:smartTag w:uri="urn:schemas-microsoft-com:office:smarttags" w:element="country-region">
          <w:r>
            <w:t>Pakistan</w:t>
          </w:r>
        </w:smartTag>
      </w:smartTag>
    </w:p>
    <w:p w:rsidR="003B38F9" w:rsidRPr="003B38F9" w:rsidRDefault="003B38F9" w:rsidP="00E33184">
      <w:pPr>
        <w:ind w:left="288"/>
        <w:rPr>
          <w:rStyle w:val="cite"/>
          <w:b w:val="0"/>
          <w:sz w:val="16"/>
          <w:szCs w:val="16"/>
        </w:rPr>
      </w:pPr>
      <w:r>
        <w:rPr>
          <w:rStyle w:val="cite"/>
        </w:rPr>
        <w:t xml:space="preserve">Kumar, Ph. D and member of </w:t>
      </w:r>
      <w:smartTag w:uri="urn:schemas-microsoft-com:office:smarttags" w:element="country-region">
        <w:smartTag w:uri="urn:schemas-microsoft-com:office:smarttags" w:element="place">
          <w:r>
            <w:rPr>
              <w:rStyle w:val="cite"/>
            </w:rPr>
            <w:t>India</w:t>
          </w:r>
        </w:smartTag>
      </w:smartTag>
      <w:r>
        <w:rPr>
          <w:rStyle w:val="cite"/>
        </w:rPr>
        <w:t xml:space="preserve"> Research Laboratory, 9</w:t>
      </w:r>
      <w:r>
        <w:rPr>
          <w:rStyle w:val="cite"/>
          <w:b w:val="0"/>
        </w:rPr>
        <w:t xml:space="preserve"> </w:t>
      </w:r>
      <w:r>
        <w:rPr>
          <w:rStyle w:val="cite"/>
          <w:b w:val="0"/>
          <w:sz w:val="16"/>
          <w:szCs w:val="16"/>
        </w:rPr>
        <w:t xml:space="preserve">(Arun, October 14, </w:t>
      </w:r>
      <w:hyperlink r:id="rId36" w:history="1">
        <w:r w:rsidRPr="003B38F9">
          <w:rPr>
            <w:rStyle w:val="Hyperlink"/>
            <w:sz w:val="16"/>
            <w:szCs w:val="16"/>
          </w:rPr>
          <w:t>http://www.thaindian.com/newsportal/south-asia/taliban-takeover-of-pakistan-would-be-catastrophe-for-us-india-washington-post_100260736.html</w:t>
        </w:r>
      </w:hyperlink>
      <w:r>
        <w:rPr>
          <w:sz w:val="16"/>
          <w:szCs w:val="16"/>
        </w:rPr>
        <w:t>, Thaindian, DA: 7/14/10, JPL)</w:t>
      </w:r>
    </w:p>
    <w:p w:rsidR="00976BF3" w:rsidRDefault="00E26252" w:rsidP="00E26252">
      <w:pPr>
        <w:pStyle w:val="card"/>
        <w:rPr>
          <w:sz w:val="12"/>
          <w:szCs w:val="12"/>
        </w:rPr>
      </w:pPr>
      <w:r w:rsidRPr="001D2BE0">
        <w:rPr>
          <w:sz w:val="16"/>
          <w:szCs w:val="12"/>
        </w:rPr>
        <w:t>A resurgent</w:t>
      </w:r>
      <w:r w:rsidRPr="001D2BE0">
        <w:rPr>
          <w:sz w:val="16"/>
        </w:rPr>
        <w:t xml:space="preserve"> </w:t>
      </w:r>
      <w:r w:rsidRPr="00E26252">
        <w:rPr>
          <w:b/>
          <w:u w:val="single"/>
        </w:rPr>
        <w:t>Taliban is aiming to gain control over</w:t>
      </w:r>
      <w:r w:rsidRPr="001D2BE0">
        <w:rPr>
          <w:sz w:val="16"/>
        </w:rPr>
        <w:t xml:space="preserve"> </w:t>
      </w:r>
      <w:r w:rsidRPr="001D2BE0">
        <w:rPr>
          <w:sz w:val="16"/>
          <w:szCs w:val="12"/>
        </w:rPr>
        <w:t xml:space="preserve">a </w:t>
      </w:r>
      <w:r w:rsidRPr="00E26252">
        <w:rPr>
          <w:b/>
          <w:u w:val="single"/>
        </w:rPr>
        <w:t xml:space="preserve">nuclear-armed </w:t>
      </w:r>
      <w:smartTag w:uri="urn:schemas-microsoft-com:office:smarttags" w:element="country-region">
        <w:r w:rsidRPr="00E26252">
          <w:rPr>
            <w:b/>
            <w:u w:val="single"/>
          </w:rPr>
          <w:t>Pakistan</w:t>
        </w:r>
      </w:smartTag>
      <w:r w:rsidRPr="001D2BE0">
        <w:rPr>
          <w:sz w:val="16"/>
          <w:szCs w:val="12"/>
        </w:rPr>
        <w:t xml:space="preserve">, a development that would be a “catastrophe for the interests of the </w:t>
      </w:r>
      <w:smartTag w:uri="urn:schemas-microsoft-com:office:smarttags" w:element="country-region">
        <w:r w:rsidRPr="001D2BE0">
          <w:rPr>
            <w:sz w:val="16"/>
            <w:szCs w:val="12"/>
          </w:rPr>
          <w:t>US</w:t>
        </w:r>
      </w:smartTag>
      <w:r w:rsidRPr="001D2BE0">
        <w:rPr>
          <w:sz w:val="16"/>
          <w:szCs w:val="12"/>
        </w:rPr>
        <w:t xml:space="preserve"> and major allies such as </w:t>
      </w:r>
      <w:smartTag w:uri="urn:schemas-microsoft-com:office:smarttags" w:element="place">
        <w:smartTag w:uri="urn:schemas-microsoft-com:office:smarttags" w:element="country-region">
          <w:r w:rsidRPr="001D2BE0">
            <w:rPr>
              <w:sz w:val="16"/>
              <w:szCs w:val="12"/>
            </w:rPr>
            <w:t>India</w:t>
          </w:r>
        </w:smartTag>
      </w:smartTag>
      <w:r w:rsidRPr="001D2BE0">
        <w:rPr>
          <w:sz w:val="16"/>
          <w:szCs w:val="12"/>
        </w:rPr>
        <w:t>”, an influential US daily has warned.  “During the past 10 days</w:t>
      </w:r>
      <w:r w:rsidRPr="001D2BE0">
        <w:rPr>
          <w:sz w:val="16"/>
        </w:rPr>
        <w:t xml:space="preserve">, </w:t>
      </w:r>
      <w:smartTag w:uri="urn:schemas-microsoft-com:office:smarttags" w:element="place">
        <w:smartTag w:uri="urn:schemas-microsoft-com:office:smarttags" w:element="country-region">
          <w:r w:rsidRPr="00E26252">
            <w:rPr>
              <w:b/>
              <w:u w:val="single"/>
            </w:rPr>
            <w:t>Pakistan</w:t>
          </w:r>
        </w:smartTag>
      </w:smartTag>
      <w:r w:rsidRPr="00E26252">
        <w:rPr>
          <w:b/>
          <w:u w:val="single"/>
        </w:rPr>
        <w:t>’s conflict with the Taliban</w:t>
      </w:r>
      <w:r w:rsidRPr="001D2BE0">
        <w:rPr>
          <w:sz w:val="16"/>
        </w:rPr>
        <w:t xml:space="preserve"> </w:t>
      </w:r>
      <w:r w:rsidRPr="001D2BE0">
        <w:rPr>
          <w:sz w:val="16"/>
          <w:szCs w:val="12"/>
        </w:rPr>
        <w:t>movement</w:t>
      </w:r>
      <w:r w:rsidRPr="001D2BE0">
        <w:rPr>
          <w:sz w:val="16"/>
        </w:rPr>
        <w:t xml:space="preserve"> </w:t>
      </w:r>
      <w:r w:rsidRPr="00E26252">
        <w:rPr>
          <w:b/>
          <w:u w:val="single"/>
        </w:rPr>
        <w:t>has escalated toward full-scale war</w:t>
      </w:r>
      <w:r w:rsidRPr="001D2BE0">
        <w:rPr>
          <w:sz w:val="16"/>
        </w:rPr>
        <w:t>-</w:t>
      </w:r>
      <w:r w:rsidRPr="001D2BE0">
        <w:rPr>
          <w:sz w:val="16"/>
          <w:szCs w:val="12"/>
        </w:rPr>
        <w:t>and the extreme Islamist movement has mostly held the initiative,” the Washington Post said in an editorial Wednesday</w:t>
      </w:r>
      <w:r w:rsidRPr="001D2BE0">
        <w:rPr>
          <w:sz w:val="16"/>
        </w:rPr>
        <w:t xml:space="preserve">.  </w:t>
      </w:r>
      <w:r w:rsidRPr="003B38F9">
        <w:rPr>
          <w:b/>
          <w:u w:val="single"/>
        </w:rPr>
        <w:t>Noting that an attack against</w:t>
      </w:r>
      <w:r w:rsidRPr="001D2BE0">
        <w:rPr>
          <w:sz w:val="16"/>
        </w:rPr>
        <w:t xml:space="preserve"> </w:t>
      </w:r>
      <w:smartTag w:uri="urn:schemas-microsoft-com:office:smarttags" w:element="country-region">
        <w:r w:rsidRPr="003B38F9">
          <w:rPr>
            <w:b/>
            <w:u w:val="single"/>
          </w:rPr>
          <w:t>Pakistan</w:t>
        </w:r>
      </w:smartTag>
      <w:r w:rsidRPr="003B38F9">
        <w:rPr>
          <w:b/>
          <w:u w:val="single"/>
        </w:rPr>
        <w:t>’s army headquarters was staged with the help of a terrorist organisation from the country’s</w:t>
      </w:r>
      <w:r w:rsidRPr="001D2BE0">
        <w:rPr>
          <w:sz w:val="16"/>
        </w:rPr>
        <w:t xml:space="preserve"> </w:t>
      </w:r>
      <w:r w:rsidRPr="001D2BE0">
        <w:rPr>
          <w:sz w:val="16"/>
          <w:szCs w:val="12"/>
        </w:rPr>
        <w:t>ethnic</w:t>
      </w:r>
      <w:r w:rsidRPr="001D2BE0">
        <w:rPr>
          <w:sz w:val="16"/>
        </w:rPr>
        <w:t xml:space="preserve"> </w:t>
      </w:r>
      <w:r w:rsidRPr="003B38F9">
        <w:rPr>
          <w:b/>
          <w:u w:val="single"/>
        </w:rPr>
        <w:t>Punjabi heartland</w:t>
      </w:r>
      <w:r w:rsidRPr="001D2BE0">
        <w:rPr>
          <w:sz w:val="16"/>
        </w:rPr>
        <w:t xml:space="preserve">, </w:t>
      </w:r>
      <w:r w:rsidRPr="001D2BE0">
        <w:rPr>
          <w:sz w:val="16"/>
          <w:szCs w:val="12"/>
        </w:rPr>
        <w:t>the daily suggested that</w:t>
      </w:r>
      <w:r w:rsidRPr="001D2BE0">
        <w:rPr>
          <w:sz w:val="16"/>
        </w:rPr>
        <w:t xml:space="preserve"> “</w:t>
      </w:r>
      <w:r w:rsidRPr="003B38F9">
        <w:rPr>
          <w:b/>
          <w:u w:val="single"/>
        </w:rPr>
        <w:t>the Taliban no longer aims</w:t>
      </w:r>
      <w:r w:rsidRPr="001D2BE0">
        <w:rPr>
          <w:sz w:val="16"/>
        </w:rPr>
        <w:t xml:space="preserve"> </w:t>
      </w:r>
      <w:r w:rsidRPr="001D2BE0">
        <w:rPr>
          <w:sz w:val="16"/>
          <w:szCs w:val="12"/>
        </w:rPr>
        <w:t>merely</w:t>
      </w:r>
      <w:r w:rsidRPr="001D2BE0">
        <w:rPr>
          <w:sz w:val="16"/>
        </w:rPr>
        <w:t xml:space="preserve"> </w:t>
      </w:r>
      <w:r w:rsidRPr="003B38F9">
        <w:rPr>
          <w:b/>
          <w:u w:val="single"/>
        </w:rPr>
        <w:t>at controlling</w:t>
      </w:r>
      <w:r w:rsidRPr="001D2BE0">
        <w:rPr>
          <w:sz w:val="16"/>
        </w:rPr>
        <w:t xml:space="preserve"> </w:t>
      </w:r>
      <w:r w:rsidRPr="001D2BE0">
        <w:rPr>
          <w:sz w:val="16"/>
          <w:szCs w:val="12"/>
        </w:rPr>
        <w:t>the ethnic</w:t>
      </w:r>
      <w:r w:rsidRPr="001D2BE0">
        <w:rPr>
          <w:sz w:val="16"/>
        </w:rPr>
        <w:t xml:space="preserve"> </w:t>
      </w:r>
      <w:r w:rsidRPr="003B38F9">
        <w:rPr>
          <w:b/>
          <w:u w:val="single"/>
        </w:rPr>
        <w:t>Pashtun areas</w:t>
      </w:r>
      <w:r w:rsidRPr="001D2BE0">
        <w:rPr>
          <w:sz w:val="16"/>
        </w:rPr>
        <w:t xml:space="preserve"> </w:t>
      </w:r>
      <w:r w:rsidRPr="001D2BE0">
        <w:rPr>
          <w:sz w:val="16"/>
          <w:szCs w:val="12"/>
        </w:rPr>
        <w:t xml:space="preserve">of </w:t>
      </w:r>
      <w:smartTag w:uri="urn:schemas-microsoft-com:office:smarttags" w:element="country-region">
        <w:r w:rsidRPr="001D2BE0">
          <w:rPr>
            <w:sz w:val="16"/>
            <w:szCs w:val="12"/>
          </w:rPr>
          <w:t>Pakistan</w:t>
        </w:r>
      </w:smartTag>
      <w:r w:rsidRPr="001D2BE0">
        <w:rPr>
          <w:sz w:val="16"/>
          <w:szCs w:val="12"/>
        </w:rPr>
        <w:t xml:space="preserve"> and </w:t>
      </w:r>
      <w:smartTag w:uri="urn:schemas-microsoft-com:office:smarttags" w:element="place">
        <w:smartTag w:uri="urn:schemas-microsoft-com:office:smarttags" w:element="country-region">
          <w:r w:rsidRPr="001D2BE0">
            <w:rPr>
              <w:sz w:val="16"/>
              <w:szCs w:val="12"/>
            </w:rPr>
            <w:t>Afghanistan</w:t>
          </w:r>
        </w:smartTag>
      </w:smartTag>
      <w:r w:rsidRPr="001D2BE0">
        <w:rPr>
          <w:sz w:val="16"/>
        </w:rPr>
        <w:t xml:space="preserve"> </w:t>
      </w:r>
      <w:r w:rsidRPr="003B38F9">
        <w:rPr>
          <w:b/>
          <w:u w:val="single"/>
        </w:rPr>
        <w:t>but at gaining control over a nuclear-armed state</w:t>
      </w:r>
      <w:r w:rsidRPr="001D2BE0">
        <w:rPr>
          <w:sz w:val="16"/>
          <w:szCs w:val="12"/>
        </w:rPr>
        <w:t xml:space="preserve">”.  “All of this is bad news for the </w:t>
      </w:r>
      <w:smartTag w:uri="urn:schemas-microsoft-com:office:smarttags" w:element="country-region">
        <w:r w:rsidRPr="001D2BE0">
          <w:rPr>
            <w:sz w:val="16"/>
            <w:szCs w:val="12"/>
          </w:rPr>
          <w:t>United States</w:t>
        </w:r>
      </w:smartTag>
      <w:r w:rsidRPr="001D2BE0">
        <w:rPr>
          <w:sz w:val="16"/>
          <w:szCs w:val="12"/>
        </w:rPr>
        <w:t xml:space="preserve">, which has a vital national interest in preventing an extremist takeover in </w:t>
      </w:r>
      <w:smartTag w:uri="urn:schemas-microsoft-com:office:smarttags" w:element="country-region">
        <w:r w:rsidRPr="001D2BE0">
          <w:rPr>
            <w:sz w:val="16"/>
            <w:szCs w:val="12"/>
          </w:rPr>
          <w:t>Pakistan</w:t>
        </w:r>
      </w:smartTag>
      <w:r w:rsidRPr="001D2BE0">
        <w:rPr>
          <w:sz w:val="16"/>
          <w:szCs w:val="12"/>
        </w:rPr>
        <w:t xml:space="preserve"> and the </w:t>
      </w:r>
      <w:r w:rsidR="003B38F9" w:rsidRPr="001D2BE0">
        <w:rPr>
          <w:sz w:val="16"/>
          <w:szCs w:val="12"/>
        </w:rPr>
        <w:t>destabilization</w:t>
      </w:r>
      <w:r w:rsidRPr="001D2BE0">
        <w:rPr>
          <w:sz w:val="16"/>
          <w:szCs w:val="12"/>
        </w:rPr>
        <w:t xml:space="preserve"> of the region stretching from </w:t>
      </w:r>
      <w:smartTag w:uri="urn:schemas-microsoft-com:office:smarttags" w:element="country-region">
        <w:r w:rsidRPr="001D2BE0">
          <w:rPr>
            <w:sz w:val="16"/>
            <w:szCs w:val="12"/>
          </w:rPr>
          <w:t>Afghanistan</w:t>
        </w:r>
      </w:smartTag>
      <w:r w:rsidRPr="001D2BE0">
        <w:rPr>
          <w:sz w:val="16"/>
          <w:szCs w:val="12"/>
        </w:rPr>
        <w:t xml:space="preserve"> to </w:t>
      </w:r>
      <w:smartTag w:uri="urn:schemas-microsoft-com:office:smarttags" w:element="country-region">
        <w:smartTag w:uri="urn:schemas-microsoft-com:office:smarttags" w:element="place">
          <w:r w:rsidRPr="001D2BE0">
            <w:rPr>
              <w:sz w:val="16"/>
              <w:szCs w:val="12"/>
            </w:rPr>
            <w:t>India</w:t>
          </w:r>
        </w:smartTag>
      </w:smartTag>
      <w:r w:rsidRPr="001D2BE0">
        <w:rPr>
          <w:sz w:val="16"/>
          <w:szCs w:val="12"/>
        </w:rPr>
        <w:t>,” it said.  “It’s curious that spokesmen for the Obama administration continue to talk down the Taliban threat and to describe it as unequal to that posed by Al Qaeda,” the Post said describing it as a “badly out of date” analysis.  “Al Qaeda, though still dangerous, has suffered serious reverses in the past several years, while</w:t>
      </w:r>
      <w:r w:rsidRPr="001D2BE0">
        <w:rPr>
          <w:sz w:val="16"/>
        </w:rPr>
        <w:t xml:space="preserve"> </w:t>
      </w:r>
      <w:r w:rsidRPr="003B38F9">
        <w:rPr>
          <w:b/>
          <w:u w:val="single"/>
        </w:rPr>
        <w:t xml:space="preserve">the Taliban has gone from struggling for survival to aiming for control over both </w:t>
      </w:r>
      <w:smartTag w:uri="urn:schemas-microsoft-com:office:smarttags" w:element="country-region">
        <w:r w:rsidRPr="003B38F9">
          <w:rPr>
            <w:b/>
            <w:u w:val="single"/>
          </w:rPr>
          <w:t>Afghanistan</w:t>
        </w:r>
      </w:smartTag>
      <w:r w:rsidRPr="003B38F9">
        <w:rPr>
          <w:b/>
          <w:u w:val="single"/>
        </w:rPr>
        <w:t xml:space="preserve"> and </w:t>
      </w:r>
      <w:smartTag w:uri="urn:schemas-microsoft-com:office:smarttags" w:element="place">
        <w:smartTag w:uri="urn:schemas-microsoft-com:office:smarttags" w:element="country-region">
          <w:r w:rsidRPr="003B38F9">
            <w:rPr>
              <w:b/>
              <w:u w:val="single"/>
            </w:rPr>
            <w:t>Pakistan</w:t>
          </w:r>
        </w:smartTag>
      </w:smartTag>
      <w:r w:rsidRPr="001D2BE0">
        <w:rPr>
          <w:sz w:val="16"/>
          <w:szCs w:val="12"/>
        </w:rPr>
        <w:t xml:space="preserve">,” it said.  “Though it is not known to be planning attacks against the continental </w:t>
      </w:r>
      <w:smartTag w:uri="urn:schemas-microsoft-com:office:smarttags" w:element="country-region">
        <w:r w:rsidRPr="001D2BE0">
          <w:rPr>
            <w:sz w:val="16"/>
            <w:szCs w:val="12"/>
          </w:rPr>
          <w:t>United States</w:t>
        </w:r>
      </w:smartTag>
      <w:r w:rsidRPr="001D2BE0">
        <w:rPr>
          <w:sz w:val="16"/>
          <w:szCs w:val="12"/>
        </w:rPr>
        <w:t xml:space="preserve">, success by the movement in toppling the government of either country would be a catastrophe for the interests of the </w:t>
      </w:r>
      <w:smartTag w:uri="urn:schemas-microsoft-com:office:smarttags" w:element="country-region">
        <w:r w:rsidRPr="001D2BE0">
          <w:rPr>
            <w:sz w:val="16"/>
            <w:szCs w:val="12"/>
          </w:rPr>
          <w:t>United States</w:t>
        </w:r>
      </w:smartTag>
      <w:r w:rsidRPr="001D2BE0">
        <w:rPr>
          <w:sz w:val="16"/>
          <w:szCs w:val="12"/>
        </w:rPr>
        <w:t xml:space="preserve"> and major allies such as </w:t>
      </w:r>
      <w:smartTag w:uri="urn:schemas-microsoft-com:office:smarttags" w:element="country-region">
        <w:smartTag w:uri="urn:schemas-microsoft-com:office:smarttags" w:element="place">
          <w:r w:rsidRPr="001D2BE0">
            <w:rPr>
              <w:sz w:val="16"/>
              <w:szCs w:val="12"/>
            </w:rPr>
            <w:t>India</w:t>
          </w:r>
        </w:smartTag>
      </w:smartTag>
      <w:r w:rsidRPr="001D2BE0">
        <w:rPr>
          <w:sz w:val="16"/>
          <w:szCs w:val="12"/>
        </w:rPr>
        <w:t xml:space="preserve">,” the Post warned.  Cautioning against a “strategy that would give up the </w:t>
      </w:r>
      <w:smartTag w:uri="urn:schemas-microsoft-com:office:smarttags" w:element="country-region">
        <w:r w:rsidRPr="001D2BE0">
          <w:rPr>
            <w:sz w:val="16"/>
            <w:szCs w:val="12"/>
          </w:rPr>
          <w:t>US</w:t>
        </w:r>
      </w:smartTag>
      <w:r w:rsidRPr="001D2BE0">
        <w:rPr>
          <w:sz w:val="16"/>
          <w:szCs w:val="12"/>
        </w:rPr>
        <w:t xml:space="preserve"> attempt to defeat the Taliban in </w:t>
      </w:r>
      <w:smartTag w:uri="urn:schemas-microsoft-com:office:smarttags" w:element="country-region">
        <w:r w:rsidRPr="001D2BE0">
          <w:rPr>
            <w:sz w:val="16"/>
            <w:szCs w:val="12"/>
          </w:rPr>
          <w:t>Afghanistan</w:t>
        </w:r>
      </w:smartTag>
      <w:r w:rsidRPr="001D2BE0">
        <w:rPr>
          <w:sz w:val="16"/>
          <w:szCs w:val="12"/>
        </w:rPr>
        <w:t xml:space="preserve">”, the Post said it would not only “condemn American soldiers to fighting and dying without the chance of winning, but it would also cripple </w:t>
      </w:r>
      <w:smartTag w:uri="urn:schemas-microsoft-com:office:smarttags" w:element="place">
        <w:smartTag w:uri="urn:schemas-microsoft-com:office:smarttags" w:element="country-region">
          <w:r w:rsidRPr="001D2BE0">
            <w:rPr>
              <w:sz w:val="16"/>
              <w:szCs w:val="12"/>
            </w:rPr>
            <w:t>Pakistan</w:t>
          </w:r>
        </w:smartTag>
      </w:smartTag>
      <w:r w:rsidRPr="001D2BE0">
        <w:rPr>
          <w:sz w:val="16"/>
          <w:szCs w:val="12"/>
        </w:rPr>
        <w:t>’s fight against the jihadists”.</w:t>
      </w:r>
    </w:p>
    <w:p w:rsidR="00A84130" w:rsidRDefault="00A84130" w:rsidP="00976BF3">
      <w:pPr>
        <w:pStyle w:val="BlockTitle"/>
      </w:pPr>
      <w:r>
        <w:br w:type="page"/>
      </w:r>
      <w:bookmarkStart w:id="93" w:name="_Toc267309269"/>
      <w:bookmarkStart w:id="94" w:name="_Toc267385605"/>
      <w:r>
        <w:lastRenderedPageBreak/>
        <w:t>AT: No Paki Takeover</w:t>
      </w:r>
      <w:bookmarkEnd w:id="93"/>
      <w:bookmarkEnd w:id="94"/>
    </w:p>
    <w:p w:rsidR="00A84130" w:rsidRDefault="003F6261" w:rsidP="00A84130">
      <w:pPr>
        <w:pStyle w:val="tag"/>
      </w:pPr>
      <w:r>
        <w:t xml:space="preserve">Taliban will try to take </w:t>
      </w:r>
      <w:smartTag w:uri="urn:schemas-microsoft-com:office:smarttags" w:element="place">
        <w:smartTag w:uri="urn:schemas-microsoft-com:office:smarttags" w:element="country-region">
          <w:r>
            <w:t>Pakistan</w:t>
          </w:r>
        </w:smartTag>
      </w:smartTag>
      <w:r>
        <w:t xml:space="preserve"> government; they do not uphold their word or treaties</w:t>
      </w:r>
    </w:p>
    <w:p w:rsidR="003F6261" w:rsidRPr="003F6261" w:rsidRDefault="003F6261" w:rsidP="00E33184">
      <w:pPr>
        <w:pStyle w:val="card"/>
        <w:rPr>
          <w:rStyle w:val="cite"/>
          <w:b w:val="0"/>
          <w:sz w:val="16"/>
          <w:szCs w:val="16"/>
        </w:rPr>
      </w:pPr>
      <w:smartTag w:uri="urn:schemas-microsoft-com:office:smarttags" w:element="City">
        <w:r>
          <w:rPr>
            <w:rStyle w:val="cite"/>
          </w:rPr>
          <w:t>Desta</w:t>
        </w:r>
      </w:smartTag>
      <w:r>
        <w:rPr>
          <w:rStyle w:val="cite"/>
        </w:rPr>
        <w:t xml:space="preserve">, </w:t>
      </w:r>
      <w:smartTag w:uri="urn:schemas-microsoft-com:office:smarttags" w:element="country-region">
        <w:r>
          <w:rPr>
            <w:rStyle w:val="cite"/>
          </w:rPr>
          <w:t>Pakistan</w:t>
        </w:r>
      </w:smartTag>
      <w:r>
        <w:rPr>
          <w:rStyle w:val="cite"/>
        </w:rPr>
        <w:t xml:space="preserve"> &amp; </w:t>
      </w:r>
      <w:smartTag w:uri="urn:schemas-microsoft-com:office:smarttags" w:element="country-region">
        <w:r>
          <w:rPr>
            <w:rStyle w:val="cite"/>
          </w:rPr>
          <w:t>Afghanistan</w:t>
        </w:r>
      </w:smartTag>
      <w:r>
        <w:rPr>
          <w:rStyle w:val="cite"/>
        </w:rPr>
        <w:t xml:space="preserve"> Bureau Chief, 9</w:t>
      </w:r>
      <w:r>
        <w:rPr>
          <w:rStyle w:val="cite"/>
          <w:b w:val="0"/>
        </w:rPr>
        <w:t xml:space="preserve"> </w:t>
      </w:r>
      <w:r>
        <w:rPr>
          <w:rStyle w:val="cite"/>
          <w:b w:val="0"/>
          <w:sz w:val="16"/>
          <w:szCs w:val="16"/>
        </w:rPr>
        <w:t xml:space="preserve">(Samson, April 24, 2009, </w:t>
      </w:r>
      <w:hyperlink r:id="rId37" w:history="1">
        <w:r w:rsidRPr="003F6261">
          <w:rPr>
            <w:rStyle w:val="Hyperlink"/>
            <w:sz w:val="16"/>
            <w:szCs w:val="16"/>
          </w:rPr>
          <w:t>http://www.cnn.com/2009/WORLD/asiapcf/04/24/pakistan.taliban.control.gilani/index.html</w:t>
        </w:r>
      </w:hyperlink>
      <w:r>
        <w:rPr>
          <w:sz w:val="16"/>
          <w:szCs w:val="16"/>
        </w:rPr>
        <w:t>, “</w:t>
      </w:r>
      <w:smartTag w:uri="urn:schemas-microsoft-com:office:smarttags" w:element="country-region">
        <w:r>
          <w:rPr>
            <w:sz w:val="16"/>
            <w:szCs w:val="16"/>
          </w:rPr>
          <w:t>U.S.</w:t>
        </w:r>
      </w:smartTag>
      <w:r>
        <w:rPr>
          <w:sz w:val="16"/>
          <w:szCs w:val="16"/>
        </w:rPr>
        <w:t xml:space="preserve"> ‘Extremely Concerned’ About Taliban Movements in </w:t>
      </w:r>
      <w:smartTag w:uri="urn:schemas-microsoft-com:office:smarttags" w:element="country-region">
        <w:smartTag w:uri="urn:schemas-microsoft-com:office:smarttags" w:element="place">
          <w:r>
            <w:rPr>
              <w:sz w:val="16"/>
              <w:szCs w:val="16"/>
            </w:rPr>
            <w:t>Pakistan</w:t>
          </w:r>
        </w:smartTag>
      </w:smartTag>
      <w:r>
        <w:rPr>
          <w:sz w:val="16"/>
          <w:szCs w:val="16"/>
        </w:rPr>
        <w:t>,” CNN, DA: 7/14/10, JPL)</w:t>
      </w:r>
    </w:p>
    <w:p w:rsidR="00A84130" w:rsidRDefault="00A84130" w:rsidP="00A84130">
      <w:pPr>
        <w:pStyle w:val="card"/>
      </w:pPr>
      <w:r w:rsidRPr="001D2BE0">
        <w:rPr>
          <w:sz w:val="16"/>
          <w:szCs w:val="12"/>
        </w:rPr>
        <w:t>Before the Taliban's apparent withdrawal Friday, a local Pakistani official expressed doubt about whether the militants would leave, as they pledged to local elders on Thursday.  "</w:t>
      </w:r>
      <w:r w:rsidRPr="00A84130">
        <w:rPr>
          <w:b/>
          <w:u w:val="single"/>
        </w:rPr>
        <w:t>Nobody can trust them</w:t>
      </w:r>
      <w:r w:rsidRPr="001D2BE0">
        <w:rPr>
          <w:sz w:val="16"/>
          <w:szCs w:val="12"/>
        </w:rPr>
        <w:t>," Sardar Hussain Babik,</w:t>
      </w:r>
      <w:r w:rsidRPr="001D2BE0">
        <w:rPr>
          <w:sz w:val="16"/>
        </w:rPr>
        <w:t xml:space="preserve"> </w:t>
      </w:r>
      <w:r w:rsidRPr="00A84130">
        <w:rPr>
          <w:b/>
          <w:u w:val="single"/>
        </w:rPr>
        <w:t>the</w:t>
      </w:r>
      <w:r w:rsidRPr="001D2BE0">
        <w:rPr>
          <w:sz w:val="16"/>
        </w:rPr>
        <w:t xml:space="preserve"> </w:t>
      </w:r>
      <w:r w:rsidRPr="001D2BE0">
        <w:rPr>
          <w:sz w:val="16"/>
          <w:szCs w:val="12"/>
        </w:rPr>
        <w:t>provincial</w:t>
      </w:r>
      <w:r w:rsidRPr="001D2BE0">
        <w:rPr>
          <w:sz w:val="16"/>
        </w:rPr>
        <w:t xml:space="preserve"> </w:t>
      </w:r>
      <w:r w:rsidRPr="00A84130">
        <w:rPr>
          <w:b/>
          <w:u w:val="single"/>
        </w:rPr>
        <w:t>education minister, said</w:t>
      </w:r>
      <w:r w:rsidRPr="001D2BE0">
        <w:rPr>
          <w:sz w:val="16"/>
        </w:rPr>
        <w:t xml:space="preserve"> </w:t>
      </w:r>
      <w:r w:rsidRPr="001D2BE0">
        <w:rPr>
          <w:sz w:val="16"/>
          <w:szCs w:val="12"/>
        </w:rPr>
        <w:t xml:space="preserve">by phone from Buner.  </w:t>
      </w:r>
      <w:r w:rsidRPr="003F6261">
        <w:rPr>
          <w:b/>
          <w:u w:val="single"/>
        </w:rPr>
        <w:t>The</w:t>
      </w:r>
      <w:r w:rsidRPr="00A84130">
        <w:rPr>
          <w:b/>
          <w:u w:val="single"/>
        </w:rPr>
        <w:t xml:space="preserve"> Taliban have broken promises</w:t>
      </w:r>
      <w:r w:rsidRPr="001D2BE0">
        <w:rPr>
          <w:sz w:val="16"/>
        </w:rPr>
        <w:t xml:space="preserve"> </w:t>
      </w:r>
      <w:r w:rsidRPr="001D2BE0">
        <w:rPr>
          <w:sz w:val="16"/>
          <w:szCs w:val="12"/>
        </w:rPr>
        <w:t>before</w:t>
      </w:r>
      <w:r w:rsidRPr="001D2BE0">
        <w:rPr>
          <w:sz w:val="16"/>
        </w:rPr>
        <w:t xml:space="preserve"> </w:t>
      </w:r>
      <w:r w:rsidRPr="00A84130">
        <w:rPr>
          <w:b/>
          <w:u w:val="single"/>
        </w:rPr>
        <w:t>and</w:t>
      </w:r>
      <w:r w:rsidRPr="001D2BE0">
        <w:rPr>
          <w:sz w:val="16"/>
        </w:rPr>
        <w:t xml:space="preserve"> </w:t>
      </w:r>
      <w:r w:rsidRPr="001D2BE0">
        <w:rPr>
          <w:sz w:val="16"/>
          <w:szCs w:val="12"/>
        </w:rPr>
        <w:t>probably</w:t>
      </w:r>
      <w:r w:rsidRPr="001D2BE0">
        <w:rPr>
          <w:sz w:val="16"/>
        </w:rPr>
        <w:t xml:space="preserve"> </w:t>
      </w:r>
      <w:r w:rsidRPr="00A84130">
        <w:rPr>
          <w:b/>
          <w:u w:val="single"/>
        </w:rPr>
        <w:t>would do so again</w:t>
      </w:r>
      <w:r w:rsidRPr="001D2BE0">
        <w:rPr>
          <w:sz w:val="16"/>
          <w:szCs w:val="12"/>
        </w:rPr>
        <w:t>, he said.</w:t>
      </w:r>
      <w:r w:rsidRPr="001D2BE0">
        <w:rPr>
          <w:sz w:val="16"/>
        </w:rPr>
        <w:t xml:space="preserve">    </w:t>
      </w:r>
      <w:r w:rsidRPr="00A84130">
        <w:rPr>
          <w:b/>
          <w:u w:val="single"/>
        </w:rPr>
        <w:t>Militants who swarmed</w:t>
      </w:r>
      <w:r w:rsidRPr="001D2BE0">
        <w:rPr>
          <w:sz w:val="16"/>
        </w:rPr>
        <w:t xml:space="preserve"> </w:t>
      </w:r>
      <w:r w:rsidRPr="001D2BE0">
        <w:rPr>
          <w:sz w:val="16"/>
          <w:szCs w:val="12"/>
        </w:rPr>
        <w:t>into</w:t>
      </w:r>
      <w:r w:rsidRPr="001D2BE0">
        <w:rPr>
          <w:sz w:val="16"/>
        </w:rPr>
        <w:t xml:space="preserve"> </w:t>
      </w:r>
      <w:r w:rsidRPr="00A84130">
        <w:rPr>
          <w:b/>
          <w:u w:val="single"/>
        </w:rPr>
        <w:t>Buner</w:t>
      </w:r>
      <w:r w:rsidRPr="001D2BE0">
        <w:rPr>
          <w:sz w:val="16"/>
        </w:rPr>
        <w:t xml:space="preserve"> </w:t>
      </w:r>
      <w:r w:rsidRPr="001D2BE0">
        <w:rPr>
          <w:sz w:val="16"/>
          <w:szCs w:val="12"/>
        </w:rPr>
        <w:t>subsequently</w:t>
      </w:r>
      <w:r w:rsidRPr="001D2BE0">
        <w:rPr>
          <w:sz w:val="16"/>
        </w:rPr>
        <w:t xml:space="preserve"> </w:t>
      </w:r>
      <w:r w:rsidRPr="00A84130">
        <w:rPr>
          <w:b/>
          <w:u w:val="single"/>
        </w:rPr>
        <w:t>locked</w:t>
      </w:r>
      <w:r w:rsidRPr="001D2BE0">
        <w:rPr>
          <w:sz w:val="16"/>
        </w:rPr>
        <w:t xml:space="preserve"> </w:t>
      </w:r>
      <w:r w:rsidRPr="001D2BE0">
        <w:rPr>
          <w:sz w:val="16"/>
          <w:szCs w:val="12"/>
        </w:rPr>
        <w:t>up</w:t>
      </w:r>
      <w:r w:rsidRPr="001D2BE0">
        <w:rPr>
          <w:sz w:val="16"/>
        </w:rPr>
        <w:t xml:space="preserve"> </w:t>
      </w:r>
      <w:r w:rsidRPr="00A84130">
        <w:rPr>
          <w:b/>
          <w:u w:val="single"/>
        </w:rPr>
        <w:t>courthouses</w:t>
      </w:r>
      <w:r w:rsidRPr="001D2BE0">
        <w:rPr>
          <w:sz w:val="16"/>
        </w:rPr>
        <w:t xml:space="preserve">, </w:t>
      </w:r>
      <w:r w:rsidRPr="00A84130">
        <w:rPr>
          <w:b/>
          <w:u w:val="single"/>
        </w:rPr>
        <w:t>seized court documents and battled Pakistani troops</w:t>
      </w:r>
      <w:r w:rsidRPr="001D2BE0">
        <w:rPr>
          <w:sz w:val="16"/>
        </w:rPr>
        <w:t xml:space="preserve"> </w:t>
      </w:r>
      <w:r w:rsidRPr="001D2BE0">
        <w:rPr>
          <w:sz w:val="16"/>
          <w:szCs w:val="12"/>
        </w:rPr>
        <w:t xml:space="preserve">who were sent to protect residents.  The militants said they took control of the district to ensure that Islamic law was properly imposed. </w:t>
      </w:r>
      <w:r w:rsidRPr="00A84130">
        <w:rPr>
          <w:b/>
          <w:u w:val="single"/>
        </w:rPr>
        <w:t>The Paki</w:t>
      </w:r>
      <w:r w:rsidRPr="001D2BE0">
        <w:rPr>
          <w:sz w:val="16"/>
          <w:szCs w:val="12"/>
        </w:rPr>
        <w:t>stani government</w:t>
      </w:r>
      <w:r w:rsidRPr="001D2BE0">
        <w:rPr>
          <w:sz w:val="16"/>
        </w:rPr>
        <w:t xml:space="preserve"> </w:t>
      </w:r>
      <w:r w:rsidRPr="00A84130">
        <w:rPr>
          <w:b/>
          <w:u w:val="single"/>
        </w:rPr>
        <w:t>called the land grab a breach of a</w:t>
      </w:r>
      <w:r w:rsidRPr="001D2BE0">
        <w:rPr>
          <w:sz w:val="16"/>
        </w:rPr>
        <w:t xml:space="preserve"> </w:t>
      </w:r>
      <w:r w:rsidRPr="001D2BE0">
        <w:rPr>
          <w:sz w:val="16"/>
          <w:szCs w:val="12"/>
        </w:rPr>
        <w:t>recent</w:t>
      </w:r>
      <w:r w:rsidRPr="001D2BE0">
        <w:rPr>
          <w:sz w:val="16"/>
        </w:rPr>
        <w:t xml:space="preserve"> </w:t>
      </w:r>
      <w:r w:rsidRPr="00A84130">
        <w:rPr>
          <w:b/>
          <w:u w:val="single"/>
        </w:rPr>
        <w:t>peace agreement</w:t>
      </w:r>
      <w:r w:rsidRPr="001D2BE0">
        <w:rPr>
          <w:sz w:val="16"/>
        </w:rPr>
        <w:t xml:space="preserve">.  </w:t>
      </w:r>
    </w:p>
    <w:p w:rsidR="007F69F6" w:rsidRDefault="007F69F6" w:rsidP="007F69F6">
      <w:pPr>
        <w:pStyle w:val="BlockTitle"/>
      </w:pPr>
      <w:r>
        <w:br w:type="page"/>
      </w:r>
      <w:bookmarkStart w:id="95" w:name="_Toc267309270"/>
      <w:bookmarkStart w:id="96" w:name="_Toc267385606"/>
      <w:r>
        <w:lastRenderedPageBreak/>
        <w:t>AT: Paki Gov’t Checks Taliban</w:t>
      </w:r>
      <w:bookmarkEnd w:id="95"/>
      <w:bookmarkEnd w:id="96"/>
    </w:p>
    <w:p w:rsidR="007F69F6" w:rsidRDefault="007F69F6" w:rsidP="007F69F6">
      <w:pPr>
        <w:pStyle w:val="tag"/>
      </w:pPr>
      <w:r>
        <w:t xml:space="preserve">Paki government incapable of keeping Taliban under control; says it needs help from </w:t>
      </w:r>
      <w:smartTag w:uri="urn:schemas-microsoft-com:office:smarttags" w:element="country-region">
        <w:smartTag w:uri="urn:schemas-microsoft-com:office:smarttags" w:element="place">
          <w:r>
            <w:t>U.S.</w:t>
          </w:r>
        </w:smartTag>
      </w:smartTag>
    </w:p>
    <w:p w:rsidR="00AE1E47" w:rsidRPr="003F6261" w:rsidRDefault="00AE1E47" w:rsidP="00AE1E47">
      <w:pPr>
        <w:pStyle w:val="card"/>
        <w:ind w:left="0"/>
        <w:rPr>
          <w:rStyle w:val="cite"/>
          <w:b w:val="0"/>
          <w:sz w:val="16"/>
          <w:szCs w:val="16"/>
        </w:rPr>
      </w:pPr>
      <w:smartTag w:uri="urn:schemas-microsoft-com:office:smarttags" w:element="City">
        <w:r>
          <w:rPr>
            <w:rStyle w:val="cite"/>
          </w:rPr>
          <w:t>Desta</w:t>
        </w:r>
      </w:smartTag>
      <w:r>
        <w:rPr>
          <w:rStyle w:val="cite"/>
        </w:rPr>
        <w:t xml:space="preserve">, </w:t>
      </w:r>
      <w:smartTag w:uri="urn:schemas-microsoft-com:office:smarttags" w:element="country-region">
        <w:r>
          <w:rPr>
            <w:rStyle w:val="cite"/>
          </w:rPr>
          <w:t>Pakistan</w:t>
        </w:r>
      </w:smartTag>
      <w:r>
        <w:rPr>
          <w:rStyle w:val="cite"/>
        </w:rPr>
        <w:t xml:space="preserve"> &amp; </w:t>
      </w:r>
      <w:smartTag w:uri="urn:schemas-microsoft-com:office:smarttags" w:element="country-region">
        <w:r>
          <w:rPr>
            <w:rStyle w:val="cite"/>
          </w:rPr>
          <w:t>Afghanistan</w:t>
        </w:r>
      </w:smartTag>
      <w:r>
        <w:rPr>
          <w:rStyle w:val="cite"/>
        </w:rPr>
        <w:t xml:space="preserve"> Bureau Chief, 9</w:t>
      </w:r>
      <w:r>
        <w:rPr>
          <w:rStyle w:val="cite"/>
          <w:b w:val="0"/>
        </w:rPr>
        <w:t xml:space="preserve"> </w:t>
      </w:r>
      <w:r>
        <w:rPr>
          <w:rStyle w:val="cite"/>
          <w:b w:val="0"/>
          <w:sz w:val="16"/>
          <w:szCs w:val="16"/>
        </w:rPr>
        <w:t xml:space="preserve">(Samson, April 24, 2009, </w:t>
      </w:r>
      <w:hyperlink r:id="rId38" w:history="1">
        <w:r w:rsidRPr="003F6261">
          <w:rPr>
            <w:rStyle w:val="Hyperlink"/>
            <w:sz w:val="16"/>
            <w:szCs w:val="16"/>
          </w:rPr>
          <w:t>http://www.cnn.com/2009/WORLD/asiapcf/04/24/pakistan.taliban.control.gilani/index.html</w:t>
        </w:r>
      </w:hyperlink>
      <w:r>
        <w:rPr>
          <w:sz w:val="16"/>
          <w:szCs w:val="16"/>
        </w:rPr>
        <w:t>, “</w:t>
      </w:r>
      <w:smartTag w:uri="urn:schemas-microsoft-com:office:smarttags" w:element="country-region">
        <w:r>
          <w:rPr>
            <w:sz w:val="16"/>
            <w:szCs w:val="16"/>
          </w:rPr>
          <w:t>U.S.</w:t>
        </w:r>
      </w:smartTag>
      <w:r>
        <w:rPr>
          <w:sz w:val="16"/>
          <w:szCs w:val="16"/>
        </w:rPr>
        <w:t xml:space="preserve"> ‘Extremely Concerned’ About Taliban Movements in </w:t>
      </w:r>
      <w:smartTag w:uri="urn:schemas-microsoft-com:office:smarttags" w:element="place">
        <w:smartTag w:uri="urn:schemas-microsoft-com:office:smarttags" w:element="country-region">
          <w:r>
            <w:rPr>
              <w:sz w:val="16"/>
              <w:szCs w:val="16"/>
            </w:rPr>
            <w:t>Pakistan</w:t>
          </w:r>
        </w:smartTag>
      </w:smartTag>
      <w:r>
        <w:rPr>
          <w:sz w:val="16"/>
          <w:szCs w:val="16"/>
        </w:rPr>
        <w:t>,” CNN, DA: 7/14/10, JPL)</w:t>
      </w:r>
    </w:p>
    <w:p w:rsidR="007F69F6" w:rsidRPr="00E33184" w:rsidRDefault="007F69F6" w:rsidP="00E33184">
      <w:pPr>
        <w:pStyle w:val="card"/>
        <w:rPr>
          <w:sz w:val="12"/>
          <w:szCs w:val="12"/>
        </w:rPr>
      </w:pPr>
      <w:r w:rsidRPr="001D2BE0">
        <w:rPr>
          <w:sz w:val="16"/>
          <w:szCs w:val="12"/>
        </w:rPr>
        <w:t>The officials said, however, that they did not believe</w:t>
      </w:r>
      <w:r w:rsidRPr="001D2BE0">
        <w:rPr>
          <w:sz w:val="16"/>
        </w:rPr>
        <w:t xml:space="preserve"> </w:t>
      </w:r>
      <w:r w:rsidRPr="007F69F6">
        <w:rPr>
          <w:b/>
          <w:u w:val="single"/>
        </w:rPr>
        <w:t>the Taliban's goal</w:t>
      </w:r>
      <w:r w:rsidRPr="001D2BE0">
        <w:rPr>
          <w:sz w:val="16"/>
        </w:rPr>
        <w:t xml:space="preserve"> </w:t>
      </w:r>
      <w:r w:rsidRPr="007F69F6">
        <w:rPr>
          <w:b/>
          <w:u w:val="single"/>
        </w:rPr>
        <w:t>was to</w:t>
      </w:r>
      <w:r w:rsidRPr="001D2BE0">
        <w:rPr>
          <w:sz w:val="16"/>
        </w:rPr>
        <w:t xml:space="preserve"> </w:t>
      </w:r>
      <w:r w:rsidRPr="001D2BE0">
        <w:rPr>
          <w:sz w:val="16"/>
          <w:szCs w:val="12"/>
        </w:rPr>
        <w:t xml:space="preserve">take over the government of </w:t>
      </w:r>
      <w:smartTag w:uri="urn:schemas-microsoft-com:office:smarttags" w:element="country-region">
        <w:r w:rsidRPr="001D2BE0">
          <w:rPr>
            <w:sz w:val="16"/>
            <w:szCs w:val="12"/>
          </w:rPr>
          <w:t>Pakistan</w:t>
        </w:r>
      </w:smartTag>
      <w:r w:rsidRPr="001D2BE0">
        <w:rPr>
          <w:sz w:val="16"/>
          <w:szCs w:val="12"/>
        </w:rPr>
        <w:t xml:space="preserve"> but rather to </w:t>
      </w:r>
      <w:r w:rsidRPr="007F69F6">
        <w:rPr>
          <w:b/>
          <w:u w:val="single"/>
        </w:rPr>
        <w:t>create instability by taking advantage of</w:t>
      </w:r>
      <w:r w:rsidRPr="001D2BE0">
        <w:rPr>
          <w:sz w:val="16"/>
        </w:rPr>
        <w:t xml:space="preserve"> </w:t>
      </w:r>
      <w:smartTag w:uri="urn:schemas-microsoft-com:office:smarttags" w:element="place">
        <w:smartTag w:uri="urn:schemas-microsoft-com:office:smarttags" w:element="country-region">
          <w:r w:rsidRPr="001D2BE0">
            <w:rPr>
              <w:sz w:val="16"/>
              <w:szCs w:val="12"/>
            </w:rPr>
            <w:t>Pakistan</w:t>
          </w:r>
        </w:smartTag>
      </w:smartTag>
      <w:r w:rsidRPr="001D2BE0">
        <w:rPr>
          <w:sz w:val="16"/>
          <w:szCs w:val="12"/>
        </w:rPr>
        <w:t xml:space="preserve"> President Asif Ali</w:t>
      </w:r>
      <w:r w:rsidRPr="001D2BE0">
        <w:rPr>
          <w:sz w:val="16"/>
        </w:rPr>
        <w:t xml:space="preserve"> </w:t>
      </w:r>
      <w:r w:rsidRPr="007F69F6">
        <w:rPr>
          <w:b/>
          <w:u w:val="single"/>
        </w:rPr>
        <w:t>Zardari's</w:t>
      </w:r>
      <w:r w:rsidRPr="001D2BE0">
        <w:rPr>
          <w:sz w:val="16"/>
        </w:rPr>
        <w:t xml:space="preserve"> </w:t>
      </w:r>
      <w:r w:rsidRPr="001D2BE0">
        <w:rPr>
          <w:sz w:val="16"/>
          <w:szCs w:val="12"/>
        </w:rPr>
        <w:t>apparent</w:t>
      </w:r>
      <w:r w:rsidRPr="001D2BE0">
        <w:rPr>
          <w:sz w:val="16"/>
        </w:rPr>
        <w:t xml:space="preserve"> </w:t>
      </w:r>
      <w:r w:rsidRPr="007F69F6">
        <w:rPr>
          <w:b/>
          <w:u w:val="single"/>
        </w:rPr>
        <w:t>inability to cope with the situation</w:t>
      </w:r>
      <w:r w:rsidRPr="001D2BE0">
        <w:rPr>
          <w:sz w:val="16"/>
        </w:rPr>
        <w:t xml:space="preserve">.  </w:t>
      </w:r>
      <w:r w:rsidRPr="007F69F6">
        <w:rPr>
          <w:b/>
          <w:u w:val="single"/>
        </w:rPr>
        <w:t>Zardari</w:t>
      </w:r>
      <w:r w:rsidRPr="001D2BE0">
        <w:rPr>
          <w:sz w:val="16"/>
        </w:rPr>
        <w:t xml:space="preserve">, </w:t>
      </w:r>
      <w:r w:rsidRPr="001D2BE0">
        <w:rPr>
          <w:sz w:val="16"/>
          <w:szCs w:val="12"/>
        </w:rPr>
        <w:t>they said,</w:t>
      </w:r>
      <w:r w:rsidRPr="001D2BE0">
        <w:rPr>
          <w:sz w:val="16"/>
        </w:rPr>
        <w:t xml:space="preserve"> </w:t>
      </w:r>
      <w:r w:rsidRPr="007F69F6">
        <w:rPr>
          <w:b/>
          <w:u w:val="single"/>
        </w:rPr>
        <w:t>does not understand the gravity of the situation, remains distracted by domestic politics and appears unable to make</w:t>
      </w:r>
      <w:r w:rsidRPr="001D2BE0">
        <w:rPr>
          <w:sz w:val="16"/>
        </w:rPr>
        <w:t xml:space="preserve"> </w:t>
      </w:r>
      <w:r w:rsidRPr="001D2BE0">
        <w:rPr>
          <w:sz w:val="16"/>
          <w:szCs w:val="12"/>
        </w:rPr>
        <w:t>critical</w:t>
      </w:r>
      <w:r w:rsidRPr="001D2BE0">
        <w:rPr>
          <w:sz w:val="16"/>
        </w:rPr>
        <w:t xml:space="preserve"> </w:t>
      </w:r>
      <w:r w:rsidRPr="007F69F6">
        <w:rPr>
          <w:b/>
          <w:u w:val="single"/>
        </w:rPr>
        <w:t>decisions to deploy the army to stabilize the country</w:t>
      </w:r>
      <w:r w:rsidRPr="001D2BE0">
        <w:rPr>
          <w:sz w:val="16"/>
        </w:rPr>
        <w:t xml:space="preserve">.  </w:t>
      </w:r>
      <w:r w:rsidRPr="007F69F6">
        <w:rPr>
          <w:b/>
          <w:u w:val="single"/>
        </w:rPr>
        <w:t>State Department envoy</w:t>
      </w:r>
      <w:r w:rsidRPr="001D2BE0">
        <w:rPr>
          <w:sz w:val="16"/>
        </w:rPr>
        <w:t xml:space="preserve"> </w:t>
      </w:r>
      <w:r w:rsidRPr="001D2BE0">
        <w:rPr>
          <w:sz w:val="16"/>
          <w:szCs w:val="12"/>
        </w:rPr>
        <w:t>Richard</w:t>
      </w:r>
      <w:r w:rsidRPr="001D2BE0">
        <w:rPr>
          <w:sz w:val="16"/>
        </w:rPr>
        <w:t xml:space="preserve"> </w:t>
      </w:r>
      <w:r w:rsidRPr="007F69F6">
        <w:rPr>
          <w:b/>
          <w:u w:val="single"/>
        </w:rPr>
        <w:t>Holbrooke</w:t>
      </w:r>
      <w:r w:rsidRPr="001D2BE0">
        <w:rPr>
          <w:sz w:val="16"/>
        </w:rPr>
        <w:t xml:space="preserve"> </w:t>
      </w:r>
      <w:r w:rsidRPr="001D2BE0">
        <w:rPr>
          <w:sz w:val="16"/>
          <w:szCs w:val="12"/>
        </w:rPr>
        <w:t xml:space="preserve">has been on the phone "nonstop" with officials in </w:t>
      </w:r>
      <w:smartTag w:uri="urn:schemas-microsoft-com:office:smarttags" w:element="City">
        <w:r w:rsidRPr="001D2BE0">
          <w:rPr>
            <w:sz w:val="16"/>
            <w:szCs w:val="12"/>
          </w:rPr>
          <w:t>Islamabad</w:t>
        </w:r>
      </w:smartTag>
      <w:r w:rsidRPr="001D2BE0">
        <w:rPr>
          <w:sz w:val="16"/>
          <w:szCs w:val="12"/>
        </w:rPr>
        <w:t xml:space="preserve"> and </w:t>
      </w:r>
      <w:smartTag w:uri="urn:schemas-microsoft-com:office:smarttags" w:element="State">
        <w:smartTag w:uri="urn:schemas-microsoft-com:office:smarttags" w:element="place">
          <w:r w:rsidRPr="001D2BE0">
            <w:rPr>
              <w:sz w:val="16"/>
              <w:szCs w:val="12"/>
            </w:rPr>
            <w:t>Washington</w:t>
          </w:r>
        </w:smartTag>
      </w:smartTag>
      <w:r w:rsidRPr="001D2BE0">
        <w:rPr>
          <w:sz w:val="16"/>
          <w:szCs w:val="12"/>
        </w:rPr>
        <w:t>, the officials said, providing frequent information to Secretary of State Hillary Clinton and President Obama.  Holbrooke's read on the situation, officials familiar with the conversation</w:t>
      </w:r>
      <w:r w:rsidRPr="001D2BE0">
        <w:rPr>
          <w:sz w:val="16"/>
        </w:rPr>
        <w:t xml:space="preserve"> </w:t>
      </w:r>
      <w:r w:rsidRPr="007F69F6">
        <w:rPr>
          <w:b/>
          <w:u w:val="single"/>
        </w:rPr>
        <w:t>said</w:t>
      </w:r>
      <w:r w:rsidRPr="001D2BE0">
        <w:rPr>
          <w:sz w:val="16"/>
        </w:rPr>
        <w:t xml:space="preserve">, </w:t>
      </w:r>
      <w:r w:rsidRPr="001D2BE0">
        <w:rPr>
          <w:sz w:val="16"/>
          <w:szCs w:val="12"/>
        </w:rPr>
        <w:t>is that</w:t>
      </w:r>
      <w:r w:rsidRPr="001D2BE0">
        <w:rPr>
          <w:sz w:val="16"/>
        </w:rPr>
        <w:t xml:space="preserve"> </w:t>
      </w:r>
      <w:r w:rsidRPr="007F69F6">
        <w:rPr>
          <w:b/>
          <w:u w:val="single"/>
        </w:rPr>
        <w:t>the Pakistani government does not know how to handle the situation and is looking to the U</w:t>
      </w:r>
      <w:r w:rsidRPr="001D2BE0">
        <w:rPr>
          <w:sz w:val="16"/>
          <w:szCs w:val="12"/>
        </w:rPr>
        <w:t xml:space="preserve">nited </w:t>
      </w:r>
      <w:r w:rsidRPr="007F69F6">
        <w:rPr>
          <w:b/>
          <w:u w:val="single"/>
        </w:rPr>
        <w:t>S</w:t>
      </w:r>
      <w:r w:rsidRPr="001D2BE0">
        <w:rPr>
          <w:sz w:val="16"/>
          <w:szCs w:val="12"/>
        </w:rPr>
        <w:t>tates</w:t>
      </w:r>
      <w:r w:rsidRPr="001D2BE0">
        <w:rPr>
          <w:sz w:val="16"/>
        </w:rPr>
        <w:t xml:space="preserve"> </w:t>
      </w:r>
      <w:r w:rsidRPr="007F69F6">
        <w:rPr>
          <w:b/>
          <w:u w:val="single"/>
        </w:rPr>
        <w:t>for direction</w:t>
      </w:r>
      <w:r w:rsidRPr="001D2BE0">
        <w:rPr>
          <w:sz w:val="16"/>
        </w:rPr>
        <w:t xml:space="preserve">.  </w:t>
      </w:r>
      <w:r w:rsidRPr="001D2BE0">
        <w:rPr>
          <w:sz w:val="16"/>
          <w:szCs w:val="12"/>
        </w:rPr>
        <w:t>A senior military official [said], however, presented a more dire case.</w:t>
      </w:r>
    </w:p>
    <w:p w:rsidR="00293930" w:rsidRDefault="00293930" w:rsidP="00293930">
      <w:pPr>
        <w:pStyle w:val="BlockTitle"/>
      </w:pPr>
      <w:r>
        <w:br w:type="page"/>
      </w:r>
      <w:bookmarkStart w:id="97" w:name="_Toc267309271"/>
      <w:bookmarkStart w:id="98" w:name="_Toc267385607"/>
      <w:r>
        <w:lastRenderedPageBreak/>
        <w:t>AT: No Nuke War</w:t>
      </w:r>
      <w:bookmarkEnd w:id="97"/>
      <w:bookmarkEnd w:id="98"/>
    </w:p>
    <w:p w:rsidR="00293930" w:rsidRDefault="00293930" w:rsidP="00293930">
      <w:pPr>
        <w:pStyle w:val="tag"/>
      </w:pPr>
      <w:r>
        <w:t>Nuclear war is a real threat</w:t>
      </w:r>
    </w:p>
    <w:p w:rsidR="00293930" w:rsidRPr="00293930" w:rsidRDefault="00293930" w:rsidP="00293930">
      <w:pPr>
        <w:rPr>
          <w:rStyle w:val="cite"/>
          <w:b w:val="0"/>
          <w:sz w:val="16"/>
          <w:szCs w:val="16"/>
        </w:rPr>
      </w:pPr>
      <w:r w:rsidRPr="00293930">
        <w:rPr>
          <w:b/>
          <w:bCs/>
          <w:sz w:val="24"/>
        </w:rPr>
        <w:t>Ayson</w:t>
      </w:r>
      <w:r w:rsidRPr="00293930">
        <w:rPr>
          <w:b/>
          <w:sz w:val="24"/>
        </w:rPr>
        <w:t>, </w:t>
      </w:r>
      <w:r w:rsidRPr="00293930">
        <w:rPr>
          <w:b/>
          <w:bCs/>
          <w:sz w:val="24"/>
        </w:rPr>
        <w:t xml:space="preserve">Professor of Strategic Studies and Director of the Centre for Strategic Studies: </w:t>
      </w:r>
      <w:smartTag w:uri="urn:schemas-microsoft-com:office:smarttags" w:element="country-region">
        <w:r w:rsidRPr="00293930">
          <w:rPr>
            <w:b/>
            <w:bCs/>
            <w:sz w:val="24"/>
          </w:rPr>
          <w:t>New Zealand</w:t>
        </w:r>
      </w:smartTag>
      <w:r w:rsidRPr="00293930">
        <w:rPr>
          <w:b/>
          <w:bCs/>
          <w:sz w:val="24"/>
        </w:rPr>
        <w:t xml:space="preserve"> at the </w:t>
      </w:r>
      <w:smartTag w:uri="urn:schemas-microsoft-com:office:smarttags" w:element="PlaceName">
        <w:r w:rsidRPr="00293930">
          <w:rPr>
            <w:b/>
            <w:bCs/>
            <w:sz w:val="24"/>
          </w:rPr>
          <w:t>Victoria</w:t>
        </w:r>
      </w:smartTag>
      <w:r w:rsidRPr="00293930">
        <w:rPr>
          <w:b/>
          <w:bCs/>
          <w:sz w:val="24"/>
        </w:rPr>
        <w:t xml:space="preserve"> </w:t>
      </w:r>
      <w:smartTag w:uri="urn:schemas-microsoft-com:office:smarttags" w:element="PlaceName">
        <w:r w:rsidRPr="00293930">
          <w:rPr>
            <w:b/>
            <w:bCs/>
            <w:sz w:val="24"/>
          </w:rPr>
          <w:t>University</w:t>
        </w:r>
      </w:smartTag>
      <w:r w:rsidRPr="00293930">
        <w:rPr>
          <w:b/>
          <w:bCs/>
          <w:sz w:val="24"/>
        </w:rPr>
        <w:t xml:space="preserve"> of </w:t>
      </w:r>
      <w:smartTag w:uri="urn:schemas-microsoft-com:office:smarttags" w:element="City">
        <w:smartTag w:uri="urn:schemas-microsoft-com:office:smarttags" w:element="place">
          <w:r w:rsidRPr="00293930">
            <w:rPr>
              <w:b/>
              <w:bCs/>
              <w:sz w:val="24"/>
            </w:rPr>
            <w:t>Wellington</w:t>
          </w:r>
        </w:smartTag>
      </w:smartTag>
      <w:r w:rsidRPr="00293930">
        <w:rPr>
          <w:b/>
          <w:sz w:val="24"/>
        </w:rPr>
        <w:t>, </w:t>
      </w:r>
      <w:r w:rsidRPr="00293930">
        <w:rPr>
          <w:b/>
          <w:bCs/>
          <w:sz w:val="24"/>
        </w:rPr>
        <w:t>10</w:t>
      </w:r>
      <w:r>
        <w:rPr>
          <w:b/>
          <w:bCs/>
          <w:sz w:val="24"/>
        </w:rPr>
        <w:t xml:space="preserve">, </w:t>
      </w:r>
      <w:r>
        <w:rPr>
          <w:b/>
          <w:bCs/>
          <w:sz w:val="16"/>
          <w:szCs w:val="16"/>
        </w:rPr>
        <w:t>(</w:t>
      </w:r>
      <w:r>
        <w:rPr>
          <w:bCs/>
          <w:sz w:val="16"/>
          <w:szCs w:val="16"/>
        </w:rPr>
        <w:t xml:space="preserve">Robert, July 2010, </w:t>
      </w:r>
      <w:r w:rsidRPr="00293930">
        <w:rPr>
          <w:bCs/>
          <w:sz w:val="16"/>
          <w:szCs w:val="16"/>
        </w:rPr>
        <w:t>“After a Terrorist Nuclear Attack: Envisaging Catalytic Effects,” </w:t>
      </w:r>
      <w:r w:rsidRPr="00293930">
        <w:rPr>
          <w:bCs/>
          <w:i/>
          <w:iCs/>
          <w:sz w:val="16"/>
          <w:szCs w:val="16"/>
        </w:rPr>
        <w:t>Studies in Conflict &amp; Terrorism</w:t>
      </w:r>
      <w:r w:rsidRPr="00293930">
        <w:rPr>
          <w:bCs/>
          <w:sz w:val="16"/>
          <w:szCs w:val="16"/>
        </w:rPr>
        <w:t>, Volume 33, Issue 7</w:t>
      </w:r>
      <w:r>
        <w:rPr>
          <w:bCs/>
          <w:sz w:val="16"/>
          <w:szCs w:val="16"/>
        </w:rPr>
        <w:t>)</w:t>
      </w:r>
    </w:p>
    <w:p w:rsidR="00D45B75" w:rsidRDefault="00293930" w:rsidP="00293930">
      <w:pPr>
        <w:pStyle w:val="card"/>
      </w:pPr>
      <w:r w:rsidRPr="001D2BE0">
        <w:rPr>
          <w:sz w:val="16"/>
          <w:szCs w:val="12"/>
        </w:rPr>
        <w:t>And</w:t>
      </w:r>
      <w:r w:rsidRPr="001D2BE0">
        <w:rPr>
          <w:sz w:val="16"/>
        </w:rPr>
        <w:t xml:space="preserve"> </w:t>
      </w:r>
      <w:r w:rsidRPr="00293930">
        <w:rPr>
          <w:rStyle w:val="apple-style-span6pt"/>
        </w:rPr>
        <w:t>it must be admitted that as long as</w:t>
      </w:r>
      <w:r w:rsidRPr="001D2BE0">
        <w:rPr>
          <w:sz w:val="16"/>
        </w:rPr>
        <w:t xml:space="preserve"> </w:t>
      </w:r>
      <w:r w:rsidRPr="001D2BE0">
        <w:rPr>
          <w:sz w:val="16"/>
          <w:szCs w:val="12"/>
        </w:rPr>
        <w:t>the major</w:t>
      </w:r>
      <w:r w:rsidRPr="001D2BE0">
        <w:rPr>
          <w:sz w:val="16"/>
        </w:rPr>
        <w:t xml:space="preserve"> </w:t>
      </w:r>
      <w:r w:rsidRPr="00293930">
        <w:rPr>
          <w:rStyle w:val="apple-style-span6pt"/>
        </w:rPr>
        <w:t>nuclear weapons states have hundreds and</w:t>
      </w:r>
      <w:r w:rsidRPr="001D2BE0">
        <w:rPr>
          <w:sz w:val="16"/>
        </w:rPr>
        <w:t xml:space="preserve"> </w:t>
      </w:r>
      <w:r w:rsidRPr="001D2BE0">
        <w:rPr>
          <w:sz w:val="16"/>
          <w:szCs w:val="12"/>
        </w:rPr>
        <w:t>even</w:t>
      </w:r>
      <w:r w:rsidRPr="001D2BE0">
        <w:rPr>
          <w:sz w:val="16"/>
        </w:rPr>
        <w:t xml:space="preserve"> </w:t>
      </w:r>
      <w:r w:rsidRPr="00293930">
        <w:rPr>
          <w:rStyle w:val="apple-style-span6pt"/>
        </w:rPr>
        <w:t>thousands of nuclear weapons</w:t>
      </w:r>
      <w:r w:rsidRPr="001D2BE0">
        <w:rPr>
          <w:sz w:val="16"/>
        </w:rPr>
        <w:t xml:space="preserve"> </w:t>
      </w:r>
      <w:r w:rsidRPr="001D2BE0">
        <w:rPr>
          <w:sz w:val="16"/>
          <w:szCs w:val="12"/>
        </w:rPr>
        <w:t>at their disposal,</w:t>
      </w:r>
      <w:r w:rsidRPr="001D2BE0">
        <w:rPr>
          <w:sz w:val="16"/>
        </w:rPr>
        <w:t xml:space="preserve"> </w:t>
      </w:r>
      <w:r w:rsidRPr="00293930">
        <w:rPr>
          <w:rStyle w:val="apple-style-span6pt"/>
        </w:rPr>
        <w:t>there is always the possibility of a</w:t>
      </w:r>
      <w:r w:rsidRPr="001D2BE0">
        <w:rPr>
          <w:sz w:val="16"/>
        </w:rPr>
        <w:t xml:space="preserve"> </w:t>
      </w:r>
      <w:r w:rsidRPr="001D2BE0">
        <w:rPr>
          <w:sz w:val="16"/>
          <w:szCs w:val="12"/>
        </w:rPr>
        <w:t>truly awful</w:t>
      </w:r>
      <w:r w:rsidRPr="001D2BE0">
        <w:rPr>
          <w:sz w:val="16"/>
        </w:rPr>
        <w:t xml:space="preserve"> </w:t>
      </w:r>
      <w:r w:rsidRPr="00293930">
        <w:rPr>
          <w:rStyle w:val="apple-style-span6pt"/>
        </w:rPr>
        <w:t>nuclear exchange taking place precipitated</w:t>
      </w:r>
      <w:r w:rsidRPr="001D2BE0">
        <w:rPr>
          <w:sz w:val="16"/>
        </w:rPr>
        <w:t xml:space="preserve"> </w:t>
      </w:r>
      <w:r w:rsidRPr="001D2BE0">
        <w:rPr>
          <w:sz w:val="16"/>
          <w:szCs w:val="12"/>
        </w:rPr>
        <w:t>entirely</w:t>
      </w:r>
      <w:r w:rsidRPr="001D2BE0">
        <w:rPr>
          <w:sz w:val="16"/>
        </w:rPr>
        <w:t xml:space="preserve"> </w:t>
      </w:r>
      <w:r w:rsidRPr="00293930">
        <w:rPr>
          <w:rStyle w:val="apple-style-span6pt"/>
        </w:rPr>
        <w:t>by state possessors themselves</w:t>
      </w:r>
      <w:r w:rsidRPr="001D2BE0">
        <w:rPr>
          <w:sz w:val="16"/>
        </w:rPr>
        <w:t>.</w:t>
      </w:r>
      <w:r w:rsidR="00D45B75" w:rsidRPr="001D2BE0">
        <w:rPr>
          <w:sz w:val="16"/>
        </w:rPr>
        <w:br w:type="page"/>
      </w:r>
    </w:p>
    <w:p w:rsidR="00D45B75" w:rsidRDefault="00D45B75" w:rsidP="00D45B75">
      <w:pPr>
        <w:rPr>
          <w:sz w:val="32"/>
          <w:szCs w:val="32"/>
        </w:rPr>
      </w:pPr>
    </w:p>
    <w:p w:rsidR="00D45B75" w:rsidRDefault="00D45B75" w:rsidP="00D45B75">
      <w:pPr>
        <w:rPr>
          <w:sz w:val="32"/>
          <w:szCs w:val="32"/>
        </w:rPr>
      </w:pPr>
    </w:p>
    <w:p w:rsidR="00D45B75" w:rsidRDefault="00D45B75" w:rsidP="00D45B75">
      <w:pPr>
        <w:rPr>
          <w:sz w:val="32"/>
          <w:szCs w:val="32"/>
        </w:rPr>
      </w:pPr>
    </w:p>
    <w:p w:rsidR="00D45B75" w:rsidRDefault="00D45B75" w:rsidP="00D45B75">
      <w:pPr>
        <w:rPr>
          <w:sz w:val="32"/>
          <w:szCs w:val="32"/>
        </w:rPr>
      </w:pPr>
    </w:p>
    <w:p w:rsidR="00D45B75" w:rsidRDefault="00D45B75" w:rsidP="00D45B75">
      <w:pPr>
        <w:rPr>
          <w:sz w:val="32"/>
          <w:szCs w:val="32"/>
        </w:rPr>
      </w:pPr>
    </w:p>
    <w:p w:rsidR="00D45B75" w:rsidRDefault="00D45B75" w:rsidP="00D45B75">
      <w:pPr>
        <w:rPr>
          <w:sz w:val="32"/>
          <w:szCs w:val="32"/>
        </w:rPr>
      </w:pPr>
    </w:p>
    <w:p w:rsidR="00D45B75" w:rsidRDefault="00D45B75" w:rsidP="00D45B75">
      <w:pPr>
        <w:rPr>
          <w:sz w:val="32"/>
          <w:szCs w:val="32"/>
        </w:rPr>
      </w:pPr>
    </w:p>
    <w:p w:rsidR="00D45B75" w:rsidRDefault="00D45B75" w:rsidP="00D45B75">
      <w:pPr>
        <w:rPr>
          <w:sz w:val="32"/>
          <w:szCs w:val="32"/>
        </w:rPr>
      </w:pPr>
    </w:p>
    <w:p w:rsidR="00D45B75" w:rsidRDefault="00D45B75" w:rsidP="00D45B75">
      <w:pPr>
        <w:rPr>
          <w:sz w:val="32"/>
          <w:szCs w:val="32"/>
        </w:rPr>
      </w:pPr>
    </w:p>
    <w:p w:rsidR="00D45B75" w:rsidRDefault="00D45B75" w:rsidP="00D45B75">
      <w:pPr>
        <w:rPr>
          <w:sz w:val="32"/>
          <w:szCs w:val="32"/>
        </w:rPr>
      </w:pPr>
    </w:p>
    <w:p w:rsidR="00D45B75" w:rsidRDefault="00D45B75" w:rsidP="00D45B75">
      <w:pPr>
        <w:rPr>
          <w:sz w:val="32"/>
          <w:szCs w:val="32"/>
        </w:rPr>
      </w:pPr>
    </w:p>
    <w:p w:rsidR="00D45B75" w:rsidRDefault="00D45B75" w:rsidP="00D45B75">
      <w:pPr>
        <w:rPr>
          <w:sz w:val="32"/>
          <w:szCs w:val="32"/>
        </w:rPr>
      </w:pPr>
    </w:p>
    <w:p w:rsidR="00D45B75" w:rsidRDefault="00D45B75" w:rsidP="00D45B75">
      <w:pPr>
        <w:pStyle w:val="hat"/>
      </w:pPr>
      <w:bookmarkStart w:id="99" w:name="_Toc267309272"/>
      <w:bookmarkStart w:id="100" w:name="_Toc267385608"/>
      <w:r>
        <w:t>***</w:t>
      </w:r>
      <w:smartTag w:uri="urn:schemas-microsoft-com:office:smarttags" w:element="country-region">
        <w:smartTag w:uri="urn:schemas-microsoft-com:office:smarttags" w:element="place">
          <w:r>
            <w:t>Yemen</w:t>
          </w:r>
        </w:smartTag>
      </w:smartTag>
      <w:r>
        <w:t xml:space="preserve"> Advantage***</w:t>
      </w:r>
      <w:bookmarkEnd w:id="99"/>
      <w:bookmarkEnd w:id="100"/>
    </w:p>
    <w:p w:rsidR="00D45B75" w:rsidRDefault="00D45B75" w:rsidP="00D45B75">
      <w:pPr>
        <w:pStyle w:val="BlockTitle"/>
      </w:pPr>
      <w:r>
        <w:br w:type="page"/>
      </w:r>
      <w:bookmarkStart w:id="101" w:name="_Toc267309273"/>
      <w:bookmarkStart w:id="102" w:name="_Toc267385609"/>
      <w:r w:rsidR="005845C1">
        <w:lastRenderedPageBreak/>
        <w:t xml:space="preserve">1AC </w:t>
      </w:r>
      <w:r>
        <w:t>Yemen Advantage (1/</w:t>
      </w:r>
      <w:r w:rsidR="008A3F29">
        <w:t>3</w:t>
      </w:r>
      <w:r>
        <w:t>)</w:t>
      </w:r>
      <w:bookmarkEnd w:id="101"/>
      <w:bookmarkEnd w:id="102"/>
    </w:p>
    <w:p w:rsidR="00D45B75" w:rsidRDefault="00D45B75" w:rsidP="00D45B75">
      <w:pPr>
        <w:pStyle w:val="tag"/>
      </w:pPr>
      <w:r>
        <w:t xml:space="preserve">Contention 2 is </w:t>
      </w:r>
      <w:smartTag w:uri="urn:schemas-microsoft-com:office:smarttags" w:element="place">
        <w:smartTag w:uri="urn:schemas-microsoft-com:office:smarttags" w:element="country-region">
          <w:r>
            <w:t>Yemen</w:t>
          </w:r>
        </w:smartTag>
      </w:smartTag>
      <w:r>
        <w:t>.</w:t>
      </w:r>
    </w:p>
    <w:p w:rsidR="00D45B75" w:rsidRDefault="00D45B75" w:rsidP="00D45B75"/>
    <w:p w:rsidR="00D45B75" w:rsidRDefault="00D45B75" w:rsidP="00D45B75">
      <w:pPr>
        <w:pStyle w:val="tag"/>
      </w:pPr>
      <w:smartTag w:uri="urn:schemas-microsoft-com:office:smarttags" w:element="country-region">
        <w:r>
          <w:t>Yemen</w:t>
        </w:r>
      </w:smartTag>
      <w:r>
        <w:t xml:space="preserve"> currently can’t fight back against Al Qaeda – needs better </w:t>
      </w:r>
      <w:smartTag w:uri="urn:schemas-microsoft-com:office:smarttags" w:element="place">
        <w:smartTag w:uri="urn:schemas-microsoft-com:office:smarttags" w:element="country-region">
          <w:r>
            <w:t>U.S.</w:t>
          </w:r>
        </w:smartTag>
      </w:smartTag>
      <w:r>
        <w:t xml:space="preserve"> assistance</w:t>
      </w:r>
    </w:p>
    <w:p w:rsidR="00D45B75" w:rsidRPr="00A61383" w:rsidRDefault="00D45B75" w:rsidP="00E33184">
      <w:pPr>
        <w:ind w:left="288"/>
        <w:rPr>
          <w:rStyle w:val="cite"/>
          <w:b w:val="0"/>
          <w:sz w:val="16"/>
          <w:szCs w:val="16"/>
        </w:rPr>
      </w:pPr>
      <w:r>
        <w:rPr>
          <w:rStyle w:val="cite"/>
        </w:rPr>
        <w:t xml:space="preserve">RNW, 9 </w:t>
      </w:r>
      <w:r>
        <w:rPr>
          <w:rStyle w:val="cite"/>
          <w:b w:val="0"/>
          <w:sz w:val="16"/>
          <w:szCs w:val="16"/>
        </w:rPr>
        <w:t xml:space="preserve">(Radio Netherlands Worldwide, December 30, </w:t>
      </w:r>
      <w:hyperlink r:id="rId39" w:history="1">
        <w:r w:rsidR="00E33184" w:rsidRPr="00E272AF">
          <w:rPr>
            <w:rStyle w:val="Hyperlink"/>
            <w:sz w:val="16"/>
            <w:szCs w:val="16"/>
          </w:rPr>
          <w:t>http://www.rnw.nl/english/article/yemen-wants-more-help-counter-terrorism</w:t>
        </w:r>
      </w:hyperlink>
      <w:r>
        <w:rPr>
          <w:sz w:val="16"/>
          <w:szCs w:val="16"/>
        </w:rPr>
        <w:t>, DA: 7/14/10, JPL)</w:t>
      </w:r>
    </w:p>
    <w:p w:rsidR="00D45B75" w:rsidRDefault="00D45B75" w:rsidP="00D45B75">
      <w:pPr>
        <w:pStyle w:val="card"/>
        <w:rPr>
          <w:sz w:val="12"/>
          <w:szCs w:val="12"/>
        </w:rPr>
      </w:pPr>
      <w:r w:rsidRPr="001D2BE0">
        <w:rPr>
          <w:sz w:val="16"/>
          <w:szCs w:val="12"/>
        </w:rPr>
        <w:t>The</w:t>
      </w:r>
      <w:r w:rsidRPr="001D2BE0">
        <w:rPr>
          <w:sz w:val="16"/>
        </w:rPr>
        <w:t xml:space="preserve"> </w:t>
      </w:r>
      <w:r w:rsidRPr="00A74039">
        <w:rPr>
          <w:b/>
          <w:u w:val="single"/>
        </w:rPr>
        <w:t>Yemeni government</w:t>
      </w:r>
      <w:r w:rsidRPr="001D2BE0">
        <w:rPr>
          <w:sz w:val="16"/>
        </w:rPr>
        <w:t xml:space="preserve"> </w:t>
      </w:r>
      <w:r w:rsidRPr="001D2BE0">
        <w:rPr>
          <w:sz w:val="16"/>
          <w:szCs w:val="12"/>
        </w:rPr>
        <w:t>has</w:t>
      </w:r>
      <w:r w:rsidRPr="001D2BE0">
        <w:rPr>
          <w:sz w:val="16"/>
        </w:rPr>
        <w:t xml:space="preserve"> </w:t>
      </w:r>
      <w:r w:rsidRPr="00A74039">
        <w:rPr>
          <w:b/>
          <w:u w:val="single"/>
        </w:rPr>
        <w:t>said it needs</w:t>
      </w:r>
      <w:r w:rsidRPr="001D2BE0">
        <w:rPr>
          <w:sz w:val="16"/>
        </w:rPr>
        <w:t xml:space="preserve"> </w:t>
      </w:r>
      <w:r w:rsidRPr="001D2BE0">
        <w:rPr>
          <w:sz w:val="16"/>
          <w:szCs w:val="12"/>
        </w:rPr>
        <w:t>more</w:t>
      </w:r>
      <w:r w:rsidRPr="001D2BE0">
        <w:rPr>
          <w:sz w:val="16"/>
        </w:rPr>
        <w:t xml:space="preserve"> </w:t>
      </w:r>
      <w:r w:rsidRPr="00A74039">
        <w:rPr>
          <w:b/>
          <w:u w:val="single"/>
        </w:rPr>
        <w:t>support from the West to tackle al-Qaeda</w:t>
      </w:r>
      <w:r w:rsidRPr="001D2BE0">
        <w:rPr>
          <w:sz w:val="16"/>
        </w:rPr>
        <w:t xml:space="preserve">, </w:t>
      </w:r>
      <w:r w:rsidRPr="001D2BE0">
        <w:rPr>
          <w:sz w:val="16"/>
          <w:szCs w:val="12"/>
        </w:rPr>
        <w:t xml:space="preserve">as details emerge of the links between the Nigerian would-be bomber of a US-bound plane and the south western Asian country. </w:t>
      </w:r>
      <w:r w:rsidRPr="00A74039">
        <w:rPr>
          <w:b/>
          <w:u w:val="single"/>
        </w:rPr>
        <w:t>Several hundred al-Qaeda militants are</w:t>
      </w:r>
      <w:r w:rsidRPr="001D2BE0">
        <w:rPr>
          <w:sz w:val="16"/>
        </w:rPr>
        <w:t xml:space="preserve"> </w:t>
      </w:r>
      <w:r w:rsidRPr="001D2BE0">
        <w:rPr>
          <w:sz w:val="16"/>
          <w:szCs w:val="12"/>
        </w:rPr>
        <w:t>possibly</w:t>
      </w:r>
      <w:r w:rsidRPr="001D2BE0">
        <w:rPr>
          <w:sz w:val="16"/>
        </w:rPr>
        <w:t xml:space="preserve"> </w:t>
      </w:r>
      <w:r w:rsidRPr="00A74039">
        <w:rPr>
          <w:b/>
          <w:u w:val="single"/>
        </w:rPr>
        <w:t xml:space="preserve">operating in </w:t>
      </w:r>
      <w:smartTag w:uri="urn:schemas-microsoft-com:office:smarttags" w:element="country-region">
        <w:r w:rsidRPr="00A74039">
          <w:rPr>
            <w:b/>
            <w:u w:val="single"/>
          </w:rPr>
          <w:t>Yemen</w:t>
        </w:r>
      </w:smartTag>
      <w:r w:rsidRPr="00A74039">
        <w:rPr>
          <w:b/>
          <w:u w:val="single"/>
        </w:rPr>
        <w:t xml:space="preserve"> and </w:t>
      </w:r>
      <w:r w:rsidRPr="001D2BE0">
        <w:rPr>
          <w:sz w:val="16"/>
          <w:szCs w:val="12"/>
        </w:rPr>
        <w:t>could be</w:t>
      </w:r>
      <w:r w:rsidRPr="001D2BE0">
        <w:rPr>
          <w:sz w:val="16"/>
        </w:rPr>
        <w:t xml:space="preserve"> </w:t>
      </w:r>
      <w:r w:rsidRPr="00A74039">
        <w:rPr>
          <w:b/>
          <w:u w:val="single"/>
        </w:rPr>
        <w:t>planning attacks</w:t>
      </w:r>
      <w:r w:rsidRPr="001D2BE0">
        <w:rPr>
          <w:sz w:val="16"/>
        </w:rPr>
        <w:t xml:space="preserve"> l</w:t>
      </w:r>
      <w:r w:rsidRPr="001D2BE0">
        <w:rPr>
          <w:sz w:val="16"/>
          <w:szCs w:val="12"/>
        </w:rPr>
        <w:t xml:space="preserve">ike the attempt on Christmas Day to blow up a </w:t>
      </w:r>
      <w:smartTag w:uri="urn:schemas-microsoft-com:office:smarttags" w:element="place">
        <w:smartTag w:uri="urn:schemas-microsoft-com:office:smarttags" w:element="country-region">
          <w:r w:rsidRPr="001D2BE0">
            <w:rPr>
              <w:sz w:val="16"/>
              <w:szCs w:val="12"/>
            </w:rPr>
            <w:t>US</w:t>
          </w:r>
        </w:smartTag>
      </w:smartTag>
      <w:r w:rsidRPr="001D2BE0">
        <w:rPr>
          <w:sz w:val="16"/>
          <w:szCs w:val="12"/>
        </w:rPr>
        <w:t xml:space="preserve"> jet, </w:t>
      </w:r>
      <w:r w:rsidRPr="00A74039">
        <w:rPr>
          <w:b/>
          <w:u w:val="single"/>
        </w:rPr>
        <w:t xml:space="preserve">a Yemeni minister </w:t>
      </w:r>
      <w:r w:rsidRPr="001D2BE0">
        <w:rPr>
          <w:sz w:val="16"/>
          <w:szCs w:val="12"/>
        </w:rPr>
        <w:t>has</w:t>
      </w:r>
      <w:r w:rsidRPr="001D2BE0">
        <w:rPr>
          <w:sz w:val="16"/>
        </w:rPr>
        <w:t xml:space="preserve"> </w:t>
      </w:r>
      <w:r w:rsidRPr="00A74039">
        <w:rPr>
          <w:b/>
          <w:u w:val="single"/>
        </w:rPr>
        <w:t>said</w:t>
      </w:r>
      <w:r w:rsidRPr="001D2BE0">
        <w:rPr>
          <w:sz w:val="16"/>
        </w:rPr>
        <w:t xml:space="preserve">. </w:t>
      </w:r>
      <w:r w:rsidRPr="00A74039">
        <w:rPr>
          <w:b/>
          <w:u w:val="single"/>
        </w:rPr>
        <w:t>According to US intelligence agencies</w:t>
      </w:r>
      <w:r w:rsidRPr="001D2BE0">
        <w:rPr>
          <w:sz w:val="16"/>
        </w:rPr>
        <w:t xml:space="preserve">, </w:t>
      </w:r>
      <w:r w:rsidRPr="00A74039">
        <w:rPr>
          <w:b/>
          <w:u w:val="single"/>
        </w:rPr>
        <w:t>al-Qaeda in the Arabian Peninsula has transformed</w:t>
      </w:r>
      <w:r w:rsidRPr="001D2BE0">
        <w:rPr>
          <w:sz w:val="16"/>
        </w:rPr>
        <w:t xml:space="preserve"> </w:t>
      </w:r>
      <w:r w:rsidRPr="001D2BE0">
        <w:rPr>
          <w:sz w:val="16"/>
          <w:szCs w:val="12"/>
        </w:rPr>
        <w:t>itself from a regional threat</w:t>
      </w:r>
      <w:r w:rsidRPr="001D2BE0">
        <w:rPr>
          <w:sz w:val="16"/>
        </w:rPr>
        <w:t xml:space="preserve"> </w:t>
      </w:r>
      <w:r w:rsidRPr="00A74039">
        <w:rPr>
          <w:b/>
          <w:u w:val="single"/>
        </w:rPr>
        <w:t>into the network's most active affiliate</w:t>
      </w:r>
      <w:r w:rsidRPr="001D2BE0">
        <w:rPr>
          <w:sz w:val="16"/>
        </w:rPr>
        <w:t xml:space="preserve"> </w:t>
      </w:r>
      <w:r w:rsidRPr="00A74039">
        <w:rPr>
          <w:b/>
          <w:u w:val="single"/>
        </w:rPr>
        <w:t>outside</w:t>
      </w:r>
      <w:r w:rsidRPr="001D2BE0">
        <w:rPr>
          <w:sz w:val="16"/>
        </w:rPr>
        <w:t xml:space="preserve"> </w:t>
      </w:r>
      <w:smartTag w:uri="urn:schemas-microsoft-com:office:smarttags" w:element="country-region">
        <w:r w:rsidRPr="00A74039">
          <w:rPr>
            <w:b/>
            <w:u w:val="single"/>
          </w:rPr>
          <w:t>Pakistan</w:t>
        </w:r>
      </w:smartTag>
      <w:r w:rsidRPr="00A74039">
        <w:rPr>
          <w:b/>
          <w:u w:val="single"/>
        </w:rPr>
        <w:t xml:space="preserve"> and </w:t>
      </w:r>
      <w:smartTag w:uri="urn:schemas-microsoft-com:office:smarttags" w:element="place">
        <w:smartTag w:uri="urn:schemas-microsoft-com:office:smarttags" w:element="country-region">
          <w:r w:rsidRPr="00A74039">
            <w:rPr>
              <w:b/>
              <w:u w:val="single"/>
            </w:rPr>
            <w:t>Afghanistan</w:t>
          </w:r>
        </w:smartTag>
      </w:smartTag>
      <w:r w:rsidRPr="001D2BE0">
        <w:rPr>
          <w:sz w:val="16"/>
        </w:rPr>
        <w:t xml:space="preserve">. </w:t>
      </w:r>
      <w:r w:rsidRPr="001D2BE0">
        <w:rPr>
          <w:sz w:val="16"/>
          <w:szCs w:val="12"/>
        </w:rPr>
        <w:t xml:space="preserve">The group has claimed responsibility for the attempted bombing of a Delta Airlines plane as it approached </w:t>
      </w:r>
      <w:smartTag w:uri="urn:schemas-microsoft-com:office:smarttags" w:element="City">
        <w:r w:rsidRPr="001D2BE0">
          <w:rPr>
            <w:sz w:val="16"/>
            <w:szCs w:val="12"/>
          </w:rPr>
          <w:t>Detroit</w:t>
        </w:r>
      </w:smartTag>
      <w:r w:rsidRPr="001D2BE0">
        <w:rPr>
          <w:sz w:val="16"/>
          <w:szCs w:val="12"/>
        </w:rPr>
        <w:t xml:space="preserve"> on a flight from </w:t>
      </w:r>
      <w:smartTag w:uri="urn:schemas-microsoft-com:office:smarttags" w:element="place">
        <w:smartTag w:uri="urn:schemas-microsoft-com:office:smarttags" w:element="City">
          <w:r w:rsidRPr="001D2BE0">
            <w:rPr>
              <w:sz w:val="16"/>
              <w:szCs w:val="12"/>
            </w:rPr>
            <w:t>Amsterdam</w:t>
          </w:r>
        </w:smartTag>
      </w:smartTag>
      <w:r w:rsidRPr="001D2BE0">
        <w:rPr>
          <w:sz w:val="16"/>
          <w:szCs w:val="12"/>
        </w:rPr>
        <w:t xml:space="preserve"> with almost 300 people on board. </w:t>
      </w:r>
      <w:smartTag w:uri="urn:schemas-microsoft-com:office:smarttags" w:element="country-region">
        <w:r w:rsidRPr="001D2BE0">
          <w:rPr>
            <w:sz w:val="16"/>
            <w:szCs w:val="12"/>
          </w:rPr>
          <w:t>US</w:t>
        </w:r>
      </w:smartTag>
      <w:r w:rsidRPr="001D2BE0">
        <w:rPr>
          <w:sz w:val="16"/>
          <w:szCs w:val="12"/>
        </w:rPr>
        <w:t xml:space="preserve"> media have reported that some of the leaders behind the planned attack are former detainees of the </w:t>
      </w:r>
      <w:smartTag w:uri="urn:schemas-microsoft-com:office:smarttags" w:element="place">
        <w:smartTag w:uri="urn:schemas-microsoft-com:office:smarttags" w:element="PlaceName">
          <w:r w:rsidRPr="001D2BE0">
            <w:rPr>
              <w:sz w:val="16"/>
              <w:szCs w:val="12"/>
            </w:rPr>
            <w:t>Guantanamo</w:t>
          </w:r>
        </w:smartTag>
        <w:r w:rsidRPr="001D2BE0">
          <w:rPr>
            <w:sz w:val="16"/>
            <w:szCs w:val="12"/>
          </w:rPr>
          <w:t xml:space="preserve"> </w:t>
        </w:r>
        <w:smartTag w:uri="urn:schemas-microsoft-com:office:smarttags" w:element="PlaceType">
          <w:r w:rsidRPr="001D2BE0">
            <w:rPr>
              <w:sz w:val="16"/>
              <w:szCs w:val="12"/>
            </w:rPr>
            <w:t>Bay</w:t>
          </w:r>
        </w:smartTag>
      </w:smartTag>
      <w:r w:rsidRPr="001D2BE0">
        <w:rPr>
          <w:sz w:val="16"/>
          <w:szCs w:val="12"/>
        </w:rPr>
        <w:t xml:space="preserve"> detention facility</w:t>
      </w:r>
      <w:r w:rsidRPr="001D2BE0">
        <w:rPr>
          <w:sz w:val="16"/>
        </w:rPr>
        <w:t xml:space="preserve">. </w:t>
      </w:r>
      <w:r w:rsidRPr="00A74039">
        <w:rPr>
          <w:b/>
          <w:u w:val="single"/>
        </w:rPr>
        <w:t>Appealing for</w:t>
      </w:r>
      <w:r w:rsidRPr="001D2BE0">
        <w:rPr>
          <w:sz w:val="16"/>
        </w:rPr>
        <w:t xml:space="preserve"> </w:t>
      </w:r>
      <w:r w:rsidRPr="001D2BE0">
        <w:rPr>
          <w:sz w:val="16"/>
          <w:szCs w:val="12"/>
        </w:rPr>
        <w:t>more</w:t>
      </w:r>
      <w:r w:rsidRPr="001D2BE0">
        <w:rPr>
          <w:sz w:val="16"/>
        </w:rPr>
        <w:t xml:space="preserve"> </w:t>
      </w:r>
      <w:r w:rsidRPr="00A74039">
        <w:rPr>
          <w:b/>
          <w:u w:val="single"/>
        </w:rPr>
        <w:t xml:space="preserve">help from the </w:t>
      </w:r>
      <w:smartTag w:uri="urn:schemas-microsoft-com:office:smarttags" w:element="country-region">
        <w:r w:rsidRPr="00A74039">
          <w:rPr>
            <w:b/>
            <w:u w:val="single"/>
          </w:rPr>
          <w:t>US</w:t>
        </w:r>
      </w:smartTag>
      <w:r w:rsidRPr="001D2BE0">
        <w:rPr>
          <w:sz w:val="16"/>
        </w:rPr>
        <w:t xml:space="preserve"> </w:t>
      </w:r>
      <w:r w:rsidRPr="001D2BE0">
        <w:rPr>
          <w:sz w:val="16"/>
          <w:szCs w:val="12"/>
        </w:rPr>
        <w:t xml:space="preserve">and </w:t>
      </w:r>
      <w:smartTag w:uri="urn:schemas-microsoft-com:office:smarttags" w:element="place">
        <w:r w:rsidRPr="001D2BE0">
          <w:rPr>
            <w:sz w:val="16"/>
            <w:szCs w:val="12"/>
          </w:rPr>
          <w:t>Europe</w:t>
        </w:r>
      </w:smartTag>
      <w:r w:rsidRPr="001D2BE0">
        <w:rPr>
          <w:sz w:val="16"/>
          <w:szCs w:val="12"/>
        </w:rPr>
        <w:t>,</w:t>
      </w:r>
      <w:r w:rsidRPr="001D2BE0">
        <w:rPr>
          <w:sz w:val="16"/>
        </w:rPr>
        <w:t xml:space="preserve"> </w:t>
      </w:r>
      <w:r w:rsidRPr="00A74039">
        <w:rPr>
          <w:b/>
          <w:u w:val="single"/>
        </w:rPr>
        <w:t>Yemen's Foreign Minister</w:t>
      </w:r>
      <w:r w:rsidRPr="001D2BE0">
        <w:rPr>
          <w:sz w:val="16"/>
        </w:rPr>
        <w:t xml:space="preserve"> </w:t>
      </w:r>
      <w:r w:rsidRPr="001D2BE0">
        <w:rPr>
          <w:sz w:val="16"/>
          <w:szCs w:val="12"/>
        </w:rPr>
        <w:t>Abu Bakr al-Qirbi</w:t>
      </w:r>
      <w:r w:rsidRPr="001D2BE0">
        <w:rPr>
          <w:sz w:val="16"/>
        </w:rPr>
        <w:t xml:space="preserve"> </w:t>
      </w:r>
      <w:r w:rsidRPr="00A74039">
        <w:rPr>
          <w:b/>
          <w:u w:val="single"/>
        </w:rPr>
        <w:t>described</w:t>
      </w:r>
      <w:r w:rsidRPr="001D2BE0">
        <w:rPr>
          <w:sz w:val="16"/>
        </w:rPr>
        <w:t xml:space="preserve"> </w:t>
      </w:r>
      <w:r w:rsidRPr="001D2BE0">
        <w:rPr>
          <w:sz w:val="16"/>
          <w:szCs w:val="12"/>
        </w:rPr>
        <w:t>the</w:t>
      </w:r>
      <w:r w:rsidRPr="001D2BE0">
        <w:rPr>
          <w:sz w:val="16"/>
        </w:rPr>
        <w:t xml:space="preserve"> </w:t>
      </w:r>
      <w:r w:rsidRPr="00A74039">
        <w:rPr>
          <w:b/>
          <w:u w:val="single"/>
        </w:rPr>
        <w:t>current</w:t>
      </w:r>
      <w:r w:rsidRPr="001D2BE0">
        <w:rPr>
          <w:sz w:val="16"/>
        </w:rPr>
        <w:t xml:space="preserve"> </w:t>
      </w:r>
      <w:r w:rsidRPr="001D2BE0">
        <w:rPr>
          <w:sz w:val="16"/>
          <w:szCs w:val="12"/>
        </w:rPr>
        <w:t>level of</w:t>
      </w:r>
      <w:r w:rsidRPr="001D2BE0">
        <w:rPr>
          <w:sz w:val="16"/>
        </w:rPr>
        <w:t xml:space="preserve"> </w:t>
      </w:r>
      <w:r w:rsidRPr="00A74039">
        <w:rPr>
          <w:b/>
          <w:u w:val="single"/>
        </w:rPr>
        <w:t>assistance</w:t>
      </w:r>
      <w:r w:rsidRPr="001D2BE0">
        <w:rPr>
          <w:sz w:val="16"/>
        </w:rPr>
        <w:t xml:space="preserve"> </w:t>
      </w:r>
      <w:r w:rsidRPr="00A74039">
        <w:rPr>
          <w:b/>
          <w:u w:val="single"/>
        </w:rPr>
        <w:t>as "inadequate</w:t>
      </w:r>
      <w:r w:rsidRPr="001D2BE0">
        <w:rPr>
          <w:sz w:val="16"/>
        </w:rPr>
        <w:t xml:space="preserve">" </w:t>
      </w:r>
      <w:r w:rsidRPr="00A74039">
        <w:rPr>
          <w:b/>
          <w:u w:val="single"/>
        </w:rPr>
        <w:t>and said his country needed more training for counter-terrorism</w:t>
      </w:r>
      <w:r w:rsidRPr="001D2BE0">
        <w:rPr>
          <w:sz w:val="16"/>
        </w:rPr>
        <w:t xml:space="preserve"> </w:t>
      </w:r>
      <w:r w:rsidRPr="001D2BE0">
        <w:rPr>
          <w:sz w:val="16"/>
          <w:szCs w:val="12"/>
        </w:rPr>
        <w:t xml:space="preserve">units and more military equipment. The growing al-Qaeda threat from </w:t>
      </w:r>
      <w:smartTag w:uri="urn:schemas-microsoft-com:office:smarttags" w:element="place">
        <w:smartTag w:uri="urn:schemas-microsoft-com:office:smarttags" w:element="country-region">
          <w:r w:rsidRPr="001D2BE0">
            <w:rPr>
              <w:sz w:val="16"/>
              <w:szCs w:val="12"/>
            </w:rPr>
            <w:t>Yemen</w:t>
          </w:r>
        </w:smartTag>
      </w:smartTag>
      <w:r w:rsidRPr="001D2BE0">
        <w:rPr>
          <w:sz w:val="16"/>
          <w:szCs w:val="12"/>
        </w:rPr>
        <w:t xml:space="preserve"> had already prompted US President Barack Obama to expand assistance to the Yemeni government to launch raids against militant hide-outs earlier this month.</w:t>
      </w:r>
    </w:p>
    <w:p w:rsidR="0063200F" w:rsidRDefault="0063200F" w:rsidP="00D45B75"/>
    <w:p w:rsidR="0063200F" w:rsidRDefault="0063200F" w:rsidP="0063200F">
      <w:pPr>
        <w:pStyle w:val="tag"/>
      </w:pPr>
      <w:r>
        <w:t xml:space="preserve">Al Qaeda remaining in power in </w:t>
      </w:r>
      <w:smartTag w:uri="urn:schemas-microsoft-com:office:smarttags" w:element="country-region">
        <w:smartTag w:uri="urn:schemas-microsoft-com:office:smarttags" w:element="place">
          <w:r>
            <w:t>Yemen</w:t>
          </w:r>
        </w:smartTag>
      </w:smartTag>
      <w:r>
        <w:t xml:space="preserve"> causes 2 scenarios.</w:t>
      </w:r>
    </w:p>
    <w:p w:rsidR="0063200F" w:rsidRPr="0063200F" w:rsidRDefault="0063200F" w:rsidP="0063200F"/>
    <w:p w:rsidR="0063200F" w:rsidRDefault="0063200F" w:rsidP="0063200F">
      <w:pPr>
        <w:pStyle w:val="tag"/>
      </w:pPr>
      <w:r>
        <w:t xml:space="preserve">First is </w:t>
      </w:r>
      <w:smartTag w:uri="urn:schemas-microsoft-com:office:smarttags" w:element="country-region">
        <w:smartTag w:uri="urn:schemas-microsoft-com:office:smarttags" w:element="place">
          <w:r>
            <w:t>Saudi Arabia</w:t>
          </w:r>
        </w:smartTag>
      </w:smartTag>
      <w:r>
        <w:t xml:space="preserve">. Al Qaeda operations in </w:t>
      </w:r>
      <w:smartTag w:uri="urn:schemas-microsoft-com:office:smarttags" w:element="place">
        <w:smartTag w:uri="urn:schemas-microsoft-com:office:smarttags" w:element="country-region">
          <w:r>
            <w:t>Yemen</w:t>
          </w:r>
        </w:smartTag>
      </w:smartTag>
      <w:r>
        <w:t xml:space="preserve"> kills Saudi Stability</w:t>
      </w:r>
    </w:p>
    <w:p w:rsidR="007E0457" w:rsidRPr="007E0457" w:rsidRDefault="007E0457" w:rsidP="00935CF8">
      <w:pPr>
        <w:ind w:left="288"/>
        <w:rPr>
          <w:rStyle w:val="cite"/>
          <w:b w:val="0"/>
          <w:sz w:val="16"/>
          <w:szCs w:val="16"/>
        </w:rPr>
      </w:pPr>
      <w:r>
        <w:rPr>
          <w:rStyle w:val="cite"/>
        </w:rPr>
        <w:t>Al-Watan, Saudi national newspaper, 10</w:t>
      </w:r>
      <w:r>
        <w:rPr>
          <w:rStyle w:val="cite"/>
          <w:b w:val="0"/>
        </w:rPr>
        <w:t xml:space="preserve">, </w:t>
      </w:r>
      <w:r>
        <w:rPr>
          <w:rStyle w:val="cite"/>
          <w:b w:val="0"/>
          <w:sz w:val="16"/>
          <w:szCs w:val="16"/>
        </w:rPr>
        <w:t xml:space="preserve">(March </w:t>
      </w:r>
      <w:r w:rsidR="00746C63">
        <w:rPr>
          <w:rStyle w:val="cite"/>
          <w:b w:val="0"/>
          <w:sz w:val="16"/>
          <w:szCs w:val="16"/>
        </w:rPr>
        <w:t>26</w:t>
      </w:r>
      <w:r>
        <w:rPr>
          <w:rStyle w:val="cite"/>
          <w:b w:val="0"/>
          <w:sz w:val="16"/>
          <w:szCs w:val="16"/>
        </w:rPr>
        <w:t xml:space="preserve">, 2010, </w:t>
      </w:r>
      <w:hyperlink r:id="rId40" w:history="1">
        <w:r w:rsidRPr="007E0457">
          <w:rPr>
            <w:rStyle w:val="Hyperlink"/>
            <w:sz w:val="16"/>
            <w:szCs w:val="16"/>
          </w:rPr>
          <w:t>http://www.lexisnexis.com.floyd.lib.umn.edu/us/lnacademic/results/docview/docview.do?docLinkInd=true&amp;risb=21_T9748500170&amp;format=GNBFI&amp;sort=RELEVANCE&amp;startDocNo=1&amp;resultsUrlKey=29_T9748500173&amp;cisb=22_T9748500172&amp;treeMax=true&amp;treeWidth=0&amp;csi=10962&amp;docNo=2</w:t>
        </w:r>
      </w:hyperlink>
      <w:r>
        <w:rPr>
          <w:sz w:val="16"/>
          <w:szCs w:val="16"/>
        </w:rPr>
        <w:t xml:space="preserve">, </w:t>
      </w:r>
      <w:r w:rsidR="00746C63">
        <w:rPr>
          <w:sz w:val="16"/>
          <w:szCs w:val="16"/>
        </w:rPr>
        <w:t>“</w:t>
      </w:r>
      <w:r w:rsidR="00746C63" w:rsidRPr="00746C63">
        <w:rPr>
          <w:bCs/>
          <w:sz w:val="16"/>
          <w:szCs w:val="16"/>
        </w:rPr>
        <w:t>Saudi</w:t>
      </w:r>
      <w:r w:rsidR="00746C63" w:rsidRPr="00746C63">
        <w:rPr>
          <w:sz w:val="16"/>
          <w:szCs w:val="16"/>
        </w:rPr>
        <w:t> editorial says biggest security threat to kingdom comes from </w:t>
      </w:r>
      <w:r w:rsidR="00746C63" w:rsidRPr="00746C63">
        <w:rPr>
          <w:bCs/>
          <w:sz w:val="16"/>
          <w:szCs w:val="16"/>
        </w:rPr>
        <w:t>Yemen</w:t>
      </w:r>
      <w:r w:rsidR="00746C63">
        <w:rPr>
          <w:bCs/>
          <w:sz w:val="16"/>
          <w:szCs w:val="16"/>
        </w:rPr>
        <w:t xml:space="preserve">”, </w:t>
      </w:r>
      <w:r w:rsidRPr="00746C63">
        <w:rPr>
          <w:sz w:val="16"/>
          <w:szCs w:val="16"/>
        </w:rPr>
        <w:t>lexis</w:t>
      </w:r>
      <w:r>
        <w:rPr>
          <w:sz w:val="16"/>
          <w:szCs w:val="16"/>
        </w:rPr>
        <w:t>, DA: 7/15/10, JPL)</w:t>
      </w:r>
    </w:p>
    <w:p w:rsidR="007E0457" w:rsidRPr="00935CF8" w:rsidRDefault="0063200F" w:rsidP="00935CF8">
      <w:pPr>
        <w:pStyle w:val="card"/>
        <w:rPr>
          <w:sz w:val="12"/>
          <w:szCs w:val="12"/>
        </w:rPr>
      </w:pPr>
      <w:r w:rsidRPr="001D2BE0">
        <w:rPr>
          <w:sz w:val="16"/>
          <w:szCs w:val="12"/>
        </w:rPr>
        <w:t>The detailed statement which the Interior Ministry released yesterday has shed light on important facts that were previously a matter of surmise and conjecture. These have now become established fact in the eyes of the competent Saudi authorities, which have constantly demonstrated high security competence and relied on accurate intelligence information.</w:t>
      </w:r>
      <w:r w:rsidRPr="001D2BE0">
        <w:rPr>
          <w:sz w:val="16"/>
        </w:rPr>
        <w:t xml:space="preserve"> </w:t>
      </w:r>
      <w:r w:rsidRPr="0063200F">
        <w:rPr>
          <w:b/>
          <w:u w:val="single"/>
        </w:rPr>
        <w:t>The Interior Ministry</w:t>
      </w:r>
      <w:r w:rsidRPr="001D2BE0">
        <w:rPr>
          <w:sz w:val="16"/>
        </w:rPr>
        <w:t xml:space="preserve"> </w:t>
      </w:r>
      <w:r w:rsidRPr="001D2BE0">
        <w:rPr>
          <w:sz w:val="16"/>
          <w:szCs w:val="12"/>
        </w:rPr>
        <w:t>statement</w:t>
      </w:r>
      <w:r w:rsidRPr="001D2BE0">
        <w:rPr>
          <w:sz w:val="16"/>
        </w:rPr>
        <w:t xml:space="preserve"> </w:t>
      </w:r>
      <w:r w:rsidRPr="0063200F">
        <w:rPr>
          <w:b/>
          <w:u w:val="single"/>
        </w:rPr>
        <w:t>emphasized</w:t>
      </w:r>
      <w:r w:rsidRPr="001D2BE0">
        <w:rPr>
          <w:sz w:val="16"/>
        </w:rPr>
        <w:t xml:space="preserve"> </w:t>
      </w:r>
      <w:r w:rsidRPr="001D2BE0">
        <w:rPr>
          <w:sz w:val="16"/>
          <w:szCs w:val="12"/>
        </w:rPr>
        <w:t>the</w:t>
      </w:r>
      <w:r w:rsidRPr="001D2BE0">
        <w:rPr>
          <w:sz w:val="16"/>
        </w:rPr>
        <w:t xml:space="preserve"> </w:t>
      </w:r>
      <w:r w:rsidRPr="0063200F">
        <w:rPr>
          <w:b/>
          <w:u w:val="single"/>
        </w:rPr>
        <w:t>foreign dimension of Al-Qa'idah</w:t>
      </w:r>
      <w:r w:rsidRPr="001D2BE0">
        <w:rPr>
          <w:sz w:val="16"/>
        </w:rPr>
        <w:t xml:space="preserve"> </w:t>
      </w:r>
      <w:r w:rsidRPr="001D2BE0">
        <w:rPr>
          <w:sz w:val="16"/>
          <w:szCs w:val="12"/>
        </w:rPr>
        <w:t>organization</w:t>
      </w:r>
      <w:r w:rsidRPr="001D2BE0">
        <w:rPr>
          <w:sz w:val="16"/>
        </w:rPr>
        <w:t xml:space="preserve">, </w:t>
      </w:r>
      <w:r w:rsidRPr="0063200F">
        <w:rPr>
          <w:b/>
          <w:u w:val="single"/>
        </w:rPr>
        <w:t xml:space="preserve">which is barricaded in </w:t>
      </w:r>
      <w:smartTag w:uri="urn:schemas-microsoft-com:office:smarttags" w:element="place">
        <w:smartTag w:uri="urn:schemas-microsoft-com:office:smarttags" w:element="country-region">
          <w:r w:rsidRPr="0063200F">
            <w:rPr>
              <w:b/>
              <w:u w:val="single"/>
            </w:rPr>
            <w:t>Yemen</w:t>
          </w:r>
        </w:smartTag>
      </w:smartTag>
      <w:r w:rsidRPr="001D2BE0">
        <w:rPr>
          <w:sz w:val="16"/>
        </w:rPr>
        <w:t xml:space="preserve">… </w:t>
      </w:r>
      <w:r w:rsidRPr="0063200F">
        <w:rPr>
          <w:b/>
          <w:u w:val="single"/>
        </w:rPr>
        <w:t>Leniency in</w:t>
      </w:r>
      <w:r w:rsidRPr="001D2BE0">
        <w:rPr>
          <w:sz w:val="16"/>
        </w:rPr>
        <w:t xml:space="preserve"> </w:t>
      </w:r>
      <w:r w:rsidRPr="001D2BE0">
        <w:rPr>
          <w:sz w:val="16"/>
          <w:szCs w:val="12"/>
        </w:rPr>
        <w:t>fortifying</w:t>
      </w:r>
      <w:r w:rsidRPr="001D2BE0">
        <w:rPr>
          <w:sz w:val="16"/>
        </w:rPr>
        <w:t xml:space="preserve"> </w:t>
      </w:r>
      <w:r w:rsidRPr="0063200F">
        <w:rPr>
          <w:b/>
          <w:u w:val="single"/>
        </w:rPr>
        <w:t xml:space="preserve">the border with </w:t>
      </w:r>
      <w:smartTag w:uri="urn:schemas-microsoft-com:office:smarttags" w:element="place">
        <w:smartTag w:uri="urn:schemas-microsoft-com:office:smarttags" w:element="country-region">
          <w:r w:rsidRPr="0063200F">
            <w:rPr>
              <w:b/>
              <w:u w:val="single"/>
            </w:rPr>
            <w:t>Yemen</w:t>
          </w:r>
        </w:smartTag>
      </w:smartTag>
      <w:r w:rsidRPr="0063200F">
        <w:rPr>
          <w:b/>
          <w:u w:val="single"/>
        </w:rPr>
        <w:t xml:space="preserve"> enables terrorists to easily move between the two countries</w:t>
      </w:r>
      <w:r w:rsidRPr="001D2BE0">
        <w:rPr>
          <w:sz w:val="16"/>
        </w:rPr>
        <w:t xml:space="preserve">. </w:t>
      </w:r>
      <w:r w:rsidRPr="001D2BE0">
        <w:rPr>
          <w:sz w:val="16"/>
          <w:szCs w:val="12"/>
        </w:rPr>
        <w:t xml:space="preserve">This is not to say that there is anything wrong in the relationship between the two fraternal countries or the two peoples, who are linked by bonds of kinship and religion, as much as it relates to terrorists' exploitation of the extensively long and open border and their infiltration from Yemen into Saudi Arabia and vice versa. Criminals commit crimes in </w:t>
      </w:r>
      <w:smartTag w:uri="urn:schemas-microsoft-com:office:smarttags" w:element="country-region">
        <w:r w:rsidRPr="001D2BE0">
          <w:rPr>
            <w:sz w:val="16"/>
            <w:szCs w:val="12"/>
          </w:rPr>
          <w:t>Saudi Arabia</w:t>
        </w:r>
      </w:smartTag>
      <w:r w:rsidRPr="001D2BE0">
        <w:rPr>
          <w:sz w:val="16"/>
          <w:szCs w:val="12"/>
        </w:rPr>
        <w:t xml:space="preserve"> and flee to </w:t>
      </w:r>
      <w:smartTag w:uri="urn:schemas-microsoft-com:office:smarttags" w:element="country-region">
        <w:smartTag w:uri="urn:schemas-microsoft-com:office:smarttags" w:element="place">
          <w:r w:rsidRPr="001D2BE0">
            <w:rPr>
              <w:sz w:val="16"/>
              <w:szCs w:val="12"/>
            </w:rPr>
            <w:t>Yemen</w:t>
          </w:r>
        </w:smartTag>
      </w:smartTag>
      <w:r w:rsidRPr="001D2BE0">
        <w:rPr>
          <w:sz w:val="16"/>
          <w:szCs w:val="12"/>
        </w:rPr>
        <w:t xml:space="preserve"> while African nationals and deviants from other countries infiltrate into our country to carry out acts of terror. There are two important points relating to this situation, the first of which pertains to the concurrence of the incident at the Al-Hamra checkpoint in Jazan on 24 Shawwal [Hegira corresponding to 13 October 2009] and the war that the Huthist rebels waged across the southern border on 15 Dhi al-Qi'dah, as only 20 days separate the two events. The second point is the large number of</w:t>
      </w:r>
      <w:r w:rsidRPr="001D2BE0">
        <w:rPr>
          <w:sz w:val="16"/>
        </w:rPr>
        <w:t xml:space="preserve"> </w:t>
      </w:r>
      <w:r w:rsidRPr="0063200F">
        <w:rPr>
          <w:b/>
          <w:u w:val="single"/>
        </w:rPr>
        <w:t>Yemeni nationals [are] involved in</w:t>
      </w:r>
      <w:r w:rsidRPr="001D2BE0">
        <w:rPr>
          <w:sz w:val="16"/>
        </w:rPr>
        <w:t xml:space="preserve"> </w:t>
      </w:r>
      <w:r w:rsidRPr="001D2BE0">
        <w:rPr>
          <w:sz w:val="16"/>
          <w:szCs w:val="12"/>
        </w:rPr>
        <w:t>the</w:t>
      </w:r>
      <w:r w:rsidRPr="001D2BE0">
        <w:rPr>
          <w:sz w:val="16"/>
        </w:rPr>
        <w:t xml:space="preserve"> </w:t>
      </w:r>
      <w:r w:rsidRPr="0063200F">
        <w:rPr>
          <w:b/>
          <w:u w:val="single"/>
        </w:rPr>
        <w:t>Al-Qa'idah</w:t>
      </w:r>
      <w:r w:rsidRPr="001D2BE0">
        <w:rPr>
          <w:sz w:val="16"/>
        </w:rPr>
        <w:t xml:space="preserve"> </w:t>
      </w:r>
      <w:r w:rsidRPr="001D2BE0">
        <w:rPr>
          <w:sz w:val="16"/>
          <w:szCs w:val="12"/>
        </w:rPr>
        <w:t>organization</w:t>
      </w:r>
      <w:r w:rsidRPr="001D2BE0">
        <w:rPr>
          <w:sz w:val="16"/>
        </w:rPr>
        <w:t xml:space="preserve"> </w:t>
      </w:r>
      <w:r w:rsidRPr="0063200F">
        <w:rPr>
          <w:b/>
          <w:u w:val="single"/>
        </w:rPr>
        <w:t>and</w:t>
      </w:r>
      <w:r w:rsidRPr="001D2BE0">
        <w:rPr>
          <w:sz w:val="16"/>
        </w:rPr>
        <w:t xml:space="preserve"> </w:t>
      </w:r>
      <w:r w:rsidRPr="001D2BE0">
        <w:rPr>
          <w:sz w:val="16"/>
          <w:szCs w:val="12"/>
        </w:rPr>
        <w:t>their</w:t>
      </w:r>
      <w:r w:rsidRPr="001D2BE0">
        <w:rPr>
          <w:sz w:val="16"/>
        </w:rPr>
        <w:t xml:space="preserve"> </w:t>
      </w:r>
      <w:r w:rsidRPr="0063200F">
        <w:rPr>
          <w:b/>
          <w:u w:val="single"/>
        </w:rPr>
        <w:t xml:space="preserve">joining it to target </w:t>
      </w:r>
      <w:smartTag w:uri="urn:schemas-microsoft-com:office:smarttags" w:element="place">
        <w:smartTag w:uri="urn:schemas-microsoft-com:office:smarttags" w:element="country-region">
          <w:r w:rsidRPr="0063200F">
            <w:rPr>
              <w:b/>
              <w:u w:val="single"/>
            </w:rPr>
            <w:t>Saudi Arabia</w:t>
          </w:r>
        </w:smartTag>
      </w:smartTag>
      <w:r w:rsidRPr="0063200F">
        <w:rPr>
          <w:b/>
          <w:u w:val="single"/>
        </w:rPr>
        <w:t>'s security and stability</w:t>
      </w:r>
      <w:r w:rsidRPr="001D2BE0">
        <w:rPr>
          <w:sz w:val="16"/>
        </w:rPr>
        <w:t xml:space="preserve">. </w:t>
      </w:r>
      <w:r w:rsidRPr="001D2BE0">
        <w:rPr>
          <w:sz w:val="16"/>
          <w:szCs w:val="12"/>
        </w:rPr>
        <w:t xml:space="preserve">In fact, this points to a causal relationship between Al-Qa'idah and the Huthist rebellion. This reality places on our brothers in the Yemeni government and on all the Yemeni people a great responsibility to fight against terror and violent organizations as well as armed groups which are beyond the umbrella of the rule of law. After all, what negatively affects </w:t>
      </w:r>
      <w:smartTag w:uri="urn:schemas-microsoft-com:office:smarttags" w:element="country-region">
        <w:r w:rsidRPr="001D2BE0">
          <w:rPr>
            <w:sz w:val="16"/>
            <w:szCs w:val="12"/>
          </w:rPr>
          <w:t>Saudi Arabia</w:t>
        </w:r>
      </w:smartTag>
      <w:r w:rsidRPr="001D2BE0">
        <w:rPr>
          <w:sz w:val="16"/>
          <w:szCs w:val="12"/>
        </w:rPr>
        <w:t xml:space="preserve"> would also negatively affect </w:t>
      </w:r>
      <w:smartTag w:uri="urn:schemas-microsoft-com:office:smarttags" w:element="country-region">
        <w:smartTag w:uri="urn:schemas-microsoft-com:office:smarttags" w:element="place">
          <w:r w:rsidRPr="001D2BE0">
            <w:rPr>
              <w:sz w:val="16"/>
              <w:szCs w:val="12"/>
            </w:rPr>
            <w:t>Yemen</w:t>
          </w:r>
        </w:smartTag>
      </w:smartTag>
      <w:r w:rsidRPr="001D2BE0">
        <w:rPr>
          <w:sz w:val="16"/>
          <w:szCs w:val="12"/>
        </w:rPr>
        <w:t>, and vice versa. It is worthy of all the Yemeni people to renounce militant manifestations, arms, and dissociation from the Yemeni authorities and their constitutional institutions. It is now quite clear that</w:t>
      </w:r>
      <w:r w:rsidRPr="001D2BE0">
        <w:rPr>
          <w:sz w:val="16"/>
        </w:rPr>
        <w:t xml:space="preserve"> </w:t>
      </w:r>
      <w:r w:rsidRPr="0063200F">
        <w:rPr>
          <w:b/>
          <w:u w:val="single"/>
        </w:rPr>
        <w:t xml:space="preserve">the greatest security threat to </w:t>
      </w:r>
      <w:smartTag w:uri="urn:schemas-microsoft-com:office:smarttags" w:element="country-region">
        <w:r w:rsidRPr="0063200F">
          <w:rPr>
            <w:b/>
            <w:u w:val="single"/>
          </w:rPr>
          <w:t>Saudi Arabia</w:t>
        </w:r>
      </w:smartTag>
      <w:r w:rsidRPr="0063200F">
        <w:rPr>
          <w:b/>
          <w:u w:val="single"/>
        </w:rPr>
        <w:t xml:space="preserve"> comes from </w:t>
      </w:r>
      <w:smartTag w:uri="urn:schemas-microsoft-com:office:smarttags" w:element="country-region">
        <w:r w:rsidRPr="0063200F">
          <w:rPr>
            <w:b/>
            <w:u w:val="single"/>
          </w:rPr>
          <w:t>Yemen</w:t>
        </w:r>
      </w:smartTag>
      <w:r w:rsidRPr="0063200F">
        <w:rPr>
          <w:b/>
          <w:u w:val="single"/>
        </w:rPr>
        <w:t xml:space="preserve"> and across the Yemeni border involving</w:t>
      </w:r>
      <w:r w:rsidRPr="001D2BE0">
        <w:rPr>
          <w:sz w:val="16"/>
        </w:rPr>
        <w:t xml:space="preserve"> </w:t>
      </w:r>
      <w:r w:rsidRPr="001D2BE0">
        <w:rPr>
          <w:sz w:val="16"/>
          <w:szCs w:val="12"/>
        </w:rPr>
        <w:t xml:space="preserve">participation by Yemeni citizens and African Janissaries recruited in </w:t>
      </w:r>
      <w:smartTag w:uri="urn:schemas-microsoft-com:office:smarttags" w:element="country-region">
        <w:r w:rsidRPr="001D2BE0">
          <w:rPr>
            <w:sz w:val="16"/>
            <w:szCs w:val="12"/>
          </w:rPr>
          <w:t>Yemen</w:t>
        </w:r>
      </w:smartTag>
      <w:r w:rsidRPr="001D2BE0">
        <w:rPr>
          <w:sz w:val="16"/>
          <w:szCs w:val="12"/>
        </w:rPr>
        <w:t xml:space="preserve"> in</w:t>
      </w:r>
      <w:r w:rsidRPr="001D2BE0">
        <w:rPr>
          <w:sz w:val="16"/>
        </w:rPr>
        <w:t xml:space="preserve"> </w:t>
      </w:r>
      <w:r w:rsidRPr="0063200F">
        <w:rPr>
          <w:b/>
          <w:u w:val="single"/>
        </w:rPr>
        <w:t>acts of terror</w:t>
      </w:r>
      <w:r w:rsidRPr="001D2BE0">
        <w:rPr>
          <w:sz w:val="16"/>
        </w:rPr>
        <w:t xml:space="preserve"> </w:t>
      </w:r>
      <w:r w:rsidRPr="001D2BE0">
        <w:rPr>
          <w:sz w:val="16"/>
          <w:szCs w:val="12"/>
        </w:rPr>
        <w:t xml:space="preserve">in </w:t>
      </w:r>
      <w:smartTag w:uri="urn:schemas-microsoft-com:office:smarttags" w:element="country-region">
        <w:smartTag w:uri="urn:schemas-microsoft-com:office:smarttags" w:element="place">
          <w:r w:rsidRPr="001D2BE0">
            <w:rPr>
              <w:sz w:val="16"/>
              <w:szCs w:val="12"/>
            </w:rPr>
            <w:t>Saudi Arabia</w:t>
          </w:r>
        </w:smartTag>
      </w:smartTag>
      <w:r w:rsidRPr="001D2BE0">
        <w:rPr>
          <w:sz w:val="16"/>
          <w:szCs w:val="12"/>
        </w:rPr>
        <w:t xml:space="preserve">. Therefore it is first </w:t>
      </w:r>
      <w:smartTag w:uri="urn:schemas-microsoft-com:office:smarttags" w:element="country-region">
        <w:smartTag w:uri="urn:schemas-microsoft-com:office:smarttags" w:element="place">
          <w:r w:rsidRPr="001D2BE0">
            <w:rPr>
              <w:sz w:val="16"/>
              <w:szCs w:val="12"/>
            </w:rPr>
            <w:t>Yemen</w:t>
          </w:r>
        </w:smartTag>
      </w:smartTag>
      <w:r w:rsidRPr="001D2BE0">
        <w:rPr>
          <w:sz w:val="16"/>
          <w:szCs w:val="12"/>
        </w:rPr>
        <w:t xml:space="preserve">'s responsibility to safeguard the border and to combat militant manifestations and terror organizations and, second, to seriously seek to extend the state's authority throughout Yemeni territories and apply the law to all shades of the speculum of Yemeni society. The </w:t>
      </w:r>
      <w:smartTag w:uri="urn:schemas-microsoft-com:office:smarttags" w:element="PlaceType">
        <w:r w:rsidRPr="001D2BE0">
          <w:rPr>
            <w:sz w:val="16"/>
            <w:szCs w:val="12"/>
          </w:rPr>
          <w:t>Kingdom</w:t>
        </w:r>
      </w:smartTag>
      <w:r w:rsidRPr="001D2BE0">
        <w:rPr>
          <w:sz w:val="16"/>
          <w:szCs w:val="12"/>
        </w:rPr>
        <w:t xml:space="preserve"> of </w:t>
      </w:r>
      <w:smartTag w:uri="urn:schemas-microsoft-com:office:smarttags" w:element="PlaceName">
        <w:r w:rsidRPr="001D2BE0">
          <w:rPr>
            <w:sz w:val="16"/>
            <w:szCs w:val="12"/>
          </w:rPr>
          <w:t>Saudi Arabia</w:t>
        </w:r>
      </w:smartTag>
      <w:r w:rsidRPr="001D2BE0">
        <w:rPr>
          <w:sz w:val="16"/>
          <w:szCs w:val="12"/>
        </w:rPr>
        <w:t xml:space="preserve"> has the right to take all necessary measures on its international border because infiltration across the border has become a lucrative trade for anyone without an occupation, and the threat to the security of </w:t>
      </w:r>
      <w:smartTag w:uri="urn:schemas-microsoft-com:office:smarttags" w:element="country-region">
        <w:r w:rsidRPr="001D2BE0">
          <w:rPr>
            <w:sz w:val="16"/>
            <w:szCs w:val="12"/>
          </w:rPr>
          <w:t>Saudi Arabia</w:t>
        </w:r>
      </w:smartTag>
      <w:r w:rsidRPr="001D2BE0">
        <w:rPr>
          <w:sz w:val="16"/>
          <w:szCs w:val="12"/>
        </w:rPr>
        <w:t xml:space="preserve"> has become a trade in the market of African mercenaries and Janissary groups stationed in </w:t>
      </w:r>
      <w:smartTag w:uri="urn:schemas-microsoft-com:office:smarttags" w:element="country-region">
        <w:smartTag w:uri="urn:schemas-microsoft-com:office:smarttags" w:element="place">
          <w:r w:rsidRPr="001D2BE0">
            <w:rPr>
              <w:sz w:val="16"/>
              <w:szCs w:val="12"/>
            </w:rPr>
            <w:t>Yemen</w:t>
          </w:r>
        </w:smartTag>
      </w:smartTag>
      <w:r w:rsidRPr="001D2BE0">
        <w:rPr>
          <w:sz w:val="16"/>
          <w:szCs w:val="12"/>
        </w:rPr>
        <w:t>'s mountains.</w:t>
      </w:r>
    </w:p>
    <w:p w:rsidR="00872063" w:rsidRPr="005845C1" w:rsidRDefault="00872063" w:rsidP="005845C1">
      <w:pPr>
        <w:pStyle w:val="BlockTitle"/>
      </w:pPr>
      <w:r>
        <w:rPr>
          <w:rStyle w:val="cite"/>
        </w:rPr>
        <w:br w:type="page"/>
      </w:r>
      <w:bookmarkStart w:id="103" w:name="_Toc267309274"/>
      <w:bookmarkStart w:id="104" w:name="_Toc267385610"/>
      <w:r w:rsidR="005845C1">
        <w:rPr>
          <w:rStyle w:val="cite"/>
        </w:rPr>
        <w:lastRenderedPageBreak/>
        <w:t xml:space="preserve">1AC </w:t>
      </w:r>
      <w:r w:rsidRPr="005845C1">
        <w:t>Yemen Advantage (2/</w:t>
      </w:r>
      <w:r w:rsidR="008A3F29" w:rsidRPr="005845C1">
        <w:t>3</w:t>
      </w:r>
      <w:r w:rsidRPr="005845C1">
        <w:t>)</w:t>
      </w:r>
      <w:bookmarkEnd w:id="103"/>
      <w:bookmarkEnd w:id="104"/>
    </w:p>
    <w:p w:rsidR="00746C63" w:rsidRPr="006C62E8" w:rsidRDefault="00746C63" w:rsidP="006C62E8">
      <w:pPr>
        <w:pStyle w:val="tag"/>
      </w:pPr>
      <w:r w:rsidRPr="006C62E8">
        <w:t xml:space="preserve">Failure to control Al Qaeda in </w:t>
      </w:r>
      <w:smartTag w:uri="urn:schemas-microsoft-com:office:smarttags" w:element="place">
        <w:smartTag w:uri="urn:schemas-microsoft-com:office:smarttags" w:element="country-region">
          <w:r w:rsidRPr="006C62E8">
            <w:t>Yemen</w:t>
          </w:r>
        </w:smartTag>
      </w:smartTag>
      <w:r w:rsidRPr="006C62E8">
        <w:t xml:space="preserve"> kills Middle Eastern oil production and causes both Yemeni war and regional instability</w:t>
      </w:r>
    </w:p>
    <w:p w:rsidR="00B67505" w:rsidRPr="00B67505" w:rsidRDefault="00B67505" w:rsidP="00935CF8">
      <w:pPr>
        <w:ind w:left="288"/>
        <w:rPr>
          <w:rStyle w:val="cite"/>
          <w:b w:val="0"/>
          <w:sz w:val="16"/>
          <w:szCs w:val="16"/>
        </w:rPr>
      </w:pPr>
      <w:r>
        <w:rPr>
          <w:rStyle w:val="cite"/>
        </w:rPr>
        <w:t>Al-Arabi, Arabic newspaper, 9</w:t>
      </w:r>
      <w:r>
        <w:rPr>
          <w:rStyle w:val="cite"/>
          <w:b w:val="0"/>
        </w:rPr>
        <w:t xml:space="preserve"> </w:t>
      </w:r>
      <w:r>
        <w:rPr>
          <w:rStyle w:val="cite"/>
          <w:b w:val="0"/>
          <w:sz w:val="16"/>
          <w:szCs w:val="16"/>
        </w:rPr>
        <w:t xml:space="preserve">(May 14, 2009, </w:t>
      </w:r>
      <w:hyperlink r:id="rId41" w:history="1">
        <w:r w:rsidRPr="00B67505">
          <w:rPr>
            <w:rStyle w:val="Hyperlink"/>
            <w:sz w:val="16"/>
            <w:szCs w:val="16"/>
          </w:rPr>
          <w:t>http://www.lexisnexis.com.floyd.lib.umn.edu/us/lnacademic/results/docview/docview.do?docLinkInd=true&amp;risb=21_T9748748199&amp;format=GNBFI&amp;sort=RELEVANCE&amp;startDocNo=1&amp;resultsUrlKey=29_T9748755202&amp;cisb=22_T9748755201&amp;treeMax=true&amp;treeWidth=0&amp;csi=10962&amp;docNo=7</w:t>
        </w:r>
      </w:hyperlink>
      <w:r>
        <w:rPr>
          <w:sz w:val="16"/>
          <w:szCs w:val="16"/>
        </w:rPr>
        <w:t xml:space="preserve">, </w:t>
      </w:r>
      <w:r w:rsidR="00746C63">
        <w:rPr>
          <w:sz w:val="16"/>
          <w:szCs w:val="16"/>
        </w:rPr>
        <w:t>“</w:t>
      </w:r>
      <w:r w:rsidR="00746C63" w:rsidRPr="00746C63">
        <w:rPr>
          <w:sz w:val="16"/>
          <w:szCs w:val="16"/>
        </w:rPr>
        <w:t>Yemeni president "has the right to be concerned" about Al-Qa'idah - Arabic paper</w:t>
      </w:r>
      <w:r w:rsidR="00746C63">
        <w:rPr>
          <w:sz w:val="16"/>
          <w:szCs w:val="16"/>
        </w:rPr>
        <w:t xml:space="preserve">”, </w:t>
      </w:r>
      <w:r>
        <w:rPr>
          <w:sz w:val="16"/>
          <w:szCs w:val="16"/>
        </w:rPr>
        <w:t>lexis, DA: 7/15/10, JPL)</w:t>
      </w:r>
    </w:p>
    <w:p w:rsidR="00B67505" w:rsidRDefault="00B67505" w:rsidP="000A6AB3">
      <w:pPr>
        <w:pStyle w:val="card"/>
      </w:pPr>
      <w:r w:rsidRPr="001D2BE0">
        <w:rPr>
          <w:sz w:val="16"/>
          <w:szCs w:val="12"/>
        </w:rPr>
        <w:t>In other words, these</w:t>
      </w:r>
      <w:r w:rsidRPr="001D2BE0">
        <w:rPr>
          <w:sz w:val="16"/>
        </w:rPr>
        <w:t xml:space="preserve"> </w:t>
      </w:r>
      <w:r w:rsidRPr="00B67505">
        <w:rPr>
          <w:b/>
          <w:u w:val="single"/>
        </w:rPr>
        <w:t>disturbances</w:t>
      </w:r>
      <w:r w:rsidRPr="001D2BE0">
        <w:rPr>
          <w:sz w:val="16"/>
        </w:rPr>
        <w:t xml:space="preserve">, </w:t>
      </w:r>
      <w:r w:rsidRPr="00B67505">
        <w:rPr>
          <w:b/>
          <w:u w:val="single"/>
        </w:rPr>
        <w:t xml:space="preserve">which spread in </w:t>
      </w:r>
      <w:r w:rsidRPr="001D2BE0">
        <w:rPr>
          <w:sz w:val="16"/>
          <w:szCs w:val="12"/>
        </w:rPr>
        <w:t>most of the southern cities in</w:t>
      </w:r>
      <w:r w:rsidRPr="001D2BE0">
        <w:rPr>
          <w:sz w:val="16"/>
        </w:rPr>
        <w:t xml:space="preserve"> </w:t>
      </w:r>
      <w:r w:rsidRPr="00B67505">
        <w:rPr>
          <w:b/>
          <w:u w:val="single"/>
        </w:rPr>
        <w:t>recent weeks</w:t>
      </w:r>
      <w:r w:rsidRPr="001D2BE0">
        <w:rPr>
          <w:sz w:val="16"/>
        </w:rPr>
        <w:t xml:space="preserve">, </w:t>
      </w:r>
      <w:r w:rsidRPr="00B67505">
        <w:rPr>
          <w:b/>
          <w:u w:val="single"/>
        </w:rPr>
        <w:t>might develop into</w:t>
      </w:r>
      <w:r w:rsidRPr="001D2BE0">
        <w:rPr>
          <w:sz w:val="16"/>
        </w:rPr>
        <w:t xml:space="preserve"> </w:t>
      </w:r>
      <w:r w:rsidRPr="001D2BE0">
        <w:rPr>
          <w:sz w:val="16"/>
          <w:szCs w:val="12"/>
        </w:rPr>
        <w:t>acts of violence and</w:t>
      </w:r>
      <w:r w:rsidRPr="001D2BE0">
        <w:rPr>
          <w:sz w:val="16"/>
        </w:rPr>
        <w:t xml:space="preserve"> </w:t>
      </w:r>
      <w:r w:rsidRPr="00B67505">
        <w:rPr>
          <w:b/>
          <w:u w:val="single"/>
        </w:rPr>
        <w:t>armed confrontations</w:t>
      </w:r>
      <w:r w:rsidRPr="001D2BE0">
        <w:rPr>
          <w:sz w:val="16"/>
        </w:rPr>
        <w:t xml:space="preserve">, </w:t>
      </w:r>
      <w:r w:rsidRPr="00B67505">
        <w:rPr>
          <w:b/>
          <w:u w:val="single"/>
        </w:rPr>
        <w:t>because Yemen is a jungle of weapons</w:t>
      </w:r>
      <w:r w:rsidRPr="001D2BE0">
        <w:rPr>
          <w:sz w:val="16"/>
        </w:rPr>
        <w:t xml:space="preserve"> </w:t>
      </w:r>
      <w:r w:rsidRPr="001D2BE0">
        <w:rPr>
          <w:sz w:val="16"/>
          <w:szCs w:val="12"/>
        </w:rPr>
        <w:t>and its territories are open to many seas,</w:t>
      </w:r>
      <w:r w:rsidRPr="001D2BE0">
        <w:rPr>
          <w:sz w:val="16"/>
        </w:rPr>
        <w:t xml:space="preserve"> </w:t>
      </w:r>
      <w:r w:rsidRPr="00B67505">
        <w:rPr>
          <w:b/>
          <w:u w:val="single"/>
        </w:rPr>
        <w:t>while the</w:t>
      </w:r>
      <w:r w:rsidRPr="001D2BE0">
        <w:rPr>
          <w:sz w:val="16"/>
        </w:rPr>
        <w:t xml:space="preserve"> </w:t>
      </w:r>
      <w:r w:rsidRPr="001D2BE0">
        <w:rPr>
          <w:sz w:val="16"/>
          <w:szCs w:val="12"/>
        </w:rPr>
        <w:t>central</w:t>
      </w:r>
      <w:r w:rsidRPr="001D2BE0">
        <w:rPr>
          <w:sz w:val="16"/>
        </w:rPr>
        <w:t xml:space="preserve"> </w:t>
      </w:r>
      <w:r w:rsidRPr="00B67505">
        <w:rPr>
          <w:b/>
          <w:u w:val="single"/>
        </w:rPr>
        <w:t>government's control over these borders is weak, if non-existent</w:t>
      </w:r>
      <w:r w:rsidRPr="001D2BE0">
        <w:rPr>
          <w:sz w:val="16"/>
        </w:rPr>
        <w:t xml:space="preserve"> </w:t>
      </w:r>
      <w:r w:rsidRPr="001D2BE0">
        <w:rPr>
          <w:sz w:val="16"/>
          <w:szCs w:val="12"/>
        </w:rPr>
        <w:t>in many areas. The</w:t>
      </w:r>
      <w:r w:rsidRPr="001D2BE0">
        <w:rPr>
          <w:sz w:val="16"/>
        </w:rPr>
        <w:t xml:space="preserve"> </w:t>
      </w:r>
      <w:r w:rsidRPr="00B67505">
        <w:rPr>
          <w:b/>
          <w:u w:val="single"/>
        </w:rPr>
        <w:t xml:space="preserve">dangers of this situation will not be limited to </w:t>
      </w:r>
      <w:smartTag w:uri="urn:schemas-microsoft-com:office:smarttags" w:element="place">
        <w:smartTag w:uri="urn:schemas-microsoft-com:office:smarttags" w:element="country-region">
          <w:r w:rsidRPr="00B67505">
            <w:rPr>
              <w:b/>
              <w:u w:val="single"/>
            </w:rPr>
            <w:t>Yemen</w:t>
          </w:r>
        </w:smartTag>
      </w:smartTag>
      <w:r w:rsidRPr="001D2BE0">
        <w:rPr>
          <w:sz w:val="16"/>
        </w:rPr>
        <w:t xml:space="preserve"> </w:t>
      </w:r>
      <w:r w:rsidRPr="001D2BE0">
        <w:rPr>
          <w:sz w:val="16"/>
          <w:szCs w:val="12"/>
        </w:rPr>
        <w:t>and its borders. Rather,</w:t>
      </w:r>
      <w:r w:rsidRPr="001D2BE0">
        <w:rPr>
          <w:sz w:val="16"/>
        </w:rPr>
        <w:t xml:space="preserve"> </w:t>
      </w:r>
      <w:r w:rsidRPr="00B67505">
        <w:rPr>
          <w:b/>
          <w:u w:val="single"/>
        </w:rPr>
        <w:t xml:space="preserve">they might extend very fast to neighbouring states, namely </w:t>
      </w:r>
      <w:smartTag w:uri="urn:schemas-microsoft-com:office:smarttags" w:element="country-region">
        <w:r w:rsidRPr="00B67505">
          <w:rPr>
            <w:b/>
            <w:u w:val="single"/>
          </w:rPr>
          <w:t>Saudi Arabia</w:t>
        </w:r>
      </w:smartTag>
      <w:r w:rsidRPr="001D2BE0">
        <w:rPr>
          <w:sz w:val="16"/>
        </w:rPr>
        <w:t xml:space="preserve">, </w:t>
      </w:r>
      <w:r w:rsidRPr="00B67505">
        <w:rPr>
          <w:b/>
          <w:u w:val="single"/>
        </w:rPr>
        <w:t>as</w:t>
      </w:r>
      <w:r w:rsidRPr="001D2BE0">
        <w:rPr>
          <w:sz w:val="16"/>
        </w:rPr>
        <w:t xml:space="preserve"> </w:t>
      </w:r>
      <w:r w:rsidRPr="001D2BE0">
        <w:rPr>
          <w:sz w:val="16"/>
          <w:szCs w:val="12"/>
        </w:rPr>
        <w:t>the</w:t>
      </w:r>
      <w:r w:rsidRPr="001D2BE0">
        <w:rPr>
          <w:sz w:val="16"/>
        </w:rPr>
        <w:t xml:space="preserve"> </w:t>
      </w:r>
      <w:r w:rsidRPr="00B67505">
        <w:rPr>
          <w:b/>
          <w:u w:val="single"/>
        </w:rPr>
        <w:t>Al-Qa'idah</w:t>
      </w:r>
      <w:r w:rsidRPr="001D2BE0">
        <w:rPr>
          <w:sz w:val="16"/>
        </w:rPr>
        <w:t xml:space="preserve"> </w:t>
      </w:r>
      <w:r w:rsidRPr="001D2BE0">
        <w:rPr>
          <w:sz w:val="16"/>
          <w:szCs w:val="12"/>
        </w:rPr>
        <w:t>Organization</w:t>
      </w:r>
      <w:r w:rsidRPr="001D2BE0">
        <w:rPr>
          <w:sz w:val="16"/>
        </w:rPr>
        <w:t xml:space="preserve"> </w:t>
      </w:r>
      <w:r w:rsidRPr="00B67505">
        <w:rPr>
          <w:b/>
          <w:u w:val="single"/>
        </w:rPr>
        <w:t>seeks to</w:t>
      </w:r>
      <w:r w:rsidRPr="001D2BE0">
        <w:rPr>
          <w:sz w:val="16"/>
        </w:rPr>
        <w:t xml:space="preserve"> </w:t>
      </w:r>
      <w:r w:rsidRPr="001D2BE0">
        <w:rPr>
          <w:sz w:val="16"/>
          <w:szCs w:val="12"/>
        </w:rPr>
        <w:t xml:space="preserve">use </w:t>
      </w:r>
      <w:smartTag w:uri="urn:schemas-microsoft-com:office:smarttags" w:element="country-region">
        <w:r w:rsidRPr="001D2BE0">
          <w:rPr>
            <w:sz w:val="16"/>
            <w:szCs w:val="12"/>
          </w:rPr>
          <w:t>Yemen</w:t>
        </w:r>
      </w:smartTag>
      <w:r w:rsidRPr="001D2BE0">
        <w:rPr>
          <w:sz w:val="16"/>
          <w:szCs w:val="12"/>
        </w:rPr>
        <w:t xml:space="preserve"> as a staging area to</w:t>
      </w:r>
      <w:r w:rsidRPr="001D2BE0">
        <w:rPr>
          <w:sz w:val="16"/>
        </w:rPr>
        <w:t xml:space="preserve"> </w:t>
      </w:r>
      <w:r w:rsidRPr="00B67505">
        <w:rPr>
          <w:b/>
          <w:u w:val="single"/>
        </w:rPr>
        <w:t>reach</w:t>
      </w:r>
      <w:r w:rsidRPr="001D2BE0">
        <w:rPr>
          <w:sz w:val="16"/>
        </w:rPr>
        <w:t xml:space="preserve"> </w:t>
      </w:r>
      <w:r w:rsidRPr="001D2BE0">
        <w:rPr>
          <w:sz w:val="16"/>
          <w:szCs w:val="12"/>
        </w:rPr>
        <w:t>places</w:t>
      </w:r>
      <w:r w:rsidRPr="001D2BE0">
        <w:rPr>
          <w:sz w:val="16"/>
        </w:rPr>
        <w:t xml:space="preserve"> </w:t>
      </w:r>
      <w:r w:rsidRPr="00B67505">
        <w:rPr>
          <w:b/>
          <w:u w:val="single"/>
        </w:rPr>
        <w:t xml:space="preserve">deep inside </w:t>
      </w:r>
      <w:smartTag w:uri="urn:schemas-microsoft-com:office:smarttags" w:element="country-region">
        <w:smartTag w:uri="urn:schemas-microsoft-com:office:smarttags" w:element="place">
          <w:r w:rsidRPr="00B67505">
            <w:rPr>
              <w:b/>
              <w:u w:val="single"/>
            </w:rPr>
            <w:t>Saudi Arabia</w:t>
          </w:r>
        </w:smartTag>
      </w:smartTag>
      <w:r w:rsidRPr="00B67505">
        <w:rPr>
          <w:b/>
          <w:u w:val="single"/>
        </w:rPr>
        <w:t xml:space="preserve"> and oil industries in particular</w:t>
      </w:r>
      <w:r w:rsidRPr="001D2BE0">
        <w:rPr>
          <w:sz w:val="16"/>
        </w:rPr>
        <w:t>.</w:t>
      </w:r>
      <w:r w:rsidR="00746C63" w:rsidRPr="001D2BE0">
        <w:rPr>
          <w:sz w:val="16"/>
        </w:rPr>
        <w:t>..</w:t>
      </w:r>
      <w:r w:rsidRPr="001D2BE0">
        <w:rPr>
          <w:sz w:val="16"/>
        </w:rPr>
        <w:t xml:space="preserve"> </w:t>
      </w:r>
      <w:r w:rsidRPr="00746C63">
        <w:rPr>
          <w:b/>
          <w:u w:val="single"/>
        </w:rPr>
        <w:t>There are social and political grievances and rampant corruption</w:t>
      </w:r>
      <w:r w:rsidRPr="001D2BE0">
        <w:rPr>
          <w:sz w:val="16"/>
        </w:rPr>
        <w:t xml:space="preserve"> </w:t>
      </w:r>
      <w:r w:rsidRPr="001D2BE0">
        <w:rPr>
          <w:sz w:val="16"/>
          <w:szCs w:val="12"/>
        </w:rPr>
        <w:t>in the south, in addition to the state's documented negligence of the situation there.</w:t>
      </w:r>
      <w:r w:rsidRPr="001D2BE0">
        <w:rPr>
          <w:sz w:val="16"/>
        </w:rPr>
        <w:t xml:space="preserve"> </w:t>
      </w:r>
      <w:r w:rsidRPr="00746C63">
        <w:rPr>
          <w:b/>
          <w:u w:val="single"/>
        </w:rPr>
        <w:t>If these grievances remain without</w:t>
      </w:r>
      <w:r w:rsidRPr="001D2BE0">
        <w:rPr>
          <w:sz w:val="16"/>
        </w:rPr>
        <w:t xml:space="preserve"> </w:t>
      </w:r>
      <w:r w:rsidRPr="001D2BE0">
        <w:rPr>
          <w:sz w:val="16"/>
          <w:szCs w:val="12"/>
        </w:rPr>
        <w:t>measures and</w:t>
      </w:r>
      <w:r w:rsidRPr="001D2BE0">
        <w:rPr>
          <w:sz w:val="16"/>
        </w:rPr>
        <w:t xml:space="preserve"> </w:t>
      </w:r>
      <w:r w:rsidRPr="00746C63">
        <w:rPr>
          <w:b/>
          <w:u w:val="single"/>
        </w:rPr>
        <w:t>radical solutions</w:t>
      </w:r>
      <w:r w:rsidRPr="001D2BE0">
        <w:rPr>
          <w:sz w:val="16"/>
        </w:rPr>
        <w:t xml:space="preserve">, </w:t>
      </w:r>
      <w:r w:rsidRPr="00746C63">
        <w:rPr>
          <w:b/>
          <w:u w:val="single"/>
        </w:rPr>
        <w:t>they will</w:t>
      </w:r>
      <w:r w:rsidRPr="001D2BE0">
        <w:rPr>
          <w:sz w:val="16"/>
        </w:rPr>
        <w:t xml:space="preserve"> </w:t>
      </w:r>
      <w:r w:rsidRPr="001D2BE0">
        <w:rPr>
          <w:sz w:val="16"/>
          <w:szCs w:val="12"/>
        </w:rPr>
        <w:t>increase in a way that will</w:t>
      </w:r>
      <w:r w:rsidRPr="001D2BE0">
        <w:rPr>
          <w:sz w:val="16"/>
        </w:rPr>
        <w:t xml:space="preserve"> </w:t>
      </w:r>
      <w:r w:rsidRPr="00746C63">
        <w:rPr>
          <w:b/>
          <w:u w:val="single"/>
        </w:rPr>
        <w:t xml:space="preserve">turn </w:t>
      </w:r>
      <w:smartTag w:uri="urn:schemas-microsoft-com:office:smarttags" w:element="place">
        <w:smartTag w:uri="urn:schemas-microsoft-com:office:smarttags" w:element="country-region">
          <w:r w:rsidRPr="00746C63">
            <w:rPr>
              <w:b/>
              <w:u w:val="single"/>
            </w:rPr>
            <w:t>Yemen</w:t>
          </w:r>
        </w:smartTag>
      </w:smartTag>
      <w:r w:rsidRPr="00746C63">
        <w:rPr>
          <w:b/>
          <w:u w:val="single"/>
        </w:rPr>
        <w:t xml:space="preserve"> into a failed state that will create a favourable environment for</w:t>
      </w:r>
      <w:r w:rsidRPr="001D2BE0">
        <w:rPr>
          <w:sz w:val="16"/>
        </w:rPr>
        <w:t xml:space="preserve"> </w:t>
      </w:r>
      <w:r w:rsidRPr="001D2BE0">
        <w:rPr>
          <w:sz w:val="16"/>
          <w:szCs w:val="12"/>
        </w:rPr>
        <w:t>the hard-line groups, led by the</w:t>
      </w:r>
      <w:r w:rsidRPr="001D2BE0">
        <w:rPr>
          <w:sz w:val="16"/>
        </w:rPr>
        <w:t xml:space="preserve"> </w:t>
      </w:r>
      <w:r w:rsidRPr="00746C63">
        <w:rPr>
          <w:b/>
          <w:u w:val="single"/>
        </w:rPr>
        <w:t>Al-Qa'idah</w:t>
      </w:r>
      <w:r w:rsidRPr="001D2BE0">
        <w:rPr>
          <w:sz w:val="16"/>
        </w:rPr>
        <w:t xml:space="preserve"> </w:t>
      </w:r>
      <w:r w:rsidRPr="001D2BE0">
        <w:rPr>
          <w:sz w:val="16"/>
          <w:szCs w:val="12"/>
        </w:rPr>
        <w:t>Organization</w:t>
      </w:r>
      <w:r w:rsidRPr="001D2BE0">
        <w:rPr>
          <w:sz w:val="16"/>
        </w:rPr>
        <w:t xml:space="preserve">, </w:t>
      </w:r>
      <w:r w:rsidRPr="00746C63">
        <w:rPr>
          <w:b/>
          <w:u w:val="single"/>
        </w:rPr>
        <w:t>to flourish</w:t>
      </w:r>
      <w:r w:rsidRPr="001D2BE0">
        <w:rPr>
          <w:sz w:val="16"/>
        </w:rPr>
        <w:t xml:space="preserve">. </w:t>
      </w:r>
      <w:r w:rsidRPr="00746C63">
        <w:rPr>
          <w:b/>
          <w:u w:val="single"/>
        </w:rPr>
        <w:t xml:space="preserve">Turning </w:t>
      </w:r>
      <w:smartTag w:uri="urn:schemas-microsoft-com:office:smarttags" w:element="place">
        <w:smartTag w:uri="urn:schemas-microsoft-com:office:smarttags" w:element="country-region">
          <w:r w:rsidRPr="00746C63">
            <w:rPr>
              <w:b/>
              <w:u w:val="single"/>
            </w:rPr>
            <w:t>Yemen</w:t>
          </w:r>
        </w:smartTag>
      </w:smartTag>
      <w:r w:rsidRPr="00746C63">
        <w:rPr>
          <w:b/>
          <w:u w:val="single"/>
        </w:rPr>
        <w:t xml:space="preserve"> into a failed state</w:t>
      </w:r>
      <w:r w:rsidRPr="001D2BE0">
        <w:rPr>
          <w:sz w:val="16"/>
        </w:rPr>
        <w:t xml:space="preserve"> </w:t>
      </w:r>
      <w:r w:rsidRPr="001D2BE0">
        <w:rPr>
          <w:sz w:val="16"/>
          <w:szCs w:val="12"/>
        </w:rPr>
        <w:t>or splitting it again into north and south</w:t>
      </w:r>
      <w:r w:rsidRPr="001D2BE0">
        <w:rPr>
          <w:sz w:val="16"/>
        </w:rPr>
        <w:t xml:space="preserve"> </w:t>
      </w:r>
      <w:r w:rsidRPr="00746C63">
        <w:rPr>
          <w:b/>
          <w:u w:val="single"/>
        </w:rPr>
        <w:t>will</w:t>
      </w:r>
      <w:r w:rsidRPr="001D2BE0">
        <w:rPr>
          <w:sz w:val="16"/>
        </w:rPr>
        <w:t xml:space="preserve"> </w:t>
      </w:r>
      <w:r w:rsidRPr="00746C63">
        <w:rPr>
          <w:b/>
          <w:u w:val="single"/>
        </w:rPr>
        <w:t>undermine stability in the Gulf region and</w:t>
      </w:r>
      <w:r w:rsidRPr="001D2BE0">
        <w:rPr>
          <w:sz w:val="16"/>
        </w:rPr>
        <w:t xml:space="preserve"> </w:t>
      </w:r>
      <w:r w:rsidRPr="001D2BE0">
        <w:rPr>
          <w:sz w:val="16"/>
          <w:szCs w:val="12"/>
        </w:rPr>
        <w:t>the</w:t>
      </w:r>
      <w:r w:rsidRPr="001D2BE0">
        <w:rPr>
          <w:sz w:val="16"/>
        </w:rPr>
        <w:t xml:space="preserve"> </w:t>
      </w:r>
      <w:r w:rsidRPr="00746C63">
        <w:rPr>
          <w:b/>
          <w:u w:val="single"/>
        </w:rPr>
        <w:t>Arab Peninsula</w:t>
      </w:r>
      <w:r w:rsidRPr="001D2BE0">
        <w:rPr>
          <w:sz w:val="16"/>
        </w:rPr>
        <w:t xml:space="preserve">, </w:t>
      </w:r>
      <w:r w:rsidRPr="00746C63">
        <w:rPr>
          <w:b/>
          <w:u w:val="single"/>
        </w:rPr>
        <w:t>and this</w:t>
      </w:r>
      <w:r w:rsidRPr="001D2BE0">
        <w:rPr>
          <w:sz w:val="16"/>
        </w:rPr>
        <w:t xml:space="preserve"> </w:t>
      </w:r>
      <w:r w:rsidRPr="001D2BE0">
        <w:rPr>
          <w:sz w:val="16"/>
          <w:szCs w:val="12"/>
        </w:rPr>
        <w:t>situation</w:t>
      </w:r>
      <w:r w:rsidRPr="001D2BE0">
        <w:rPr>
          <w:sz w:val="16"/>
        </w:rPr>
        <w:t xml:space="preserve"> </w:t>
      </w:r>
      <w:r w:rsidRPr="00746C63">
        <w:rPr>
          <w:b/>
          <w:u w:val="single"/>
        </w:rPr>
        <w:t>will expose oil supplies, production, and industries to a great danger</w:t>
      </w:r>
      <w:r w:rsidRPr="001D2BE0">
        <w:rPr>
          <w:sz w:val="16"/>
        </w:rPr>
        <w:t>.</w:t>
      </w:r>
    </w:p>
    <w:p w:rsidR="00746C63" w:rsidRDefault="00746C63" w:rsidP="00425DBE"/>
    <w:p w:rsidR="000A6AB3" w:rsidRDefault="000A6AB3" w:rsidP="000A6AB3">
      <w:pPr>
        <w:pStyle w:val="tag"/>
      </w:pPr>
      <w:r>
        <w:t>Saudi oil production is the biggest internal link to the global economy</w:t>
      </w:r>
    </w:p>
    <w:p w:rsidR="000A6AB3" w:rsidRPr="000A6AB3" w:rsidRDefault="000A6AB3" w:rsidP="00935CF8">
      <w:pPr>
        <w:ind w:left="288"/>
        <w:rPr>
          <w:rStyle w:val="cite"/>
          <w:b w:val="0"/>
          <w:sz w:val="16"/>
          <w:szCs w:val="16"/>
        </w:rPr>
      </w:pPr>
      <w:r>
        <w:rPr>
          <w:rStyle w:val="cite"/>
        </w:rPr>
        <w:t>Hinds, project manager of RBS Global Banking &amp; Markets, 10</w:t>
      </w:r>
      <w:r>
        <w:rPr>
          <w:rStyle w:val="cite"/>
          <w:b w:val="0"/>
        </w:rPr>
        <w:t xml:space="preserve"> </w:t>
      </w:r>
      <w:r>
        <w:rPr>
          <w:rStyle w:val="cite"/>
          <w:b w:val="0"/>
          <w:sz w:val="16"/>
          <w:szCs w:val="16"/>
        </w:rPr>
        <w:t xml:space="preserve">(Matthew, March 12, 2010, </w:t>
      </w:r>
      <w:hyperlink r:id="rId42" w:history="1">
        <w:r w:rsidRPr="000A6AB3">
          <w:rPr>
            <w:rStyle w:val="Hyperlink"/>
            <w:sz w:val="16"/>
            <w:szCs w:val="16"/>
          </w:rPr>
          <w:t>http://lse-ideas.blogspot.com/2010/03/saudi-arabia-what-are-effects-of-global.html</w:t>
        </w:r>
      </w:hyperlink>
      <w:r>
        <w:rPr>
          <w:sz w:val="16"/>
          <w:szCs w:val="16"/>
        </w:rPr>
        <w:t xml:space="preserve">, </w:t>
      </w:r>
      <w:r w:rsidR="00E33184">
        <w:rPr>
          <w:sz w:val="16"/>
          <w:szCs w:val="16"/>
        </w:rPr>
        <w:t>“Saudi Arabia : What are the Effects of the Global Financial Crisis on Saudi Arabia’s Economic Prospects?”, LSE Ideas, DA: 7/15/10, Project Manager of the Royal Bank of Scotland, Senior Project Manager at WestLB European commercial bank, Regional Project Manager at CitiGroup, JPL)</w:t>
      </w:r>
    </w:p>
    <w:p w:rsidR="00746C63" w:rsidRDefault="000A6AB3" w:rsidP="000A6AB3">
      <w:pPr>
        <w:pStyle w:val="card"/>
        <w:tabs>
          <w:tab w:val="left" w:pos="6000"/>
        </w:tabs>
      </w:pPr>
      <w:r w:rsidRPr="001D2BE0">
        <w:rPr>
          <w:sz w:val="16"/>
          <w:szCs w:val="12"/>
        </w:rPr>
        <w:t xml:space="preserve">Overall, the </w:t>
      </w:r>
      <w:r w:rsidRPr="000A6AB3">
        <w:rPr>
          <w:b/>
          <w:u w:val="single"/>
        </w:rPr>
        <w:t xml:space="preserve">lack of urgency shown by </w:t>
      </w:r>
      <w:smartTag w:uri="urn:schemas-microsoft-com:office:smarttags" w:element="place">
        <w:smartTag w:uri="urn:schemas-microsoft-com:office:smarttags" w:element="country-region">
          <w:r w:rsidRPr="000A6AB3">
            <w:rPr>
              <w:b/>
              <w:u w:val="single"/>
            </w:rPr>
            <w:t>Saudi Arabia</w:t>
          </w:r>
        </w:smartTag>
      </w:smartTag>
      <w:r w:rsidRPr="000A6AB3">
        <w:rPr>
          <w:b/>
          <w:u w:val="single"/>
        </w:rPr>
        <w:t xml:space="preserve"> in</w:t>
      </w:r>
      <w:r w:rsidRPr="001D2BE0">
        <w:rPr>
          <w:sz w:val="16"/>
        </w:rPr>
        <w:t xml:space="preserve"> </w:t>
      </w:r>
      <w:r w:rsidRPr="001D2BE0">
        <w:rPr>
          <w:sz w:val="16"/>
          <w:szCs w:val="12"/>
        </w:rPr>
        <w:t>response to</w:t>
      </w:r>
      <w:r w:rsidRPr="001D2BE0">
        <w:rPr>
          <w:sz w:val="16"/>
        </w:rPr>
        <w:t xml:space="preserve"> </w:t>
      </w:r>
      <w:r w:rsidRPr="000A6AB3">
        <w:rPr>
          <w:b/>
          <w:u w:val="single"/>
        </w:rPr>
        <w:t>the financial crisis is understandable</w:t>
      </w:r>
      <w:r w:rsidRPr="001D2BE0">
        <w:rPr>
          <w:sz w:val="16"/>
        </w:rPr>
        <w:t xml:space="preserve">. </w:t>
      </w:r>
      <w:r w:rsidRPr="001D2BE0">
        <w:rPr>
          <w:sz w:val="16"/>
          <w:szCs w:val="12"/>
        </w:rPr>
        <w:t>In those dark autumn days of 2008,</w:t>
      </w:r>
      <w:r w:rsidRPr="001D2BE0">
        <w:rPr>
          <w:sz w:val="16"/>
        </w:rPr>
        <w:t xml:space="preserve"> </w:t>
      </w:r>
      <w:r w:rsidRPr="000A6AB3">
        <w:rPr>
          <w:b/>
          <w:u w:val="single"/>
        </w:rPr>
        <w:t>when the U</w:t>
      </w:r>
      <w:r w:rsidRPr="001D2BE0">
        <w:rPr>
          <w:sz w:val="16"/>
          <w:szCs w:val="12"/>
        </w:rPr>
        <w:t xml:space="preserve">nited </w:t>
      </w:r>
      <w:r w:rsidRPr="000A6AB3">
        <w:rPr>
          <w:b/>
          <w:u w:val="single"/>
        </w:rPr>
        <w:t>S</w:t>
      </w:r>
      <w:r w:rsidRPr="001D2BE0">
        <w:rPr>
          <w:sz w:val="16"/>
          <w:szCs w:val="12"/>
        </w:rPr>
        <w:t>tates’ mortgage system was unraveling, when Lehman Brothers was collapsing,</w:t>
      </w:r>
      <w:r w:rsidRPr="001D2BE0">
        <w:rPr>
          <w:sz w:val="16"/>
        </w:rPr>
        <w:t xml:space="preserve"> </w:t>
      </w:r>
      <w:r w:rsidRPr="000A6AB3">
        <w:rPr>
          <w:b/>
          <w:u w:val="single"/>
        </w:rPr>
        <w:t xml:space="preserve">when global capitalism itself was teetering on the brink, </w:t>
      </w:r>
      <w:smartTag w:uri="urn:schemas-microsoft-com:office:smarttags" w:element="place">
        <w:smartTag w:uri="urn:schemas-microsoft-com:office:smarttags" w:element="country-region">
          <w:r w:rsidRPr="000A6AB3">
            <w:rPr>
              <w:b/>
              <w:u w:val="single"/>
            </w:rPr>
            <w:t>Saudi Arabia</w:t>
          </w:r>
        </w:smartTag>
      </w:smartTag>
      <w:r w:rsidRPr="000A6AB3">
        <w:rPr>
          <w:b/>
          <w:u w:val="single"/>
        </w:rPr>
        <w:t>’s oil wells ignored the chaos and kept pumping</w:t>
      </w:r>
      <w:r w:rsidRPr="001D2BE0">
        <w:rPr>
          <w:sz w:val="16"/>
        </w:rPr>
        <w:t xml:space="preserve">. </w:t>
      </w:r>
      <w:r w:rsidRPr="001D2BE0">
        <w:rPr>
          <w:sz w:val="16"/>
          <w:szCs w:val="12"/>
        </w:rPr>
        <w:t xml:space="preserve">Certainly, </w:t>
      </w:r>
      <w:smartTag w:uri="urn:schemas-microsoft-com:office:smarttags" w:element="country-region">
        <w:smartTag w:uri="urn:schemas-microsoft-com:office:smarttags" w:element="place">
          <w:r w:rsidRPr="001D2BE0">
            <w:rPr>
              <w:sz w:val="16"/>
              <w:szCs w:val="12"/>
            </w:rPr>
            <w:t>Saudi Arabia</w:t>
          </w:r>
        </w:smartTag>
      </w:smartTag>
      <w:r w:rsidRPr="001D2BE0">
        <w:rPr>
          <w:sz w:val="16"/>
          <w:szCs w:val="12"/>
        </w:rPr>
        <w:t xml:space="preserve"> was adversely affected by the extreme fluctuation in oil prices during the economic downturn, from $147 a barrel on July 2008 to $38 in December 2008. But it should not be overlooked that</w:t>
      </w:r>
      <w:r w:rsidRPr="001D2BE0">
        <w:rPr>
          <w:sz w:val="16"/>
        </w:rPr>
        <w:t xml:space="preserve"> </w:t>
      </w:r>
      <w:r w:rsidRPr="000A6AB3">
        <w:rPr>
          <w:b/>
          <w:u w:val="single"/>
        </w:rPr>
        <w:t>the Kingdom</w:t>
      </w:r>
      <w:r w:rsidRPr="001D2BE0">
        <w:rPr>
          <w:sz w:val="16"/>
        </w:rPr>
        <w:t xml:space="preserve"> </w:t>
      </w:r>
      <w:r w:rsidRPr="001D2BE0">
        <w:rPr>
          <w:sz w:val="16"/>
          <w:szCs w:val="12"/>
        </w:rPr>
        <w:t>still holds</w:t>
      </w:r>
      <w:r w:rsidRPr="001D2BE0">
        <w:rPr>
          <w:sz w:val="16"/>
        </w:rPr>
        <w:t xml:space="preserve"> </w:t>
      </w:r>
      <w:r w:rsidRPr="000A6AB3">
        <w:rPr>
          <w:b/>
          <w:u w:val="single"/>
        </w:rPr>
        <w:t>over 20% of the world’s “proven” oil supplies</w:t>
      </w:r>
      <w:r w:rsidRPr="001D2BE0">
        <w:rPr>
          <w:sz w:val="16"/>
        </w:rPr>
        <w:t xml:space="preserve">, </w:t>
      </w:r>
      <w:r w:rsidRPr="000A6AB3">
        <w:rPr>
          <w:b/>
          <w:u w:val="single"/>
        </w:rPr>
        <w:t>and</w:t>
      </w:r>
      <w:r w:rsidRPr="001D2BE0">
        <w:rPr>
          <w:sz w:val="16"/>
        </w:rPr>
        <w:t xml:space="preserve"> </w:t>
      </w:r>
      <w:r w:rsidRPr="001D2BE0">
        <w:rPr>
          <w:sz w:val="16"/>
          <w:szCs w:val="12"/>
        </w:rPr>
        <w:t>it is rumoured that</w:t>
      </w:r>
      <w:r w:rsidRPr="001D2BE0">
        <w:rPr>
          <w:sz w:val="16"/>
        </w:rPr>
        <w:t xml:space="preserve"> </w:t>
      </w:r>
      <w:r w:rsidRPr="000A6AB3">
        <w:rPr>
          <w:b/>
          <w:u w:val="single"/>
        </w:rPr>
        <w:t>those with market knowledge estimate</w:t>
      </w:r>
      <w:r w:rsidRPr="001D2BE0">
        <w:rPr>
          <w:sz w:val="16"/>
        </w:rPr>
        <w:t xml:space="preserve"> </w:t>
      </w:r>
      <w:r w:rsidRPr="001D2BE0">
        <w:rPr>
          <w:sz w:val="16"/>
          <w:szCs w:val="12"/>
        </w:rPr>
        <w:t>that</w:t>
      </w:r>
      <w:r w:rsidRPr="001D2BE0">
        <w:rPr>
          <w:sz w:val="16"/>
        </w:rPr>
        <w:t xml:space="preserve"> </w:t>
      </w:r>
      <w:r w:rsidRPr="000A6AB3">
        <w:rPr>
          <w:b/>
          <w:u w:val="single"/>
        </w:rPr>
        <w:t>the</w:t>
      </w:r>
      <w:r w:rsidRPr="001D2BE0">
        <w:rPr>
          <w:sz w:val="16"/>
        </w:rPr>
        <w:t xml:space="preserve"> </w:t>
      </w:r>
      <w:r w:rsidRPr="001D2BE0">
        <w:rPr>
          <w:sz w:val="16"/>
          <w:szCs w:val="12"/>
        </w:rPr>
        <w:t>likely</w:t>
      </w:r>
      <w:r w:rsidRPr="001D2BE0">
        <w:rPr>
          <w:sz w:val="16"/>
        </w:rPr>
        <w:t xml:space="preserve"> </w:t>
      </w:r>
      <w:r w:rsidRPr="000A6AB3">
        <w:rPr>
          <w:b/>
          <w:u w:val="single"/>
        </w:rPr>
        <w:t>figure is closer to 40%,</w:t>
      </w:r>
      <w:r w:rsidRPr="001D2BE0">
        <w:rPr>
          <w:sz w:val="16"/>
        </w:rPr>
        <w:t xml:space="preserve"> </w:t>
      </w:r>
      <w:r w:rsidRPr="001D2BE0">
        <w:rPr>
          <w:sz w:val="16"/>
          <w:szCs w:val="12"/>
        </w:rPr>
        <w:t>due to oilfields that have been undeclared.</w:t>
      </w:r>
      <w:r w:rsidRPr="001D2BE0">
        <w:rPr>
          <w:sz w:val="16"/>
        </w:rPr>
        <w:t xml:space="preserve"> </w:t>
      </w:r>
      <w:r w:rsidRPr="000A6AB3">
        <w:rPr>
          <w:b/>
          <w:u w:val="single"/>
        </w:rPr>
        <w:t>Furthermore</w:t>
      </w:r>
      <w:r w:rsidRPr="001D2BE0">
        <w:rPr>
          <w:sz w:val="16"/>
        </w:rPr>
        <w:t xml:space="preserve">, </w:t>
      </w:r>
      <w:r w:rsidRPr="001D2BE0">
        <w:rPr>
          <w:sz w:val="16"/>
          <w:szCs w:val="12"/>
        </w:rPr>
        <w:t xml:space="preserve">with </w:t>
      </w:r>
      <w:smartTag w:uri="urn:schemas-microsoft-com:office:smarttags" w:element="country-region">
        <w:r w:rsidRPr="001D2BE0">
          <w:rPr>
            <w:sz w:val="16"/>
            <w:szCs w:val="12"/>
          </w:rPr>
          <w:t>Saudi Arabia</w:t>
        </w:r>
      </w:smartTag>
      <w:r w:rsidRPr="001D2BE0">
        <w:rPr>
          <w:sz w:val="16"/>
          <w:szCs w:val="12"/>
        </w:rPr>
        <w:t xml:space="preserve">’s current oil capacity so well known, it is easy to overlook that south of </w:t>
      </w:r>
      <w:smartTag w:uri="urn:schemas-microsoft-com:office:smarttags" w:element="City">
        <w:smartTag w:uri="urn:schemas-microsoft-com:office:smarttags" w:element="place">
          <w:r w:rsidRPr="001D2BE0">
            <w:rPr>
              <w:sz w:val="16"/>
              <w:szCs w:val="12"/>
            </w:rPr>
            <w:t>Riyadh</w:t>
          </w:r>
        </w:smartTag>
      </w:smartTag>
      <w:r w:rsidRPr="001D2BE0">
        <w:rPr>
          <w:sz w:val="16"/>
          <w:szCs w:val="12"/>
        </w:rPr>
        <w:t xml:space="preserve"> promising</w:t>
      </w:r>
      <w:r w:rsidRPr="001D2BE0">
        <w:rPr>
          <w:sz w:val="16"/>
        </w:rPr>
        <w:t xml:space="preserve"> </w:t>
      </w:r>
      <w:r w:rsidRPr="000A6AB3">
        <w:rPr>
          <w:b/>
          <w:u w:val="single"/>
        </w:rPr>
        <w:t>new oilfields are being discovered</w:t>
      </w:r>
      <w:r w:rsidRPr="001D2BE0">
        <w:rPr>
          <w:sz w:val="16"/>
        </w:rPr>
        <w:t xml:space="preserve">. </w:t>
      </w:r>
      <w:r w:rsidRPr="001D2BE0">
        <w:rPr>
          <w:sz w:val="16"/>
          <w:szCs w:val="12"/>
        </w:rPr>
        <w:t>These new fields have minimal lifting costs and contain “sweet crude,” high quality oil with even lower refinement costs. In the aftermath of the world financial crisis, as the hopeful promise of the Copenhagen Climate Conference fades away,</w:t>
      </w:r>
      <w:r w:rsidRPr="001D2BE0">
        <w:rPr>
          <w:sz w:val="16"/>
        </w:rPr>
        <w:t xml:space="preserve"> </w:t>
      </w:r>
      <w:r w:rsidRPr="000A6AB3">
        <w:rPr>
          <w:b/>
          <w:u w:val="single"/>
        </w:rPr>
        <w:t>Saudi Arabian oil will become even more of a necessary entity in the</w:t>
      </w:r>
      <w:r w:rsidRPr="001D2BE0">
        <w:rPr>
          <w:sz w:val="16"/>
        </w:rPr>
        <w:t xml:space="preserve"> “</w:t>
      </w:r>
      <w:r w:rsidRPr="001D2BE0">
        <w:rPr>
          <w:sz w:val="16"/>
          <w:szCs w:val="12"/>
        </w:rPr>
        <w:t>new normal”</w:t>
      </w:r>
      <w:r w:rsidRPr="001D2BE0">
        <w:rPr>
          <w:sz w:val="16"/>
        </w:rPr>
        <w:t xml:space="preserve"> </w:t>
      </w:r>
      <w:r w:rsidRPr="000A6AB3">
        <w:rPr>
          <w:b/>
          <w:u w:val="single"/>
        </w:rPr>
        <w:t>global economy</w:t>
      </w:r>
      <w:r w:rsidRPr="001D2BE0">
        <w:rPr>
          <w:sz w:val="16"/>
        </w:rPr>
        <w:t xml:space="preserve">. </w:t>
      </w:r>
      <w:r w:rsidRPr="000A6AB3">
        <w:rPr>
          <w:b/>
          <w:u w:val="single"/>
        </w:rPr>
        <w:t>Oil will remain</w:t>
      </w:r>
      <w:r w:rsidRPr="001D2BE0">
        <w:rPr>
          <w:sz w:val="16"/>
        </w:rPr>
        <w:t xml:space="preserve"> </w:t>
      </w:r>
      <w:r w:rsidRPr="001D2BE0">
        <w:rPr>
          <w:sz w:val="16"/>
          <w:szCs w:val="12"/>
        </w:rPr>
        <w:t>one of</w:t>
      </w:r>
      <w:r w:rsidRPr="001D2BE0">
        <w:rPr>
          <w:sz w:val="16"/>
        </w:rPr>
        <w:t xml:space="preserve"> </w:t>
      </w:r>
      <w:r w:rsidRPr="000A6AB3">
        <w:rPr>
          <w:b/>
          <w:u w:val="single"/>
        </w:rPr>
        <w:t>the bedrock</w:t>
      </w:r>
      <w:r w:rsidRPr="001D2BE0">
        <w:rPr>
          <w:sz w:val="16"/>
          <w:szCs w:val="12"/>
        </w:rPr>
        <w:t xml:space="preserve">s </w:t>
      </w:r>
      <w:r w:rsidRPr="000A6AB3">
        <w:rPr>
          <w:b/>
          <w:u w:val="single"/>
        </w:rPr>
        <w:t>of</w:t>
      </w:r>
      <w:r w:rsidRPr="001D2BE0">
        <w:rPr>
          <w:sz w:val="16"/>
        </w:rPr>
        <w:t xml:space="preserve"> </w:t>
      </w:r>
      <w:r w:rsidRPr="000A6AB3">
        <w:rPr>
          <w:b/>
          <w:u w:val="single"/>
        </w:rPr>
        <w:t>this</w:t>
      </w:r>
      <w:r w:rsidRPr="001D2BE0">
        <w:rPr>
          <w:sz w:val="16"/>
        </w:rPr>
        <w:t xml:space="preserve"> </w:t>
      </w:r>
      <w:r w:rsidRPr="001D2BE0">
        <w:rPr>
          <w:sz w:val="16"/>
          <w:szCs w:val="12"/>
        </w:rPr>
        <w:t>earthier kind of</w:t>
      </w:r>
      <w:r w:rsidRPr="001D2BE0">
        <w:rPr>
          <w:sz w:val="16"/>
        </w:rPr>
        <w:t xml:space="preserve"> </w:t>
      </w:r>
      <w:r w:rsidRPr="000A6AB3">
        <w:rPr>
          <w:b/>
          <w:u w:val="single"/>
        </w:rPr>
        <w:t>21st century capitalism</w:t>
      </w:r>
      <w:r w:rsidRPr="001D2BE0">
        <w:rPr>
          <w:sz w:val="16"/>
        </w:rPr>
        <w:t xml:space="preserve">, </w:t>
      </w:r>
      <w:r w:rsidRPr="000A6AB3">
        <w:rPr>
          <w:b/>
          <w:u w:val="single"/>
        </w:rPr>
        <w:t>providing material for many industries</w:t>
      </w:r>
      <w:r w:rsidRPr="001D2BE0">
        <w:rPr>
          <w:sz w:val="16"/>
        </w:rPr>
        <w:t xml:space="preserve">, </w:t>
      </w:r>
      <w:r w:rsidRPr="001D2BE0">
        <w:rPr>
          <w:sz w:val="16"/>
          <w:szCs w:val="12"/>
        </w:rPr>
        <w:t>including plastics, metals, paints and fertilizers.</w:t>
      </w:r>
      <w:r w:rsidRPr="001D2BE0">
        <w:rPr>
          <w:sz w:val="16"/>
        </w:rPr>
        <w:t xml:space="preserve"> </w:t>
      </w:r>
      <w:r w:rsidRPr="000A6AB3">
        <w:rPr>
          <w:b/>
          <w:u w:val="single"/>
        </w:rPr>
        <w:t>Companies</w:t>
      </w:r>
      <w:r w:rsidRPr="001D2BE0">
        <w:rPr>
          <w:sz w:val="16"/>
        </w:rPr>
        <w:t xml:space="preserve"> </w:t>
      </w:r>
      <w:r w:rsidRPr="001D2BE0">
        <w:rPr>
          <w:sz w:val="16"/>
          <w:szCs w:val="12"/>
        </w:rPr>
        <w:t>like Sabic</w:t>
      </w:r>
      <w:r w:rsidRPr="001D2BE0">
        <w:rPr>
          <w:sz w:val="16"/>
        </w:rPr>
        <w:t xml:space="preserve"> </w:t>
      </w:r>
      <w:r w:rsidRPr="000A6AB3">
        <w:rPr>
          <w:b/>
          <w:u w:val="single"/>
        </w:rPr>
        <w:t xml:space="preserve">have not even begun to scratch the surface when it comes to </w:t>
      </w:r>
      <w:smartTag w:uri="urn:schemas-microsoft-com:office:smarttags" w:element="place">
        <w:smartTag w:uri="urn:schemas-microsoft-com:office:smarttags" w:element="country-region">
          <w:r w:rsidRPr="000A6AB3">
            <w:rPr>
              <w:b/>
              <w:u w:val="single"/>
            </w:rPr>
            <w:t>Saudi Arabia</w:t>
          </w:r>
        </w:smartTag>
      </w:smartTag>
      <w:r w:rsidRPr="000A6AB3">
        <w:rPr>
          <w:b/>
          <w:u w:val="single"/>
        </w:rPr>
        <w:t>’s unrealized potential</w:t>
      </w:r>
      <w:r w:rsidRPr="001D2BE0">
        <w:rPr>
          <w:sz w:val="16"/>
        </w:rPr>
        <w:t xml:space="preserve"> </w:t>
      </w:r>
      <w:r w:rsidRPr="001D2BE0">
        <w:rPr>
          <w:sz w:val="16"/>
          <w:szCs w:val="12"/>
        </w:rPr>
        <w:t>in petrochemicals,</w:t>
      </w:r>
      <w:r w:rsidRPr="001D2BE0">
        <w:rPr>
          <w:sz w:val="16"/>
        </w:rPr>
        <w:t xml:space="preserve"> </w:t>
      </w:r>
      <w:r w:rsidRPr="000A6AB3">
        <w:rPr>
          <w:b/>
          <w:u w:val="single"/>
        </w:rPr>
        <w:t>but in the future expect them to dominate</w:t>
      </w:r>
      <w:r w:rsidRPr="001D2BE0">
        <w:rPr>
          <w:sz w:val="16"/>
        </w:rPr>
        <w:t>.</w:t>
      </w:r>
    </w:p>
    <w:p w:rsidR="00935CF8" w:rsidRDefault="00935CF8" w:rsidP="00935CF8"/>
    <w:p w:rsidR="001D2BE0" w:rsidRDefault="001D2BE0" w:rsidP="001D2BE0">
      <w:pPr>
        <w:pStyle w:val="BlockTitle"/>
      </w:pPr>
      <w:r>
        <w:br w:type="page"/>
      </w:r>
      <w:bookmarkStart w:id="105" w:name="_Toc267309275"/>
      <w:bookmarkStart w:id="106" w:name="_Toc267385611"/>
      <w:r w:rsidR="005845C1">
        <w:lastRenderedPageBreak/>
        <w:t xml:space="preserve">1AC </w:t>
      </w:r>
      <w:r>
        <w:t>Yemen Advantage (3/3)</w:t>
      </w:r>
      <w:bookmarkEnd w:id="105"/>
      <w:bookmarkEnd w:id="106"/>
    </w:p>
    <w:p w:rsidR="00872063" w:rsidRDefault="00872063" w:rsidP="00872063">
      <w:pPr>
        <w:pStyle w:val="tag"/>
      </w:pPr>
      <w:r>
        <w:t>Economic collapse causes extinction</w:t>
      </w:r>
    </w:p>
    <w:p w:rsidR="00FA090E" w:rsidRPr="00A349C9" w:rsidRDefault="00FA090E" w:rsidP="00FA090E">
      <w:pPr>
        <w:rPr>
          <w:rStyle w:val="cite"/>
          <w:b w:val="0"/>
          <w:sz w:val="16"/>
          <w:szCs w:val="16"/>
        </w:rPr>
      </w:pPr>
      <w:r>
        <w:rPr>
          <w:rStyle w:val="cite"/>
        </w:rPr>
        <w:t xml:space="preserve">Bearden, </w:t>
      </w:r>
      <w:r w:rsidR="00A349C9">
        <w:rPr>
          <w:rStyle w:val="cite"/>
        </w:rPr>
        <w:t>director of Association of Distinguished American Scientists, 2k</w:t>
      </w:r>
      <w:r w:rsidR="00A349C9">
        <w:rPr>
          <w:rStyle w:val="cite"/>
          <w:b w:val="0"/>
        </w:rPr>
        <w:t xml:space="preserve">, </w:t>
      </w:r>
      <w:r w:rsidR="00A349C9">
        <w:rPr>
          <w:rStyle w:val="cite"/>
          <w:b w:val="0"/>
          <w:sz w:val="16"/>
          <w:szCs w:val="16"/>
        </w:rPr>
        <w:t xml:space="preserve">(T.E., June 12, 2000, </w:t>
      </w:r>
      <w:hyperlink r:id="rId43" w:history="1">
        <w:r w:rsidR="00A349C9" w:rsidRPr="00A349C9">
          <w:rPr>
            <w:rStyle w:val="Hyperlink"/>
            <w:sz w:val="16"/>
            <w:szCs w:val="16"/>
          </w:rPr>
          <w:t>http://www.cheniere.org/techpapers/</w:t>
        </w:r>
      </w:hyperlink>
      <w:r w:rsidR="00A349C9">
        <w:rPr>
          <w:sz w:val="16"/>
          <w:szCs w:val="16"/>
        </w:rPr>
        <w:t>, “Unnecessary Engery Crisis : How to Solve it Quickly,” The Tom Bearden Website, DA: 7/15/10, JPL)</w:t>
      </w:r>
    </w:p>
    <w:p w:rsidR="00935CF8" w:rsidRDefault="00872063" w:rsidP="00872063">
      <w:pPr>
        <w:pStyle w:val="card"/>
      </w:pPr>
      <w:r w:rsidRPr="001D2BE0">
        <w:rPr>
          <w:sz w:val="16"/>
          <w:szCs w:val="12"/>
        </w:rPr>
        <w:t>History bears out that desperate nations take desperate actions.</w:t>
      </w:r>
      <w:r w:rsidRPr="001D2BE0">
        <w:rPr>
          <w:sz w:val="16"/>
        </w:rPr>
        <w:t xml:space="preserve"> </w:t>
      </w:r>
      <w:r w:rsidRPr="00872063">
        <w:rPr>
          <w:b/>
          <w:u w:val="single"/>
        </w:rPr>
        <w:t>Prior to</w:t>
      </w:r>
      <w:r w:rsidRPr="001D2BE0">
        <w:rPr>
          <w:sz w:val="16"/>
        </w:rPr>
        <w:t xml:space="preserve"> </w:t>
      </w:r>
      <w:r w:rsidRPr="001D2BE0">
        <w:rPr>
          <w:sz w:val="16"/>
          <w:szCs w:val="12"/>
        </w:rPr>
        <w:t>the final</w:t>
      </w:r>
      <w:r w:rsidRPr="001D2BE0">
        <w:rPr>
          <w:sz w:val="16"/>
        </w:rPr>
        <w:t xml:space="preserve"> </w:t>
      </w:r>
      <w:r w:rsidRPr="00872063">
        <w:rPr>
          <w:b/>
          <w:u w:val="single"/>
        </w:rPr>
        <w:t>economic collapse</w:t>
      </w:r>
      <w:r w:rsidRPr="001D2BE0">
        <w:rPr>
          <w:sz w:val="16"/>
        </w:rPr>
        <w:t xml:space="preserve">, </w:t>
      </w:r>
      <w:r w:rsidRPr="001D2BE0">
        <w:rPr>
          <w:sz w:val="16"/>
          <w:szCs w:val="12"/>
        </w:rPr>
        <w:t>the</w:t>
      </w:r>
      <w:r w:rsidRPr="001D2BE0">
        <w:rPr>
          <w:sz w:val="16"/>
        </w:rPr>
        <w:t xml:space="preserve"> </w:t>
      </w:r>
      <w:r w:rsidRPr="00872063">
        <w:rPr>
          <w:b/>
          <w:u w:val="single"/>
        </w:rPr>
        <w:t>stress</w:t>
      </w:r>
      <w:r w:rsidRPr="001D2BE0">
        <w:rPr>
          <w:sz w:val="16"/>
        </w:rPr>
        <w:t xml:space="preserve"> </w:t>
      </w:r>
      <w:r w:rsidRPr="001D2BE0">
        <w:rPr>
          <w:sz w:val="16"/>
          <w:szCs w:val="12"/>
        </w:rPr>
        <w:t>on nations</w:t>
      </w:r>
      <w:r w:rsidRPr="001D2BE0">
        <w:rPr>
          <w:sz w:val="16"/>
        </w:rPr>
        <w:t xml:space="preserve"> </w:t>
      </w:r>
      <w:r w:rsidRPr="00872063">
        <w:rPr>
          <w:b/>
          <w:u w:val="single"/>
        </w:rPr>
        <w:t>increases</w:t>
      </w:r>
      <w:r w:rsidRPr="001D2BE0">
        <w:rPr>
          <w:sz w:val="16"/>
        </w:rPr>
        <w:t xml:space="preserve"> </w:t>
      </w:r>
      <w:r w:rsidRPr="001D2BE0">
        <w:rPr>
          <w:sz w:val="16"/>
          <w:szCs w:val="12"/>
        </w:rPr>
        <w:t>the intensity and number of their</w:t>
      </w:r>
      <w:r w:rsidRPr="001D2BE0">
        <w:rPr>
          <w:sz w:val="16"/>
        </w:rPr>
        <w:t xml:space="preserve"> </w:t>
      </w:r>
      <w:r w:rsidRPr="00872063">
        <w:rPr>
          <w:b/>
          <w:u w:val="single"/>
        </w:rPr>
        <w:t>conflicts</w:t>
      </w:r>
      <w:r w:rsidRPr="001D2BE0">
        <w:rPr>
          <w:sz w:val="16"/>
        </w:rPr>
        <w:t xml:space="preserve">, </w:t>
      </w:r>
      <w:r w:rsidRPr="00872063">
        <w:rPr>
          <w:b/>
          <w:u w:val="single"/>
        </w:rPr>
        <w:t>to</w:t>
      </w:r>
      <w:r w:rsidRPr="001D2BE0">
        <w:rPr>
          <w:sz w:val="16"/>
        </w:rPr>
        <w:t xml:space="preserve"> </w:t>
      </w:r>
      <w:r w:rsidRPr="001D2BE0">
        <w:rPr>
          <w:sz w:val="16"/>
          <w:szCs w:val="12"/>
        </w:rPr>
        <w:t>the point</w:t>
      </w:r>
      <w:r w:rsidRPr="001D2BE0">
        <w:rPr>
          <w:sz w:val="16"/>
        </w:rPr>
        <w:t xml:space="preserve"> </w:t>
      </w:r>
      <w:r w:rsidRPr="00872063">
        <w:rPr>
          <w:b/>
          <w:u w:val="single"/>
        </w:rPr>
        <w:t>where</w:t>
      </w:r>
      <w:r w:rsidRPr="001D2BE0">
        <w:rPr>
          <w:sz w:val="16"/>
        </w:rPr>
        <w:t xml:space="preserve"> </w:t>
      </w:r>
      <w:r w:rsidRPr="001D2BE0">
        <w:rPr>
          <w:sz w:val="16"/>
          <w:szCs w:val="12"/>
        </w:rPr>
        <w:t>the arsenals of</w:t>
      </w:r>
      <w:r w:rsidRPr="001D2BE0">
        <w:rPr>
          <w:sz w:val="16"/>
        </w:rPr>
        <w:t xml:space="preserve"> </w:t>
      </w:r>
      <w:r w:rsidRPr="00872063">
        <w:rPr>
          <w:b/>
          <w:u w:val="single"/>
        </w:rPr>
        <w:t>weapons of mass destruction</w:t>
      </w:r>
      <w:r w:rsidRPr="001D2BE0">
        <w:rPr>
          <w:sz w:val="16"/>
        </w:rPr>
        <w:t xml:space="preserve"> </w:t>
      </w:r>
      <w:r w:rsidRPr="001D2BE0">
        <w:rPr>
          <w:sz w:val="16"/>
          <w:szCs w:val="12"/>
        </w:rPr>
        <w:t xml:space="preserve">(WMD) now possessed by some 25 nations, </w:t>
      </w:r>
      <w:r w:rsidRPr="00872063">
        <w:rPr>
          <w:b/>
          <w:u w:val="single"/>
        </w:rPr>
        <w:t>are</w:t>
      </w:r>
      <w:r w:rsidRPr="001D2BE0">
        <w:rPr>
          <w:sz w:val="16"/>
        </w:rPr>
        <w:t xml:space="preserve"> </w:t>
      </w:r>
      <w:r w:rsidRPr="001D2BE0">
        <w:rPr>
          <w:sz w:val="16"/>
          <w:szCs w:val="12"/>
        </w:rPr>
        <w:t>almost</w:t>
      </w:r>
      <w:r w:rsidRPr="001D2BE0">
        <w:rPr>
          <w:sz w:val="16"/>
        </w:rPr>
        <w:t xml:space="preserve"> </w:t>
      </w:r>
      <w:r w:rsidRPr="00872063">
        <w:rPr>
          <w:b/>
          <w:u w:val="single"/>
        </w:rPr>
        <w:t>certain to be released</w:t>
      </w:r>
      <w:r w:rsidRPr="001D2BE0">
        <w:rPr>
          <w:sz w:val="16"/>
        </w:rPr>
        <w:t xml:space="preserve">. </w:t>
      </w:r>
      <w:r w:rsidRPr="001D2BE0">
        <w:rPr>
          <w:sz w:val="16"/>
          <w:szCs w:val="12"/>
        </w:rPr>
        <w:t xml:space="preserve">As an example, suppose a starving </w:t>
      </w:r>
      <w:smartTag w:uri="urn:schemas-microsoft-com:office:smarttags" w:element="country-region">
        <w:r w:rsidRPr="001D2BE0">
          <w:rPr>
            <w:sz w:val="16"/>
            <w:szCs w:val="12"/>
          </w:rPr>
          <w:t>North Korea</w:t>
        </w:r>
      </w:smartTag>
      <w:r w:rsidRPr="001D2BE0">
        <w:rPr>
          <w:sz w:val="16"/>
          <w:szCs w:val="12"/>
        </w:rPr>
        <w:t xml:space="preserve"> { } launches nuclear weapons upon </w:t>
      </w:r>
      <w:smartTag w:uri="urn:schemas-microsoft-com:office:smarttags" w:element="country-region">
        <w:r w:rsidRPr="001D2BE0">
          <w:rPr>
            <w:sz w:val="16"/>
            <w:szCs w:val="12"/>
          </w:rPr>
          <w:t>Japan</w:t>
        </w:r>
      </w:smartTag>
      <w:r w:rsidRPr="001D2BE0">
        <w:rPr>
          <w:sz w:val="16"/>
          <w:szCs w:val="12"/>
        </w:rPr>
        <w:t xml:space="preserve"> and </w:t>
      </w:r>
      <w:smartTag w:uri="urn:schemas-microsoft-com:office:smarttags" w:element="country-region">
        <w:r w:rsidRPr="001D2BE0">
          <w:rPr>
            <w:sz w:val="16"/>
            <w:szCs w:val="12"/>
          </w:rPr>
          <w:t>South Korea</w:t>
        </w:r>
      </w:smartTag>
      <w:r w:rsidRPr="001D2BE0">
        <w:rPr>
          <w:sz w:val="16"/>
          <w:szCs w:val="12"/>
        </w:rPr>
        <w:t xml:space="preserve">, including </w:t>
      </w:r>
      <w:smartTag w:uri="urn:schemas-microsoft-com:office:smarttags" w:element="country-region">
        <w:smartTag w:uri="urn:schemas-microsoft-com:office:smarttags" w:element="place">
          <w:r w:rsidRPr="001D2BE0">
            <w:rPr>
              <w:sz w:val="16"/>
              <w:szCs w:val="12"/>
            </w:rPr>
            <w:t>U.S.</w:t>
          </w:r>
        </w:smartTag>
      </w:smartTag>
      <w:r w:rsidRPr="001D2BE0">
        <w:rPr>
          <w:sz w:val="16"/>
          <w:szCs w:val="12"/>
        </w:rPr>
        <w:t xml:space="preserve"> forces there, in a spasmodic suicidal response. Or suppose a desperate </w:t>
      </w:r>
      <w:smartTag w:uri="urn:schemas-microsoft-com:office:smarttags" w:element="country-region">
        <w:r w:rsidRPr="001D2BE0">
          <w:rPr>
            <w:sz w:val="16"/>
            <w:szCs w:val="12"/>
          </w:rPr>
          <w:t>China</w:t>
        </w:r>
      </w:smartTag>
      <w:r w:rsidRPr="001D2BE0">
        <w:rPr>
          <w:sz w:val="16"/>
          <w:szCs w:val="12"/>
        </w:rPr>
        <w:t xml:space="preserve"> — whose long range nuclear missiles can reach the </w:t>
      </w:r>
      <w:smartTag w:uri="urn:schemas-microsoft-com:office:smarttags" w:element="country-region">
        <w:r w:rsidRPr="001D2BE0">
          <w:rPr>
            <w:sz w:val="16"/>
            <w:szCs w:val="12"/>
          </w:rPr>
          <w:t>United States</w:t>
        </w:r>
      </w:smartTag>
      <w:r w:rsidRPr="001D2BE0">
        <w:rPr>
          <w:sz w:val="16"/>
          <w:szCs w:val="12"/>
        </w:rPr>
        <w:t xml:space="preserve"> — attacks </w:t>
      </w:r>
      <w:smartTag w:uri="urn:schemas-microsoft-com:office:smarttags" w:element="country-region">
        <w:smartTag w:uri="urn:schemas-microsoft-com:office:smarttags" w:element="place">
          <w:r w:rsidRPr="001D2BE0">
            <w:rPr>
              <w:sz w:val="16"/>
              <w:szCs w:val="12"/>
            </w:rPr>
            <w:t>Taiwan</w:t>
          </w:r>
        </w:smartTag>
      </w:smartTag>
      <w:r w:rsidRPr="001D2BE0">
        <w:rPr>
          <w:sz w:val="16"/>
          <w:szCs w:val="12"/>
        </w:rPr>
        <w:t>. In addition to immediate responses, the mutual</w:t>
      </w:r>
      <w:r w:rsidRPr="001D2BE0">
        <w:rPr>
          <w:sz w:val="16"/>
        </w:rPr>
        <w:t xml:space="preserve"> </w:t>
      </w:r>
      <w:r w:rsidRPr="00872063">
        <w:rPr>
          <w:b/>
          <w:u w:val="single"/>
        </w:rPr>
        <w:t>treaties involved</w:t>
      </w:r>
      <w:r w:rsidRPr="001D2BE0">
        <w:rPr>
          <w:sz w:val="16"/>
        </w:rPr>
        <w:t xml:space="preserve"> </w:t>
      </w:r>
      <w:r w:rsidRPr="001D2BE0">
        <w:rPr>
          <w:sz w:val="16"/>
          <w:szCs w:val="12"/>
        </w:rPr>
        <w:t>in such scenarios</w:t>
      </w:r>
      <w:r w:rsidRPr="001D2BE0">
        <w:rPr>
          <w:sz w:val="16"/>
        </w:rPr>
        <w:t xml:space="preserve"> </w:t>
      </w:r>
      <w:r w:rsidRPr="00872063">
        <w:rPr>
          <w:b/>
          <w:u w:val="single"/>
        </w:rPr>
        <w:t>will</w:t>
      </w:r>
      <w:r w:rsidRPr="001D2BE0">
        <w:rPr>
          <w:sz w:val="16"/>
        </w:rPr>
        <w:t xml:space="preserve"> </w:t>
      </w:r>
      <w:r w:rsidRPr="001D2BE0">
        <w:rPr>
          <w:sz w:val="16"/>
          <w:szCs w:val="12"/>
        </w:rPr>
        <w:t>quickly</w:t>
      </w:r>
      <w:r w:rsidRPr="001D2BE0">
        <w:rPr>
          <w:sz w:val="16"/>
        </w:rPr>
        <w:t xml:space="preserve"> </w:t>
      </w:r>
      <w:r w:rsidRPr="00872063">
        <w:rPr>
          <w:b/>
          <w:u w:val="single"/>
        </w:rPr>
        <w:t>draw other nations into the conflict</w:t>
      </w:r>
      <w:r w:rsidRPr="001D2BE0">
        <w:rPr>
          <w:sz w:val="16"/>
        </w:rPr>
        <w:t xml:space="preserve">, </w:t>
      </w:r>
      <w:r w:rsidRPr="001D2BE0">
        <w:rPr>
          <w:sz w:val="16"/>
          <w:szCs w:val="12"/>
        </w:rPr>
        <w:t xml:space="preserve">escalating it significantly. As the studies showed, </w:t>
      </w:r>
      <w:r w:rsidRPr="00872063">
        <w:rPr>
          <w:b/>
          <w:u w:val="single"/>
        </w:rPr>
        <w:t>rapid escalation to full WMD exchange occurs</w:t>
      </w:r>
      <w:r w:rsidRPr="001D2BE0">
        <w:rPr>
          <w:sz w:val="16"/>
        </w:rPr>
        <w:t xml:space="preserve">, </w:t>
      </w:r>
      <w:r w:rsidRPr="001D2BE0">
        <w:rPr>
          <w:sz w:val="16"/>
          <w:szCs w:val="12"/>
        </w:rPr>
        <w:t>with a great percent of the WMD arsenals being unleashed.</w:t>
      </w:r>
      <w:r w:rsidRPr="001D2BE0">
        <w:rPr>
          <w:sz w:val="16"/>
        </w:rPr>
        <w:t xml:space="preserve"> </w:t>
      </w:r>
      <w:r w:rsidRPr="00872063">
        <w:rPr>
          <w:b/>
          <w:u w:val="single"/>
        </w:rPr>
        <w:t>The resulting</w:t>
      </w:r>
      <w:r w:rsidRPr="001D2BE0">
        <w:rPr>
          <w:sz w:val="16"/>
        </w:rPr>
        <w:t xml:space="preserve"> </w:t>
      </w:r>
      <w:r w:rsidRPr="001D2BE0">
        <w:rPr>
          <w:sz w:val="16"/>
          <w:szCs w:val="12"/>
        </w:rPr>
        <w:t>great</w:t>
      </w:r>
      <w:r w:rsidRPr="001D2BE0">
        <w:rPr>
          <w:sz w:val="16"/>
        </w:rPr>
        <w:t xml:space="preserve"> </w:t>
      </w:r>
      <w:r w:rsidRPr="00872063">
        <w:rPr>
          <w:b/>
          <w:u w:val="single"/>
        </w:rPr>
        <w:t>Armageddon will destroy civilization</w:t>
      </w:r>
      <w:r w:rsidRPr="001D2BE0">
        <w:rPr>
          <w:sz w:val="16"/>
        </w:rPr>
        <w:t xml:space="preserve"> </w:t>
      </w:r>
      <w:r w:rsidRPr="001D2BE0">
        <w:rPr>
          <w:sz w:val="16"/>
          <w:szCs w:val="12"/>
        </w:rPr>
        <w:t>as we know it,</w:t>
      </w:r>
      <w:r w:rsidRPr="001D2BE0">
        <w:rPr>
          <w:sz w:val="16"/>
        </w:rPr>
        <w:t xml:space="preserve"> </w:t>
      </w:r>
      <w:r w:rsidRPr="00872063">
        <w:rPr>
          <w:b/>
          <w:u w:val="single"/>
        </w:rPr>
        <w:t>and</w:t>
      </w:r>
      <w:r w:rsidRPr="001D2BE0">
        <w:rPr>
          <w:sz w:val="16"/>
        </w:rPr>
        <w:t xml:space="preserve"> </w:t>
      </w:r>
      <w:r w:rsidRPr="001D2BE0">
        <w:rPr>
          <w:sz w:val="16"/>
          <w:szCs w:val="12"/>
        </w:rPr>
        <w:t>perhaps most of</w:t>
      </w:r>
      <w:r w:rsidRPr="001D2BE0">
        <w:rPr>
          <w:sz w:val="16"/>
        </w:rPr>
        <w:t xml:space="preserve"> </w:t>
      </w:r>
      <w:r w:rsidRPr="00872063">
        <w:rPr>
          <w:b/>
          <w:u w:val="single"/>
        </w:rPr>
        <w:t>the biosphere</w:t>
      </w:r>
      <w:r w:rsidRPr="001D2BE0">
        <w:rPr>
          <w:sz w:val="16"/>
          <w:szCs w:val="12"/>
        </w:rPr>
        <w:t>, at least for many decades</w:t>
      </w:r>
      <w:r w:rsidRPr="001D2BE0">
        <w:rPr>
          <w:sz w:val="16"/>
        </w:rPr>
        <w:t>.</w:t>
      </w:r>
    </w:p>
    <w:p w:rsidR="001D2BE0" w:rsidRDefault="001D2BE0" w:rsidP="00A349C9">
      <w:pPr>
        <w:pStyle w:val="tag"/>
      </w:pPr>
    </w:p>
    <w:p w:rsidR="00A349C9" w:rsidRDefault="00A349C9" w:rsidP="00A349C9">
      <w:pPr>
        <w:pStyle w:val="tag"/>
      </w:pPr>
      <w:r>
        <w:t>Second is Iran.</w:t>
      </w:r>
    </w:p>
    <w:p w:rsidR="00A349C9" w:rsidRDefault="00A349C9" w:rsidP="00A349C9"/>
    <w:p w:rsidR="00A349C9" w:rsidRDefault="00A349C9" w:rsidP="00A349C9">
      <w:pPr>
        <w:pStyle w:val="tag"/>
      </w:pPr>
      <w:r>
        <w:t xml:space="preserve">Al Qaeda violence in </w:t>
      </w:r>
      <w:smartTag w:uri="urn:schemas-microsoft-com:office:smarttags" w:element="country-region">
        <w:r>
          <w:t>Yemen</w:t>
        </w:r>
      </w:smartTag>
      <w:r>
        <w:t xml:space="preserve"> will draw US into war with </w:t>
      </w:r>
      <w:smartTag w:uri="urn:schemas-microsoft-com:office:smarttags" w:element="country-region">
        <w:smartTag w:uri="urn:schemas-microsoft-com:office:smarttags" w:element="place">
          <w:r>
            <w:t>Iran</w:t>
          </w:r>
        </w:smartTag>
      </w:smartTag>
    </w:p>
    <w:p w:rsidR="00A349C9" w:rsidRDefault="00A349C9" w:rsidP="00A349C9">
      <w:pPr>
        <w:pStyle w:val="card"/>
      </w:pPr>
      <w:r w:rsidRPr="001D2BE0">
        <w:rPr>
          <w:sz w:val="16"/>
          <w:szCs w:val="12"/>
        </w:rPr>
        <w:t>TENS of thousands of</w:t>
      </w:r>
      <w:r w:rsidRPr="001D2BE0">
        <w:rPr>
          <w:sz w:val="16"/>
        </w:rPr>
        <w:t xml:space="preserve"> </w:t>
      </w:r>
      <w:r w:rsidRPr="00A349C9">
        <w:rPr>
          <w:b/>
          <w:u w:val="single"/>
        </w:rPr>
        <w:t>refugees are fleeing a</w:t>
      </w:r>
      <w:r w:rsidRPr="001D2BE0">
        <w:rPr>
          <w:sz w:val="16"/>
        </w:rPr>
        <w:t xml:space="preserve"> </w:t>
      </w:r>
      <w:r w:rsidRPr="001D2BE0">
        <w:rPr>
          <w:sz w:val="16"/>
          <w:szCs w:val="12"/>
        </w:rPr>
        <w:t>vicious</w:t>
      </w:r>
      <w:r w:rsidRPr="001D2BE0">
        <w:rPr>
          <w:sz w:val="16"/>
        </w:rPr>
        <w:t xml:space="preserve"> </w:t>
      </w:r>
      <w:r w:rsidRPr="00A349C9">
        <w:rPr>
          <w:b/>
          <w:u w:val="single"/>
        </w:rPr>
        <w:t>civil war that threatens to turn</w:t>
      </w:r>
      <w:r w:rsidRPr="001D2BE0">
        <w:rPr>
          <w:sz w:val="16"/>
        </w:rPr>
        <w:t xml:space="preserve"> </w:t>
      </w:r>
      <w:r w:rsidRPr="001D2BE0">
        <w:rPr>
          <w:sz w:val="16"/>
          <w:szCs w:val="12"/>
        </w:rPr>
        <w:t>the Arab peninsula state of</w:t>
      </w:r>
      <w:r w:rsidRPr="001D2BE0">
        <w:rPr>
          <w:sz w:val="16"/>
        </w:rPr>
        <w:t xml:space="preserve"> </w:t>
      </w:r>
      <w:smartTag w:uri="urn:schemas-microsoft-com:office:smarttags" w:element="country-region">
        <w:r w:rsidRPr="00A349C9">
          <w:rPr>
            <w:b/>
            <w:u w:val="single"/>
          </w:rPr>
          <w:t>Yemen</w:t>
        </w:r>
      </w:smartTag>
      <w:r w:rsidRPr="00A349C9">
        <w:rPr>
          <w:b/>
          <w:u w:val="single"/>
        </w:rPr>
        <w:t xml:space="preserve"> into a terrorist stronghold and</w:t>
      </w:r>
      <w:r w:rsidRPr="001D2BE0">
        <w:rPr>
          <w:sz w:val="16"/>
        </w:rPr>
        <w:t xml:space="preserve"> </w:t>
      </w:r>
      <w:r w:rsidRPr="001D2BE0">
        <w:rPr>
          <w:sz w:val="16"/>
          <w:szCs w:val="12"/>
        </w:rPr>
        <w:t>to</w:t>
      </w:r>
      <w:r w:rsidRPr="001D2BE0">
        <w:rPr>
          <w:sz w:val="16"/>
        </w:rPr>
        <w:t xml:space="preserve"> </w:t>
      </w:r>
      <w:r w:rsidRPr="00A349C9">
        <w:rPr>
          <w:b/>
          <w:u w:val="single"/>
        </w:rPr>
        <w:t>suck the U</w:t>
      </w:r>
      <w:r w:rsidRPr="001D2BE0">
        <w:rPr>
          <w:sz w:val="16"/>
          <w:szCs w:val="12"/>
        </w:rPr>
        <w:t xml:space="preserve">nited </w:t>
      </w:r>
      <w:r w:rsidRPr="00A349C9">
        <w:rPr>
          <w:b/>
          <w:u w:val="single"/>
        </w:rPr>
        <w:t>S</w:t>
      </w:r>
      <w:r w:rsidRPr="001D2BE0">
        <w:rPr>
          <w:sz w:val="16"/>
          <w:szCs w:val="12"/>
        </w:rPr>
        <w:t xml:space="preserve">tates </w:t>
      </w:r>
      <w:r w:rsidRPr="00A349C9">
        <w:rPr>
          <w:b/>
          <w:u w:val="single"/>
        </w:rPr>
        <w:t>into another</w:t>
      </w:r>
      <w:r w:rsidRPr="001D2BE0">
        <w:rPr>
          <w:sz w:val="16"/>
        </w:rPr>
        <w:t xml:space="preserve"> </w:t>
      </w:r>
      <w:r w:rsidRPr="001D2BE0">
        <w:rPr>
          <w:sz w:val="16"/>
          <w:szCs w:val="12"/>
        </w:rPr>
        <w:t>sensitive</w:t>
      </w:r>
      <w:r w:rsidRPr="001D2BE0">
        <w:rPr>
          <w:sz w:val="16"/>
        </w:rPr>
        <w:t xml:space="preserve"> </w:t>
      </w:r>
      <w:r w:rsidRPr="00A349C9">
        <w:rPr>
          <w:b/>
          <w:u w:val="single"/>
        </w:rPr>
        <w:t>conflict</w:t>
      </w:r>
      <w:r w:rsidRPr="001D2BE0">
        <w:rPr>
          <w:sz w:val="16"/>
        </w:rPr>
        <w:t xml:space="preserve"> </w:t>
      </w:r>
      <w:r w:rsidRPr="001D2BE0">
        <w:rPr>
          <w:sz w:val="16"/>
          <w:szCs w:val="12"/>
        </w:rPr>
        <w:t>zone. The Yemeni government has tried to subdue a rebel Shia army in the north of the country, but its assault has met fierce resistance. The Yemeni air force has mounted a series of raids to pound the rebels into submission.</w:t>
      </w:r>
      <w:r w:rsidRPr="001D2BE0">
        <w:rPr>
          <w:sz w:val="16"/>
        </w:rPr>
        <w:t xml:space="preserve"> </w:t>
      </w:r>
      <w:smartTag w:uri="urn:schemas-microsoft-com:office:smarttags" w:element="country-region">
        <w:r w:rsidRPr="00A349C9">
          <w:rPr>
            <w:b/>
            <w:u w:val="single"/>
          </w:rPr>
          <w:t>Yemen</w:t>
        </w:r>
      </w:smartTag>
      <w:r w:rsidRPr="001D2BE0">
        <w:rPr>
          <w:sz w:val="16"/>
        </w:rPr>
        <w:t xml:space="preserve"> </w:t>
      </w:r>
      <w:r w:rsidRPr="001D2BE0">
        <w:rPr>
          <w:sz w:val="16"/>
          <w:szCs w:val="12"/>
        </w:rPr>
        <w:t>has</w:t>
      </w:r>
      <w:r w:rsidRPr="001D2BE0">
        <w:rPr>
          <w:sz w:val="16"/>
        </w:rPr>
        <w:t xml:space="preserve"> </w:t>
      </w:r>
      <w:r w:rsidRPr="00A349C9">
        <w:rPr>
          <w:b/>
          <w:u w:val="single"/>
        </w:rPr>
        <w:t xml:space="preserve">accused </w:t>
      </w:r>
      <w:smartTag w:uri="urn:schemas-microsoft-com:office:smarttags" w:element="place">
        <w:smartTag w:uri="urn:schemas-microsoft-com:office:smarttags" w:element="country-region">
          <w:r w:rsidRPr="00A349C9">
            <w:rPr>
              <w:b/>
              <w:u w:val="single"/>
            </w:rPr>
            <w:t>Iran</w:t>
          </w:r>
        </w:smartTag>
      </w:smartTag>
      <w:r w:rsidRPr="001D2BE0">
        <w:rPr>
          <w:sz w:val="16"/>
        </w:rPr>
        <w:t xml:space="preserve">, </w:t>
      </w:r>
      <w:r w:rsidRPr="001D2BE0">
        <w:rPr>
          <w:sz w:val="16"/>
          <w:szCs w:val="12"/>
        </w:rPr>
        <w:t xml:space="preserve">which is ruled by a Shia theocracy, </w:t>
      </w:r>
      <w:r w:rsidRPr="00A349C9">
        <w:rPr>
          <w:b/>
          <w:u w:val="single"/>
        </w:rPr>
        <w:t>of backing the rebels with money and arms</w:t>
      </w:r>
      <w:r w:rsidRPr="001D2BE0">
        <w:rPr>
          <w:sz w:val="16"/>
        </w:rPr>
        <w:t xml:space="preserve">, </w:t>
      </w:r>
      <w:r w:rsidRPr="001D2BE0">
        <w:rPr>
          <w:sz w:val="16"/>
          <w:szCs w:val="12"/>
        </w:rPr>
        <w:t>though it has produced no hard evidence.</w:t>
      </w:r>
      <w:r w:rsidRPr="001D2BE0">
        <w:rPr>
          <w:sz w:val="16"/>
        </w:rPr>
        <w:t xml:space="preserve"> </w:t>
      </w:r>
      <w:r w:rsidRPr="00A349C9">
        <w:rPr>
          <w:b/>
          <w:u w:val="single"/>
        </w:rPr>
        <w:t>International observers fear</w:t>
      </w:r>
      <w:r w:rsidRPr="001D2BE0">
        <w:rPr>
          <w:sz w:val="16"/>
        </w:rPr>
        <w:t xml:space="preserve"> </w:t>
      </w:r>
      <w:r w:rsidRPr="001D2BE0">
        <w:rPr>
          <w:sz w:val="16"/>
          <w:szCs w:val="12"/>
        </w:rPr>
        <w:t xml:space="preserve">that even if </w:t>
      </w:r>
      <w:smartTag w:uri="urn:schemas-microsoft-com:office:smarttags" w:element="country-region">
        <w:r w:rsidRPr="001D2BE0">
          <w:rPr>
            <w:sz w:val="16"/>
            <w:szCs w:val="12"/>
          </w:rPr>
          <w:t>America</w:t>
        </w:r>
      </w:smartTag>
      <w:r w:rsidRPr="001D2BE0">
        <w:rPr>
          <w:sz w:val="16"/>
          <w:szCs w:val="12"/>
        </w:rPr>
        <w:t xml:space="preserve">, a long-term ally of </w:t>
      </w:r>
      <w:smartTag w:uri="urn:schemas-microsoft-com:office:smarttags" w:element="country-region">
        <w:r w:rsidRPr="001D2BE0">
          <w:rPr>
            <w:sz w:val="16"/>
            <w:szCs w:val="12"/>
          </w:rPr>
          <w:t>Yemen</w:t>
        </w:r>
      </w:smartTag>
      <w:r w:rsidRPr="001D2BE0">
        <w:rPr>
          <w:sz w:val="16"/>
          <w:szCs w:val="12"/>
        </w:rPr>
        <w:t xml:space="preserve">, refrains from intervening in the conflict, the </w:t>
      </w:r>
      <w:r w:rsidRPr="00A349C9">
        <w:rPr>
          <w:b/>
          <w:u w:val="single"/>
        </w:rPr>
        <w:t xml:space="preserve">violence could spill over the borders and develop into a regional war with </w:t>
      </w:r>
      <w:smartTag w:uri="urn:schemas-microsoft-com:office:smarttags" w:element="place">
        <w:smartTag w:uri="urn:schemas-microsoft-com:office:smarttags" w:element="country-region">
          <w:r w:rsidRPr="00A349C9">
            <w:rPr>
              <w:b/>
              <w:u w:val="single"/>
            </w:rPr>
            <w:t>Iran</w:t>
          </w:r>
        </w:smartTag>
      </w:smartTag>
      <w:r w:rsidRPr="001D2BE0">
        <w:rPr>
          <w:sz w:val="16"/>
        </w:rPr>
        <w:t xml:space="preserve"> </w:t>
      </w:r>
      <w:r w:rsidRPr="001D2BE0">
        <w:rPr>
          <w:sz w:val="16"/>
          <w:szCs w:val="12"/>
        </w:rPr>
        <w:t xml:space="preserve">by proxy. </w:t>
      </w:r>
      <w:smartTag w:uri="urn:schemas-microsoft-com:office:smarttags" w:element="country-region">
        <w:r w:rsidRPr="001D2BE0">
          <w:rPr>
            <w:sz w:val="16"/>
            <w:szCs w:val="12"/>
          </w:rPr>
          <w:t>Saudi Arabia</w:t>
        </w:r>
      </w:smartTag>
      <w:r w:rsidRPr="001D2BE0">
        <w:rPr>
          <w:sz w:val="16"/>
          <w:szCs w:val="12"/>
        </w:rPr>
        <w:t xml:space="preserve"> has given financial support to </w:t>
      </w:r>
      <w:smartTag w:uri="urn:schemas-microsoft-com:office:smarttags" w:element="country-region">
        <w:smartTag w:uri="urn:schemas-microsoft-com:office:smarttags" w:element="place">
          <w:r w:rsidRPr="001D2BE0">
            <w:rPr>
              <w:sz w:val="16"/>
              <w:szCs w:val="12"/>
            </w:rPr>
            <w:t>Yemen</w:t>
          </w:r>
        </w:smartTag>
      </w:smartTag>
      <w:r w:rsidRPr="001D2BE0">
        <w:rPr>
          <w:sz w:val="16"/>
          <w:szCs w:val="12"/>
        </w:rPr>
        <w:t>, partly out of fear of its own Shia minority and terrorist elements. A full-scale assault on the rebel stronghold in Saada province was launched last month. Since then, 25,000 refugees have registered with the United Nations refugee agency, but diplomats said as many as 100,000 people may have been displaced by the fighting. Whole villages were on the move, according to the World Food Programme (WFP), and thousands of people were caught in a pocket between the fighting and the Saudi border. About 35,000 have fled to Saada city, only to take refuge in houses that later came under constant shell fire. "</w:t>
      </w:r>
      <w:r w:rsidRPr="00B5098A">
        <w:rPr>
          <w:b/>
          <w:u w:val="single"/>
        </w:rPr>
        <w:t>The situation is getting worse</w:t>
      </w:r>
      <w:r w:rsidRPr="001D2BE0">
        <w:rPr>
          <w:sz w:val="16"/>
        </w:rPr>
        <w:t xml:space="preserve"> </w:t>
      </w:r>
      <w:r w:rsidRPr="001D2BE0">
        <w:rPr>
          <w:sz w:val="16"/>
          <w:szCs w:val="12"/>
        </w:rPr>
        <w:t>and worse,'' said Gian Carlo Cirri, country director for the WFP. "We're not confronted with a humanitarian crisis,</w:t>
      </w:r>
      <w:r w:rsidRPr="001D2BE0">
        <w:rPr>
          <w:sz w:val="16"/>
        </w:rPr>
        <w:t xml:space="preserve"> </w:t>
      </w:r>
      <w:r w:rsidRPr="00B5098A">
        <w:rPr>
          <w:b/>
          <w:u w:val="single"/>
        </w:rPr>
        <w:t>it's becoming a humanitarian tragedy</w:t>
      </w:r>
      <w:r w:rsidRPr="001D2BE0">
        <w:rPr>
          <w:sz w:val="16"/>
        </w:rPr>
        <w:t xml:space="preserve">.'' </w:t>
      </w:r>
      <w:r w:rsidRPr="001D2BE0">
        <w:rPr>
          <w:sz w:val="16"/>
          <w:szCs w:val="12"/>
        </w:rPr>
        <w:t xml:space="preserve">One analyst said that the </w:t>
      </w:r>
      <w:smartTag w:uri="urn:schemas-microsoft-com:office:smarttags" w:element="country-region">
        <w:r w:rsidRPr="001D2BE0">
          <w:rPr>
            <w:sz w:val="16"/>
            <w:szCs w:val="12"/>
          </w:rPr>
          <w:t>US</w:t>
        </w:r>
      </w:smartTag>
      <w:r w:rsidRPr="001D2BE0">
        <w:rPr>
          <w:sz w:val="16"/>
          <w:szCs w:val="12"/>
        </w:rPr>
        <w:t xml:space="preserve"> might be forced to intervene to prevent </w:t>
      </w:r>
      <w:smartTag w:uri="urn:schemas-microsoft-com:office:smarttags" w:element="country-region">
        <w:smartTag w:uri="urn:schemas-microsoft-com:office:smarttags" w:element="place">
          <w:r w:rsidRPr="001D2BE0">
            <w:rPr>
              <w:sz w:val="16"/>
              <w:szCs w:val="12"/>
            </w:rPr>
            <w:t>Yemen</w:t>
          </w:r>
        </w:smartTag>
      </w:smartTag>
      <w:r w:rsidRPr="001D2BE0">
        <w:rPr>
          <w:sz w:val="16"/>
          <w:szCs w:val="12"/>
        </w:rPr>
        <w:t xml:space="preserve"> becoming a "failed state''.</w:t>
      </w:r>
      <w:r w:rsidRPr="001D2BE0">
        <w:rPr>
          <w:sz w:val="16"/>
        </w:rPr>
        <w:t xml:space="preserve"> </w:t>
      </w:r>
      <w:r w:rsidRPr="00B5098A">
        <w:rPr>
          <w:b/>
          <w:u w:val="single"/>
        </w:rPr>
        <w:t>The country has been used as an al-Qaeda base</w:t>
      </w:r>
      <w:r w:rsidRPr="001D2BE0">
        <w:rPr>
          <w:sz w:val="16"/>
        </w:rPr>
        <w:t xml:space="preserve"> </w:t>
      </w:r>
      <w:r w:rsidRPr="001D2BE0">
        <w:rPr>
          <w:sz w:val="16"/>
          <w:szCs w:val="12"/>
        </w:rPr>
        <w:t xml:space="preserve">before, and its location between the oil supply routes of the Gulf and </w:t>
      </w:r>
      <w:smartTag w:uri="urn:schemas-microsoft-com:office:smarttags" w:element="country-region">
        <w:smartTag w:uri="urn:schemas-microsoft-com:office:smarttags" w:element="place">
          <w:r w:rsidRPr="001D2BE0">
            <w:rPr>
              <w:sz w:val="16"/>
              <w:szCs w:val="12"/>
            </w:rPr>
            <w:t>Somalia</w:t>
          </w:r>
        </w:smartTag>
      </w:smartTag>
      <w:r w:rsidRPr="001D2BE0">
        <w:rPr>
          <w:sz w:val="16"/>
          <w:szCs w:val="12"/>
        </w:rPr>
        <w:t xml:space="preserve">, a haven for pirates, means the West regards its stability as vital. Joost Hiltermann, of the International Crisis Group, said: "You might well see American advisers, maybe even some special troops, go in for special operations.'' President Barack Obama sent a letter this week to President Ali Abdullah Saleh pledging to "stand beside </w:t>
      </w:r>
      <w:smartTag w:uri="urn:schemas-microsoft-com:office:smarttags" w:element="place">
        <w:smartTag w:uri="urn:schemas-microsoft-com:office:smarttags" w:element="country-region">
          <w:r w:rsidRPr="001D2BE0">
            <w:rPr>
              <w:sz w:val="16"/>
              <w:szCs w:val="12"/>
            </w:rPr>
            <w:t>Yemen</w:t>
          </w:r>
        </w:smartTag>
      </w:smartTag>
      <w:r w:rsidRPr="001D2BE0">
        <w:rPr>
          <w:sz w:val="16"/>
          <w:szCs w:val="12"/>
        </w:rPr>
        <w:t>, its unity, security and stability''. "The</w:t>
      </w:r>
      <w:r w:rsidRPr="001D2BE0">
        <w:rPr>
          <w:sz w:val="16"/>
        </w:rPr>
        <w:t xml:space="preserve"> </w:t>
      </w:r>
      <w:r w:rsidRPr="00B5098A">
        <w:rPr>
          <w:b/>
          <w:u w:val="single"/>
        </w:rPr>
        <w:t xml:space="preserve">security of </w:t>
      </w:r>
      <w:smartTag w:uri="urn:schemas-microsoft-com:office:smarttags" w:element="country-region">
        <w:r w:rsidRPr="00B5098A">
          <w:rPr>
            <w:b/>
            <w:u w:val="single"/>
          </w:rPr>
          <w:t>Yemen</w:t>
        </w:r>
      </w:smartTag>
      <w:r w:rsidRPr="00B5098A">
        <w:rPr>
          <w:b/>
          <w:u w:val="single"/>
        </w:rPr>
        <w:t xml:space="preserve"> is vital for the security of the U</w:t>
      </w:r>
      <w:r w:rsidRPr="001D2BE0">
        <w:rPr>
          <w:sz w:val="16"/>
          <w:szCs w:val="12"/>
        </w:rPr>
        <w:t xml:space="preserve">nited </w:t>
      </w:r>
      <w:r w:rsidRPr="00B5098A">
        <w:rPr>
          <w:b/>
          <w:u w:val="single"/>
        </w:rPr>
        <w:t>S</w:t>
      </w:r>
      <w:r w:rsidRPr="001D2BE0">
        <w:rPr>
          <w:sz w:val="16"/>
          <w:szCs w:val="12"/>
        </w:rPr>
        <w:t>tates,'' he said</w:t>
      </w:r>
      <w:r w:rsidRPr="001D2BE0">
        <w:rPr>
          <w:sz w:val="16"/>
        </w:rPr>
        <w:t xml:space="preserve">. </w:t>
      </w:r>
    </w:p>
    <w:p w:rsidR="00D74DD9" w:rsidRDefault="00D74DD9" w:rsidP="00D74DD9"/>
    <w:p w:rsidR="008A3F29" w:rsidRPr="006C62E8" w:rsidRDefault="008A3F29" w:rsidP="006C62E8">
      <w:pPr>
        <w:pStyle w:val="tag"/>
      </w:pPr>
      <w:r w:rsidRPr="006C62E8">
        <w:t>That goes nuclear</w:t>
      </w:r>
    </w:p>
    <w:p w:rsidR="008A3F29" w:rsidRPr="008A3F29" w:rsidRDefault="008A3F29" w:rsidP="008A3F29">
      <w:pPr>
        <w:rPr>
          <w:sz w:val="16"/>
          <w:szCs w:val="16"/>
        </w:rPr>
      </w:pPr>
      <w:r w:rsidRPr="008A3F29">
        <w:rPr>
          <w:rStyle w:val="cite"/>
        </w:rPr>
        <w:t>Burleigh, Research Professor in Modern History, 7</w:t>
      </w:r>
      <w:r>
        <w:t xml:space="preserve">. </w:t>
      </w:r>
      <w:r w:rsidRPr="008A3F29">
        <w:rPr>
          <w:sz w:val="16"/>
          <w:szCs w:val="16"/>
        </w:rPr>
        <w:t xml:space="preserve">(Michael, Jan 5, 2007, </w:t>
      </w:r>
      <w:hyperlink r:id="rId44" w:history="1">
        <w:r w:rsidRPr="008A3F29">
          <w:rPr>
            <w:rStyle w:val="Hyperlink"/>
            <w:sz w:val="16"/>
            <w:szCs w:val="16"/>
          </w:rPr>
          <w:t>http://www.telegraph.co.uk/comment/personal-view/3635933/The-Iranian-who-wants-an-apocalypse.html</w:t>
        </w:r>
      </w:hyperlink>
      <w:r w:rsidRPr="008A3F29">
        <w:rPr>
          <w:sz w:val="16"/>
          <w:szCs w:val="16"/>
        </w:rPr>
        <w:t xml:space="preserve">, “The Iranian Who Wants an Apocalypse,” Telegraph, DA: 7/15/10, Awarded a first class honours degree in Medieval and Modern History from University College London, winning the Pollard, Dolley and Sir William Mayer prizes. Ph.D in medieval history, was a professor at </w:t>
      </w:r>
      <w:smartTag w:uri="urn:schemas-microsoft-com:office:smarttags" w:element="PlaceName">
        <w:r w:rsidRPr="008A3F29">
          <w:rPr>
            <w:sz w:val="16"/>
            <w:szCs w:val="16"/>
          </w:rPr>
          <w:t>New</w:t>
        </w:r>
      </w:smartTag>
      <w:r w:rsidRPr="008A3F29">
        <w:rPr>
          <w:sz w:val="16"/>
          <w:szCs w:val="16"/>
        </w:rPr>
        <w:t xml:space="preserve"> </w:t>
      </w:r>
      <w:smartTag w:uri="urn:schemas-microsoft-com:office:smarttags" w:element="PlaceType">
        <w:r w:rsidRPr="008A3F29">
          <w:rPr>
            <w:sz w:val="16"/>
            <w:szCs w:val="16"/>
          </w:rPr>
          <w:t>College</w:t>
        </w:r>
      </w:smartTag>
      <w:r w:rsidRPr="008A3F29">
        <w:rPr>
          <w:sz w:val="16"/>
          <w:szCs w:val="16"/>
        </w:rPr>
        <w:t xml:space="preserve">, </w:t>
      </w:r>
      <w:smartTag w:uri="urn:schemas-microsoft-com:office:smarttags" w:element="City">
        <w:r w:rsidRPr="008A3F29">
          <w:rPr>
            <w:sz w:val="16"/>
            <w:szCs w:val="16"/>
          </w:rPr>
          <w:t>Oxford</w:t>
        </w:r>
      </w:smartTag>
      <w:r w:rsidRPr="008A3F29">
        <w:rPr>
          <w:sz w:val="16"/>
          <w:szCs w:val="16"/>
        </w:rPr>
        <w:t xml:space="preserve">, the London School of Economics, and </w:t>
      </w:r>
      <w:smartTag w:uri="urn:schemas-microsoft-com:office:smarttags" w:element="place">
        <w:smartTag w:uri="urn:schemas-microsoft-com:office:smarttags" w:element="PlaceType">
          <w:r w:rsidRPr="008A3F29">
            <w:rPr>
              <w:sz w:val="16"/>
              <w:szCs w:val="16"/>
            </w:rPr>
            <w:t>University</w:t>
          </w:r>
        </w:smartTag>
        <w:r w:rsidRPr="008A3F29">
          <w:rPr>
            <w:sz w:val="16"/>
            <w:szCs w:val="16"/>
          </w:rPr>
          <w:t xml:space="preserve"> of </w:t>
        </w:r>
        <w:smartTag w:uri="urn:schemas-microsoft-com:office:smarttags" w:element="PlaceName">
          <w:r w:rsidRPr="008A3F29">
            <w:rPr>
              <w:sz w:val="16"/>
              <w:szCs w:val="16"/>
            </w:rPr>
            <w:t>Cardiff</w:t>
          </w:r>
        </w:smartTag>
      </w:smartTag>
      <w:r w:rsidRPr="008A3F29">
        <w:rPr>
          <w:sz w:val="16"/>
          <w:szCs w:val="16"/>
        </w:rPr>
        <w:t>. JPL)</w:t>
      </w:r>
    </w:p>
    <w:p w:rsidR="00D74DD9" w:rsidRPr="008A3F29" w:rsidRDefault="008A3F29" w:rsidP="008A3F29">
      <w:pPr>
        <w:pStyle w:val="card"/>
        <w:rPr>
          <w:sz w:val="12"/>
          <w:szCs w:val="12"/>
        </w:rPr>
      </w:pPr>
      <w:r w:rsidRPr="001D2BE0">
        <w:rPr>
          <w:sz w:val="16"/>
          <w:szCs w:val="12"/>
        </w:rPr>
        <w:t>According to today's Spectator,</w:t>
      </w:r>
      <w:r w:rsidRPr="001D2BE0">
        <w:rPr>
          <w:sz w:val="16"/>
        </w:rPr>
        <w:t xml:space="preserve"> </w:t>
      </w:r>
      <w:r w:rsidRPr="008A3F29">
        <w:rPr>
          <w:b/>
          <w:u w:val="single"/>
        </w:rPr>
        <w:t>Ahmadinejad may</w:t>
      </w:r>
      <w:r w:rsidRPr="001D2BE0">
        <w:rPr>
          <w:sz w:val="16"/>
        </w:rPr>
        <w:t xml:space="preserve"> </w:t>
      </w:r>
      <w:r w:rsidRPr="001D2BE0">
        <w:rPr>
          <w:sz w:val="16"/>
          <w:szCs w:val="12"/>
        </w:rPr>
        <w:t>actually</w:t>
      </w:r>
      <w:r w:rsidRPr="001D2BE0">
        <w:rPr>
          <w:sz w:val="16"/>
        </w:rPr>
        <w:t xml:space="preserve"> </w:t>
      </w:r>
      <w:r w:rsidRPr="008A3F29">
        <w:rPr>
          <w:b/>
          <w:u w:val="single"/>
        </w:rPr>
        <w:t>welcome</w:t>
      </w:r>
      <w:r w:rsidRPr="001D2BE0">
        <w:rPr>
          <w:sz w:val="16"/>
        </w:rPr>
        <w:t xml:space="preserve"> </w:t>
      </w:r>
      <w:r w:rsidRPr="001D2BE0">
        <w:rPr>
          <w:sz w:val="16"/>
          <w:szCs w:val="12"/>
        </w:rPr>
        <w:t>such</w:t>
      </w:r>
      <w:r w:rsidRPr="001D2BE0">
        <w:rPr>
          <w:sz w:val="16"/>
        </w:rPr>
        <w:t xml:space="preserve"> </w:t>
      </w:r>
      <w:r w:rsidRPr="008A3F29">
        <w:rPr>
          <w:b/>
          <w:u w:val="single"/>
        </w:rPr>
        <w:t>an attack, since this will "justify" a retaliatory strike against</w:t>
      </w:r>
      <w:r w:rsidRPr="001D2BE0">
        <w:rPr>
          <w:sz w:val="16"/>
        </w:rPr>
        <w:t xml:space="preserve"> </w:t>
      </w:r>
      <w:smartTag w:uri="urn:schemas-microsoft-com:office:smarttags" w:element="country-region">
        <w:r w:rsidRPr="001D2BE0">
          <w:rPr>
            <w:sz w:val="16"/>
            <w:szCs w:val="12"/>
          </w:rPr>
          <w:t>Israel</w:t>
        </w:r>
      </w:smartTag>
      <w:r w:rsidRPr="001D2BE0">
        <w:rPr>
          <w:sz w:val="16"/>
        </w:rPr>
        <w:t xml:space="preserve"> </w:t>
      </w:r>
      <w:r w:rsidRPr="008A3F29">
        <w:rPr>
          <w:b/>
          <w:u w:val="single"/>
        </w:rPr>
        <w:t>with nuclear weapons</w:t>
      </w:r>
      <w:r w:rsidRPr="001D2BE0">
        <w:rPr>
          <w:sz w:val="16"/>
        </w:rPr>
        <w:t xml:space="preserve"> </w:t>
      </w:r>
      <w:r w:rsidRPr="001D2BE0">
        <w:rPr>
          <w:sz w:val="16"/>
          <w:szCs w:val="12"/>
        </w:rPr>
        <w:t xml:space="preserve">acquired from the former </w:t>
      </w:r>
      <w:smartTag w:uri="urn:schemas-microsoft-com:office:smarttags" w:element="place">
        <w:r w:rsidRPr="001D2BE0">
          <w:rPr>
            <w:sz w:val="16"/>
            <w:szCs w:val="12"/>
          </w:rPr>
          <w:t>Soviet Union</w:t>
        </w:r>
      </w:smartTag>
      <w:r w:rsidRPr="001D2BE0">
        <w:rPr>
          <w:sz w:val="16"/>
          <w:szCs w:val="12"/>
        </w:rPr>
        <w:t xml:space="preserve">. Certainly, </w:t>
      </w:r>
      <w:smartTag w:uri="urn:schemas-microsoft-com:office:smarttags" w:element="country-region">
        <w:r w:rsidRPr="001D2BE0">
          <w:rPr>
            <w:sz w:val="16"/>
            <w:szCs w:val="12"/>
          </w:rPr>
          <w:t>Iran</w:t>
        </w:r>
      </w:smartTag>
      <w:r w:rsidRPr="001D2BE0">
        <w:rPr>
          <w:sz w:val="16"/>
          <w:szCs w:val="12"/>
        </w:rPr>
        <w:t>'s dark role in</w:t>
      </w:r>
      <w:r w:rsidRPr="001D2BE0">
        <w:rPr>
          <w:sz w:val="16"/>
        </w:rPr>
        <w:t xml:space="preserve"> </w:t>
      </w:r>
      <w:r w:rsidRPr="008A3F29">
        <w:rPr>
          <w:b/>
          <w:u w:val="single"/>
        </w:rPr>
        <w:t>arming Hizbollah, and</w:t>
      </w:r>
      <w:r w:rsidRPr="001D2BE0">
        <w:rPr>
          <w:sz w:val="16"/>
        </w:rPr>
        <w:t xml:space="preserve"> </w:t>
      </w:r>
      <w:r w:rsidRPr="001D2BE0">
        <w:rPr>
          <w:sz w:val="16"/>
          <w:szCs w:val="12"/>
        </w:rPr>
        <w:t>even</w:t>
      </w:r>
      <w:r w:rsidRPr="001D2BE0">
        <w:rPr>
          <w:sz w:val="16"/>
        </w:rPr>
        <w:t xml:space="preserve"> </w:t>
      </w:r>
      <w:r w:rsidRPr="008A3F29">
        <w:rPr>
          <w:b/>
          <w:u w:val="single"/>
        </w:rPr>
        <w:t xml:space="preserve">darker machinations in </w:t>
      </w:r>
      <w:smartTag w:uri="urn:schemas-microsoft-com:office:smarttags" w:element="place">
        <w:smartTag w:uri="urn:schemas-microsoft-com:office:smarttags" w:element="country-region">
          <w:r w:rsidRPr="008A3F29">
            <w:rPr>
              <w:b/>
              <w:u w:val="single"/>
            </w:rPr>
            <w:t>Iraq</w:t>
          </w:r>
        </w:smartTag>
      </w:smartTag>
      <w:r w:rsidRPr="008A3F29">
        <w:rPr>
          <w:b/>
          <w:u w:val="single"/>
        </w:rPr>
        <w:t>, suggest a</w:t>
      </w:r>
      <w:r w:rsidRPr="001D2BE0">
        <w:rPr>
          <w:sz w:val="16"/>
          <w:szCs w:val="12"/>
        </w:rPr>
        <w:t>n almost wilful</w:t>
      </w:r>
      <w:r w:rsidRPr="001D2BE0">
        <w:rPr>
          <w:sz w:val="16"/>
        </w:rPr>
        <w:t xml:space="preserve"> </w:t>
      </w:r>
      <w:r w:rsidRPr="008A3F29">
        <w:rPr>
          <w:b/>
          <w:u w:val="single"/>
        </w:rPr>
        <w:t>disregard for consequences</w:t>
      </w:r>
      <w:r w:rsidRPr="001D2BE0">
        <w:rPr>
          <w:sz w:val="16"/>
        </w:rPr>
        <w:t xml:space="preserve">. </w:t>
      </w:r>
      <w:r w:rsidRPr="008A3F29">
        <w:rPr>
          <w:b/>
          <w:u w:val="single"/>
        </w:rPr>
        <w:t xml:space="preserve">Ahmadinejad is unique, not because of his pronouncements about </w:t>
      </w:r>
      <w:smartTag w:uri="urn:schemas-microsoft-com:office:smarttags" w:element="country-region">
        <w:smartTag w:uri="urn:schemas-microsoft-com:office:smarttags" w:element="place">
          <w:r w:rsidRPr="008A3F29">
            <w:rPr>
              <w:b/>
              <w:u w:val="single"/>
            </w:rPr>
            <w:t>Israel</w:t>
          </w:r>
        </w:smartTag>
      </w:smartTag>
      <w:r w:rsidRPr="008A3F29">
        <w:rPr>
          <w:b/>
          <w:u w:val="single"/>
        </w:rPr>
        <w:t>, which he wishes wiped off the face of the earth, but because he actively seeks to bring about an apocalyptic struggle between the righteous and the wicked</w:t>
      </w:r>
      <w:r w:rsidRPr="001D2BE0">
        <w:rPr>
          <w:sz w:val="16"/>
        </w:rPr>
        <w:t xml:space="preserve"> </w:t>
      </w:r>
      <w:r w:rsidRPr="001D2BE0">
        <w:rPr>
          <w:sz w:val="16"/>
          <w:szCs w:val="12"/>
        </w:rPr>
        <w:t xml:space="preserve">to accelerate the return of the mahdi or Hidden Imam. ... How the West responds to these threats is an unavoidable question. It is likely that, within 12 months, </w:t>
      </w:r>
      <w:smartTag w:uri="urn:schemas-microsoft-com:office:smarttags" w:element="country-region">
        <w:smartTag w:uri="urn:schemas-microsoft-com:office:smarttags" w:element="place">
          <w:r w:rsidRPr="001D2BE0">
            <w:rPr>
              <w:sz w:val="16"/>
              <w:szCs w:val="12"/>
            </w:rPr>
            <w:t>Iran</w:t>
          </w:r>
        </w:smartTag>
      </w:smartTag>
      <w:r w:rsidRPr="001D2BE0">
        <w:rPr>
          <w:sz w:val="16"/>
          <w:szCs w:val="12"/>
        </w:rPr>
        <w:t>'s technicians will complete the nuclear cycle needed to produce weapons grade uranium.</w:t>
      </w:r>
    </w:p>
    <w:p w:rsidR="00872063" w:rsidRDefault="00872063" w:rsidP="00872063">
      <w:pPr>
        <w:pStyle w:val="BlockTitle"/>
      </w:pPr>
      <w:r>
        <w:br w:type="page"/>
      </w:r>
      <w:bookmarkStart w:id="107" w:name="_Toc267309276"/>
      <w:bookmarkStart w:id="108" w:name="_Toc267385612"/>
      <w:r>
        <w:lastRenderedPageBreak/>
        <w:t>Al Qaeda Kills Saudi Stability</w:t>
      </w:r>
      <w:bookmarkEnd w:id="107"/>
      <w:bookmarkEnd w:id="108"/>
    </w:p>
    <w:p w:rsidR="00872063" w:rsidRDefault="00872063" w:rsidP="00872063">
      <w:pPr>
        <w:pStyle w:val="tag"/>
      </w:pPr>
      <w:r>
        <w:t xml:space="preserve">First is </w:t>
      </w:r>
      <w:smartTag w:uri="urn:schemas-microsoft-com:office:smarttags" w:element="place">
        <w:smartTag w:uri="urn:schemas-microsoft-com:office:smarttags" w:element="country-region">
          <w:r>
            <w:t>Saudi Arabia</w:t>
          </w:r>
        </w:smartTag>
      </w:smartTag>
      <w:r>
        <w:t xml:space="preserve">. Al Qaeda operations in </w:t>
      </w:r>
      <w:smartTag w:uri="urn:schemas-microsoft-com:office:smarttags" w:element="place">
        <w:smartTag w:uri="urn:schemas-microsoft-com:office:smarttags" w:element="country-region">
          <w:r>
            <w:t>Yemen</w:t>
          </w:r>
        </w:smartTag>
      </w:smartTag>
      <w:r>
        <w:t xml:space="preserve"> kills Saudi Stability</w:t>
      </w:r>
    </w:p>
    <w:p w:rsidR="00872063" w:rsidRPr="007E0457" w:rsidRDefault="00872063" w:rsidP="00872063">
      <w:pPr>
        <w:ind w:left="288"/>
        <w:rPr>
          <w:rStyle w:val="cite"/>
          <w:b w:val="0"/>
          <w:sz w:val="16"/>
          <w:szCs w:val="16"/>
        </w:rPr>
      </w:pPr>
      <w:r>
        <w:rPr>
          <w:rStyle w:val="cite"/>
        </w:rPr>
        <w:t>Al-Watan, Saudi national newspaper, 10</w:t>
      </w:r>
      <w:r>
        <w:rPr>
          <w:rStyle w:val="cite"/>
          <w:b w:val="0"/>
        </w:rPr>
        <w:t xml:space="preserve">, </w:t>
      </w:r>
      <w:r>
        <w:rPr>
          <w:rStyle w:val="cite"/>
          <w:b w:val="0"/>
          <w:sz w:val="16"/>
          <w:szCs w:val="16"/>
        </w:rPr>
        <w:t xml:space="preserve">(March 26, 2010, </w:t>
      </w:r>
      <w:hyperlink r:id="rId45" w:history="1">
        <w:r w:rsidRPr="007E0457">
          <w:rPr>
            <w:rStyle w:val="Hyperlink"/>
            <w:sz w:val="16"/>
            <w:szCs w:val="16"/>
          </w:rPr>
          <w:t>http://www.lexisnexis.com.floyd.lib.umn.edu/us/lnacademic/results/docview/docview.do?docLinkInd=true&amp;risb=21_T9748500170&amp;format=GNBFI&amp;sort=RELEVANCE&amp;startDocNo=1&amp;resultsUrlKey=29_T9748500173&amp;cisb=22_T9748500172&amp;treeMax=true&amp;treeWidth=0&amp;csi=10962&amp;docNo=2</w:t>
        </w:r>
      </w:hyperlink>
      <w:r>
        <w:rPr>
          <w:sz w:val="16"/>
          <w:szCs w:val="16"/>
        </w:rPr>
        <w:t>, “</w:t>
      </w:r>
      <w:r w:rsidRPr="00746C63">
        <w:rPr>
          <w:bCs/>
          <w:sz w:val="16"/>
          <w:szCs w:val="16"/>
        </w:rPr>
        <w:t>Saudi</w:t>
      </w:r>
      <w:r w:rsidRPr="00746C63">
        <w:rPr>
          <w:sz w:val="16"/>
          <w:szCs w:val="16"/>
        </w:rPr>
        <w:t> editorial says biggest security threat to kingdom comes from </w:t>
      </w:r>
      <w:r w:rsidRPr="00746C63">
        <w:rPr>
          <w:bCs/>
          <w:sz w:val="16"/>
          <w:szCs w:val="16"/>
        </w:rPr>
        <w:t>Yemen</w:t>
      </w:r>
      <w:r>
        <w:rPr>
          <w:bCs/>
          <w:sz w:val="16"/>
          <w:szCs w:val="16"/>
        </w:rPr>
        <w:t xml:space="preserve">”, </w:t>
      </w:r>
      <w:r w:rsidRPr="00746C63">
        <w:rPr>
          <w:sz w:val="16"/>
          <w:szCs w:val="16"/>
        </w:rPr>
        <w:t>lexis</w:t>
      </w:r>
      <w:r>
        <w:rPr>
          <w:sz w:val="16"/>
          <w:szCs w:val="16"/>
        </w:rPr>
        <w:t>, DA: 7/15/10, JPL)</w:t>
      </w:r>
    </w:p>
    <w:p w:rsidR="00872063" w:rsidRPr="00935CF8" w:rsidRDefault="00872063" w:rsidP="00872063">
      <w:pPr>
        <w:pStyle w:val="card"/>
        <w:rPr>
          <w:sz w:val="12"/>
          <w:szCs w:val="12"/>
        </w:rPr>
      </w:pPr>
      <w:r w:rsidRPr="001D2BE0">
        <w:rPr>
          <w:sz w:val="16"/>
          <w:szCs w:val="12"/>
        </w:rPr>
        <w:t>The detailed statement which the Interior Ministry released yesterday has shed light on important facts that were previously a matter of surmise and conjecture. These have now become established fact in the eyes of the competent Saudi authorities, which have constantly demonstrated high security competence and relied on accurate intelligence information.</w:t>
      </w:r>
      <w:r w:rsidRPr="001D2BE0">
        <w:rPr>
          <w:sz w:val="16"/>
        </w:rPr>
        <w:t xml:space="preserve"> </w:t>
      </w:r>
      <w:r w:rsidRPr="0063200F">
        <w:rPr>
          <w:b/>
          <w:u w:val="single"/>
        </w:rPr>
        <w:t>The Interior Ministry</w:t>
      </w:r>
      <w:r w:rsidRPr="001D2BE0">
        <w:rPr>
          <w:sz w:val="16"/>
        </w:rPr>
        <w:t xml:space="preserve"> </w:t>
      </w:r>
      <w:r w:rsidRPr="001D2BE0">
        <w:rPr>
          <w:sz w:val="16"/>
          <w:szCs w:val="12"/>
        </w:rPr>
        <w:t>statement</w:t>
      </w:r>
      <w:r w:rsidRPr="001D2BE0">
        <w:rPr>
          <w:sz w:val="16"/>
        </w:rPr>
        <w:t xml:space="preserve"> </w:t>
      </w:r>
      <w:r w:rsidRPr="0063200F">
        <w:rPr>
          <w:b/>
          <w:u w:val="single"/>
        </w:rPr>
        <w:t>emphasized</w:t>
      </w:r>
      <w:r w:rsidRPr="001D2BE0">
        <w:rPr>
          <w:sz w:val="16"/>
        </w:rPr>
        <w:t xml:space="preserve"> </w:t>
      </w:r>
      <w:r w:rsidRPr="001D2BE0">
        <w:rPr>
          <w:sz w:val="16"/>
          <w:szCs w:val="12"/>
        </w:rPr>
        <w:t>the</w:t>
      </w:r>
      <w:r w:rsidRPr="001D2BE0">
        <w:rPr>
          <w:sz w:val="16"/>
        </w:rPr>
        <w:t xml:space="preserve"> </w:t>
      </w:r>
      <w:r w:rsidRPr="0063200F">
        <w:rPr>
          <w:b/>
          <w:u w:val="single"/>
        </w:rPr>
        <w:t>foreign dimension of Al-Qa'idah</w:t>
      </w:r>
      <w:r w:rsidRPr="001D2BE0">
        <w:rPr>
          <w:sz w:val="16"/>
        </w:rPr>
        <w:t xml:space="preserve"> </w:t>
      </w:r>
      <w:r w:rsidRPr="001D2BE0">
        <w:rPr>
          <w:sz w:val="16"/>
          <w:szCs w:val="12"/>
        </w:rPr>
        <w:t>organization</w:t>
      </w:r>
      <w:r w:rsidRPr="001D2BE0">
        <w:rPr>
          <w:sz w:val="16"/>
        </w:rPr>
        <w:t xml:space="preserve">, </w:t>
      </w:r>
      <w:r w:rsidRPr="0063200F">
        <w:rPr>
          <w:b/>
          <w:u w:val="single"/>
        </w:rPr>
        <w:t xml:space="preserve">which is barricaded in </w:t>
      </w:r>
      <w:smartTag w:uri="urn:schemas-microsoft-com:office:smarttags" w:element="place">
        <w:smartTag w:uri="urn:schemas-microsoft-com:office:smarttags" w:element="country-region">
          <w:r w:rsidRPr="0063200F">
            <w:rPr>
              <w:b/>
              <w:u w:val="single"/>
            </w:rPr>
            <w:t>Yemen</w:t>
          </w:r>
        </w:smartTag>
      </w:smartTag>
      <w:r w:rsidRPr="001D2BE0">
        <w:rPr>
          <w:sz w:val="16"/>
        </w:rPr>
        <w:t xml:space="preserve">… </w:t>
      </w:r>
      <w:r w:rsidRPr="0063200F">
        <w:rPr>
          <w:b/>
          <w:u w:val="single"/>
        </w:rPr>
        <w:t>Leniency in</w:t>
      </w:r>
      <w:r w:rsidRPr="001D2BE0">
        <w:rPr>
          <w:sz w:val="16"/>
        </w:rPr>
        <w:t xml:space="preserve"> </w:t>
      </w:r>
      <w:r w:rsidRPr="001D2BE0">
        <w:rPr>
          <w:sz w:val="16"/>
          <w:szCs w:val="12"/>
        </w:rPr>
        <w:t>fortifying</w:t>
      </w:r>
      <w:r w:rsidRPr="001D2BE0">
        <w:rPr>
          <w:sz w:val="16"/>
        </w:rPr>
        <w:t xml:space="preserve"> </w:t>
      </w:r>
      <w:r w:rsidRPr="0063200F">
        <w:rPr>
          <w:b/>
          <w:u w:val="single"/>
        </w:rPr>
        <w:t xml:space="preserve">the border with </w:t>
      </w:r>
      <w:smartTag w:uri="urn:schemas-microsoft-com:office:smarttags" w:element="place">
        <w:smartTag w:uri="urn:schemas-microsoft-com:office:smarttags" w:element="country-region">
          <w:r w:rsidRPr="0063200F">
            <w:rPr>
              <w:b/>
              <w:u w:val="single"/>
            </w:rPr>
            <w:t>Yemen</w:t>
          </w:r>
        </w:smartTag>
      </w:smartTag>
      <w:r w:rsidRPr="0063200F">
        <w:rPr>
          <w:b/>
          <w:u w:val="single"/>
        </w:rPr>
        <w:t xml:space="preserve"> enables terrorists to easily move between the two countries</w:t>
      </w:r>
      <w:r w:rsidRPr="001D2BE0">
        <w:rPr>
          <w:sz w:val="16"/>
        </w:rPr>
        <w:t xml:space="preserve">. </w:t>
      </w:r>
      <w:r w:rsidRPr="001D2BE0">
        <w:rPr>
          <w:sz w:val="16"/>
          <w:szCs w:val="12"/>
        </w:rPr>
        <w:t xml:space="preserve">This is not to say that there is anything wrong in the relationship between the two fraternal countries or the two peoples, who are linked by bonds of kinship and religion, as much as it relates to terrorists' exploitation of the extensively long and open border and their infiltration from Yemen into Saudi Arabia and vice versa. Criminals commit crimes in </w:t>
      </w:r>
      <w:smartTag w:uri="urn:schemas-microsoft-com:office:smarttags" w:element="country-region">
        <w:r w:rsidRPr="001D2BE0">
          <w:rPr>
            <w:sz w:val="16"/>
            <w:szCs w:val="12"/>
          </w:rPr>
          <w:t>Saudi Arabia</w:t>
        </w:r>
      </w:smartTag>
      <w:r w:rsidRPr="001D2BE0">
        <w:rPr>
          <w:sz w:val="16"/>
          <w:szCs w:val="12"/>
        </w:rPr>
        <w:t xml:space="preserve"> and flee to </w:t>
      </w:r>
      <w:smartTag w:uri="urn:schemas-microsoft-com:office:smarttags" w:element="place">
        <w:smartTag w:uri="urn:schemas-microsoft-com:office:smarttags" w:element="country-region">
          <w:r w:rsidRPr="001D2BE0">
            <w:rPr>
              <w:sz w:val="16"/>
              <w:szCs w:val="12"/>
            </w:rPr>
            <w:t>Yemen</w:t>
          </w:r>
        </w:smartTag>
      </w:smartTag>
      <w:r w:rsidRPr="001D2BE0">
        <w:rPr>
          <w:sz w:val="16"/>
          <w:szCs w:val="12"/>
        </w:rPr>
        <w:t xml:space="preserve"> while African nationals and deviants from other countries infiltrate into our country to carry out acts of terror. There are two important points relating to this situation, the first of which pertains to the concurrence of the incident at the Al-Hamra checkpoint in Jazan on 24 Shawwal [Hegira corresponding to 13 October 2009] and the war that the Huthist rebels waged across the southern border on 15 Dhi al-Qi'dah, as only 20 days separate the two events. The second point is the large number of</w:t>
      </w:r>
      <w:r w:rsidRPr="001D2BE0">
        <w:rPr>
          <w:sz w:val="16"/>
        </w:rPr>
        <w:t xml:space="preserve"> </w:t>
      </w:r>
      <w:r w:rsidRPr="0063200F">
        <w:rPr>
          <w:b/>
          <w:u w:val="single"/>
        </w:rPr>
        <w:t>Yemeni nationals [are] involved in</w:t>
      </w:r>
      <w:r w:rsidRPr="001D2BE0">
        <w:rPr>
          <w:sz w:val="16"/>
        </w:rPr>
        <w:t xml:space="preserve"> </w:t>
      </w:r>
      <w:r w:rsidRPr="001D2BE0">
        <w:rPr>
          <w:sz w:val="16"/>
          <w:szCs w:val="12"/>
        </w:rPr>
        <w:t>the</w:t>
      </w:r>
      <w:r w:rsidRPr="001D2BE0">
        <w:rPr>
          <w:sz w:val="16"/>
        </w:rPr>
        <w:t xml:space="preserve"> </w:t>
      </w:r>
      <w:r w:rsidRPr="0063200F">
        <w:rPr>
          <w:b/>
          <w:u w:val="single"/>
        </w:rPr>
        <w:t>Al-Qa'idah</w:t>
      </w:r>
      <w:r w:rsidRPr="001D2BE0">
        <w:rPr>
          <w:sz w:val="16"/>
        </w:rPr>
        <w:t xml:space="preserve"> </w:t>
      </w:r>
      <w:r w:rsidRPr="001D2BE0">
        <w:rPr>
          <w:sz w:val="16"/>
          <w:szCs w:val="12"/>
        </w:rPr>
        <w:t>organization</w:t>
      </w:r>
      <w:r w:rsidRPr="001D2BE0">
        <w:rPr>
          <w:sz w:val="16"/>
        </w:rPr>
        <w:t xml:space="preserve"> </w:t>
      </w:r>
      <w:r w:rsidRPr="0063200F">
        <w:rPr>
          <w:b/>
          <w:u w:val="single"/>
        </w:rPr>
        <w:t>and</w:t>
      </w:r>
      <w:r w:rsidRPr="001D2BE0">
        <w:rPr>
          <w:sz w:val="16"/>
        </w:rPr>
        <w:t xml:space="preserve"> </w:t>
      </w:r>
      <w:r w:rsidRPr="001D2BE0">
        <w:rPr>
          <w:sz w:val="16"/>
          <w:szCs w:val="12"/>
        </w:rPr>
        <w:t>their</w:t>
      </w:r>
      <w:r w:rsidRPr="001D2BE0">
        <w:rPr>
          <w:sz w:val="16"/>
        </w:rPr>
        <w:t xml:space="preserve"> </w:t>
      </w:r>
      <w:r w:rsidRPr="0063200F">
        <w:rPr>
          <w:b/>
          <w:u w:val="single"/>
        </w:rPr>
        <w:t xml:space="preserve">joining it to target </w:t>
      </w:r>
      <w:smartTag w:uri="urn:schemas-microsoft-com:office:smarttags" w:element="place">
        <w:smartTag w:uri="urn:schemas-microsoft-com:office:smarttags" w:element="country-region">
          <w:r w:rsidRPr="0063200F">
            <w:rPr>
              <w:b/>
              <w:u w:val="single"/>
            </w:rPr>
            <w:t>Saudi Arabia</w:t>
          </w:r>
        </w:smartTag>
      </w:smartTag>
      <w:r w:rsidRPr="0063200F">
        <w:rPr>
          <w:b/>
          <w:u w:val="single"/>
        </w:rPr>
        <w:t>'s security and stability</w:t>
      </w:r>
      <w:r w:rsidRPr="001D2BE0">
        <w:rPr>
          <w:sz w:val="16"/>
        </w:rPr>
        <w:t xml:space="preserve">. </w:t>
      </w:r>
      <w:r w:rsidRPr="001D2BE0">
        <w:rPr>
          <w:sz w:val="16"/>
          <w:szCs w:val="12"/>
        </w:rPr>
        <w:t xml:space="preserve">In fact, this points to a causal relationship between Al-Qa'idah and the Huthist rebellion. This reality places on our brothers in the Yemeni government and on all the Yemeni people a great responsibility to fight against terror and violent organizations as well as armed groups which are beyond the umbrella of the rule of law. After all, what negatively affects </w:t>
      </w:r>
      <w:smartTag w:uri="urn:schemas-microsoft-com:office:smarttags" w:element="country-region">
        <w:r w:rsidRPr="001D2BE0">
          <w:rPr>
            <w:sz w:val="16"/>
            <w:szCs w:val="12"/>
          </w:rPr>
          <w:t>Saudi Arabia</w:t>
        </w:r>
      </w:smartTag>
      <w:r w:rsidRPr="001D2BE0">
        <w:rPr>
          <w:sz w:val="16"/>
          <w:szCs w:val="12"/>
        </w:rPr>
        <w:t xml:space="preserve"> would also negatively affect </w:t>
      </w:r>
      <w:smartTag w:uri="urn:schemas-microsoft-com:office:smarttags" w:element="place">
        <w:smartTag w:uri="urn:schemas-microsoft-com:office:smarttags" w:element="country-region">
          <w:r w:rsidRPr="001D2BE0">
            <w:rPr>
              <w:sz w:val="16"/>
              <w:szCs w:val="12"/>
            </w:rPr>
            <w:t>Yemen</w:t>
          </w:r>
        </w:smartTag>
      </w:smartTag>
      <w:r w:rsidRPr="001D2BE0">
        <w:rPr>
          <w:sz w:val="16"/>
          <w:szCs w:val="12"/>
        </w:rPr>
        <w:t>, and vice versa. It is worthy of all the Yemeni people to renounce militant manifestations, arms, and dissociation from the Yemeni authorities and their constitutional institutions. It is now quite clear that</w:t>
      </w:r>
      <w:r w:rsidRPr="001D2BE0">
        <w:rPr>
          <w:sz w:val="16"/>
        </w:rPr>
        <w:t xml:space="preserve"> </w:t>
      </w:r>
      <w:r w:rsidRPr="0063200F">
        <w:rPr>
          <w:b/>
          <w:u w:val="single"/>
        </w:rPr>
        <w:t xml:space="preserve">the greatest security threat to </w:t>
      </w:r>
      <w:smartTag w:uri="urn:schemas-microsoft-com:office:smarttags" w:element="country-region">
        <w:r w:rsidRPr="0063200F">
          <w:rPr>
            <w:b/>
            <w:u w:val="single"/>
          </w:rPr>
          <w:t>Saudi Arabia</w:t>
        </w:r>
      </w:smartTag>
      <w:r w:rsidRPr="0063200F">
        <w:rPr>
          <w:b/>
          <w:u w:val="single"/>
        </w:rPr>
        <w:t xml:space="preserve"> comes from </w:t>
      </w:r>
      <w:smartTag w:uri="urn:schemas-microsoft-com:office:smarttags" w:element="country-region">
        <w:r w:rsidRPr="0063200F">
          <w:rPr>
            <w:b/>
            <w:u w:val="single"/>
          </w:rPr>
          <w:t>Yemen</w:t>
        </w:r>
      </w:smartTag>
      <w:r w:rsidRPr="0063200F">
        <w:rPr>
          <w:b/>
          <w:u w:val="single"/>
        </w:rPr>
        <w:t xml:space="preserve"> and across the Yemeni border involving</w:t>
      </w:r>
      <w:r w:rsidRPr="001D2BE0">
        <w:rPr>
          <w:sz w:val="16"/>
        </w:rPr>
        <w:t xml:space="preserve"> </w:t>
      </w:r>
      <w:r w:rsidRPr="001D2BE0">
        <w:rPr>
          <w:sz w:val="16"/>
          <w:szCs w:val="12"/>
        </w:rPr>
        <w:t xml:space="preserve">participation by Yemeni citizens and African Janissaries recruited in </w:t>
      </w:r>
      <w:smartTag w:uri="urn:schemas-microsoft-com:office:smarttags" w:element="country-region">
        <w:r w:rsidRPr="001D2BE0">
          <w:rPr>
            <w:sz w:val="16"/>
            <w:szCs w:val="12"/>
          </w:rPr>
          <w:t>Yemen</w:t>
        </w:r>
      </w:smartTag>
      <w:r w:rsidRPr="001D2BE0">
        <w:rPr>
          <w:sz w:val="16"/>
          <w:szCs w:val="12"/>
        </w:rPr>
        <w:t xml:space="preserve"> in</w:t>
      </w:r>
      <w:r w:rsidRPr="001D2BE0">
        <w:rPr>
          <w:sz w:val="16"/>
        </w:rPr>
        <w:t xml:space="preserve"> </w:t>
      </w:r>
      <w:r w:rsidRPr="0063200F">
        <w:rPr>
          <w:b/>
          <w:u w:val="single"/>
        </w:rPr>
        <w:t>acts of terror</w:t>
      </w:r>
      <w:r w:rsidRPr="001D2BE0">
        <w:rPr>
          <w:sz w:val="16"/>
        </w:rPr>
        <w:t xml:space="preserve"> </w:t>
      </w:r>
      <w:r w:rsidRPr="001D2BE0">
        <w:rPr>
          <w:sz w:val="16"/>
          <w:szCs w:val="12"/>
        </w:rPr>
        <w:t xml:space="preserve">in </w:t>
      </w:r>
      <w:smartTag w:uri="urn:schemas-microsoft-com:office:smarttags" w:element="place">
        <w:smartTag w:uri="urn:schemas-microsoft-com:office:smarttags" w:element="country-region">
          <w:r w:rsidRPr="001D2BE0">
            <w:rPr>
              <w:sz w:val="16"/>
              <w:szCs w:val="12"/>
            </w:rPr>
            <w:t>Saudi Arabia</w:t>
          </w:r>
        </w:smartTag>
      </w:smartTag>
      <w:r w:rsidRPr="001D2BE0">
        <w:rPr>
          <w:sz w:val="16"/>
          <w:szCs w:val="12"/>
        </w:rPr>
        <w:t xml:space="preserve">. Therefore it is first </w:t>
      </w:r>
      <w:smartTag w:uri="urn:schemas-microsoft-com:office:smarttags" w:element="place">
        <w:smartTag w:uri="urn:schemas-microsoft-com:office:smarttags" w:element="country-region">
          <w:r w:rsidRPr="001D2BE0">
            <w:rPr>
              <w:sz w:val="16"/>
              <w:szCs w:val="12"/>
            </w:rPr>
            <w:t>Yemen</w:t>
          </w:r>
        </w:smartTag>
      </w:smartTag>
      <w:r w:rsidRPr="001D2BE0">
        <w:rPr>
          <w:sz w:val="16"/>
          <w:szCs w:val="12"/>
        </w:rPr>
        <w:t xml:space="preserve">'s responsibility to safeguard the border and to combat militant manifestations and terror organizations and, second, to seriously seek to extend the state's authority throughout Yemeni territories and apply the law to all shades of the speculum of Yemeni society. The </w:t>
      </w:r>
      <w:smartTag w:uri="urn:schemas-microsoft-com:office:smarttags" w:element="PlaceType">
        <w:r w:rsidRPr="001D2BE0">
          <w:rPr>
            <w:sz w:val="16"/>
            <w:szCs w:val="12"/>
          </w:rPr>
          <w:t>Kingdom</w:t>
        </w:r>
      </w:smartTag>
      <w:r w:rsidRPr="001D2BE0">
        <w:rPr>
          <w:sz w:val="16"/>
          <w:szCs w:val="12"/>
        </w:rPr>
        <w:t xml:space="preserve"> of </w:t>
      </w:r>
      <w:smartTag w:uri="urn:schemas-microsoft-com:office:smarttags" w:element="PlaceName">
        <w:r w:rsidRPr="001D2BE0">
          <w:rPr>
            <w:sz w:val="16"/>
            <w:szCs w:val="12"/>
          </w:rPr>
          <w:t>Saudi Arabia</w:t>
        </w:r>
      </w:smartTag>
      <w:r w:rsidRPr="001D2BE0">
        <w:rPr>
          <w:sz w:val="16"/>
          <w:szCs w:val="12"/>
        </w:rPr>
        <w:t xml:space="preserve"> has the right to take all necessary measures on its international border because infiltration across the border has become a lucrative trade for anyone without an occupation, and the threat to the security of </w:t>
      </w:r>
      <w:smartTag w:uri="urn:schemas-microsoft-com:office:smarttags" w:element="country-region">
        <w:r w:rsidRPr="001D2BE0">
          <w:rPr>
            <w:sz w:val="16"/>
            <w:szCs w:val="12"/>
          </w:rPr>
          <w:t>Saudi Arabia</w:t>
        </w:r>
      </w:smartTag>
      <w:r w:rsidRPr="001D2BE0">
        <w:rPr>
          <w:sz w:val="16"/>
          <w:szCs w:val="12"/>
        </w:rPr>
        <w:t xml:space="preserve"> has become a trade in the market of African mercenaries and Janissary groups stationed in </w:t>
      </w:r>
      <w:smartTag w:uri="urn:schemas-microsoft-com:office:smarttags" w:element="place">
        <w:smartTag w:uri="urn:schemas-microsoft-com:office:smarttags" w:element="country-region">
          <w:r w:rsidRPr="001D2BE0">
            <w:rPr>
              <w:sz w:val="16"/>
              <w:szCs w:val="12"/>
            </w:rPr>
            <w:t>Yemen</w:t>
          </w:r>
        </w:smartTag>
      </w:smartTag>
      <w:r w:rsidRPr="001D2BE0">
        <w:rPr>
          <w:sz w:val="16"/>
          <w:szCs w:val="12"/>
        </w:rPr>
        <w:t>'s mountains.</w:t>
      </w:r>
    </w:p>
    <w:p w:rsidR="00872063" w:rsidRPr="00872063" w:rsidRDefault="00872063" w:rsidP="00872063"/>
    <w:p w:rsidR="00B67505" w:rsidRDefault="00B67505" w:rsidP="00B67505">
      <w:pPr>
        <w:pStyle w:val="BlockTitle"/>
      </w:pPr>
      <w:r>
        <w:br w:type="page"/>
      </w:r>
      <w:bookmarkStart w:id="109" w:name="_Toc267309277"/>
      <w:bookmarkStart w:id="110" w:name="_Toc267385613"/>
      <w:smartTag w:uri="urn:schemas-microsoft-com:office:smarttags" w:element="country-region">
        <w:smartTag w:uri="urn:schemas-microsoft-com:office:smarttags" w:element="place">
          <w:r>
            <w:lastRenderedPageBreak/>
            <w:t>Yemen</w:t>
          </w:r>
        </w:smartTag>
      </w:smartTag>
      <w:r>
        <w:t xml:space="preserve"> Stability = Saudi Stability</w:t>
      </w:r>
      <w:bookmarkEnd w:id="109"/>
      <w:bookmarkEnd w:id="110"/>
    </w:p>
    <w:p w:rsidR="00B67505" w:rsidRDefault="00B67505" w:rsidP="00B67505">
      <w:pPr>
        <w:pStyle w:val="tag"/>
      </w:pPr>
      <w:r>
        <w:t xml:space="preserve">If </w:t>
      </w:r>
      <w:smartTag w:uri="urn:schemas-microsoft-com:office:smarttags" w:element="country-region">
        <w:r>
          <w:t>Yemen</w:t>
        </w:r>
      </w:smartTag>
      <w:r>
        <w:t xml:space="preserve"> </w:t>
      </w:r>
      <w:r w:rsidR="000A6AB3">
        <w:t>is</w:t>
      </w:r>
      <w:r>
        <w:t xml:space="preserve"> </w:t>
      </w:r>
      <w:r w:rsidR="000A6AB3">
        <w:t>u</w:t>
      </w:r>
      <w:r>
        <w:t xml:space="preserve">nstable, so </w:t>
      </w:r>
      <w:r w:rsidR="000A6AB3">
        <w:t>is</w:t>
      </w:r>
      <w:r>
        <w:t xml:space="preserve"> </w:t>
      </w:r>
      <w:smartTag w:uri="urn:schemas-microsoft-com:office:smarttags" w:element="place">
        <w:smartTag w:uri="urn:schemas-microsoft-com:office:smarttags" w:element="country-region">
          <w:r>
            <w:t>Saudi Arabia</w:t>
          </w:r>
        </w:smartTag>
      </w:smartTag>
      <w:r>
        <w:t>, and vice versa</w:t>
      </w:r>
    </w:p>
    <w:p w:rsidR="00B67505" w:rsidRPr="00B67505" w:rsidRDefault="00B67505" w:rsidP="00935CF8">
      <w:pPr>
        <w:ind w:left="288"/>
        <w:rPr>
          <w:rStyle w:val="cite"/>
          <w:b w:val="0"/>
          <w:sz w:val="16"/>
          <w:szCs w:val="16"/>
        </w:rPr>
      </w:pPr>
      <w:r>
        <w:rPr>
          <w:rStyle w:val="cite"/>
        </w:rPr>
        <w:t>Al-Arabi, Arabic newspaper, 9</w:t>
      </w:r>
      <w:r>
        <w:rPr>
          <w:rStyle w:val="cite"/>
          <w:b w:val="0"/>
        </w:rPr>
        <w:t xml:space="preserve"> </w:t>
      </w:r>
      <w:r>
        <w:rPr>
          <w:rStyle w:val="cite"/>
          <w:b w:val="0"/>
          <w:sz w:val="16"/>
          <w:szCs w:val="16"/>
        </w:rPr>
        <w:t xml:space="preserve">(May 14, 2009, </w:t>
      </w:r>
      <w:hyperlink r:id="rId46" w:history="1">
        <w:r w:rsidRPr="00B67505">
          <w:rPr>
            <w:rStyle w:val="Hyperlink"/>
            <w:sz w:val="16"/>
            <w:szCs w:val="16"/>
          </w:rPr>
          <w:t>http://www.lexisnexis.com.floyd.lib.umn.edu/us/lnacademic/results/docview/docview.do?docLinkInd=true&amp;risb=21_T9748748199&amp;format=GNBFI&amp;sort=RELEVANCE&amp;startDocNo=1&amp;resultsUrlKey=29_T9748755202&amp;cisb=22_T9748755201&amp;treeMax=true&amp;treeWidth=0&amp;csi=10962&amp;docNo=7</w:t>
        </w:r>
      </w:hyperlink>
      <w:r>
        <w:rPr>
          <w:sz w:val="16"/>
          <w:szCs w:val="16"/>
        </w:rPr>
        <w:t xml:space="preserve">, </w:t>
      </w:r>
      <w:r w:rsidR="00746C63">
        <w:rPr>
          <w:sz w:val="16"/>
          <w:szCs w:val="16"/>
        </w:rPr>
        <w:t>“</w:t>
      </w:r>
      <w:r w:rsidR="00746C63" w:rsidRPr="00746C63">
        <w:rPr>
          <w:sz w:val="16"/>
          <w:szCs w:val="16"/>
        </w:rPr>
        <w:t>Yemeni president "has the right to be concerned" about Al-Qa'idah - Arabic paper</w:t>
      </w:r>
      <w:r w:rsidR="00746C63">
        <w:rPr>
          <w:sz w:val="16"/>
          <w:szCs w:val="16"/>
        </w:rPr>
        <w:t xml:space="preserve">”, </w:t>
      </w:r>
      <w:r>
        <w:rPr>
          <w:sz w:val="16"/>
          <w:szCs w:val="16"/>
        </w:rPr>
        <w:t>lexis, DA: 7/15/10, JPL)</w:t>
      </w:r>
    </w:p>
    <w:p w:rsidR="00C75F3A" w:rsidRDefault="00B67505" w:rsidP="00B67505">
      <w:pPr>
        <w:pStyle w:val="card"/>
      </w:pPr>
      <w:r w:rsidRPr="00B67505">
        <w:rPr>
          <w:b/>
          <w:u w:val="single"/>
        </w:rPr>
        <w:t>This realization was evident</w:t>
      </w:r>
      <w:r w:rsidRPr="001D2BE0">
        <w:rPr>
          <w:sz w:val="16"/>
        </w:rPr>
        <w:t xml:space="preserve"> </w:t>
      </w:r>
      <w:r w:rsidRPr="001D2BE0">
        <w:rPr>
          <w:sz w:val="16"/>
          <w:szCs w:val="12"/>
        </w:rPr>
        <w:t>in a statement made by the</w:t>
      </w:r>
      <w:r w:rsidRPr="001D2BE0">
        <w:rPr>
          <w:sz w:val="16"/>
        </w:rPr>
        <w:t xml:space="preserve"> </w:t>
      </w:r>
      <w:r w:rsidRPr="00B67505">
        <w:rPr>
          <w:b/>
          <w:u w:val="single"/>
        </w:rPr>
        <w:t>Saudi foreign minister</w:t>
      </w:r>
      <w:r w:rsidRPr="001D2BE0">
        <w:rPr>
          <w:sz w:val="16"/>
        </w:rPr>
        <w:t xml:space="preserve">, </w:t>
      </w:r>
      <w:r w:rsidRPr="001D2BE0">
        <w:rPr>
          <w:sz w:val="16"/>
          <w:szCs w:val="12"/>
        </w:rPr>
        <w:t xml:space="preserve">Prince Sa'ud al-Faysal, at a news conference that he held two days ago. He </w:t>
      </w:r>
      <w:r w:rsidRPr="00B67505">
        <w:rPr>
          <w:b/>
          <w:u w:val="single"/>
        </w:rPr>
        <w:t>said</w:t>
      </w:r>
      <w:r w:rsidRPr="001D2BE0">
        <w:rPr>
          <w:sz w:val="16"/>
        </w:rPr>
        <w:t>: "</w:t>
      </w:r>
      <w:smartTag w:uri="urn:schemas-microsoft-com:office:smarttags" w:element="country-region">
        <w:r w:rsidRPr="00B67505">
          <w:rPr>
            <w:b/>
            <w:u w:val="single"/>
          </w:rPr>
          <w:t>Saudi Arabia</w:t>
        </w:r>
      </w:smartTag>
      <w:r w:rsidRPr="00B67505">
        <w:rPr>
          <w:b/>
          <w:u w:val="single"/>
        </w:rPr>
        <w:t xml:space="preserve"> is with </w:t>
      </w:r>
      <w:smartTag w:uri="urn:schemas-microsoft-com:office:smarttags" w:element="place">
        <w:smartTag w:uri="urn:schemas-microsoft-com:office:smarttags" w:element="country-region">
          <w:r w:rsidRPr="00B67505">
            <w:rPr>
              <w:b/>
              <w:u w:val="single"/>
            </w:rPr>
            <w:t>Yemen</w:t>
          </w:r>
        </w:smartTag>
      </w:smartTag>
      <w:r w:rsidRPr="00B67505">
        <w:rPr>
          <w:b/>
          <w:u w:val="single"/>
        </w:rPr>
        <w:t xml:space="preserve"> all the way. Stability in</w:t>
      </w:r>
      <w:r w:rsidRPr="001D2BE0">
        <w:rPr>
          <w:sz w:val="16"/>
        </w:rPr>
        <w:t xml:space="preserve"> </w:t>
      </w:r>
      <w:r w:rsidRPr="001D2BE0">
        <w:rPr>
          <w:sz w:val="16"/>
          <w:szCs w:val="12"/>
        </w:rPr>
        <w:t xml:space="preserve">the </w:t>
      </w:r>
      <w:smartTag w:uri="urn:schemas-microsoft-com:office:smarttags" w:element="PlaceType">
        <w:r w:rsidRPr="001D2BE0">
          <w:rPr>
            <w:sz w:val="16"/>
            <w:szCs w:val="12"/>
          </w:rPr>
          <w:t>Kingdom</w:t>
        </w:r>
      </w:smartTag>
      <w:r w:rsidRPr="001D2BE0">
        <w:rPr>
          <w:sz w:val="16"/>
          <w:szCs w:val="12"/>
        </w:rPr>
        <w:t xml:space="preserve"> of</w:t>
      </w:r>
      <w:r w:rsidRPr="001D2BE0">
        <w:rPr>
          <w:sz w:val="16"/>
        </w:rPr>
        <w:t xml:space="preserve"> </w:t>
      </w:r>
      <w:smartTag w:uri="urn:schemas-microsoft-com:office:smarttags" w:element="PlaceName">
        <w:r w:rsidRPr="00B67505">
          <w:rPr>
            <w:b/>
            <w:u w:val="single"/>
          </w:rPr>
          <w:t>Saudi Arabia</w:t>
        </w:r>
      </w:smartTag>
      <w:r w:rsidRPr="00B67505">
        <w:rPr>
          <w:b/>
          <w:u w:val="single"/>
        </w:rPr>
        <w:t xml:space="preserve"> complements stability in </w:t>
      </w:r>
      <w:smartTag w:uri="urn:schemas-microsoft-com:office:smarttags" w:element="country-region">
        <w:r w:rsidRPr="00B67505">
          <w:rPr>
            <w:b/>
            <w:u w:val="single"/>
          </w:rPr>
          <w:t>Yemen</w:t>
        </w:r>
      </w:smartTag>
      <w:r w:rsidRPr="00B67505">
        <w:rPr>
          <w:b/>
          <w:u w:val="single"/>
        </w:rPr>
        <w:t xml:space="preserve"> and stability in </w:t>
      </w:r>
      <w:smartTag w:uri="urn:schemas-microsoft-com:office:smarttags" w:element="place">
        <w:smartTag w:uri="urn:schemas-microsoft-com:office:smarttags" w:element="country-region">
          <w:r w:rsidRPr="00B67505">
            <w:rPr>
              <w:b/>
              <w:u w:val="single"/>
            </w:rPr>
            <w:t>Yemen</w:t>
          </w:r>
        </w:smartTag>
      </w:smartTag>
      <w:r w:rsidRPr="00B67505">
        <w:rPr>
          <w:b/>
          <w:u w:val="single"/>
        </w:rPr>
        <w:t xml:space="preserve"> complements stability in the kingdom</w:t>
      </w:r>
      <w:r w:rsidRPr="001D2BE0">
        <w:rPr>
          <w:sz w:val="16"/>
        </w:rPr>
        <w:t>."</w:t>
      </w:r>
    </w:p>
    <w:p w:rsidR="00A36C9C" w:rsidRDefault="00A36C9C" w:rsidP="00A36C9C">
      <w:r>
        <w:br w:type="page"/>
      </w:r>
    </w:p>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 w:rsidR="00A36C9C" w:rsidRDefault="00A36C9C" w:rsidP="00A36C9C">
      <w:pPr>
        <w:pStyle w:val="hat"/>
      </w:pPr>
      <w:bookmarkStart w:id="111" w:name="_Toc267385614"/>
      <w:r>
        <w:t>***Smart Power Advantage***</w:t>
      </w:r>
      <w:bookmarkEnd w:id="111"/>
    </w:p>
    <w:p w:rsidR="00A36C9C" w:rsidRDefault="00A36C9C" w:rsidP="00A36C9C">
      <w:pPr>
        <w:pStyle w:val="BlockTitle"/>
      </w:pPr>
      <w:r>
        <w:br w:type="page"/>
      </w:r>
      <w:bookmarkStart w:id="112" w:name="_Toc267385615"/>
      <w:r>
        <w:lastRenderedPageBreak/>
        <w:t>1AC Smart Power Advantage (1/</w:t>
      </w:r>
      <w:r w:rsidR="00A64529">
        <w:t>6</w:t>
      </w:r>
      <w:r>
        <w:t>)</w:t>
      </w:r>
      <w:bookmarkEnd w:id="112"/>
    </w:p>
    <w:p w:rsidR="00A36C9C" w:rsidRDefault="005F4569" w:rsidP="00A36C9C">
      <w:pPr>
        <w:pStyle w:val="tag"/>
      </w:pPr>
      <w:r>
        <w:t>Obama’s failure to integrate smart power</w:t>
      </w:r>
      <w:r w:rsidR="00A36C9C">
        <w:t xml:space="preserve"> is exemplified by his policy choices in Afghanistan – Counterinsurgency guts Effective use of Smart Power</w:t>
      </w:r>
    </w:p>
    <w:p w:rsidR="00A36C9C" w:rsidRDefault="00A36C9C" w:rsidP="00A36C9C">
      <w:pPr>
        <w:pStyle w:val="tag"/>
      </w:pPr>
      <w:r>
        <w:t>Fernholz 10</w:t>
      </w:r>
    </w:p>
    <w:p w:rsidR="00A36C9C" w:rsidRDefault="00A36C9C" w:rsidP="00A36C9C">
      <w:pPr>
        <w:rPr>
          <w:sz w:val="16"/>
          <w:szCs w:val="16"/>
        </w:rPr>
      </w:pPr>
      <w:r w:rsidRPr="00A547C4">
        <w:rPr>
          <w:sz w:val="16"/>
          <w:szCs w:val="16"/>
        </w:rPr>
        <w:t xml:space="preserve">(Tim writing fellow at the Prospect. His work has been published by The New Republic, The Nation, The Guardian, American Lawyer, and the Washington City Paper. He is also a Research Fellow at the New America Foundation. “The Ultimate Test Case,” </w:t>
      </w:r>
      <w:r w:rsidRPr="00A547C4">
        <w:rPr>
          <w:i/>
          <w:sz w:val="16"/>
          <w:szCs w:val="16"/>
        </w:rPr>
        <w:t>The American Prospect</w:t>
      </w:r>
      <w:r w:rsidRPr="00A547C4">
        <w:rPr>
          <w:sz w:val="16"/>
          <w:szCs w:val="16"/>
        </w:rPr>
        <w:t>, March, 2010, pg nexis//ef)</w:t>
      </w:r>
    </w:p>
    <w:p w:rsidR="00A36C9C" w:rsidRDefault="00A36C9C" w:rsidP="00A36C9C">
      <w:pPr>
        <w:jc w:val="both"/>
        <w:rPr>
          <w:sz w:val="16"/>
        </w:rPr>
      </w:pPr>
      <w:r w:rsidRPr="00A159A8">
        <w:rPr>
          <w:rStyle w:val="underline"/>
        </w:rPr>
        <w:t>EVEN AS OBAMA PROMISED A DIFFERENT kind of foreign policy</w:t>
      </w:r>
      <w:r w:rsidRPr="00166883">
        <w:rPr>
          <w:sz w:val="16"/>
        </w:rPr>
        <w:t xml:space="preserve">, </w:t>
      </w:r>
      <w:r w:rsidRPr="00A159A8">
        <w:rPr>
          <w:rStyle w:val="underline"/>
        </w:rPr>
        <w:t xml:space="preserve">his embrace of the "good war" laid the groundwork for Afghanistan </w:t>
      </w:r>
      <w:r w:rsidRPr="00A159A8">
        <w:rPr>
          <w:rStyle w:val="underline"/>
          <w:sz w:val="24"/>
        </w:rPr>
        <w:t>to overtake his broader vision.</w:t>
      </w:r>
      <w:r w:rsidRPr="00166883">
        <w:rPr>
          <w:sz w:val="16"/>
        </w:rPr>
        <w:t xml:space="preserve"> During the campaign, he pledged to send 7,000 more troops to the conflict, to push for more development in Afghanistan and Pakistan, and ultimately to finish "the fight against al-Qaeda and the Taliban" with new tactics developed in Iraq to combat insurgencies. At the time, approximately 30,000 American soldiers were deployed to bases in Afghanistan, where they focused mainly on hunting terrorists and insurgents. Even though 2008 saw the largest troop deployment since the conflict began, the Taliban had regained its strength in Pakistan and began an increasingly successful campaign against the new Afghan government; development efforts existed but were constrained.  On his first day in office, Obama  emphasized his focus on Afghanistan by appointing veteran diplomat Richard Holbrooke the first special representative for Afghanistan and Pakistan, creating a civilian counterpart for Petraeus, who was now overseeing both Iraq and Afghanistan from his post at the U.S. Central Command. After a hurried review of the situation in Afghanistan informed by Bush-era analysis, the administration quickly confirmed that it would follow through on Obama's  campaign promises and also send an additional 13,000 troops. Brian Katulis, a security-policy analyst at the Center for American Progress, later derided this initial assessment as "pre-cooked" because it didn't address the fundamental question of whether the United States' investment in Afghanistan was out of proportion with its interests there.  Over the next several months, insurgents in Afghanistan continued to gain ground despite the additional troops, and casualties increased (last year saw the most American casualties since the war began). In August, criticism of Afghanistan's fraud-ridden presidential election wounded the legitimacy of President Hamid Karzai's corrupt and ineffective regime and raised questions about the viability of his government as a partner for the United States while political unrest continued to increase in nearby Pakistan.  Also in August, the commander Obama  had installed in Afghanistan that previous spring, Gen. Stanley McChrystal, finished his assessment of the war. It called for </w:t>
      </w:r>
      <w:r w:rsidRPr="00A159A8">
        <w:rPr>
          <w:rStyle w:val="underline"/>
        </w:rPr>
        <w:t>a more ambitious counterinsurgency strategy</w:t>
      </w:r>
      <w:r w:rsidRPr="00166883">
        <w:rPr>
          <w:sz w:val="16"/>
        </w:rPr>
        <w:t xml:space="preserve">, a doctrine popularized by Petraeus in Iraq, which emphasizes protecting the population and addressing the roots of conflict--everything from material needs to political disputes. McChrystal's assessment was accompanied by a classified request for 80,000 more troops and a warning that without a new approach, defeat would be inevitable. The request was written largely by U.S.-based policy experts flown into Afghanistan for short visits, and when it was leaked to the press, those experts were ready to defend it, creating intense pressure on Obama  to acquiesce.  All this forced the administration to reassess every aspect of its Afghanistan strategy, giving Obama  another chance to fundamentally alter the centerpiece of his foreign-policy agenda.  </w:t>
      </w:r>
      <w:r w:rsidRPr="004F1BAC">
        <w:rPr>
          <w:rStyle w:val="underline"/>
        </w:rPr>
        <w:t>"If the administration really wants to demonstrate that their global vision, which emphasizes all components of American power, including diplomacy and development assistance, they're going to have to make that actually achieve results in both Afghanistan and Pakistan</w:t>
      </w:r>
      <w:r w:rsidRPr="00166883">
        <w:rPr>
          <w:sz w:val="16"/>
        </w:rPr>
        <w:t>," Katulis says. "</w:t>
      </w:r>
      <w:r w:rsidRPr="00A36C9C">
        <w:rPr>
          <w:rStyle w:val="underline"/>
        </w:rPr>
        <w:t>Afghanistan</w:t>
      </w:r>
      <w:r w:rsidRPr="004F1BAC">
        <w:rPr>
          <w:rStyle w:val="underline"/>
          <w:sz w:val="28"/>
        </w:rPr>
        <w:t xml:space="preserve"> </w:t>
      </w:r>
      <w:r w:rsidRPr="00166883">
        <w:rPr>
          <w:sz w:val="16"/>
        </w:rPr>
        <w:t>and Pakistan</w:t>
      </w:r>
      <w:r w:rsidRPr="004F1BAC">
        <w:rPr>
          <w:rStyle w:val="underline"/>
          <w:sz w:val="28"/>
        </w:rPr>
        <w:t xml:space="preserve"> </w:t>
      </w:r>
      <w:r w:rsidRPr="00A36C9C">
        <w:rPr>
          <w:rStyle w:val="underline"/>
        </w:rPr>
        <w:t>are the ultimate test case of everything the president has been talking about when he discusses</w:t>
      </w:r>
      <w:r w:rsidRPr="00166883">
        <w:rPr>
          <w:sz w:val="16"/>
        </w:rPr>
        <w:t xml:space="preserve"> his national-security strategy as </w:t>
      </w:r>
      <w:r w:rsidRPr="00A36C9C">
        <w:rPr>
          <w:rStyle w:val="underline"/>
        </w:rPr>
        <w:t>smart power</w:t>
      </w:r>
      <w:r w:rsidRPr="00166883">
        <w:rPr>
          <w:sz w:val="16"/>
        </w:rPr>
        <w:t xml:space="preserve">."  </w:t>
      </w:r>
      <w:r w:rsidRPr="003973EE">
        <w:rPr>
          <w:rStyle w:val="underline"/>
        </w:rPr>
        <w:t>The Obama</w:t>
      </w:r>
      <w:r w:rsidRPr="00166883">
        <w:rPr>
          <w:sz w:val="16"/>
        </w:rPr>
        <w:t xml:space="preserve">  administration </w:t>
      </w:r>
      <w:r w:rsidRPr="003973EE">
        <w:rPr>
          <w:rStyle w:val="underline"/>
        </w:rPr>
        <w:t xml:space="preserve">is finding all of its challenges in one country. </w:t>
      </w:r>
      <w:r w:rsidRPr="00166883">
        <w:rPr>
          <w:sz w:val="16"/>
        </w:rPr>
        <w:t xml:space="preserve">Afghanistan combines the task of developing a corrupt, failed state; the scourge of extreme political Islam; the dangers of terrorism and insurgency; the threat of nuclear proliferation and destabilization in nearby Pakistan; and a delicate diplomatic portfolio as the U.S. seeks to balance power between everyone from local militias and a corrupt government to a belligerent, nuclear-weapon-seeking Iran, a shaky frenemy in Pakistan, and its rival, the emerging economic superpower of India.  Seven years of neglect under the Bush administration created a problem of such complexity that immediately imposing a clear vision for Afghanistan was nearly impossible. The situation was complicated by the domestic political debate in the U.S., which quickly settled into a familiar groove: How many troops would be sent to Afghanistan or taken away? Conservatives hammered Obama  for not immediately acquiescing to McChrystal's troop request, and many on the left argued it was time for the U.S. to leave this expensive distraction behind altogether. Other experts, like Gilles Dorronsoro, who were echoed by Vice President Joe Biden, advocated for a reorientation of American forces in Afghanistan without an increase in troop levels, which would buy time to demonstrate a new approach. While the military pressured Obama  for a larger commitment, U.S. Ambassador to Afghanistan Karl Eikenberry (himself the former coalition commander in Afghanistan) sent cables imploring Obama  not to commit to troop increases in order to provide additional leverage over Karzai.  Obama's  final decision in December offered something for everyone, or tried to: The U.S. would deploy an additional 30,000 soldiers to Afghanistan, fewer than McChrystal requested but still a tripling of the troop commitment to the conflict since Obama's  inauguration. The strategy was virtually unchanged from what Obama  had offered in the spring. The goal also remained the same: "to disrupt, dismantle, and defeat al-Qaeda in Pakistan and Afghanistan and to prevent their return to either country in the future." Obama's  plan echoed the surge he opposed in Iraq: An escalation to protect civilians in population centers and train Afghan security forces that will, in theory, reverse the momentum of the insurgents and even co-opt those who are willing to lay down their arms. Along with aid from a "civilian surge" of U.S. officials and contractors with expertise in engineering, agriculture, justice, and local politics, the hope is that this will give the Afghan government time to recover from corruption and incompetence (the euphemism is "capacity building").  The one new development was a timeline: In July of 2011, the U.S. will start handing over responsibilities to the Afghans so that coalition forces can begin to withdraw. The president insisted on this timeline, and it remains the single most </w:t>
      </w:r>
    </w:p>
    <w:p w:rsidR="00A36C9C" w:rsidRPr="00A36C9C" w:rsidRDefault="00A36C9C" w:rsidP="00A36C9C">
      <w:pPr>
        <w:pStyle w:val="BlockTitle"/>
        <w:rPr>
          <w:kern w:val="0"/>
        </w:rPr>
      </w:pPr>
      <w:bookmarkStart w:id="113" w:name="_Toc267385616"/>
      <w:r>
        <w:rPr>
          <w:kern w:val="0"/>
        </w:rPr>
        <w:t>1AC Smart Power Advantage (2/</w:t>
      </w:r>
      <w:r w:rsidR="00A64529">
        <w:rPr>
          <w:kern w:val="0"/>
        </w:rPr>
        <w:t>6</w:t>
      </w:r>
      <w:r>
        <w:rPr>
          <w:kern w:val="0"/>
        </w:rPr>
        <w:t>)</w:t>
      </w:r>
      <w:bookmarkEnd w:id="113"/>
    </w:p>
    <w:p w:rsidR="00A36C9C" w:rsidRDefault="00A36C9C" w:rsidP="00A36C9C">
      <w:pPr>
        <w:jc w:val="both"/>
        <w:rPr>
          <w:sz w:val="16"/>
          <w:szCs w:val="14"/>
        </w:rPr>
      </w:pPr>
      <w:r w:rsidRPr="00A36C9C">
        <w:rPr>
          <w:sz w:val="16"/>
        </w:rPr>
        <w:t>progressive aspect of the plan--a recognition that, in the greater scheme of things, the U.S. has better things to do for its national security than muck about in Afghanistan.  "Any American president has to think about the political sustainability of his policies, and an American president that launches into policies that he can't sustain politically isn't doing his job," Hurlburt says. "That's true of Obama,  that's true of Bush, it's true of everybody. You look at some of the things that Bush started and couldn't sustain--that's the worst of all possible worlds."</w:t>
      </w:r>
      <w:r w:rsidRPr="00A36C9C">
        <w:rPr>
          <w:sz w:val="16"/>
          <w:szCs w:val="16"/>
        </w:rPr>
        <w:t xml:space="preserve"> </w:t>
      </w:r>
      <w:r w:rsidRPr="00A547C4">
        <w:rPr>
          <w:rStyle w:val="underline"/>
        </w:rPr>
        <w:t>OBAMA'S TINKERING AROUND THE EDGES--the</w:t>
      </w:r>
      <w:r w:rsidRPr="00A36C9C">
        <w:rPr>
          <w:sz w:val="16"/>
        </w:rPr>
        <w:t xml:space="preserve"> timeline, the </w:t>
      </w:r>
      <w:r w:rsidRPr="00A547C4">
        <w:rPr>
          <w:rStyle w:val="underline"/>
        </w:rPr>
        <w:t>counterinsurgency  strategy</w:t>
      </w:r>
      <w:r w:rsidRPr="00A36C9C">
        <w:rPr>
          <w:sz w:val="16"/>
        </w:rPr>
        <w:t xml:space="preserve">, the emphasis on development, the </w:t>
      </w:r>
      <w:r w:rsidRPr="00A36C9C">
        <w:rPr>
          <w:sz w:val="16"/>
        </w:rPr>
        <w:lastRenderedPageBreak/>
        <w:t>whole-of-government approach--</w:t>
      </w:r>
      <w:r w:rsidRPr="00A547C4">
        <w:rPr>
          <w:rStyle w:val="underline"/>
        </w:rPr>
        <w:t>marks a real departure from the previous administration's efforts.</w:t>
      </w:r>
      <w:r w:rsidRPr="00A36C9C">
        <w:rPr>
          <w:sz w:val="16"/>
        </w:rPr>
        <w:t xml:space="preserve"> </w:t>
      </w:r>
      <w:r w:rsidRPr="00A547C4">
        <w:rPr>
          <w:rStyle w:val="underline"/>
        </w:rPr>
        <w:t>His rhetoric still holds the promise</w:t>
      </w:r>
      <w:r w:rsidRPr="00A36C9C">
        <w:rPr>
          <w:sz w:val="16"/>
        </w:rPr>
        <w:t xml:space="preserve"> </w:t>
      </w:r>
      <w:r w:rsidRPr="00A547C4">
        <w:rPr>
          <w:rStyle w:val="underline"/>
        </w:rPr>
        <w:t>of the overhaul he campaigned on</w:t>
      </w:r>
      <w:r w:rsidRPr="00A36C9C">
        <w:rPr>
          <w:sz w:val="16"/>
        </w:rPr>
        <w:t xml:space="preserve">. </w:t>
      </w:r>
      <w:r w:rsidRPr="00A36C9C">
        <w:rPr>
          <w:rStyle w:val="underline"/>
        </w:rPr>
        <w:t>But the president's failure to fundamentally reorient the Afghan conflict has broad ramifications for his promised foreign-policy reforms</w:t>
      </w:r>
      <w:r w:rsidRPr="00A36C9C">
        <w:rPr>
          <w:sz w:val="16"/>
        </w:rPr>
        <w:t xml:space="preserve">.  Perhaps the most significant loss is the big picture. Nearly 100,000 troops are committed to pursuing Obama's  "narrow goal" of defeating al-Qaeda in Afghanistan. But </w:t>
      </w:r>
      <w:r w:rsidRPr="00C05178">
        <w:rPr>
          <w:rStyle w:val="underline"/>
        </w:rPr>
        <w:t>is this extensive involvement in an Afghan civil war the best way to fight al-Qaeda and like-minded groups</w:t>
      </w:r>
      <w:r w:rsidRPr="00A36C9C">
        <w:rPr>
          <w:sz w:val="16"/>
        </w:rPr>
        <w:t xml:space="preserve">? </w:t>
      </w:r>
      <w:r w:rsidRPr="00A36C9C">
        <w:rPr>
          <w:sz w:val="16"/>
          <w:szCs w:val="14"/>
        </w:rPr>
        <w:t>After all, one of al-Qaeda leaders' stated goals is drawing the United States into expensive and intractable long-term conflicts. Even as we're leaving Iraq, doubling-down on Afghanistan plays into their hands.  "We did not ask for this fight," the president said in a major speech on Afghanistan in December. "On September 11, 2001, 19 men hijacked four airplanes and used them to murder nearly 3,000 people." It was an explanation straight out of the Bush era. Much of the 9-11 operation was carried out not in Afghanistan or Pakistan (or Iraq, for that matter) but in places like Germany and Florida. And terrorism experts warn that officials should not take for granted that al-Qaeda could re-establish a safe haven in Afghanistan, or that such safe havens are threats to the United States. The administration admits that fewer than 100 al-Qaeda terrorists remain in Afghanistan--and that many insurgents aren't ideological opponents of the United States. Some are petty criminals, some are simply armed local groups tired of being pushed around by the central government, and others fight merely for pay. (The U.S. was embarrassed to find out in December that the Taliban paid its fighters more than the Afghan National Army paid its soldiers.) Many of these insurgents are angry at the U.S. simply because we're there.  "The importance of a people not wanting to be occupied cannot be underestimated," says Matthew Hoh, a former Foreign Service officer who was the first person to resign a government post in protest of U.S. strategy in Afghanistan. "National will or ethnic will cannot be downplayed or misunderstood or denied."  Meanwhile, the transnational terrorists we're supposedly fighting don't need bases in Afghanistan and Pakistan to attack us. Officials concede that safe havens in other failed or failing states must be pressed as well. Just weeks after Obama  announced his strategy, a Nigerian man obtained explosives from an al-Qaeda affiliate in Yemen--which, along with places like Pakistan, Algeria, and Somalia, provides a "safe haven" for the group--and attempted to destroy an international flight as it landed in Detroit. U.S. intelligence agencies, despite having some relevant information, didn't act in time to prevent the bomber from getting on the flight. Perhaps the billions of dollars dedicated to the new troops in Afghanistan would be better served fixing structural failures in intelligence-gathering.  Instead,</w:t>
      </w:r>
      <w:r w:rsidRPr="00A36C9C">
        <w:rPr>
          <w:sz w:val="16"/>
        </w:rPr>
        <w:t xml:space="preserve"> </w:t>
      </w:r>
      <w:r w:rsidRPr="00757FCE">
        <w:rPr>
          <w:rStyle w:val="underline"/>
        </w:rPr>
        <w:t>we're seeing the considerable militarization of intelligence-gathering</w:t>
      </w:r>
      <w:r w:rsidRPr="00A36C9C">
        <w:rPr>
          <w:sz w:val="16"/>
        </w:rPr>
        <w:t xml:space="preserve">. </w:t>
      </w:r>
      <w:r w:rsidRPr="00A36C9C">
        <w:rPr>
          <w:sz w:val="16"/>
          <w:szCs w:val="14"/>
        </w:rPr>
        <w:t>After a suicide bomber killed seven Central Intelligence Agency employees in Afghanistan, CIA Director Leon Panetta wrote that "like our military, CIA officers are on the front lines against al-Qaeda and its violent allies." The officers were stationed there to manage a drone program that hunts terrorists in the mountains of Afghanistan and Pakistan. While fighting terrorists requires both intelligence-gathering and the kind of targeted strikes the CIA performs, there is a clear imbalance when a camp in Afghanistan has dozens of CIA employees but the National Counterterrorism Center has only eight or nine Middle East analysts.</w:t>
      </w:r>
      <w:r w:rsidRPr="00A36C9C">
        <w:rPr>
          <w:sz w:val="16"/>
        </w:rPr>
        <w:t xml:space="preserve">  </w:t>
      </w:r>
      <w:r w:rsidRPr="005F4569">
        <w:rPr>
          <w:rStyle w:val="underline"/>
        </w:rPr>
        <w:t>The focus on troops has</w:t>
      </w:r>
      <w:r w:rsidRPr="00A36C9C">
        <w:rPr>
          <w:sz w:val="16"/>
        </w:rPr>
        <w:t xml:space="preserve"> also</w:t>
      </w:r>
      <w:r w:rsidRPr="00757FCE">
        <w:rPr>
          <w:rStyle w:val="underline"/>
          <w:sz w:val="22"/>
        </w:rPr>
        <w:t xml:space="preserve"> </w:t>
      </w:r>
      <w:r w:rsidRPr="005F4569">
        <w:rPr>
          <w:rStyle w:val="underline"/>
        </w:rPr>
        <w:t>hampered Obama's  goal of placing equal emphasis on civilian and military aspects of our foreign policy</w:t>
      </w:r>
      <w:r w:rsidRPr="00A36C9C">
        <w:rPr>
          <w:sz w:val="16"/>
        </w:rPr>
        <w:t xml:space="preserve">. </w:t>
      </w:r>
      <w:r w:rsidRPr="00757FCE">
        <w:rPr>
          <w:rStyle w:val="underline"/>
        </w:rPr>
        <w:t>The military, which has increasingly become America's primary presence abroad, is resisting the attempt to narrow the focus of the war.</w:t>
      </w:r>
      <w:r w:rsidRPr="00A36C9C">
        <w:rPr>
          <w:sz w:val="16"/>
        </w:rPr>
        <w:t xml:space="preserve"> Despite the White House's goal of training just over 200,000 Afghan soldiers and police, Pentagon officials plan to train 400,000. And Holbrooke, intended to be the civilian counterpart to Petraeus, has seen his influence diminish commensurate with his lack of resources. Though his office is still an important center of coordination, he plays a smaller-than-expected role in the White House-driven decision-making process.  </w:t>
      </w:r>
      <w:r w:rsidRPr="00757FCE">
        <w:rPr>
          <w:rStyle w:val="underline"/>
        </w:rPr>
        <w:t>Obama's</w:t>
      </w:r>
      <w:r>
        <w:rPr>
          <w:rStyle w:val="underline"/>
        </w:rPr>
        <w:t xml:space="preserve">  </w:t>
      </w:r>
      <w:r w:rsidRPr="00757FCE">
        <w:rPr>
          <w:rStyle w:val="underline"/>
        </w:rPr>
        <w:t>foreign-policy vision professed a need to address the root causes of conflict by building up local infrastructure and actively fostering better lives for people in places like Afghanistan</w:t>
      </w:r>
      <w:r w:rsidRPr="00A36C9C">
        <w:rPr>
          <w:sz w:val="16"/>
        </w:rPr>
        <w:t xml:space="preserve">. </w:t>
      </w:r>
      <w:r w:rsidRPr="00A36C9C">
        <w:rPr>
          <w:sz w:val="16"/>
          <w:szCs w:val="14"/>
        </w:rPr>
        <w:t>Despite a consensus--which even includes Defense Secretary Robert Gates--that civilian development, medical access, and agricultural expertise are critical to counterinsurgency, the administration's budget request in March reflected a heavy emphasis on defense over development. Ambassador Eikenberry protested in a cable to Washington, asking for an additional $2.5 billion--60 percent more than he had been given. The military was receiving $68 billion.  Even if civilian efforts were given more resources, overhauling the State Department and the United States Agency for International Development (USAID) to make them more effective remains a challenge--despite the fact that the State Department created a position to do just that. Although the administration expects to have 974 civilians on the ground by early 2010, beating a goal it set in March, this is a drop in the bucket: Afghanistan has a population of 28 million.</w:t>
      </w:r>
      <w:r w:rsidRPr="00A36C9C">
        <w:rPr>
          <w:sz w:val="16"/>
        </w:rPr>
        <w:t xml:space="preserve"> </w:t>
      </w:r>
      <w:r w:rsidRPr="00131662">
        <w:rPr>
          <w:rStyle w:val="underline"/>
        </w:rPr>
        <w:t>Reports show a deep frustration from U.S. officials working on development projects, because they are almost entirely dependent on the military</w:t>
      </w:r>
      <w:r w:rsidRPr="00A36C9C">
        <w:rPr>
          <w:sz w:val="16"/>
        </w:rPr>
        <w:t xml:space="preserve">. </w:t>
      </w:r>
      <w:r w:rsidRPr="00A36C9C">
        <w:rPr>
          <w:sz w:val="16"/>
          <w:szCs w:val="14"/>
        </w:rPr>
        <w:t>Indeed, despite the growing acceptance of the need for civilian expertise, the military often finds itself trying to do the work of civilian agencies that aren't set up to operate in a war zone.  "We're in a 'build the airplane while you're flying it' kind of situation," Hurlburt says</w:t>
      </w:r>
      <w:r w:rsidRPr="00A73AEE">
        <w:rPr>
          <w:rStyle w:val="underline"/>
          <w:sz w:val="14"/>
          <w:szCs w:val="14"/>
        </w:rPr>
        <w:t xml:space="preserve">. </w:t>
      </w:r>
      <w:r w:rsidRPr="00131662">
        <w:rPr>
          <w:rStyle w:val="underline"/>
          <w:sz w:val="22"/>
        </w:rPr>
        <w:t>"</w:t>
      </w:r>
      <w:r w:rsidRPr="005F4569">
        <w:rPr>
          <w:rStyle w:val="underline"/>
        </w:rPr>
        <w:t>If the effort to produce a better, much more energetic and smartly focused civilian effort in Afghanistan succeeds, it will become the template for broader reform of the institutions</w:t>
      </w:r>
      <w:r w:rsidRPr="00131662">
        <w:rPr>
          <w:rStyle w:val="underline"/>
          <w:sz w:val="22"/>
        </w:rPr>
        <w:t xml:space="preserve">." </w:t>
      </w:r>
      <w:r w:rsidRPr="00131662">
        <w:rPr>
          <w:rStyle w:val="underline"/>
        </w:rPr>
        <w:t>That template could be useful</w:t>
      </w:r>
      <w:r w:rsidRPr="00A36C9C">
        <w:rPr>
          <w:sz w:val="16"/>
        </w:rPr>
        <w:t>, Hurlburt adds, or it could be detrimental</w:t>
      </w:r>
      <w:r w:rsidRPr="007439E3">
        <w:rPr>
          <w:rStyle w:val="underline"/>
        </w:rPr>
        <w:t>, since the lessons U.S. development officers learn in Afghanistan may not apply so well to countries that need U.S. help but aren't in the middle of a war</w:t>
      </w:r>
      <w:r w:rsidRPr="00A36C9C">
        <w:rPr>
          <w:sz w:val="16"/>
        </w:rPr>
        <w:t xml:space="preserve">.  </w:t>
      </w:r>
      <w:r w:rsidRPr="00A36C9C">
        <w:rPr>
          <w:sz w:val="16"/>
          <w:szCs w:val="14"/>
        </w:rPr>
        <w:t xml:space="preserve">This narrow focus on the military conflict also distracts from Pakistan, Afghanistan's nuclear neighbor, where an unstable government and the proliferation of extreme Islamist groups are of much more interest to the United States. "I am not sure what 40,000 additional </w:t>
      </w:r>
    </w:p>
    <w:p w:rsidR="00A36C9C" w:rsidRDefault="00A36C9C" w:rsidP="00A36C9C">
      <w:pPr>
        <w:pStyle w:val="BlockTitle"/>
      </w:pPr>
      <w:bookmarkStart w:id="114" w:name="_Toc267385617"/>
      <w:r>
        <w:t>1AC Smart Power Advantage (3/</w:t>
      </w:r>
      <w:r w:rsidR="00A64529">
        <w:t>6</w:t>
      </w:r>
      <w:r>
        <w:t>)</w:t>
      </w:r>
      <w:bookmarkEnd w:id="114"/>
    </w:p>
    <w:p w:rsidR="00A36C9C" w:rsidRPr="00521CDD" w:rsidRDefault="005F4569" w:rsidP="00A36C9C">
      <w:pPr>
        <w:jc w:val="both"/>
      </w:pPr>
      <w:r w:rsidRPr="00A36C9C">
        <w:rPr>
          <w:sz w:val="16"/>
          <w:szCs w:val="14"/>
        </w:rPr>
        <w:t xml:space="preserve">troops in Afghanistan can do about the greater global security threat, instability in Pakistan," Katulis told me last fall. "You have nearly daily--and sometimes twice-a-day--attacks targeted inside of Pakistan, which is five times more populous </w:t>
      </w:r>
      <w:r w:rsidR="00A36C9C" w:rsidRPr="00A36C9C">
        <w:rPr>
          <w:sz w:val="16"/>
          <w:szCs w:val="14"/>
        </w:rPr>
        <w:t xml:space="preserve">and has nuclear weapons." Just consider the numbers: Obama  is spending $1.5 billion a year on aid to Pakistan and over $68 billion fighting a war in Afghanistan.  With Secretary of State Hillary Clinton  visiting Pakistan, the administration has had some success in navigating the nation's complex politics. Clinton is trying to broaden the U.S.-Pakistan relationship from working with the government on national-security issues toward a holistic engagement with the entire country. It's exactly the kind of approach that Obama  promised, but it is undermined by the use of drone strikes on the Afghanistan-Pakistan border, which have increased anti-American sentiment.  The Obama  team has set aside the Bush administration's end goal of installing a democracy and instead made a limited version of that aim the means to their central end: Everything comes down to eliminating the terrorist presence in Afghanistan. Vikram Singh, Holbrooke's defense adviser, says the region is the "epicenter" of al-Qaeda's action, which is why the administration has made preventing the group's re-establishment there a more pressing goal than dealing with al-Qaeda globally. </w:t>
      </w:r>
      <w:r w:rsidR="00A36C9C" w:rsidRPr="007439E3">
        <w:rPr>
          <w:rStyle w:val="underline"/>
        </w:rPr>
        <w:t xml:space="preserve">With </w:t>
      </w:r>
      <w:r w:rsidR="00A36C9C" w:rsidRPr="00A36C9C">
        <w:rPr>
          <w:sz w:val="16"/>
        </w:rPr>
        <w:t xml:space="preserve">even John Kerry, now the chair of the Senate Foreign Relations Committee, using the distinctly Bush-administration phrase </w:t>
      </w:r>
      <w:r w:rsidR="00A36C9C" w:rsidRPr="006905A6">
        <w:rPr>
          <w:rStyle w:val="underline"/>
        </w:rPr>
        <w:t xml:space="preserve">"global </w:t>
      </w:r>
      <w:r w:rsidR="00A36C9C" w:rsidRPr="006905A6">
        <w:rPr>
          <w:rStyle w:val="underline"/>
        </w:rPr>
        <w:lastRenderedPageBreak/>
        <w:t xml:space="preserve">counterinsurgency" in </w:t>
      </w:r>
      <w:r w:rsidR="00A36C9C" w:rsidRPr="00A36C9C">
        <w:rPr>
          <w:sz w:val="16"/>
        </w:rPr>
        <w:t>his speeches on</w:t>
      </w:r>
      <w:r w:rsidR="00A36C9C" w:rsidRPr="006905A6">
        <w:rPr>
          <w:rStyle w:val="underline"/>
        </w:rPr>
        <w:t xml:space="preserve"> Afghanistan</w:t>
      </w:r>
      <w:r w:rsidR="00A36C9C" w:rsidRPr="00A36C9C">
        <w:rPr>
          <w:sz w:val="16"/>
        </w:rPr>
        <w:t xml:space="preserve">, </w:t>
      </w:r>
      <w:r w:rsidR="00A36C9C" w:rsidRPr="00A36C9C">
        <w:rPr>
          <w:rStyle w:val="underline"/>
        </w:rPr>
        <w:t>progressive attempts to change the way we think about terrorism threats have taken a step back</w:t>
      </w:r>
      <w:r w:rsidR="00A36C9C" w:rsidRPr="00A36C9C">
        <w:rPr>
          <w:sz w:val="16"/>
        </w:rPr>
        <w:t>.</w:t>
      </w:r>
    </w:p>
    <w:p w:rsidR="00A36C9C" w:rsidRDefault="00A36C9C" w:rsidP="00A36C9C"/>
    <w:p w:rsidR="00A36C9C" w:rsidRDefault="00A36C9C" w:rsidP="00A36C9C">
      <w:pPr>
        <w:pStyle w:val="tag"/>
      </w:pPr>
      <w:r>
        <w:t>And, Afghanistan is the litmus test for a smart power strategy – failure there collapses the rest of Obama’s Foreign Policy Agenda</w:t>
      </w:r>
    </w:p>
    <w:p w:rsidR="00A36C9C" w:rsidRDefault="00A36C9C" w:rsidP="00A36C9C">
      <w:pPr>
        <w:pStyle w:val="tag"/>
      </w:pPr>
      <w:r>
        <w:t>Fernholz 10</w:t>
      </w:r>
    </w:p>
    <w:p w:rsidR="00A36C9C" w:rsidRPr="00734AD6" w:rsidRDefault="00A36C9C" w:rsidP="00A36C9C">
      <w:pPr>
        <w:rPr>
          <w:sz w:val="16"/>
          <w:szCs w:val="16"/>
        </w:rPr>
      </w:pPr>
      <w:r w:rsidRPr="00A547C4">
        <w:rPr>
          <w:sz w:val="16"/>
          <w:szCs w:val="16"/>
        </w:rPr>
        <w:t xml:space="preserve">(Tim writing fellow at the Prospect. His work has been published by The New Republic, The Nation, The Guardian, American Lawyer, and the Washington City Paper. He is also a Research Fellow at the New America Foundation. “The Ultimate Test Case,” </w:t>
      </w:r>
      <w:r w:rsidRPr="00A547C4">
        <w:rPr>
          <w:i/>
          <w:sz w:val="16"/>
          <w:szCs w:val="16"/>
        </w:rPr>
        <w:t>The American Prospect</w:t>
      </w:r>
      <w:r w:rsidRPr="00A547C4">
        <w:rPr>
          <w:sz w:val="16"/>
          <w:szCs w:val="16"/>
        </w:rPr>
        <w:t>, March, 2010, pg nexis//ef)</w:t>
      </w:r>
    </w:p>
    <w:p w:rsidR="00A36C9C" w:rsidRDefault="00A36C9C" w:rsidP="00A36C9C">
      <w:pPr>
        <w:jc w:val="both"/>
      </w:pPr>
      <w:r w:rsidRPr="0021700F">
        <w:rPr>
          <w:rStyle w:val="underline"/>
        </w:rPr>
        <w:t>THE PRESIDENT SEEMS TO HAVE settled into the Washington consensus that he criticized as an up-and-coming senator.</w:t>
      </w:r>
      <w:r w:rsidRPr="00A36C9C">
        <w:rPr>
          <w:sz w:val="16"/>
        </w:rPr>
        <w:t xml:space="preserve"> </w:t>
      </w:r>
      <w:r w:rsidRPr="0021700F">
        <w:rPr>
          <w:rStyle w:val="underline"/>
        </w:rPr>
        <w:t>His Afghanistan strategy buys into the idea that American troops can defeat tenacious insurgencies,</w:t>
      </w:r>
      <w:r w:rsidRPr="00A36C9C">
        <w:rPr>
          <w:sz w:val="16"/>
        </w:rPr>
        <w:t xml:space="preserve"> that our officials have the ability to build even the most basic state from the ground up, and that terrorists represent a monolithic enemy around the world. </w:t>
      </w:r>
      <w:r w:rsidRPr="0021700F">
        <w:rPr>
          <w:rStyle w:val="underline"/>
        </w:rPr>
        <w:t>The cocky senator of last spring has been replaced by a cautious and tightly controlled president.</w:t>
      </w:r>
      <w:r w:rsidRPr="00A36C9C">
        <w:rPr>
          <w:sz w:val="16"/>
        </w:rPr>
        <w:t xml:space="preserve"> There was a time when Obama  could flout conventional wisdom, but now he must accommodate it. It's true that Obama  did not start this war, did not under-resource it for eight years, and did not fail to pursue Osama bin Laden at Tora Bora. The credit for those dubious achievements goes to George W. Bush. But the new president has missed opportunities to shift how our government approaches these problems.  Many of the campaign aides who helped craft Obama's  forward-thinking foreign-policy vision remain in his inner circle, but are superseded by a group of veteran officials (Clinton, Gates, Petraeus, Holbrooke, National Security Adviser James Jones) whose commitment to new ideas varies. It remains to be seen how much they--and the responsibilities of being president--have shifted Obama's  personal foreign-policy vision.  </w:t>
      </w:r>
      <w:r w:rsidRPr="00A36C9C">
        <w:rPr>
          <w:rStyle w:val="underline"/>
        </w:rPr>
        <w:t>The stakes are high in Afghanistan</w:t>
      </w:r>
      <w:r w:rsidRPr="0021700F">
        <w:rPr>
          <w:rStyle w:val="underline"/>
          <w:sz w:val="24"/>
        </w:rPr>
        <w:t xml:space="preserve"> </w:t>
      </w:r>
      <w:r w:rsidRPr="00A36C9C">
        <w:rPr>
          <w:sz w:val="16"/>
        </w:rPr>
        <w:t xml:space="preserve">not only on the merits but because </w:t>
      </w:r>
      <w:r w:rsidRPr="00A36C9C">
        <w:rPr>
          <w:rStyle w:val="underline"/>
        </w:rPr>
        <w:t>success buys him the credibility to advance other foreign-policy initiatives</w:t>
      </w:r>
      <w:r w:rsidRPr="00391120">
        <w:rPr>
          <w:rStyle w:val="underline"/>
          <w:sz w:val="24"/>
        </w:rPr>
        <w:t xml:space="preserve"> </w:t>
      </w:r>
      <w:r w:rsidRPr="00A36C9C">
        <w:rPr>
          <w:sz w:val="16"/>
        </w:rPr>
        <w:t xml:space="preserve">that don't tend to go over well with domestic audiences: closing Guantanamo Bay, engaging Iran, pressuring Israel toward peace, reaching out to the Muslim community, and reducing nuclear weapons in America and the world. </w:t>
      </w:r>
      <w:r w:rsidRPr="00A36C9C">
        <w:rPr>
          <w:rStyle w:val="underline"/>
        </w:rPr>
        <w:t>Even given the daunting odds, it is still possible that a new mode of foreign policy--one that is executed by civilians and soldiers equally--could spring from the crucible of Afghanistan.</w:t>
      </w:r>
      <w:r>
        <w:rPr>
          <w:rStyle w:val="underline"/>
          <w:sz w:val="22"/>
        </w:rPr>
        <w:t xml:space="preserve"> </w:t>
      </w:r>
      <w:r w:rsidRPr="00A36C9C">
        <w:rPr>
          <w:sz w:val="16"/>
        </w:rPr>
        <w:t xml:space="preserve"> </w:t>
      </w:r>
      <w:r w:rsidRPr="00391120">
        <w:rPr>
          <w:rStyle w:val="underline"/>
        </w:rPr>
        <w:t xml:space="preserve">The other scenario, though, is that using the military in Afghanistan as the central means of fighting terrorism leaves reform of law enforcement and intelligence out in the cold, hinders the transformation of the civilian agencies, </w:t>
      </w:r>
      <w:r w:rsidRPr="00A36C9C">
        <w:rPr>
          <w:rStyle w:val="underline"/>
        </w:rPr>
        <w:t>and prevents Obama  from spending resources on other projects. A failure in Afghanistan is a failure to change the way this country approaches foreign policy.</w:t>
      </w:r>
      <w:r w:rsidRPr="00391120">
        <w:rPr>
          <w:rStyle w:val="underline"/>
          <w:sz w:val="24"/>
        </w:rPr>
        <w:t xml:space="preserve"> </w:t>
      </w:r>
      <w:r w:rsidRPr="00A36C9C">
        <w:rPr>
          <w:sz w:val="16"/>
        </w:rPr>
        <w:t>Worse</w:t>
      </w:r>
      <w:r w:rsidRPr="00391120">
        <w:rPr>
          <w:rStyle w:val="underline"/>
        </w:rPr>
        <w:t>, if the next two years don't show an Afghan government that can handle basic governing and security, then all of Obama's</w:t>
      </w:r>
      <w:r>
        <w:rPr>
          <w:rStyle w:val="underline"/>
        </w:rPr>
        <w:t xml:space="preserve">  </w:t>
      </w:r>
      <w:r w:rsidRPr="00391120">
        <w:rPr>
          <w:rStyle w:val="underline"/>
        </w:rPr>
        <w:t xml:space="preserve">ideas will be wrapped </w:t>
      </w:r>
      <w:r w:rsidRPr="00A36C9C">
        <w:rPr>
          <w:rStyle w:val="underline"/>
        </w:rPr>
        <w:t>in that failure,</w:t>
      </w:r>
      <w:r w:rsidRPr="00391120">
        <w:rPr>
          <w:rStyle w:val="underline"/>
        </w:rPr>
        <w:t xml:space="preserve"> </w:t>
      </w:r>
      <w:r w:rsidRPr="00A36C9C">
        <w:rPr>
          <w:rStyle w:val="underline"/>
        </w:rPr>
        <w:t>hindering his ability to execute any of his other initiatives</w:t>
      </w:r>
      <w:r w:rsidRPr="00A36C9C">
        <w:rPr>
          <w:sz w:val="16"/>
        </w:rPr>
        <w:t xml:space="preserve">.  "We're not getting at the root issues," says Hoh, the former Foreign Service officer. "We don't like to admit that, </w:t>
      </w:r>
      <w:r w:rsidRPr="00A36C9C">
        <w:rPr>
          <w:rStyle w:val="underline"/>
        </w:rPr>
        <w:t>in the case of Afghanistan</w:t>
      </w:r>
      <w:r w:rsidRPr="00A36C9C">
        <w:rPr>
          <w:sz w:val="16"/>
        </w:rPr>
        <w:t>, maybe</w:t>
      </w:r>
      <w:r w:rsidRPr="00391120">
        <w:rPr>
          <w:rStyle w:val="underline"/>
          <w:sz w:val="22"/>
        </w:rPr>
        <w:t xml:space="preserve"> </w:t>
      </w:r>
      <w:r w:rsidRPr="00A36C9C">
        <w:rPr>
          <w:rStyle w:val="underline"/>
        </w:rPr>
        <w:t xml:space="preserve">our </w:t>
      </w:r>
      <w:r w:rsidRPr="00A36C9C">
        <w:rPr>
          <w:rStyle w:val="underline"/>
          <w:i/>
        </w:rPr>
        <w:t>presence</w:t>
      </w:r>
      <w:r w:rsidRPr="00A36C9C">
        <w:rPr>
          <w:rStyle w:val="underline"/>
        </w:rPr>
        <w:t xml:space="preserve"> is making the situation worse</w:t>
      </w:r>
      <w:r w:rsidRPr="00A36C9C">
        <w:rPr>
          <w:sz w:val="16"/>
        </w:rPr>
        <w:t>. That maybe these people are fighting because they don't want to be occupied.... Remember the film Red Dawn? All of us, we talked about it a lot, all of us always thought we'd be on the other side of Red Dawn--we didn't think we'd be the ones with the attack helicopters.... So it's a very humbling experience to realize, you know, we're the occupying power."</w:t>
      </w:r>
    </w:p>
    <w:p w:rsidR="00A64529" w:rsidRDefault="00A64529" w:rsidP="00A36C9C"/>
    <w:p w:rsidR="00A64529" w:rsidRDefault="00A64529" w:rsidP="00A64529">
      <w:pPr>
        <w:pStyle w:val="BlockTitle"/>
      </w:pPr>
      <w:r>
        <w:br w:type="page"/>
      </w:r>
      <w:bookmarkStart w:id="115" w:name="_Toc267385618"/>
      <w:r>
        <w:lastRenderedPageBreak/>
        <w:t>1AC Smart Power Advantage (4/6)</w:t>
      </w:r>
      <w:bookmarkEnd w:id="115"/>
    </w:p>
    <w:p w:rsidR="00A64529" w:rsidRDefault="00A64529" w:rsidP="00A64529">
      <w:pPr>
        <w:pStyle w:val="tag"/>
      </w:pPr>
      <w:r>
        <w:t>And, Integrating a Smart Power Strategy is Essential To U.S.-China Relations and Cooperation – that Solves EVERY Scenario for Extinction</w:t>
      </w:r>
    </w:p>
    <w:p w:rsidR="00A64529" w:rsidRDefault="00A64529" w:rsidP="00A64529">
      <w:r>
        <w:rPr>
          <w:rStyle w:val="cite"/>
        </w:rPr>
        <w:t xml:space="preserve">Cohen and Greenberg 2k9 </w:t>
      </w:r>
      <w:r w:rsidRPr="00CC77B0">
        <w:rPr>
          <w:sz w:val="16"/>
          <w:szCs w:val="16"/>
        </w:rPr>
        <w:t xml:space="preserve">(William S. Cohen is chairman and CEO of The Cohen Group, a strategic business consulting firm based in Washington, D.C. Secretary Cohen served as U.S. secretary of defense, Maurice R. Greenberg is chairman and CEO of C.V. Starr &amp; Co., Inc. Mr. Greenberg retired four years ago as chairman and CEO of American International Group (AIG) after more than 40 years of leadership, creating the largest insurance company in history, “Smart Power in U.S.-China Relations,” pg online @ </w:t>
      </w:r>
      <w:hyperlink r:id="rId47" w:history="1">
        <w:r w:rsidRPr="00CC77B0">
          <w:rPr>
            <w:rStyle w:val="Hyperlink"/>
            <w:sz w:val="16"/>
            <w:szCs w:val="16"/>
          </w:rPr>
          <w:t>http://csis.org/files/media/csis/pubs/090309_mcgiffert_uschinasmartpower_web.pdf</w:t>
        </w:r>
      </w:hyperlink>
      <w:r w:rsidRPr="00CC77B0">
        <w:rPr>
          <w:sz w:val="16"/>
          <w:szCs w:val="16"/>
        </w:rPr>
        <w:t xml:space="preserve"> //ef)</w:t>
      </w:r>
      <w:r>
        <w:rPr>
          <w:sz w:val="16"/>
          <w:szCs w:val="16"/>
        </w:rPr>
        <w:t xml:space="preserve"> </w:t>
      </w:r>
      <w:r>
        <w:t xml:space="preserve"> </w:t>
      </w:r>
    </w:p>
    <w:p w:rsidR="00A64529" w:rsidRDefault="00A64529" w:rsidP="00A64529">
      <w:pPr>
        <w:rPr>
          <w:rStyle w:val="underline"/>
        </w:rPr>
      </w:pPr>
      <w:r w:rsidRPr="005D11F3">
        <w:rPr>
          <w:rStyle w:val="underline"/>
        </w:rPr>
        <w:t>The evolution of Sino-U.S. relations</w:t>
      </w:r>
      <w:r w:rsidRPr="000700CC">
        <w:rPr>
          <w:sz w:val="16"/>
        </w:rPr>
        <w:t xml:space="preserve"> over the next months, years, and decades </w:t>
      </w:r>
      <w:r w:rsidRPr="005D11F3">
        <w:rPr>
          <w:rStyle w:val="underline"/>
        </w:rPr>
        <w:t>has the potential to have a greater impact on global security and prosperity than any other bilateral or multilateral arrangement</w:t>
      </w:r>
      <w:r w:rsidRPr="000700CC">
        <w:rPr>
          <w:sz w:val="16"/>
        </w:rPr>
        <w:t xml:space="preserve">. In this sense, many analysts consider the US.-China diplomatic relationship to be the most influential in the world. </w:t>
      </w:r>
      <w:r w:rsidRPr="005D11F3">
        <w:rPr>
          <w:rStyle w:val="underline"/>
        </w:rPr>
        <w:t xml:space="preserve">Without question, strong and stable U.S. alliances provide the foundation for the protection and promotion of U.S. and global interests. </w:t>
      </w:r>
      <w:r w:rsidRPr="000700CC">
        <w:rPr>
          <w:sz w:val="16"/>
        </w:rPr>
        <w:t xml:space="preserve">Yet within that broad framework, </w:t>
      </w:r>
      <w:r w:rsidRPr="005D11F3">
        <w:rPr>
          <w:rStyle w:val="underline"/>
        </w:rPr>
        <w:t>the trajectory of U.S.-China relations will determine the success, or failure, of efforts to address the toughest global challenges: global financial stability, energy security and climate change, nonproliferation, and terrorism, among other pressing issues</w:t>
      </w:r>
      <w:r w:rsidRPr="000700CC">
        <w:rPr>
          <w:sz w:val="16"/>
        </w:rPr>
        <w:t xml:space="preserve">. </w:t>
      </w:r>
      <w:r w:rsidRPr="005D11F3">
        <w:rPr>
          <w:rStyle w:val="underline"/>
        </w:rPr>
        <w:t>Shepherding that trajectory in the most constructive direction possible must therefore be a priority for Washington and Beijing</w:t>
      </w:r>
      <w:r w:rsidRPr="000700CC">
        <w:rPr>
          <w:sz w:val="16"/>
        </w:rPr>
        <w:t xml:space="preserve">. </w:t>
      </w:r>
      <w:r w:rsidRPr="00250BDB">
        <w:rPr>
          <w:rStyle w:val="underline"/>
        </w:rPr>
        <w:t>Virtually no major global challenge can be met without U.S.-China cooperation.</w:t>
      </w:r>
      <w:r w:rsidRPr="000700CC">
        <w:rPr>
          <w:sz w:val="16"/>
        </w:rPr>
        <w:t xml:space="preserve"> The uncertainty of that future trajectory and the "strategic mistrust" between leaders in Washington and Beijing necessarily concerns many experts and policymakers in both countries. Although some U.S. analysts see China as a strategic competitor—deliberately vying with the United States for energy resources, military superiority, and international political influence alike— analysis by the Center for Strategic and International Studies (CSIS) has generally found that China uses its soft power to pursue its own, largely economic, international agenda primarily to achieve its domestic objectives of economic growth and social stability.1 Although Beijing certainly has an eye on Washington, not all of its actions are undertaken as a counterpoint to the United States. In addition, CSIS research suggests that growing Chinese soft power in developing countries may have influenced recent U.S. decisions to engage more actively and reinvest in soft-power tools that have atrophied during the past decade. To the extent that there exists a competition between the United States and China, therefore, it may be mobilizing both countries to strengthen their ability to solve global problems. </w:t>
      </w:r>
      <w:r w:rsidRPr="00E1780F">
        <w:rPr>
          <w:rStyle w:val="underline"/>
        </w:rPr>
        <w:t xml:space="preserve">To be sure, U.S. and Chinese policy decisions toward the respective other power will be determined in large part by the choices that </w:t>
      </w:r>
      <w:r w:rsidRPr="00E1780F">
        <w:rPr>
          <w:rStyle w:val="underline"/>
          <w:sz w:val="24"/>
        </w:rPr>
        <w:t>leaders make about their own nations interests at home and overseas</w:t>
      </w:r>
      <w:r w:rsidRPr="000700CC">
        <w:rPr>
          <w:sz w:val="16"/>
        </w:rPr>
        <w:t xml:space="preserve">, which in turn are shaped by their respective domestic contexts. Both parties must recognize—and accept—that the other will pursue a foreign policy approach that is in its own national interest.  </w:t>
      </w:r>
      <w:r w:rsidRPr="00E1780F">
        <w:rPr>
          <w:rStyle w:val="underline"/>
        </w:rPr>
        <w:t>Yet, in a globalized world, challenges are increasingly transnational, and so too must be their solutions</w:t>
      </w:r>
      <w:r w:rsidRPr="00694B35">
        <w:rPr>
          <w:rStyle w:val="underline"/>
        </w:rPr>
        <w:t xml:space="preserve">. As demonstrated by </w:t>
      </w:r>
      <w:r w:rsidRPr="000700CC">
        <w:rPr>
          <w:sz w:val="16"/>
        </w:rPr>
        <w:t xml:space="preserve">the rapid spread of SARS from China in 2003, </w:t>
      </w:r>
      <w:r w:rsidRPr="00694B35">
        <w:rPr>
          <w:rStyle w:val="underline"/>
        </w:rPr>
        <w:t>pandemic flu</w:t>
      </w:r>
      <w:r w:rsidRPr="000700CC">
        <w:rPr>
          <w:sz w:val="16"/>
        </w:rPr>
        <w:t xml:space="preserve"> can be spread rapidly through air and via international travel. Dust particulates from Asia settle in Lake Tahoe. </w:t>
      </w:r>
      <w:r w:rsidRPr="00694B35">
        <w:rPr>
          <w:rStyle w:val="underline"/>
        </w:rPr>
        <w:t>An economic downturn in one country can and does trigger an economic slowdown in anothe</w:t>
      </w:r>
      <w:r w:rsidRPr="000700CC">
        <w:rPr>
          <w:sz w:val="16"/>
        </w:rPr>
        <w:t>r</w:t>
      </w:r>
      <w:r w:rsidRPr="00694B35">
        <w:rPr>
          <w:rStyle w:val="underline"/>
        </w:rPr>
        <w:t xml:space="preserve">. These challenges can no longer be addressed by either containment or isolation. What constitutes the national interest today necessarily encompasses a broader and more complex set of considerations than it did in the past </w:t>
      </w:r>
      <w:r w:rsidRPr="000700CC">
        <w:rPr>
          <w:sz w:val="16"/>
        </w:rPr>
        <w:t xml:space="preserve">  As a general principle, the United States seeks to promote its national interest while it simultaneously pursues what the CSIS Commission on Smart Power called in its November 2007 report the "global good."3 This approach is not always practical or achievable, of course. But neither is it pure benevolence. Instead, </w:t>
      </w:r>
      <w:r w:rsidRPr="000700CC">
        <w:rPr>
          <w:rStyle w:val="underline"/>
        </w:rPr>
        <w:t>a strategic pursuit of the global good accrues concrete benefits for the United States (and others) in the form of building confidence, legitimacy, and political influence in key countries and regions around the world</w:t>
      </w:r>
      <w:r w:rsidRPr="000700CC">
        <w:rPr>
          <w:sz w:val="16"/>
        </w:rPr>
        <w:t xml:space="preserve"> in ways that enable the United States to better confront global and transnational challenges. In short, the global good comprises those things that all people and governments want but have traditionally not been able to attain in the absence of U.S. leadership. Despite historical, cultural, and political differences between the United States and China, Beijing's newfound ability, owing to its recent economic successes, to contribute to the global good is a matter for common ground between the two countries. Today there is increasing recognition that </w:t>
      </w:r>
      <w:r w:rsidRPr="000700CC">
        <w:rPr>
          <w:rStyle w:val="underline"/>
          <w:sz w:val="28"/>
        </w:rPr>
        <w:t>no major global challenge can be addressed effectively, much less resolved, without the active engagement of—and cooperation between—the United States and China.</w:t>
      </w:r>
      <w:r>
        <w:rPr>
          <w:rStyle w:val="underline"/>
          <w:sz w:val="28"/>
        </w:rPr>
        <w:t xml:space="preserve"> </w:t>
      </w:r>
      <w:r w:rsidRPr="000700CC">
        <w:rPr>
          <w:sz w:val="16"/>
        </w:rPr>
        <w:t xml:space="preserve">The United States and China—the worlds first- and third-largest economies—are inextricably linked, a fact made ever more evident in the midst of the current global financial crisis. Weak demand in both the United States and China, previously the twin engines of global growth, has contributed to the global economic downturn and threatens to ignite simmering trade tensions between the two countries. </w:t>
      </w:r>
      <w:r w:rsidRPr="004817E0">
        <w:rPr>
          <w:rStyle w:val="underline"/>
        </w:rPr>
        <w:t>Nowhere is the interconnectedness of the United States and China more clear than in international finance</w:t>
      </w:r>
      <w:r w:rsidRPr="000700CC">
        <w:rPr>
          <w:sz w:val="16"/>
        </w:rPr>
        <w:t xml:space="preserve">. China has $2 trillion worth of largely U.S. dollar-denominated foreign exchange reserves and is the world's largest holder—by far—of U.S. government debt. Former treasury secretary Henry M. Paulson and others have suggested that the structural imbalances created by this dynamic fueled the current economic crisis. Yet. China will almost certainly be called on to purchase the lion's share of new U.S. debt instruments issued in connection with the U.S. stimulus and recovery package. Secretary of State Hillary Rodham Clinton's February 23.2009, reassurance to Beijing that U.S. markets remain safe and her call for continued Chinese investment in </w:t>
      </w:r>
      <w:r w:rsidRPr="00CD2C80">
        <w:rPr>
          <w:rStyle w:val="underline"/>
        </w:rPr>
        <w:t xml:space="preserve">the U.S. bond market as a means to help both countries, and the world, emerge </w:t>
      </w:r>
    </w:p>
    <w:p w:rsidR="00A64529" w:rsidRPr="00A64529" w:rsidRDefault="00A64529" w:rsidP="00A64529">
      <w:pPr>
        <w:pStyle w:val="BlockTitle"/>
      </w:pPr>
      <w:bookmarkStart w:id="116" w:name="_Toc267385619"/>
      <w:r w:rsidRPr="00A64529">
        <w:lastRenderedPageBreak/>
        <w:t>1AC Smart Power Advantage (5/</w:t>
      </w:r>
      <w:r>
        <w:t>6</w:t>
      </w:r>
      <w:r w:rsidRPr="00A64529">
        <w:t>)</w:t>
      </w:r>
      <w:bookmarkEnd w:id="116"/>
    </w:p>
    <w:p w:rsidR="00A64529" w:rsidRDefault="00A64529" w:rsidP="00A64529">
      <w:pPr>
        <w:rPr>
          <w:sz w:val="16"/>
        </w:rPr>
      </w:pPr>
      <w:r w:rsidRPr="00CD2C80">
        <w:rPr>
          <w:rStyle w:val="underline"/>
        </w:rPr>
        <w:t>from global recession underscored the shared interest—and central role—that both countries have in turning around the global economy quickly.</w:t>
      </w:r>
      <w:r w:rsidRPr="000700CC">
        <w:rPr>
          <w:sz w:val="16"/>
        </w:rPr>
        <w:t xml:space="preserve"> Although China's considerable holdings of U.S. debt have been seen as a troubling problem, they are now being perceived as a necessary part of a global solution. Similarly, as the worlds two largest emitters of greenhouse gases, China and the United States share not only the collateral damage of energy-inefficient economic growth, but a primary responsibility to shape any ultimate global solutions to climate change. To date, cooperation has been elusive, owing as much to Washington's reluctance as to Beijing's intransigence. Painting China as the environmental bogeyman as an excuse for foot-dragging in policymaking is no longer an option; for its part, China, as the world's top polluter, must cease playing the developing-economy card. Yet energy security and climate change remain an area of genuine opportunity for joint achievement. Indeed, U.S.-China cooperation in this field is a sine qua non of any response to the energy and climate challenges. The sheer size of the Chinese economy means that collaboration with the United States could set the de facto global standards for etficiency and emissions in key economic sectors such as industry and transportation. </w:t>
      </w:r>
      <w:r w:rsidRPr="004817E0">
        <w:rPr>
          <w:rStyle w:val="underline"/>
        </w:rPr>
        <w:t>Climate change also provides an area for cooperation</w:t>
      </w:r>
      <w:r w:rsidRPr="000700CC">
        <w:rPr>
          <w:sz w:val="16"/>
        </w:rPr>
        <w:t xml:space="preserve"> in previously uncharted policy waters, as in emerging Arctic navigational and energy exploration opportunities. Washington and Beijing also share a deep and urgent interest in international peace and stability. The resumption of U.S.-China military contacts is a positive development. As two nuclear powers with worldwide economic and strategic interests, both countries want to minimize instability and enhance maritime security, as seen by parallel antipiracy missions in the waters otT Somalia. </w:t>
      </w:r>
      <w:r w:rsidRPr="00007937">
        <w:rPr>
          <w:rStyle w:val="underline"/>
        </w:rPr>
        <w:t xml:space="preserve">Joint efforts in </w:t>
      </w:r>
      <w:r w:rsidRPr="000700CC">
        <w:rPr>
          <w:sz w:val="16"/>
        </w:rPr>
        <w:t xml:space="preserve">support of United Nations </w:t>
      </w:r>
      <w:r w:rsidRPr="00007937">
        <w:rPr>
          <w:rStyle w:val="underline"/>
        </w:rPr>
        <w:t>peacekeeping, nonproliferation, and counterterrorism offer critical areas for bilateral and multilateral cooperation</w:t>
      </w:r>
      <w:r w:rsidRPr="000700CC">
        <w:rPr>
          <w:sz w:val="16"/>
        </w:rPr>
        <w:t xml:space="preserve">. Certainly, regional and global security institutions such as the Six-Party Talks concerning North Korea or the UN Security Council require the active engagement of both Washington and Beijing. Even more broadly, </w:t>
      </w:r>
      <w:r w:rsidRPr="00007937">
        <w:rPr>
          <w:rStyle w:val="underline"/>
        </w:rPr>
        <w:t xml:space="preserve">crisis management in </w:t>
      </w:r>
      <w:r w:rsidRPr="000700CC">
        <w:rPr>
          <w:sz w:val="16"/>
        </w:rPr>
        <w:t xml:space="preserve">geographic regions of mutual strategic interest like </w:t>
      </w:r>
      <w:r w:rsidRPr="00007937">
        <w:rPr>
          <w:rStyle w:val="underline"/>
        </w:rPr>
        <w:t>the Korean peninsula, Iran, or Burma require much more Sino-U.S. communication i</w:t>
      </w:r>
      <w:r w:rsidRPr="000700CC">
        <w:rPr>
          <w:sz w:val="16"/>
        </w:rPr>
        <w:t xml:space="preserve">f the two countries are to avoid miscalculation and maximize opportunities to minimize human sutfering. Increasing the number of mid-level military-to-military exchanges would help in this regard. The United States and China could do more to cooperate on </w:t>
      </w:r>
      <w:r w:rsidRPr="00007937">
        <w:rPr>
          <w:rStyle w:val="underline"/>
        </w:rPr>
        <w:t>law enforcement to combat drug trafficking and organized crime in Western China.</w:t>
      </w:r>
      <w:r w:rsidRPr="000700CC">
        <w:rPr>
          <w:sz w:val="16"/>
        </w:rPr>
        <w:t xml:space="preserve"> Afghanistan is competing with Burma as the main provider of narcotics to China; Washington could use its influence with the International Security Assistance Force in Kabul to develop a joint antinarcotics program. This could potentially build networks and joint capabilities that might be useful for </w:t>
      </w:r>
      <w:r w:rsidRPr="00007937">
        <w:rPr>
          <w:rStyle w:val="underline"/>
        </w:rPr>
        <w:t>U.S.-China cooperation on the issue of Pakistan.</w:t>
      </w:r>
      <w:r w:rsidRPr="000700CC">
        <w:rPr>
          <w:sz w:val="16"/>
        </w:rPr>
        <w:t xml:space="preserve"> In addition, Washington should also encourage NATO-China cooperation along the Afghan border. Collaborating under the auspices of the Shanghai Cooperation Organization (SCO) might provide an additional framework for Beijing and Washington to address </w:t>
      </w:r>
      <w:r w:rsidRPr="001E368C">
        <w:rPr>
          <w:rStyle w:val="underline"/>
        </w:rPr>
        <w:t>Central Asian security issues</w:t>
      </w:r>
      <w:r w:rsidRPr="000700CC">
        <w:rPr>
          <w:sz w:val="16"/>
        </w:rPr>
        <w:t xml:space="preserve"> in a cooperative manner. 1he SCO, which includes Pakistan as an observer and will convene a multinational conference on Afghanistan in March 2009, has long made curbing narcoterrorism in Afghanistan a priority. In addition, the VS. Drug Enforcement Agency and the Chinese Anti-Narcotics Bureau should expand cooperation on interdiction and prosecution of heroin and meth traffickers. To be sure, there are a number of areas of serious divergence between Washington and Beijing. This should surprise no one. The United States has disagreements with even its allies. Two large powers with vastly dilferent histories, cultures, and political systems are bound to have challenges. History has shown, however, that the most effective way of addressing issues is for the U.S. and Chinese governments to engage in quiet diplomacy rather than public recrimination. In the U.S.-China context, there is often little to be gained—and much to be lost in terms of trust and respect—by a polarizing debate. Any differences, moreover, must not necessarily impede Sino-U.S. cooperation when both sides share strong mutual interests. I;. Scott Fitzgerald wrote that "the test of a first-rate intelligence is the ability to hold two opposed ideas in the mind at the same time, and still retain the ability to function."3 </w:t>
      </w:r>
      <w:r w:rsidRPr="00944831">
        <w:rPr>
          <w:rStyle w:val="underline"/>
        </w:rPr>
        <w:t xml:space="preserve">Effective policy toward China by the United States, and vice versa, will require </w:t>
      </w:r>
      <w:r w:rsidRPr="000700CC">
        <w:rPr>
          <w:sz w:val="16"/>
        </w:rPr>
        <w:t>this kind of</w:t>
      </w:r>
      <w:r w:rsidRPr="00944831">
        <w:rPr>
          <w:rStyle w:val="underline"/>
        </w:rPr>
        <w:t xml:space="preserve"> dual-minded intelligence</w:t>
      </w:r>
      <w:r w:rsidRPr="000700CC">
        <w:rPr>
          <w:sz w:val="16"/>
        </w:rPr>
        <w:t>. Moreover,</w:t>
      </w:r>
      <w:r w:rsidRPr="00944831">
        <w:rPr>
          <w:rStyle w:val="underline"/>
        </w:rPr>
        <w:t xml:space="preserve"> working together on areas of mutual</w:t>
      </w:r>
      <w:r w:rsidRPr="000700CC">
        <w:rPr>
          <w:sz w:val="16"/>
        </w:rPr>
        <w:t xml:space="preserve"> and global </w:t>
      </w:r>
      <w:r w:rsidRPr="00944831">
        <w:rPr>
          <w:rStyle w:val="underline"/>
        </w:rPr>
        <w:t>interest will help promote strategic trust between China and the U</w:t>
      </w:r>
      <w:r w:rsidRPr="000700CC">
        <w:rPr>
          <w:sz w:val="16"/>
        </w:rPr>
        <w:t xml:space="preserve">nited </w:t>
      </w:r>
      <w:r w:rsidRPr="00944831">
        <w:rPr>
          <w:rStyle w:val="underline"/>
        </w:rPr>
        <w:t>S</w:t>
      </w:r>
      <w:r w:rsidRPr="000700CC">
        <w:rPr>
          <w:sz w:val="16"/>
        </w:rPr>
        <w:t xml:space="preserve">tates, </w:t>
      </w:r>
      <w:r w:rsidRPr="00944831">
        <w:rPr>
          <w:rStyle w:val="underline"/>
        </w:rPr>
        <w:t>facilitating</w:t>
      </w:r>
      <w:r w:rsidRPr="000700CC">
        <w:rPr>
          <w:sz w:val="16"/>
        </w:rPr>
        <w:t xml:space="preserve"> possible</w:t>
      </w:r>
      <w:r w:rsidRPr="00944831">
        <w:rPr>
          <w:rStyle w:val="underline"/>
        </w:rPr>
        <w:t xml:space="preserve"> cooperation in other areas. </w:t>
      </w:r>
      <w:r w:rsidRPr="000700CC">
        <w:rPr>
          <w:sz w:val="16"/>
        </w:rPr>
        <w:t xml:space="preserve">Even limited cooperation on specific areas will help construct additional mechanisms for bilateral communication on issues of irreconcilable disagreement. In fact, many of the toughest challenges in U.S.-China relations in recent years have been the result of unforeseen events, such as the accidental bombing of the Chinese embassy in Belgrade in May 1999 and the EP-3 reconnaissance plane collision in April 2001. </w:t>
      </w:r>
      <w:r w:rsidRPr="00321C6A">
        <w:rPr>
          <w:rStyle w:val="underline"/>
        </w:rPr>
        <w:t>Building trust and finding workable solutions to tough problems is the premise behind</w:t>
      </w:r>
      <w:r w:rsidRPr="000700CC">
        <w:rPr>
          <w:sz w:val="16"/>
        </w:rPr>
        <w:t xml:space="preserve"> the </w:t>
      </w:r>
      <w:r w:rsidRPr="00321C6A">
        <w:rPr>
          <w:rStyle w:val="underline"/>
        </w:rPr>
        <w:t xml:space="preserve">Obama </w:t>
      </w:r>
      <w:r w:rsidRPr="000700CC">
        <w:rPr>
          <w:sz w:val="16"/>
        </w:rPr>
        <w:t>administration</w:t>
      </w:r>
      <w:r w:rsidRPr="00321C6A">
        <w:rPr>
          <w:rStyle w:val="underline"/>
        </w:rPr>
        <w:t>s</w:t>
      </w:r>
      <w:r w:rsidRPr="000700CC">
        <w:rPr>
          <w:sz w:val="16"/>
        </w:rPr>
        <w:t xml:space="preserve"> </w:t>
      </w:r>
      <w:r w:rsidRPr="00321C6A">
        <w:rPr>
          <w:rStyle w:val="underline"/>
        </w:rPr>
        <w:t xml:space="preserve">foreign policy of </w:t>
      </w:r>
      <w:r w:rsidRPr="00321C6A">
        <w:rPr>
          <w:rStyle w:val="underline"/>
          <w:sz w:val="32"/>
        </w:rPr>
        <w:t>smart power,</w:t>
      </w:r>
      <w:r w:rsidRPr="000700CC">
        <w:rPr>
          <w:sz w:val="16"/>
        </w:rPr>
        <w:t xml:space="preserve"> as articulated by Secretary of State Clinton. Smart power is based on, as Secretary Clinton outlined in her confirmation hearing, the fundamental belief that 'We must use... the full range of tools at our disposal—diplomatic, economic, military, political and cultural—picking the right tool, or combination of tools, for each situation."' As the CS1S Commission on Smart Power noted in November 2007, "Smart Power is neither hard nor soft—it is the skillful combination of both____It is an approach that underscores the necessity of a strong military, but also invests heavily in alliances, partnerships and institutions at all levels... .°5 As such, </w:t>
      </w:r>
      <w:r w:rsidRPr="00321C6A">
        <w:rPr>
          <w:rStyle w:val="underline"/>
          <w:sz w:val="28"/>
        </w:rPr>
        <w:t>smart power necessarily mandates a major investment in a U.S.-China partnership on key issues</w:t>
      </w:r>
      <w:r w:rsidRPr="000700CC">
        <w:rPr>
          <w:sz w:val="16"/>
        </w:rPr>
        <w:t xml:space="preserve">. </w:t>
      </w:r>
      <w:r w:rsidRPr="00321C6A">
        <w:rPr>
          <w:rStyle w:val="underline"/>
        </w:rPr>
        <w:t>'The concept enjoys broad support among the Chinese and American people and, by promoting the global good, it reaps concrete results around the world</w:t>
      </w:r>
      <w:r w:rsidRPr="000700CC">
        <w:rPr>
          <w:sz w:val="16"/>
        </w:rPr>
        <w:t>. There should be no expectation that Washington and Beijing will or should agree on all, or even most, questions. But the American and Chinese people should expect their leaders to come together on those vital issues that require their cooperation. U.S.-China partnership, though not inevitable, is indispensable.</w:t>
      </w:r>
    </w:p>
    <w:p w:rsidR="00A64529" w:rsidRPr="00A64529" w:rsidRDefault="00A64529" w:rsidP="00A64529">
      <w:pPr>
        <w:pStyle w:val="BlockTitle"/>
      </w:pPr>
      <w:r>
        <w:br w:type="page"/>
      </w:r>
      <w:bookmarkStart w:id="117" w:name="_Toc267385620"/>
      <w:r w:rsidRPr="00A64529">
        <w:lastRenderedPageBreak/>
        <w:t>1AC Smart Power Advantage (6/</w:t>
      </w:r>
      <w:r>
        <w:t>6</w:t>
      </w:r>
      <w:r w:rsidRPr="00A64529">
        <w:t>)</w:t>
      </w:r>
      <w:bookmarkEnd w:id="117"/>
    </w:p>
    <w:p w:rsidR="00A64529" w:rsidRDefault="00A64529" w:rsidP="00A64529">
      <w:pPr>
        <w:pStyle w:val="tag"/>
      </w:pPr>
      <w:r>
        <w:t xml:space="preserve">Integrating Smart Power into our Strategy is Necessary to Solve U.S.-China Relations and Prevent Multiple Scenarios for Our Destruction  </w:t>
      </w:r>
    </w:p>
    <w:p w:rsidR="00A64529" w:rsidRDefault="00A64529" w:rsidP="00A64529">
      <w:r>
        <w:rPr>
          <w:rStyle w:val="cite"/>
        </w:rPr>
        <w:t>Cohen and Greenberg 2k9</w:t>
      </w:r>
      <w:r w:rsidRPr="00CC77B0">
        <w:rPr>
          <w:sz w:val="16"/>
          <w:szCs w:val="16"/>
        </w:rPr>
        <w:t xml:space="preserve">(William S. Cohen is chairman and CEO of The Cohen Group, a strategic business consulting firm based in Washington, D.C. Secretary Cohen served as U.S. secretary of defense, Maurice R. Greenberg is chairman and CEO of C.V. Starr &amp; Co., Inc. Mr. Greenberg retired four years ago as chairman and CEO of American International Group (AIG) after more than 40 years of leadership, creating the largest insurance company in history, “Smart Power in U.S.-China Relations,” pg online @ </w:t>
      </w:r>
      <w:hyperlink r:id="rId48" w:history="1">
        <w:r w:rsidRPr="00CC77B0">
          <w:rPr>
            <w:rStyle w:val="Hyperlink"/>
            <w:sz w:val="16"/>
            <w:szCs w:val="16"/>
          </w:rPr>
          <w:t>http://csis.org/files/media/csis/pubs/090309_mcgiffert_uschinasmartpower_web.pdf</w:t>
        </w:r>
      </w:hyperlink>
      <w:r w:rsidRPr="00CC77B0">
        <w:rPr>
          <w:sz w:val="16"/>
          <w:szCs w:val="16"/>
        </w:rPr>
        <w:t xml:space="preserve"> //ef)</w:t>
      </w:r>
      <w:r>
        <w:rPr>
          <w:sz w:val="16"/>
          <w:szCs w:val="16"/>
        </w:rPr>
        <w:t xml:space="preserve"> </w:t>
      </w:r>
      <w:r>
        <w:t xml:space="preserve"> </w:t>
      </w:r>
    </w:p>
    <w:p w:rsidR="00A64529" w:rsidRDefault="00A64529" w:rsidP="00A64529">
      <w:pPr>
        <w:jc w:val="both"/>
      </w:pPr>
      <w:r w:rsidRPr="00A659D0">
        <w:rPr>
          <w:rStyle w:val="underline"/>
        </w:rPr>
        <w:t>U.S.-Chinese ties could have a greater impact on international affairs than any other relationship</w:t>
      </w:r>
      <w:r w:rsidRPr="000C55FC">
        <w:rPr>
          <w:sz w:val="16"/>
        </w:rPr>
        <w:t xml:space="preserve">. </w:t>
      </w:r>
      <w:r w:rsidRPr="002D5DF7">
        <w:rPr>
          <w:rStyle w:val="underline"/>
        </w:rPr>
        <w:t>Solving the world's most serious issues—including global financial instability, proliferation and terrorism, climate change, and energy insecurity</w:t>
      </w:r>
      <w:r w:rsidRPr="000C55FC">
        <w:rPr>
          <w:sz w:val="16"/>
        </w:rPr>
        <w:t xml:space="preserve">—is difficult to envision without joint action by Beijing and Washington. In today's globalized world, </w:t>
      </w:r>
      <w:r w:rsidRPr="002D5DF7">
        <w:rPr>
          <w:rStyle w:val="underline"/>
        </w:rPr>
        <w:t>transnational challenges require transnational solutions</w:t>
      </w:r>
      <w:r w:rsidRPr="000C55FC">
        <w:rPr>
          <w:sz w:val="16"/>
        </w:rPr>
        <w:t xml:space="preserve">, especially by the most important states. </w:t>
      </w:r>
      <w:r w:rsidRPr="002D5DF7">
        <w:rPr>
          <w:rStyle w:val="underline"/>
          <w:sz w:val="24"/>
        </w:rPr>
        <w:t>U.S.-China partnership is| indispensable for addressing many of the main challenges of the twenty-first century.</w:t>
      </w:r>
      <w:r>
        <w:rPr>
          <w:rStyle w:val="underline"/>
          <w:sz w:val="24"/>
        </w:rPr>
        <w:t xml:space="preserve"> </w:t>
      </w:r>
      <w:r w:rsidRPr="002D5DF7">
        <w:rPr>
          <w:rStyle w:val="underline"/>
        </w:rPr>
        <w:t>One barrier to closer ties between China and the United States is "strategic mistrust" between their leaders</w:t>
      </w:r>
      <w:r w:rsidRPr="000C55FC">
        <w:rPr>
          <w:sz w:val="16"/>
        </w:rPr>
        <w:t xml:space="preserve">. Neither government at the present time aims to harm the other, but </w:t>
      </w:r>
      <w:r w:rsidRPr="002D5DF7">
        <w:rPr>
          <w:rStyle w:val="underline"/>
        </w:rPr>
        <w:t>tensions invariably arise when any powerful states—especially these two with their vastly different histories, cultures, and political systems—pursue policies that seek primarily to enhance their own security</w:t>
      </w:r>
      <w:r w:rsidRPr="000C55FC">
        <w:rPr>
          <w:sz w:val="16"/>
        </w:rPr>
        <w:t xml:space="preserve"> ^_ </w:t>
      </w:r>
      <w:r w:rsidRPr="002D5DF7">
        <w:rPr>
          <w:rStyle w:val="underline"/>
        </w:rPr>
        <w:t>To reduce mutual tensions, Chinese and U.S. leaders must adopt a broader conception of their nation's interests, one that includes advancing the global good as a joint means</w:t>
      </w:r>
      <w:r w:rsidRPr="000C55FC">
        <w:rPr>
          <w:sz w:val="16"/>
        </w:rPr>
        <w:t xml:space="preserve"> to realizing their country's own national aims. </w:t>
      </w:r>
      <w:r w:rsidRPr="00662177">
        <w:rPr>
          <w:rStyle w:val="underline"/>
        </w:rPr>
        <w:t xml:space="preserve">China and the United States can almost always achieve their diverse economic, security, and other objectives more effectively </w:t>
      </w:r>
      <w:r w:rsidRPr="00662177">
        <w:rPr>
          <w:rStyle w:val="underline"/>
          <w:sz w:val="24"/>
        </w:rPr>
        <w:t>through cooperative use of their smart-power resources</w:t>
      </w:r>
      <w:r w:rsidRPr="000C55FC">
        <w:rPr>
          <w:sz w:val="16"/>
        </w:rPr>
        <w:t xml:space="preserve">—including diplomatic, economic, military, political, and cultural tools—rather than through unilateral action. _ To foster a more cooperative relationship, Chinese and U.S. leaders must treat the other country with respect. Disagreements between China and the United States are unavoidable, but these should be handled diplomatically and privately. Public diplomacy should aim to enlighten the citizens of both countries about the importance of their mutual ties. The Commission offers illustrative recommendations based on the premise that </w:t>
      </w:r>
      <w:r w:rsidRPr="00662177">
        <w:rPr>
          <w:rStyle w:val="underline"/>
          <w:sz w:val="22"/>
        </w:rPr>
        <w:t>the two countries can best realize their mutual interest through promotion of the global good.</w:t>
      </w:r>
      <w:r w:rsidRPr="000C55FC">
        <w:rPr>
          <w:sz w:val="16"/>
        </w:rPr>
        <w:t xml:space="preserve"> The proposals seek to help construct a new strategic framework for a cooperative U.S.-China relationship, </w:t>
      </w:r>
      <w:r w:rsidRPr="00662177">
        <w:rPr>
          <w:rStyle w:val="underline"/>
        </w:rPr>
        <w:t>anchored in the concept of smart power</w:t>
      </w:r>
      <w:r w:rsidRPr="000C55FC">
        <w:rPr>
          <w:sz w:val="16"/>
        </w:rPr>
        <w:t xml:space="preserve"> and employing clear, measurable, and enforceable goals.  </w:t>
      </w:r>
      <w:r>
        <w:t xml:space="preserve"> </w:t>
      </w:r>
    </w:p>
    <w:p w:rsidR="00B77497" w:rsidRDefault="00B77497" w:rsidP="00B77497">
      <w:pPr>
        <w:pStyle w:val="BlockTitle"/>
      </w:pPr>
      <w:r>
        <w:br w:type="page"/>
      </w:r>
      <w:r>
        <w:lastRenderedPageBreak/>
        <w:t>U.S.-China Relations – Brink</w:t>
      </w:r>
    </w:p>
    <w:p w:rsidR="00C75F3A" w:rsidRDefault="00B77497" w:rsidP="00B77497">
      <w:r w:rsidRPr="00B77497">
        <w:rPr>
          <w:sz w:val="16"/>
        </w:rPr>
        <w:t xml:space="preserve">More than half of </w:t>
      </w:r>
      <w:r w:rsidRPr="00B77497">
        <w:rPr>
          <w:rStyle w:val="underline"/>
        </w:rPr>
        <w:t>China's citizens</w:t>
      </w:r>
      <w:r w:rsidRPr="00B77497">
        <w:rPr>
          <w:sz w:val="16"/>
        </w:rPr>
        <w:t xml:space="preserve"> questioned in a poll </w:t>
      </w:r>
      <w:r w:rsidRPr="00B77497">
        <w:rPr>
          <w:rStyle w:val="underline"/>
        </w:rPr>
        <w:t>believe</w:t>
      </w:r>
      <w:r w:rsidRPr="00B77497">
        <w:rPr>
          <w:sz w:val="16"/>
        </w:rPr>
        <w:t xml:space="preserve"> that the </w:t>
      </w:r>
      <w:r w:rsidRPr="00B77497">
        <w:rPr>
          <w:rStyle w:val="underline"/>
        </w:rPr>
        <w:t>US and China are headed for a new Cold War</w:t>
      </w:r>
      <w:r w:rsidRPr="00B77497">
        <w:rPr>
          <w:sz w:val="16"/>
        </w:rPr>
        <w:t xml:space="preserve">. </w:t>
      </w:r>
      <w:r w:rsidRPr="00B77497">
        <w:rPr>
          <w:rStyle w:val="underline"/>
        </w:rPr>
        <w:t>Relations</w:t>
      </w:r>
      <w:r w:rsidRPr="00B77497">
        <w:rPr>
          <w:sz w:val="16"/>
        </w:rPr>
        <w:t xml:space="preserve"> between the nations </w:t>
      </w:r>
      <w:r w:rsidRPr="00B77497">
        <w:rPr>
          <w:rStyle w:val="underline"/>
        </w:rPr>
        <w:t>have soured so much over the last few months that some are wondering whether we are already seeing one</w:t>
      </w:r>
      <w:r w:rsidRPr="00B77497">
        <w:rPr>
          <w:sz w:val="16"/>
        </w:rPr>
        <w:t xml:space="preserve">.  In January, </w:t>
      </w:r>
      <w:r w:rsidRPr="00B77497">
        <w:rPr>
          <w:rStyle w:val="underline"/>
        </w:rPr>
        <w:t>China announced plans to</w:t>
      </w:r>
      <w:r w:rsidRPr="00B77497">
        <w:rPr>
          <w:sz w:val="16"/>
        </w:rPr>
        <w:t xml:space="preserve"> financially </w:t>
      </w:r>
      <w:r w:rsidRPr="00B77497">
        <w:rPr>
          <w:rStyle w:val="underline"/>
        </w:rPr>
        <w:t>punish US firms involved in arms sales to Taiwan</w:t>
      </w:r>
      <w:r w:rsidRPr="00B77497">
        <w:rPr>
          <w:sz w:val="16"/>
        </w:rPr>
        <w:t xml:space="preserve">, claiming that the trade damaged its national security. A subsequent </w:t>
      </w:r>
      <w:r w:rsidRPr="00B77497">
        <w:rPr>
          <w:rStyle w:val="underline"/>
        </w:rPr>
        <w:t>meeting between the president and</w:t>
      </w:r>
      <w:r w:rsidRPr="00B77497">
        <w:rPr>
          <w:sz w:val="16"/>
        </w:rPr>
        <w:t xml:space="preserve"> the </w:t>
      </w:r>
      <w:r w:rsidRPr="00B77497">
        <w:rPr>
          <w:rStyle w:val="underline"/>
        </w:rPr>
        <w:t>Dalai Llama did nothing to ease matters</w:t>
      </w:r>
      <w:r w:rsidRPr="00B77497">
        <w:rPr>
          <w:sz w:val="16"/>
        </w:rPr>
        <w:t xml:space="preserve">, and this </w:t>
      </w:r>
      <w:r w:rsidRPr="00B77497">
        <w:rPr>
          <w:rStyle w:val="underline"/>
        </w:rPr>
        <w:t>after</w:t>
      </w:r>
      <w:r w:rsidRPr="00B77497">
        <w:rPr>
          <w:sz w:val="16"/>
        </w:rPr>
        <w:t xml:space="preserve"> a much-publicised </w:t>
      </w:r>
      <w:r w:rsidRPr="00B77497">
        <w:rPr>
          <w:rStyle w:val="underline"/>
        </w:rPr>
        <w:t>disagremeent</w:t>
      </w:r>
      <w:r w:rsidRPr="00B77497">
        <w:rPr>
          <w:sz w:val="16"/>
        </w:rPr>
        <w:t xml:space="preserve"> </w:t>
      </w:r>
      <w:r w:rsidRPr="00B77497">
        <w:rPr>
          <w:rStyle w:val="underline"/>
        </w:rPr>
        <w:t>between the two nations over climate change</w:t>
      </w:r>
      <w:r w:rsidRPr="00B77497">
        <w:rPr>
          <w:sz w:val="16"/>
        </w:rPr>
        <w:t xml:space="preserve"> – with the US declaring itself unwilling to subsidise cuts in Chinese emissions and the Chinese declaring themselves unwilling to cut emissions at all.  </w:t>
      </w:r>
      <w:r w:rsidRPr="00B77497">
        <w:rPr>
          <w:rStyle w:val="underline"/>
        </w:rPr>
        <w:t>Despite</w:t>
      </w:r>
      <w:r w:rsidRPr="00B77497">
        <w:rPr>
          <w:sz w:val="16"/>
        </w:rPr>
        <w:t xml:space="preserve"> Barack </w:t>
      </w:r>
      <w:r w:rsidRPr="00B77497">
        <w:rPr>
          <w:rStyle w:val="underline"/>
        </w:rPr>
        <w:t>Obama's attempts to improve co-operation</w:t>
      </w:r>
      <w:r w:rsidRPr="00B77497">
        <w:rPr>
          <w:sz w:val="16"/>
        </w:rPr>
        <w:t xml:space="preserve"> between the two countries, it looks like </w:t>
      </w:r>
      <w:r w:rsidRPr="00B77497">
        <w:rPr>
          <w:rStyle w:val="underline"/>
        </w:rPr>
        <w:t>relations between the East and West are headed in</w:t>
      </w:r>
      <w:r w:rsidRPr="00B77497">
        <w:rPr>
          <w:sz w:val="16"/>
        </w:rPr>
        <w:t xml:space="preserve"> precisely </w:t>
      </w:r>
      <w:r w:rsidRPr="00B77497">
        <w:rPr>
          <w:rStyle w:val="underline"/>
        </w:rPr>
        <w:t>the opposite direction</w:t>
      </w:r>
      <w:r w:rsidRPr="00B77497">
        <w:rPr>
          <w:sz w:val="16"/>
        </w:rPr>
        <w:t xml:space="preserve">. </w:t>
      </w:r>
      <w:r w:rsidR="00C75F3A" w:rsidRPr="00B77497">
        <w:rPr>
          <w:sz w:val="16"/>
        </w:rPr>
        <w:br w:type="page"/>
      </w:r>
    </w:p>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 w:rsidR="00C75F3A" w:rsidRDefault="00C75F3A" w:rsidP="00C75F3A">
      <w:pPr>
        <w:pStyle w:val="hat"/>
      </w:pPr>
      <w:bookmarkStart w:id="118" w:name="_Toc267309278"/>
      <w:bookmarkStart w:id="119" w:name="_Toc267385621"/>
      <w:r>
        <w:t>***Heg Advantage***</w:t>
      </w:r>
      <w:bookmarkEnd w:id="118"/>
      <w:bookmarkEnd w:id="119"/>
    </w:p>
    <w:p w:rsidR="009358DD" w:rsidRDefault="00C75F3A" w:rsidP="00C75F3A">
      <w:pPr>
        <w:pStyle w:val="BlockTitle"/>
      </w:pPr>
      <w:r>
        <w:br w:type="page"/>
      </w:r>
      <w:bookmarkStart w:id="120" w:name="_Toc267309279"/>
      <w:bookmarkStart w:id="121" w:name="_Toc267385622"/>
      <w:r w:rsidR="005845C1">
        <w:lastRenderedPageBreak/>
        <w:t xml:space="preserve">1AC </w:t>
      </w:r>
      <w:r>
        <w:t>Heg Advantage (1/)</w:t>
      </w:r>
      <w:bookmarkEnd w:id="120"/>
      <w:bookmarkEnd w:id="121"/>
    </w:p>
    <w:p w:rsidR="009358DD" w:rsidRDefault="009358DD" w:rsidP="009358DD">
      <w:pPr>
        <w:pStyle w:val="tag"/>
      </w:pPr>
      <w:r>
        <w:t xml:space="preserve">COIN strategy kills </w:t>
      </w:r>
      <w:smartTag w:uri="urn:schemas-microsoft-com:office:smarttags" w:element="country-region">
        <w:smartTag w:uri="urn:schemas-microsoft-com:office:smarttags" w:element="place">
          <w:r>
            <w:t>U.S.</w:t>
          </w:r>
        </w:smartTag>
      </w:smartTag>
      <w:r>
        <w:t xml:space="preserve"> heg</w:t>
      </w:r>
    </w:p>
    <w:p w:rsidR="009358DD" w:rsidRPr="009358DD" w:rsidRDefault="009358DD" w:rsidP="009358DD">
      <w:pPr>
        <w:rPr>
          <w:rStyle w:val="cite"/>
          <w:b w:val="0"/>
          <w:sz w:val="16"/>
          <w:szCs w:val="16"/>
        </w:rPr>
      </w:pPr>
      <w:r>
        <w:rPr>
          <w:rStyle w:val="cite"/>
        </w:rPr>
        <w:t>Kretkowski, member of BEA, Industry of International Affairs, 10</w:t>
      </w:r>
      <w:r>
        <w:rPr>
          <w:rStyle w:val="cite"/>
          <w:b w:val="0"/>
        </w:rPr>
        <w:t xml:space="preserve">, </w:t>
      </w:r>
      <w:r>
        <w:rPr>
          <w:rStyle w:val="cite"/>
          <w:b w:val="0"/>
          <w:sz w:val="16"/>
          <w:szCs w:val="16"/>
        </w:rPr>
        <w:t xml:space="preserve">(Paul, January 7, 2010, </w:t>
      </w:r>
      <w:hyperlink r:id="rId49" w:history="1">
        <w:r w:rsidR="00010566" w:rsidRPr="00010566">
          <w:rPr>
            <w:rStyle w:val="Hyperlink"/>
            <w:sz w:val="16"/>
            <w:szCs w:val="16"/>
          </w:rPr>
          <w:t>http://softpowerbeacon.blogspot.com/2010/01/against-coin-for-ct-in-afghanistan-and.html</w:t>
        </w:r>
      </w:hyperlink>
      <w:r w:rsidR="00010566">
        <w:rPr>
          <w:sz w:val="16"/>
          <w:szCs w:val="16"/>
        </w:rPr>
        <w:t xml:space="preserve">, </w:t>
      </w:r>
      <w:r w:rsidR="008B27A2">
        <w:rPr>
          <w:sz w:val="16"/>
          <w:szCs w:val="16"/>
        </w:rPr>
        <w:t>“Against COIN, For CT in Afghanistan,” Soft Power Beacon, DA: 7/16/10, JPL)</w:t>
      </w:r>
    </w:p>
    <w:p w:rsidR="009358DD" w:rsidRPr="009358DD" w:rsidRDefault="009358DD" w:rsidP="009358DD">
      <w:pPr>
        <w:pStyle w:val="card"/>
        <w:rPr>
          <w:sz w:val="12"/>
          <w:szCs w:val="12"/>
        </w:rPr>
      </w:pPr>
      <w:r w:rsidRPr="001D2BE0">
        <w:rPr>
          <w:sz w:val="16"/>
          <w:szCs w:val="12"/>
        </w:rPr>
        <w:t>What I've taken from that reading is that</w:t>
      </w:r>
      <w:r w:rsidRPr="001D2BE0">
        <w:rPr>
          <w:sz w:val="16"/>
        </w:rPr>
        <w:t xml:space="preserve"> </w:t>
      </w:r>
      <w:r w:rsidRPr="00C75F3A">
        <w:rPr>
          <w:rStyle w:val="apple-style-span6pt"/>
        </w:rPr>
        <w:t xml:space="preserve">the </w:t>
      </w:r>
      <w:smartTag w:uri="urn:schemas-microsoft-com:office:smarttags" w:element="country-region">
        <w:r w:rsidRPr="00C75F3A">
          <w:rPr>
            <w:rStyle w:val="apple-style-span6pt"/>
          </w:rPr>
          <w:t>U.S.</w:t>
        </w:r>
      </w:smartTag>
      <w:r w:rsidRPr="00C75F3A">
        <w:rPr>
          <w:rStyle w:val="apple-style-span6pt"/>
        </w:rPr>
        <w:t xml:space="preserve"> must pull back from its current efforts to remake</w:t>
      </w:r>
      <w:r w:rsidRPr="001D2BE0">
        <w:rPr>
          <w:sz w:val="16"/>
        </w:rPr>
        <w:t xml:space="preserve"> </w:t>
      </w:r>
      <w:smartTag w:uri="urn:schemas-microsoft-com:office:smarttags" w:element="country-region">
        <w:r w:rsidRPr="001D2BE0">
          <w:rPr>
            <w:sz w:val="16"/>
            <w:szCs w:val="12"/>
          </w:rPr>
          <w:t>Iraq</w:t>
        </w:r>
      </w:smartTag>
      <w:r w:rsidRPr="001D2BE0">
        <w:rPr>
          <w:sz w:val="16"/>
          <w:szCs w:val="12"/>
        </w:rPr>
        <w:t xml:space="preserve"> and</w:t>
      </w:r>
      <w:r w:rsidRPr="001D2BE0">
        <w:rPr>
          <w:sz w:val="16"/>
        </w:rPr>
        <w:t xml:space="preserve"> </w:t>
      </w:r>
      <w:smartTag w:uri="urn:schemas-microsoft-com:office:smarttags" w:element="place">
        <w:smartTag w:uri="urn:schemas-microsoft-com:office:smarttags" w:element="country-region">
          <w:r w:rsidRPr="00C75F3A">
            <w:rPr>
              <w:rStyle w:val="apple-style-span6pt"/>
            </w:rPr>
            <w:t>Afghanistan</w:t>
          </w:r>
        </w:smartTag>
      </w:smartTag>
      <w:r w:rsidRPr="00C75F3A">
        <w:rPr>
          <w:rStyle w:val="apple-style-span6pt"/>
        </w:rPr>
        <w:t xml:space="preserve"> in the image of a Western democracy</w:t>
      </w:r>
      <w:r w:rsidRPr="001D2BE0">
        <w:rPr>
          <w:sz w:val="16"/>
        </w:rPr>
        <w:t xml:space="preserve">, </w:t>
      </w:r>
      <w:r w:rsidRPr="00C75F3A">
        <w:rPr>
          <w:rStyle w:val="apple-style-span6pt"/>
        </w:rPr>
        <w:t>or risk long-term political and economic exhaustion</w:t>
      </w:r>
      <w:r w:rsidRPr="001D2BE0">
        <w:rPr>
          <w:sz w:val="16"/>
        </w:rPr>
        <w:t xml:space="preserve">.  </w:t>
      </w:r>
      <w:r w:rsidRPr="001D2BE0">
        <w:rPr>
          <w:sz w:val="16"/>
          <w:szCs w:val="12"/>
        </w:rPr>
        <w:t>What follows is not an argument about morality, and readers may find much of it amoral.</w:t>
      </w:r>
      <w:r w:rsidRPr="001D2BE0">
        <w:rPr>
          <w:sz w:val="16"/>
        </w:rPr>
        <w:t xml:space="preserve"> </w:t>
      </w:r>
      <w:r w:rsidRPr="00C75F3A">
        <w:rPr>
          <w:rStyle w:val="apple-style-span6pt"/>
        </w:rPr>
        <w:t>It is about making</w:t>
      </w:r>
      <w:r w:rsidRPr="001D2BE0">
        <w:rPr>
          <w:sz w:val="16"/>
        </w:rPr>
        <w:t xml:space="preserve"> </w:t>
      </w:r>
      <w:r w:rsidRPr="001D2BE0">
        <w:rPr>
          <w:sz w:val="16"/>
          <w:szCs w:val="12"/>
        </w:rPr>
        <w:t xml:space="preserve">cold-blooded </w:t>
      </w:r>
      <w:r w:rsidRPr="00C75F3A">
        <w:rPr>
          <w:rStyle w:val="apple-style-span6pt"/>
        </w:rPr>
        <w:t xml:space="preserve">political and economic calculations about where </w:t>
      </w:r>
      <w:smartTag w:uri="urn:schemas-microsoft-com:office:smarttags" w:element="place">
        <w:smartTag w:uri="urn:schemas-microsoft-com:office:smarttags" w:element="country-region">
          <w:r w:rsidRPr="00C75F3A">
            <w:rPr>
              <w:rStyle w:val="apple-style-span6pt"/>
            </w:rPr>
            <w:t>U.S.</w:t>
          </w:r>
        </w:smartTag>
      </w:smartTag>
      <w:r w:rsidRPr="00C75F3A">
        <w:rPr>
          <w:rStyle w:val="apple-style-span6pt"/>
        </w:rPr>
        <w:t xml:space="preserve"> national interests</w:t>
      </w:r>
      <w:r w:rsidRPr="001D2BE0">
        <w:rPr>
          <w:sz w:val="16"/>
        </w:rPr>
        <w:t xml:space="preserve"> </w:t>
      </w:r>
      <w:r w:rsidRPr="001D2BE0">
        <w:rPr>
          <w:sz w:val="16"/>
          <w:szCs w:val="12"/>
        </w:rPr>
        <w:t>will</w:t>
      </w:r>
      <w:r w:rsidRPr="001D2BE0">
        <w:rPr>
          <w:sz w:val="16"/>
        </w:rPr>
        <w:t xml:space="preserve"> </w:t>
      </w:r>
      <w:r w:rsidRPr="00C75F3A">
        <w:rPr>
          <w:rStyle w:val="apple-style-span6pt"/>
        </w:rPr>
        <w:t>lie</w:t>
      </w:r>
      <w:r w:rsidRPr="001D2BE0">
        <w:rPr>
          <w:sz w:val="16"/>
        </w:rPr>
        <w:t xml:space="preserve"> </w:t>
      </w:r>
      <w:r w:rsidRPr="001D2BE0">
        <w:rPr>
          <w:sz w:val="16"/>
          <w:szCs w:val="12"/>
        </w:rPr>
        <w:t>in the next decade</w:t>
      </w:r>
      <w:r w:rsidRPr="001D2BE0">
        <w:rPr>
          <w:sz w:val="16"/>
        </w:rPr>
        <w:t xml:space="preserve">. </w:t>
      </w:r>
      <w:r w:rsidRPr="00C75F3A">
        <w:rPr>
          <w:rStyle w:val="apple-style-span6pt"/>
        </w:rPr>
        <w:t>They do not lie in a</w:t>
      </w:r>
      <w:r w:rsidRPr="001D2BE0">
        <w:rPr>
          <w:sz w:val="16"/>
          <w:szCs w:val="12"/>
        </w:rPr>
        <w:t>n open-ended</w:t>
      </w:r>
      <w:r w:rsidRPr="001D2BE0">
        <w:rPr>
          <w:sz w:val="16"/>
        </w:rPr>
        <w:t xml:space="preserve"> </w:t>
      </w:r>
      <w:r w:rsidRPr="00C75F3A">
        <w:rPr>
          <w:rStyle w:val="apple-style-span6pt"/>
        </w:rPr>
        <w:t>COIN</w:t>
      </w:r>
      <w:r w:rsidRPr="001D2BE0">
        <w:rPr>
          <w:sz w:val="16"/>
        </w:rPr>
        <w:t xml:space="preserve"> </w:t>
      </w:r>
      <w:r w:rsidRPr="00C75F3A">
        <w:rPr>
          <w:rStyle w:val="apple-style-span6pt"/>
        </w:rPr>
        <w:t>mission</w:t>
      </w:r>
      <w:r w:rsidRPr="001D2BE0">
        <w:rPr>
          <w:sz w:val="16"/>
        </w:rPr>
        <w:t xml:space="preserve">.  </w:t>
      </w:r>
      <w:r w:rsidRPr="00C75F3A">
        <w:rPr>
          <w:rStyle w:val="apple-style-span6pt"/>
        </w:rPr>
        <w:t>The</w:t>
      </w:r>
      <w:r w:rsidRPr="001D2BE0">
        <w:rPr>
          <w:sz w:val="16"/>
        </w:rPr>
        <w:t xml:space="preserve"> </w:t>
      </w:r>
      <w:r w:rsidRPr="001D2BE0">
        <w:rPr>
          <w:sz w:val="16"/>
          <w:szCs w:val="12"/>
        </w:rPr>
        <w:t>history of the</w:t>
      </w:r>
      <w:r w:rsidRPr="001D2BE0">
        <w:rPr>
          <w:sz w:val="16"/>
        </w:rPr>
        <w:t xml:space="preserve"> </w:t>
      </w:r>
      <w:r w:rsidRPr="00C75F3A">
        <w:rPr>
          <w:rStyle w:val="apple-style-span6pt"/>
        </w:rPr>
        <w:t>Peloponnesian War is</w:t>
      </w:r>
      <w:r w:rsidRPr="001D2BE0">
        <w:rPr>
          <w:sz w:val="16"/>
        </w:rPr>
        <w:t xml:space="preserve"> </w:t>
      </w:r>
      <w:r w:rsidRPr="001D2BE0">
        <w:rPr>
          <w:sz w:val="16"/>
          <w:szCs w:val="12"/>
        </w:rPr>
        <w:t>particularly</w:t>
      </w:r>
      <w:r w:rsidRPr="001D2BE0">
        <w:rPr>
          <w:sz w:val="16"/>
        </w:rPr>
        <w:t xml:space="preserve"> </w:t>
      </w:r>
      <w:r w:rsidRPr="00C75F3A">
        <w:rPr>
          <w:rStyle w:val="apple-style-span6pt"/>
        </w:rPr>
        <w:t>relevant here</w:t>
      </w:r>
      <w:r w:rsidRPr="001D2BE0">
        <w:rPr>
          <w:sz w:val="16"/>
        </w:rPr>
        <w:t xml:space="preserve">. </w:t>
      </w:r>
      <w:smartTag w:uri="urn:schemas-microsoft-com:office:smarttags" w:element="City">
        <w:r w:rsidRPr="00C75F3A">
          <w:rPr>
            <w:rStyle w:val="apple-style-span6pt"/>
          </w:rPr>
          <w:t>Athens</w:t>
        </w:r>
      </w:smartTag>
      <w:r w:rsidRPr="00C75F3A">
        <w:rPr>
          <w:rStyle w:val="apple-style-span6pt"/>
        </w:rPr>
        <w:t xml:space="preserve"> began fighting </w:t>
      </w:r>
      <w:smartTag w:uri="urn:schemas-microsoft-com:office:smarttags" w:element="place">
        <w:smartTag w:uri="urn:schemas-microsoft-com:office:smarttags" w:element="City">
          <w:r w:rsidRPr="00C75F3A">
            <w:rPr>
              <w:rStyle w:val="apple-style-span6pt"/>
            </w:rPr>
            <w:t>Sparta</w:t>
          </w:r>
        </w:smartTag>
      </w:smartTag>
      <w:r w:rsidRPr="00C75F3A">
        <w:rPr>
          <w:rStyle w:val="apple-style-span6pt"/>
        </w:rPr>
        <w:t xml:space="preserve"> with</w:t>
      </w:r>
      <w:r w:rsidRPr="001D2BE0">
        <w:rPr>
          <w:sz w:val="16"/>
        </w:rPr>
        <w:t xml:space="preserve"> </w:t>
      </w:r>
      <w:r w:rsidRPr="001D2BE0">
        <w:rPr>
          <w:sz w:val="16"/>
          <w:szCs w:val="12"/>
        </w:rPr>
        <w:t>the</w:t>
      </w:r>
      <w:r w:rsidRPr="001D2BE0">
        <w:rPr>
          <w:sz w:val="16"/>
        </w:rPr>
        <w:t xml:space="preserve"> </w:t>
      </w:r>
      <w:r w:rsidRPr="00C75F3A">
        <w:rPr>
          <w:rStyle w:val="apple-style-span6pt"/>
        </w:rPr>
        <w:t>resources of an empire</w:t>
      </w:r>
      <w:r w:rsidRPr="001D2BE0">
        <w:rPr>
          <w:sz w:val="16"/>
        </w:rPr>
        <w:t xml:space="preserve"> </w:t>
      </w:r>
      <w:r w:rsidRPr="001D2BE0">
        <w:rPr>
          <w:sz w:val="16"/>
          <w:szCs w:val="12"/>
        </w:rPr>
        <w:t>and thousands of talents of silver in the bank—enough to fight expensive, far-flung naval and land campaigns for three years without lasting financial consequences.</w:t>
      </w:r>
      <w:r w:rsidRPr="001D2BE0">
        <w:rPr>
          <w:sz w:val="16"/>
        </w:rPr>
        <w:t xml:space="preserve">  </w:t>
      </w:r>
      <w:smartTag w:uri="urn:schemas-microsoft-com:office:smarttags" w:element="City">
        <w:r w:rsidRPr="00C75F3A">
          <w:rPr>
            <w:rStyle w:val="apple-style-span6pt"/>
          </w:rPr>
          <w:t>Athens</w:t>
        </w:r>
      </w:smartTag>
      <w:r w:rsidRPr="00C75F3A">
        <w:rPr>
          <w:rStyle w:val="apple-style-span6pt"/>
        </w:rPr>
        <w:t xml:space="preserve"> was rich, and if peace with </w:t>
      </w:r>
      <w:smartTag w:uri="urn:schemas-microsoft-com:office:smarttags" w:element="City">
        <w:r w:rsidRPr="00C75F3A">
          <w:rPr>
            <w:rStyle w:val="apple-style-span6pt"/>
          </w:rPr>
          <w:t>Sparta</w:t>
        </w:r>
      </w:smartTag>
      <w:r w:rsidRPr="00C75F3A">
        <w:rPr>
          <w:rStyle w:val="apple-style-span6pt"/>
        </w:rPr>
        <w:t xml:space="preserve"> had come by the</w:t>
      </w:r>
      <w:r w:rsidRPr="001D2BE0">
        <w:rPr>
          <w:sz w:val="16"/>
        </w:rPr>
        <w:t xml:space="preserve"> </w:t>
      </w:r>
      <w:r w:rsidRPr="001D2BE0">
        <w:rPr>
          <w:sz w:val="16"/>
          <w:szCs w:val="12"/>
        </w:rPr>
        <w:t>end of the</w:t>
      </w:r>
      <w:r w:rsidRPr="001D2BE0">
        <w:rPr>
          <w:sz w:val="16"/>
        </w:rPr>
        <w:t xml:space="preserve"> </w:t>
      </w:r>
      <w:r w:rsidRPr="00C75F3A">
        <w:rPr>
          <w:rStyle w:val="apple-style-span6pt"/>
        </w:rPr>
        <w:t xml:space="preserve">third year, </w:t>
      </w:r>
      <w:smartTag w:uri="urn:schemas-microsoft-com:office:smarttags" w:element="City">
        <w:r w:rsidRPr="00C75F3A">
          <w:rPr>
            <w:rStyle w:val="apple-style-span6pt"/>
          </w:rPr>
          <w:t>Athens</w:t>
        </w:r>
      </w:smartTag>
      <w:r w:rsidRPr="00C75F3A">
        <w:rPr>
          <w:rStyle w:val="apple-style-span6pt"/>
        </w:rPr>
        <w:t xml:space="preserve"> would have continued to prosper</w:t>
      </w:r>
      <w:r w:rsidRPr="001D2BE0">
        <w:rPr>
          <w:sz w:val="16"/>
        </w:rPr>
        <w:t xml:space="preserve"> </w:t>
      </w:r>
      <w:r w:rsidRPr="001D2BE0">
        <w:rPr>
          <w:sz w:val="16"/>
          <w:szCs w:val="12"/>
        </w:rPr>
        <w:t xml:space="preserve">and rule over much of the </w:t>
      </w:r>
      <w:smartTag w:uri="urn:schemas-microsoft-com:office:smarttags" w:element="place">
        <w:r w:rsidRPr="001D2BE0">
          <w:rPr>
            <w:sz w:val="16"/>
            <w:szCs w:val="12"/>
          </w:rPr>
          <w:t>Mediterranean</w:t>
        </w:r>
      </w:smartTag>
      <w:r w:rsidRPr="001D2BE0">
        <w:rPr>
          <w:sz w:val="16"/>
          <w:szCs w:val="12"/>
        </w:rPr>
        <w:t>. (</w:t>
      </w:r>
      <w:smartTag w:uri="urn:schemas-microsoft-com:office:smarttags" w:element="City">
        <w:r w:rsidRPr="001D2BE0">
          <w:rPr>
            <w:sz w:val="16"/>
            <w:szCs w:val="12"/>
          </w:rPr>
          <w:t>Athens</w:t>
        </w:r>
      </w:smartTag>
      <w:r w:rsidRPr="001D2BE0">
        <w:rPr>
          <w:sz w:val="16"/>
          <w:szCs w:val="12"/>
        </w:rPr>
        <w:t xml:space="preserve"> had a "hard"—conquered or cowed—empire as opposed to the "soft" empire of alliances and treaties the </w:t>
      </w:r>
      <w:smartTag w:uri="urn:schemas-microsoft-com:office:smarttags" w:element="country-region">
        <w:smartTag w:uri="urn:schemas-microsoft-com:office:smarttags" w:element="place">
          <w:r w:rsidRPr="001D2BE0">
            <w:rPr>
              <w:sz w:val="16"/>
              <w:szCs w:val="12"/>
            </w:rPr>
            <w:t>U.S.</w:t>
          </w:r>
        </w:smartTag>
      </w:smartTag>
      <w:r w:rsidRPr="001D2BE0">
        <w:rPr>
          <w:sz w:val="16"/>
          <w:szCs w:val="12"/>
        </w:rPr>
        <w:t xml:space="preserve"> currently has.)  But </w:t>
      </w:r>
      <w:r w:rsidRPr="00C75F3A">
        <w:rPr>
          <w:rStyle w:val="apple-style-span6pt"/>
        </w:rPr>
        <w:t>the war</w:t>
      </w:r>
      <w:r w:rsidRPr="001D2BE0">
        <w:rPr>
          <w:sz w:val="16"/>
        </w:rPr>
        <w:t xml:space="preserve"> </w:t>
      </w:r>
      <w:r w:rsidRPr="001D2BE0">
        <w:rPr>
          <w:sz w:val="16"/>
          <w:szCs w:val="12"/>
        </w:rPr>
        <w:t xml:space="preserve">with </w:t>
      </w:r>
      <w:smartTag w:uri="urn:schemas-microsoft-com:office:smarttags" w:element="place">
        <w:smartTag w:uri="urn:schemas-microsoft-com:office:smarttags" w:element="City">
          <w:r w:rsidRPr="001D2BE0">
            <w:rPr>
              <w:sz w:val="16"/>
              <w:szCs w:val="12"/>
            </w:rPr>
            <w:t>Sparta</w:t>
          </w:r>
        </w:smartTag>
      </w:smartTag>
      <w:r w:rsidRPr="001D2BE0">
        <w:rPr>
          <w:sz w:val="16"/>
        </w:rPr>
        <w:t xml:space="preserve"> </w:t>
      </w:r>
      <w:r w:rsidRPr="00C75F3A">
        <w:rPr>
          <w:rStyle w:val="apple-style-span6pt"/>
        </w:rPr>
        <w:t>dragged on for decades</w:t>
      </w:r>
      <w:r w:rsidRPr="001D2BE0">
        <w:rPr>
          <w:sz w:val="16"/>
        </w:rPr>
        <w:t xml:space="preserve">, </w:t>
      </w:r>
      <w:r w:rsidRPr="001D2BE0">
        <w:rPr>
          <w:sz w:val="16"/>
          <w:szCs w:val="12"/>
        </w:rPr>
        <w:t>despite occasional peace overtures by both sides.</w:t>
      </w:r>
      <w:r w:rsidRPr="001D2BE0">
        <w:rPr>
          <w:sz w:val="16"/>
        </w:rPr>
        <w:t xml:space="preserve"> </w:t>
      </w:r>
      <w:r w:rsidRPr="00C75F3A">
        <w:rPr>
          <w:rStyle w:val="apple-style-span6pt"/>
        </w:rPr>
        <w:t>By war's end</w:t>
      </w:r>
      <w:r w:rsidRPr="001D2BE0">
        <w:rPr>
          <w:sz w:val="16"/>
        </w:rPr>
        <w:t>—</w:t>
      </w:r>
      <w:r w:rsidRPr="001D2BE0">
        <w:rPr>
          <w:sz w:val="16"/>
          <w:szCs w:val="12"/>
        </w:rPr>
        <w:t>despite the spoils of battle and increased taxes and tribute extracted from its shrinking dominion—</w:t>
      </w:r>
      <w:r w:rsidRPr="00C75F3A">
        <w:rPr>
          <w:rStyle w:val="apple-style-span6pt"/>
        </w:rPr>
        <w:t>Athens was broke</w:t>
      </w:r>
      <w:r w:rsidRPr="001D2BE0">
        <w:rPr>
          <w:sz w:val="16"/>
        </w:rPr>
        <w:t xml:space="preserve">, </w:t>
      </w:r>
      <w:r w:rsidRPr="00C75F3A">
        <w:rPr>
          <w:rStyle w:val="apple-style-span6pt"/>
        </w:rPr>
        <w:t>depopulated</w:t>
      </w:r>
      <w:r w:rsidRPr="001D2BE0">
        <w:rPr>
          <w:sz w:val="16"/>
        </w:rPr>
        <w:t xml:space="preserve"> </w:t>
      </w:r>
      <w:r w:rsidRPr="001D2BE0">
        <w:rPr>
          <w:sz w:val="16"/>
          <w:szCs w:val="12"/>
        </w:rPr>
        <w:t>by fighting and plague, bereft of its empire,</w:t>
      </w:r>
      <w:r w:rsidRPr="001D2BE0">
        <w:rPr>
          <w:sz w:val="16"/>
        </w:rPr>
        <w:t xml:space="preserve"> </w:t>
      </w:r>
      <w:r w:rsidRPr="00C75F3A">
        <w:rPr>
          <w:rStyle w:val="apple-style-span6pt"/>
        </w:rPr>
        <w:t>and could no longer project power</w:t>
      </w:r>
      <w:r w:rsidRPr="001D2BE0">
        <w:rPr>
          <w:sz w:val="16"/>
        </w:rPr>
        <w:t xml:space="preserve"> </w:t>
      </w:r>
      <w:r w:rsidRPr="001D2BE0">
        <w:rPr>
          <w:sz w:val="16"/>
          <w:szCs w:val="12"/>
        </w:rPr>
        <w:t xml:space="preserve">into the Mediterranean. Where its former interests ranged from Black Sea </w:t>
      </w:r>
      <w:smartTag w:uri="urn:schemas-microsoft-com:office:smarttags" w:element="country-region">
        <w:r w:rsidRPr="001D2BE0">
          <w:rPr>
            <w:sz w:val="16"/>
            <w:szCs w:val="12"/>
          </w:rPr>
          <w:t>Turkey</w:t>
        </w:r>
      </w:smartTag>
      <w:r w:rsidRPr="001D2BE0">
        <w:rPr>
          <w:sz w:val="16"/>
          <w:szCs w:val="12"/>
        </w:rPr>
        <w:t xml:space="preserve"> to southern </w:t>
      </w:r>
      <w:smartTag w:uri="urn:schemas-microsoft-com:office:smarttags" w:element="place">
        <w:smartTag w:uri="urn:schemas-microsoft-com:office:smarttags" w:element="country-region">
          <w:r w:rsidRPr="001D2BE0">
            <w:rPr>
              <w:sz w:val="16"/>
              <w:szCs w:val="12"/>
            </w:rPr>
            <w:t>Italy</w:t>
          </w:r>
        </w:smartTag>
      </w:smartTag>
      <w:r w:rsidRPr="001D2BE0">
        <w:rPr>
          <w:sz w:val="16"/>
          <w:szCs w:val="12"/>
        </w:rPr>
        <w:t xml:space="preserve">, </w:t>
      </w:r>
      <w:r w:rsidRPr="009358DD">
        <w:rPr>
          <w:rStyle w:val="apple-style-span6pt"/>
          <w:sz w:val="12"/>
          <w:szCs w:val="12"/>
        </w:rPr>
        <w:t>it</w:t>
      </w:r>
      <w:r w:rsidRPr="001D2BE0">
        <w:rPr>
          <w:sz w:val="16"/>
          <w:szCs w:val="12"/>
        </w:rPr>
        <w:t xml:space="preserve"> spent decades as a small-bore power and</w:t>
      </w:r>
      <w:r w:rsidRPr="001D2BE0">
        <w:rPr>
          <w:sz w:val="16"/>
        </w:rPr>
        <w:t xml:space="preserve"> </w:t>
      </w:r>
      <w:r w:rsidRPr="00C75F3A">
        <w:rPr>
          <w:rStyle w:val="apple-style-span6pt"/>
        </w:rPr>
        <w:t xml:space="preserve">never regained its </w:t>
      </w:r>
      <w:r w:rsidRPr="001D2BE0">
        <w:rPr>
          <w:sz w:val="16"/>
          <w:szCs w:val="12"/>
        </w:rPr>
        <w:t>former</w:t>
      </w:r>
      <w:r w:rsidRPr="001D2BE0">
        <w:rPr>
          <w:sz w:val="16"/>
        </w:rPr>
        <w:t xml:space="preserve"> </w:t>
      </w:r>
      <w:r w:rsidRPr="00C75F3A">
        <w:rPr>
          <w:rStyle w:val="apple-style-span6pt"/>
        </w:rPr>
        <w:t>strength or influence</w:t>
      </w:r>
      <w:r w:rsidRPr="001D2BE0">
        <w:rPr>
          <w:sz w:val="16"/>
        </w:rPr>
        <w:t xml:space="preserve">.  </w:t>
      </w:r>
      <w:r w:rsidRPr="001D2BE0">
        <w:rPr>
          <w:sz w:val="16"/>
          <w:szCs w:val="12"/>
        </w:rPr>
        <w:t>I worry that</w:t>
      </w:r>
      <w:r w:rsidRPr="001D2BE0">
        <w:rPr>
          <w:sz w:val="16"/>
        </w:rPr>
        <w:t xml:space="preserve"> </w:t>
      </w:r>
      <w:r w:rsidRPr="00C75F3A">
        <w:rPr>
          <w:rStyle w:val="apple-style-span6pt"/>
        </w:rPr>
        <w:t xml:space="preserve">the </w:t>
      </w:r>
      <w:smartTag w:uri="urn:schemas-microsoft-com:office:smarttags" w:element="country-region">
        <w:r w:rsidRPr="00C75F3A">
          <w:rPr>
            <w:rStyle w:val="apple-style-span6pt"/>
          </w:rPr>
          <w:t>U.S.</w:t>
        </w:r>
      </w:smartTag>
      <w:r w:rsidRPr="00C75F3A">
        <w:rPr>
          <w:rStyle w:val="apple-style-span6pt"/>
        </w:rPr>
        <w:t xml:space="preserve"> is similarly locked into an open-ended commitment</w:t>
      </w:r>
      <w:r w:rsidRPr="001D2BE0">
        <w:rPr>
          <w:sz w:val="16"/>
        </w:rPr>
        <w:t xml:space="preserve"> </w:t>
      </w:r>
      <w:r w:rsidRPr="001D2BE0">
        <w:rPr>
          <w:sz w:val="16"/>
          <w:szCs w:val="12"/>
        </w:rPr>
        <w:t>to democratize a nation that is of regional rather than global importance—</w:t>
      </w:r>
      <w:r w:rsidRPr="00C75F3A">
        <w:rPr>
          <w:rStyle w:val="apple-style-span6pt"/>
        </w:rPr>
        <w:t xml:space="preserve">a parallel to </w:t>
      </w:r>
      <w:smartTag w:uri="urn:schemas-microsoft-com:office:smarttags" w:element="City">
        <w:r w:rsidRPr="00C75F3A">
          <w:rPr>
            <w:rStyle w:val="apple-style-span6pt"/>
          </w:rPr>
          <w:t>Athens</w:t>
        </w:r>
      </w:smartTag>
      <w:r w:rsidRPr="001D2BE0">
        <w:rPr>
          <w:sz w:val="16"/>
        </w:rPr>
        <w:t xml:space="preserve"> </w:t>
      </w:r>
      <w:r w:rsidRPr="001D2BE0">
        <w:rPr>
          <w:sz w:val="16"/>
          <w:szCs w:val="12"/>
        </w:rPr>
        <w:t xml:space="preserve">convincing itself that it had to conquer distant, militarily insignificant </w:t>
      </w:r>
      <w:smartTag w:uri="urn:schemas-microsoft-com:office:smarttags" w:element="State">
        <w:smartTag w:uri="urn:schemas-microsoft-com:office:smarttags" w:element="place">
          <w:r w:rsidRPr="001D2BE0">
            <w:rPr>
              <w:sz w:val="16"/>
              <w:szCs w:val="12"/>
            </w:rPr>
            <w:t>Sicily</w:t>
          </w:r>
        </w:smartTag>
      </w:smartTag>
      <w:r w:rsidRPr="001D2BE0">
        <w:rPr>
          <w:sz w:val="16"/>
          <w:szCs w:val="12"/>
        </w:rPr>
        <w:t>.</w:t>
      </w:r>
    </w:p>
    <w:p w:rsidR="00F000B0" w:rsidRDefault="00F000B0" w:rsidP="00F000B0">
      <w:r>
        <w:br w:type="page"/>
      </w:r>
    </w:p>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 w:rsidR="00F000B0" w:rsidRDefault="00F000B0" w:rsidP="00F000B0">
      <w:pPr>
        <w:pStyle w:val="hat"/>
      </w:pPr>
      <w:bookmarkStart w:id="122" w:name="_Toc267385623"/>
      <w:r>
        <w:t>***Democracy Advantage***</w:t>
      </w:r>
      <w:bookmarkEnd w:id="122"/>
    </w:p>
    <w:p w:rsidR="00F000B0" w:rsidRDefault="00F000B0" w:rsidP="00F000B0">
      <w:pPr>
        <w:pStyle w:val="BlockTitle"/>
      </w:pPr>
      <w:r>
        <w:br w:type="page"/>
      </w:r>
      <w:bookmarkStart w:id="123" w:name="_Toc267385624"/>
      <w:r w:rsidR="005845C1">
        <w:lastRenderedPageBreak/>
        <w:t xml:space="preserve">1AC </w:t>
      </w:r>
      <w:r>
        <w:t>Democracy Advantage (1/)</w:t>
      </w:r>
      <w:bookmarkEnd w:id="123"/>
    </w:p>
    <w:p w:rsidR="00F000B0" w:rsidRDefault="00F000B0" w:rsidP="00F000B0">
      <w:pPr>
        <w:pStyle w:val="tag"/>
      </w:pPr>
      <w:r>
        <w:t>Success in Afghanistan is essential to future democracy promotion – inhumanity caused by lack of democracy presents a moral obligation to solve</w:t>
      </w:r>
    </w:p>
    <w:p w:rsidR="00D10905" w:rsidRPr="00C6512D" w:rsidRDefault="00D10905" w:rsidP="00D10905">
      <w:pPr>
        <w:rPr>
          <w:rStyle w:val="cite"/>
          <w:b w:val="0"/>
          <w:bCs/>
          <w:sz w:val="16"/>
          <w:szCs w:val="16"/>
        </w:rPr>
      </w:pPr>
      <w:r>
        <w:rPr>
          <w:rStyle w:val="cite"/>
        </w:rPr>
        <w:t xml:space="preserve">Whitty, Master of International Law from Columbia University, and </w:t>
      </w:r>
      <w:r w:rsidR="00C6512D">
        <w:rPr>
          <w:rStyle w:val="cite"/>
        </w:rPr>
        <w:t>Nixon, professor of International Relations at Oxford University, 9</w:t>
      </w:r>
      <w:r w:rsidR="00C6512D">
        <w:rPr>
          <w:rStyle w:val="cite"/>
          <w:b w:val="0"/>
        </w:rPr>
        <w:t xml:space="preserve">, </w:t>
      </w:r>
      <w:r w:rsidR="00C6512D">
        <w:rPr>
          <w:rStyle w:val="cite"/>
          <w:b w:val="0"/>
          <w:sz w:val="16"/>
          <w:szCs w:val="16"/>
        </w:rPr>
        <w:t xml:space="preserve">(Brendan and Hamish, October 5, 2009, </w:t>
      </w:r>
      <w:hyperlink r:id="rId50" w:history="1">
        <w:r w:rsidR="00C6512D" w:rsidRPr="00C6512D">
          <w:rPr>
            <w:rStyle w:val="Hyperlink"/>
            <w:sz w:val="16"/>
            <w:szCs w:val="16"/>
          </w:rPr>
          <w:t>http://www.afghanconflictmonitor.org/2009/10/the-impact-of-counterterrorism-objectives-on-democratization-and-statebuilding.html</w:t>
        </w:r>
      </w:hyperlink>
      <w:r w:rsidR="00C6512D">
        <w:rPr>
          <w:sz w:val="16"/>
          <w:szCs w:val="16"/>
        </w:rPr>
        <w:t>, “</w:t>
      </w:r>
      <w:r w:rsidR="00C6512D" w:rsidRPr="00C6512D">
        <w:rPr>
          <w:bCs/>
          <w:sz w:val="16"/>
          <w:szCs w:val="16"/>
        </w:rPr>
        <w:t>The Impact Of Counter-Terrorism Objectives On Democratization And Statebuilding In Afghanistan</w:t>
      </w:r>
      <w:r w:rsidR="00C6512D">
        <w:rPr>
          <w:bCs/>
          <w:sz w:val="16"/>
          <w:szCs w:val="16"/>
        </w:rPr>
        <w:t xml:space="preserve">,” Human Security Report Project, DA: 7/19/10, </w:t>
      </w:r>
      <w:r w:rsidR="00132877">
        <w:rPr>
          <w:bCs/>
          <w:sz w:val="16"/>
          <w:szCs w:val="16"/>
        </w:rPr>
        <w:t>JPL</w:t>
      </w:r>
      <w:r w:rsidR="00C6512D">
        <w:rPr>
          <w:bCs/>
          <w:sz w:val="16"/>
          <w:szCs w:val="16"/>
        </w:rPr>
        <w:t>)</w:t>
      </w:r>
    </w:p>
    <w:p w:rsidR="00C6512D" w:rsidRDefault="00F000B0" w:rsidP="00972CA1">
      <w:pPr>
        <w:pStyle w:val="card"/>
      </w:pPr>
      <w:r w:rsidRPr="00F000B0">
        <w:rPr>
          <w:rStyle w:val="apple-style-span6pt"/>
        </w:rPr>
        <w:t>Afghanistan</w:t>
      </w:r>
      <w:r w:rsidRPr="001D2BE0">
        <w:rPr>
          <w:sz w:val="16"/>
        </w:rPr>
        <w:t xml:space="preserve"> </w:t>
      </w:r>
      <w:r w:rsidRPr="001D2BE0">
        <w:rPr>
          <w:sz w:val="16"/>
          <w:szCs w:val="12"/>
        </w:rPr>
        <w:t>since 2001</w:t>
      </w:r>
      <w:r w:rsidRPr="001D2BE0">
        <w:rPr>
          <w:sz w:val="16"/>
        </w:rPr>
        <w:t xml:space="preserve"> </w:t>
      </w:r>
      <w:r w:rsidRPr="00F000B0">
        <w:rPr>
          <w:rStyle w:val="apple-style-span6pt"/>
        </w:rPr>
        <w:t>has experienced neither a transition from</w:t>
      </w:r>
      <w:r w:rsidRPr="001D2BE0">
        <w:rPr>
          <w:sz w:val="16"/>
        </w:rPr>
        <w:t xml:space="preserve"> </w:t>
      </w:r>
      <w:r w:rsidRPr="00F000B0">
        <w:rPr>
          <w:rStyle w:val="apple-style-span6pt"/>
        </w:rPr>
        <w:t>war to peace</w:t>
      </w:r>
      <w:r w:rsidRPr="001D2BE0">
        <w:rPr>
          <w:sz w:val="16"/>
        </w:rPr>
        <w:t xml:space="preserve">, </w:t>
      </w:r>
      <w:r w:rsidRPr="001D2BE0">
        <w:rPr>
          <w:sz w:val="16"/>
          <w:szCs w:val="12"/>
        </w:rPr>
        <w:t>nor from destruction to development,</w:t>
      </w:r>
      <w:r w:rsidRPr="001D2BE0">
        <w:rPr>
          <w:sz w:val="16"/>
        </w:rPr>
        <w:t xml:space="preserve"> </w:t>
      </w:r>
      <w:r w:rsidRPr="00F000B0">
        <w:rPr>
          <w:rStyle w:val="apple-style-span6pt"/>
        </w:rPr>
        <w:t>nor</w:t>
      </w:r>
      <w:r w:rsidRPr="001D2BE0">
        <w:rPr>
          <w:sz w:val="16"/>
        </w:rPr>
        <w:t xml:space="preserve"> </w:t>
      </w:r>
      <w:r w:rsidRPr="001D2BE0">
        <w:rPr>
          <w:sz w:val="16"/>
          <w:szCs w:val="12"/>
        </w:rPr>
        <w:t>yet from</w:t>
      </w:r>
      <w:r w:rsidRPr="001D2BE0">
        <w:rPr>
          <w:sz w:val="16"/>
        </w:rPr>
        <w:t xml:space="preserve"> </w:t>
      </w:r>
      <w:r w:rsidRPr="00F000B0">
        <w:rPr>
          <w:rStyle w:val="apple-style-span6pt"/>
        </w:rPr>
        <w:t>authoritarianism to</w:t>
      </w:r>
      <w:r w:rsidRPr="001D2BE0">
        <w:rPr>
          <w:sz w:val="16"/>
        </w:rPr>
        <w:t xml:space="preserve"> </w:t>
      </w:r>
      <w:r w:rsidRPr="001D2BE0">
        <w:rPr>
          <w:sz w:val="16"/>
          <w:szCs w:val="12"/>
        </w:rPr>
        <w:t>an Islamic</w:t>
      </w:r>
      <w:r w:rsidRPr="001D2BE0">
        <w:rPr>
          <w:sz w:val="16"/>
        </w:rPr>
        <w:t xml:space="preserve"> </w:t>
      </w:r>
      <w:r w:rsidRPr="00F000B0">
        <w:rPr>
          <w:rStyle w:val="apple-style-span6pt"/>
        </w:rPr>
        <w:t>democracy</w:t>
      </w:r>
      <w:r w:rsidRPr="001D2BE0">
        <w:rPr>
          <w:sz w:val="16"/>
        </w:rPr>
        <w:t xml:space="preserve">. </w:t>
      </w:r>
      <w:r w:rsidRPr="001D2BE0">
        <w:rPr>
          <w:sz w:val="16"/>
          <w:szCs w:val="12"/>
        </w:rPr>
        <w:t>The</w:t>
      </w:r>
      <w:r w:rsidRPr="001D2BE0">
        <w:rPr>
          <w:sz w:val="16"/>
        </w:rPr>
        <w:t xml:space="preserve"> </w:t>
      </w:r>
      <w:r w:rsidRPr="00F000B0">
        <w:rPr>
          <w:rStyle w:val="apple-style-span6pt"/>
        </w:rPr>
        <w:t>human costs of this failure</w:t>
      </w:r>
      <w:r w:rsidRPr="001D2BE0">
        <w:rPr>
          <w:sz w:val="16"/>
        </w:rPr>
        <w:t xml:space="preserve">, </w:t>
      </w:r>
      <w:r w:rsidRPr="001D2BE0">
        <w:rPr>
          <w:sz w:val="16"/>
          <w:szCs w:val="12"/>
        </w:rPr>
        <w:t xml:space="preserve">perhaps partly unavoidable given the challenges facing the country and its partners eight years ago, </w:t>
      </w:r>
      <w:r w:rsidRPr="00F000B0">
        <w:rPr>
          <w:rStyle w:val="apple-style-span6pt"/>
        </w:rPr>
        <w:t>present a</w:t>
      </w:r>
      <w:r w:rsidRPr="001D2BE0">
        <w:rPr>
          <w:sz w:val="16"/>
        </w:rPr>
        <w:t xml:space="preserve"> </w:t>
      </w:r>
      <w:r w:rsidRPr="001D2BE0">
        <w:rPr>
          <w:sz w:val="16"/>
          <w:szCs w:val="12"/>
        </w:rPr>
        <w:t>continued</w:t>
      </w:r>
      <w:r w:rsidRPr="001D2BE0">
        <w:rPr>
          <w:sz w:val="16"/>
        </w:rPr>
        <w:t xml:space="preserve"> </w:t>
      </w:r>
      <w:r w:rsidRPr="00962E08">
        <w:rPr>
          <w:rStyle w:val="apple-style-span6pt"/>
        </w:rPr>
        <w:t>moral</w:t>
      </w:r>
      <w:r w:rsidRPr="001D2BE0">
        <w:rPr>
          <w:sz w:val="16"/>
        </w:rPr>
        <w:t xml:space="preserve"> </w:t>
      </w:r>
      <w:r w:rsidRPr="001D2BE0">
        <w:rPr>
          <w:sz w:val="16"/>
          <w:szCs w:val="12"/>
        </w:rPr>
        <w:t>and political</w:t>
      </w:r>
      <w:r w:rsidRPr="001D2BE0">
        <w:rPr>
          <w:sz w:val="16"/>
        </w:rPr>
        <w:t xml:space="preserve"> </w:t>
      </w:r>
      <w:r w:rsidRPr="00962E08">
        <w:rPr>
          <w:rStyle w:val="apple-style-span6pt"/>
        </w:rPr>
        <w:t>challenge to the international community</w:t>
      </w:r>
      <w:r w:rsidRPr="001D2BE0">
        <w:rPr>
          <w:sz w:val="16"/>
        </w:rPr>
        <w:t xml:space="preserve">. </w:t>
      </w:r>
      <w:r w:rsidRPr="00F000B0">
        <w:rPr>
          <w:rStyle w:val="apple-style-span6pt"/>
        </w:rPr>
        <w:t>Democratic development is only</w:t>
      </w:r>
      <w:r w:rsidRPr="001D2BE0">
        <w:rPr>
          <w:sz w:val="16"/>
        </w:rPr>
        <w:t xml:space="preserve"> </w:t>
      </w:r>
      <w:r w:rsidRPr="00F000B0">
        <w:rPr>
          <w:rStyle w:val="apple-style-span6pt"/>
        </w:rPr>
        <w:t>one</w:t>
      </w:r>
      <w:r w:rsidRPr="001D2BE0">
        <w:rPr>
          <w:sz w:val="16"/>
        </w:rPr>
        <w:t xml:space="preserve"> </w:t>
      </w:r>
      <w:r w:rsidRPr="001D2BE0">
        <w:rPr>
          <w:sz w:val="16"/>
          <w:szCs w:val="12"/>
        </w:rPr>
        <w:t>of several</w:t>
      </w:r>
      <w:r w:rsidRPr="001D2BE0">
        <w:rPr>
          <w:sz w:val="16"/>
        </w:rPr>
        <w:t xml:space="preserve"> </w:t>
      </w:r>
      <w:r w:rsidRPr="00F000B0">
        <w:rPr>
          <w:rStyle w:val="apple-style-span6pt"/>
        </w:rPr>
        <w:t>dimension</w:t>
      </w:r>
      <w:r w:rsidRPr="001D2BE0">
        <w:rPr>
          <w:sz w:val="16"/>
        </w:rPr>
        <w:t xml:space="preserve">s </w:t>
      </w:r>
      <w:r w:rsidRPr="00F000B0">
        <w:rPr>
          <w:rStyle w:val="apple-style-span6pt"/>
        </w:rPr>
        <w:t>of this challenge</w:t>
      </w:r>
      <w:r w:rsidRPr="001D2BE0">
        <w:rPr>
          <w:sz w:val="16"/>
        </w:rPr>
        <w:t xml:space="preserve">. </w:t>
      </w:r>
      <w:r w:rsidRPr="001D2BE0">
        <w:rPr>
          <w:sz w:val="16"/>
          <w:szCs w:val="12"/>
        </w:rPr>
        <w:t xml:space="preserve">In assessing the influence of external factors on the political development of the country, as in many post-conflict or conflict environments, it is crucial to remember that the promotion of democracy is one of a range of other objectives. In particular, </w:t>
      </w:r>
      <w:r w:rsidRPr="00F000B0">
        <w:rPr>
          <w:rStyle w:val="apple-style-span6pt"/>
        </w:rPr>
        <w:t>post-conflict reconstruction and peacebuilding in Afghanistan took place against the backdrop of the “Global War on Terror</w:t>
      </w:r>
      <w:r w:rsidRPr="001D2BE0">
        <w:rPr>
          <w:sz w:val="16"/>
        </w:rPr>
        <w:t xml:space="preserve">,” </w:t>
      </w:r>
      <w:r w:rsidRPr="001D2BE0">
        <w:rPr>
          <w:sz w:val="16"/>
          <w:szCs w:val="12"/>
        </w:rPr>
        <w:t xml:space="preserve">launched in the aftermath of the attacks of September 11, 2001. </w:t>
      </w:r>
      <w:r w:rsidRPr="00F000B0">
        <w:rPr>
          <w:rStyle w:val="apple-style-span6pt"/>
        </w:rPr>
        <w:t>It</w:t>
      </w:r>
      <w:r w:rsidRPr="001D2BE0">
        <w:rPr>
          <w:sz w:val="16"/>
        </w:rPr>
        <w:t xml:space="preserve"> </w:t>
      </w:r>
      <w:r w:rsidRPr="001D2BE0">
        <w:rPr>
          <w:sz w:val="16"/>
          <w:szCs w:val="12"/>
        </w:rPr>
        <w:t>therefore</w:t>
      </w:r>
      <w:r w:rsidRPr="001D2BE0">
        <w:rPr>
          <w:sz w:val="16"/>
        </w:rPr>
        <w:t xml:space="preserve"> </w:t>
      </w:r>
      <w:r w:rsidRPr="00F000B0">
        <w:rPr>
          <w:rStyle w:val="apple-style-span6pt"/>
        </w:rPr>
        <w:t>represents</w:t>
      </w:r>
      <w:r w:rsidRPr="001D2BE0">
        <w:rPr>
          <w:sz w:val="16"/>
        </w:rPr>
        <w:t xml:space="preserve"> </w:t>
      </w:r>
      <w:r w:rsidRPr="001D2BE0">
        <w:rPr>
          <w:sz w:val="16"/>
          <w:szCs w:val="12"/>
        </w:rPr>
        <w:t>either</w:t>
      </w:r>
      <w:r w:rsidRPr="001D2BE0">
        <w:rPr>
          <w:sz w:val="16"/>
        </w:rPr>
        <w:t xml:space="preserve"> </w:t>
      </w:r>
      <w:r w:rsidRPr="00F000B0">
        <w:rPr>
          <w:rStyle w:val="apple-style-span6pt"/>
        </w:rPr>
        <w:t xml:space="preserve">a pivotal moment in </w:t>
      </w:r>
      <w:r w:rsidRPr="001D2BE0">
        <w:rPr>
          <w:rStyle w:val="apple-style-span6pt"/>
          <w:b w:val="0"/>
          <w:sz w:val="16"/>
          <w:szCs w:val="12"/>
          <w:u w:val="none"/>
        </w:rPr>
        <w:t>the history of</w:t>
      </w:r>
      <w:r w:rsidRPr="001D2BE0">
        <w:rPr>
          <w:sz w:val="16"/>
        </w:rPr>
        <w:t xml:space="preserve"> </w:t>
      </w:r>
      <w:r w:rsidRPr="001D2BE0">
        <w:rPr>
          <w:sz w:val="16"/>
          <w:szCs w:val="12"/>
        </w:rPr>
        <w:t>post-conflict</w:t>
      </w:r>
      <w:r w:rsidRPr="001D2BE0">
        <w:rPr>
          <w:sz w:val="16"/>
        </w:rPr>
        <w:t xml:space="preserve"> </w:t>
      </w:r>
      <w:r w:rsidRPr="00F000B0">
        <w:rPr>
          <w:rStyle w:val="apple-style-span6pt"/>
        </w:rPr>
        <w:t>democracy promotion</w:t>
      </w:r>
      <w:r w:rsidRPr="001D2BE0">
        <w:rPr>
          <w:sz w:val="16"/>
        </w:rPr>
        <w:t xml:space="preserve"> </w:t>
      </w:r>
      <w:r w:rsidRPr="001D2BE0">
        <w:rPr>
          <w:sz w:val="16"/>
          <w:szCs w:val="12"/>
        </w:rPr>
        <w:t>or an experiment shaped by unique international factors which can be distinguished from earlier examples and which should be avoided</w:t>
      </w:r>
      <w:r w:rsidRPr="001D2BE0">
        <w:rPr>
          <w:sz w:val="16"/>
        </w:rPr>
        <w:t xml:space="preserve"> </w:t>
      </w:r>
      <w:r w:rsidRPr="00962E08">
        <w:rPr>
          <w:b/>
          <w:u w:val="single"/>
        </w:rPr>
        <w:t>in the future</w:t>
      </w:r>
      <w:r w:rsidRPr="001D2BE0">
        <w:rPr>
          <w:sz w:val="16"/>
        </w:rPr>
        <w:t>.</w:t>
      </w:r>
    </w:p>
    <w:p w:rsidR="00C6512D" w:rsidRDefault="00C6512D" w:rsidP="00972CA1">
      <w:pPr>
        <w:pStyle w:val="card"/>
      </w:pPr>
    </w:p>
    <w:p w:rsidR="00C6512D" w:rsidRDefault="00C6512D" w:rsidP="00C6512D">
      <w:pPr>
        <w:pStyle w:val="BlockTitle"/>
      </w:pPr>
      <w:r>
        <w:br w:type="page"/>
      </w:r>
      <w:bookmarkStart w:id="124" w:name="_Toc267385625"/>
      <w:r>
        <w:lastRenderedPageBreak/>
        <w:t>AT: Afghanistan is Democracy</w:t>
      </w:r>
      <w:bookmarkEnd w:id="124"/>
    </w:p>
    <w:p w:rsidR="00C6512D" w:rsidRDefault="00C6512D" w:rsidP="00C6512D">
      <w:pPr>
        <w:pStyle w:val="tag"/>
      </w:pPr>
      <w:r>
        <w:t>Afghanistan elections did not follow guidelines of an actual democracy, and there is extreme doubt that the country will continue to hold elections</w:t>
      </w:r>
    </w:p>
    <w:p w:rsidR="00C6512D" w:rsidRPr="00C6512D" w:rsidRDefault="00C6512D" w:rsidP="00C6512D">
      <w:pPr>
        <w:rPr>
          <w:bCs/>
          <w:sz w:val="16"/>
          <w:szCs w:val="16"/>
        </w:rPr>
      </w:pPr>
      <w:r>
        <w:rPr>
          <w:rStyle w:val="cite"/>
        </w:rPr>
        <w:t>Whitty, Master of International Law from Columbia University, and Nixon, professor of International Relations at Oxford University, 9</w:t>
      </w:r>
      <w:r>
        <w:rPr>
          <w:rStyle w:val="cite"/>
          <w:b w:val="0"/>
        </w:rPr>
        <w:t xml:space="preserve">, </w:t>
      </w:r>
      <w:r>
        <w:rPr>
          <w:rStyle w:val="cite"/>
          <w:b w:val="0"/>
          <w:sz w:val="16"/>
          <w:szCs w:val="16"/>
        </w:rPr>
        <w:t xml:space="preserve">(Brendan and Hamish, October 5, 2009, </w:t>
      </w:r>
      <w:hyperlink r:id="rId51" w:history="1">
        <w:r w:rsidRPr="00C6512D">
          <w:rPr>
            <w:rStyle w:val="Hyperlink"/>
            <w:sz w:val="16"/>
            <w:szCs w:val="16"/>
          </w:rPr>
          <w:t>http://www.afghanconflictmonitor.org/2009/10/the-impact-of-counterterrorism-objectives-on-democratization-and-statebuilding.html</w:t>
        </w:r>
      </w:hyperlink>
      <w:r>
        <w:rPr>
          <w:sz w:val="16"/>
          <w:szCs w:val="16"/>
        </w:rPr>
        <w:t>, “</w:t>
      </w:r>
      <w:r w:rsidRPr="00C6512D">
        <w:rPr>
          <w:bCs/>
          <w:sz w:val="16"/>
          <w:szCs w:val="16"/>
        </w:rPr>
        <w:t>The Impact Of Counter-Terrorism Objectives On Democratization And Statebuilding In Afghanistan</w:t>
      </w:r>
      <w:r>
        <w:rPr>
          <w:bCs/>
          <w:sz w:val="16"/>
          <w:szCs w:val="16"/>
        </w:rPr>
        <w:t>,” Human Security Report Project, DA: 7/19/10, RP)</w:t>
      </w:r>
    </w:p>
    <w:p w:rsidR="00425DBE" w:rsidRPr="00C75F3A" w:rsidRDefault="00C6512D" w:rsidP="00C6512D">
      <w:pPr>
        <w:pStyle w:val="card"/>
        <w:rPr>
          <w:bCs/>
        </w:rPr>
      </w:pPr>
      <w:r w:rsidRPr="001D2BE0">
        <w:rPr>
          <w:sz w:val="16"/>
          <w:szCs w:val="16"/>
        </w:rPr>
        <w:t>In sum, while the 2004 and 2005</w:t>
      </w:r>
      <w:r w:rsidRPr="001D2BE0">
        <w:rPr>
          <w:sz w:val="16"/>
        </w:rPr>
        <w:t xml:space="preserve"> </w:t>
      </w:r>
      <w:r w:rsidRPr="00C6512D">
        <w:rPr>
          <w:rStyle w:val="apple-style-span6pt"/>
        </w:rPr>
        <w:t>election</w:t>
      </w:r>
      <w:r w:rsidRPr="001D2BE0">
        <w:rPr>
          <w:sz w:val="16"/>
        </w:rPr>
        <w:t xml:space="preserve">s </w:t>
      </w:r>
      <w:r w:rsidRPr="001D2BE0">
        <w:rPr>
          <w:sz w:val="16"/>
          <w:szCs w:val="16"/>
        </w:rPr>
        <w:t>represented an achievement, the</w:t>
      </w:r>
      <w:r w:rsidRPr="001D2BE0">
        <w:rPr>
          <w:sz w:val="16"/>
        </w:rPr>
        <w:t xml:space="preserve"> </w:t>
      </w:r>
      <w:r w:rsidRPr="00C6512D">
        <w:rPr>
          <w:rStyle w:val="apple-style-span6pt"/>
        </w:rPr>
        <w:t>legal order and practical realities under which they were conducted limited the scope for democratic competition to become institutionalized</w:t>
      </w:r>
      <w:r w:rsidRPr="001D2BE0">
        <w:rPr>
          <w:sz w:val="16"/>
        </w:rPr>
        <w:t xml:space="preserve">. </w:t>
      </w:r>
      <w:r w:rsidRPr="00C6512D">
        <w:rPr>
          <w:rStyle w:val="apple-style-span6pt"/>
        </w:rPr>
        <w:t>Not only were</w:t>
      </w:r>
      <w:r w:rsidRPr="001D2BE0">
        <w:rPr>
          <w:sz w:val="16"/>
        </w:rPr>
        <w:t xml:space="preserve"> </w:t>
      </w:r>
      <w:r w:rsidRPr="001D2BE0">
        <w:rPr>
          <w:sz w:val="16"/>
          <w:szCs w:val="16"/>
        </w:rPr>
        <w:t>there limitations</w:t>
      </w:r>
      <w:r w:rsidRPr="001D2BE0">
        <w:rPr>
          <w:sz w:val="16"/>
        </w:rPr>
        <w:t xml:space="preserve"> </w:t>
      </w:r>
      <w:r w:rsidRPr="00C6512D">
        <w:rPr>
          <w:rStyle w:val="apple-style-span6pt"/>
        </w:rPr>
        <w:t>on the ability of party groupings to articulate platforms in the face of</w:t>
      </w:r>
      <w:r w:rsidRPr="001D2BE0">
        <w:rPr>
          <w:sz w:val="16"/>
        </w:rPr>
        <w:t xml:space="preserve"> </w:t>
      </w:r>
      <w:r w:rsidRPr="001D2BE0">
        <w:rPr>
          <w:sz w:val="16"/>
          <w:szCs w:val="16"/>
        </w:rPr>
        <w:t>the</w:t>
      </w:r>
      <w:r w:rsidRPr="001D2BE0">
        <w:rPr>
          <w:sz w:val="16"/>
        </w:rPr>
        <w:t xml:space="preserve"> </w:t>
      </w:r>
      <w:r w:rsidRPr="00C6512D">
        <w:rPr>
          <w:rStyle w:val="apple-style-span6pt"/>
        </w:rPr>
        <w:t>stronger</w:t>
      </w:r>
      <w:r w:rsidRPr="001D2BE0">
        <w:rPr>
          <w:sz w:val="16"/>
        </w:rPr>
        <w:t xml:space="preserve"> </w:t>
      </w:r>
      <w:r w:rsidRPr="001D2BE0">
        <w:rPr>
          <w:sz w:val="16"/>
          <w:szCs w:val="16"/>
        </w:rPr>
        <w:t>preexisting</w:t>
      </w:r>
      <w:r w:rsidRPr="001D2BE0">
        <w:rPr>
          <w:sz w:val="16"/>
        </w:rPr>
        <w:t xml:space="preserve"> </w:t>
      </w:r>
      <w:r w:rsidRPr="00C6512D">
        <w:rPr>
          <w:rStyle w:val="apple-style-span6pt"/>
        </w:rPr>
        <w:t xml:space="preserve">organizations and ethnic networks, but </w:t>
      </w:r>
      <w:r w:rsidRPr="001D2BE0">
        <w:rPr>
          <w:sz w:val="16"/>
          <w:szCs w:val="16"/>
        </w:rPr>
        <w:t>also the</w:t>
      </w:r>
      <w:r w:rsidRPr="001D2BE0">
        <w:rPr>
          <w:sz w:val="16"/>
        </w:rPr>
        <w:t xml:space="preserve"> </w:t>
      </w:r>
      <w:r w:rsidRPr="00C6512D">
        <w:rPr>
          <w:rStyle w:val="apple-style-span6pt"/>
        </w:rPr>
        <w:t>legal responsibilities of</w:t>
      </w:r>
      <w:r w:rsidRPr="001D2BE0">
        <w:rPr>
          <w:sz w:val="16"/>
        </w:rPr>
        <w:t xml:space="preserve"> </w:t>
      </w:r>
      <w:r w:rsidRPr="001D2BE0">
        <w:rPr>
          <w:sz w:val="16"/>
          <w:szCs w:val="16"/>
        </w:rPr>
        <w:t>the</w:t>
      </w:r>
      <w:r w:rsidRPr="001D2BE0">
        <w:rPr>
          <w:sz w:val="16"/>
        </w:rPr>
        <w:t xml:space="preserve"> </w:t>
      </w:r>
      <w:r w:rsidRPr="00C6512D">
        <w:rPr>
          <w:rStyle w:val="apple-style-span6pt"/>
        </w:rPr>
        <w:t>bodies to be elected were</w:t>
      </w:r>
      <w:r w:rsidRPr="001D2BE0">
        <w:rPr>
          <w:sz w:val="16"/>
        </w:rPr>
        <w:t xml:space="preserve"> </w:t>
      </w:r>
      <w:r w:rsidRPr="001D2BE0">
        <w:rPr>
          <w:sz w:val="16"/>
          <w:szCs w:val="16"/>
        </w:rPr>
        <w:t>still</w:t>
      </w:r>
      <w:r w:rsidRPr="001D2BE0">
        <w:rPr>
          <w:sz w:val="16"/>
        </w:rPr>
        <w:t xml:space="preserve"> </w:t>
      </w:r>
      <w:r w:rsidRPr="00C6512D">
        <w:rPr>
          <w:rStyle w:val="apple-style-span6pt"/>
        </w:rPr>
        <w:t>unclear and poorly understood</w:t>
      </w:r>
      <w:r w:rsidRPr="001D2BE0">
        <w:rPr>
          <w:sz w:val="16"/>
        </w:rPr>
        <w:t xml:space="preserve">. </w:t>
      </w:r>
      <w:r w:rsidRPr="001D2BE0">
        <w:rPr>
          <w:sz w:val="16"/>
          <w:szCs w:val="16"/>
        </w:rPr>
        <w:t>Furthermore</w:t>
      </w:r>
      <w:r w:rsidRPr="001D2BE0">
        <w:rPr>
          <w:sz w:val="16"/>
        </w:rPr>
        <w:t xml:space="preserve">, </w:t>
      </w:r>
      <w:r w:rsidRPr="00C6512D">
        <w:rPr>
          <w:rStyle w:val="apple-style-span6pt"/>
        </w:rPr>
        <w:t>there are serious</w:t>
      </w:r>
      <w:r w:rsidRPr="001D2BE0">
        <w:rPr>
          <w:sz w:val="16"/>
        </w:rPr>
        <w:t xml:space="preserve"> </w:t>
      </w:r>
      <w:r w:rsidRPr="001D2BE0">
        <w:rPr>
          <w:sz w:val="16"/>
          <w:szCs w:val="16"/>
        </w:rPr>
        <w:t>and enduring</w:t>
      </w:r>
      <w:r w:rsidRPr="001D2BE0">
        <w:rPr>
          <w:sz w:val="16"/>
        </w:rPr>
        <w:t xml:space="preserve"> </w:t>
      </w:r>
      <w:r w:rsidRPr="00C6512D">
        <w:rPr>
          <w:rStyle w:val="apple-style-span6pt"/>
        </w:rPr>
        <w:t>doubts about</w:t>
      </w:r>
      <w:r w:rsidRPr="001D2BE0">
        <w:rPr>
          <w:sz w:val="16"/>
        </w:rPr>
        <w:t xml:space="preserve"> </w:t>
      </w:r>
      <w:r w:rsidRPr="001D2BE0">
        <w:rPr>
          <w:sz w:val="16"/>
          <w:szCs w:val="16"/>
        </w:rPr>
        <w:t>the</w:t>
      </w:r>
      <w:r w:rsidRPr="001D2BE0">
        <w:rPr>
          <w:sz w:val="16"/>
        </w:rPr>
        <w:t xml:space="preserve"> </w:t>
      </w:r>
      <w:r w:rsidRPr="00C6512D">
        <w:rPr>
          <w:rStyle w:val="apple-style-span6pt"/>
        </w:rPr>
        <w:t>preparations</w:t>
      </w:r>
      <w:r w:rsidRPr="001D2BE0">
        <w:rPr>
          <w:sz w:val="16"/>
        </w:rPr>
        <w:t xml:space="preserve"> </w:t>
      </w:r>
      <w:r w:rsidRPr="00C6512D">
        <w:rPr>
          <w:rStyle w:val="apple-style-span6pt"/>
        </w:rPr>
        <w:t>in terms of registration, administrative capacity, and</w:t>
      </w:r>
      <w:r w:rsidRPr="001D2BE0">
        <w:rPr>
          <w:sz w:val="16"/>
        </w:rPr>
        <w:t xml:space="preserve"> the </w:t>
      </w:r>
      <w:r w:rsidRPr="00C6512D">
        <w:rPr>
          <w:rStyle w:val="apple-style-span6pt"/>
        </w:rPr>
        <w:t>security environment for</w:t>
      </w:r>
      <w:r w:rsidRPr="001D2BE0">
        <w:rPr>
          <w:sz w:val="16"/>
        </w:rPr>
        <w:t xml:space="preserve"> the </w:t>
      </w:r>
      <w:r w:rsidRPr="00C6512D">
        <w:rPr>
          <w:rStyle w:val="apple-style-span6pt"/>
        </w:rPr>
        <w:t>next elections</w:t>
      </w:r>
      <w:r w:rsidRPr="001D2BE0">
        <w:rPr>
          <w:sz w:val="16"/>
        </w:rPr>
        <w:t xml:space="preserve"> scheduled in 2009 and 2010, and </w:t>
      </w:r>
      <w:r w:rsidRPr="00C6512D">
        <w:rPr>
          <w:rStyle w:val="apple-style-span6pt"/>
        </w:rPr>
        <w:t>concerning</w:t>
      </w:r>
      <w:r w:rsidRPr="001D2BE0">
        <w:rPr>
          <w:sz w:val="16"/>
        </w:rPr>
        <w:t xml:space="preserve"> the </w:t>
      </w:r>
      <w:r w:rsidRPr="00C6512D">
        <w:rPr>
          <w:rStyle w:val="apple-style-span6pt"/>
        </w:rPr>
        <w:t>sustainability of the system as a whole</w:t>
      </w:r>
      <w:r w:rsidRPr="001D2BE0">
        <w:rPr>
          <w:sz w:val="16"/>
        </w:rPr>
        <w:t>.</w:t>
      </w:r>
      <w:r w:rsidR="00425DBE" w:rsidRPr="001D2BE0">
        <w:rPr>
          <w:sz w:val="16"/>
        </w:rPr>
        <w:br w:type="page"/>
      </w:r>
      <w:r w:rsidR="00B67505" w:rsidRPr="001D2BE0">
        <w:rPr>
          <w:sz w:val="16"/>
        </w:rPr>
        <w:lastRenderedPageBreak/>
        <w:t xml:space="preserve"> </w:t>
      </w:r>
    </w:p>
    <w:p w:rsidR="00425DBE" w:rsidRDefault="00425DBE" w:rsidP="00425DBE">
      <w:pPr>
        <w:rPr>
          <w:sz w:val="32"/>
          <w:szCs w:val="32"/>
        </w:rPr>
      </w:pPr>
    </w:p>
    <w:p w:rsidR="00425DBE" w:rsidRDefault="00425DBE" w:rsidP="00425DBE">
      <w:pPr>
        <w:rPr>
          <w:sz w:val="32"/>
          <w:szCs w:val="32"/>
        </w:rPr>
      </w:pPr>
    </w:p>
    <w:p w:rsidR="00425DBE" w:rsidRDefault="00425DBE" w:rsidP="00425DBE">
      <w:pPr>
        <w:rPr>
          <w:sz w:val="32"/>
          <w:szCs w:val="32"/>
        </w:rPr>
      </w:pPr>
    </w:p>
    <w:p w:rsidR="00425DBE" w:rsidRDefault="00425DBE" w:rsidP="00425DBE">
      <w:pPr>
        <w:rPr>
          <w:sz w:val="32"/>
          <w:szCs w:val="32"/>
        </w:rPr>
      </w:pPr>
    </w:p>
    <w:p w:rsidR="00425DBE" w:rsidRDefault="00425DBE" w:rsidP="00425DBE">
      <w:pPr>
        <w:rPr>
          <w:sz w:val="32"/>
          <w:szCs w:val="32"/>
        </w:rPr>
      </w:pPr>
    </w:p>
    <w:p w:rsidR="00425DBE" w:rsidRDefault="00425DBE" w:rsidP="00425DBE">
      <w:pPr>
        <w:rPr>
          <w:sz w:val="32"/>
          <w:szCs w:val="32"/>
        </w:rPr>
      </w:pPr>
    </w:p>
    <w:p w:rsidR="00425DBE" w:rsidRDefault="00425DBE" w:rsidP="00425DBE">
      <w:pPr>
        <w:rPr>
          <w:sz w:val="32"/>
          <w:szCs w:val="32"/>
        </w:rPr>
      </w:pPr>
    </w:p>
    <w:p w:rsidR="00425DBE" w:rsidRDefault="00425DBE" w:rsidP="00425DBE">
      <w:pPr>
        <w:rPr>
          <w:sz w:val="32"/>
          <w:szCs w:val="32"/>
        </w:rPr>
      </w:pPr>
    </w:p>
    <w:p w:rsidR="00425DBE" w:rsidRDefault="00425DBE" w:rsidP="00425DBE">
      <w:pPr>
        <w:rPr>
          <w:sz w:val="32"/>
          <w:szCs w:val="32"/>
        </w:rPr>
      </w:pPr>
    </w:p>
    <w:p w:rsidR="00425DBE" w:rsidRDefault="00425DBE" w:rsidP="00425DBE">
      <w:pPr>
        <w:rPr>
          <w:sz w:val="32"/>
          <w:szCs w:val="32"/>
        </w:rPr>
      </w:pPr>
    </w:p>
    <w:p w:rsidR="00425DBE" w:rsidRDefault="00425DBE" w:rsidP="00425DBE">
      <w:pPr>
        <w:pStyle w:val="hat"/>
      </w:pPr>
      <w:bookmarkStart w:id="125" w:name="_Toc267309280"/>
      <w:bookmarkStart w:id="126" w:name="_Toc267385626"/>
      <w:r>
        <w:t>***Add-Ons***</w:t>
      </w:r>
      <w:bookmarkEnd w:id="125"/>
      <w:bookmarkEnd w:id="126"/>
    </w:p>
    <w:p w:rsidR="00742D91" w:rsidRPr="00642520" w:rsidRDefault="00742D91" w:rsidP="00642520">
      <w:pPr>
        <w:pStyle w:val="BlockTitle"/>
      </w:pPr>
      <w:r>
        <w:br w:type="page"/>
      </w:r>
      <w:bookmarkStart w:id="127" w:name="_Toc267309281"/>
      <w:bookmarkStart w:id="128" w:name="_Toc267385627"/>
      <w:r w:rsidRPr="00642520">
        <w:lastRenderedPageBreak/>
        <w:t>Terrorism Add-On</w:t>
      </w:r>
      <w:bookmarkEnd w:id="127"/>
      <w:bookmarkEnd w:id="128"/>
    </w:p>
    <w:p w:rsidR="00742D91" w:rsidRDefault="00742D91" w:rsidP="00742D91">
      <w:pPr>
        <w:pStyle w:val="tag"/>
      </w:pPr>
      <w:r>
        <w:t>COIN strategy increases the capability of terrorists</w:t>
      </w:r>
    </w:p>
    <w:p w:rsidR="00742D91" w:rsidRPr="00674B87" w:rsidRDefault="00742D91" w:rsidP="00935CF8">
      <w:pPr>
        <w:ind w:left="288"/>
        <w:rPr>
          <w:rStyle w:val="cite"/>
          <w:b w:val="0"/>
        </w:rPr>
      </w:pPr>
      <w:r w:rsidRPr="00F153F3">
        <w:rPr>
          <w:rStyle w:val="cite"/>
        </w:rPr>
        <w:t xml:space="preserve">Sheridan, </w:t>
      </w:r>
      <w:r>
        <w:rPr>
          <w:rStyle w:val="cite"/>
        </w:rPr>
        <w:t>foreign editor of The Australian, 10</w:t>
      </w:r>
      <w:r w:rsidRPr="00674B87">
        <w:rPr>
          <w:rStyle w:val="cite"/>
          <w:b w:val="0"/>
          <w:sz w:val="16"/>
          <w:szCs w:val="16"/>
        </w:rPr>
        <w:t xml:space="preserve">, (Greg, June 24, </w:t>
      </w:r>
      <w:hyperlink r:id="rId52" w:history="1">
        <w:r w:rsidRPr="00674B87">
          <w:rPr>
            <w:rStyle w:val="Hyperlink"/>
            <w:sz w:val="16"/>
            <w:szCs w:val="16"/>
          </w:rPr>
          <w:t>http://www.lexisnexis.com.floyd.lib.umn.edu/us/lnacademic/results/docview/docview.do?docLinkInd=true&amp;risb=21_T9727077065&amp;format=GNBFI&amp;sort=RELEVANCE&amp;startDocNo=1&amp;resultsUrlKey=29_T9727077068&amp;cisb=22_T9727077067&amp;treeMax=true&amp;treeWidth=0&amp;csi=244777&amp;docNo=5</w:t>
        </w:r>
      </w:hyperlink>
      <w:r w:rsidRPr="00674B87">
        <w:rPr>
          <w:sz w:val="16"/>
          <w:szCs w:val="16"/>
        </w:rPr>
        <w:t>, “Ties That Bind and Confound,” lexis, DA: 7/12/10, JPL)</w:t>
      </w:r>
    </w:p>
    <w:p w:rsidR="00742D91" w:rsidRPr="00F153F3" w:rsidRDefault="00742D91" w:rsidP="00742D91">
      <w:pPr>
        <w:pStyle w:val="card"/>
        <w:rPr>
          <w:sz w:val="12"/>
          <w:szCs w:val="12"/>
        </w:rPr>
      </w:pPr>
      <w:r w:rsidRPr="00C008B0">
        <w:rPr>
          <w:b/>
          <w:u w:val="single"/>
        </w:rPr>
        <w:t>According to</w:t>
      </w:r>
      <w:r w:rsidRPr="001D2BE0">
        <w:rPr>
          <w:sz w:val="16"/>
        </w:rPr>
        <w:t xml:space="preserve"> </w:t>
      </w:r>
      <w:r w:rsidRPr="001D2BE0">
        <w:rPr>
          <w:sz w:val="16"/>
          <w:szCs w:val="12"/>
        </w:rPr>
        <w:t>a new report by</w:t>
      </w:r>
      <w:r w:rsidRPr="001D2BE0">
        <w:rPr>
          <w:sz w:val="16"/>
        </w:rPr>
        <w:t xml:space="preserve"> </w:t>
      </w:r>
      <w:r w:rsidRPr="00C008B0">
        <w:rPr>
          <w:b/>
          <w:u w:val="single"/>
        </w:rPr>
        <w:t>Matt</w:t>
      </w:r>
      <w:r w:rsidRPr="001D2BE0">
        <w:rPr>
          <w:sz w:val="16"/>
        </w:rPr>
        <w:t xml:space="preserve"> </w:t>
      </w:r>
      <w:r w:rsidRPr="00C008B0">
        <w:rPr>
          <w:b/>
          <w:u w:val="single"/>
        </w:rPr>
        <w:t>Waldman</w:t>
      </w:r>
      <w:r w:rsidRPr="001D2BE0">
        <w:rPr>
          <w:sz w:val="16"/>
          <w:szCs w:val="12"/>
        </w:rPr>
        <w:t>, published by the London School of Economics,</w:t>
      </w:r>
      <w:r w:rsidRPr="001D2BE0">
        <w:rPr>
          <w:sz w:val="16"/>
        </w:rPr>
        <w:t xml:space="preserve"> </w:t>
      </w:r>
      <w:r w:rsidRPr="00C008B0">
        <w:rPr>
          <w:b/>
          <w:u w:val="single"/>
        </w:rPr>
        <w:t>the Inter-Services Intelligence Directorate of the Pakistani military is</w:t>
      </w:r>
      <w:r w:rsidRPr="001D2BE0">
        <w:rPr>
          <w:sz w:val="16"/>
        </w:rPr>
        <w:t xml:space="preserve"> </w:t>
      </w:r>
      <w:r w:rsidRPr="001D2BE0">
        <w:rPr>
          <w:sz w:val="16"/>
          <w:szCs w:val="12"/>
        </w:rPr>
        <w:t>intimately involved in</w:t>
      </w:r>
      <w:r w:rsidRPr="001D2BE0">
        <w:rPr>
          <w:sz w:val="16"/>
        </w:rPr>
        <w:t xml:space="preserve"> </w:t>
      </w:r>
      <w:r w:rsidRPr="00C008B0">
        <w:rPr>
          <w:b/>
          <w:u w:val="single"/>
        </w:rPr>
        <w:t>supporting the</w:t>
      </w:r>
      <w:r w:rsidRPr="001D2BE0">
        <w:rPr>
          <w:sz w:val="16"/>
        </w:rPr>
        <w:t xml:space="preserve"> </w:t>
      </w:r>
      <w:r w:rsidRPr="001D2BE0">
        <w:rPr>
          <w:sz w:val="16"/>
          <w:szCs w:val="12"/>
        </w:rPr>
        <w:t>Afghan</w:t>
      </w:r>
      <w:r w:rsidRPr="001D2BE0">
        <w:rPr>
          <w:sz w:val="16"/>
        </w:rPr>
        <w:t xml:space="preserve"> </w:t>
      </w:r>
      <w:r w:rsidRPr="00C008B0">
        <w:rPr>
          <w:b/>
          <w:u w:val="single"/>
        </w:rPr>
        <w:t>Taliban</w:t>
      </w:r>
      <w:r w:rsidRPr="001D2BE0">
        <w:rPr>
          <w:sz w:val="16"/>
        </w:rPr>
        <w:t xml:space="preserve">. </w:t>
      </w:r>
      <w:r w:rsidRPr="001D2BE0">
        <w:rPr>
          <w:sz w:val="16"/>
          <w:szCs w:val="12"/>
        </w:rPr>
        <w:t>Waldman asserts</w:t>
      </w:r>
      <w:r w:rsidRPr="001D2BE0">
        <w:rPr>
          <w:sz w:val="16"/>
        </w:rPr>
        <w:t xml:space="preserve"> </w:t>
      </w:r>
      <w:r w:rsidRPr="00C9037A">
        <w:rPr>
          <w:b/>
          <w:u w:val="single"/>
        </w:rPr>
        <w:t>the</w:t>
      </w:r>
      <w:r w:rsidRPr="00C008B0">
        <w:rPr>
          <w:b/>
          <w:u w:val="single"/>
        </w:rPr>
        <w:t xml:space="preserve"> ISI is even represented on the Taliban's central leadership council</w:t>
      </w:r>
      <w:r w:rsidRPr="001D2BE0">
        <w:rPr>
          <w:sz w:val="16"/>
        </w:rPr>
        <w:t xml:space="preserve">, </w:t>
      </w:r>
      <w:r w:rsidRPr="001D2BE0">
        <w:rPr>
          <w:sz w:val="16"/>
          <w:szCs w:val="12"/>
        </w:rPr>
        <w:t xml:space="preserve">the so-called Quetta Shura. This is in great distinction to the fight the Pakistanis are having with the Pakistan Taliban. Despite the connections of the </w:t>
      </w:r>
      <w:smartTag w:uri="urn:schemas-microsoft-com:office:smarttags" w:element="place">
        <w:smartTag w:uri="urn:schemas-microsoft-com:office:smarttags" w:element="country-region">
          <w:r w:rsidRPr="001D2BE0">
            <w:rPr>
              <w:sz w:val="16"/>
              <w:szCs w:val="12"/>
            </w:rPr>
            <w:t>Pakistan</w:t>
          </w:r>
        </w:smartTag>
      </w:smartTag>
      <w:r w:rsidRPr="001D2BE0">
        <w:rPr>
          <w:sz w:val="16"/>
          <w:szCs w:val="12"/>
        </w:rPr>
        <w:t xml:space="preserve"> and Afghan Taliban, the ISI makes an easy distinction between them. Waldman goes further than other analysts in his estimate of ISI intimacy with the Afghan Taliban, but the basic point, of some continuing</w:t>
      </w:r>
      <w:r w:rsidRPr="001D2BE0">
        <w:rPr>
          <w:sz w:val="16"/>
        </w:rPr>
        <w:t xml:space="preserve"> </w:t>
      </w:r>
      <w:r w:rsidRPr="00F153F3">
        <w:rPr>
          <w:b/>
          <w:u w:val="single"/>
        </w:rPr>
        <w:t>ISI</w:t>
      </w:r>
      <w:r w:rsidRPr="00C008B0">
        <w:rPr>
          <w:b/>
          <w:u w:val="single"/>
        </w:rPr>
        <w:t xml:space="preserve"> complicity with the Taliban, is not contested by any serious analyst</w:t>
      </w:r>
      <w:r w:rsidRPr="001D2BE0">
        <w:rPr>
          <w:sz w:val="16"/>
        </w:rPr>
        <w:t xml:space="preserve">. </w:t>
      </w:r>
      <w:r w:rsidRPr="001D2BE0">
        <w:rPr>
          <w:sz w:val="16"/>
          <w:szCs w:val="12"/>
        </w:rPr>
        <w:t>Indeed</w:t>
      </w:r>
      <w:r w:rsidRPr="001D2BE0">
        <w:rPr>
          <w:sz w:val="16"/>
        </w:rPr>
        <w:t xml:space="preserve">, </w:t>
      </w:r>
      <w:r w:rsidRPr="00C008B0">
        <w:rPr>
          <w:b/>
          <w:u w:val="single"/>
        </w:rPr>
        <w:t>Australian governments and</w:t>
      </w:r>
      <w:r w:rsidRPr="001D2BE0">
        <w:rPr>
          <w:sz w:val="16"/>
        </w:rPr>
        <w:t xml:space="preserve"> </w:t>
      </w:r>
      <w:r w:rsidRPr="001D2BE0">
        <w:rPr>
          <w:sz w:val="16"/>
          <w:szCs w:val="12"/>
        </w:rPr>
        <w:t>senior</w:t>
      </w:r>
      <w:r w:rsidRPr="001D2BE0">
        <w:rPr>
          <w:sz w:val="16"/>
        </w:rPr>
        <w:t xml:space="preserve"> </w:t>
      </w:r>
      <w:r w:rsidRPr="00C008B0">
        <w:rPr>
          <w:b/>
          <w:u w:val="single"/>
        </w:rPr>
        <w:t>military figures have</w:t>
      </w:r>
      <w:r w:rsidRPr="001D2BE0">
        <w:rPr>
          <w:sz w:val="16"/>
        </w:rPr>
        <w:t xml:space="preserve"> </w:t>
      </w:r>
      <w:r w:rsidRPr="001D2BE0">
        <w:rPr>
          <w:sz w:val="16"/>
          <w:szCs w:val="12"/>
        </w:rPr>
        <w:t>often</w:t>
      </w:r>
      <w:r w:rsidRPr="001D2BE0">
        <w:rPr>
          <w:sz w:val="16"/>
        </w:rPr>
        <w:t xml:space="preserve"> </w:t>
      </w:r>
      <w:r w:rsidRPr="00C008B0">
        <w:rPr>
          <w:b/>
          <w:u w:val="single"/>
        </w:rPr>
        <w:t>raised it with the Pakistanis</w:t>
      </w:r>
      <w:r w:rsidRPr="001D2BE0">
        <w:rPr>
          <w:sz w:val="16"/>
        </w:rPr>
        <w:t>.</w:t>
      </w:r>
      <w:r w:rsidRPr="001D2BE0">
        <w:rPr>
          <w:sz w:val="16"/>
          <w:szCs w:val="12"/>
        </w:rPr>
        <w:t xml:space="preserve"> Thus</w:t>
      </w:r>
      <w:r w:rsidRPr="001D2BE0">
        <w:rPr>
          <w:sz w:val="16"/>
        </w:rPr>
        <w:t xml:space="preserve">, </w:t>
      </w:r>
      <w:r w:rsidRPr="00C008B0">
        <w:rPr>
          <w:b/>
          <w:u w:val="single"/>
        </w:rPr>
        <w:t>we are providing military training to an institution that</w:t>
      </w:r>
      <w:r w:rsidRPr="001D2BE0">
        <w:rPr>
          <w:sz w:val="16"/>
          <w:szCs w:val="12"/>
        </w:rPr>
        <w:t>, in part</w:t>
      </w:r>
      <w:r w:rsidRPr="001D2BE0">
        <w:rPr>
          <w:sz w:val="16"/>
        </w:rPr>
        <w:t xml:space="preserve">, </w:t>
      </w:r>
      <w:r w:rsidRPr="00C008B0">
        <w:rPr>
          <w:b/>
          <w:u w:val="single"/>
        </w:rPr>
        <w:t xml:space="preserve">contributes to the killing of </w:t>
      </w:r>
      <w:r w:rsidRPr="001D2BE0">
        <w:rPr>
          <w:sz w:val="16"/>
          <w:szCs w:val="12"/>
        </w:rPr>
        <w:t>Australian</w:t>
      </w:r>
      <w:r w:rsidRPr="001D2BE0">
        <w:rPr>
          <w:sz w:val="16"/>
        </w:rPr>
        <w:t xml:space="preserve"> </w:t>
      </w:r>
      <w:r w:rsidRPr="00C008B0">
        <w:rPr>
          <w:b/>
          <w:u w:val="single"/>
        </w:rPr>
        <w:t>soldiers</w:t>
      </w:r>
      <w:r w:rsidRPr="001D2BE0">
        <w:rPr>
          <w:sz w:val="16"/>
        </w:rPr>
        <w:t xml:space="preserve">. </w:t>
      </w:r>
      <w:r w:rsidRPr="00C008B0">
        <w:rPr>
          <w:b/>
          <w:u w:val="single"/>
        </w:rPr>
        <w:t>This is just a part of the infinite and unavoidable</w:t>
      </w:r>
      <w:r w:rsidRPr="001D2BE0">
        <w:rPr>
          <w:sz w:val="16"/>
        </w:rPr>
        <w:t xml:space="preserve"> </w:t>
      </w:r>
      <w:r w:rsidRPr="001D2BE0">
        <w:rPr>
          <w:sz w:val="16"/>
          <w:szCs w:val="12"/>
        </w:rPr>
        <w:t>moral</w:t>
      </w:r>
      <w:r w:rsidRPr="001D2BE0">
        <w:rPr>
          <w:sz w:val="16"/>
        </w:rPr>
        <w:t xml:space="preserve"> </w:t>
      </w:r>
      <w:r w:rsidRPr="00C008B0">
        <w:rPr>
          <w:b/>
          <w:u w:val="single"/>
        </w:rPr>
        <w:t>complexity</w:t>
      </w:r>
      <w:r w:rsidRPr="001D2BE0">
        <w:rPr>
          <w:sz w:val="16"/>
        </w:rPr>
        <w:t xml:space="preserve"> </w:t>
      </w:r>
      <w:r w:rsidRPr="00C008B0">
        <w:rPr>
          <w:b/>
          <w:u w:val="single"/>
        </w:rPr>
        <w:t>of</w:t>
      </w:r>
      <w:r w:rsidRPr="001D2BE0">
        <w:rPr>
          <w:sz w:val="16"/>
        </w:rPr>
        <w:t xml:space="preserve"> </w:t>
      </w:r>
      <w:r w:rsidRPr="001D2BE0">
        <w:rPr>
          <w:sz w:val="16"/>
          <w:szCs w:val="12"/>
        </w:rPr>
        <w:t>the long war against terror, and modern</w:t>
      </w:r>
      <w:r w:rsidRPr="001D2BE0">
        <w:rPr>
          <w:sz w:val="16"/>
        </w:rPr>
        <w:t> </w:t>
      </w:r>
      <w:r w:rsidRPr="00C008B0">
        <w:rPr>
          <w:b/>
          <w:bCs/>
          <w:u w:val="single"/>
        </w:rPr>
        <w:t>counter</w:t>
      </w:r>
      <w:r w:rsidRPr="00C008B0">
        <w:rPr>
          <w:b/>
          <w:u w:val="single"/>
        </w:rPr>
        <w:t>-insurgency</w:t>
      </w:r>
      <w:r w:rsidRPr="001D2BE0">
        <w:rPr>
          <w:sz w:val="16"/>
        </w:rPr>
        <w:t>.</w:t>
      </w:r>
    </w:p>
    <w:p w:rsidR="00742D91" w:rsidRDefault="00742D91" w:rsidP="00742D91"/>
    <w:p w:rsidR="00742D91" w:rsidRDefault="00742D91" w:rsidP="00742D91">
      <w:r>
        <w:t xml:space="preserve">- Matt Waldman is a Fellow at the </w:t>
      </w:r>
      <w:smartTag w:uri="urn:schemas-microsoft-com:office:smarttags" w:element="place">
        <w:smartTag w:uri="urn:schemas-microsoft-com:office:smarttags" w:element="PlaceName">
          <w:r>
            <w:t>Carr</w:t>
          </w:r>
        </w:smartTag>
        <w:r>
          <w:t xml:space="preserve"> </w:t>
        </w:r>
        <w:smartTag w:uri="urn:schemas-microsoft-com:office:smarttags" w:element="PlaceType">
          <w:r>
            <w:t>Center</w:t>
          </w:r>
        </w:smartTag>
      </w:smartTag>
      <w:r>
        <w:t xml:space="preserve"> for Human Rights and professor at the Kennedy School of Government of Harvard.</w:t>
      </w:r>
    </w:p>
    <w:p w:rsidR="00742D91" w:rsidRDefault="00742D91" w:rsidP="00742D91"/>
    <w:p w:rsidR="00742D91" w:rsidRDefault="00742D91" w:rsidP="00742D91">
      <w:pPr>
        <w:pStyle w:val="tag"/>
        <w:rPr>
          <w:rStyle w:val="cite"/>
          <w:b/>
        </w:rPr>
      </w:pPr>
      <w:r>
        <w:t>Terrorism causes extinction</w:t>
      </w:r>
    </w:p>
    <w:p w:rsidR="00742D91" w:rsidRPr="00C25590" w:rsidRDefault="00742D91" w:rsidP="00935CF8">
      <w:pPr>
        <w:ind w:left="288"/>
        <w:rPr>
          <w:rStyle w:val="cite"/>
          <w:b w:val="0"/>
          <w:sz w:val="16"/>
          <w:szCs w:val="16"/>
        </w:rPr>
      </w:pPr>
      <w:r>
        <w:rPr>
          <w:rStyle w:val="cite"/>
        </w:rPr>
        <w:t xml:space="preserve">Boyle, professor of international law at </w:t>
      </w:r>
      <w:smartTag w:uri="urn:schemas-microsoft-com:office:smarttags" w:element="place">
        <w:smartTag w:uri="urn:schemas-microsoft-com:office:smarttags" w:element="PlaceName">
          <w:r>
            <w:rPr>
              <w:rStyle w:val="cite"/>
            </w:rPr>
            <w:t>Illinois</w:t>
          </w:r>
        </w:smartTag>
        <w:r>
          <w:rPr>
            <w:rStyle w:val="cite"/>
          </w:rPr>
          <w:t xml:space="preserve"> </w:t>
        </w:r>
        <w:smartTag w:uri="urn:schemas-microsoft-com:office:smarttags" w:element="PlaceType">
          <w:r>
            <w:rPr>
              <w:rStyle w:val="cite"/>
            </w:rPr>
            <w:t>University</w:t>
          </w:r>
        </w:smartTag>
      </w:smartTag>
      <w:r>
        <w:rPr>
          <w:rStyle w:val="cite"/>
        </w:rPr>
        <w:t xml:space="preserve"> of Law, 9</w:t>
      </w:r>
      <w:r>
        <w:rPr>
          <w:rStyle w:val="cite"/>
          <w:b w:val="0"/>
        </w:rPr>
        <w:t xml:space="preserve"> </w:t>
      </w:r>
      <w:r>
        <w:rPr>
          <w:rStyle w:val="cite"/>
          <w:b w:val="0"/>
          <w:sz w:val="16"/>
          <w:szCs w:val="16"/>
        </w:rPr>
        <w:t xml:space="preserve">(Francis, August 20, </w:t>
      </w:r>
      <w:hyperlink r:id="rId53" w:history="1">
        <w:r w:rsidRPr="00742D91">
          <w:rPr>
            <w:rStyle w:val="Hyperlink"/>
            <w:sz w:val="16"/>
            <w:szCs w:val="16"/>
          </w:rPr>
          <w:t>http://www.wagingpeace.org/articles/2009/08/20_boyle_criminality_deterrence.php</w:t>
        </w:r>
      </w:hyperlink>
      <w:r>
        <w:rPr>
          <w:sz w:val="16"/>
          <w:szCs w:val="16"/>
        </w:rPr>
        <w:t>, “The Criminality of Nuclear Deterrence,” Nuclear Age Peace Foundation, DA: 7/14/10, JPL)</w:t>
      </w:r>
    </w:p>
    <w:p w:rsidR="00742D91" w:rsidRPr="00C25590" w:rsidRDefault="00742D91" w:rsidP="00742D91">
      <w:pPr>
        <w:pStyle w:val="card"/>
        <w:rPr>
          <w:sz w:val="12"/>
          <w:szCs w:val="12"/>
        </w:rPr>
      </w:pPr>
      <w:r w:rsidRPr="00424DE4">
        <w:rPr>
          <w:b/>
          <w:u w:val="single"/>
        </w:rPr>
        <w:t>The human race stands on the verge of nuclear self-extinction</w:t>
      </w:r>
      <w:r w:rsidRPr="001D2BE0">
        <w:rPr>
          <w:sz w:val="16"/>
        </w:rPr>
        <w:t xml:space="preserve"> </w:t>
      </w:r>
      <w:r w:rsidRPr="001D2BE0">
        <w:rPr>
          <w:sz w:val="16"/>
          <w:szCs w:val="12"/>
        </w:rPr>
        <w:t>as a species,</w:t>
      </w:r>
      <w:r w:rsidRPr="001D2BE0">
        <w:rPr>
          <w:sz w:val="16"/>
        </w:rPr>
        <w:t xml:space="preserve"> </w:t>
      </w:r>
      <w:r w:rsidRPr="00424DE4">
        <w:rPr>
          <w:b/>
          <w:u w:val="single"/>
        </w:rPr>
        <w:t>and with it will die</w:t>
      </w:r>
      <w:r w:rsidRPr="001D2BE0">
        <w:rPr>
          <w:sz w:val="16"/>
        </w:rPr>
        <w:t xml:space="preserve"> </w:t>
      </w:r>
      <w:r w:rsidRPr="001D2BE0">
        <w:rPr>
          <w:sz w:val="16"/>
          <w:szCs w:val="12"/>
        </w:rPr>
        <w:t>most</w:t>
      </w:r>
      <w:r w:rsidRPr="001D2BE0">
        <w:rPr>
          <w:sz w:val="16"/>
        </w:rPr>
        <w:t xml:space="preserve">, </w:t>
      </w:r>
      <w:r w:rsidRPr="001D2BE0">
        <w:rPr>
          <w:sz w:val="16"/>
          <w:szCs w:val="12"/>
        </w:rPr>
        <w:t>if not</w:t>
      </w:r>
      <w:r w:rsidRPr="001D2BE0">
        <w:rPr>
          <w:sz w:val="16"/>
        </w:rPr>
        <w:t xml:space="preserve"> </w:t>
      </w:r>
      <w:r w:rsidRPr="00424DE4">
        <w:rPr>
          <w:b/>
          <w:u w:val="single"/>
        </w:rPr>
        <w:t>all</w:t>
      </w:r>
      <w:r w:rsidRPr="001D2BE0">
        <w:rPr>
          <w:sz w:val="16"/>
        </w:rPr>
        <w:t xml:space="preserve">, </w:t>
      </w:r>
      <w:r w:rsidRPr="001D2BE0">
        <w:rPr>
          <w:sz w:val="16"/>
          <w:szCs w:val="12"/>
        </w:rPr>
        <w:t>forms of</w:t>
      </w:r>
      <w:r w:rsidRPr="001D2BE0">
        <w:rPr>
          <w:sz w:val="16"/>
        </w:rPr>
        <w:t xml:space="preserve"> </w:t>
      </w:r>
      <w:r w:rsidRPr="001D2BE0">
        <w:rPr>
          <w:sz w:val="16"/>
          <w:szCs w:val="12"/>
        </w:rPr>
        <w:t>intelligent</w:t>
      </w:r>
      <w:r w:rsidRPr="00424DE4">
        <w:rPr>
          <w:b/>
          <w:u w:val="single"/>
        </w:rPr>
        <w:t xml:space="preserve"> life on</w:t>
      </w:r>
      <w:r w:rsidRPr="001D2BE0">
        <w:rPr>
          <w:sz w:val="16"/>
        </w:rPr>
        <w:t xml:space="preserve"> </w:t>
      </w:r>
      <w:r w:rsidRPr="001D2BE0">
        <w:rPr>
          <w:sz w:val="16"/>
          <w:szCs w:val="12"/>
        </w:rPr>
        <w:t>the planet</w:t>
      </w:r>
      <w:r w:rsidRPr="001D2BE0">
        <w:rPr>
          <w:sz w:val="16"/>
        </w:rPr>
        <w:t xml:space="preserve"> </w:t>
      </w:r>
      <w:r w:rsidRPr="00424DE4">
        <w:rPr>
          <w:b/>
          <w:u w:val="single"/>
        </w:rPr>
        <w:t>earth</w:t>
      </w:r>
      <w:r w:rsidRPr="001D2BE0">
        <w:rPr>
          <w:sz w:val="16"/>
        </w:rPr>
        <w:t xml:space="preserve">. </w:t>
      </w:r>
      <w:r w:rsidRPr="001D2BE0">
        <w:rPr>
          <w:sz w:val="16"/>
          <w:szCs w:val="12"/>
        </w:rPr>
        <w:t xml:space="preserve">Any attempt to dispel the ideology of nuclearism and its attendant myth propounding the legality of nuclear weapons and nuclear deterrence must directly come to grips with the fact that the nuclear age was conceived in the original sins of </w:t>
      </w:r>
      <w:smartTag w:uri="urn:schemas-microsoft-com:office:smarttags" w:element="City">
        <w:r w:rsidRPr="001D2BE0">
          <w:rPr>
            <w:sz w:val="16"/>
            <w:szCs w:val="12"/>
          </w:rPr>
          <w:t>Hiroshima</w:t>
        </w:r>
      </w:smartTag>
      <w:r w:rsidRPr="001D2BE0">
        <w:rPr>
          <w:sz w:val="16"/>
          <w:szCs w:val="12"/>
        </w:rPr>
        <w:t xml:space="preserve"> and </w:t>
      </w:r>
      <w:smartTag w:uri="urn:schemas-microsoft-com:office:smarttags" w:element="place">
        <w:smartTag w:uri="urn:schemas-microsoft-com:office:smarttags" w:element="City">
          <w:r w:rsidRPr="001D2BE0">
            <w:rPr>
              <w:sz w:val="16"/>
              <w:szCs w:val="12"/>
            </w:rPr>
            <w:t>Nagasaki</w:t>
          </w:r>
        </w:smartTag>
      </w:smartTag>
      <w:r w:rsidRPr="001D2BE0">
        <w:rPr>
          <w:sz w:val="16"/>
          <w:szCs w:val="12"/>
        </w:rPr>
        <w:t xml:space="preserve"> on August 6 and 9, 1945. The atomic bombings of Hiroshima and Nagasaki constituted crimes against humanity and war crimes as defined by the Nuremberg Charter of August 8, 1945, and violated several basic provisions of the Regulations annexed to Hague Convention No. 4 Respecting the Laws and Customs of War on Land (1907), the rules of customary international law set forth in the Draft Hague Rules of Air Warfare (1923), and the United States War Department Field Manual 27-10, Rules of Land Warfare (1940). According to this Field Manual and the Nuremberg Principles, all civilian government officials and military officers who ordered or knowingly participated in the atomic bombings of </w:t>
      </w:r>
      <w:smartTag w:uri="urn:schemas-microsoft-com:office:smarttags" w:element="City">
        <w:r w:rsidRPr="001D2BE0">
          <w:rPr>
            <w:sz w:val="16"/>
            <w:szCs w:val="12"/>
          </w:rPr>
          <w:t>Hiroshima</w:t>
        </w:r>
      </w:smartTag>
      <w:r w:rsidRPr="001D2BE0">
        <w:rPr>
          <w:sz w:val="16"/>
          <w:szCs w:val="12"/>
        </w:rPr>
        <w:t xml:space="preserve"> and </w:t>
      </w:r>
      <w:smartTag w:uri="urn:schemas-microsoft-com:office:smarttags" w:element="place">
        <w:smartTag w:uri="urn:schemas-microsoft-com:office:smarttags" w:element="City">
          <w:r w:rsidRPr="001D2BE0">
            <w:rPr>
              <w:sz w:val="16"/>
              <w:szCs w:val="12"/>
            </w:rPr>
            <w:t>Nagasaki</w:t>
          </w:r>
        </w:smartTag>
      </w:smartTag>
      <w:r w:rsidRPr="001D2BE0">
        <w:rPr>
          <w:sz w:val="16"/>
          <w:szCs w:val="12"/>
        </w:rPr>
        <w:t xml:space="preserve"> could have been lawfully punished as war criminals. The start of any progress toward resolving humankind's nuclear predicament must come from the realization that </w:t>
      </w:r>
      <w:r w:rsidRPr="00424DE4">
        <w:rPr>
          <w:b/>
          <w:u w:val="single"/>
        </w:rPr>
        <w:t>nuclear weapons have never been</w:t>
      </w:r>
      <w:r w:rsidRPr="001D2BE0">
        <w:rPr>
          <w:sz w:val="16"/>
        </w:rPr>
        <w:t xml:space="preserve"> </w:t>
      </w:r>
      <w:r w:rsidRPr="001D2BE0">
        <w:rPr>
          <w:sz w:val="16"/>
          <w:szCs w:val="12"/>
        </w:rPr>
        <w:t>legitimate</w:t>
      </w:r>
      <w:r w:rsidRPr="001D2BE0">
        <w:rPr>
          <w:sz w:val="16"/>
        </w:rPr>
        <w:t xml:space="preserve"> </w:t>
      </w:r>
      <w:r w:rsidRPr="00424DE4">
        <w:rPr>
          <w:b/>
          <w:u w:val="single"/>
        </w:rPr>
        <w:t>instruments of state policy</w:t>
      </w:r>
      <w:r w:rsidRPr="001D2BE0">
        <w:rPr>
          <w:sz w:val="16"/>
        </w:rPr>
        <w:t xml:space="preserve">, </w:t>
      </w:r>
      <w:r w:rsidRPr="00C25590">
        <w:rPr>
          <w:b/>
          <w:u w:val="single"/>
        </w:rPr>
        <w:t>but</w:t>
      </w:r>
      <w:r w:rsidRPr="001D2BE0">
        <w:rPr>
          <w:sz w:val="16"/>
        </w:rPr>
        <w:t xml:space="preserve"> </w:t>
      </w:r>
      <w:r w:rsidRPr="001D2BE0">
        <w:rPr>
          <w:sz w:val="16"/>
          <w:szCs w:val="12"/>
        </w:rPr>
        <w:t>rather have always</w:t>
      </w:r>
      <w:r w:rsidRPr="001D2BE0">
        <w:rPr>
          <w:sz w:val="16"/>
        </w:rPr>
        <w:t xml:space="preserve"> </w:t>
      </w:r>
      <w:r w:rsidRPr="00424DE4">
        <w:rPr>
          <w:b/>
          <w:u w:val="single"/>
        </w:rPr>
        <w:t>constitute</w:t>
      </w:r>
      <w:r w:rsidRPr="001D2BE0">
        <w:rPr>
          <w:sz w:val="16"/>
          <w:szCs w:val="12"/>
        </w:rPr>
        <w:t xml:space="preserve">d </w:t>
      </w:r>
      <w:r w:rsidRPr="00424DE4">
        <w:rPr>
          <w:b/>
          <w:u w:val="single"/>
        </w:rPr>
        <w:t>illegitimate instrumentalities of internationally lawless and criminal behavior</w:t>
      </w:r>
      <w:r w:rsidRPr="001D2BE0">
        <w:rPr>
          <w:sz w:val="16"/>
        </w:rPr>
        <w:t xml:space="preserve">. </w:t>
      </w:r>
      <w:r w:rsidRPr="001D2BE0">
        <w:rPr>
          <w:sz w:val="16"/>
          <w:szCs w:val="12"/>
        </w:rPr>
        <w:t>To the contrary,</w:t>
      </w:r>
      <w:r w:rsidRPr="001D2BE0">
        <w:rPr>
          <w:sz w:val="16"/>
        </w:rPr>
        <w:t xml:space="preserve"> </w:t>
      </w:r>
      <w:r w:rsidRPr="00424DE4">
        <w:rPr>
          <w:b/>
          <w:u w:val="single"/>
        </w:rPr>
        <w:t>the</w:t>
      </w:r>
      <w:r w:rsidRPr="001D2BE0">
        <w:rPr>
          <w:sz w:val="16"/>
        </w:rPr>
        <w:t xml:space="preserve"> </w:t>
      </w:r>
      <w:r w:rsidRPr="001D2BE0">
        <w:rPr>
          <w:sz w:val="16"/>
          <w:szCs w:val="12"/>
        </w:rPr>
        <w:t>entire</w:t>
      </w:r>
      <w:r w:rsidRPr="001D2BE0">
        <w:rPr>
          <w:sz w:val="16"/>
        </w:rPr>
        <w:t xml:space="preserve"> </w:t>
      </w:r>
      <w:r w:rsidRPr="00424DE4">
        <w:rPr>
          <w:b/>
          <w:u w:val="single"/>
        </w:rPr>
        <w:t>human race has been victimized by</w:t>
      </w:r>
      <w:r w:rsidRPr="001D2BE0">
        <w:rPr>
          <w:sz w:val="16"/>
        </w:rPr>
        <w:t xml:space="preserve"> </w:t>
      </w:r>
      <w:r w:rsidRPr="001D2BE0">
        <w:rPr>
          <w:sz w:val="16"/>
          <w:szCs w:val="12"/>
        </w:rPr>
        <w:t>an international conspiracy of ongoing</w:t>
      </w:r>
      <w:r w:rsidRPr="001D2BE0">
        <w:rPr>
          <w:sz w:val="16"/>
        </w:rPr>
        <w:t xml:space="preserve"> </w:t>
      </w:r>
      <w:r w:rsidRPr="00424DE4">
        <w:rPr>
          <w:b/>
          <w:u w:val="single"/>
        </w:rPr>
        <w:t>criminal activity carried out by</w:t>
      </w:r>
      <w:r w:rsidRPr="001D2BE0">
        <w:rPr>
          <w:sz w:val="16"/>
        </w:rPr>
        <w:t xml:space="preserve"> </w:t>
      </w:r>
      <w:r w:rsidRPr="001D2BE0">
        <w:rPr>
          <w:sz w:val="16"/>
          <w:szCs w:val="12"/>
        </w:rPr>
        <w:t>the nuclear weapons states under the doctrine known as "nuclear deterrence," which is really a euphemism for</w:t>
      </w:r>
      <w:r w:rsidRPr="001D2BE0">
        <w:rPr>
          <w:sz w:val="16"/>
        </w:rPr>
        <w:t xml:space="preserve"> </w:t>
      </w:r>
      <w:r w:rsidRPr="001D2BE0">
        <w:rPr>
          <w:sz w:val="16"/>
          <w:szCs w:val="12"/>
        </w:rPr>
        <w:t>"</w:t>
      </w:r>
      <w:r w:rsidRPr="00424DE4">
        <w:rPr>
          <w:b/>
          <w:u w:val="single"/>
        </w:rPr>
        <w:t>nuclear terrorism</w:t>
      </w:r>
      <w:r w:rsidRPr="001D2BE0">
        <w:rPr>
          <w:sz w:val="16"/>
          <w:szCs w:val="12"/>
        </w:rPr>
        <w:t>." This international criminal conspiracy of nuclear deterrence/terrorism currently practiced by the nuclear weapons states is no different from any other conspiracy by a criminal gang or band. They are the outlaws. So it is up to the rest of the international community to repress and dissolve this international criminal conspiracy as soon as possible.</w:t>
      </w:r>
    </w:p>
    <w:p w:rsidR="00742D91" w:rsidRDefault="00742D91" w:rsidP="00742D91"/>
    <w:p w:rsidR="00354AFA" w:rsidRDefault="00354AFA" w:rsidP="00354AFA">
      <w:pPr>
        <w:pStyle w:val="BlockTitle"/>
      </w:pPr>
      <w:r>
        <w:br w:type="page"/>
      </w:r>
      <w:bookmarkStart w:id="129" w:name="_Toc267309282"/>
      <w:bookmarkStart w:id="130" w:name="_Toc267385628"/>
      <w:r>
        <w:lastRenderedPageBreak/>
        <w:t>Terrorists Can Get Nukes</w:t>
      </w:r>
      <w:bookmarkEnd w:id="129"/>
      <w:bookmarkEnd w:id="130"/>
    </w:p>
    <w:p w:rsidR="00354AFA" w:rsidRDefault="00354AFA" w:rsidP="00354AFA">
      <w:pPr>
        <w:pStyle w:val="tag"/>
      </w:pPr>
      <w:r>
        <w:t>Terrorists can easily obtain nuclear weapons</w:t>
      </w:r>
    </w:p>
    <w:p w:rsidR="00354AFA" w:rsidRPr="00354AFA" w:rsidRDefault="00354AFA" w:rsidP="00354AFA">
      <w:pPr>
        <w:rPr>
          <w:rStyle w:val="cite"/>
          <w:b w:val="0"/>
          <w:sz w:val="16"/>
          <w:szCs w:val="16"/>
        </w:rPr>
      </w:pPr>
      <w:r>
        <w:rPr>
          <w:rStyle w:val="cite"/>
        </w:rPr>
        <w:t>National Terror Alert, 4/18</w:t>
      </w:r>
      <w:r>
        <w:rPr>
          <w:rStyle w:val="cite"/>
          <w:b w:val="0"/>
        </w:rPr>
        <w:t xml:space="preserve"> </w:t>
      </w:r>
      <w:r>
        <w:rPr>
          <w:rStyle w:val="cite"/>
          <w:b w:val="0"/>
          <w:sz w:val="16"/>
          <w:szCs w:val="16"/>
        </w:rPr>
        <w:t xml:space="preserve">(April 18, 2010, </w:t>
      </w:r>
      <w:hyperlink r:id="rId54" w:history="1">
        <w:r w:rsidRPr="00354AFA">
          <w:rPr>
            <w:rStyle w:val="Hyperlink"/>
            <w:sz w:val="16"/>
            <w:szCs w:val="16"/>
          </w:rPr>
          <w:t>http://www.nationalterroralert.com/updates/2010/04/18/threat-of-terrorists-obtaining-nuclear-weapons-a-reality/</w:t>
        </w:r>
      </w:hyperlink>
      <w:r>
        <w:rPr>
          <w:sz w:val="16"/>
          <w:szCs w:val="16"/>
        </w:rPr>
        <w:t>, “Threat of Terrorists Obtaining Nuclear Materials is a Reality,” National Terror Alert, DA: 7/14/10, JPL)</w:t>
      </w:r>
    </w:p>
    <w:p w:rsidR="00354AFA" w:rsidRDefault="00354AFA" w:rsidP="00354AFA">
      <w:pPr>
        <w:rPr>
          <w:sz w:val="12"/>
          <w:szCs w:val="12"/>
        </w:rPr>
      </w:pPr>
      <w:r w:rsidRPr="001D2BE0">
        <w:rPr>
          <w:sz w:val="16"/>
          <w:szCs w:val="12"/>
        </w:rPr>
        <w:t xml:space="preserve">The </w:t>
      </w:r>
      <w:smartTag w:uri="urn:schemas-microsoft-com:office:smarttags" w:element="place">
        <w:smartTag w:uri="urn:schemas-microsoft-com:office:smarttags" w:element="country-region">
          <w:r w:rsidRPr="001D2BE0">
            <w:rPr>
              <w:sz w:val="16"/>
              <w:szCs w:val="12"/>
            </w:rPr>
            <w:t>United States</w:t>
          </w:r>
        </w:smartTag>
      </w:smartTag>
      <w:r w:rsidRPr="001D2BE0">
        <w:rPr>
          <w:sz w:val="16"/>
          <w:szCs w:val="12"/>
        </w:rPr>
        <w:t xml:space="preserve"> again reasserted itself as the world’s police last week, leading the way to secure thousands of pounds of fissile materials that could be used to build nuclear weapons such as dirty bombs. Countries around the world have agreed to identify, secure and covert this material before it falls into the hands of criminal gangs that would gladly sell to the highest bidder. Point #1 –</w:t>
      </w:r>
      <w:r w:rsidRPr="001D2BE0">
        <w:rPr>
          <w:sz w:val="16"/>
        </w:rPr>
        <w:t xml:space="preserve"> </w:t>
      </w:r>
      <w:r w:rsidRPr="00354AFA">
        <w:rPr>
          <w:b/>
          <w:u w:val="single"/>
        </w:rPr>
        <w:t>Do not underestimate</w:t>
      </w:r>
      <w:r w:rsidRPr="001D2BE0">
        <w:rPr>
          <w:sz w:val="16"/>
        </w:rPr>
        <w:t xml:space="preserve"> </w:t>
      </w:r>
      <w:r w:rsidRPr="001D2BE0">
        <w:rPr>
          <w:sz w:val="16"/>
          <w:szCs w:val="12"/>
        </w:rPr>
        <w:t>the sophistication of</w:t>
      </w:r>
      <w:r w:rsidRPr="001D2BE0">
        <w:rPr>
          <w:sz w:val="16"/>
        </w:rPr>
        <w:t xml:space="preserve"> </w:t>
      </w:r>
      <w:r w:rsidRPr="00354AFA">
        <w:rPr>
          <w:b/>
          <w:u w:val="single"/>
        </w:rPr>
        <w:t>a terrorist group</w:t>
      </w:r>
      <w:r w:rsidRPr="001D2BE0">
        <w:rPr>
          <w:sz w:val="16"/>
        </w:rPr>
        <w:t xml:space="preserve">. </w:t>
      </w:r>
      <w:r w:rsidRPr="00354AFA">
        <w:rPr>
          <w:b/>
          <w:u w:val="single"/>
        </w:rPr>
        <w:t>We’ve</w:t>
      </w:r>
      <w:r w:rsidRPr="001D2BE0">
        <w:rPr>
          <w:sz w:val="16"/>
        </w:rPr>
        <w:t xml:space="preserve"> </w:t>
      </w:r>
      <w:r w:rsidRPr="001D2BE0">
        <w:rPr>
          <w:sz w:val="16"/>
          <w:szCs w:val="12"/>
        </w:rPr>
        <w:t>routinely</w:t>
      </w:r>
      <w:r w:rsidRPr="001D2BE0">
        <w:rPr>
          <w:sz w:val="16"/>
        </w:rPr>
        <w:t xml:space="preserve"> </w:t>
      </w:r>
      <w:r w:rsidRPr="00354AFA">
        <w:rPr>
          <w:b/>
          <w:u w:val="single"/>
        </w:rPr>
        <w:t>done that as a nation</w:t>
      </w:r>
      <w:r w:rsidRPr="001D2BE0">
        <w:rPr>
          <w:sz w:val="16"/>
        </w:rPr>
        <w:t xml:space="preserve">, </w:t>
      </w:r>
      <w:r w:rsidRPr="00354AFA">
        <w:rPr>
          <w:b/>
          <w:u w:val="single"/>
        </w:rPr>
        <w:t>and</w:t>
      </w:r>
      <w:r w:rsidRPr="001D2BE0">
        <w:rPr>
          <w:sz w:val="16"/>
        </w:rPr>
        <w:t xml:space="preserve"> </w:t>
      </w:r>
      <w:r w:rsidRPr="001D2BE0">
        <w:rPr>
          <w:sz w:val="16"/>
          <w:szCs w:val="12"/>
        </w:rPr>
        <w:t>the</w:t>
      </w:r>
      <w:r w:rsidRPr="001D2BE0">
        <w:rPr>
          <w:sz w:val="16"/>
        </w:rPr>
        <w:t xml:space="preserve"> </w:t>
      </w:r>
      <w:r w:rsidRPr="00354AFA">
        <w:rPr>
          <w:b/>
          <w:u w:val="single"/>
        </w:rPr>
        <w:t>consequences were</w:t>
      </w:r>
      <w:r w:rsidRPr="001D2BE0">
        <w:rPr>
          <w:sz w:val="16"/>
        </w:rPr>
        <w:t xml:space="preserve"> </w:t>
      </w:r>
      <w:r w:rsidRPr="00354AFA">
        <w:rPr>
          <w:b/>
          <w:u w:val="single"/>
        </w:rPr>
        <w:t>deadly</w:t>
      </w:r>
      <w:r w:rsidRPr="001D2BE0">
        <w:rPr>
          <w:sz w:val="16"/>
        </w:rPr>
        <w:t xml:space="preserve"> </w:t>
      </w:r>
      <w:r w:rsidRPr="001D2BE0">
        <w:rPr>
          <w:sz w:val="16"/>
          <w:szCs w:val="12"/>
        </w:rPr>
        <w:t>on 9/11.</w:t>
      </w:r>
      <w:r w:rsidRPr="001D2BE0">
        <w:rPr>
          <w:sz w:val="16"/>
        </w:rPr>
        <w:t xml:space="preserve"> </w:t>
      </w:r>
      <w:r w:rsidRPr="00354AFA">
        <w:rPr>
          <w:b/>
          <w:u w:val="single"/>
        </w:rPr>
        <w:t>Al Qaeda could</w:t>
      </w:r>
      <w:r w:rsidRPr="001D2BE0">
        <w:rPr>
          <w:sz w:val="16"/>
        </w:rPr>
        <w:t xml:space="preserve"> </w:t>
      </w:r>
      <w:r w:rsidRPr="001D2BE0">
        <w:rPr>
          <w:sz w:val="16"/>
          <w:szCs w:val="12"/>
        </w:rPr>
        <w:t>certainly</w:t>
      </w:r>
      <w:r w:rsidRPr="001D2BE0">
        <w:rPr>
          <w:sz w:val="16"/>
        </w:rPr>
        <w:t xml:space="preserve"> </w:t>
      </w:r>
      <w:r w:rsidRPr="00354AFA">
        <w:rPr>
          <w:b/>
          <w:u w:val="single"/>
        </w:rPr>
        <w:t xml:space="preserve">have the right people </w:t>
      </w:r>
      <w:r w:rsidRPr="001D2BE0">
        <w:rPr>
          <w:sz w:val="16"/>
          <w:szCs w:val="12"/>
        </w:rPr>
        <w:t>on the</w:t>
      </w:r>
      <w:r w:rsidRPr="001D2BE0">
        <w:rPr>
          <w:sz w:val="16"/>
        </w:rPr>
        <w:t xml:space="preserve"> “</w:t>
      </w:r>
      <w:r w:rsidRPr="001D2BE0">
        <w:rPr>
          <w:sz w:val="16"/>
          <w:szCs w:val="12"/>
        </w:rPr>
        <w:t xml:space="preserve">payroll” – </w:t>
      </w:r>
      <w:r w:rsidRPr="00354AFA">
        <w:rPr>
          <w:b/>
          <w:u w:val="single"/>
        </w:rPr>
        <w:t>scientists, engineers, technical experts</w:t>
      </w:r>
      <w:r w:rsidRPr="001D2BE0">
        <w:rPr>
          <w:sz w:val="16"/>
        </w:rPr>
        <w:t xml:space="preserve"> </w:t>
      </w:r>
      <w:r w:rsidRPr="001D2BE0">
        <w:rPr>
          <w:sz w:val="16"/>
          <w:szCs w:val="12"/>
        </w:rPr>
        <w:t>–</w:t>
      </w:r>
      <w:r w:rsidRPr="001D2BE0">
        <w:rPr>
          <w:sz w:val="16"/>
        </w:rPr>
        <w:t xml:space="preserve"> </w:t>
      </w:r>
      <w:r w:rsidRPr="001D2BE0">
        <w:rPr>
          <w:sz w:val="16"/>
          <w:szCs w:val="12"/>
        </w:rPr>
        <w:t>infused with the radical Islamist ideology and</w:t>
      </w:r>
      <w:r w:rsidRPr="001D2BE0">
        <w:rPr>
          <w:sz w:val="16"/>
        </w:rPr>
        <w:t xml:space="preserve"> </w:t>
      </w:r>
      <w:r w:rsidRPr="00354AFA">
        <w:rPr>
          <w:b/>
          <w:u w:val="single"/>
        </w:rPr>
        <w:t>ready to help the cause</w:t>
      </w:r>
      <w:r w:rsidRPr="001D2BE0">
        <w:rPr>
          <w:sz w:val="16"/>
        </w:rPr>
        <w:t xml:space="preserve">. </w:t>
      </w:r>
      <w:r w:rsidRPr="001D2BE0">
        <w:rPr>
          <w:sz w:val="16"/>
          <w:szCs w:val="12"/>
        </w:rPr>
        <w:t>Point #2 –</w:t>
      </w:r>
      <w:r w:rsidRPr="001D2BE0">
        <w:rPr>
          <w:sz w:val="16"/>
        </w:rPr>
        <w:t xml:space="preserve"> </w:t>
      </w:r>
      <w:r w:rsidRPr="00354AFA">
        <w:rPr>
          <w:b/>
          <w:u w:val="single"/>
        </w:rPr>
        <w:t xml:space="preserve">Do not underestimate </w:t>
      </w:r>
      <w:r w:rsidRPr="001D2BE0">
        <w:rPr>
          <w:sz w:val="16"/>
          <w:szCs w:val="12"/>
        </w:rPr>
        <w:t>the</w:t>
      </w:r>
      <w:r w:rsidRPr="001D2BE0">
        <w:rPr>
          <w:sz w:val="16"/>
        </w:rPr>
        <w:t xml:space="preserve"> </w:t>
      </w:r>
      <w:r w:rsidRPr="00354AFA">
        <w:rPr>
          <w:b/>
          <w:u w:val="single"/>
        </w:rPr>
        <w:t>finances of terrorist groups</w:t>
      </w:r>
      <w:r w:rsidRPr="001D2BE0">
        <w:rPr>
          <w:sz w:val="16"/>
        </w:rPr>
        <w:t xml:space="preserve">. </w:t>
      </w:r>
      <w:r w:rsidRPr="00354AFA">
        <w:rPr>
          <w:b/>
          <w:u w:val="single"/>
        </w:rPr>
        <w:t>Many are engaged narcotrafficking, where millions of dollars trade hands daily</w:t>
      </w:r>
      <w:r w:rsidRPr="001D2BE0">
        <w:rPr>
          <w:sz w:val="16"/>
        </w:rPr>
        <w:t xml:space="preserve">. </w:t>
      </w:r>
      <w:r w:rsidRPr="001D2BE0">
        <w:rPr>
          <w:sz w:val="16"/>
          <w:szCs w:val="12"/>
        </w:rPr>
        <w:t>Point #3 - Despite the best detection efforts at airports and in major cities,</w:t>
      </w:r>
      <w:r w:rsidRPr="001D2BE0">
        <w:rPr>
          <w:sz w:val="16"/>
        </w:rPr>
        <w:t xml:space="preserve"> </w:t>
      </w:r>
      <w:r w:rsidRPr="00354AFA">
        <w:rPr>
          <w:b/>
          <w:u w:val="single"/>
        </w:rPr>
        <w:t>highly enriched uranium could easily be transported and smuggled</w:t>
      </w:r>
      <w:r w:rsidRPr="001D2BE0">
        <w:rPr>
          <w:sz w:val="16"/>
        </w:rPr>
        <w:t xml:space="preserve">. </w:t>
      </w:r>
      <w:r w:rsidRPr="00354AFA">
        <w:rPr>
          <w:b/>
          <w:u w:val="single"/>
        </w:rPr>
        <w:t>Expert Graham Allison</w:t>
      </w:r>
      <w:r w:rsidRPr="001D2BE0">
        <w:rPr>
          <w:sz w:val="16"/>
        </w:rPr>
        <w:t xml:space="preserve"> </w:t>
      </w:r>
      <w:r w:rsidRPr="001D2BE0">
        <w:rPr>
          <w:sz w:val="16"/>
          <w:szCs w:val="12"/>
        </w:rPr>
        <w:t xml:space="preserve">(author of “Nuclear Terrorism: The Ultimate Preventable Catastrophe) </w:t>
      </w:r>
      <w:r w:rsidRPr="00354AFA">
        <w:rPr>
          <w:b/>
          <w:u w:val="single"/>
        </w:rPr>
        <w:t>says it takes only</w:t>
      </w:r>
      <w:r w:rsidRPr="001D2BE0">
        <w:rPr>
          <w:sz w:val="16"/>
        </w:rPr>
        <w:t xml:space="preserve"> </w:t>
      </w:r>
      <w:r w:rsidRPr="001D2BE0">
        <w:rPr>
          <w:sz w:val="16"/>
          <w:szCs w:val="12"/>
        </w:rPr>
        <w:t>about</w:t>
      </w:r>
      <w:r w:rsidRPr="001D2BE0">
        <w:rPr>
          <w:sz w:val="16"/>
        </w:rPr>
        <w:t xml:space="preserve"> </w:t>
      </w:r>
      <w:r w:rsidRPr="00354AFA">
        <w:rPr>
          <w:b/>
          <w:u w:val="single"/>
        </w:rPr>
        <w:t>35 pounds</w:t>
      </w:r>
      <w:r w:rsidRPr="001D2BE0">
        <w:rPr>
          <w:sz w:val="16"/>
        </w:rPr>
        <w:t xml:space="preserve"> </w:t>
      </w:r>
      <w:r w:rsidRPr="001D2BE0">
        <w:rPr>
          <w:sz w:val="16"/>
          <w:szCs w:val="12"/>
        </w:rPr>
        <w:t>(roughly</w:t>
      </w:r>
      <w:r w:rsidRPr="001D2BE0">
        <w:rPr>
          <w:sz w:val="16"/>
        </w:rPr>
        <w:t xml:space="preserve"> </w:t>
      </w:r>
      <w:r w:rsidRPr="00354AFA">
        <w:rPr>
          <w:b/>
          <w:u w:val="single"/>
        </w:rPr>
        <w:t>the size of a grapefruit</w:t>
      </w:r>
      <w:r w:rsidRPr="001D2BE0">
        <w:rPr>
          <w:sz w:val="16"/>
        </w:rPr>
        <w:t xml:space="preserve">) </w:t>
      </w:r>
      <w:r w:rsidRPr="00354AFA">
        <w:rPr>
          <w:b/>
          <w:u w:val="single"/>
        </w:rPr>
        <w:t>of</w:t>
      </w:r>
      <w:r w:rsidRPr="001D2BE0">
        <w:rPr>
          <w:sz w:val="16"/>
        </w:rPr>
        <w:t xml:space="preserve"> </w:t>
      </w:r>
      <w:r w:rsidRPr="001D2BE0">
        <w:rPr>
          <w:sz w:val="16"/>
          <w:szCs w:val="12"/>
        </w:rPr>
        <w:t>highly enriched</w:t>
      </w:r>
      <w:r w:rsidRPr="001D2BE0">
        <w:rPr>
          <w:sz w:val="16"/>
        </w:rPr>
        <w:t xml:space="preserve"> </w:t>
      </w:r>
      <w:r w:rsidRPr="00354AFA">
        <w:rPr>
          <w:b/>
          <w:u w:val="single"/>
        </w:rPr>
        <w:t>uranium to make a nuclear bomb</w:t>
      </w:r>
      <w:r w:rsidRPr="001D2BE0">
        <w:rPr>
          <w:sz w:val="16"/>
        </w:rPr>
        <w:t xml:space="preserve">. </w:t>
      </w:r>
      <w:r w:rsidRPr="00354AFA">
        <w:rPr>
          <w:b/>
          <w:u w:val="single"/>
        </w:rPr>
        <w:t>This</w:t>
      </w:r>
      <w:r w:rsidRPr="001D2BE0">
        <w:rPr>
          <w:sz w:val="16"/>
        </w:rPr>
        <w:t xml:space="preserve"> </w:t>
      </w:r>
      <w:r w:rsidRPr="001D2BE0">
        <w:rPr>
          <w:sz w:val="16"/>
          <w:szCs w:val="12"/>
        </w:rPr>
        <w:t>amount of material</w:t>
      </w:r>
      <w:r w:rsidRPr="001D2BE0">
        <w:rPr>
          <w:sz w:val="16"/>
        </w:rPr>
        <w:t xml:space="preserve"> </w:t>
      </w:r>
      <w:r w:rsidRPr="00354AFA">
        <w:rPr>
          <w:b/>
          <w:u w:val="single"/>
        </w:rPr>
        <w:t>is easily transportable and could be smuggled along</w:t>
      </w:r>
      <w:r w:rsidRPr="001D2BE0">
        <w:rPr>
          <w:sz w:val="16"/>
        </w:rPr>
        <w:t xml:space="preserve"> </w:t>
      </w:r>
      <w:r w:rsidRPr="001D2BE0">
        <w:rPr>
          <w:sz w:val="16"/>
          <w:szCs w:val="12"/>
        </w:rPr>
        <w:t>established</w:t>
      </w:r>
      <w:r w:rsidRPr="001D2BE0">
        <w:rPr>
          <w:sz w:val="16"/>
        </w:rPr>
        <w:t xml:space="preserve"> </w:t>
      </w:r>
      <w:r w:rsidRPr="00354AFA">
        <w:rPr>
          <w:b/>
          <w:u w:val="single"/>
        </w:rPr>
        <w:t>trafficking routes</w:t>
      </w:r>
      <w:r w:rsidRPr="001D2BE0">
        <w:rPr>
          <w:sz w:val="16"/>
        </w:rPr>
        <w:t xml:space="preserve"> </w:t>
      </w:r>
      <w:r w:rsidRPr="001D2BE0">
        <w:rPr>
          <w:sz w:val="16"/>
          <w:szCs w:val="12"/>
        </w:rPr>
        <w:t>by highly paid “mules”. Point #4</w:t>
      </w:r>
      <w:r w:rsidRPr="001D2BE0">
        <w:rPr>
          <w:sz w:val="16"/>
        </w:rPr>
        <w:t xml:space="preserve"> - </w:t>
      </w:r>
      <w:r w:rsidRPr="00354AFA">
        <w:rPr>
          <w:b/>
          <w:u w:val="single"/>
        </w:rPr>
        <w:t>On</w:t>
      </w:r>
      <w:r w:rsidRPr="001D2BE0">
        <w:rPr>
          <w:sz w:val="16"/>
        </w:rPr>
        <w:t xml:space="preserve"> </w:t>
      </w:r>
      <w:r w:rsidRPr="001D2BE0">
        <w:rPr>
          <w:sz w:val="16"/>
          <w:szCs w:val="12"/>
        </w:rPr>
        <w:t>the subject of</w:t>
      </w:r>
      <w:r w:rsidRPr="001D2BE0">
        <w:rPr>
          <w:sz w:val="16"/>
        </w:rPr>
        <w:t xml:space="preserve"> </w:t>
      </w:r>
      <w:r w:rsidRPr="00354AFA">
        <w:rPr>
          <w:b/>
          <w:u w:val="single"/>
        </w:rPr>
        <w:t>dirty bombs</w:t>
      </w:r>
      <w:r w:rsidRPr="001D2BE0">
        <w:rPr>
          <w:sz w:val="16"/>
        </w:rPr>
        <w:t xml:space="preserve"> – </w:t>
      </w:r>
      <w:r w:rsidRPr="00354AFA">
        <w:rPr>
          <w:b/>
          <w:u w:val="single"/>
        </w:rPr>
        <w:t>the materials needed</w:t>
      </w:r>
      <w:r w:rsidRPr="001D2BE0">
        <w:rPr>
          <w:sz w:val="16"/>
        </w:rPr>
        <w:t xml:space="preserve">, </w:t>
      </w:r>
      <w:r w:rsidRPr="001D2BE0">
        <w:rPr>
          <w:sz w:val="16"/>
          <w:szCs w:val="12"/>
        </w:rPr>
        <w:t>like medical isotopes</w:t>
      </w:r>
      <w:r w:rsidRPr="001D2BE0">
        <w:rPr>
          <w:sz w:val="16"/>
        </w:rPr>
        <w:t xml:space="preserve"> </w:t>
      </w:r>
      <w:r w:rsidRPr="00354AFA">
        <w:rPr>
          <w:b/>
          <w:u w:val="single"/>
        </w:rPr>
        <w:t>might be</w:t>
      </w:r>
      <w:r w:rsidRPr="001D2BE0">
        <w:rPr>
          <w:sz w:val="16"/>
        </w:rPr>
        <w:t xml:space="preserve"> </w:t>
      </w:r>
      <w:r w:rsidRPr="001D2BE0">
        <w:rPr>
          <w:sz w:val="16"/>
          <w:szCs w:val="12"/>
        </w:rPr>
        <w:t>pretty</w:t>
      </w:r>
      <w:r w:rsidRPr="001D2BE0">
        <w:rPr>
          <w:sz w:val="16"/>
        </w:rPr>
        <w:t xml:space="preserve"> </w:t>
      </w:r>
      <w:r w:rsidRPr="00354AFA">
        <w:rPr>
          <w:b/>
          <w:u w:val="single"/>
        </w:rPr>
        <w:t>easily obtained</w:t>
      </w:r>
      <w:r w:rsidRPr="001D2BE0">
        <w:rPr>
          <w:sz w:val="16"/>
        </w:rPr>
        <w:t xml:space="preserve">, </w:t>
      </w:r>
      <w:r w:rsidRPr="001D2BE0">
        <w:rPr>
          <w:sz w:val="16"/>
          <w:szCs w:val="12"/>
        </w:rPr>
        <w:t>and it is true they alone would not yield much radiation. The main issue with a dirty bomb would be the blast itself…unless the some relatively high-grade uranium was employed. Then</w:t>
      </w:r>
      <w:r w:rsidRPr="001D2BE0">
        <w:rPr>
          <w:sz w:val="16"/>
        </w:rPr>
        <w:t xml:space="preserve"> </w:t>
      </w:r>
      <w:r w:rsidRPr="00354AFA">
        <w:rPr>
          <w:b/>
          <w:u w:val="single"/>
        </w:rPr>
        <w:t>a dirty bomb would not only have immediate</w:t>
      </w:r>
      <w:r w:rsidRPr="001D2BE0">
        <w:rPr>
          <w:sz w:val="16"/>
        </w:rPr>
        <w:t xml:space="preserve">, </w:t>
      </w:r>
      <w:r w:rsidRPr="00354AFA">
        <w:rPr>
          <w:b/>
          <w:u w:val="single"/>
        </w:rPr>
        <w:t>but long lasting radiation effects</w:t>
      </w:r>
      <w:r w:rsidRPr="001D2BE0">
        <w:rPr>
          <w:sz w:val="16"/>
        </w:rPr>
        <w:t xml:space="preserve"> </w:t>
      </w:r>
      <w:r w:rsidRPr="001D2BE0">
        <w:rPr>
          <w:sz w:val="16"/>
          <w:szCs w:val="12"/>
        </w:rPr>
        <w:t xml:space="preserve">at the point of detonation. </w:t>
      </w:r>
    </w:p>
    <w:p w:rsidR="008161F6" w:rsidRPr="00277FEA" w:rsidRDefault="008161F6" w:rsidP="008161F6">
      <w:pPr>
        <w:pStyle w:val="tag"/>
      </w:pPr>
    </w:p>
    <w:p w:rsidR="008161F6" w:rsidRDefault="008161F6" w:rsidP="008161F6"/>
    <w:p w:rsidR="008161F6" w:rsidRPr="008161F6" w:rsidRDefault="008161F6" w:rsidP="008161F6"/>
    <w:sectPr w:rsidR="008161F6" w:rsidRPr="008161F6" w:rsidSect="00CA71AC">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44" w:rsidRDefault="00130844">
      <w:r>
        <w:separator/>
      </w:r>
    </w:p>
    <w:p w:rsidR="00130844" w:rsidRDefault="00130844"/>
    <w:p w:rsidR="00130844" w:rsidRDefault="00130844"/>
    <w:p w:rsidR="00130844" w:rsidRDefault="00130844"/>
    <w:p w:rsidR="00130844" w:rsidRDefault="00130844"/>
  </w:endnote>
  <w:endnote w:type="continuationSeparator" w:id="0">
    <w:p w:rsidR="00130844" w:rsidRDefault="00130844">
      <w:r>
        <w:continuationSeparator/>
      </w:r>
    </w:p>
    <w:p w:rsidR="00130844" w:rsidRDefault="00130844"/>
    <w:p w:rsidR="00130844" w:rsidRDefault="00130844"/>
    <w:p w:rsidR="00130844" w:rsidRDefault="00130844"/>
    <w:p w:rsidR="00130844" w:rsidRDefault="0013084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86" w:rsidRDefault="00027E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11" w:rsidRDefault="00A17711">
    <w:pPr>
      <w:pStyle w:val="Footer"/>
      <w:jc w:val="right"/>
    </w:pPr>
    <w:fldSimple w:instr=" PAGE   \* MERGEFORMAT ">
      <w:r w:rsidR="00776A9D">
        <w:rPr>
          <w:noProof/>
        </w:rPr>
        <w:t>2</w:t>
      </w:r>
    </w:fldSimple>
  </w:p>
  <w:p w:rsidR="00A17711" w:rsidRDefault="00A17711">
    <w:pPr>
      <w:pStyle w:val="Footer"/>
    </w:pPr>
  </w:p>
  <w:p w:rsidR="00A17711" w:rsidRDefault="00A1771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86" w:rsidRDefault="00027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44" w:rsidRDefault="00130844">
      <w:r>
        <w:separator/>
      </w:r>
    </w:p>
    <w:p w:rsidR="00130844" w:rsidRDefault="00130844"/>
    <w:p w:rsidR="00130844" w:rsidRDefault="00130844"/>
    <w:p w:rsidR="00130844" w:rsidRDefault="00130844"/>
    <w:p w:rsidR="00130844" w:rsidRDefault="00130844"/>
  </w:footnote>
  <w:footnote w:type="continuationSeparator" w:id="0">
    <w:p w:rsidR="00130844" w:rsidRDefault="00130844">
      <w:r>
        <w:continuationSeparator/>
      </w:r>
    </w:p>
    <w:p w:rsidR="00130844" w:rsidRDefault="00130844"/>
    <w:p w:rsidR="00130844" w:rsidRDefault="00130844"/>
    <w:p w:rsidR="00130844" w:rsidRDefault="00130844"/>
    <w:p w:rsidR="00130844" w:rsidRDefault="001308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11" w:rsidRDefault="00A17711"/>
  <w:p w:rsidR="00A17711" w:rsidRDefault="00A17711"/>
  <w:p w:rsidR="00A17711" w:rsidRDefault="00A17711"/>
  <w:p w:rsidR="00A17711" w:rsidRDefault="00A1771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711" w:rsidRPr="004F7851" w:rsidRDefault="00A17711" w:rsidP="00FE754E">
    <w:pPr>
      <w:pStyle w:val="Header"/>
      <w:tabs>
        <w:tab w:val="clear" w:pos="8640"/>
        <w:tab w:val="right" w:pos="9360"/>
      </w:tabs>
      <w:rPr>
        <w:rStyle w:val="PageNumber"/>
        <w:b/>
      </w:rPr>
    </w:pPr>
    <w:r>
      <w:rPr>
        <w:b/>
      </w:rPr>
      <w:t>SDI 2010</w:t>
    </w:r>
    <w:r w:rsidRPr="004F7851">
      <w:rPr>
        <w:b/>
      </w:rPr>
      <w:tab/>
    </w:r>
    <w:r w:rsidRPr="004F7851">
      <w:rPr>
        <w:b/>
      </w:rPr>
      <w:tab/>
    </w:r>
    <w:r w:rsidR="00027E86">
      <w:rPr>
        <w:rStyle w:val="PageNumber"/>
        <w:b/>
      </w:rPr>
      <w:t>FMW Lab</w:t>
    </w:r>
  </w:p>
  <w:p w:rsidR="00A17711" w:rsidRPr="004F7851" w:rsidRDefault="00A17711" w:rsidP="00186243">
    <w:pPr>
      <w:pStyle w:val="Header"/>
      <w:tabs>
        <w:tab w:val="clear" w:pos="8640"/>
        <w:tab w:val="right" w:pos="9360"/>
      </w:tabs>
      <w:rPr>
        <w:b/>
      </w:rPr>
    </w:pPr>
    <w:r>
      <w:rPr>
        <w:rStyle w:val="PageNumber"/>
        <w:b/>
      </w:rPr>
      <w:t>AFF Afghanistan</w:t>
    </w:r>
    <w:r w:rsidR="003A3AD3">
      <w:rPr>
        <w:rStyle w:val="PageNumber"/>
        <w:b/>
      </w:rPr>
      <w:t xml:space="preserve"> - CT</w:t>
    </w:r>
    <w:r w:rsidR="00027E86">
      <w:rPr>
        <w:rStyle w:val="PageNumber"/>
        <w:b/>
      </w:rPr>
      <w:tab/>
    </w:r>
    <w:r w:rsidR="00027E86">
      <w:rPr>
        <w:rStyle w:val="PageNumber"/>
        <w:b/>
      </w:rPr>
      <w:tab/>
      <w:t xml:space="preserve"> </w:t>
    </w:r>
    <w:r w:rsidR="00027E86" w:rsidRPr="00027E86">
      <w:rPr>
        <w:rStyle w:val="PageNumber"/>
        <w:b/>
      </w:rPr>
      <w:t xml:space="preserve">Page </w:t>
    </w:r>
    <w:r w:rsidR="00027E86" w:rsidRPr="00027E86">
      <w:rPr>
        <w:rStyle w:val="PageNumber"/>
        <w:b/>
      </w:rPr>
      <w:fldChar w:fldCharType="begin"/>
    </w:r>
    <w:r w:rsidR="00027E86" w:rsidRPr="00027E86">
      <w:rPr>
        <w:rStyle w:val="PageNumber"/>
        <w:b/>
      </w:rPr>
      <w:instrText xml:space="preserve"> PAGE  \* Arabic  \* MERGEFORMAT </w:instrText>
    </w:r>
    <w:r w:rsidR="00027E86" w:rsidRPr="00027E86">
      <w:rPr>
        <w:rStyle w:val="PageNumber"/>
        <w:b/>
      </w:rPr>
      <w:fldChar w:fldCharType="separate"/>
    </w:r>
    <w:r w:rsidR="00776A9D">
      <w:rPr>
        <w:rStyle w:val="PageNumber"/>
        <w:b/>
        <w:noProof/>
      </w:rPr>
      <w:t>2</w:t>
    </w:r>
    <w:r w:rsidR="00027E86" w:rsidRPr="00027E86">
      <w:rPr>
        <w:rStyle w:val="PageNumber"/>
        <w:b/>
      </w:rPr>
      <w:fldChar w:fldCharType="end"/>
    </w:r>
    <w:r w:rsidR="00027E86" w:rsidRPr="00027E86">
      <w:rPr>
        <w:rStyle w:val="PageNumber"/>
        <w:b/>
      </w:rPr>
      <w:t xml:space="preserve"> of </w:t>
    </w:r>
    <w:fldSimple w:instr=" NUMPAGES  \* Arabic  \* MERGEFORMAT ">
      <w:r w:rsidR="00776A9D">
        <w:rPr>
          <w:rStyle w:val="PageNumber"/>
          <w:b/>
          <w:noProof/>
        </w:rPr>
        <w:t>61</w:t>
      </w:r>
    </w:fldSimple>
    <w:r w:rsidR="00027E86">
      <w:rPr>
        <w:rStyle w:val="PageNumber"/>
        <w:b/>
      </w:rPr>
      <w:tab/>
    </w:r>
    <w:r w:rsidR="00027E86">
      <w:rPr>
        <w:rStyle w:val="PageNumber"/>
        <w:b/>
      </w:rPr>
      <w:tab/>
    </w:r>
  </w:p>
  <w:p w:rsidR="00A17711" w:rsidRDefault="00A1771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E86" w:rsidRDefault="00027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851"/>
    <w:rsid w:val="00000FDF"/>
    <w:rsid w:val="00010566"/>
    <w:rsid w:val="000161D9"/>
    <w:rsid w:val="000241CE"/>
    <w:rsid w:val="00027E86"/>
    <w:rsid w:val="00032B03"/>
    <w:rsid w:val="0003797D"/>
    <w:rsid w:val="00041AAB"/>
    <w:rsid w:val="00053C6F"/>
    <w:rsid w:val="00056580"/>
    <w:rsid w:val="00056C9C"/>
    <w:rsid w:val="00060EF9"/>
    <w:rsid w:val="0006126F"/>
    <w:rsid w:val="0006499E"/>
    <w:rsid w:val="000668D9"/>
    <w:rsid w:val="000712FB"/>
    <w:rsid w:val="000719BA"/>
    <w:rsid w:val="00086469"/>
    <w:rsid w:val="00096F8C"/>
    <w:rsid w:val="000A6AB3"/>
    <w:rsid w:val="000B13AD"/>
    <w:rsid w:val="000B2218"/>
    <w:rsid w:val="000B3E17"/>
    <w:rsid w:val="000B7154"/>
    <w:rsid w:val="000C028B"/>
    <w:rsid w:val="000C0EDF"/>
    <w:rsid w:val="000C4C2D"/>
    <w:rsid w:val="000C7AA4"/>
    <w:rsid w:val="000D06E3"/>
    <w:rsid w:val="000D4F95"/>
    <w:rsid w:val="000D61C1"/>
    <w:rsid w:val="000E69AB"/>
    <w:rsid w:val="000F11B9"/>
    <w:rsid w:val="000F27A2"/>
    <w:rsid w:val="000F6FF7"/>
    <w:rsid w:val="001003C5"/>
    <w:rsid w:val="00101BCE"/>
    <w:rsid w:val="00102B78"/>
    <w:rsid w:val="00103D1F"/>
    <w:rsid w:val="00105F36"/>
    <w:rsid w:val="0010781F"/>
    <w:rsid w:val="00110563"/>
    <w:rsid w:val="00110CBF"/>
    <w:rsid w:val="0011129F"/>
    <w:rsid w:val="00112509"/>
    <w:rsid w:val="00121C81"/>
    <w:rsid w:val="00130666"/>
    <w:rsid w:val="00130806"/>
    <w:rsid w:val="00130844"/>
    <w:rsid w:val="00132877"/>
    <w:rsid w:val="0013563B"/>
    <w:rsid w:val="00145524"/>
    <w:rsid w:val="00146F64"/>
    <w:rsid w:val="00147A70"/>
    <w:rsid w:val="001511AC"/>
    <w:rsid w:val="00152017"/>
    <w:rsid w:val="0015390F"/>
    <w:rsid w:val="00155688"/>
    <w:rsid w:val="0016042B"/>
    <w:rsid w:val="00161BB4"/>
    <w:rsid w:val="0016338E"/>
    <w:rsid w:val="00174FDA"/>
    <w:rsid w:val="001826B4"/>
    <w:rsid w:val="00183B25"/>
    <w:rsid w:val="00186243"/>
    <w:rsid w:val="001871B4"/>
    <w:rsid w:val="001873AE"/>
    <w:rsid w:val="00190F24"/>
    <w:rsid w:val="0019590B"/>
    <w:rsid w:val="00196356"/>
    <w:rsid w:val="001A53F3"/>
    <w:rsid w:val="001B10C0"/>
    <w:rsid w:val="001C07DA"/>
    <w:rsid w:val="001D1AE9"/>
    <w:rsid w:val="001D2BE0"/>
    <w:rsid w:val="001D44C5"/>
    <w:rsid w:val="001E3AA2"/>
    <w:rsid w:val="001E73A7"/>
    <w:rsid w:val="001F18D8"/>
    <w:rsid w:val="001F53ED"/>
    <w:rsid w:val="002058C0"/>
    <w:rsid w:val="00206851"/>
    <w:rsid w:val="00217067"/>
    <w:rsid w:val="00221863"/>
    <w:rsid w:val="002250DF"/>
    <w:rsid w:val="00225869"/>
    <w:rsid w:val="00225FCD"/>
    <w:rsid w:val="00230FA2"/>
    <w:rsid w:val="00235C08"/>
    <w:rsid w:val="00243CA2"/>
    <w:rsid w:val="00244112"/>
    <w:rsid w:val="00244278"/>
    <w:rsid w:val="00250BDB"/>
    <w:rsid w:val="002572F3"/>
    <w:rsid w:val="00265F93"/>
    <w:rsid w:val="00267FE9"/>
    <w:rsid w:val="00276FDD"/>
    <w:rsid w:val="00284AA8"/>
    <w:rsid w:val="002866E9"/>
    <w:rsid w:val="00293930"/>
    <w:rsid w:val="00297072"/>
    <w:rsid w:val="002A2D14"/>
    <w:rsid w:val="002A31D1"/>
    <w:rsid w:val="002B1B1E"/>
    <w:rsid w:val="002B1DDA"/>
    <w:rsid w:val="002B5E32"/>
    <w:rsid w:val="002C4E2E"/>
    <w:rsid w:val="002D3948"/>
    <w:rsid w:val="002D5A8B"/>
    <w:rsid w:val="002E000A"/>
    <w:rsid w:val="002E2EC6"/>
    <w:rsid w:val="002E705D"/>
    <w:rsid w:val="002E714F"/>
    <w:rsid w:val="002E72CE"/>
    <w:rsid w:val="002E76AA"/>
    <w:rsid w:val="002F045E"/>
    <w:rsid w:val="00300EF1"/>
    <w:rsid w:val="003140CF"/>
    <w:rsid w:val="0031447A"/>
    <w:rsid w:val="003178CD"/>
    <w:rsid w:val="00321F5C"/>
    <w:rsid w:val="0032455D"/>
    <w:rsid w:val="00325352"/>
    <w:rsid w:val="00325379"/>
    <w:rsid w:val="00336B7E"/>
    <w:rsid w:val="00340F98"/>
    <w:rsid w:val="003425F0"/>
    <w:rsid w:val="00344C6D"/>
    <w:rsid w:val="00347E2E"/>
    <w:rsid w:val="00347EB2"/>
    <w:rsid w:val="00351414"/>
    <w:rsid w:val="00352CF1"/>
    <w:rsid w:val="00354AFA"/>
    <w:rsid w:val="00354BD1"/>
    <w:rsid w:val="0036204F"/>
    <w:rsid w:val="00363864"/>
    <w:rsid w:val="003705B1"/>
    <w:rsid w:val="003726D7"/>
    <w:rsid w:val="00380742"/>
    <w:rsid w:val="003905A1"/>
    <w:rsid w:val="003915DC"/>
    <w:rsid w:val="003916BB"/>
    <w:rsid w:val="003A3AD3"/>
    <w:rsid w:val="003A566A"/>
    <w:rsid w:val="003A6511"/>
    <w:rsid w:val="003B2E16"/>
    <w:rsid w:val="003B38F9"/>
    <w:rsid w:val="003B493E"/>
    <w:rsid w:val="003B49A6"/>
    <w:rsid w:val="003B6E60"/>
    <w:rsid w:val="003B74E5"/>
    <w:rsid w:val="003B7740"/>
    <w:rsid w:val="003E4328"/>
    <w:rsid w:val="003E4A9A"/>
    <w:rsid w:val="003E5E5A"/>
    <w:rsid w:val="003E7BEF"/>
    <w:rsid w:val="003F6261"/>
    <w:rsid w:val="003F7F98"/>
    <w:rsid w:val="00403B59"/>
    <w:rsid w:val="00410B0C"/>
    <w:rsid w:val="00411D9F"/>
    <w:rsid w:val="00413FA8"/>
    <w:rsid w:val="004155F9"/>
    <w:rsid w:val="004170FC"/>
    <w:rsid w:val="00424DE4"/>
    <w:rsid w:val="00425DBE"/>
    <w:rsid w:val="0042632F"/>
    <w:rsid w:val="0042701E"/>
    <w:rsid w:val="004309F8"/>
    <w:rsid w:val="00431BCD"/>
    <w:rsid w:val="00431ECA"/>
    <w:rsid w:val="00434AB9"/>
    <w:rsid w:val="00434D0F"/>
    <w:rsid w:val="00435A11"/>
    <w:rsid w:val="00437ACC"/>
    <w:rsid w:val="004408C5"/>
    <w:rsid w:val="00445343"/>
    <w:rsid w:val="0045263B"/>
    <w:rsid w:val="00455AAB"/>
    <w:rsid w:val="00462482"/>
    <w:rsid w:val="00465967"/>
    <w:rsid w:val="0046643D"/>
    <w:rsid w:val="00471207"/>
    <w:rsid w:val="004770A0"/>
    <w:rsid w:val="00481193"/>
    <w:rsid w:val="00485FAD"/>
    <w:rsid w:val="00487657"/>
    <w:rsid w:val="00493AC3"/>
    <w:rsid w:val="00493E67"/>
    <w:rsid w:val="00495CDC"/>
    <w:rsid w:val="004969D2"/>
    <w:rsid w:val="004A0BAD"/>
    <w:rsid w:val="004A2BC1"/>
    <w:rsid w:val="004B0A33"/>
    <w:rsid w:val="004B22A8"/>
    <w:rsid w:val="004B66A6"/>
    <w:rsid w:val="004C1426"/>
    <w:rsid w:val="004C40E1"/>
    <w:rsid w:val="004C4A92"/>
    <w:rsid w:val="004C7BF7"/>
    <w:rsid w:val="004D68AE"/>
    <w:rsid w:val="004E1046"/>
    <w:rsid w:val="004E188B"/>
    <w:rsid w:val="004F5E2E"/>
    <w:rsid w:val="004F7851"/>
    <w:rsid w:val="00504F8B"/>
    <w:rsid w:val="0050676C"/>
    <w:rsid w:val="0050765F"/>
    <w:rsid w:val="005121C8"/>
    <w:rsid w:val="00513181"/>
    <w:rsid w:val="0051525A"/>
    <w:rsid w:val="0052445E"/>
    <w:rsid w:val="0052655F"/>
    <w:rsid w:val="00530813"/>
    <w:rsid w:val="00536614"/>
    <w:rsid w:val="0054134A"/>
    <w:rsid w:val="00546040"/>
    <w:rsid w:val="00553F28"/>
    <w:rsid w:val="005616D0"/>
    <w:rsid w:val="00563A04"/>
    <w:rsid w:val="005843E3"/>
    <w:rsid w:val="005845C1"/>
    <w:rsid w:val="00584F4B"/>
    <w:rsid w:val="00585925"/>
    <w:rsid w:val="00591994"/>
    <w:rsid w:val="005919C8"/>
    <w:rsid w:val="00591CF6"/>
    <w:rsid w:val="00595CCD"/>
    <w:rsid w:val="00597C89"/>
    <w:rsid w:val="005A5522"/>
    <w:rsid w:val="005A65C8"/>
    <w:rsid w:val="005B6ABE"/>
    <w:rsid w:val="005C3671"/>
    <w:rsid w:val="005C3897"/>
    <w:rsid w:val="005D0DCA"/>
    <w:rsid w:val="005D26E3"/>
    <w:rsid w:val="005D2EE6"/>
    <w:rsid w:val="005E0444"/>
    <w:rsid w:val="005E0B1C"/>
    <w:rsid w:val="005E2947"/>
    <w:rsid w:val="005E5E10"/>
    <w:rsid w:val="005E67D1"/>
    <w:rsid w:val="005F0655"/>
    <w:rsid w:val="005F06E6"/>
    <w:rsid w:val="005F428D"/>
    <w:rsid w:val="005F4569"/>
    <w:rsid w:val="005F64BD"/>
    <w:rsid w:val="0060131D"/>
    <w:rsid w:val="006211BF"/>
    <w:rsid w:val="00626D15"/>
    <w:rsid w:val="0063200F"/>
    <w:rsid w:val="00632BCA"/>
    <w:rsid w:val="00632BFF"/>
    <w:rsid w:val="0063429F"/>
    <w:rsid w:val="00636B55"/>
    <w:rsid w:val="00642520"/>
    <w:rsid w:val="006570E2"/>
    <w:rsid w:val="0067018F"/>
    <w:rsid w:val="00671A6B"/>
    <w:rsid w:val="00683AB3"/>
    <w:rsid w:val="00693581"/>
    <w:rsid w:val="00694609"/>
    <w:rsid w:val="00697380"/>
    <w:rsid w:val="006B2FDC"/>
    <w:rsid w:val="006B4732"/>
    <w:rsid w:val="006C11E1"/>
    <w:rsid w:val="006C62E8"/>
    <w:rsid w:val="006D5465"/>
    <w:rsid w:val="006E1173"/>
    <w:rsid w:val="006F3E9D"/>
    <w:rsid w:val="006F42C9"/>
    <w:rsid w:val="006F7226"/>
    <w:rsid w:val="007003B2"/>
    <w:rsid w:val="007053C3"/>
    <w:rsid w:val="00705A06"/>
    <w:rsid w:val="00710604"/>
    <w:rsid w:val="00711851"/>
    <w:rsid w:val="00711ED4"/>
    <w:rsid w:val="0071689A"/>
    <w:rsid w:val="00717C07"/>
    <w:rsid w:val="00721C44"/>
    <w:rsid w:val="00723348"/>
    <w:rsid w:val="00726A44"/>
    <w:rsid w:val="007323BE"/>
    <w:rsid w:val="00736F03"/>
    <w:rsid w:val="00740E06"/>
    <w:rsid w:val="00741CB9"/>
    <w:rsid w:val="00742D91"/>
    <w:rsid w:val="00746C63"/>
    <w:rsid w:val="00774A72"/>
    <w:rsid w:val="007756A8"/>
    <w:rsid w:val="00776A9D"/>
    <w:rsid w:val="007804AC"/>
    <w:rsid w:val="00785694"/>
    <w:rsid w:val="00785E32"/>
    <w:rsid w:val="007911A7"/>
    <w:rsid w:val="007A0F06"/>
    <w:rsid w:val="007A24F7"/>
    <w:rsid w:val="007A790B"/>
    <w:rsid w:val="007D7C1A"/>
    <w:rsid w:val="007E0457"/>
    <w:rsid w:val="007E5300"/>
    <w:rsid w:val="007F69F6"/>
    <w:rsid w:val="00800E4E"/>
    <w:rsid w:val="008161F6"/>
    <w:rsid w:val="00842E85"/>
    <w:rsid w:val="00853323"/>
    <w:rsid w:val="00856341"/>
    <w:rsid w:val="00857D22"/>
    <w:rsid w:val="008624BB"/>
    <w:rsid w:val="00872063"/>
    <w:rsid w:val="00874175"/>
    <w:rsid w:val="00892EFA"/>
    <w:rsid w:val="008A0066"/>
    <w:rsid w:val="008A3F29"/>
    <w:rsid w:val="008A4B22"/>
    <w:rsid w:val="008B1168"/>
    <w:rsid w:val="008B1728"/>
    <w:rsid w:val="008B27A2"/>
    <w:rsid w:val="008B3535"/>
    <w:rsid w:val="008C4D99"/>
    <w:rsid w:val="008D1B5D"/>
    <w:rsid w:val="008D59F6"/>
    <w:rsid w:val="008F3325"/>
    <w:rsid w:val="008F3FEE"/>
    <w:rsid w:val="008F6ABD"/>
    <w:rsid w:val="00900B13"/>
    <w:rsid w:val="00907E6C"/>
    <w:rsid w:val="00911CE3"/>
    <w:rsid w:val="0091314A"/>
    <w:rsid w:val="009137E0"/>
    <w:rsid w:val="00914C26"/>
    <w:rsid w:val="009166E9"/>
    <w:rsid w:val="009224F8"/>
    <w:rsid w:val="00922C69"/>
    <w:rsid w:val="00923DD3"/>
    <w:rsid w:val="00931C61"/>
    <w:rsid w:val="00934465"/>
    <w:rsid w:val="009358DD"/>
    <w:rsid w:val="00935CF8"/>
    <w:rsid w:val="009366B1"/>
    <w:rsid w:val="00942E7C"/>
    <w:rsid w:val="00943E66"/>
    <w:rsid w:val="0094457D"/>
    <w:rsid w:val="00945F1B"/>
    <w:rsid w:val="0095429C"/>
    <w:rsid w:val="00962E08"/>
    <w:rsid w:val="00972CA1"/>
    <w:rsid w:val="00973284"/>
    <w:rsid w:val="00976BF3"/>
    <w:rsid w:val="00983D8B"/>
    <w:rsid w:val="009873CC"/>
    <w:rsid w:val="009879A6"/>
    <w:rsid w:val="00987B30"/>
    <w:rsid w:val="009927E6"/>
    <w:rsid w:val="009975D3"/>
    <w:rsid w:val="00997EBE"/>
    <w:rsid w:val="009A68D7"/>
    <w:rsid w:val="009B3C09"/>
    <w:rsid w:val="009C4A41"/>
    <w:rsid w:val="009D2936"/>
    <w:rsid w:val="009D425C"/>
    <w:rsid w:val="009E08DB"/>
    <w:rsid w:val="009E59CE"/>
    <w:rsid w:val="009F02B2"/>
    <w:rsid w:val="009F0801"/>
    <w:rsid w:val="009F4A50"/>
    <w:rsid w:val="00A155E2"/>
    <w:rsid w:val="00A17711"/>
    <w:rsid w:val="00A33E08"/>
    <w:rsid w:val="00A349C9"/>
    <w:rsid w:val="00A36C9C"/>
    <w:rsid w:val="00A467E5"/>
    <w:rsid w:val="00A53A04"/>
    <w:rsid w:val="00A53D3F"/>
    <w:rsid w:val="00A56B6E"/>
    <w:rsid w:val="00A62886"/>
    <w:rsid w:val="00A64529"/>
    <w:rsid w:val="00A64DF4"/>
    <w:rsid w:val="00A66248"/>
    <w:rsid w:val="00A757CC"/>
    <w:rsid w:val="00A84130"/>
    <w:rsid w:val="00A924AF"/>
    <w:rsid w:val="00A97C0C"/>
    <w:rsid w:val="00AA063E"/>
    <w:rsid w:val="00AA7A4C"/>
    <w:rsid w:val="00AB7A8A"/>
    <w:rsid w:val="00AC28F3"/>
    <w:rsid w:val="00AC3030"/>
    <w:rsid w:val="00AC36E8"/>
    <w:rsid w:val="00AC75E3"/>
    <w:rsid w:val="00AD0BBF"/>
    <w:rsid w:val="00AE1E47"/>
    <w:rsid w:val="00AE4945"/>
    <w:rsid w:val="00AF24A2"/>
    <w:rsid w:val="00AF7EBD"/>
    <w:rsid w:val="00B075E6"/>
    <w:rsid w:val="00B14328"/>
    <w:rsid w:val="00B15C52"/>
    <w:rsid w:val="00B17694"/>
    <w:rsid w:val="00B225AB"/>
    <w:rsid w:val="00B277E0"/>
    <w:rsid w:val="00B34060"/>
    <w:rsid w:val="00B34792"/>
    <w:rsid w:val="00B471B3"/>
    <w:rsid w:val="00B50922"/>
    <w:rsid w:val="00B5098A"/>
    <w:rsid w:val="00B5242D"/>
    <w:rsid w:val="00B56B29"/>
    <w:rsid w:val="00B6016E"/>
    <w:rsid w:val="00B612AE"/>
    <w:rsid w:val="00B64BA6"/>
    <w:rsid w:val="00B6700B"/>
    <w:rsid w:val="00B67505"/>
    <w:rsid w:val="00B73B69"/>
    <w:rsid w:val="00B74816"/>
    <w:rsid w:val="00B77497"/>
    <w:rsid w:val="00B8093B"/>
    <w:rsid w:val="00B82082"/>
    <w:rsid w:val="00B826D0"/>
    <w:rsid w:val="00B86D5D"/>
    <w:rsid w:val="00B86E2E"/>
    <w:rsid w:val="00BA1B9A"/>
    <w:rsid w:val="00BA3C9D"/>
    <w:rsid w:val="00BA3D29"/>
    <w:rsid w:val="00BB2924"/>
    <w:rsid w:val="00BB4740"/>
    <w:rsid w:val="00BC60F7"/>
    <w:rsid w:val="00BC7CBC"/>
    <w:rsid w:val="00BD7B24"/>
    <w:rsid w:val="00BD7B4A"/>
    <w:rsid w:val="00BE64C9"/>
    <w:rsid w:val="00BF4072"/>
    <w:rsid w:val="00C0259B"/>
    <w:rsid w:val="00C1019F"/>
    <w:rsid w:val="00C10C62"/>
    <w:rsid w:val="00C24052"/>
    <w:rsid w:val="00C243DB"/>
    <w:rsid w:val="00C25590"/>
    <w:rsid w:val="00C3271A"/>
    <w:rsid w:val="00C32918"/>
    <w:rsid w:val="00C36272"/>
    <w:rsid w:val="00C53CC0"/>
    <w:rsid w:val="00C6164C"/>
    <w:rsid w:val="00C627F6"/>
    <w:rsid w:val="00C62D06"/>
    <w:rsid w:val="00C6512D"/>
    <w:rsid w:val="00C661F4"/>
    <w:rsid w:val="00C67539"/>
    <w:rsid w:val="00C73E9A"/>
    <w:rsid w:val="00C75F3A"/>
    <w:rsid w:val="00C840AF"/>
    <w:rsid w:val="00C9037A"/>
    <w:rsid w:val="00C93073"/>
    <w:rsid w:val="00CA0948"/>
    <w:rsid w:val="00CA71AC"/>
    <w:rsid w:val="00CA7324"/>
    <w:rsid w:val="00CB473C"/>
    <w:rsid w:val="00CD1781"/>
    <w:rsid w:val="00CD2E0E"/>
    <w:rsid w:val="00CD341D"/>
    <w:rsid w:val="00CE123D"/>
    <w:rsid w:val="00CE28AA"/>
    <w:rsid w:val="00D022D5"/>
    <w:rsid w:val="00D10905"/>
    <w:rsid w:val="00D11D2F"/>
    <w:rsid w:val="00D20EEE"/>
    <w:rsid w:val="00D23FF4"/>
    <w:rsid w:val="00D25687"/>
    <w:rsid w:val="00D3065C"/>
    <w:rsid w:val="00D30E55"/>
    <w:rsid w:val="00D45B75"/>
    <w:rsid w:val="00D471EB"/>
    <w:rsid w:val="00D57BDC"/>
    <w:rsid w:val="00D609AB"/>
    <w:rsid w:val="00D724C6"/>
    <w:rsid w:val="00D74DD9"/>
    <w:rsid w:val="00D77283"/>
    <w:rsid w:val="00D86AB4"/>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03F4D"/>
    <w:rsid w:val="00E13A7C"/>
    <w:rsid w:val="00E14EA0"/>
    <w:rsid w:val="00E178FD"/>
    <w:rsid w:val="00E17BD6"/>
    <w:rsid w:val="00E20E1B"/>
    <w:rsid w:val="00E21296"/>
    <w:rsid w:val="00E22C05"/>
    <w:rsid w:val="00E23C37"/>
    <w:rsid w:val="00E26252"/>
    <w:rsid w:val="00E3180A"/>
    <w:rsid w:val="00E33184"/>
    <w:rsid w:val="00E446D7"/>
    <w:rsid w:val="00E454D6"/>
    <w:rsid w:val="00E518C4"/>
    <w:rsid w:val="00E6256D"/>
    <w:rsid w:val="00E645FD"/>
    <w:rsid w:val="00E726A7"/>
    <w:rsid w:val="00E73643"/>
    <w:rsid w:val="00E76B2C"/>
    <w:rsid w:val="00E8023D"/>
    <w:rsid w:val="00E83F53"/>
    <w:rsid w:val="00E84B70"/>
    <w:rsid w:val="00E908FC"/>
    <w:rsid w:val="00E91012"/>
    <w:rsid w:val="00E92E84"/>
    <w:rsid w:val="00E942D2"/>
    <w:rsid w:val="00EB4B8E"/>
    <w:rsid w:val="00EB5668"/>
    <w:rsid w:val="00EC763C"/>
    <w:rsid w:val="00ED1561"/>
    <w:rsid w:val="00ED397B"/>
    <w:rsid w:val="00ED7DCF"/>
    <w:rsid w:val="00EE59AE"/>
    <w:rsid w:val="00EF0AE7"/>
    <w:rsid w:val="00EF2B9B"/>
    <w:rsid w:val="00EF2BF1"/>
    <w:rsid w:val="00EF2C97"/>
    <w:rsid w:val="00EF3BA6"/>
    <w:rsid w:val="00EF4A19"/>
    <w:rsid w:val="00EF5ABE"/>
    <w:rsid w:val="00F000B0"/>
    <w:rsid w:val="00F04546"/>
    <w:rsid w:val="00F0550D"/>
    <w:rsid w:val="00F11771"/>
    <w:rsid w:val="00F22275"/>
    <w:rsid w:val="00F224FA"/>
    <w:rsid w:val="00F311FA"/>
    <w:rsid w:val="00F318B0"/>
    <w:rsid w:val="00F33EDF"/>
    <w:rsid w:val="00F35467"/>
    <w:rsid w:val="00F37E5C"/>
    <w:rsid w:val="00F41D3B"/>
    <w:rsid w:val="00F468FC"/>
    <w:rsid w:val="00F46E3B"/>
    <w:rsid w:val="00F51145"/>
    <w:rsid w:val="00F64A88"/>
    <w:rsid w:val="00F67CCB"/>
    <w:rsid w:val="00F73309"/>
    <w:rsid w:val="00F767F6"/>
    <w:rsid w:val="00F817C9"/>
    <w:rsid w:val="00F85DF5"/>
    <w:rsid w:val="00F94585"/>
    <w:rsid w:val="00F94B6B"/>
    <w:rsid w:val="00FA090E"/>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AAB"/>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har Char,Underlined Text Char,Block Writing Char,Heading 3 Char Char Char Char,Index Headers Char,Citation Char Char Char1,cites Char Char,Char Char Char1"/>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apple-style-span6pt">
    <w:name w:val="apple-style-span + 6 pt"/>
    <w:aliases w:val="Bold,Underline,Kern at 16 p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apple-style-span">
    <w:name w:val="apple-style-span"/>
    <w:basedOn w:val="DefaultParagraphFont"/>
    <w:rsid w:val="00041AAB"/>
  </w:style>
  <w:style w:type="character" w:customStyle="1" w:styleId="apple-converted-space">
    <w:name w:val="apple-converted-space"/>
    <w:basedOn w:val="DefaultParagraphFont"/>
    <w:rsid w:val="00041AAB"/>
  </w:style>
  <w:style w:type="character" w:customStyle="1" w:styleId="hit">
    <w:name w:val="hit"/>
    <w:basedOn w:val="DefaultParagraphFont"/>
    <w:rsid w:val="00041AAB"/>
  </w:style>
  <w:style w:type="character" w:styleId="FollowedHyperlink">
    <w:name w:val="FollowedHyperlink"/>
    <w:rsid w:val="00351414"/>
    <w:rPr>
      <w:color w:val="800080"/>
      <w:u w:val="single"/>
    </w:rPr>
  </w:style>
  <w:style w:type="character" w:customStyle="1" w:styleId="underline">
    <w:name w:val="underline"/>
    <w:rsid w:val="00A36C9C"/>
    <w:rPr>
      <w:b/>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47733301">
      <w:bodyDiv w:val="1"/>
      <w:marLeft w:val="0"/>
      <w:marRight w:val="0"/>
      <w:marTop w:val="0"/>
      <w:marBottom w:val="0"/>
      <w:divBdr>
        <w:top w:val="none" w:sz="0" w:space="0" w:color="auto"/>
        <w:left w:val="none" w:sz="0" w:space="0" w:color="auto"/>
        <w:bottom w:val="none" w:sz="0" w:space="0" w:color="auto"/>
        <w:right w:val="none" w:sz="0" w:space="0" w:color="auto"/>
      </w:divBdr>
    </w:div>
    <w:div w:id="314146005">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530729667">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24139312">
      <w:bodyDiv w:val="1"/>
      <w:marLeft w:val="0"/>
      <w:marRight w:val="0"/>
      <w:marTop w:val="0"/>
      <w:marBottom w:val="0"/>
      <w:divBdr>
        <w:top w:val="none" w:sz="0" w:space="0" w:color="auto"/>
        <w:left w:val="none" w:sz="0" w:space="0" w:color="auto"/>
        <w:bottom w:val="none" w:sz="0" w:space="0" w:color="auto"/>
        <w:right w:val="none" w:sz="0" w:space="0" w:color="auto"/>
      </w:divBdr>
    </w:div>
    <w:div w:id="1015038630">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28663071">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353648090">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798327507">
      <w:bodyDiv w:val="1"/>
      <w:marLeft w:val="0"/>
      <w:marRight w:val="0"/>
      <w:marTop w:val="0"/>
      <w:marBottom w:val="0"/>
      <w:divBdr>
        <w:top w:val="none" w:sz="0" w:space="0" w:color="auto"/>
        <w:left w:val="none" w:sz="0" w:space="0" w:color="auto"/>
        <w:bottom w:val="none" w:sz="0" w:space="0" w:color="auto"/>
        <w:right w:val="none" w:sz="0" w:space="0" w:color="auto"/>
      </w:divBdr>
    </w:div>
    <w:div w:id="2014063826">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late.com/id/2214515" TargetMode="External"/><Relationship Id="rId18" Type="http://schemas.openxmlformats.org/officeDocument/2006/relationships/hyperlink" Target="http://afpak.foreignpolicy.com/posts/2009/10/13/what_a_ct_mission_in_afghanistan_would_actually_look_like" TargetMode="External"/><Relationship Id="rId26" Type="http://schemas.openxmlformats.org/officeDocument/2006/relationships/hyperlink" Target="http://www.canada.com/news/Five+soldiers+fighting+Taliban+Afghanistan+NATO/3261573/story.html" TargetMode="External"/><Relationship Id="rId39" Type="http://schemas.openxmlformats.org/officeDocument/2006/relationships/hyperlink" Target="http://www.rnw.nl/english/article/yemen-wants-more-help-counter-terrorism" TargetMode="External"/><Relationship Id="rId21" Type="http://schemas.openxmlformats.org/officeDocument/2006/relationships/hyperlink" Target="http://www.lexisnexis.com.floyd.lib.umn.edu/us/lnacademic/results/docview/docview.do?docLinkInd=true&amp;risb=21_T9727032004&amp;format=GNBFI&amp;sort=RELEVANCE&amp;startDocNo=1&amp;resultsUrlKey=29_T9727032007&amp;cisb=22_T9727032006&amp;treeMax=true&amp;treeWidth=0&amp;csi=10962&amp;docNo=4" TargetMode="External"/><Relationship Id="rId34" Type="http://schemas.openxmlformats.org/officeDocument/2006/relationships/hyperlink" Target="http://www.dnaindia.com/world/report_pak-terrorism-could-spiral-into-nuclear-war-pentagon-study_1218172-all" TargetMode="External"/><Relationship Id="rId42" Type="http://schemas.openxmlformats.org/officeDocument/2006/relationships/hyperlink" Target="http://lse-ideas.blogspot.com/2010/03/saudi-arabia-what-are-effects-of-global.html" TargetMode="External"/><Relationship Id="rId47" Type="http://schemas.openxmlformats.org/officeDocument/2006/relationships/hyperlink" Target="http://csis.org/files/media/csis/pubs/090309_mcgiffert_uschinasmartpower_web.pdf" TargetMode="External"/><Relationship Id="rId50" Type="http://schemas.openxmlformats.org/officeDocument/2006/relationships/hyperlink" Target="http://www.afghanconflictmonitor.org/2009/10/the-impact-of-counterterrorism-objectives-on-democratization-and-statebuilding.html" TargetMode="External"/><Relationship Id="rId55" Type="http://schemas.openxmlformats.org/officeDocument/2006/relationships/header" Target="header1.xml"/><Relationship Id="rId7" Type="http://schemas.openxmlformats.org/officeDocument/2006/relationships/hyperlink" Target="http://www.lexisnexis.com.floyd.lib.umn.edu/us/lnacademic/results/docview/docview.do?docLinkInd=true&amp;risb=21_T9726795199&amp;format=GNBFI&amp;sort=RELEVANCE&amp;startDocNo=1&amp;resultsUrlKey=29_T9726796808&amp;cisb=22_T9726796807&amp;treeMax=true&amp;treeWidth=0&amp;csi=161300&amp;docNo=3" TargetMode="External"/><Relationship Id="rId2" Type="http://schemas.openxmlformats.org/officeDocument/2006/relationships/styles" Target="styles.xml"/><Relationship Id="rId16" Type="http://schemas.openxmlformats.org/officeDocument/2006/relationships/hyperlink" Target="http://afpak.foreignpolicy.com/posts/2009/10/15/from_coin_to_chaos" TargetMode="External"/><Relationship Id="rId20" Type="http://schemas.openxmlformats.org/officeDocument/2006/relationships/hyperlink" Target="http://afpak.foreignpolicy.com/posts/2009/10/13/what_a_ct_mission_in_afghanistan_would_actually_look_like" TargetMode="External"/><Relationship Id="rId29" Type="http://schemas.openxmlformats.org/officeDocument/2006/relationships/hyperlink" Target="http://www.cfr.org/publication/9135/kashmir_militant_extremists.html" TargetMode="External"/><Relationship Id="rId41" Type="http://schemas.openxmlformats.org/officeDocument/2006/relationships/hyperlink" Target="http://www.lexisnexis.com.floyd.lib.umn.edu/us/lnacademic/results/docview/docview.do?docLinkInd=true&amp;risb=21_T9748748199&amp;format=GNBFI&amp;sort=RELEVANCE&amp;startDocNo=1&amp;resultsUrlKey=29_T9748755202&amp;cisb=22_T9748755201&amp;treeMax=true&amp;treeWidth=0&amp;csi=10962&amp;docNo=7" TargetMode="External"/><Relationship Id="rId54" Type="http://schemas.openxmlformats.org/officeDocument/2006/relationships/hyperlink" Target="http://www.nationalterroralert.com/updates/2010/04/18/threat-of-terrorists-obtaining-nuclear-weapons-a-reality/"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ri.org/telegram/20091130.nagl.winning-the-wars.html" TargetMode="External"/><Relationship Id="rId24" Type="http://schemas.openxmlformats.org/officeDocument/2006/relationships/hyperlink" Target="http://smallwarsjournal.com/blog/journal/docs-temp/200-exum.pdf" TargetMode="External"/><Relationship Id="rId32" Type="http://schemas.openxmlformats.org/officeDocument/2006/relationships/hyperlink" Target="http://www.slate.com/id/2214515" TargetMode="External"/><Relationship Id="rId37" Type="http://schemas.openxmlformats.org/officeDocument/2006/relationships/hyperlink" Target="http://www.cnn.com/2009/WORLD/asiapcf/04/24/pakistan.taliban.control.gilani/index.html" TargetMode="External"/><Relationship Id="rId40" Type="http://schemas.openxmlformats.org/officeDocument/2006/relationships/hyperlink" Target="http://www.lexisnexis.com.floyd.lib.umn.edu/us/lnacademic/results/docview/docview.do?docLinkInd=true&amp;risb=21_T9748500170&amp;format=GNBFI&amp;sort=RELEVANCE&amp;startDocNo=1&amp;resultsUrlKey=29_T9748500173&amp;cisb=22_T9748500172&amp;treeMax=true&amp;treeWidth=0&amp;csi=10962&amp;docNo=2" TargetMode="External"/><Relationship Id="rId45" Type="http://schemas.openxmlformats.org/officeDocument/2006/relationships/hyperlink" Target="http://www.lexisnexis.com.floyd.lib.umn.edu/us/lnacademic/results/docview/docview.do?docLinkInd=true&amp;risb=21_T9748500170&amp;format=GNBFI&amp;sort=RELEVANCE&amp;startDocNo=1&amp;resultsUrlKey=29_T9748500173&amp;cisb=22_T9748500172&amp;treeMax=true&amp;treeWidth=0&amp;csi=10962&amp;docNo=2" TargetMode="External"/><Relationship Id="rId53" Type="http://schemas.openxmlformats.org/officeDocument/2006/relationships/hyperlink" Target="http://www.wagingpeace.org/articles/2009/08/20_boyle_criminality_deterrence.php"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dfserve.informaworld.com/487106_918013288_910291733.pdf" TargetMode="External"/><Relationship Id="rId23" Type="http://schemas.openxmlformats.org/officeDocument/2006/relationships/hyperlink" Target="http://www.examiner.com/x-36506-Richmond-County-Elections-2010-Examiner?showbio" TargetMode="External"/><Relationship Id="rId28" Type="http://schemas.openxmlformats.org/officeDocument/2006/relationships/hyperlink" Target="http://www.wagingpeace.org/articles/2009/08/20_boyle_criminality_deterrence.php" TargetMode="External"/><Relationship Id="rId36" Type="http://schemas.openxmlformats.org/officeDocument/2006/relationships/hyperlink" Target="http://www.thaindian.com/newsportal/south-asia/taliban-takeover-of-pakistan-would-be-catastrophe-for-us-india-washington-post_100260736.html" TargetMode="External"/><Relationship Id="rId49" Type="http://schemas.openxmlformats.org/officeDocument/2006/relationships/hyperlink" Target="http://softpowerbeacon.blogspot.com/2010/01/against-coin-for-ct-in-afghanistan-and.html"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dailydemocrat.com/guestopinions/ci_15465351" TargetMode="External"/><Relationship Id="rId19" Type="http://schemas.openxmlformats.org/officeDocument/2006/relationships/hyperlink" Target="http://www.slate.com/id/2214515" TargetMode="External"/><Relationship Id="rId31" Type="http://schemas.openxmlformats.org/officeDocument/2006/relationships/hyperlink" Target="http://www.slate.com/id/2214515" TargetMode="External"/><Relationship Id="rId44" Type="http://schemas.openxmlformats.org/officeDocument/2006/relationships/hyperlink" Target="http://www.telegraph.co.uk/comment/personal-view/3635933/The-Iranian-who-wants-an-apocalypse.html" TargetMode="External"/><Relationship Id="rId52" Type="http://schemas.openxmlformats.org/officeDocument/2006/relationships/hyperlink" Target="http://www.lexisnexis.com.floyd.lib.umn.edu/us/lnacademic/results/docview/docview.do?docLinkInd=true&amp;risb=21_T9727077065&amp;format=GNBFI&amp;sort=RELEVANCE&amp;startDocNo=1&amp;resultsUrlKey=29_T9727077068&amp;cisb=22_T9727077067&amp;treeMax=true&amp;treeWidth=0&amp;csi=244777&amp;docNo=5"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lexisnexis.com.floyd.lib.umn.edu/us/lnacademic/results/docview/docview.do?docLinkInd=true&amp;risb=21_T9726795199&amp;format=GNBFI&amp;sort=RELEVANCE&amp;startDocNo=1&amp;resultsUrlKey=29_T9726796808&amp;cisb=22_T9726796807&amp;treeMax=true&amp;treeWidth=0&amp;csi=161300&amp;docNo=3" TargetMode="External"/><Relationship Id="rId14" Type="http://schemas.openxmlformats.org/officeDocument/2006/relationships/hyperlink" Target="http://smallwarsjournal.com/blog/journal/docs-temp/200-exum.pdf" TargetMode="External"/><Relationship Id="rId22" Type="http://schemas.openxmlformats.org/officeDocument/2006/relationships/hyperlink" Target="http://www.lexisnexis.com.floyd.lib.umn.edu/us/lnacademic/results/docview/docview.do?docLinkInd=true&amp;risb=21_T9727077065&amp;format=GNBFI&amp;sort=RELEVANCE&amp;startDocNo=1&amp;resultsUrlKey=29_T9727077068&amp;cisb=22_T9727077067&amp;treeMax=true&amp;treeWidth=0&amp;csi=244777&amp;docNo=5" TargetMode="External"/><Relationship Id="rId27" Type="http://schemas.openxmlformats.org/officeDocument/2006/relationships/hyperlink" Target="http://www.cnn.com/2009/WORLD/asiapcf/04/24/pakistan.taliban.control.gilani/index.html" TargetMode="External"/><Relationship Id="rId30" Type="http://schemas.openxmlformats.org/officeDocument/2006/relationships/hyperlink" Target="http://www.dnaindia.com/world/report_pak-terrorism-could-spiral-into-nuclear-war-pentagon-study_1218172-all" TargetMode="External"/><Relationship Id="rId35" Type="http://schemas.openxmlformats.org/officeDocument/2006/relationships/hyperlink" Target="http://www.proutworld.org/index.php?option=com_content&amp;view=article&amp;catid=48:analysis-a-synthesis&amp;id=202:an-impending-nuclear-war-over-kashmir&amp;Itemid=128" TargetMode="External"/><Relationship Id="rId43" Type="http://schemas.openxmlformats.org/officeDocument/2006/relationships/hyperlink" Target="http://www.cheniere.org/techpapers/" TargetMode="External"/><Relationship Id="rId48" Type="http://schemas.openxmlformats.org/officeDocument/2006/relationships/hyperlink" Target="http://csis.org/files/media/csis/pubs/090309_mcgiffert_uschinasmartpower_web.pdf" TargetMode="External"/><Relationship Id="rId56" Type="http://schemas.openxmlformats.org/officeDocument/2006/relationships/header" Target="header2.xml"/><Relationship Id="rId8" Type="http://schemas.openxmlformats.org/officeDocument/2006/relationships/hyperlink" Target="http://abcnews.go.com/International/wireStory?id=11019564" TargetMode="External"/><Relationship Id="rId51" Type="http://schemas.openxmlformats.org/officeDocument/2006/relationships/hyperlink" Target="http://www.afghanconflictmonitor.org/2009/10/the-impact-of-counterterrorism-objectives-on-democratization-and-statebuilding.html" TargetMode="External"/><Relationship Id="rId3" Type="http://schemas.openxmlformats.org/officeDocument/2006/relationships/settings" Target="settings.xml"/><Relationship Id="rId12" Type="http://schemas.openxmlformats.org/officeDocument/2006/relationships/hyperlink" Target="http://www.washingtonpost.com/wpdyn/content/article/2010/05/25/AR2010052502255.html?hpid=opinionsbox1" TargetMode="External"/><Relationship Id="rId17" Type="http://schemas.openxmlformats.org/officeDocument/2006/relationships/hyperlink" Target="http://www.lexisnexis.com.floyd.lib.umn.edu/us/lnacademic/results/docview/docview.do?docLinkInd=true&amp;risb=21_T9727032004&amp;format=GNBFI&amp;sort=RELEVANCE&amp;startDocNo=1&amp;resultsUrlKey=29_T9727032007&amp;cisb=22_T9727032006&amp;treeMax=true&amp;treeWidth=0&amp;csi=10962&amp;docNo=4" TargetMode="External"/><Relationship Id="rId25" Type="http://schemas.openxmlformats.org/officeDocument/2006/relationships/hyperlink" Target="http://www.brookings.edu/opinions/2010/0527_halls_clinton.aspx" TargetMode="External"/><Relationship Id="rId33" Type="http://schemas.openxmlformats.org/officeDocument/2006/relationships/hyperlink" Target="http://neoavatara.com/blog/?p=4090" TargetMode="External"/><Relationship Id="rId38" Type="http://schemas.openxmlformats.org/officeDocument/2006/relationships/hyperlink" Target="http://www.cnn.com/2009/WORLD/asiapcf/04/24/pakistan.taliban.control.gilani/index.html" TargetMode="External"/><Relationship Id="rId46" Type="http://schemas.openxmlformats.org/officeDocument/2006/relationships/hyperlink" Target="http://www.lexisnexis.com.floyd.lib.umn.edu/us/lnacademic/results/docview/docview.do?docLinkInd=true&amp;risb=21_T9748748199&amp;format=GNBFI&amp;sort=RELEVANCE&amp;startDocNo=1&amp;resultsUrlKey=29_T9748755202&amp;cisb=22_T9748755201&amp;treeMax=true&amp;treeWidth=0&amp;csi=10962&amp;docNo=7"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Spartan%20Deba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Spartan Debate Template</Template>
  <TotalTime>0</TotalTime>
  <Pages>61</Pages>
  <Words>24661</Words>
  <Characters>140571</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CT AFF</vt:lpstr>
    </vt:vector>
  </TitlesOfParts>
  <Company>whitman college</Company>
  <LinksUpToDate>false</LinksUpToDate>
  <CharactersWithSpaces>164903</CharactersWithSpaces>
  <SharedDoc>false</SharedDoc>
  <HLinks>
    <vt:vector size="624" baseType="variant">
      <vt:variant>
        <vt:i4>6815803</vt:i4>
      </vt:variant>
      <vt:variant>
        <vt:i4>480</vt:i4>
      </vt:variant>
      <vt:variant>
        <vt:i4>0</vt:i4>
      </vt:variant>
      <vt:variant>
        <vt:i4>5</vt:i4>
      </vt:variant>
      <vt:variant>
        <vt:lpwstr>http://www.nationalterroralert.com/updates/2010/04/18/threat-of-terrorists-obtaining-nuclear-weapons-a-reality/</vt:lpwstr>
      </vt:variant>
      <vt:variant>
        <vt:lpwstr/>
      </vt:variant>
      <vt:variant>
        <vt:i4>8192085</vt:i4>
      </vt:variant>
      <vt:variant>
        <vt:i4>477</vt:i4>
      </vt:variant>
      <vt:variant>
        <vt:i4>0</vt:i4>
      </vt:variant>
      <vt:variant>
        <vt:i4>5</vt:i4>
      </vt:variant>
      <vt:variant>
        <vt:lpwstr>http://www.wagingpeace.org/articles/2009/08/20_boyle_criminality_deterrence.php</vt:lpwstr>
      </vt:variant>
      <vt:variant>
        <vt:lpwstr/>
      </vt:variant>
      <vt:variant>
        <vt:i4>3342357</vt:i4>
      </vt:variant>
      <vt:variant>
        <vt:i4>474</vt:i4>
      </vt:variant>
      <vt:variant>
        <vt:i4>0</vt:i4>
      </vt:variant>
      <vt:variant>
        <vt:i4>5</vt:i4>
      </vt:variant>
      <vt:variant>
        <vt:lpwstr>http://www.lexisnexis.com.floyd.lib.umn.edu/us/lnacademic/results/docview/docview.do?docLinkInd=true&amp;risb=21_T9727077065&amp;format=GNBFI&amp;sort=RELEVANCE&amp;startDocNo=1&amp;resultsUrlKey=29_T9727077068&amp;cisb=22_T9727077067&amp;treeMax=true&amp;treeWidth=0&amp;csi=244777&amp;docNo=5</vt:lpwstr>
      </vt:variant>
      <vt:variant>
        <vt:lpwstr/>
      </vt:variant>
      <vt:variant>
        <vt:i4>5570578</vt:i4>
      </vt:variant>
      <vt:variant>
        <vt:i4>471</vt:i4>
      </vt:variant>
      <vt:variant>
        <vt:i4>0</vt:i4>
      </vt:variant>
      <vt:variant>
        <vt:i4>5</vt:i4>
      </vt:variant>
      <vt:variant>
        <vt:lpwstr>http://www.afghanconflictmonitor.org/2009/10/the-impact-of-counterterrorism-objectives-on-democratization-and-statebuilding.html</vt:lpwstr>
      </vt:variant>
      <vt:variant>
        <vt:lpwstr/>
      </vt:variant>
      <vt:variant>
        <vt:i4>5570578</vt:i4>
      </vt:variant>
      <vt:variant>
        <vt:i4>468</vt:i4>
      </vt:variant>
      <vt:variant>
        <vt:i4>0</vt:i4>
      </vt:variant>
      <vt:variant>
        <vt:i4>5</vt:i4>
      </vt:variant>
      <vt:variant>
        <vt:lpwstr>http://www.afghanconflictmonitor.org/2009/10/the-impact-of-counterterrorism-objectives-on-democratization-and-statebuilding.html</vt:lpwstr>
      </vt:variant>
      <vt:variant>
        <vt:lpwstr/>
      </vt:variant>
      <vt:variant>
        <vt:i4>3276898</vt:i4>
      </vt:variant>
      <vt:variant>
        <vt:i4>465</vt:i4>
      </vt:variant>
      <vt:variant>
        <vt:i4>0</vt:i4>
      </vt:variant>
      <vt:variant>
        <vt:i4>5</vt:i4>
      </vt:variant>
      <vt:variant>
        <vt:lpwstr>http://softpowerbeacon.blogspot.com/2010/01/against-coin-for-ct-in-afghanistan-and.html</vt:lpwstr>
      </vt:variant>
      <vt:variant>
        <vt:lpwstr/>
      </vt:variant>
      <vt:variant>
        <vt:i4>5636212</vt:i4>
      </vt:variant>
      <vt:variant>
        <vt:i4>462</vt:i4>
      </vt:variant>
      <vt:variant>
        <vt:i4>0</vt:i4>
      </vt:variant>
      <vt:variant>
        <vt:i4>5</vt:i4>
      </vt:variant>
      <vt:variant>
        <vt:lpwstr>http://csis.org/files/media/csis/pubs/090309_mcgiffert_uschinasmartpower_web.pdf</vt:lpwstr>
      </vt:variant>
      <vt:variant>
        <vt:lpwstr/>
      </vt:variant>
      <vt:variant>
        <vt:i4>5636212</vt:i4>
      </vt:variant>
      <vt:variant>
        <vt:i4>459</vt:i4>
      </vt:variant>
      <vt:variant>
        <vt:i4>0</vt:i4>
      </vt:variant>
      <vt:variant>
        <vt:i4>5</vt:i4>
      </vt:variant>
      <vt:variant>
        <vt:lpwstr>http://csis.org/files/media/csis/pubs/090309_mcgiffert_uschinasmartpower_web.pdf</vt:lpwstr>
      </vt:variant>
      <vt:variant>
        <vt:lpwstr/>
      </vt:variant>
      <vt:variant>
        <vt:i4>4915309</vt:i4>
      </vt:variant>
      <vt:variant>
        <vt:i4>456</vt:i4>
      </vt:variant>
      <vt:variant>
        <vt:i4>0</vt:i4>
      </vt:variant>
      <vt:variant>
        <vt:i4>5</vt:i4>
      </vt:variant>
      <vt:variant>
        <vt:lpwstr>http://www.lexisnexis.com.floyd.lib.umn.edu/us/lnacademic/results/docview/docview.do?docLinkInd=true&amp;risb=21_T9748748199&amp;format=GNBFI&amp;sort=RELEVANCE&amp;startDocNo=1&amp;resultsUrlKey=29_T9748755202&amp;cisb=22_T9748755201&amp;treeMax=true&amp;treeWidth=0&amp;csi=10962&amp;docNo=7</vt:lpwstr>
      </vt:variant>
      <vt:variant>
        <vt:lpwstr/>
      </vt:variant>
      <vt:variant>
        <vt:i4>4456553</vt:i4>
      </vt:variant>
      <vt:variant>
        <vt:i4>453</vt:i4>
      </vt:variant>
      <vt:variant>
        <vt:i4>0</vt:i4>
      </vt:variant>
      <vt:variant>
        <vt:i4>5</vt:i4>
      </vt:variant>
      <vt:variant>
        <vt:lpwstr>http://www.lexisnexis.com.floyd.lib.umn.edu/us/lnacademic/results/docview/docview.do?docLinkInd=true&amp;risb=21_T9748500170&amp;format=GNBFI&amp;sort=RELEVANCE&amp;startDocNo=1&amp;resultsUrlKey=29_T9748500173&amp;cisb=22_T9748500172&amp;treeMax=true&amp;treeWidth=0&amp;csi=10962&amp;docNo=2</vt:lpwstr>
      </vt:variant>
      <vt:variant>
        <vt:lpwstr/>
      </vt:variant>
      <vt:variant>
        <vt:i4>1966084</vt:i4>
      </vt:variant>
      <vt:variant>
        <vt:i4>450</vt:i4>
      </vt:variant>
      <vt:variant>
        <vt:i4>0</vt:i4>
      </vt:variant>
      <vt:variant>
        <vt:i4>5</vt:i4>
      </vt:variant>
      <vt:variant>
        <vt:lpwstr>http://www.telegraph.co.uk/comment/personal-view/3635933/The-Iranian-who-wants-an-apocalypse.html</vt:lpwstr>
      </vt:variant>
      <vt:variant>
        <vt:lpwstr/>
      </vt:variant>
      <vt:variant>
        <vt:i4>4128827</vt:i4>
      </vt:variant>
      <vt:variant>
        <vt:i4>447</vt:i4>
      </vt:variant>
      <vt:variant>
        <vt:i4>0</vt:i4>
      </vt:variant>
      <vt:variant>
        <vt:i4>5</vt:i4>
      </vt:variant>
      <vt:variant>
        <vt:lpwstr>http://www.cheniere.org/techpapers/</vt:lpwstr>
      </vt:variant>
      <vt:variant>
        <vt:lpwstr/>
      </vt:variant>
      <vt:variant>
        <vt:i4>6488167</vt:i4>
      </vt:variant>
      <vt:variant>
        <vt:i4>444</vt:i4>
      </vt:variant>
      <vt:variant>
        <vt:i4>0</vt:i4>
      </vt:variant>
      <vt:variant>
        <vt:i4>5</vt:i4>
      </vt:variant>
      <vt:variant>
        <vt:lpwstr>http://lse-ideas.blogspot.com/2010/03/saudi-arabia-what-are-effects-of-global.html</vt:lpwstr>
      </vt:variant>
      <vt:variant>
        <vt:lpwstr/>
      </vt:variant>
      <vt:variant>
        <vt:i4>4915309</vt:i4>
      </vt:variant>
      <vt:variant>
        <vt:i4>441</vt:i4>
      </vt:variant>
      <vt:variant>
        <vt:i4>0</vt:i4>
      </vt:variant>
      <vt:variant>
        <vt:i4>5</vt:i4>
      </vt:variant>
      <vt:variant>
        <vt:lpwstr>http://www.lexisnexis.com.floyd.lib.umn.edu/us/lnacademic/results/docview/docview.do?docLinkInd=true&amp;risb=21_T9748748199&amp;format=GNBFI&amp;sort=RELEVANCE&amp;startDocNo=1&amp;resultsUrlKey=29_T9748755202&amp;cisb=22_T9748755201&amp;treeMax=true&amp;treeWidth=0&amp;csi=10962&amp;docNo=7</vt:lpwstr>
      </vt:variant>
      <vt:variant>
        <vt:lpwstr/>
      </vt:variant>
      <vt:variant>
        <vt:i4>4456553</vt:i4>
      </vt:variant>
      <vt:variant>
        <vt:i4>438</vt:i4>
      </vt:variant>
      <vt:variant>
        <vt:i4>0</vt:i4>
      </vt:variant>
      <vt:variant>
        <vt:i4>5</vt:i4>
      </vt:variant>
      <vt:variant>
        <vt:lpwstr>http://www.lexisnexis.com.floyd.lib.umn.edu/us/lnacademic/results/docview/docview.do?docLinkInd=true&amp;risb=21_T9748500170&amp;format=GNBFI&amp;sort=RELEVANCE&amp;startDocNo=1&amp;resultsUrlKey=29_T9748500173&amp;cisb=22_T9748500172&amp;treeMax=true&amp;treeWidth=0&amp;csi=10962&amp;docNo=2</vt:lpwstr>
      </vt:variant>
      <vt:variant>
        <vt:lpwstr/>
      </vt:variant>
      <vt:variant>
        <vt:i4>75</vt:i4>
      </vt:variant>
      <vt:variant>
        <vt:i4>435</vt:i4>
      </vt:variant>
      <vt:variant>
        <vt:i4>0</vt:i4>
      </vt:variant>
      <vt:variant>
        <vt:i4>5</vt:i4>
      </vt:variant>
      <vt:variant>
        <vt:lpwstr>http://www.rnw.nl/english/article/yemen-wants-more-help-counter-terrorism</vt:lpwstr>
      </vt:variant>
      <vt:variant>
        <vt:lpwstr/>
      </vt:variant>
      <vt:variant>
        <vt:i4>3932198</vt:i4>
      </vt:variant>
      <vt:variant>
        <vt:i4>432</vt:i4>
      </vt:variant>
      <vt:variant>
        <vt:i4>0</vt:i4>
      </vt:variant>
      <vt:variant>
        <vt:i4>5</vt:i4>
      </vt:variant>
      <vt:variant>
        <vt:lpwstr>http://www.cnn.com/2009/WORLD/asiapcf/04/24/pakistan.taliban.control.gilani/index.html</vt:lpwstr>
      </vt:variant>
      <vt:variant>
        <vt:lpwstr/>
      </vt:variant>
      <vt:variant>
        <vt:i4>3932198</vt:i4>
      </vt:variant>
      <vt:variant>
        <vt:i4>429</vt:i4>
      </vt:variant>
      <vt:variant>
        <vt:i4>0</vt:i4>
      </vt:variant>
      <vt:variant>
        <vt:i4>5</vt:i4>
      </vt:variant>
      <vt:variant>
        <vt:lpwstr>http://www.cnn.com/2009/WORLD/asiapcf/04/24/pakistan.taliban.control.gilani/index.html</vt:lpwstr>
      </vt:variant>
      <vt:variant>
        <vt:lpwstr/>
      </vt:variant>
      <vt:variant>
        <vt:i4>8257612</vt:i4>
      </vt:variant>
      <vt:variant>
        <vt:i4>426</vt:i4>
      </vt:variant>
      <vt:variant>
        <vt:i4>0</vt:i4>
      </vt:variant>
      <vt:variant>
        <vt:i4>5</vt:i4>
      </vt:variant>
      <vt:variant>
        <vt:lpwstr>http://www.thaindian.com/newsportal/south-asia/taliban-takeover-of-pakistan-would-be-catastrophe-for-us-india-washington-post_100260736.html</vt:lpwstr>
      </vt:variant>
      <vt:variant>
        <vt:lpwstr/>
      </vt:variant>
      <vt:variant>
        <vt:i4>1376380</vt:i4>
      </vt:variant>
      <vt:variant>
        <vt:i4>423</vt:i4>
      </vt:variant>
      <vt:variant>
        <vt:i4>0</vt:i4>
      </vt:variant>
      <vt:variant>
        <vt:i4>5</vt:i4>
      </vt:variant>
      <vt:variant>
        <vt:lpwstr>http://www.proutworld.org/index.php?option=com_content&amp;view=article&amp;catid=48:analysis-a-synthesis&amp;id=202:an-impending-nuclear-war-over-kashmir&amp;Itemid=128</vt:lpwstr>
      </vt:variant>
      <vt:variant>
        <vt:lpwstr/>
      </vt:variant>
      <vt:variant>
        <vt:i4>5701641</vt:i4>
      </vt:variant>
      <vt:variant>
        <vt:i4>420</vt:i4>
      </vt:variant>
      <vt:variant>
        <vt:i4>0</vt:i4>
      </vt:variant>
      <vt:variant>
        <vt:i4>5</vt:i4>
      </vt:variant>
      <vt:variant>
        <vt:lpwstr>http://www.dnaindia.com/world/report_pak-terrorism-could-spiral-into-nuclear-war-pentagon-study_1218172-all</vt:lpwstr>
      </vt:variant>
      <vt:variant>
        <vt:lpwstr/>
      </vt:variant>
      <vt:variant>
        <vt:i4>3997757</vt:i4>
      </vt:variant>
      <vt:variant>
        <vt:i4>417</vt:i4>
      </vt:variant>
      <vt:variant>
        <vt:i4>0</vt:i4>
      </vt:variant>
      <vt:variant>
        <vt:i4>5</vt:i4>
      </vt:variant>
      <vt:variant>
        <vt:lpwstr>http://neoavatara.com/blog/?p=4090</vt:lpwstr>
      </vt:variant>
      <vt:variant>
        <vt:lpwstr/>
      </vt:variant>
      <vt:variant>
        <vt:i4>2293876</vt:i4>
      </vt:variant>
      <vt:variant>
        <vt:i4>414</vt:i4>
      </vt:variant>
      <vt:variant>
        <vt:i4>0</vt:i4>
      </vt:variant>
      <vt:variant>
        <vt:i4>5</vt:i4>
      </vt:variant>
      <vt:variant>
        <vt:lpwstr>http://www.slate.com/id/2214515</vt:lpwstr>
      </vt:variant>
      <vt:variant>
        <vt:lpwstr/>
      </vt:variant>
      <vt:variant>
        <vt:i4>2293876</vt:i4>
      </vt:variant>
      <vt:variant>
        <vt:i4>411</vt:i4>
      </vt:variant>
      <vt:variant>
        <vt:i4>0</vt:i4>
      </vt:variant>
      <vt:variant>
        <vt:i4>5</vt:i4>
      </vt:variant>
      <vt:variant>
        <vt:lpwstr>http://www.slate.com/id/2214515</vt:lpwstr>
      </vt:variant>
      <vt:variant>
        <vt:lpwstr/>
      </vt:variant>
      <vt:variant>
        <vt:i4>5701641</vt:i4>
      </vt:variant>
      <vt:variant>
        <vt:i4>408</vt:i4>
      </vt:variant>
      <vt:variant>
        <vt:i4>0</vt:i4>
      </vt:variant>
      <vt:variant>
        <vt:i4>5</vt:i4>
      </vt:variant>
      <vt:variant>
        <vt:lpwstr>http://www.dnaindia.com/world/report_pak-terrorism-could-spiral-into-nuclear-war-pentagon-study_1218172-all</vt:lpwstr>
      </vt:variant>
      <vt:variant>
        <vt:lpwstr/>
      </vt:variant>
      <vt:variant>
        <vt:i4>4915294</vt:i4>
      </vt:variant>
      <vt:variant>
        <vt:i4>405</vt:i4>
      </vt:variant>
      <vt:variant>
        <vt:i4>0</vt:i4>
      </vt:variant>
      <vt:variant>
        <vt:i4>5</vt:i4>
      </vt:variant>
      <vt:variant>
        <vt:lpwstr>http://www.cfr.org/publication/9135/kashmir_militant_extremists.html</vt:lpwstr>
      </vt:variant>
      <vt:variant>
        <vt:lpwstr>p4</vt:lpwstr>
      </vt:variant>
      <vt:variant>
        <vt:i4>8192085</vt:i4>
      </vt:variant>
      <vt:variant>
        <vt:i4>402</vt:i4>
      </vt:variant>
      <vt:variant>
        <vt:i4>0</vt:i4>
      </vt:variant>
      <vt:variant>
        <vt:i4>5</vt:i4>
      </vt:variant>
      <vt:variant>
        <vt:lpwstr>http://www.wagingpeace.org/articles/2009/08/20_boyle_criminality_deterrence.php</vt:lpwstr>
      </vt:variant>
      <vt:variant>
        <vt:lpwstr/>
      </vt:variant>
      <vt:variant>
        <vt:i4>3932198</vt:i4>
      </vt:variant>
      <vt:variant>
        <vt:i4>399</vt:i4>
      </vt:variant>
      <vt:variant>
        <vt:i4>0</vt:i4>
      </vt:variant>
      <vt:variant>
        <vt:i4>5</vt:i4>
      </vt:variant>
      <vt:variant>
        <vt:lpwstr>http://www.cnn.com/2009/WORLD/asiapcf/04/24/pakistan.taliban.control.gilani/index.html</vt:lpwstr>
      </vt:variant>
      <vt:variant>
        <vt:lpwstr/>
      </vt:variant>
      <vt:variant>
        <vt:i4>5898327</vt:i4>
      </vt:variant>
      <vt:variant>
        <vt:i4>396</vt:i4>
      </vt:variant>
      <vt:variant>
        <vt:i4>0</vt:i4>
      </vt:variant>
      <vt:variant>
        <vt:i4>5</vt:i4>
      </vt:variant>
      <vt:variant>
        <vt:lpwstr>http://www.canada.com/news/Five+soldiers+fighting+Taliban+Afghanistan+NATO/3261573/story.html</vt:lpwstr>
      </vt:variant>
      <vt:variant>
        <vt:lpwstr/>
      </vt:variant>
      <vt:variant>
        <vt:i4>4718606</vt:i4>
      </vt:variant>
      <vt:variant>
        <vt:i4>393</vt:i4>
      </vt:variant>
      <vt:variant>
        <vt:i4>0</vt:i4>
      </vt:variant>
      <vt:variant>
        <vt:i4>5</vt:i4>
      </vt:variant>
      <vt:variant>
        <vt:lpwstr>http://www.brookings.edu/opinions/2010/0527_halls_clinton.aspx</vt:lpwstr>
      </vt:variant>
      <vt:variant>
        <vt:lpwstr>riedel</vt:lpwstr>
      </vt:variant>
      <vt:variant>
        <vt:i4>2359357</vt:i4>
      </vt:variant>
      <vt:variant>
        <vt:i4>390</vt:i4>
      </vt:variant>
      <vt:variant>
        <vt:i4>0</vt:i4>
      </vt:variant>
      <vt:variant>
        <vt:i4>5</vt:i4>
      </vt:variant>
      <vt:variant>
        <vt:lpwstr>http://smallwarsjournal.com/blog/journal/docs-temp/200-exum.pdf</vt:lpwstr>
      </vt:variant>
      <vt:variant>
        <vt:lpwstr/>
      </vt:variant>
      <vt:variant>
        <vt:i4>6946921</vt:i4>
      </vt:variant>
      <vt:variant>
        <vt:i4>387</vt:i4>
      </vt:variant>
      <vt:variant>
        <vt:i4>0</vt:i4>
      </vt:variant>
      <vt:variant>
        <vt:i4>5</vt:i4>
      </vt:variant>
      <vt:variant>
        <vt:lpwstr>http://www.examiner.com/x-36506-Richmond-County-Elections-2010-Examiner?showbio</vt:lpwstr>
      </vt:variant>
      <vt:variant>
        <vt:lpwstr/>
      </vt:variant>
      <vt:variant>
        <vt:i4>3342357</vt:i4>
      </vt:variant>
      <vt:variant>
        <vt:i4>384</vt:i4>
      </vt:variant>
      <vt:variant>
        <vt:i4>0</vt:i4>
      </vt:variant>
      <vt:variant>
        <vt:i4>5</vt:i4>
      </vt:variant>
      <vt:variant>
        <vt:lpwstr>http://www.lexisnexis.com.floyd.lib.umn.edu/us/lnacademic/results/docview/docview.do?docLinkInd=true&amp;risb=21_T9727077065&amp;format=GNBFI&amp;sort=RELEVANCE&amp;startDocNo=1&amp;resultsUrlKey=29_T9727077068&amp;cisb=22_T9727077067&amp;treeMax=true&amp;treeWidth=0&amp;csi=244777&amp;docNo=5</vt:lpwstr>
      </vt:variant>
      <vt:variant>
        <vt:lpwstr/>
      </vt:variant>
      <vt:variant>
        <vt:i4>5046383</vt:i4>
      </vt:variant>
      <vt:variant>
        <vt:i4>381</vt:i4>
      </vt:variant>
      <vt:variant>
        <vt:i4>0</vt:i4>
      </vt:variant>
      <vt:variant>
        <vt:i4>5</vt:i4>
      </vt:variant>
      <vt:variant>
        <vt:lpwstr>http://www.lexisnexis.com.floyd.lib.umn.edu/us/lnacademic/results/docview/docview.do?docLinkInd=true&amp;risb=21_T9727032004&amp;format=GNBFI&amp;sort=RELEVANCE&amp;startDocNo=1&amp;resultsUrlKey=29_T9727032007&amp;cisb=22_T9727032006&amp;treeMax=true&amp;treeWidth=0&amp;csi=10962&amp;docNo=4</vt:lpwstr>
      </vt:variant>
      <vt:variant>
        <vt:lpwstr/>
      </vt:variant>
      <vt:variant>
        <vt:i4>7536710</vt:i4>
      </vt:variant>
      <vt:variant>
        <vt:i4>378</vt:i4>
      </vt:variant>
      <vt:variant>
        <vt:i4>0</vt:i4>
      </vt:variant>
      <vt:variant>
        <vt:i4>5</vt:i4>
      </vt:variant>
      <vt:variant>
        <vt:lpwstr>http://afpak.foreignpolicy.com/posts/2009/10/13/what_a_ct_mission_in_afghanistan_would_actually_look_like</vt:lpwstr>
      </vt:variant>
      <vt:variant>
        <vt:lpwstr/>
      </vt:variant>
      <vt:variant>
        <vt:i4>2293876</vt:i4>
      </vt:variant>
      <vt:variant>
        <vt:i4>375</vt:i4>
      </vt:variant>
      <vt:variant>
        <vt:i4>0</vt:i4>
      </vt:variant>
      <vt:variant>
        <vt:i4>5</vt:i4>
      </vt:variant>
      <vt:variant>
        <vt:lpwstr>http://www.slate.com/id/2214515</vt:lpwstr>
      </vt:variant>
      <vt:variant>
        <vt:lpwstr/>
      </vt:variant>
      <vt:variant>
        <vt:i4>7536710</vt:i4>
      </vt:variant>
      <vt:variant>
        <vt:i4>372</vt:i4>
      </vt:variant>
      <vt:variant>
        <vt:i4>0</vt:i4>
      </vt:variant>
      <vt:variant>
        <vt:i4>5</vt:i4>
      </vt:variant>
      <vt:variant>
        <vt:lpwstr>http://afpak.foreignpolicy.com/posts/2009/10/13/what_a_ct_mission_in_afghanistan_would_actually_look_like</vt:lpwstr>
      </vt:variant>
      <vt:variant>
        <vt:lpwstr/>
      </vt:variant>
      <vt:variant>
        <vt:i4>5046383</vt:i4>
      </vt:variant>
      <vt:variant>
        <vt:i4>369</vt:i4>
      </vt:variant>
      <vt:variant>
        <vt:i4>0</vt:i4>
      </vt:variant>
      <vt:variant>
        <vt:i4>5</vt:i4>
      </vt:variant>
      <vt:variant>
        <vt:lpwstr>http://www.lexisnexis.com.floyd.lib.umn.edu/us/lnacademic/results/docview/docview.do?docLinkInd=true&amp;risb=21_T9727032004&amp;format=GNBFI&amp;sort=RELEVANCE&amp;startDocNo=1&amp;resultsUrlKey=29_T9727032007&amp;cisb=22_T9727032006&amp;treeMax=true&amp;treeWidth=0&amp;csi=10962&amp;docNo=4</vt:lpwstr>
      </vt:variant>
      <vt:variant>
        <vt:lpwstr/>
      </vt:variant>
      <vt:variant>
        <vt:i4>1310769</vt:i4>
      </vt:variant>
      <vt:variant>
        <vt:i4>366</vt:i4>
      </vt:variant>
      <vt:variant>
        <vt:i4>0</vt:i4>
      </vt:variant>
      <vt:variant>
        <vt:i4>5</vt:i4>
      </vt:variant>
      <vt:variant>
        <vt:lpwstr>http://afpak.foreignpolicy.com/posts/2009/10/15/from_coin_to_chaos</vt:lpwstr>
      </vt:variant>
      <vt:variant>
        <vt:lpwstr/>
      </vt:variant>
      <vt:variant>
        <vt:i4>7405625</vt:i4>
      </vt:variant>
      <vt:variant>
        <vt:i4>363</vt:i4>
      </vt:variant>
      <vt:variant>
        <vt:i4>0</vt:i4>
      </vt:variant>
      <vt:variant>
        <vt:i4>5</vt:i4>
      </vt:variant>
      <vt:variant>
        <vt:lpwstr>http://pdfserve.informaworld.com/487106_918013288_910291733.pdf</vt:lpwstr>
      </vt:variant>
      <vt:variant>
        <vt:lpwstr/>
      </vt:variant>
      <vt:variant>
        <vt:i4>2359357</vt:i4>
      </vt:variant>
      <vt:variant>
        <vt:i4>360</vt:i4>
      </vt:variant>
      <vt:variant>
        <vt:i4>0</vt:i4>
      </vt:variant>
      <vt:variant>
        <vt:i4>5</vt:i4>
      </vt:variant>
      <vt:variant>
        <vt:lpwstr>http://smallwarsjournal.com/blog/journal/docs-temp/200-exum.pdf</vt:lpwstr>
      </vt:variant>
      <vt:variant>
        <vt:lpwstr/>
      </vt:variant>
      <vt:variant>
        <vt:i4>2293876</vt:i4>
      </vt:variant>
      <vt:variant>
        <vt:i4>357</vt:i4>
      </vt:variant>
      <vt:variant>
        <vt:i4>0</vt:i4>
      </vt:variant>
      <vt:variant>
        <vt:i4>5</vt:i4>
      </vt:variant>
      <vt:variant>
        <vt:lpwstr>http://www.slate.com/id/2214515</vt:lpwstr>
      </vt:variant>
      <vt:variant>
        <vt:lpwstr/>
      </vt:variant>
      <vt:variant>
        <vt:i4>5177436</vt:i4>
      </vt:variant>
      <vt:variant>
        <vt:i4>354</vt:i4>
      </vt:variant>
      <vt:variant>
        <vt:i4>0</vt:i4>
      </vt:variant>
      <vt:variant>
        <vt:i4>5</vt:i4>
      </vt:variant>
      <vt:variant>
        <vt:lpwstr>http://www.washingtonpost.com/wpdyn/content/article/2010/05/25/AR2010052502255.html?hpid=opinionsbox1</vt:lpwstr>
      </vt:variant>
      <vt:variant>
        <vt:lpwstr/>
      </vt:variant>
      <vt:variant>
        <vt:i4>4522057</vt:i4>
      </vt:variant>
      <vt:variant>
        <vt:i4>351</vt:i4>
      </vt:variant>
      <vt:variant>
        <vt:i4>0</vt:i4>
      </vt:variant>
      <vt:variant>
        <vt:i4>5</vt:i4>
      </vt:variant>
      <vt:variant>
        <vt:lpwstr>http://www.fpri.org/telegram/20091130.nagl.winning-the-wars.html</vt:lpwstr>
      </vt:variant>
      <vt:variant>
        <vt:lpwstr/>
      </vt:variant>
      <vt:variant>
        <vt:i4>1310844</vt:i4>
      </vt:variant>
      <vt:variant>
        <vt:i4>348</vt:i4>
      </vt:variant>
      <vt:variant>
        <vt:i4>0</vt:i4>
      </vt:variant>
      <vt:variant>
        <vt:i4>5</vt:i4>
      </vt:variant>
      <vt:variant>
        <vt:lpwstr>http://www.dailydemocrat.com/guestopinions/ci_15465351</vt:lpwstr>
      </vt:variant>
      <vt:variant>
        <vt:lpwstr/>
      </vt:variant>
      <vt:variant>
        <vt:i4>3538974</vt:i4>
      </vt:variant>
      <vt:variant>
        <vt:i4>345</vt:i4>
      </vt:variant>
      <vt:variant>
        <vt:i4>0</vt:i4>
      </vt:variant>
      <vt:variant>
        <vt:i4>5</vt:i4>
      </vt:variant>
      <vt:variant>
        <vt:lpwstr>http://www.lexisnexis.com.floyd.lib.umn.edu/us/lnacademic/results/docview/docview.do?docLinkInd=true&amp;risb=21_T9726795199&amp;format=GNBFI&amp;sort=RELEVANCE&amp;startDocNo=1&amp;resultsUrlKey=29_T9726796808&amp;cisb=22_T9726796807&amp;treeMax=true&amp;treeWidth=0&amp;csi=161300&amp;docNo=3</vt:lpwstr>
      </vt:variant>
      <vt:variant>
        <vt:lpwstr/>
      </vt:variant>
      <vt:variant>
        <vt:i4>5832793</vt:i4>
      </vt:variant>
      <vt:variant>
        <vt:i4>342</vt:i4>
      </vt:variant>
      <vt:variant>
        <vt:i4>0</vt:i4>
      </vt:variant>
      <vt:variant>
        <vt:i4>5</vt:i4>
      </vt:variant>
      <vt:variant>
        <vt:lpwstr>http://abcnews.go.com/International/wireStory?id=11019564</vt:lpwstr>
      </vt:variant>
      <vt:variant>
        <vt:lpwstr/>
      </vt:variant>
      <vt:variant>
        <vt:i4>3538974</vt:i4>
      </vt:variant>
      <vt:variant>
        <vt:i4>339</vt:i4>
      </vt:variant>
      <vt:variant>
        <vt:i4>0</vt:i4>
      </vt:variant>
      <vt:variant>
        <vt:i4>5</vt:i4>
      </vt:variant>
      <vt:variant>
        <vt:lpwstr>http://www.lexisnexis.com.floyd.lib.umn.edu/us/lnacademic/results/docview/docview.do?docLinkInd=true&amp;risb=21_T9726795199&amp;format=GNBFI&amp;sort=RELEVANCE&amp;startDocNo=1&amp;resultsUrlKey=29_T9726796808&amp;cisb=22_T9726796807&amp;treeMax=true&amp;treeWidth=0&amp;csi=161300&amp;docNo=3</vt:lpwstr>
      </vt:variant>
      <vt:variant>
        <vt:lpwstr/>
      </vt:variant>
      <vt:variant>
        <vt:i4>1376315</vt:i4>
      </vt:variant>
      <vt:variant>
        <vt:i4>332</vt:i4>
      </vt:variant>
      <vt:variant>
        <vt:i4>0</vt:i4>
      </vt:variant>
      <vt:variant>
        <vt:i4>5</vt:i4>
      </vt:variant>
      <vt:variant>
        <vt:lpwstr/>
      </vt:variant>
      <vt:variant>
        <vt:lpwstr>_Toc267385628</vt:lpwstr>
      </vt:variant>
      <vt:variant>
        <vt:i4>1376315</vt:i4>
      </vt:variant>
      <vt:variant>
        <vt:i4>326</vt:i4>
      </vt:variant>
      <vt:variant>
        <vt:i4>0</vt:i4>
      </vt:variant>
      <vt:variant>
        <vt:i4>5</vt:i4>
      </vt:variant>
      <vt:variant>
        <vt:lpwstr/>
      </vt:variant>
      <vt:variant>
        <vt:lpwstr>_Toc267385627</vt:lpwstr>
      </vt:variant>
      <vt:variant>
        <vt:i4>1376315</vt:i4>
      </vt:variant>
      <vt:variant>
        <vt:i4>320</vt:i4>
      </vt:variant>
      <vt:variant>
        <vt:i4>0</vt:i4>
      </vt:variant>
      <vt:variant>
        <vt:i4>5</vt:i4>
      </vt:variant>
      <vt:variant>
        <vt:lpwstr/>
      </vt:variant>
      <vt:variant>
        <vt:lpwstr>_Toc267385626</vt:lpwstr>
      </vt:variant>
      <vt:variant>
        <vt:i4>1376315</vt:i4>
      </vt:variant>
      <vt:variant>
        <vt:i4>314</vt:i4>
      </vt:variant>
      <vt:variant>
        <vt:i4>0</vt:i4>
      </vt:variant>
      <vt:variant>
        <vt:i4>5</vt:i4>
      </vt:variant>
      <vt:variant>
        <vt:lpwstr/>
      </vt:variant>
      <vt:variant>
        <vt:lpwstr>_Toc267385625</vt:lpwstr>
      </vt:variant>
      <vt:variant>
        <vt:i4>1376315</vt:i4>
      </vt:variant>
      <vt:variant>
        <vt:i4>308</vt:i4>
      </vt:variant>
      <vt:variant>
        <vt:i4>0</vt:i4>
      </vt:variant>
      <vt:variant>
        <vt:i4>5</vt:i4>
      </vt:variant>
      <vt:variant>
        <vt:lpwstr/>
      </vt:variant>
      <vt:variant>
        <vt:lpwstr>_Toc267385624</vt:lpwstr>
      </vt:variant>
      <vt:variant>
        <vt:i4>1376315</vt:i4>
      </vt:variant>
      <vt:variant>
        <vt:i4>302</vt:i4>
      </vt:variant>
      <vt:variant>
        <vt:i4>0</vt:i4>
      </vt:variant>
      <vt:variant>
        <vt:i4>5</vt:i4>
      </vt:variant>
      <vt:variant>
        <vt:lpwstr/>
      </vt:variant>
      <vt:variant>
        <vt:lpwstr>_Toc267385623</vt:lpwstr>
      </vt:variant>
      <vt:variant>
        <vt:i4>1376315</vt:i4>
      </vt:variant>
      <vt:variant>
        <vt:i4>296</vt:i4>
      </vt:variant>
      <vt:variant>
        <vt:i4>0</vt:i4>
      </vt:variant>
      <vt:variant>
        <vt:i4>5</vt:i4>
      </vt:variant>
      <vt:variant>
        <vt:lpwstr/>
      </vt:variant>
      <vt:variant>
        <vt:lpwstr>_Toc267385622</vt:lpwstr>
      </vt:variant>
      <vt:variant>
        <vt:i4>1376315</vt:i4>
      </vt:variant>
      <vt:variant>
        <vt:i4>290</vt:i4>
      </vt:variant>
      <vt:variant>
        <vt:i4>0</vt:i4>
      </vt:variant>
      <vt:variant>
        <vt:i4>5</vt:i4>
      </vt:variant>
      <vt:variant>
        <vt:lpwstr/>
      </vt:variant>
      <vt:variant>
        <vt:lpwstr>_Toc267385621</vt:lpwstr>
      </vt:variant>
      <vt:variant>
        <vt:i4>1376315</vt:i4>
      </vt:variant>
      <vt:variant>
        <vt:i4>284</vt:i4>
      </vt:variant>
      <vt:variant>
        <vt:i4>0</vt:i4>
      </vt:variant>
      <vt:variant>
        <vt:i4>5</vt:i4>
      </vt:variant>
      <vt:variant>
        <vt:lpwstr/>
      </vt:variant>
      <vt:variant>
        <vt:lpwstr>_Toc267385620</vt:lpwstr>
      </vt:variant>
      <vt:variant>
        <vt:i4>1441851</vt:i4>
      </vt:variant>
      <vt:variant>
        <vt:i4>278</vt:i4>
      </vt:variant>
      <vt:variant>
        <vt:i4>0</vt:i4>
      </vt:variant>
      <vt:variant>
        <vt:i4>5</vt:i4>
      </vt:variant>
      <vt:variant>
        <vt:lpwstr/>
      </vt:variant>
      <vt:variant>
        <vt:lpwstr>_Toc267385619</vt:lpwstr>
      </vt:variant>
      <vt:variant>
        <vt:i4>1441851</vt:i4>
      </vt:variant>
      <vt:variant>
        <vt:i4>272</vt:i4>
      </vt:variant>
      <vt:variant>
        <vt:i4>0</vt:i4>
      </vt:variant>
      <vt:variant>
        <vt:i4>5</vt:i4>
      </vt:variant>
      <vt:variant>
        <vt:lpwstr/>
      </vt:variant>
      <vt:variant>
        <vt:lpwstr>_Toc267385618</vt:lpwstr>
      </vt:variant>
      <vt:variant>
        <vt:i4>1441851</vt:i4>
      </vt:variant>
      <vt:variant>
        <vt:i4>266</vt:i4>
      </vt:variant>
      <vt:variant>
        <vt:i4>0</vt:i4>
      </vt:variant>
      <vt:variant>
        <vt:i4>5</vt:i4>
      </vt:variant>
      <vt:variant>
        <vt:lpwstr/>
      </vt:variant>
      <vt:variant>
        <vt:lpwstr>_Toc267385617</vt:lpwstr>
      </vt:variant>
      <vt:variant>
        <vt:i4>1441851</vt:i4>
      </vt:variant>
      <vt:variant>
        <vt:i4>260</vt:i4>
      </vt:variant>
      <vt:variant>
        <vt:i4>0</vt:i4>
      </vt:variant>
      <vt:variant>
        <vt:i4>5</vt:i4>
      </vt:variant>
      <vt:variant>
        <vt:lpwstr/>
      </vt:variant>
      <vt:variant>
        <vt:lpwstr>_Toc267385616</vt:lpwstr>
      </vt:variant>
      <vt:variant>
        <vt:i4>1441851</vt:i4>
      </vt:variant>
      <vt:variant>
        <vt:i4>254</vt:i4>
      </vt:variant>
      <vt:variant>
        <vt:i4>0</vt:i4>
      </vt:variant>
      <vt:variant>
        <vt:i4>5</vt:i4>
      </vt:variant>
      <vt:variant>
        <vt:lpwstr/>
      </vt:variant>
      <vt:variant>
        <vt:lpwstr>_Toc267385615</vt:lpwstr>
      </vt:variant>
      <vt:variant>
        <vt:i4>1441851</vt:i4>
      </vt:variant>
      <vt:variant>
        <vt:i4>248</vt:i4>
      </vt:variant>
      <vt:variant>
        <vt:i4>0</vt:i4>
      </vt:variant>
      <vt:variant>
        <vt:i4>5</vt:i4>
      </vt:variant>
      <vt:variant>
        <vt:lpwstr/>
      </vt:variant>
      <vt:variant>
        <vt:lpwstr>_Toc267385614</vt:lpwstr>
      </vt:variant>
      <vt:variant>
        <vt:i4>1441851</vt:i4>
      </vt:variant>
      <vt:variant>
        <vt:i4>242</vt:i4>
      </vt:variant>
      <vt:variant>
        <vt:i4>0</vt:i4>
      </vt:variant>
      <vt:variant>
        <vt:i4>5</vt:i4>
      </vt:variant>
      <vt:variant>
        <vt:lpwstr/>
      </vt:variant>
      <vt:variant>
        <vt:lpwstr>_Toc267385613</vt:lpwstr>
      </vt:variant>
      <vt:variant>
        <vt:i4>1441851</vt:i4>
      </vt:variant>
      <vt:variant>
        <vt:i4>236</vt:i4>
      </vt:variant>
      <vt:variant>
        <vt:i4>0</vt:i4>
      </vt:variant>
      <vt:variant>
        <vt:i4>5</vt:i4>
      </vt:variant>
      <vt:variant>
        <vt:lpwstr/>
      </vt:variant>
      <vt:variant>
        <vt:lpwstr>_Toc267385612</vt:lpwstr>
      </vt:variant>
      <vt:variant>
        <vt:i4>1441851</vt:i4>
      </vt:variant>
      <vt:variant>
        <vt:i4>230</vt:i4>
      </vt:variant>
      <vt:variant>
        <vt:i4>0</vt:i4>
      </vt:variant>
      <vt:variant>
        <vt:i4>5</vt:i4>
      </vt:variant>
      <vt:variant>
        <vt:lpwstr/>
      </vt:variant>
      <vt:variant>
        <vt:lpwstr>_Toc267385611</vt:lpwstr>
      </vt:variant>
      <vt:variant>
        <vt:i4>1441851</vt:i4>
      </vt:variant>
      <vt:variant>
        <vt:i4>224</vt:i4>
      </vt:variant>
      <vt:variant>
        <vt:i4>0</vt:i4>
      </vt:variant>
      <vt:variant>
        <vt:i4>5</vt:i4>
      </vt:variant>
      <vt:variant>
        <vt:lpwstr/>
      </vt:variant>
      <vt:variant>
        <vt:lpwstr>_Toc267385610</vt:lpwstr>
      </vt:variant>
      <vt:variant>
        <vt:i4>1507387</vt:i4>
      </vt:variant>
      <vt:variant>
        <vt:i4>218</vt:i4>
      </vt:variant>
      <vt:variant>
        <vt:i4>0</vt:i4>
      </vt:variant>
      <vt:variant>
        <vt:i4>5</vt:i4>
      </vt:variant>
      <vt:variant>
        <vt:lpwstr/>
      </vt:variant>
      <vt:variant>
        <vt:lpwstr>_Toc267385609</vt:lpwstr>
      </vt:variant>
      <vt:variant>
        <vt:i4>1507387</vt:i4>
      </vt:variant>
      <vt:variant>
        <vt:i4>212</vt:i4>
      </vt:variant>
      <vt:variant>
        <vt:i4>0</vt:i4>
      </vt:variant>
      <vt:variant>
        <vt:i4>5</vt:i4>
      </vt:variant>
      <vt:variant>
        <vt:lpwstr/>
      </vt:variant>
      <vt:variant>
        <vt:lpwstr>_Toc267385608</vt:lpwstr>
      </vt:variant>
      <vt:variant>
        <vt:i4>1507387</vt:i4>
      </vt:variant>
      <vt:variant>
        <vt:i4>206</vt:i4>
      </vt:variant>
      <vt:variant>
        <vt:i4>0</vt:i4>
      </vt:variant>
      <vt:variant>
        <vt:i4>5</vt:i4>
      </vt:variant>
      <vt:variant>
        <vt:lpwstr/>
      </vt:variant>
      <vt:variant>
        <vt:lpwstr>_Toc267385607</vt:lpwstr>
      </vt:variant>
      <vt:variant>
        <vt:i4>1507387</vt:i4>
      </vt:variant>
      <vt:variant>
        <vt:i4>200</vt:i4>
      </vt:variant>
      <vt:variant>
        <vt:i4>0</vt:i4>
      </vt:variant>
      <vt:variant>
        <vt:i4>5</vt:i4>
      </vt:variant>
      <vt:variant>
        <vt:lpwstr/>
      </vt:variant>
      <vt:variant>
        <vt:lpwstr>_Toc267385606</vt:lpwstr>
      </vt:variant>
      <vt:variant>
        <vt:i4>1507387</vt:i4>
      </vt:variant>
      <vt:variant>
        <vt:i4>194</vt:i4>
      </vt:variant>
      <vt:variant>
        <vt:i4>0</vt:i4>
      </vt:variant>
      <vt:variant>
        <vt:i4>5</vt:i4>
      </vt:variant>
      <vt:variant>
        <vt:lpwstr/>
      </vt:variant>
      <vt:variant>
        <vt:lpwstr>_Toc267385605</vt:lpwstr>
      </vt:variant>
      <vt:variant>
        <vt:i4>1507387</vt:i4>
      </vt:variant>
      <vt:variant>
        <vt:i4>188</vt:i4>
      </vt:variant>
      <vt:variant>
        <vt:i4>0</vt:i4>
      </vt:variant>
      <vt:variant>
        <vt:i4>5</vt:i4>
      </vt:variant>
      <vt:variant>
        <vt:lpwstr/>
      </vt:variant>
      <vt:variant>
        <vt:lpwstr>_Toc267385604</vt:lpwstr>
      </vt:variant>
      <vt:variant>
        <vt:i4>1507387</vt:i4>
      </vt:variant>
      <vt:variant>
        <vt:i4>182</vt:i4>
      </vt:variant>
      <vt:variant>
        <vt:i4>0</vt:i4>
      </vt:variant>
      <vt:variant>
        <vt:i4>5</vt:i4>
      </vt:variant>
      <vt:variant>
        <vt:lpwstr/>
      </vt:variant>
      <vt:variant>
        <vt:lpwstr>_Toc267385603</vt:lpwstr>
      </vt:variant>
      <vt:variant>
        <vt:i4>1507387</vt:i4>
      </vt:variant>
      <vt:variant>
        <vt:i4>176</vt:i4>
      </vt:variant>
      <vt:variant>
        <vt:i4>0</vt:i4>
      </vt:variant>
      <vt:variant>
        <vt:i4>5</vt:i4>
      </vt:variant>
      <vt:variant>
        <vt:lpwstr/>
      </vt:variant>
      <vt:variant>
        <vt:lpwstr>_Toc267385602</vt:lpwstr>
      </vt:variant>
      <vt:variant>
        <vt:i4>1507387</vt:i4>
      </vt:variant>
      <vt:variant>
        <vt:i4>170</vt:i4>
      </vt:variant>
      <vt:variant>
        <vt:i4>0</vt:i4>
      </vt:variant>
      <vt:variant>
        <vt:i4>5</vt:i4>
      </vt:variant>
      <vt:variant>
        <vt:lpwstr/>
      </vt:variant>
      <vt:variant>
        <vt:lpwstr>_Toc267385601</vt:lpwstr>
      </vt:variant>
      <vt:variant>
        <vt:i4>1507387</vt:i4>
      </vt:variant>
      <vt:variant>
        <vt:i4>164</vt:i4>
      </vt:variant>
      <vt:variant>
        <vt:i4>0</vt:i4>
      </vt:variant>
      <vt:variant>
        <vt:i4>5</vt:i4>
      </vt:variant>
      <vt:variant>
        <vt:lpwstr/>
      </vt:variant>
      <vt:variant>
        <vt:lpwstr>_Toc267385600</vt:lpwstr>
      </vt:variant>
      <vt:variant>
        <vt:i4>1966136</vt:i4>
      </vt:variant>
      <vt:variant>
        <vt:i4>158</vt:i4>
      </vt:variant>
      <vt:variant>
        <vt:i4>0</vt:i4>
      </vt:variant>
      <vt:variant>
        <vt:i4>5</vt:i4>
      </vt:variant>
      <vt:variant>
        <vt:lpwstr/>
      </vt:variant>
      <vt:variant>
        <vt:lpwstr>_Toc267385599</vt:lpwstr>
      </vt:variant>
      <vt:variant>
        <vt:i4>1966136</vt:i4>
      </vt:variant>
      <vt:variant>
        <vt:i4>152</vt:i4>
      </vt:variant>
      <vt:variant>
        <vt:i4>0</vt:i4>
      </vt:variant>
      <vt:variant>
        <vt:i4>5</vt:i4>
      </vt:variant>
      <vt:variant>
        <vt:lpwstr/>
      </vt:variant>
      <vt:variant>
        <vt:lpwstr>_Toc267385598</vt:lpwstr>
      </vt:variant>
      <vt:variant>
        <vt:i4>1966136</vt:i4>
      </vt:variant>
      <vt:variant>
        <vt:i4>146</vt:i4>
      </vt:variant>
      <vt:variant>
        <vt:i4>0</vt:i4>
      </vt:variant>
      <vt:variant>
        <vt:i4>5</vt:i4>
      </vt:variant>
      <vt:variant>
        <vt:lpwstr/>
      </vt:variant>
      <vt:variant>
        <vt:lpwstr>_Toc267385597</vt:lpwstr>
      </vt:variant>
      <vt:variant>
        <vt:i4>1966136</vt:i4>
      </vt:variant>
      <vt:variant>
        <vt:i4>140</vt:i4>
      </vt:variant>
      <vt:variant>
        <vt:i4>0</vt:i4>
      </vt:variant>
      <vt:variant>
        <vt:i4>5</vt:i4>
      </vt:variant>
      <vt:variant>
        <vt:lpwstr/>
      </vt:variant>
      <vt:variant>
        <vt:lpwstr>_Toc267385596</vt:lpwstr>
      </vt:variant>
      <vt:variant>
        <vt:i4>1966136</vt:i4>
      </vt:variant>
      <vt:variant>
        <vt:i4>134</vt:i4>
      </vt:variant>
      <vt:variant>
        <vt:i4>0</vt:i4>
      </vt:variant>
      <vt:variant>
        <vt:i4>5</vt:i4>
      </vt:variant>
      <vt:variant>
        <vt:lpwstr/>
      </vt:variant>
      <vt:variant>
        <vt:lpwstr>_Toc267385595</vt:lpwstr>
      </vt:variant>
      <vt:variant>
        <vt:i4>1966136</vt:i4>
      </vt:variant>
      <vt:variant>
        <vt:i4>128</vt:i4>
      </vt:variant>
      <vt:variant>
        <vt:i4>0</vt:i4>
      </vt:variant>
      <vt:variant>
        <vt:i4>5</vt:i4>
      </vt:variant>
      <vt:variant>
        <vt:lpwstr/>
      </vt:variant>
      <vt:variant>
        <vt:lpwstr>_Toc267385594</vt:lpwstr>
      </vt:variant>
      <vt:variant>
        <vt:i4>1966136</vt:i4>
      </vt:variant>
      <vt:variant>
        <vt:i4>122</vt:i4>
      </vt:variant>
      <vt:variant>
        <vt:i4>0</vt:i4>
      </vt:variant>
      <vt:variant>
        <vt:i4>5</vt:i4>
      </vt:variant>
      <vt:variant>
        <vt:lpwstr/>
      </vt:variant>
      <vt:variant>
        <vt:lpwstr>_Toc267385593</vt:lpwstr>
      </vt:variant>
      <vt:variant>
        <vt:i4>1966136</vt:i4>
      </vt:variant>
      <vt:variant>
        <vt:i4>116</vt:i4>
      </vt:variant>
      <vt:variant>
        <vt:i4>0</vt:i4>
      </vt:variant>
      <vt:variant>
        <vt:i4>5</vt:i4>
      </vt:variant>
      <vt:variant>
        <vt:lpwstr/>
      </vt:variant>
      <vt:variant>
        <vt:lpwstr>_Toc267385592</vt:lpwstr>
      </vt:variant>
      <vt:variant>
        <vt:i4>1966136</vt:i4>
      </vt:variant>
      <vt:variant>
        <vt:i4>110</vt:i4>
      </vt:variant>
      <vt:variant>
        <vt:i4>0</vt:i4>
      </vt:variant>
      <vt:variant>
        <vt:i4>5</vt:i4>
      </vt:variant>
      <vt:variant>
        <vt:lpwstr/>
      </vt:variant>
      <vt:variant>
        <vt:lpwstr>_Toc267385591</vt:lpwstr>
      </vt:variant>
      <vt:variant>
        <vt:i4>1966136</vt:i4>
      </vt:variant>
      <vt:variant>
        <vt:i4>104</vt:i4>
      </vt:variant>
      <vt:variant>
        <vt:i4>0</vt:i4>
      </vt:variant>
      <vt:variant>
        <vt:i4>5</vt:i4>
      </vt:variant>
      <vt:variant>
        <vt:lpwstr/>
      </vt:variant>
      <vt:variant>
        <vt:lpwstr>_Toc267385590</vt:lpwstr>
      </vt:variant>
      <vt:variant>
        <vt:i4>2031672</vt:i4>
      </vt:variant>
      <vt:variant>
        <vt:i4>98</vt:i4>
      </vt:variant>
      <vt:variant>
        <vt:i4>0</vt:i4>
      </vt:variant>
      <vt:variant>
        <vt:i4>5</vt:i4>
      </vt:variant>
      <vt:variant>
        <vt:lpwstr/>
      </vt:variant>
      <vt:variant>
        <vt:lpwstr>_Toc267385589</vt:lpwstr>
      </vt:variant>
      <vt:variant>
        <vt:i4>2031672</vt:i4>
      </vt:variant>
      <vt:variant>
        <vt:i4>92</vt:i4>
      </vt:variant>
      <vt:variant>
        <vt:i4>0</vt:i4>
      </vt:variant>
      <vt:variant>
        <vt:i4>5</vt:i4>
      </vt:variant>
      <vt:variant>
        <vt:lpwstr/>
      </vt:variant>
      <vt:variant>
        <vt:lpwstr>_Toc267385588</vt:lpwstr>
      </vt:variant>
      <vt:variant>
        <vt:i4>2031672</vt:i4>
      </vt:variant>
      <vt:variant>
        <vt:i4>86</vt:i4>
      </vt:variant>
      <vt:variant>
        <vt:i4>0</vt:i4>
      </vt:variant>
      <vt:variant>
        <vt:i4>5</vt:i4>
      </vt:variant>
      <vt:variant>
        <vt:lpwstr/>
      </vt:variant>
      <vt:variant>
        <vt:lpwstr>_Toc267385587</vt:lpwstr>
      </vt:variant>
      <vt:variant>
        <vt:i4>2031672</vt:i4>
      </vt:variant>
      <vt:variant>
        <vt:i4>80</vt:i4>
      </vt:variant>
      <vt:variant>
        <vt:i4>0</vt:i4>
      </vt:variant>
      <vt:variant>
        <vt:i4>5</vt:i4>
      </vt:variant>
      <vt:variant>
        <vt:lpwstr/>
      </vt:variant>
      <vt:variant>
        <vt:lpwstr>_Toc267385586</vt:lpwstr>
      </vt:variant>
      <vt:variant>
        <vt:i4>2031672</vt:i4>
      </vt:variant>
      <vt:variant>
        <vt:i4>74</vt:i4>
      </vt:variant>
      <vt:variant>
        <vt:i4>0</vt:i4>
      </vt:variant>
      <vt:variant>
        <vt:i4>5</vt:i4>
      </vt:variant>
      <vt:variant>
        <vt:lpwstr/>
      </vt:variant>
      <vt:variant>
        <vt:lpwstr>_Toc267385585</vt:lpwstr>
      </vt:variant>
      <vt:variant>
        <vt:i4>2031672</vt:i4>
      </vt:variant>
      <vt:variant>
        <vt:i4>68</vt:i4>
      </vt:variant>
      <vt:variant>
        <vt:i4>0</vt:i4>
      </vt:variant>
      <vt:variant>
        <vt:i4>5</vt:i4>
      </vt:variant>
      <vt:variant>
        <vt:lpwstr/>
      </vt:variant>
      <vt:variant>
        <vt:lpwstr>_Toc267385584</vt:lpwstr>
      </vt:variant>
      <vt:variant>
        <vt:i4>2031672</vt:i4>
      </vt:variant>
      <vt:variant>
        <vt:i4>62</vt:i4>
      </vt:variant>
      <vt:variant>
        <vt:i4>0</vt:i4>
      </vt:variant>
      <vt:variant>
        <vt:i4>5</vt:i4>
      </vt:variant>
      <vt:variant>
        <vt:lpwstr/>
      </vt:variant>
      <vt:variant>
        <vt:lpwstr>_Toc267385583</vt:lpwstr>
      </vt:variant>
      <vt:variant>
        <vt:i4>2031672</vt:i4>
      </vt:variant>
      <vt:variant>
        <vt:i4>56</vt:i4>
      </vt:variant>
      <vt:variant>
        <vt:i4>0</vt:i4>
      </vt:variant>
      <vt:variant>
        <vt:i4>5</vt:i4>
      </vt:variant>
      <vt:variant>
        <vt:lpwstr/>
      </vt:variant>
      <vt:variant>
        <vt:lpwstr>_Toc267385582</vt:lpwstr>
      </vt:variant>
      <vt:variant>
        <vt:i4>2031672</vt:i4>
      </vt:variant>
      <vt:variant>
        <vt:i4>50</vt:i4>
      </vt:variant>
      <vt:variant>
        <vt:i4>0</vt:i4>
      </vt:variant>
      <vt:variant>
        <vt:i4>5</vt:i4>
      </vt:variant>
      <vt:variant>
        <vt:lpwstr/>
      </vt:variant>
      <vt:variant>
        <vt:lpwstr>_Toc267385581</vt:lpwstr>
      </vt:variant>
      <vt:variant>
        <vt:i4>2031672</vt:i4>
      </vt:variant>
      <vt:variant>
        <vt:i4>44</vt:i4>
      </vt:variant>
      <vt:variant>
        <vt:i4>0</vt:i4>
      </vt:variant>
      <vt:variant>
        <vt:i4>5</vt:i4>
      </vt:variant>
      <vt:variant>
        <vt:lpwstr/>
      </vt:variant>
      <vt:variant>
        <vt:lpwstr>_Toc267385580</vt:lpwstr>
      </vt:variant>
      <vt:variant>
        <vt:i4>1048632</vt:i4>
      </vt:variant>
      <vt:variant>
        <vt:i4>38</vt:i4>
      </vt:variant>
      <vt:variant>
        <vt:i4>0</vt:i4>
      </vt:variant>
      <vt:variant>
        <vt:i4>5</vt:i4>
      </vt:variant>
      <vt:variant>
        <vt:lpwstr/>
      </vt:variant>
      <vt:variant>
        <vt:lpwstr>_Toc267385579</vt:lpwstr>
      </vt:variant>
      <vt:variant>
        <vt:i4>1048632</vt:i4>
      </vt:variant>
      <vt:variant>
        <vt:i4>32</vt:i4>
      </vt:variant>
      <vt:variant>
        <vt:i4>0</vt:i4>
      </vt:variant>
      <vt:variant>
        <vt:i4>5</vt:i4>
      </vt:variant>
      <vt:variant>
        <vt:lpwstr/>
      </vt:variant>
      <vt:variant>
        <vt:lpwstr>_Toc267385578</vt:lpwstr>
      </vt:variant>
      <vt:variant>
        <vt:i4>1048632</vt:i4>
      </vt:variant>
      <vt:variant>
        <vt:i4>26</vt:i4>
      </vt:variant>
      <vt:variant>
        <vt:i4>0</vt:i4>
      </vt:variant>
      <vt:variant>
        <vt:i4>5</vt:i4>
      </vt:variant>
      <vt:variant>
        <vt:lpwstr/>
      </vt:variant>
      <vt:variant>
        <vt:lpwstr>_Toc267385577</vt:lpwstr>
      </vt:variant>
      <vt:variant>
        <vt:i4>1048632</vt:i4>
      </vt:variant>
      <vt:variant>
        <vt:i4>20</vt:i4>
      </vt:variant>
      <vt:variant>
        <vt:i4>0</vt:i4>
      </vt:variant>
      <vt:variant>
        <vt:i4>5</vt:i4>
      </vt:variant>
      <vt:variant>
        <vt:lpwstr/>
      </vt:variant>
      <vt:variant>
        <vt:lpwstr>_Toc267385576</vt:lpwstr>
      </vt:variant>
      <vt:variant>
        <vt:i4>1048632</vt:i4>
      </vt:variant>
      <vt:variant>
        <vt:i4>14</vt:i4>
      </vt:variant>
      <vt:variant>
        <vt:i4>0</vt:i4>
      </vt:variant>
      <vt:variant>
        <vt:i4>5</vt:i4>
      </vt:variant>
      <vt:variant>
        <vt:lpwstr/>
      </vt:variant>
      <vt:variant>
        <vt:lpwstr>_Toc267385575</vt:lpwstr>
      </vt:variant>
      <vt:variant>
        <vt:i4>1048632</vt:i4>
      </vt:variant>
      <vt:variant>
        <vt:i4>8</vt:i4>
      </vt:variant>
      <vt:variant>
        <vt:i4>0</vt:i4>
      </vt:variant>
      <vt:variant>
        <vt:i4>5</vt:i4>
      </vt:variant>
      <vt:variant>
        <vt:lpwstr/>
      </vt:variant>
      <vt:variant>
        <vt:lpwstr>_Toc267385574</vt:lpwstr>
      </vt:variant>
      <vt:variant>
        <vt:i4>1048632</vt:i4>
      </vt:variant>
      <vt:variant>
        <vt:i4>2</vt:i4>
      </vt:variant>
      <vt:variant>
        <vt:i4>0</vt:i4>
      </vt:variant>
      <vt:variant>
        <vt:i4>5</vt:i4>
      </vt:variant>
      <vt:variant>
        <vt:lpwstr/>
      </vt:variant>
      <vt:variant>
        <vt:lpwstr>_Toc267385573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AFF</dc:title>
  <dc:subject/>
  <dc:creator>Debate</dc:creator>
  <cp:keywords/>
  <dc:description/>
  <cp:lastModifiedBy>MSU Debate</cp:lastModifiedBy>
  <cp:revision>2</cp:revision>
  <cp:lastPrinted>2010-07-21T04:37:00Z</cp:lastPrinted>
  <dcterms:created xsi:type="dcterms:W3CDTF">2010-07-21T04:37:00Z</dcterms:created>
  <dcterms:modified xsi:type="dcterms:W3CDTF">2010-07-21T04:37:00Z</dcterms:modified>
</cp:coreProperties>
</file>