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53A" w:rsidRPr="00C0753A" w:rsidRDefault="00C0753A" w:rsidP="00C0753A">
      <w:pPr>
        <w:pStyle w:val="Heading2"/>
        <w:rPr>
          <w:rStyle w:val="StyleBoldUnderline"/>
          <w:bCs/>
          <w:sz w:val="44"/>
          <w:u w:val="double"/>
        </w:rPr>
      </w:pPr>
      <w:r w:rsidRPr="00C0753A">
        <w:rPr>
          <w:rStyle w:val="StyleBoldUnderline"/>
          <w:bCs/>
          <w:sz w:val="44"/>
          <w:u w:val="double"/>
        </w:rPr>
        <w:t>Jackson-</w:t>
      </w:r>
      <w:proofErr w:type="spellStart"/>
      <w:r w:rsidRPr="00C0753A">
        <w:rPr>
          <w:rStyle w:val="StyleBoldUnderline"/>
          <w:bCs/>
          <w:sz w:val="44"/>
          <w:u w:val="double"/>
        </w:rPr>
        <w:t>Vanik</w:t>
      </w:r>
      <w:proofErr w:type="spellEnd"/>
      <w:r w:rsidRPr="00C0753A">
        <w:rPr>
          <w:rStyle w:val="StyleBoldUnderline"/>
          <w:bCs/>
          <w:sz w:val="44"/>
          <w:u w:val="double"/>
        </w:rPr>
        <w:t xml:space="preserve"> NEG Updates</w:t>
      </w:r>
      <w:r w:rsidRPr="00C0753A">
        <w:rPr>
          <w:rStyle w:val="StyleBoldUnderline"/>
          <w:bCs/>
          <w:sz w:val="44"/>
          <w:u w:val="double"/>
        </w:rPr>
        <w:br w:type="page"/>
      </w:r>
    </w:p>
    <w:p w:rsidR="00D31B54" w:rsidRPr="00D31B54" w:rsidRDefault="00D31B54" w:rsidP="00D31B54">
      <w:pPr>
        <w:pStyle w:val="Heading3"/>
        <w:rPr>
          <w:rStyle w:val="StyleBoldUnderline"/>
          <w:bCs/>
          <w:sz w:val="32"/>
        </w:rPr>
      </w:pPr>
      <w:r>
        <w:rPr>
          <w:rStyle w:val="StyleBoldUnderline"/>
          <w:bCs/>
          <w:sz w:val="32"/>
        </w:rPr>
        <w:lastRenderedPageBreak/>
        <w:t>Uniqueness:  Jackson-</w:t>
      </w:r>
      <w:proofErr w:type="spellStart"/>
      <w:r>
        <w:rPr>
          <w:rStyle w:val="StyleBoldUnderline"/>
          <w:bCs/>
          <w:sz w:val="32"/>
        </w:rPr>
        <w:t>Vanik</w:t>
      </w:r>
      <w:proofErr w:type="spellEnd"/>
      <w:r>
        <w:rPr>
          <w:rStyle w:val="StyleBoldUnderline"/>
          <w:bCs/>
          <w:sz w:val="32"/>
        </w:rPr>
        <w:t xml:space="preserve"> Will Pass Now</w:t>
      </w:r>
    </w:p>
    <w:p w:rsidR="00D31B54" w:rsidRDefault="00D31B54" w:rsidP="00D31B54">
      <w:pPr>
        <w:pStyle w:val="Heading4"/>
      </w:pPr>
      <w:r>
        <w:t>Jackson-</w:t>
      </w:r>
      <w:proofErr w:type="spellStart"/>
      <w:r>
        <w:t>Vanik</w:t>
      </w:r>
      <w:proofErr w:type="spellEnd"/>
      <w:r>
        <w:t xml:space="preserve"> will pass now—Senate Finance Committee vote builds momentum for the bill to pass through Congress:</w:t>
      </w:r>
    </w:p>
    <w:p w:rsidR="00D31B54" w:rsidRDefault="00D31B54" w:rsidP="00D31B54">
      <w:pPr>
        <w:ind w:left="720"/>
      </w:pPr>
      <w:r>
        <w:t xml:space="preserve">Vicki </w:t>
      </w:r>
      <w:r w:rsidRPr="00C31EF1">
        <w:rPr>
          <w:b/>
          <w:u w:val="single"/>
        </w:rPr>
        <w:t>Needham, 7/18/2012</w:t>
      </w:r>
      <w:r>
        <w:t xml:space="preserve"> (staff writer, “Senate Finance poised to approve Russia trade bill,</w:t>
      </w:r>
      <w:proofErr w:type="gramStart"/>
      <w:r>
        <w:t>”  Accessed</w:t>
      </w:r>
      <w:proofErr w:type="gramEnd"/>
      <w:r>
        <w:t xml:space="preserve"> 7/20/2012 at </w:t>
      </w:r>
      <w:hyperlink r:id="rId11" w:history="1">
        <w:r w:rsidRPr="00912AC4">
          <w:rPr>
            <w:rStyle w:val="Hyperlink"/>
          </w:rPr>
          <w:t>http://thehill.com/blogs/on-the-money/1005-trade/238651-senate-finance-poised-to-approve-russia-trade-bill</w:t>
        </w:r>
      </w:hyperlink>
      <w:r>
        <w:rPr>
          <w:rStyle w:val="Hyperlink"/>
        </w:rPr>
        <w:t xml:space="preserve">, </w:t>
      </w:r>
      <w:proofErr w:type="spellStart"/>
      <w:r>
        <w:rPr>
          <w:rStyle w:val="Hyperlink"/>
        </w:rPr>
        <w:t>rwg</w:t>
      </w:r>
      <w:proofErr w:type="spellEnd"/>
      <w:r>
        <w:rPr>
          <w:rStyle w:val="Hyperlink"/>
        </w:rPr>
        <w:t>)</w:t>
      </w:r>
    </w:p>
    <w:p w:rsidR="00D31B54" w:rsidRPr="000B0D60" w:rsidRDefault="00D31B54" w:rsidP="00D31B54">
      <w:pPr>
        <w:rPr>
          <w:sz w:val="16"/>
        </w:rPr>
      </w:pPr>
      <w:r w:rsidRPr="00C31EF1">
        <w:rPr>
          <w:rStyle w:val="StyleBoldUnderline"/>
        </w:rPr>
        <w:t>Senators were poised Wednesday to clear the first hurdle to extend p</w:t>
      </w:r>
      <w:r w:rsidRPr="000B0D60">
        <w:rPr>
          <w:sz w:val="16"/>
        </w:rPr>
        <w:t xml:space="preserve">ermanent </w:t>
      </w:r>
      <w:r w:rsidRPr="00C31EF1">
        <w:rPr>
          <w:rStyle w:val="StyleBoldUnderline"/>
        </w:rPr>
        <w:t>n</w:t>
      </w:r>
      <w:r w:rsidRPr="000B0D60">
        <w:rPr>
          <w:sz w:val="16"/>
        </w:rPr>
        <w:t xml:space="preserve">ormal </w:t>
      </w:r>
      <w:r w:rsidRPr="00C31EF1">
        <w:rPr>
          <w:rStyle w:val="StyleBoldUnderline"/>
        </w:rPr>
        <w:t>t</w:t>
      </w:r>
      <w:r w:rsidRPr="000B0D60">
        <w:rPr>
          <w:sz w:val="16"/>
        </w:rPr>
        <w:t xml:space="preserve">rade </w:t>
      </w:r>
      <w:r w:rsidRPr="00C31EF1">
        <w:rPr>
          <w:rStyle w:val="StyleBoldUnderline"/>
        </w:rPr>
        <w:t>r</w:t>
      </w:r>
      <w:r w:rsidRPr="000B0D60">
        <w:rPr>
          <w:sz w:val="16"/>
        </w:rPr>
        <w:t xml:space="preserve">elations </w:t>
      </w:r>
      <w:r w:rsidRPr="00C31EF1">
        <w:rPr>
          <w:rStyle w:val="StyleBoldUnderline"/>
        </w:rPr>
        <w:t>to Russia</w:t>
      </w:r>
      <w:r w:rsidRPr="000B0D60">
        <w:rPr>
          <w:sz w:val="16"/>
        </w:rPr>
        <w:t xml:space="preserve">, but plenty of uncertainty remains.   </w:t>
      </w:r>
      <w:r w:rsidRPr="00C31EF1">
        <w:rPr>
          <w:rStyle w:val="StyleBoldUnderline"/>
        </w:rPr>
        <w:t xml:space="preserve">The Senate Finance Committee is expected to easily approve </w:t>
      </w:r>
      <w:r w:rsidRPr="000B0D60">
        <w:rPr>
          <w:sz w:val="16"/>
        </w:rPr>
        <w:t xml:space="preserve">a measure combining a </w:t>
      </w:r>
      <w:r w:rsidRPr="00C31EF1">
        <w:rPr>
          <w:rStyle w:val="StyleBoldUnderline"/>
        </w:rPr>
        <w:t>repeal of Jackson-</w:t>
      </w:r>
      <w:proofErr w:type="spellStart"/>
      <w:r w:rsidRPr="00C31EF1">
        <w:rPr>
          <w:rStyle w:val="StyleBoldUnderline"/>
        </w:rPr>
        <w:t>Vanik</w:t>
      </w:r>
      <w:proofErr w:type="spellEnd"/>
      <w:r w:rsidRPr="000B0D60">
        <w:rPr>
          <w:sz w:val="16"/>
        </w:rPr>
        <w:t xml:space="preserve">, an obsolete Cold War-era provision, along with a human-rights measure that would punish Russian officials involved in the death of lawyer Sergei </w:t>
      </w:r>
      <w:proofErr w:type="spellStart"/>
      <w:r w:rsidRPr="000B0D60">
        <w:rPr>
          <w:sz w:val="16"/>
        </w:rPr>
        <w:t>Magnitsky</w:t>
      </w:r>
      <w:proofErr w:type="spellEnd"/>
      <w:r w:rsidRPr="000B0D60">
        <w:rPr>
          <w:sz w:val="16"/>
        </w:rPr>
        <w:t xml:space="preserve">, who died in prison.   "By enacting PNTR together with the </w:t>
      </w:r>
      <w:proofErr w:type="spellStart"/>
      <w:r w:rsidRPr="000B0D60">
        <w:rPr>
          <w:sz w:val="16"/>
        </w:rPr>
        <w:t>Magnitsky</w:t>
      </w:r>
      <w:proofErr w:type="spellEnd"/>
      <w:r w:rsidRPr="000B0D60">
        <w:rPr>
          <w:sz w:val="16"/>
        </w:rPr>
        <w:t xml:space="preserve"> bill, we are replacing Jackson-</w:t>
      </w:r>
      <w:proofErr w:type="spellStart"/>
      <w:r w:rsidRPr="000B0D60">
        <w:rPr>
          <w:sz w:val="16"/>
        </w:rPr>
        <w:t>Vanik</w:t>
      </w:r>
      <w:proofErr w:type="spellEnd"/>
      <w:r w:rsidRPr="000B0D60">
        <w:rPr>
          <w:sz w:val="16"/>
        </w:rPr>
        <w:t xml:space="preserve"> with legislation that addresses the corruption and accountability issues that Russia confronts today," Senate Finance Chairman Max Baucus (D-Mont.) said.   </w:t>
      </w:r>
      <w:r w:rsidRPr="000B0D60">
        <w:rPr>
          <w:rStyle w:val="StyleBoldUnderline"/>
        </w:rPr>
        <w:t>The show of bipartisan support — Baucus and ranking member</w:t>
      </w:r>
      <w:r w:rsidRPr="000B0D60">
        <w:rPr>
          <w:sz w:val="16"/>
        </w:rPr>
        <w:t xml:space="preserve"> Orrin </w:t>
      </w:r>
      <w:r w:rsidRPr="000B0D60">
        <w:rPr>
          <w:rStyle w:val="StyleBoldUnderline"/>
        </w:rPr>
        <w:t>Hatch</w:t>
      </w:r>
      <w:r w:rsidRPr="000B0D60">
        <w:rPr>
          <w:sz w:val="16"/>
        </w:rPr>
        <w:t xml:space="preserve"> (R-Utah) </w:t>
      </w:r>
      <w:r w:rsidRPr="000B0D60">
        <w:rPr>
          <w:rStyle w:val="StyleBoldUnderline"/>
        </w:rPr>
        <w:t xml:space="preserve">hammered out the compromise — could </w:t>
      </w:r>
      <w:r w:rsidRPr="000B0D60">
        <w:rPr>
          <w:rStyle w:val="Emphasis"/>
        </w:rPr>
        <w:t>boost the bill's chances</w:t>
      </w:r>
      <w:r w:rsidRPr="000B0D60">
        <w:rPr>
          <w:rStyle w:val="StyleBoldUnderline"/>
        </w:rPr>
        <w:t xml:space="preserve"> of getting through Congress </w:t>
      </w:r>
      <w:r w:rsidRPr="000B0D60">
        <w:rPr>
          <w:sz w:val="16"/>
        </w:rPr>
        <w:t xml:space="preserve">before lawmakers leave for a month-long August recess. </w:t>
      </w:r>
    </w:p>
    <w:p w:rsidR="00C0753A" w:rsidRDefault="00C0753A" w:rsidP="00C0753A">
      <w:pPr>
        <w:pStyle w:val="Heading4"/>
      </w:pPr>
      <w:r>
        <w:t>Jackson-</w:t>
      </w:r>
      <w:proofErr w:type="spellStart"/>
      <w:r>
        <w:t>Vanik</w:t>
      </w:r>
      <w:proofErr w:type="spellEnd"/>
      <w:r>
        <w:t xml:space="preserve"> repeal is gaining momentum now—Senator Levin’s support proves:</w:t>
      </w:r>
    </w:p>
    <w:p w:rsidR="00C0753A" w:rsidRDefault="00C0753A" w:rsidP="00C0753A">
      <w:pPr>
        <w:ind w:left="720"/>
      </w:pPr>
      <w:r w:rsidRPr="001B5D57">
        <w:rPr>
          <w:b/>
          <w:u w:val="single"/>
        </w:rPr>
        <w:t>Wall Street Journal, 7/19/2012</w:t>
      </w:r>
      <w:r>
        <w:t xml:space="preserve"> (“Rep. Levin Backs Russia Trade Bill if Add Human-Rights Measures Later –Aide,” Accessed 7/20/2012 at </w:t>
      </w:r>
      <w:hyperlink r:id="rId12" w:history="1">
        <w:r w:rsidRPr="00912AC4">
          <w:rPr>
            <w:rStyle w:val="Hyperlink"/>
          </w:rPr>
          <w:t>http://online.wsj.com/article/BT-CO-20120719-710806.html</w:t>
        </w:r>
      </w:hyperlink>
      <w:r>
        <w:rPr>
          <w:rStyle w:val="Hyperlink"/>
        </w:rPr>
        <w:t xml:space="preserve">, </w:t>
      </w:r>
      <w:proofErr w:type="spellStart"/>
      <w:r>
        <w:rPr>
          <w:rStyle w:val="Hyperlink"/>
        </w:rPr>
        <w:t>rwg</w:t>
      </w:r>
      <w:proofErr w:type="spellEnd"/>
      <w:r>
        <w:rPr>
          <w:rStyle w:val="Hyperlink"/>
        </w:rPr>
        <w:t>)</w:t>
      </w:r>
    </w:p>
    <w:p w:rsidR="00C0753A" w:rsidRPr="001B5D57" w:rsidRDefault="00C0753A" w:rsidP="00C0753A">
      <w:pPr>
        <w:rPr>
          <w:rStyle w:val="StyleBoldUnderline"/>
        </w:rPr>
      </w:pPr>
      <w:r>
        <w:t>WASHINGTON--</w:t>
      </w:r>
      <w:r w:rsidRPr="001B5D57">
        <w:rPr>
          <w:rStyle w:val="StyleBoldUnderline"/>
        </w:rPr>
        <w:t>A key House Democrat on trade issues has signaled a willingness to move forward on a bill that would lift U.S. trade restrictions on Russia</w:t>
      </w:r>
      <w:r>
        <w:t xml:space="preserve">, with the condition that human-rights provisions can be added before the full chamber votes on the measure.  </w:t>
      </w:r>
      <w:r w:rsidRPr="001B5D57">
        <w:rPr>
          <w:rStyle w:val="StyleBoldUnderline"/>
        </w:rPr>
        <w:t>The stance by Rep</w:t>
      </w:r>
      <w:r>
        <w:t xml:space="preserve">. Sander </w:t>
      </w:r>
      <w:r w:rsidRPr="001B5D57">
        <w:rPr>
          <w:rStyle w:val="StyleBoldUnderline"/>
        </w:rPr>
        <w:t xml:space="preserve">Levin of Michigan, the top Democrat on the Ways and Means Committee, is the </w:t>
      </w:r>
      <w:r w:rsidRPr="001B5D57">
        <w:rPr>
          <w:rStyle w:val="Emphasis"/>
        </w:rPr>
        <w:t>clearest signal yet</w:t>
      </w:r>
      <w:r w:rsidRPr="001B5D57">
        <w:rPr>
          <w:rStyle w:val="StyleBoldUnderline"/>
        </w:rPr>
        <w:t xml:space="preserve"> that the White House effort to approve permanent, normal trade relations with Russia is </w:t>
      </w:r>
      <w:r w:rsidRPr="001B5D57">
        <w:rPr>
          <w:rStyle w:val="Emphasis"/>
        </w:rPr>
        <w:t>gaining momentum.</w:t>
      </w:r>
    </w:p>
    <w:p w:rsidR="00C0753A" w:rsidRDefault="00C0753A" w:rsidP="00C0753A">
      <w:pPr>
        <w:pStyle w:val="Heading4"/>
      </w:pPr>
      <w:r>
        <w:t>Jackson-</w:t>
      </w:r>
      <w:proofErr w:type="spellStart"/>
      <w:r>
        <w:t>Vanik</w:t>
      </w:r>
      <w:proofErr w:type="spellEnd"/>
      <w:r>
        <w:t xml:space="preserve"> repeal will happen now—bipartisan coalition ensures:</w:t>
      </w:r>
    </w:p>
    <w:p w:rsidR="00C0753A" w:rsidRDefault="00C0753A" w:rsidP="00C0753A">
      <w:pPr>
        <w:ind w:left="720"/>
      </w:pPr>
      <w:r>
        <w:t xml:space="preserve">Peter </w:t>
      </w:r>
      <w:r w:rsidRPr="000B0D60">
        <w:rPr>
          <w:b/>
          <w:u w:val="single"/>
        </w:rPr>
        <w:t>Baker, 7/17/2012</w:t>
      </w:r>
      <w:r>
        <w:t xml:space="preserve"> (staff writer, “In Trade Deal With Russia, U.S. Plans Sanctions for Human Rights Abuses,</w:t>
      </w:r>
      <w:proofErr w:type="gramStart"/>
      <w:r>
        <w:t>”  Accessed</w:t>
      </w:r>
      <w:proofErr w:type="gramEnd"/>
      <w:r>
        <w:t xml:space="preserve"> 7/20/2012 at </w:t>
      </w:r>
      <w:hyperlink r:id="rId13" w:history="1">
        <w:r w:rsidRPr="00912AC4">
          <w:rPr>
            <w:rStyle w:val="Hyperlink"/>
          </w:rPr>
          <w:t>http://www.nytimes.com/2012/07/18/world/europe/after-decades-us-to-extend-trade-deal-to-russia.html?pagewanted=all</w:t>
        </w:r>
      </w:hyperlink>
      <w:r>
        <w:rPr>
          <w:rStyle w:val="Hyperlink"/>
        </w:rPr>
        <w:t xml:space="preserve">, </w:t>
      </w:r>
      <w:proofErr w:type="spellStart"/>
      <w:r>
        <w:rPr>
          <w:rStyle w:val="Hyperlink"/>
        </w:rPr>
        <w:t>rwg</w:t>
      </w:r>
      <w:proofErr w:type="spellEnd"/>
      <w:r>
        <w:rPr>
          <w:rStyle w:val="Hyperlink"/>
        </w:rPr>
        <w:t>)</w:t>
      </w:r>
    </w:p>
    <w:p w:rsidR="00C0753A" w:rsidRPr="000B0D60" w:rsidRDefault="00C0753A" w:rsidP="00C0753A">
      <w:pPr>
        <w:rPr>
          <w:sz w:val="16"/>
        </w:rPr>
      </w:pPr>
      <w:r w:rsidRPr="000B0D60">
        <w:rPr>
          <w:sz w:val="16"/>
        </w:rPr>
        <w:t xml:space="preserve">WASHINGTON — </w:t>
      </w:r>
      <w:proofErr w:type="gramStart"/>
      <w:r w:rsidRPr="000B0D60">
        <w:rPr>
          <w:rStyle w:val="StyleBoldUnderline"/>
        </w:rPr>
        <w:t>In</w:t>
      </w:r>
      <w:proofErr w:type="gramEnd"/>
      <w:r w:rsidRPr="000B0D60">
        <w:rPr>
          <w:rStyle w:val="StyleBoldUnderline"/>
        </w:rPr>
        <w:t xml:space="preserve"> the two decades since the end of the cold war, the U</w:t>
      </w:r>
      <w:r w:rsidRPr="000B0D60">
        <w:rPr>
          <w:sz w:val="16"/>
        </w:rPr>
        <w:t xml:space="preserve">nited </w:t>
      </w:r>
      <w:r w:rsidRPr="000B0D60">
        <w:rPr>
          <w:rStyle w:val="StyleBoldUnderline"/>
        </w:rPr>
        <w:t>S</w:t>
      </w:r>
      <w:r w:rsidRPr="000B0D60">
        <w:rPr>
          <w:sz w:val="16"/>
        </w:rPr>
        <w:t xml:space="preserve">tates </w:t>
      </w:r>
      <w:r w:rsidRPr="000B0D60">
        <w:rPr>
          <w:rStyle w:val="StyleBoldUnderline"/>
        </w:rPr>
        <w:t>has extended its economic reach to the far corners of the old Communist world, establishing full-fledged trade ties with the likes of Ukraine</w:t>
      </w:r>
      <w:r w:rsidRPr="000B0D60">
        <w:rPr>
          <w:sz w:val="16"/>
        </w:rPr>
        <w:t xml:space="preserve">, Armenia and Kyrgyzstan. Even still-Communist nations like China and Vietnam have been granted full trading status. </w:t>
      </w:r>
      <w:proofErr w:type="gramStart"/>
      <w:r w:rsidRPr="000B0D60">
        <w:rPr>
          <w:rStyle w:val="StyleBoldUnderline"/>
        </w:rPr>
        <w:t>But not Russia.</w:t>
      </w:r>
      <w:proofErr w:type="gramEnd"/>
      <w:r w:rsidRPr="000B0D60">
        <w:rPr>
          <w:rStyle w:val="StyleBoldUnderline"/>
        </w:rPr>
        <w:t xml:space="preserve">  </w:t>
      </w:r>
      <w:r w:rsidRPr="000B0D60">
        <w:rPr>
          <w:rStyle w:val="Emphasis"/>
        </w:rPr>
        <w:t>That seems about to change</w:t>
      </w:r>
      <w:r w:rsidRPr="000B0D60">
        <w:rPr>
          <w:rStyle w:val="StyleBoldUnderline"/>
        </w:rPr>
        <w:t xml:space="preserve">. For the first time since the fall of the Soviet Union, a </w:t>
      </w:r>
      <w:r w:rsidRPr="000B0D60">
        <w:rPr>
          <w:rStyle w:val="Emphasis"/>
        </w:rPr>
        <w:t>bipartisan coalition in Congress</w:t>
      </w:r>
      <w:r w:rsidRPr="000B0D60">
        <w:rPr>
          <w:rStyle w:val="StyleBoldUnderline"/>
        </w:rPr>
        <w:t xml:space="preserve"> has agreed to normalize trade relations with Russia</w:t>
      </w:r>
      <w:r w:rsidRPr="000B0D60">
        <w:rPr>
          <w:sz w:val="16"/>
        </w:rPr>
        <w:t>, the onetime adversary in the long struggle between capitalism and communism. But at a time of renewed tension with Moscow, lawmakers have decided to grant the status with one large caveat — that Russian officials be held responsible for human rights abuses.</w:t>
      </w:r>
    </w:p>
    <w:p w:rsidR="00D31B54" w:rsidRDefault="00D31B54" w:rsidP="00D31B54">
      <w:pPr>
        <w:pStyle w:val="Heading4"/>
      </w:pPr>
      <w:r>
        <w:t>Jackson-</w:t>
      </w:r>
      <w:proofErr w:type="spellStart"/>
      <w:r>
        <w:t>Vanik</w:t>
      </w:r>
      <w:proofErr w:type="spellEnd"/>
      <w:r>
        <w:t xml:space="preserve"> repeal will pass now—momentum is building now:</w:t>
      </w:r>
    </w:p>
    <w:p w:rsidR="00D31B54" w:rsidRDefault="00D31B54" w:rsidP="00D31B54">
      <w:pPr>
        <w:ind w:left="720"/>
      </w:pPr>
      <w:r>
        <w:t xml:space="preserve">Jim </w:t>
      </w:r>
      <w:r w:rsidRPr="000B0D60">
        <w:rPr>
          <w:b/>
          <w:u w:val="single"/>
        </w:rPr>
        <w:t>Abrams, 7/19/2012</w:t>
      </w:r>
      <w:r>
        <w:t xml:space="preserve"> (staff writer, “US House panel to take up Russia trade agreement,” Accessed 7/20/2012 at </w:t>
      </w:r>
      <w:hyperlink r:id="rId14" w:history="1">
        <w:r w:rsidRPr="00912AC4">
          <w:rPr>
            <w:rStyle w:val="Hyperlink"/>
          </w:rPr>
          <w:t>http://www.jacksonsun.com/viewart/20120719/NEWS01/307190028/US-House-panel-take-up-Russia-trade-agreement?odyssey=tab|topnews|text|FRONTPAGE</w:t>
        </w:r>
      </w:hyperlink>
      <w:r>
        <w:rPr>
          <w:rStyle w:val="Hyperlink"/>
        </w:rPr>
        <w:t xml:space="preserve">, </w:t>
      </w:r>
      <w:proofErr w:type="spellStart"/>
      <w:r>
        <w:rPr>
          <w:rStyle w:val="Hyperlink"/>
        </w:rPr>
        <w:t>rwg</w:t>
      </w:r>
      <w:proofErr w:type="spellEnd"/>
      <w:r>
        <w:rPr>
          <w:rStyle w:val="Hyperlink"/>
        </w:rPr>
        <w:t>)</w:t>
      </w:r>
    </w:p>
    <w:p w:rsidR="00D31B54" w:rsidRDefault="00D31B54" w:rsidP="00D31B54">
      <w:pPr>
        <w:rPr>
          <w:sz w:val="16"/>
        </w:rPr>
      </w:pPr>
      <w:r w:rsidRPr="000B0D60">
        <w:rPr>
          <w:sz w:val="16"/>
        </w:rPr>
        <w:t xml:space="preserve">WASHINGTON (AP) — </w:t>
      </w:r>
      <w:r w:rsidRPr="000B0D60">
        <w:rPr>
          <w:rStyle w:val="StyleBoldUnderline"/>
        </w:rPr>
        <w:t xml:space="preserve">The House committee that oversees trade will vote next week on a Russia trade bill, giving momentum to legislation that lawmakers and business groups say is crucial to expanding U.S. exports in Russia’s growing markets.  </w:t>
      </w:r>
      <w:r w:rsidRPr="000B0D60">
        <w:rPr>
          <w:sz w:val="16"/>
        </w:rPr>
        <w:t>The panel chairman, Dave Camp, a Republican, on Thursday announced a bipartisan agreement to advance the legislation, which would remove Cold War restrictions and grant Russia permanent normal trade relations.</w:t>
      </w:r>
    </w:p>
    <w:p w:rsidR="00C0753A" w:rsidRDefault="00C0753A" w:rsidP="00C0753A">
      <w:pPr>
        <w:pStyle w:val="Heading4"/>
      </w:pPr>
      <w:r>
        <w:t>Agreement reached on Thursday increases odds of Jackson-</w:t>
      </w:r>
      <w:proofErr w:type="spellStart"/>
      <w:r>
        <w:t>Vanik</w:t>
      </w:r>
      <w:proofErr w:type="spellEnd"/>
      <w:r>
        <w:t xml:space="preserve"> repeal passage:</w:t>
      </w:r>
    </w:p>
    <w:p w:rsidR="00C0753A" w:rsidRDefault="00C0753A" w:rsidP="00C0753A">
      <w:pPr>
        <w:ind w:left="720"/>
      </w:pPr>
      <w:r>
        <w:t xml:space="preserve">Vicki </w:t>
      </w:r>
      <w:r w:rsidRPr="003A6BB8">
        <w:rPr>
          <w:b/>
          <w:u w:val="single"/>
        </w:rPr>
        <w:t>Needham, 7/19/2012</w:t>
      </w:r>
      <w:r>
        <w:t xml:space="preserve"> (staff writer, “Deal struck in House on Russia trade bill,” Accessed 7/20/2012 at </w:t>
      </w:r>
      <w:hyperlink r:id="rId15" w:history="1">
        <w:r w:rsidRPr="00912AC4">
          <w:rPr>
            <w:rStyle w:val="Hyperlink"/>
          </w:rPr>
          <w:t>http://thehill.com/blogs/on-the-money/1005-trade/239005-house-democrats-republicans-reach-agreement-on-russia-trade-bill-</w:t>
        </w:r>
      </w:hyperlink>
      <w:r>
        <w:rPr>
          <w:rStyle w:val="Hyperlink"/>
        </w:rPr>
        <w:t xml:space="preserve">, </w:t>
      </w:r>
      <w:proofErr w:type="spellStart"/>
      <w:r>
        <w:rPr>
          <w:rStyle w:val="Hyperlink"/>
        </w:rPr>
        <w:t>rwg</w:t>
      </w:r>
      <w:proofErr w:type="spellEnd"/>
      <w:r>
        <w:rPr>
          <w:rStyle w:val="Hyperlink"/>
        </w:rPr>
        <w:t>)</w:t>
      </w:r>
    </w:p>
    <w:p w:rsidR="00C0753A" w:rsidRPr="003A6BB8" w:rsidRDefault="00C0753A" w:rsidP="00C0753A">
      <w:pPr>
        <w:rPr>
          <w:rStyle w:val="StyleBoldUnderline"/>
        </w:rPr>
      </w:pPr>
      <w:r w:rsidRPr="003A6BB8">
        <w:rPr>
          <w:rStyle w:val="StyleBoldUnderline"/>
        </w:rPr>
        <w:t>House Republicans and Democrats reached an agreement on Thursday for moving a bill that would extend</w:t>
      </w:r>
      <w:r w:rsidRPr="003A6BB8">
        <w:rPr>
          <w:sz w:val="16"/>
        </w:rPr>
        <w:t xml:space="preserve"> permanent normal trade relations (</w:t>
      </w:r>
      <w:r w:rsidRPr="003A6BB8">
        <w:rPr>
          <w:rStyle w:val="StyleBoldUnderline"/>
        </w:rPr>
        <w:t>PNTR) to Russia</w:t>
      </w:r>
      <w:r w:rsidRPr="003A6BB8">
        <w:rPr>
          <w:sz w:val="16"/>
        </w:rPr>
        <w:t xml:space="preserve"> and make a statement on Moscow's human-rights record, </w:t>
      </w:r>
      <w:r w:rsidRPr="003A6BB8">
        <w:rPr>
          <w:rStyle w:val="Emphasis"/>
        </w:rPr>
        <w:t>upping the bill's chances</w:t>
      </w:r>
      <w:r w:rsidRPr="003A6BB8">
        <w:rPr>
          <w:rStyle w:val="StyleBoldUnderline"/>
        </w:rPr>
        <w:t xml:space="preserve"> of clearing Congress before the August recess. </w:t>
      </w:r>
    </w:p>
    <w:p w:rsidR="00C0753A" w:rsidRPr="000B0D60" w:rsidRDefault="00C0753A" w:rsidP="00D31B54">
      <w:pPr>
        <w:rPr>
          <w:sz w:val="16"/>
        </w:rPr>
      </w:pPr>
    </w:p>
    <w:p w:rsidR="00C0753A" w:rsidRDefault="00C0753A" w:rsidP="00C0753A">
      <w:pPr>
        <w:pStyle w:val="Heading4"/>
      </w:pPr>
      <w:r>
        <w:lastRenderedPageBreak/>
        <w:t>Passage of Jackson-</w:t>
      </w:r>
      <w:proofErr w:type="spellStart"/>
      <w:r>
        <w:t>Vanik</w:t>
      </w:r>
      <w:proofErr w:type="spellEnd"/>
      <w:r>
        <w:t xml:space="preserve"> out of committee bolsters its chances of passage:</w:t>
      </w:r>
    </w:p>
    <w:p w:rsidR="00C0753A" w:rsidRDefault="00C0753A" w:rsidP="00C0753A">
      <w:pPr>
        <w:ind w:left="720"/>
      </w:pPr>
      <w:r>
        <w:t xml:space="preserve">Vicki </w:t>
      </w:r>
      <w:r w:rsidRPr="005B21A8">
        <w:rPr>
          <w:b/>
          <w:u w:val="single"/>
        </w:rPr>
        <w:t>Needham, 7/18/2012</w:t>
      </w:r>
      <w:r>
        <w:t xml:space="preserve"> (staff writer, “Levin calls for passage of Senate's Russia bill,” Accessed 7/20/2012 at </w:t>
      </w:r>
      <w:hyperlink r:id="rId16" w:history="1">
        <w:r w:rsidRPr="004E42CD">
          <w:rPr>
            <w:rStyle w:val="Hyperlink"/>
          </w:rPr>
          <w:t>http://thehill.com/blogs/on-the-money/1005-trade/238727-levin-calls- for-passage-of-senates-</w:t>
        </w:r>
        <w:proofErr w:type="spellStart"/>
        <w:r w:rsidRPr="004E42CD">
          <w:rPr>
            <w:rStyle w:val="Hyperlink"/>
          </w:rPr>
          <w:t>russia</w:t>
        </w:r>
        <w:proofErr w:type="spellEnd"/>
        <w:r w:rsidRPr="004E42CD">
          <w:rPr>
            <w:rStyle w:val="Hyperlink"/>
          </w:rPr>
          <w:t>-bill</w:t>
        </w:r>
      </w:hyperlink>
      <w:r>
        <w:rPr>
          <w:rStyle w:val="Hyperlink"/>
        </w:rPr>
        <w:t xml:space="preserve">, </w:t>
      </w:r>
      <w:proofErr w:type="spellStart"/>
      <w:r>
        <w:rPr>
          <w:rStyle w:val="Hyperlink"/>
        </w:rPr>
        <w:t>rwg</w:t>
      </w:r>
      <w:proofErr w:type="spellEnd"/>
      <w:r>
        <w:rPr>
          <w:rStyle w:val="Hyperlink"/>
        </w:rPr>
        <w:t>)</w:t>
      </w:r>
    </w:p>
    <w:p w:rsidR="00C0753A" w:rsidRPr="005B21A8" w:rsidRDefault="00C0753A" w:rsidP="00C0753A">
      <w:pPr>
        <w:rPr>
          <w:rStyle w:val="StyleBoldUnderline"/>
        </w:rPr>
      </w:pPr>
      <w:r w:rsidRPr="005B21A8">
        <w:rPr>
          <w:rStyle w:val="StyleBoldUnderline"/>
        </w:rPr>
        <w:t xml:space="preserve">A powerful House Democrat says he will back a Russia trade bill approved in a Senate committee on Wednesday.   </w:t>
      </w:r>
      <w:r w:rsidRPr="005B21A8">
        <w:rPr>
          <w:sz w:val="16"/>
        </w:rPr>
        <w:t xml:space="preserve">House Ways and Means ranking member Sandy </w:t>
      </w:r>
      <w:r w:rsidRPr="005B21A8">
        <w:rPr>
          <w:rStyle w:val="StyleBoldUnderline"/>
        </w:rPr>
        <w:t>Levin</w:t>
      </w:r>
      <w:r w:rsidRPr="005B21A8">
        <w:rPr>
          <w:sz w:val="16"/>
        </w:rPr>
        <w:t xml:space="preserve"> (D-Mich.) </w:t>
      </w:r>
      <w:r w:rsidRPr="005B21A8">
        <w:rPr>
          <w:rStyle w:val="StyleBoldUnderline"/>
        </w:rPr>
        <w:t>said he supports the bill that cleared the Senate Finance Committee, which combines a repeal of the Jackson-</w:t>
      </w:r>
      <w:proofErr w:type="spellStart"/>
      <w:r w:rsidRPr="005B21A8">
        <w:rPr>
          <w:rStyle w:val="StyleBoldUnderline"/>
        </w:rPr>
        <w:t>Vanik</w:t>
      </w:r>
      <w:proofErr w:type="spellEnd"/>
      <w:r w:rsidRPr="005B21A8">
        <w:rPr>
          <w:rStyle w:val="StyleBoldUnderline"/>
        </w:rPr>
        <w:t xml:space="preserve"> provision</w:t>
      </w:r>
      <w:r w:rsidRPr="005B21A8">
        <w:rPr>
          <w:sz w:val="16"/>
        </w:rPr>
        <w:t xml:space="preserve"> to normalize trade relations with Russia, as well as a human-rights bill. "The outcome of that action is a strong bill that addresses the outstanding issues that we have raised," Levin said.   "I fully support that bill and hope Chairman [Dave] Camp will join me in co-sponsoring an identical House bill and schedule a markup."   </w:t>
      </w:r>
      <w:r w:rsidRPr="005B21A8">
        <w:rPr>
          <w:rStyle w:val="StyleBoldUnderline"/>
        </w:rPr>
        <w:t xml:space="preserve">Unanimous clearance out the Senate panel gave lawmakers and business groups that support the measure a </w:t>
      </w:r>
      <w:r w:rsidRPr="005B21A8">
        <w:rPr>
          <w:rStyle w:val="Emphasis"/>
        </w:rPr>
        <w:t>rush of optimism</w:t>
      </w:r>
      <w:r w:rsidRPr="005B21A8">
        <w:rPr>
          <w:rStyle w:val="StyleBoldUnderline"/>
        </w:rPr>
        <w:t xml:space="preserve"> that the bill might actually get through Congress before they leave for a month-long August recess.  </w:t>
      </w:r>
    </w:p>
    <w:p w:rsidR="00C0753A" w:rsidRDefault="00C0753A" w:rsidP="00C0753A">
      <w:pPr>
        <w:pStyle w:val="Heading4"/>
      </w:pPr>
      <w:r>
        <w:t>Bi-partisan support bolsters chances of Jackson-</w:t>
      </w:r>
      <w:proofErr w:type="spellStart"/>
      <w:r>
        <w:t>Vanik</w:t>
      </w:r>
      <w:proofErr w:type="spellEnd"/>
      <w:r>
        <w:t xml:space="preserve"> passage:</w:t>
      </w:r>
    </w:p>
    <w:p w:rsidR="00C0753A" w:rsidRDefault="00C0753A" w:rsidP="00C0753A">
      <w:pPr>
        <w:ind w:firstLine="720"/>
      </w:pPr>
      <w:r>
        <w:t xml:space="preserve">Tom </w:t>
      </w:r>
      <w:r w:rsidRPr="005B21A8">
        <w:rPr>
          <w:b/>
          <w:u w:val="single"/>
        </w:rPr>
        <w:t>Barkley, 7/18/2012</w:t>
      </w:r>
      <w:r>
        <w:t xml:space="preserve"> (staff writer, “Senate Advances Trade Bill on Russia,” Accessed 7/20/2012 at</w:t>
      </w:r>
    </w:p>
    <w:p w:rsidR="00C0753A" w:rsidRDefault="00C0753A" w:rsidP="00C0753A">
      <w:pPr>
        <w:ind w:firstLine="720"/>
      </w:pPr>
      <w:hyperlink r:id="rId17" w:history="1">
        <w:r w:rsidRPr="004E42CD">
          <w:rPr>
            <w:rStyle w:val="Hyperlink"/>
          </w:rPr>
          <w:t>http://online.wsj.com/article/SB10000872396390444330904577535041366804320.html?mod=googlenews</w:t>
        </w:r>
        <w:r w:rsidRPr="004E42CD">
          <w:rPr>
            <w:rStyle w:val="Hyperlink"/>
          </w:rPr>
          <w:tab/>
        </w:r>
        <w:proofErr w:type="spellStart"/>
        <w:r w:rsidRPr="004E42CD">
          <w:rPr>
            <w:rStyle w:val="Hyperlink"/>
          </w:rPr>
          <w:t>wsj</w:t>
        </w:r>
        <w:proofErr w:type="spellEnd"/>
      </w:hyperlink>
      <w:r>
        <w:rPr>
          <w:rStyle w:val="Hyperlink"/>
        </w:rPr>
        <w:t xml:space="preserve">, </w:t>
      </w:r>
      <w:proofErr w:type="spellStart"/>
      <w:r>
        <w:rPr>
          <w:rStyle w:val="Hyperlink"/>
        </w:rPr>
        <w:t>rwg</w:t>
      </w:r>
      <w:proofErr w:type="spellEnd"/>
      <w:r>
        <w:rPr>
          <w:rStyle w:val="Hyperlink"/>
        </w:rPr>
        <w:t>)</w:t>
      </w:r>
    </w:p>
    <w:p w:rsidR="00C0753A" w:rsidRPr="00C0753A" w:rsidRDefault="00C0753A" w:rsidP="00C0753A">
      <w:pPr>
        <w:rPr>
          <w:rStyle w:val="StyleBoldUnderline"/>
          <w:bCs w:val="0"/>
          <w:u w:val="none"/>
        </w:rPr>
      </w:pPr>
      <w:r>
        <w:t xml:space="preserve">Still, </w:t>
      </w:r>
      <w:r w:rsidRPr="005B21A8">
        <w:rPr>
          <w:rStyle w:val="StyleBoldUnderline"/>
        </w:rPr>
        <w:t xml:space="preserve">the bill's chances are </w:t>
      </w:r>
      <w:r w:rsidRPr="005B21A8">
        <w:rPr>
          <w:rStyle w:val="Emphasis"/>
        </w:rPr>
        <w:t xml:space="preserve">helped by its bipartisan </w:t>
      </w:r>
      <w:proofErr w:type="spellStart"/>
      <w:r w:rsidRPr="005B21A8">
        <w:rPr>
          <w:rStyle w:val="Emphasis"/>
        </w:rPr>
        <w:t>support</w:t>
      </w:r>
      <w:r w:rsidRPr="005B21A8">
        <w:rPr>
          <w:rStyle w:val="StyleBoldUnderline"/>
        </w:rPr>
        <w:t>."I</w:t>
      </w:r>
      <w:proofErr w:type="spellEnd"/>
      <w:r w:rsidRPr="005B21A8">
        <w:rPr>
          <w:rStyle w:val="StyleBoldUnderline"/>
        </w:rPr>
        <w:t xml:space="preserve"> strongly urge the majority leader to take up this bill quickly in order to help create more American jobs and ensure American businesses stay competitive world-wide,"</w:t>
      </w:r>
      <w:r>
        <w:t xml:space="preserve"> said Sen. Roy Blunt (R., Mo.), a member of the Senate Republican leadership team.</w:t>
      </w:r>
    </w:p>
    <w:p w:rsidR="00C0753A" w:rsidRDefault="00C0753A" w:rsidP="00C0753A">
      <w:pPr>
        <w:pStyle w:val="Heading4"/>
      </w:pPr>
      <w:r>
        <w:t>Passage of Jackson-</w:t>
      </w:r>
      <w:proofErr w:type="spellStart"/>
      <w:r>
        <w:t>Vanik</w:t>
      </w:r>
      <w:proofErr w:type="spellEnd"/>
      <w:r>
        <w:t xml:space="preserve"> repeal through Senate Finance Committee improves chances of bill passage:</w:t>
      </w:r>
    </w:p>
    <w:p w:rsidR="00C0753A" w:rsidRDefault="00C0753A" w:rsidP="00C0753A">
      <w:pPr>
        <w:ind w:firstLine="720"/>
      </w:pPr>
      <w:r>
        <w:t xml:space="preserve">Doug </w:t>
      </w:r>
      <w:r w:rsidRPr="00002F38">
        <w:rPr>
          <w:b/>
          <w:u w:val="single"/>
        </w:rPr>
        <w:t>Palmer, 7/18/2012</w:t>
      </w:r>
      <w:r>
        <w:t xml:space="preserve"> (“Senate panel approves Russia trade, rights bill,” Accessed 7/20/2012 at</w:t>
      </w:r>
    </w:p>
    <w:p w:rsidR="00C0753A" w:rsidRDefault="00C0753A" w:rsidP="00C0753A">
      <w:pPr>
        <w:ind w:firstLine="720"/>
      </w:pPr>
      <w:hyperlink r:id="rId18" w:history="1">
        <w:r w:rsidRPr="00912AC4">
          <w:rPr>
            <w:rStyle w:val="Hyperlink"/>
          </w:rPr>
          <w:t>http://www.cnbc.com/id/48229271</w:t>
        </w:r>
      </w:hyperlink>
      <w:r>
        <w:rPr>
          <w:rStyle w:val="Hyperlink"/>
        </w:rPr>
        <w:t xml:space="preserve">, </w:t>
      </w:r>
      <w:proofErr w:type="spellStart"/>
      <w:r>
        <w:rPr>
          <w:rStyle w:val="Hyperlink"/>
        </w:rPr>
        <w:t>rwg</w:t>
      </w:r>
      <w:proofErr w:type="spellEnd"/>
      <w:r>
        <w:rPr>
          <w:rStyle w:val="Hyperlink"/>
        </w:rPr>
        <w:t>)</w:t>
      </w:r>
    </w:p>
    <w:p w:rsidR="00C0753A" w:rsidRPr="00002F38" w:rsidRDefault="00C0753A" w:rsidP="00C0753A">
      <w:pPr>
        <w:rPr>
          <w:sz w:val="16"/>
        </w:rPr>
      </w:pPr>
      <w:r w:rsidRPr="00002F38">
        <w:rPr>
          <w:sz w:val="16"/>
        </w:rPr>
        <w:t xml:space="preserve">WASHINGTON (Reuters) - </w:t>
      </w:r>
      <w:r w:rsidRPr="00002F38">
        <w:rPr>
          <w:rStyle w:val="StyleBoldUnderline"/>
        </w:rPr>
        <w:t>The Senate Finance Committee on Wednesday unanimously approved a bill to ensure that U.S. exporters share in the benefits of Russia's upcoming accession to the W</w:t>
      </w:r>
      <w:r w:rsidRPr="00002F38">
        <w:rPr>
          <w:sz w:val="16"/>
        </w:rPr>
        <w:t xml:space="preserve">orld </w:t>
      </w:r>
      <w:r w:rsidRPr="00002F38">
        <w:rPr>
          <w:rStyle w:val="StyleBoldUnderline"/>
        </w:rPr>
        <w:t>T</w:t>
      </w:r>
      <w:r w:rsidRPr="00002F38">
        <w:rPr>
          <w:sz w:val="16"/>
        </w:rPr>
        <w:t xml:space="preserve">rade </w:t>
      </w:r>
      <w:r w:rsidRPr="00002F38">
        <w:rPr>
          <w:rStyle w:val="StyleBoldUnderline"/>
        </w:rPr>
        <w:t>O</w:t>
      </w:r>
      <w:r w:rsidRPr="00002F38">
        <w:rPr>
          <w:sz w:val="16"/>
        </w:rPr>
        <w:t xml:space="preserve">rganization and to also punish Russian officials for human rights violations.  </w:t>
      </w:r>
      <w:r w:rsidRPr="00002F38">
        <w:rPr>
          <w:rStyle w:val="StyleBoldUnderline"/>
        </w:rPr>
        <w:t xml:space="preserve">The bipartisan vote </w:t>
      </w:r>
      <w:r w:rsidRPr="00002F38">
        <w:rPr>
          <w:rStyle w:val="Emphasis"/>
        </w:rPr>
        <w:t>improves chances for the bill</w:t>
      </w:r>
      <w:r w:rsidRPr="00002F38">
        <w:rPr>
          <w:rStyle w:val="StyleBoldUnderline"/>
        </w:rPr>
        <w:t xml:space="preserve"> to move quickly through the full Senate and the House of Representatives and be signed into law by</w:t>
      </w:r>
      <w:r w:rsidRPr="00002F38">
        <w:rPr>
          <w:sz w:val="16"/>
        </w:rPr>
        <w:t xml:space="preserve"> President Barack</w:t>
      </w:r>
      <w:r w:rsidRPr="00002F38">
        <w:rPr>
          <w:rStyle w:val="StyleBoldUnderline"/>
        </w:rPr>
        <w:t xml:space="preserve"> Obama</w:t>
      </w:r>
      <w:r w:rsidRPr="00002F38">
        <w:rPr>
          <w:sz w:val="16"/>
        </w:rPr>
        <w:t xml:space="preserve"> before Russia enters the WTO in August.</w:t>
      </w:r>
    </w:p>
    <w:p w:rsidR="00C0753A" w:rsidRPr="003A6BB8" w:rsidRDefault="00C0753A" w:rsidP="00C0753A">
      <w:pPr>
        <w:pStyle w:val="Heading4"/>
      </w:pPr>
      <w:r>
        <w:t>Bipartisan agreement on legislation increases odds of Jackson-</w:t>
      </w:r>
      <w:proofErr w:type="spellStart"/>
      <w:r>
        <w:t>Vanik</w:t>
      </w:r>
      <w:proofErr w:type="spellEnd"/>
      <w:r>
        <w:t xml:space="preserve"> passage:</w:t>
      </w:r>
    </w:p>
    <w:p w:rsidR="00C0753A" w:rsidRDefault="00C0753A" w:rsidP="00C0753A">
      <w:pPr>
        <w:ind w:left="720"/>
      </w:pPr>
      <w:r>
        <w:t xml:space="preserve">James </w:t>
      </w:r>
      <w:r w:rsidRPr="003A6BB8">
        <w:rPr>
          <w:b/>
          <w:u w:val="single"/>
        </w:rPr>
        <w:t>Rowley, 7/19/2012</w:t>
      </w:r>
      <w:r>
        <w:t xml:space="preserve"> (staff writer, “U.S. House Has Bipartisan Deal to Normalize Russia Trade,” Accessed 7/20/2012 at </w:t>
      </w:r>
      <w:hyperlink r:id="rId19" w:history="1">
        <w:r w:rsidRPr="00912AC4">
          <w:rPr>
            <w:rStyle w:val="Hyperlink"/>
          </w:rPr>
          <w:t>http://www.businessweek.com/news/2012-07-19/u-dot-s-dot-house-has-bipartisan-deal-to-normalize-russia-trade</w:t>
        </w:r>
      </w:hyperlink>
      <w:r>
        <w:rPr>
          <w:rStyle w:val="Hyperlink"/>
        </w:rPr>
        <w:t xml:space="preserve">, </w:t>
      </w:r>
      <w:proofErr w:type="spellStart"/>
      <w:r>
        <w:rPr>
          <w:rStyle w:val="Hyperlink"/>
        </w:rPr>
        <w:t>rwg</w:t>
      </w:r>
      <w:proofErr w:type="spellEnd"/>
      <w:r>
        <w:rPr>
          <w:rStyle w:val="Hyperlink"/>
        </w:rPr>
        <w:t>)</w:t>
      </w:r>
    </w:p>
    <w:p w:rsidR="00C0753A" w:rsidRPr="003A6BB8" w:rsidRDefault="00C0753A" w:rsidP="00C0753A">
      <w:pPr>
        <w:rPr>
          <w:sz w:val="16"/>
        </w:rPr>
      </w:pPr>
      <w:r w:rsidRPr="003A6BB8">
        <w:rPr>
          <w:rStyle w:val="StyleBoldUnderline"/>
        </w:rPr>
        <w:t>A bipartisan agreement on legislation to grant permanent normalized U.S. trade relations with Russia was announced by the chairman and top Democrat on the House Ways and Means Committee.  The agreement increases the likelihood that Congress will enact the measure before lawmakers leave for their August recess</w:t>
      </w:r>
      <w:r w:rsidRPr="003A6BB8">
        <w:rPr>
          <w:sz w:val="16"/>
        </w:rPr>
        <w:t>. That would allow U.S. businesses such as Caterpillar Inc. (CAT) (CAT), Boeing Co. (BA) (BA) and General Electric Co. (GE) (GE) to take full advantage of Russia’s admission to the World Trade Organization next month.</w:t>
      </w:r>
    </w:p>
    <w:p w:rsidR="00D31B54" w:rsidRPr="00D31B54" w:rsidRDefault="00D31B54" w:rsidP="00D31B54">
      <w:pPr>
        <w:pStyle w:val="Heading4"/>
        <w:rPr>
          <w:rStyle w:val="StyleBoldUnderline"/>
          <w:u w:val="none"/>
        </w:rPr>
      </w:pPr>
      <w:r w:rsidRPr="00D31B54">
        <w:rPr>
          <w:rStyle w:val="StyleBoldUnderline"/>
          <w:u w:val="none"/>
        </w:rPr>
        <w:t>Senators already expressing strong support for repeal of Jackson-</w:t>
      </w:r>
      <w:proofErr w:type="spellStart"/>
      <w:r w:rsidRPr="00D31B54">
        <w:rPr>
          <w:rStyle w:val="StyleBoldUnderline"/>
          <w:u w:val="none"/>
        </w:rPr>
        <w:t>Vanik</w:t>
      </w:r>
      <w:proofErr w:type="spellEnd"/>
      <w:r w:rsidRPr="00D31B54">
        <w:rPr>
          <w:rStyle w:val="StyleBoldUnderline"/>
          <w:u w:val="none"/>
        </w:rPr>
        <w:t>:</w:t>
      </w:r>
    </w:p>
    <w:p w:rsidR="00D31B54" w:rsidRDefault="00D31B54" w:rsidP="00D31B54">
      <w:pPr>
        <w:ind w:left="720"/>
      </w:pPr>
      <w:r w:rsidRPr="008A3E60">
        <w:rPr>
          <w:b/>
          <w:u w:val="single"/>
        </w:rPr>
        <w:t xml:space="preserve">RIA </w:t>
      </w:r>
      <w:proofErr w:type="spellStart"/>
      <w:r w:rsidRPr="008A3E60">
        <w:rPr>
          <w:b/>
          <w:u w:val="single"/>
        </w:rPr>
        <w:t>Novosti</w:t>
      </w:r>
      <w:proofErr w:type="spellEnd"/>
      <w:r w:rsidRPr="008A3E60">
        <w:rPr>
          <w:b/>
          <w:u w:val="single"/>
        </w:rPr>
        <w:t>, 7/18/2012</w:t>
      </w:r>
      <w:r>
        <w:t xml:space="preserve"> (“US Senate Committee Ties Jackson-</w:t>
      </w:r>
      <w:proofErr w:type="spellStart"/>
      <w:r>
        <w:t>Vanik</w:t>
      </w:r>
      <w:proofErr w:type="spellEnd"/>
      <w:r>
        <w:t xml:space="preserve"> to </w:t>
      </w:r>
      <w:proofErr w:type="spellStart"/>
      <w:r>
        <w:t>Magnitsky</w:t>
      </w:r>
      <w:proofErr w:type="spellEnd"/>
      <w:r>
        <w:t xml:space="preserve"> Bill,” Accessed 7/20/2012 at </w:t>
      </w:r>
      <w:hyperlink r:id="rId20" w:history="1">
        <w:r w:rsidRPr="004E42CD">
          <w:rPr>
            <w:rStyle w:val="Hyperlink"/>
          </w:rPr>
          <w:t>http://en.ria.ru/world/20120718/174667628.html</w:t>
        </w:r>
      </w:hyperlink>
      <w:r>
        <w:t xml:space="preserve">, </w:t>
      </w:r>
      <w:proofErr w:type="spellStart"/>
      <w:r>
        <w:t>rwg</w:t>
      </w:r>
      <w:proofErr w:type="spellEnd"/>
      <w:r>
        <w:t>)</w:t>
      </w:r>
    </w:p>
    <w:p w:rsidR="00D31B54" w:rsidRPr="008A3E60" w:rsidRDefault="00D31B54" w:rsidP="00D31B54">
      <w:pPr>
        <w:rPr>
          <w:rStyle w:val="StyleBoldUnderline"/>
        </w:rPr>
      </w:pPr>
      <w:r w:rsidRPr="008A3E60">
        <w:rPr>
          <w:rStyle w:val="StyleBoldUnderline"/>
        </w:rPr>
        <w:t>The United States Congress finance committee has linked a draft bill on repealing the Jackson-</w:t>
      </w:r>
      <w:proofErr w:type="spellStart"/>
      <w:r w:rsidRPr="008A3E60">
        <w:rPr>
          <w:rStyle w:val="StyleBoldUnderline"/>
        </w:rPr>
        <w:t>Vanik</w:t>
      </w:r>
      <w:proofErr w:type="spellEnd"/>
      <w:r w:rsidRPr="008A3E60">
        <w:rPr>
          <w:rStyle w:val="StyleBoldUnderline"/>
        </w:rPr>
        <w:t xml:space="preserve"> Amendment </w:t>
      </w:r>
      <w:r w:rsidRPr="008A3E60">
        <w:rPr>
          <w:sz w:val="16"/>
        </w:rPr>
        <w:t>and a change in Russia’s status to a free trade nation to the draft "</w:t>
      </w:r>
      <w:proofErr w:type="spellStart"/>
      <w:r w:rsidRPr="008A3E60">
        <w:rPr>
          <w:sz w:val="16"/>
        </w:rPr>
        <w:t>Magnitsky</w:t>
      </w:r>
      <w:proofErr w:type="spellEnd"/>
      <w:r w:rsidRPr="008A3E60">
        <w:rPr>
          <w:sz w:val="16"/>
        </w:rPr>
        <w:t xml:space="preserve"> bill,” the committee said on Wednesday.  A Senate vote on the joint law will take place in the next few hours.  "Committee Chairman Baucus released a modified mark of his bill to establish permanent normal trade relations with Russia and remove Russia from the 1974 Jackson-</w:t>
      </w:r>
      <w:proofErr w:type="spellStart"/>
      <w:r w:rsidRPr="008A3E60">
        <w:rPr>
          <w:sz w:val="16"/>
        </w:rPr>
        <w:t>Vanik</w:t>
      </w:r>
      <w:proofErr w:type="spellEnd"/>
      <w:r w:rsidRPr="008A3E60">
        <w:rPr>
          <w:sz w:val="16"/>
        </w:rPr>
        <w:t xml:space="preserve"> amendment," a source in Washington told RIA </w:t>
      </w:r>
      <w:proofErr w:type="spellStart"/>
      <w:r w:rsidRPr="008A3E60">
        <w:rPr>
          <w:sz w:val="16"/>
        </w:rPr>
        <w:t>Novosti</w:t>
      </w:r>
      <w:proofErr w:type="spellEnd"/>
      <w:r w:rsidRPr="008A3E60">
        <w:rPr>
          <w:sz w:val="16"/>
        </w:rPr>
        <w:t xml:space="preserve">. "The mark includes the </w:t>
      </w:r>
      <w:proofErr w:type="spellStart"/>
      <w:r w:rsidRPr="008A3E60">
        <w:rPr>
          <w:sz w:val="16"/>
        </w:rPr>
        <w:t>Magnitsky</w:t>
      </w:r>
      <w:proofErr w:type="spellEnd"/>
      <w:r w:rsidRPr="008A3E60">
        <w:rPr>
          <w:sz w:val="16"/>
        </w:rPr>
        <w:t xml:space="preserve"> Act, as passed by the Senate Foreign Relations Committee."  The text of the joint bill also has “small alterations,” on electronic trade, the source added.  The introduction of the combined bill to the committee is a technicality, as Baucus presented his draft bill to the Senate on July 12, and on July 14 a source in the committee administration confirmed to RIA </w:t>
      </w:r>
      <w:proofErr w:type="spellStart"/>
      <w:r w:rsidRPr="008A3E60">
        <w:rPr>
          <w:sz w:val="16"/>
        </w:rPr>
        <w:t>Novosti</w:t>
      </w:r>
      <w:proofErr w:type="spellEnd"/>
      <w:r w:rsidRPr="008A3E60">
        <w:rPr>
          <w:sz w:val="16"/>
        </w:rPr>
        <w:t xml:space="preserve"> that it would be this joint bill which would be put to the vote on Wednesday.  </w:t>
      </w:r>
      <w:r w:rsidRPr="008A3E60">
        <w:rPr>
          <w:rStyle w:val="StyleBoldUnderline"/>
        </w:rPr>
        <w:t>Several senators have already expressed strong support for the bill.</w:t>
      </w:r>
    </w:p>
    <w:p w:rsidR="00D31B54" w:rsidRDefault="00D31B54" w:rsidP="00D31B54"/>
    <w:p w:rsidR="00D31B54" w:rsidRDefault="00D31B54" w:rsidP="00D31B54">
      <w:pPr>
        <w:spacing w:after="200" w:line="276" w:lineRule="auto"/>
      </w:pPr>
      <w:r>
        <w:br w:type="page"/>
      </w:r>
    </w:p>
    <w:p w:rsidR="00D31B54" w:rsidRPr="00D31B54" w:rsidRDefault="00D31B54" w:rsidP="00D31B54">
      <w:pPr>
        <w:pStyle w:val="Heading3"/>
        <w:rPr>
          <w:rStyle w:val="StyleBoldUnderline"/>
          <w:bCs/>
          <w:sz w:val="32"/>
        </w:rPr>
      </w:pPr>
      <w:r>
        <w:rPr>
          <w:rStyle w:val="StyleBoldUnderline"/>
          <w:bCs/>
          <w:sz w:val="32"/>
        </w:rPr>
        <w:lastRenderedPageBreak/>
        <w:t xml:space="preserve">Uniqueness:  </w:t>
      </w:r>
      <w:r w:rsidRPr="00D31B54">
        <w:rPr>
          <w:rStyle w:val="StyleBoldUnderline"/>
          <w:bCs/>
          <w:sz w:val="32"/>
        </w:rPr>
        <w:t xml:space="preserve">AT:  </w:t>
      </w:r>
      <w:proofErr w:type="spellStart"/>
      <w:r w:rsidRPr="00D31B54">
        <w:rPr>
          <w:rStyle w:val="StyleBoldUnderline"/>
          <w:bCs/>
          <w:sz w:val="32"/>
        </w:rPr>
        <w:t>Magnitsky</w:t>
      </w:r>
      <w:proofErr w:type="spellEnd"/>
      <w:r w:rsidRPr="00D31B54">
        <w:rPr>
          <w:rStyle w:val="StyleBoldUnderline"/>
          <w:bCs/>
          <w:sz w:val="32"/>
        </w:rPr>
        <w:t xml:space="preserve"> </w:t>
      </w:r>
      <w:r>
        <w:rPr>
          <w:rStyle w:val="StyleBoldUnderline"/>
          <w:bCs/>
          <w:sz w:val="32"/>
        </w:rPr>
        <w:t>Bill</w:t>
      </w:r>
    </w:p>
    <w:p w:rsidR="00D31B54" w:rsidRDefault="00D31B54" w:rsidP="00D31B54">
      <w:pPr>
        <w:pStyle w:val="Heading4"/>
      </w:pPr>
      <w:r>
        <w:t xml:space="preserve">Obama is </w:t>
      </w:r>
      <w:r>
        <w:t xml:space="preserve">lobbying against </w:t>
      </w:r>
      <w:r>
        <w:t xml:space="preserve">the linkage of </w:t>
      </w:r>
      <w:proofErr w:type="spellStart"/>
      <w:r>
        <w:t>Magnitsky</w:t>
      </w:r>
      <w:proofErr w:type="spellEnd"/>
      <w:r>
        <w:t xml:space="preserve"> to Jackson-</w:t>
      </w:r>
      <w:proofErr w:type="spellStart"/>
      <w:r>
        <w:t>Vanik</w:t>
      </w:r>
      <w:proofErr w:type="spellEnd"/>
      <w:r>
        <w:t>—this is just a political capital key:</w:t>
      </w:r>
    </w:p>
    <w:p w:rsidR="00D31B54" w:rsidRDefault="00D31B54" w:rsidP="00D31B54">
      <w:pPr>
        <w:ind w:left="720"/>
      </w:pPr>
      <w:r>
        <w:t xml:space="preserve">Peter </w:t>
      </w:r>
      <w:r w:rsidRPr="000B0D60">
        <w:rPr>
          <w:b/>
          <w:u w:val="single"/>
        </w:rPr>
        <w:t>Baker, 7/17/2012</w:t>
      </w:r>
      <w:r>
        <w:t xml:space="preserve"> (staff writer, “In Trade Deal With Russia, U.S. Plans Sanctions for Human Rights Abuses,</w:t>
      </w:r>
      <w:proofErr w:type="gramStart"/>
      <w:r>
        <w:t>”  Accessed</w:t>
      </w:r>
      <w:proofErr w:type="gramEnd"/>
      <w:r>
        <w:t xml:space="preserve"> 7/20/2012 at </w:t>
      </w:r>
      <w:hyperlink r:id="rId21" w:history="1">
        <w:r w:rsidRPr="00912AC4">
          <w:rPr>
            <w:rStyle w:val="Hyperlink"/>
          </w:rPr>
          <w:t>http://www.nytimes.com/2012/07/18/world/europe/after-decades-us-to-extend-trade-deal-to-russia.html?pagewanted=all</w:t>
        </w:r>
      </w:hyperlink>
      <w:r>
        <w:rPr>
          <w:rStyle w:val="Hyperlink"/>
        </w:rPr>
        <w:t xml:space="preserve">, </w:t>
      </w:r>
      <w:proofErr w:type="spellStart"/>
      <w:r>
        <w:rPr>
          <w:rStyle w:val="Hyperlink"/>
        </w:rPr>
        <w:t>rwg</w:t>
      </w:r>
      <w:proofErr w:type="spellEnd"/>
      <w:r>
        <w:rPr>
          <w:rStyle w:val="Hyperlink"/>
        </w:rPr>
        <w:t>)</w:t>
      </w:r>
    </w:p>
    <w:p w:rsidR="00D31B54" w:rsidRDefault="00D31B54" w:rsidP="00D31B54">
      <w:pPr>
        <w:rPr>
          <w:sz w:val="16"/>
        </w:rPr>
      </w:pPr>
      <w:r w:rsidRPr="000B0D60">
        <w:rPr>
          <w:rStyle w:val="StyleBoldUnderline"/>
        </w:rPr>
        <w:t>Yet in imposing sanctions for human rights violations</w:t>
      </w:r>
      <w:r w:rsidRPr="000B0D60">
        <w:rPr>
          <w:sz w:val="16"/>
        </w:rPr>
        <w:t xml:space="preserve">, lawmakers are defying not just the Kremlin of Russia’s president, Vladimir V. Putin, but also President </w:t>
      </w:r>
      <w:r w:rsidRPr="000B0D60">
        <w:rPr>
          <w:rStyle w:val="StyleBoldUnderline"/>
        </w:rPr>
        <w:t xml:space="preserve">Obama, who while embracing the normalization of trade </w:t>
      </w:r>
      <w:r w:rsidRPr="000B0D60">
        <w:rPr>
          <w:rStyle w:val="Emphasis"/>
        </w:rPr>
        <w:t>lobbied</w:t>
      </w:r>
      <w:r w:rsidRPr="000B0D60">
        <w:rPr>
          <w:rStyle w:val="StyleBoldUnderline"/>
        </w:rPr>
        <w:t xml:space="preserve"> </w:t>
      </w:r>
      <w:r w:rsidRPr="000B0D60">
        <w:rPr>
          <w:rStyle w:val="Emphasis"/>
        </w:rPr>
        <w:t>against</w:t>
      </w:r>
      <w:r w:rsidRPr="000B0D60">
        <w:rPr>
          <w:rStyle w:val="StyleBoldUnderline"/>
        </w:rPr>
        <w:t xml:space="preserve"> mixing the issues.</w:t>
      </w:r>
      <w:r w:rsidRPr="000B0D60">
        <w:rPr>
          <w:sz w:val="16"/>
        </w:rPr>
        <w:t xml:space="preserve"> In effect, foreign policy experts said, the legislation represents a judgment by Congress that in his effort to repair relations with Moscow, Mr. Obama has not paid enough attention to freedom and democracy.</w:t>
      </w:r>
    </w:p>
    <w:p w:rsidR="00D31B54" w:rsidRDefault="00D31B54" w:rsidP="00D31B54">
      <w:pPr>
        <w:pStyle w:val="Heading4"/>
      </w:pPr>
      <w:r>
        <w:t xml:space="preserve">Obama is pushing for a clean bill without </w:t>
      </w:r>
      <w:proofErr w:type="spellStart"/>
      <w:r>
        <w:t>Magnitsky</w:t>
      </w:r>
      <w:proofErr w:type="spellEnd"/>
      <w:r>
        <w:t>—this is just a political capital key argument:</w:t>
      </w:r>
    </w:p>
    <w:p w:rsidR="00D31B54" w:rsidRDefault="00D31B54" w:rsidP="00D31B54">
      <w:pPr>
        <w:ind w:firstLine="720"/>
      </w:pPr>
      <w:r w:rsidRPr="001B5D57">
        <w:rPr>
          <w:b/>
          <w:u w:val="single"/>
        </w:rPr>
        <w:t>Reuters, 7/19/2012</w:t>
      </w:r>
      <w:r>
        <w:t xml:space="preserve"> (“US Senate panel approves Russia trade, rights bill,” Accessed 7/20/2012 at </w:t>
      </w:r>
    </w:p>
    <w:p w:rsidR="00D31B54" w:rsidRDefault="00D31B54" w:rsidP="00D31B54">
      <w:pPr>
        <w:ind w:firstLine="720"/>
      </w:pPr>
      <w:hyperlink r:id="rId22" w:history="1">
        <w:r w:rsidRPr="00912AC4">
          <w:rPr>
            <w:rStyle w:val="Hyperlink"/>
          </w:rPr>
          <w:t>http://in.reuters.com/article/2012/07/18/usa-russia-trade-idINL2E8II9S320120718</w:t>
        </w:r>
      </w:hyperlink>
      <w:r>
        <w:rPr>
          <w:rStyle w:val="Hyperlink"/>
        </w:rPr>
        <w:t xml:space="preserve">, </w:t>
      </w:r>
      <w:proofErr w:type="spellStart"/>
      <w:r>
        <w:rPr>
          <w:rStyle w:val="Hyperlink"/>
        </w:rPr>
        <w:t>rwg</w:t>
      </w:r>
      <w:proofErr w:type="spellEnd"/>
      <w:r>
        <w:rPr>
          <w:rStyle w:val="Hyperlink"/>
        </w:rPr>
        <w:t>)</w:t>
      </w:r>
    </w:p>
    <w:p w:rsidR="00D31B54" w:rsidRPr="001B5D57" w:rsidRDefault="00D31B54" w:rsidP="00D31B54">
      <w:pPr>
        <w:rPr>
          <w:rStyle w:val="StyleBoldUnderline"/>
        </w:rPr>
      </w:pPr>
      <w:r w:rsidRPr="001B5D57">
        <w:rPr>
          <w:sz w:val="16"/>
        </w:rPr>
        <w:t xml:space="preserve">Moscow strongly opposes </w:t>
      </w:r>
      <w:r w:rsidRPr="001B5D57">
        <w:rPr>
          <w:rStyle w:val="StyleBoldUnderline"/>
        </w:rPr>
        <w:t xml:space="preserve">the </w:t>
      </w:r>
      <w:proofErr w:type="spellStart"/>
      <w:r w:rsidRPr="001B5D57">
        <w:rPr>
          <w:rStyle w:val="StyleBoldUnderline"/>
        </w:rPr>
        <w:t>Magnitsky</w:t>
      </w:r>
      <w:proofErr w:type="spellEnd"/>
      <w:r w:rsidRPr="001B5D57">
        <w:rPr>
          <w:rStyle w:val="StyleBoldUnderline"/>
        </w:rPr>
        <w:t xml:space="preserve"> bill</w:t>
      </w:r>
      <w:r w:rsidRPr="001B5D57">
        <w:rPr>
          <w:sz w:val="16"/>
        </w:rPr>
        <w:t>.  "Really, the last thing we want is for the anti-Soviet Jackson-</w:t>
      </w:r>
      <w:proofErr w:type="spellStart"/>
      <w:r w:rsidRPr="001B5D57">
        <w:rPr>
          <w:sz w:val="16"/>
        </w:rPr>
        <w:t>Vanik</w:t>
      </w:r>
      <w:proofErr w:type="spellEnd"/>
      <w:r w:rsidRPr="001B5D57">
        <w:rPr>
          <w:sz w:val="16"/>
        </w:rPr>
        <w:t xml:space="preserve"> amendment to be replaced with anti-Russian legislation," Deputy Foreign Minister Sergei </w:t>
      </w:r>
      <w:proofErr w:type="spellStart"/>
      <w:r w:rsidRPr="001B5D57">
        <w:rPr>
          <w:sz w:val="16"/>
        </w:rPr>
        <w:t>Ryabkov</w:t>
      </w:r>
      <w:proofErr w:type="spellEnd"/>
      <w:r w:rsidRPr="001B5D57">
        <w:rPr>
          <w:sz w:val="16"/>
        </w:rPr>
        <w:t xml:space="preserve"> was quoted as saying on Wednesday by Interfax news agency.  Both </w:t>
      </w:r>
      <w:r w:rsidRPr="001B5D57">
        <w:rPr>
          <w:rStyle w:val="StyleBoldUnderline"/>
        </w:rPr>
        <w:t>the Democratic Obama administration</w:t>
      </w:r>
      <w:r w:rsidRPr="001B5D57">
        <w:rPr>
          <w:sz w:val="16"/>
        </w:rPr>
        <w:t xml:space="preserve"> and House Ways and Means Committee Chairman Dave Camp, a Republican, </w:t>
      </w:r>
      <w:r w:rsidRPr="001B5D57">
        <w:rPr>
          <w:rStyle w:val="StyleBoldUnderline"/>
        </w:rPr>
        <w:t xml:space="preserve">have said they would prefer a "clean" PNTR bill, </w:t>
      </w:r>
      <w:r w:rsidRPr="001B5D57">
        <w:rPr>
          <w:rStyle w:val="Emphasis"/>
        </w:rPr>
        <w:t>free of any human rights provision</w:t>
      </w:r>
      <w:r w:rsidRPr="001B5D57">
        <w:rPr>
          <w:rStyle w:val="StyleBoldUnderline"/>
        </w:rPr>
        <w:t xml:space="preserve"> that would irritate relations with Russia.</w:t>
      </w:r>
    </w:p>
    <w:p w:rsidR="00D31B54" w:rsidRDefault="00D31B54" w:rsidP="00D31B54">
      <w:pPr>
        <w:pStyle w:val="Heading4"/>
        <w:rPr>
          <w:rStyle w:val="StyleBoldUnderline"/>
          <w:u w:val="none"/>
        </w:rPr>
      </w:pPr>
      <w:r w:rsidRPr="008A3E60">
        <w:rPr>
          <w:rStyle w:val="StyleBoldUnderline"/>
          <w:u w:val="none"/>
        </w:rPr>
        <w:t>Obama</w:t>
      </w:r>
      <w:r>
        <w:rPr>
          <w:rStyle w:val="StyleBoldUnderline"/>
          <w:u w:val="none"/>
        </w:rPr>
        <w:t xml:space="preserve"> opposes adoption of </w:t>
      </w:r>
      <w:proofErr w:type="spellStart"/>
      <w:r>
        <w:rPr>
          <w:rStyle w:val="StyleBoldUnderline"/>
          <w:u w:val="none"/>
        </w:rPr>
        <w:t>Ma</w:t>
      </w:r>
      <w:r>
        <w:rPr>
          <w:rStyle w:val="StyleBoldUnderline"/>
          <w:u w:val="none"/>
        </w:rPr>
        <w:t>g</w:t>
      </w:r>
      <w:r>
        <w:rPr>
          <w:rStyle w:val="StyleBoldUnderline"/>
          <w:u w:val="none"/>
        </w:rPr>
        <w:t>nitsky</w:t>
      </w:r>
      <w:proofErr w:type="spellEnd"/>
      <w:r>
        <w:rPr>
          <w:rStyle w:val="StyleBoldUnderline"/>
          <w:u w:val="none"/>
        </w:rPr>
        <w:t xml:space="preserve"> bill</w:t>
      </w:r>
      <w:r>
        <w:rPr>
          <w:rStyle w:val="StyleBoldUnderline"/>
          <w:u w:val="none"/>
        </w:rPr>
        <w:t>—this is just political capital key evidence for us</w:t>
      </w:r>
      <w:r>
        <w:rPr>
          <w:rStyle w:val="StyleBoldUnderline"/>
          <w:u w:val="none"/>
        </w:rPr>
        <w:t>:</w:t>
      </w:r>
    </w:p>
    <w:p w:rsidR="00D31B54" w:rsidRDefault="00D31B54" w:rsidP="00D31B54">
      <w:pPr>
        <w:ind w:left="720"/>
      </w:pPr>
      <w:r>
        <w:t xml:space="preserve">Tim </w:t>
      </w:r>
      <w:r w:rsidRPr="0053228C">
        <w:rPr>
          <w:b/>
          <w:u w:val="single"/>
        </w:rPr>
        <w:t>Sloan, 7/18/2012</w:t>
      </w:r>
      <w:r>
        <w:t xml:space="preserve"> (staff writer, “U.S. Senate Committee Approves Jackson-</w:t>
      </w:r>
      <w:proofErr w:type="spellStart"/>
      <w:r>
        <w:t>Vanik</w:t>
      </w:r>
      <w:proofErr w:type="spellEnd"/>
      <w:r>
        <w:t xml:space="preserve">, </w:t>
      </w:r>
      <w:proofErr w:type="spellStart"/>
      <w:r>
        <w:t>Magnitsky</w:t>
      </w:r>
      <w:proofErr w:type="spellEnd"/>
      <w:r>
        <w:t xml:space="preserve"> Bill,” Accessed 7/20/2012, </w:t>
      </w:r>
      <w:hyperlink r:id="rId23" w:history="1">
        <w:r w:rsidRPr="00912AC4">
          <w:rPr>
            <w:rStyle w:val="Hyperlink"/>
          </w:rPr>
          <w:t>http://en.ria.ru/world/20120718/174669701.html</w:t>
        </w:r>
      </w:hyperlink>
      <w:r>
        <w:rPr>
          <w:rStyle w:val="Hyperlink"/>
        </w:rPr>
        <w:t xml:space="preserve">, </w:t>
      </w:r>
      <w:proofErr w:type="spellStart"/>
      <w:r>
        <w:rPr>
          <w:rStyle w:val="Hyperlink"/>
        </w:rPr>
        <w:t>rwg</w:t>
      </w:r>
      <w:proofErr w:type="spellEnd"/>
      <w:r>
        <w:t>)</w:t>
      </w:r>
    </w:p>
    <w:p w:rsidR="00D31B54" w:rsidRDefault="00D31B54" w:rsidP="00D31B54">
      <w:pPr>
        <w:rPr>
          <w:rStyle w:val="StyleBoldUnderline"/>
        </w:rPr>
      </w:pPr>
      <w:r w:rsidRPr="008A3E60">
        <w:rPr>
          <w:rStyle w:val="StyleBoldUnderline"/>
        </w:rPr>
        <w:t>The Obama administration</w:t>
      </w:r>
      <w:r>
        <w:t xml:space="preserve">, which has been evasive about the proposed legislation, </w:t>
      </w:r>
      <w:r w:rsidRPr="008A3E60">
        <w:rPr>
          <w:rStyle w:val="StyleBoldUnderline"/>
        </w:rPr>
        <w:t>said</w:t>
      </w:r>
      <w:r>
        <w:t xml:space="preserve"> on June 18 </w:t>
      </w:r>
      <w:r w:rsidRPr="008A3E60">
        <w:rPr>
          <w:rStyle w:val="StyleBoldUnderline"/>
        </w:rPr>
        <w:t xml:space="preserve">it considers it necessary to distinguish between the adoption of the </w:t>
      </w:r>
      <w:proofErr w:type="spellStart"/>
      <w:r w:rsidRPr="008A3E60">
        <w:rPr>
          <w:rStyle w:val="StyleBoldUnderline"/>
        </w:rPr>
        <w:t>Magnitsky</w:t>
      </w:r>
      <w:proofErr w:type="spellEnd"/>
      <w:r w:rsidRPr="008A3E60">
        <w:rPr>
          <w:rStyle w:val="StyleBoldUnderline"/>
        </w:rPr>
        <w:t xml:space="preserve"> blacklist and the repeal of the Jackson-</w:t>
      </w:r>
      <w:proofErr w:type="spellStart"/>
      <w:r w:rsidRPr="008A3E60">
        <w:rPr>
          <w:rStyle w:val="StyleBoldUnderline"/>
        </w:rPr>
        <w:t>Vanik</w:t>
      </w:r>
      <w:proofErr w:type="spellEnd"/>
      <w:r w:rsidRPr="008A3E60">
        <w:rPr>
          <w:rStyle w:val="StyleBoldUnderline"/>
        </w:rPr>
        <w:t xml:space="preserve"> Amendment.</w:t>
      </w:r>
    </w:p>
    <w:p w:rsidR="00D31B54" w:rsidRDefault="00D31B54" w:rsidP="00D31B54">
      <w:pPr>
        <w:rPr>
          <w:rStyle w:val="StyleBoldUnderline"/>
        </w:rPr>
      </w:pPr>
      <w:r>
        <w:rPr>
          <w:rStyle w:val="StyleBoldUnderline"/>
        </w:rPr>
        <w:br w:type="page"/>
      </w:r>
    </w:p>
    <w:p w:rsidR="00D31B54" w:rsidRDefault="00D31B54" w:rsidP="00D31B54">
      <w:pPr>
        <w:pStyle w:val="Heading3"/>
      </w:pPr>
      <w:r>
        <w:lastRenderedPageBreak/>
        <w:t>Uniqueness:  Jackson-</w:t>
      </w:r>
      <w:proofErr w:type="spellStart"/>
      <w:r>
        <w:t>Vanik</w:t>
      </w:r>
      <w:proofErr w:type="spellEnd"/>
      <w:r>
        <w:t xml:space="preserve"> is at the top of the docket</w:t>
      </w:r>
    </w:p>
    <w:p w:rsidR="00D31B54" w:rsidRDefault="00D31B54" w:rsidP="00D31B54">
      <w:pPr>
        <w:pStyle w:val="Heading4"/>
      </w:pPr>
      <w:r>
        <w:t>Jackson-</w:t>
      </w:r>
      <w:proofErr w:type="spellStart"/>
      <w:r>
        <w:t>Vanik</w:t>
      </w:r>
      <w:proofErr w:type="spellEnd"/>
      <w:r>
        <w:t xml:space="preserve"> is at the top of the docket—bill will be introduced in the next few days:</w:t>
      </w:r>
    </w:p>
    <w:p w:rsidR="00D31B54" w:rsidRDefault="00D31B54" w:rsidP="00D31B54">
      <w:pPr>
        <w:ind w:firstLine="720"/>
      </w:pPr>
      <w:r w:rsidRPr="001B5D57">
        <w:rPr>
          <w:b/>
          <w:u w:val="single"/>
        </w:rPr>
        <w:t>Reuters, 7/19/2012</w:t>
      </w:r>
      <w:r>
        <w:t xml:space="preserve"> (“US Senate panel approves Russia trade, rights bill,” Accessed 7/20/2012 at </w:t>
      </w:r>
    </w:p>
    <w:p w:rsidR="00D31B54" w:rsidRDefault="00D31B54" w:rsidP="00D31B54">
      <w:pPr>
        <w:ind w:firstLine="720"/>
      </w:pPr>
      <w:hyperlink r:id="rId24" w:history="1">
        <w:r w:rsidRPr="00912AC4">
          <w:rPr>
            <w:rStyle w:val="Hyperlink"/>
          </w:rPr>
          <w:t>http://in.reuters.com/article/2012/07/18/usa-russia-trade-idINL2E8II9S320120718</w:t>
        </w:r>
      </w:hyperlink>
      <w:r>
        <w:rPr>
          <w:rStyle w:val="Hyperlink"/>
        </w:rPr>
        <w:t xml:space="preserve">, </w:t>
      </w:r>
      <w:proofErr w:type="spellStart"/>
      <w:r>
        <w:rPr>
          <w:rStyle w:val="Hyperlink"/>
        </w:rPr>
        <w:t>rwg</w:t>
      </w:r>
      <w:proofErr w:type="spellEnd"/>
      <w:r>
        <w:rPr>
          <w:rStyle w:val="Hyperlink"/>
        </w:rPr>
        <w:t>)</w:t>
      </w:r>
    </w:p>
    <w:p w:rsidR="00C0753A" w:rsidRDefault="00D31B54" w:rsidP="00D31B54">
      <w:pPr>
        <w:rPr>
          <w:rStyle w:val="Emphasis"/>
        </w:rPr>
      </w:pPr>
      <w:r w:rsidRPr="001B5D57">
        <w:rPr>
          <w:rStyle w:val="StyleBoldUnderline"/>
        </w:rPr>
        <w:t xml:space="preserve">Camp also said he planned to introduce his own PNTR bill "in the next few days." He said he was working with the White House to find a Democratic co-sponsor for the legislation in the hopes of winning committee approval </w:t>
      </w:r>
      <w:r w:rsidRPr="001B5D57">
        <w:rPr>
          <w:rStyle w:val="Emphasis"/>
        </w:rPr>
        <w:t>as soon as possible.</w:t>
      </w:r>
    </w:p>
    <w:p w:rsidR="00C0753A" w:rsidRDefault="00C0753A" w:rsidP="00C0753A">
      <w:pPr>
        <w:rPr>
          <w:rStyle w:val="Emphasis"/>
        </w:rPr>
      </w:pPr>
      <w:r>
        <w:rPr>
          <w:rStyle w:val="Emphasis"/>
        </w:rPr>
        <w:br w:type="page"/>
      </w:r>
    </w:p>
    <w:p w:rsidR="00C0753A" w:rsidRDefault="00C0753A" w:rsidP="00C0753A">
      <w:pPr>
        <w:pStyle w:val="Heading3"/>
      </w:pPr>
      <w:r>
        <w:lastRenderedPageBreak/>
        <w:t>Uniqueness:  Obama Pushing for Repeal of Jackson-</w:t>
      </w:r>
      <w:proofErr w:type="spellStart"/>
      <w:r>
        <w:t>Vanik</w:t>
      </w:r>
      <w:proofErr w:type="spellEnd"/>
      <w:r>
        <w:t xml:space="preserve"> Now</w:t>
      </w:r>
    </w:p>
    <w:p w:rsidR="00C0753A" w:rsidRDefault="00C0753A" w:rsidP="00C0753A">
      <w:pPr>
        <w:pStyle w:val="Heading4"/>
      </w:pPr>
      <w:r>
        <w:t>Obama is putting pressure on Congress to lift Jackson-</w:t>
      </w:r>
      <w:proofErr w:type="spellStart"/>
      <w:r>
        <w:t>Vanik</w:t>
      </w:r>
      <w:proofErr w:type="spellEnd"/>
      <w:r>
        <w:t xml:space="preserve"> now:</w:t>
      </w:r>
    </w:p>
    <w:p w:rsidR="00C0753A" w:rsidRDefault="00C0753A" w:rsidP="00C0753A">
      <w:pPr>
        <w:ind w:firstLine="720"/>
      </w:pPr>
      <w:r>
        <w:t xml:space="preserve">Doug </w:t>
      </w:r>
      <w:r w:rsidRPr="00002F38">
        <w:rPr>
          <w:b/>
          <w:u w:val="single"/>
        </w:rPr>
        <w:t>Palmer, 7/18/2012</w:t>
      </w:r>
      <w:r>
        <w:t xml:space="preserve"> (“Senate panel approves Russia trade, rights bill,” Accessed 7/20/2012 at</w:t>
      </w:r>
    </w:p>
    <w:p w:rsidR="00C0753A" w:rsidRDefault="00C0753A" w:rsidP="00C0753A">
      <w:pPr>
        <w:ind w:firstLine="720"/>
      </w:pPr>
      <w:hyperlink r:id="rId25" w:history="1">
        <w:r w:rsidRPr="00912AC4">
          <w:rPr>
            <w:rStyle w:val="Hyperlink"/>
          </w:rPr>
          <w:t>http://www.cnbc.com/id/48229271</w:t>
        </w:r>
      </w:hyperlink>
      <w:r>
        <w:rPr>
          <w:rStyle w:val="Hyperlink"/>
        </w:rPr>
        <w:t xml:space="preserve">, </w:t>
      </w:r>
      <w:proofErr w:type="spellStart"/>
      <w:r>
        <w:rPr>
          <w:rStyle w:val="Hyperlink"/>
        </w:rPr>
        <w:t>rwg</w:t>
      </w:r>
      <w:proofErr w:type="spellEnd"/>
      <w:r>
        <w:rPr>
          <w:rStyle w:val="Hyperlink"/>
        </w:rPr>
        <w:t>)</w:t>
      </w:r>
    </w:p>
    <w:p w:rsidR="00C0753A" w:rsidRDefault="00C0753A" w:rsidP="00C0753A">
      <w:pPr>
        <w:rPr>
          <w:sz w:val="16"/>
        </w:rPr>
      </w:pPr>
      <w:r w:rsidRPr="00002F38">
        <w:rPr>
          <w:rStyle w:val="StyleBoldUnderline"/>
        </w:rPr>
        <w:t xml:space="preserve">Congress is </w:t>
      </w:r>
      <w:r w:rsidRPr="00002F38">
        <w:rPr>
          <w:rStyle w:val="Emphasis"/>
        </w:rPr>
        <w:t>under pressure</w:t>
      </w:r>
      <w:r w:rsidRPr="00002F38">
        <w:rPr>
          <w:rStyle w:val="StyleBoldUnderline"/>
        </w:rPr>
        <w:t xml:space="preserve"> from the White House</w:t>
      </w:r>
      <w:r w:rsidRPr="00002F38">
        <w:rPr>
          <w:sz w:val="16"/>
        </w:rPr>
        <w:t xml:space="preserve"> and the business community </w:t>
      </w:r>
      <w:r w:rsidRPr="00002F38">
        <w:rPr>
          <w:rStyle w:val="StyleBoldUnderline"/>
        </w:rPr>
        <w:t>to lift a Cold War human rights provision known as</w:t>
      </w:r>
      <w:r w:rsidRPr="00002F38">
        <w:rPr>
          <w:sz w:val="16"/>
        </w:rPr>
        <w:t xml:space="preserve"> the </w:t>
      </w:r>
      <w:r w:rsidRPr="00002F38">
        <w:rPr>
          <w:rStyle w:val="StyleBoldUnderline"/>
        </w:rPr>
        <w:t>Jackson-</w:t>
      </w:r>
      <w:proofErr w:type="spellStart"/>
      <w:r w:rsidRPr="00002F38">
        <w:rPr>
          <w:rStyle w:val="StyleBoldUnderline"/>
        </w:rPr>
        <w:t>Vanik</w:t>
      </w:r>
      <w:proofErr w:type="spellEnd"/>
      <w:r w:rsidRPr="00002F38">
        <w:rPr>
          <w:sz w:val="16"/>
        </w:rPr>
        <w:t xml:space="preserve"> amendment that is at odds with WTO rules requiring members to give equal treatment to exports from all other members on an unconditional basis.</w:t>
      </w:r>
    </w:p>
    <w:p w:rsidR="00C0753A" w:rsidRDefault="00C0753A" w:rsidP="00C0753A">
      <w:pPr>
        <w:pStyle w:val="Heading4"/>
      </w:pPr>
      <w:r>
        <w:t>Obama ratcheting up pressure to pass Jackson-</w:t>
      </w:r>
      <w:proofErr w:type="spellStart"/>
      <w:r>
        <w:t>Vanik</w:t>
      </w:r>
      <w:proofErr w:type="spellEnd"/>
      <w:r>
        <w:t xml:space="preserve"> now:</w:t>
      </w:r>
    </w:p>
    <w:p w:rsidR="00C0753A" w:rsidRDefault="00C0753A" w:rsidP="00C0753A">
      <w:pPr>
        <w:ind w:left="720"/>
      </w:pPr>
      <w:r w:rsidRPr="007A2A19">
        <w:rPr>
          <w:b/>
          <w:u w:val="single"/>
        </w:rPr>
        <w:t>Helicopter Association International, 7/18/2012</w:t>
      </w:r>
      <w:r>
        <w:t xml:space="preserve"> (“Congress Still at Odds on Normalizing Russian Trade,</w:t>
      </w:r>
      <w:proofErr w:type="gramStart"/>
      <w:r>
        <w:t xml:space="preserve">”  </w:t>
      </w:r>
      <w:proofErr w:type="gramEnd"/>
      <w:r>
        <w:fldChar w:fldCharType="begin"/>
      </w:r>
      <w:r>
        <w:instrText xml:space="preserve"> HYPERLINK "</w:instrText>
      </w:r>
      <w:r w:rsidRPr="007A2A19">
        <w:instrText>http://rotor.com/Publications/RotorNewssupregsup/tabid/177/newsid1237/76070 /mid/1237/Default.aspx</w:instrText>
      </w:r>
      <w:r>
        <w:instrText xml:space="preserve">" </w:instrText>
      </w:r>
      <w:r>
        <w:fldChar w:fldCharType="separate"/>
      </w:r>
      <w:r w:rsidRPr="004E42CD">
        <w:rPr>
          <w:rStyle w:val="Hyperlink"/>
        </w:rPr>
        <w:t>http://rotor.com/Publications/RotorNewssupregsup/tabid/177/newsid1237/76070 /mid/1237/Default.aspx</w:t>
      </w:r>
      <w:r>
        <w:fldChar w:fldCharType="end"/>
      </w:r>
      <w:r>
        <w:rPr>
          <w:rStyle w:val="Hyperlink"/>
        </w:rPr>
        <w:t xml:space="preserve">, </w:t>
      </w:r>
      <w:proofErr w:type="spellStart"/>
      <w:r>
        <w:rPr>
          <w:rStyle w:val="Hyperlink"/>
        </w:rPr>
        <w:t>rwg</w:t>
      </w:r>
      <w:proofErr w:type="spellEnd"/>
      <w:r>
        <w:rPr>
          <w:rStyle w:val="Hyperlink"/>
        </w:rPr>
        <w:t>)</w:t>
      </w:r>
    </w:p>
    <w:p w:rsidR="00C0753A" w:rsidRPr="007A2A19" w:rsidRDefault="00C0753A" w:rsidP="00C0753A">
      <w:pPr>
        <w:rPr>
          <w:rStyle w:val="StyleBoldUnderline"/>
        </w:rPr>
      </w:pPr>
      <w:r w:rsidRPr="007A2A19">
        <w:rPr>
          <w:rStyle w:val="StyleBoldUnderline"/>
        </w:rPr>
        <w:t xml:space="preserve">Pressure has been mounting on Congress to address the issue since the beginning of the year. The Obama administration and a wide range of business organizations, </w:t>
      </w:r>
      <w:r w:rsidRPr="007A2A19">
        <w:rPr>
          <w:sz w:val="16"/>
        </w:rPr>
        <w:t>including the U.S. Chamber of Commerce and the Business Roundtable,</w:t>
      </w:r>
      <w:r w:rsidRPr="007A2A19">
        <w:rPr>
          <w:rStyle w:val="StyleBoldUnderline"/>
        </w:rPr>
        <w:t xml:space="preserve"> have warned Congress that the economic impact of failing to repeal the measure could be drastic.</w:t>
      </w:r>
    </w:p>
    <w:p w:rsidR="00C0753A" w:rsidRDefault="00C0753A" w:rsidP="00C0753A">
      <w:pPr>
        <w:pStyle w:val="Heading4"/>
      </w:pPr>
      <w:r>
        <w:t>Obama pushing for repeal of Jackson-</w:t>
      </w:r>
      <w:proofErr w:type="spellStart"/>
      <w:r>
        <w:t>Vanik</w:t>
      </w:r>
      <w:proofErr w:type="spellEnd"/>
      <w:r>
        <w:t xml:space="preserve"> now:</w:t>
      </w:r>
    </w:p>
    <w:p w:rsidR="00C0753A" w:rsidRDefault="00C0753A" w:rsidP="00C0753A">
      <w:pPr>
        <w:ind w:firstLine="720"/>
      </w:pPr>
      <w:r w:rsidRPr="00002F38">
        <w:rPr>
          <w:b/>
          <w:u w:val="single"/>
        </w:rPr>
        <w:t>Reuters, 7/18/2012</w:t>
      </w:r>
      <w:r>
        <w:t xml:space="preserve"> (“Russian upper house backs WTO entry,” Accessed 7/20/2012 at </w:t>
      </w:r>
    </w:p>
    <w:p w:rsidR="00C0753A" w:rsidRDefault="00C0753A" w:rsidP="00C0753A">
      <w:pPr>
        <w:ind w:firstLine="720"/>
      </w:pPr>
      <w:hyperlink r:id="rId26" w:history="1">
        <w:r w:rsidRPr="00912AC4">
          <w:rPr>
            <w:rStyle w:val="Hyperlink"/>
          </w:rPr>
          <w:t>http://www.reuters.com/article/2012/07/18/us-trade-russia-vote-idUSBRE86H0AE20120718</w:t>
        </w:r>
      </w:hyperlink>
      <w:r>
        <w:rPr>
          <w:rStyle w:val="Hyperlink"/>
        </w:rPr>
        <w:t xml:space="preserve">, </w:t>
      </w:r>
      <w:proofErr w:type="spellStart"/>
      <w:r>
        <w:rPr>
          <w:rStyle w:val="Hyperlink"/>
        </w:rPr>
        <w:t>rwg</w:t>
      </w:r>
      <w:proofErr w:type="spellEnd"/>
      <w:r>
        <w:rPr>
          <w:rStyle w:val="Hyperlink"/>
        </w:rPr>
        <w:t>)</w:t>
      </w:r>
    </w:p>
    <w:p w:rsidR="00C0753A" w:rsidRPr="00002F38" w:rsidRDefault="00C0753A" w:rsidP="00C0753A">
      <w:pPr>
        <w:rPr>
          <w:sz w:val="16"/>
        </w:rPr>
      </w:pPr>
      <w:r w:rsidRPr="00002F38">
        <w:rPr>
          <w:sz w:val="16"/>
        </w:rPr>
        <w:t xml:space="preserve">President Barack </w:t>
      </w:r>
      <w:r w:rsidRPr="00002F38">
        <w:rPr>
          <w:rStyle w:val="StyleBoldUnderline"/>
        </w:rPr>
        <w:t>Obama's administration backs repealing Jackson-</w:t>
      </w:r>
      <w:proofErr w:type="spellStart"/>
      <w:r w:rsidRPr="00002F38">
        <w:rPr>
          <w:rStyle w:val="StyleBoldUnderline"/>
        </w:rPr>
        <w:t>Vanik</w:t>
      </w:r>
      <w:proofErr w:type="spellEnd"/>
      <w:r w:rsidRPr="00002F38">
        <w:rPr>
          <w:rStyle w:val="StyleBoldUnderline"/>
        </w:rPr>
        <w:t>, and Senate Finance Committee Chair</w:t>
      </w:r>
      <w:r w:rsidRPr="00002F38">
        <w:rPr>
          <w:strike/>
          <w:sz w:val="16"/>
        </w:rPr>
        <w:t>man</w:t>
      </w:r>
      <w:r w:rsidRPr="00002F38">
        <w:rPr>
          <w:sz w:val="16"/>
        </w:rPr>
        <w:t xml:space="preserve"> </w:t>
      </w:r>
      <w:r w:rsidRPr="00002F38">
        <w:rPr>
          <w:rStyle w:val="StyleBoldUnderline"/>
        </w:rPr>
        <w:t>Max Baucus, a Democrat, plans to push forward a PNTR bill this month</w:t>
      </w:r>
      <w:r w:rsidRPr="00002F38">
        <w:rPr>
          <w:sz w:val="16"/>
        </w:rPr>
        <w:t>.</w:t>
      </w:r>
    </w:p>
    <w:p w:rsidR="00D31B54" w:rsidRPr="001B5D57" w:rsidRDefault="00D31B54" w:rsidP="00D31B54">
      <w:pPr>
        <w:rPr>
          <w:rStyle w:val="Emphasis"/>
        </w:rPr>
      </w:pPr>
    </w:p>
    <w:p w:rsidR="00D31B54" w:rsidRDefault="00D31B54" w:rsidP="00D31B54">
      <w:pPr>
        <w:rPr>
          <w:rStyle w:val="StyleBoldUnderline"/>
        </w:rPr>
      </w:pPr>
    </w:p>
    <w:p w:rsidR="00D31B54" w:rsidRDefault="00D31B54" w:rsidP="00D31B54">
      <w:pPr>
        <w:rPr>
          <w:rStyle w:val="StyleBoldUnderline"/>
        </w:rPr>
      </w:pPr>
      <w:r>
        <w:rPr>
          <w:rStyle w:val="StyleBoldUnderline"/>
        </w:rPr>
        <w:br w:type="page"/>
      </w:r>
    </w:p>
    <w:p w:rsidR="00D31B54" w:rsidRDefault="00D31B54" w:rsidP="00D31B54">
      <w:pPr>
        <w:pStyle w:val="Heading3"/>
      </w:pPr>
      <w:r>
        <w:lastRenderedPageBreak/>
        <w:t>Uniqueness:  Now Key Time</w:t>
      </w:r>
    </w:p>
    <w:p w:rsidR="00D31B54" w:rsidRDefault="00D31B54" w:rsidP="00D31B54">
      <w:pPr>
        <w:pStyle w:val="Heading4"/>
      </w:pPr>
      <w:r>
        <w:t>Now is the key time—less than 12 legislative days left to pass Jackson-</w:t>
      </w:r>
      <w:proofErr w:type="spellStart"/>
      <w:r>
        <w:t>Vanik</w:t>
      </w:r>
      <w:proofErr w:type="spellEnd"/>
      <w:r>
        <w:t>:</w:t>
      </w:r>
    </w:p>
    <w:p w:rsidR="00D31B54" w:rsidRDefault="00D31B54" w:rsidP="00D31B54">
      <w:pPr>
        <w:ind w:firstLine="720"/>
      </w:pPr>
      <w:r w:rsidRPr="001B5D57">
        <w:rPr>
          <w:b/>
          <w:u w:val="single"/>
        </w:rPr>
        <w:t>Reuters, 7/19/2012</w:t>
      </w:r>
      <w:r>
        <w:t xml:space="preserve"> (“US Senate panel approves Russia trade, rights bill,” Accessed 7/20/2012 at </w:t>
      </w:r>
    </w:p>
    <w:p w:rsidR="00D31B54" w:rsidRDefault="00D31B54" w:rsidP="00D31B54">
      <w:pPr>
        <w:ind w:firstLine="720"/>
      </w:pPr>
      <w:hyperlink r:id="rId27" w:history="1">
        <w:r w:rsidRPr="00912AC4">
          <w:rPr>
            <w:rStyle w:val="Hyperlink"/>
          </w:rPr>
          <w:t>http://in.reuters.com/article/2012/07/18/usa-russia-trade-idINL2E8II9S320120718</w:t>
        </w:r>
      </w:hyperlink>
      <w:r>
        <w:rPr>
          <w:rStyle w:val="Hyperlink"/>
        </w:rPr>
        <w:t xml:space="preserve">, </w:t>
      </w:r>
      <w:proofErr w:type="spellStart"/>
      <w:r>
        <w:rPr>
          <w:rStyle w:val="Hyperlink"/>
        </w:rPr>
        <w:t>rwg</w:t>
      </w:r>
      <w:proofErr w:type="spellEnd"/>
      <w:r>
        <w:rPr>
          <w:rStyle w:val="Hyperlink"/>
        </w:rPr>
        <w:t>)</w:t>
      </w:r>
    </w:p>
    <w:p w:rsidR="00D31B54" w:rsidRDefault="00D31B54" w:rsidP="00D31B54">
      <w:r w:rsidRPr="001B5D57">
        <w:rPr>
          <w:rStyle w:val="StyleBoldUnderline"/>
        </w:rPr>
        <w:t xml:space="preserve">U.S. lawmakers have fewer than 12 legislative days left before their month-long August recess, requiring </w:t>
      </w:r>
      <w:r w:rsidRPr="001B5D57">
        <w:rPr>
          <w:rStyle w:val="Emphasis"/>
        </w:rPr>
        <w:t xml:space="preserve">quick action </w:t>
      </w:r>
      <w:r w:rsidRPr="001B5D57">
        <w:rPr>
          <w:rStyle w:val="StyleBoldUnderline"/>
        </w:rPr>
        <w:t>in both chambers of Congress to get the trade bill approved</w:t>
      </w:r>
      <w:r>
        <w:t>.</w:t>
      </w:r>
    </w:p>
    <w:p w:rsidR="00D31B54" w:rsidRPr="008A3E60" w:rsidRDefault="00D31B54" w:rsidP="00D31B54">
      <w:pPr>
        <w:rPr>
          <w:rStyle w:val="StyleBoldUnderline"/>
        </w:rPr>
      </w:pPr>
    </w:p>
    <w:p w:rsidR="00D31B54" w:rsidRDefault="00D31B54" w:rsidP="00D31B54">
      <w:pPr>
        <w:spacing w:after="200" w:line="276" w:lineRule="auto"/>
      </w:pPr>
      <w:r>
        <w:br w:type="page"/>
      </w:r>
    </w:p>
    <w:p w:rsidR="00D31B54" w:rsidRDefault="00D31B54" w:rsidP="00D31B54">
      <w:pPr>
        <w:pStyle w:val="Heading3"/>
      </w:pPr>
      <w:r>
        <w:lastRenderedPageBreak/>
        <w:t>Impacts:  Jackson-</w:t>
      </w:r>
      <w:proofErr w:type="spellStart"/>
      <w:r>
        <w:t>Vanik</w:t>
      </w:r>
      <w:proofErr w:type="spellEnd"/>
      <w:r>
        <w:t xml:space="preserve"> Key to US-Russian Relations</w:t>
      </w:r>
    </w:p>
    <w:p w:rsidR="00D31B54" w:rsidRDefault="00D31B54" w:rsidP="00D31B54">
      <w:pPr>
        <w:pStyle w:val="Heading4"/>
      </w:pPr>
      <w:r>
        <w:t>Jackson-</w:t>
      </w:r>
      <w:proofErr w:type="spellStart"/>
      <w:r>
        <w:t>Vanik</w:t>
      </w:r>
      <w:proofErr w:type="spellEnd"/>
      <w:r>
        <w:t xml:space="preserve"> major thorn in the side of US-Russian relations:</w:t>
      </w:r>
    </w:p>
    <w:p w:rsidR="00D31B54" w:rsidRDefault="00D31B54" w:rsidP="00D31B54">
      <w:pPr>
        <w:ind w:left="720"/>
      </w:pPr>
      <w:r>
        <w:t xml:space="preserve">Tim </w:t>
      </w:r>
      <w:r w:rsidRPr="0053228C">
        <w:rPr>
          <w:b/>
          <w:u w:val="single"/>
        </w:rPr>
        <w:t>Sloan, 7/18/2012</w:t>
      </w:r>
      <w:r>
        <w:t xml:space="preserve"> (staff writer, “U.S. Senate Committee Approves Jackson-</w:t>
      </w:r>
      <w:proofErr w:type="spellStart"/>
      <w:r>
        <w:t>Vanik</w:t>
      </w:r>
      <w:proofErr w:type="spellEnd"/>
      <w:r>
        <w:t xml:space="preserve">, </w:t>
      </w:r>
      <w:proofErr w:type="spellStart"/>
      <w:r>
        <w:t>Magnitsky</w:t>
      </w:r>
      <w:proofErr w:type="spellEnd"/>
      <w:r>
        <w:t xml:space="preserve"> Bill,” Accessed 7/20/2012, </w:t>
      </w:r>
      <w:hyperlink r:id="rId28" w:history="1">
        <w:r w:rsidRPr="00912AC4">
          <w:rPr>
            <w:rStyle w:val="Hyperlink"/>
          </w:rPr>
          <w:t>http://en.ria.ru/world/20120718/174669701.html</w:t>
        </w:r>
      </w:hyperlink>
      <w:r>
        <w:rPr>
          <w:rStyle w:val="Hyperlink"/>
        </w:rPr>
        <w:t xml:space="preserve">, </w:t>
      </w:r>
      <w:proofErr w:type="spellStart"/>
      <w:r>
        <w:rPr>
          <w:rStyle w:val="Hyperlink"/>
        </w:rPr>
        <w:t>rwg</w:t>
      </w:r>
      <w:proofErr w:type="spellEnd"/>
      <w:r>
        <w:t>)</w:t>
      </w:r>
    </w:p>
    <w:p w:rsidR="00D31B54" w:rsidRDefault="00D31B54" w:rsidP="00D31B54">
      <w:r w:rsidRPr="004478BD">
        <w:rPr>
          <w:rStyle w:val="StyleBoldUnderline"/>
        </w:rPr>
        <w:t>The Jackson-</w:t>
      </w:r>
      <w:proofErr w:type="spellStart"/>
      <w:r w:rsidRPr="004478BD">
        <w:rPr>
          <w:rStyle w:val="StyleBoldUnderline"/>
        </w:rPr>
        <w:t>Vanik</w:t>
      </w:r>
      <w:proofErr w:type="spellEnd"/>
      <w:r w:rsidRPr="004478BD">
        <w:rPr>
          <w:rStyle w:val="StyleBoldUnderline"/>
        </w:rPr>
        <w:t xml:space="preserve"> Amendment</w:t>
      </w:r>
      <w:r>
        <w:t>, passed in 1974, barred favorable trade relations with the Soviet Union because it would not let Jewish citizens freely emigrate. The restrictions imposed by Jackson-</w:t>
      </w:r>
      <w:proofErr w:type="spellStart"/>
      <w:r>
        <w:t>Vanik</w:t>
      </w:r>
      <w:proofErr w:type="spellEnd"/>
      <w:r>
        <w:t xml:space="preserve"> are often waived, but </w:t>
      </w:r>
      <w:r w:rsidRPr="004478BD">
        <w:rPr>
          <w:rStyle w:val="StyleBoldUnderline"/>
        </w:rPr>
        <w:t>remain in place and are a thorn in the side of Russia-U.S. trade relations</w:t>
      </w:r>
      <w:r>
        <w:t>.</w:t>
      </w:r>
    </w:p>
    <w:p w:rsidR="00D31B54" w:rsidRDefault="00D31B54" w:rsidP="00D31B54">
      <w:pPr>
        <w:pStyle w:val="Heading4"/>
      </w:pPr>
      <w:r>
        <w:t>Jackson-</w:t>
      </w:r>
      <w:proofErr w:type="spellStart"/>
      <w:r>
        <w:t>Vanik</w:t>
      </w:r>
      <w:proofErr w:type="spellEnd"/>
      <w:r>
        <w:t xml:space="preserve"> undermines US-Russian relations:</w:t>
      </w:r>
    </w:p>
    <w:p w:rsidR="00D31B54" w:rsidRDefault="00D31B54" w:rsidP="00D31B54">
      <w:pPr>
        <w:ind w:firstLine="720"/>
      </w:pPr>
      <w:r w:rsidRPr="000B0D60">
        <w:rPr>
          <w:b/>
          <w:u w:val="single"/>
        </w:rPr>
        <w:t>Reuters, 7/18/2012</w:t>
      </w:r>
      <w:r>
        <w:t xml:space="preserve"> (“Russia backs WTO entry, U.S. friction persists,” Accessed 7/20/2012 at </w:t>
      </w:r>
    </w:p>
    <w:p w:rsidR="00D31B54" w:rsidRDefault="00D31B54" w:rsidP="00D31B54">
      <w:pPr>
        <w:ind w:left="720"/>
      </w:pPr>
      <w:hyperlink r:id="rId29" w:history="1">
        <w:r w:rsidRPr="00912AC4">
          <w:rPr>
            <w:rStyle w:val="Hyperlink"/>
          </w:rPr>
          <w:t>http://www.chicagotribune.com/news/sns-rt-us-trade-russia-votebre86h0lz-20120718,0,4273690.story</w:t>
        </w:r>
      </w:hyperlink>
      <w:r>
        <w:rPr>
          <w:rStyle w:val="Hyperlink"/>
        </w:rPr>
        <w:t xml:space="preserve">, </w:t>
      </w:r>
      <w:proofErr w:type="spellStart"/>
      <w:r>
        <w:rPr>
          <w:rStyle w:val="Hyperlink"/>
        </w:rPr>
        <w:t>rwg</w:t>
      </w:r>
      <w:proofErr w:type="spellEnd"/>
      <w:r>
        <w:rPr>
          <w:rStyle w:val="Hyperlink"/>
        </w:rPr>
        <w:t>)</w:t>
      </w:r>
    </w:p>
    <w:p w:rsidR="00D31B54" w:rsidRPr="001B5D57" w:rsidRDefault="00D31B54" w:rsidP="00D31B54">
      <w:pPr>
        <w:rPr>
          <w:sz w:val="16"/>
        </w:rPr>
      </w:pPr>
      <w:r w:rsidRPr="001B5D57">
        <w:rPr>
          <w:sz w:val="16"/>
        </w:rPr>
        <w:t>Washington could, however, miss out on those trade benefits if Congress does not vote to repeal the Jackson-</w:t>
      </w:r>
      <w:proofErr w:type="spellStart"/>
      <w:r w:rsidRPr="001B5D57">
        <w:rPr>
          <w:sz w:val="16"/>
        </w:rPr>
        <w:t>Vanik</w:t>
      </w:r>
      <w:proofErr w:type="spellEnd"/>
      <w:r w:rsidRPr="001B5D57">
        <w:rPr>
          <w:sz w:val="16"/>
        </w:rPr>
        <w:t xml:space="preserve"> amendment, which links awarding so-called permanent normal trade relations (PNTR) to emigration rights for Soviet Jews.  </w:t>
      </w:r>
      <w:r w:rsidRPr="001B5D57">
        <w:rPr>
          <w:rStyle w:val="StyleBoldUnderline"/>
        </w:rPr>
        <w:t>Jackson-</w:t>
      </w:r>
      <w:proofErr w:type="spellStart"/>
      <w:r w:rsidRPr="001B5D57">
        <w:rPr>
          <w:rStyle w:val="StyleBoldUnderline"/>
        </w:rPr>
        <w:t>Vanik</w:t>
      </w:r>
      <w:proofErr w:type="spellEnd"/>
      <w:r w:rsidRPr="001B5D57">
        <w:rPr>
          <w:sz w:val="16"/>
        </w:rPr>
        <w:t xml:space="preserve">, implemented in 1974, does not conform </w:t>
      </w:r>
      <w:proofErr w:type="gramStart"/>
      <w:r w:rsidRPr="001B5D57">
        <w:rPr>
          <w:sz w:val="16"/>
        </w:rPr>
        <w:t>with</w:t>
      </w:r>
      <w:proofErr w:type="gramEnd"/>
      <w:r w:rsidRPr="001B5D57">
        <w:rPr>
          <w:sz w:val="16"/>
        </w:rPr>
        <w:t xml:space="preserve"> WTO rules. Regarded by Moscow as an anachronism, the provision </w:t>
      </w:r>
      <w:r w:rsidRPr="001B5D57">
        <w:rPr>
          <w:rStyle w:val="StyleBoldUnderline"/>
        </w:rPr>
        <w:t>has long been a bone of contention in bilateral relations</w:t>
      </w:r>
      <w:r w:rsidRPr="001B5D57">
        <w:rPr>
          <w:sz w:val="16"/>
        </w:rPr>
        <w:t>.</w:t>
      </w:r>
    </w:p>
    <w:p w:rsidR="00D31B54" w:rsidRDefault="00D31B54" w:rsidP="00D31B54"/>
    <w:p w:rsidR="00D31B54" w:rsidRDefault="00D31B54" w:rsidP="00D31B54"/>
    <w:p w:rsidR="00D31B54" w:rsidRDefault="00D31B54" w:rsidP="00D31B54">
      <w:pPr>
        <w:pStyle w:val="Heading3"/>
      </w:pPr>
      <w:r>
        <w:lastRenderedPageBreak/>
        <w:t>DA Turns Case:  Jackson-</w:t>
      </w:r>
      <w:proofErr w:type="spellStart"/>
      <w:r>
        <w:t>Vanik</w:t>
      </w:r>
      <w:proofErr w:type="spellEnd"/>
      <w:r>
        <w:t xml:space="preserve"> Repeal Key to Competitiveness</w:t>
      </w:r>
    </w:p>
    <w:p w:rsidR="00D31B54" w:rsidRDefault="00D31B54" w:rsidP="00D31B54">
      <w:pPr>
        <w:pStyle w:val="Heading4"/>
      </w:pPr>
      <w:r>
        <w:t>Lifting Jackson-</w:t>
      </w:r>
      <w:proofErr w:type="spellStart"/>
      <w:r>
        <w:t>Vanik</w:t>
      </w:r>
      <w:proofErr w:type="spellEnd"/>
      <w:r>
        <w:t xml:space="preserve"> key to competitiveness:</w:t>
      </w:r>
    </w:p>
    <w:p w:rsidR="00D31B54" w:rsidRDefault="00D31B54" w:rsidP="00D31B54">
      <w:pPr>
        <w:ind w:left="720"/>
      </w:pPr>
      <w:r>
        <w:t xml:space="preserve">Steve </w:t>
      </w:r>
      <w:r w:rsidRPr="00C31EF1">
        <w:rPr>
          <w:b/>
          <w:u w:val="single"/>
        </w:rPr>
        <w:t>Baas, 7/17/2012</w:t>
      </w:r>
      <w:r>
        <w:t xml:space="preserve"> (vice president of government affairs at the Metropolitan Milwaukee Association of Commerce, “Outdated rule harms trade,” Accessed 7/20/2012 at </w:t>
      </w:r>
    </w:p>
    <w:p w:rsidR="00D31B54" w:rsidRDefault="00D31B54" w:rsidP="00D31B54">
      <w:pPr>
        <w:ind w:firstLine="720"/>
      </w:pPr>
      <w:hyperlink r:id="rId30" w:history="1">
        <w:r w:rsidRPr="00912AC4">
          <w:rPr>
            <w:rStyle w:val="Hyperlink"/>
          </w:rPr>
          <w:t>http://www.jsonline.com/news/opinion/outdated-rule-harms-trade-vg63nb2-162806906.html</w:t>
        </w:r>
      </w:hyperlink>
      <w:r>
        <w:rPr>
          <w:rStyle w:val="Hyperlink"/>
        </w:rPr>
        <w:t xml:space="preserve">, </w:t>
      </w:r>
      <w:proofErr w:type="spellStart"/>
      <w:r>
        <w:rPr>
          <w:rStyle w:val="Hyperlink"/>
        </w:rPr>
        <w:t>rwg</w:t>
      </w:r>
      <w:proofErr w:type="spellEnd"/>
      <w:r>
        <w:rPr>
          <w:rStyle w:val="Hyperlink"/>
        </w:rPr>
        <w:t>)</w:t>
      </w:r>
    </w:p>
    <w:p w:rsidR="00D31B54" w:rsidRDefault="00D31B54" w:rsidP="00D31B54">
      <w:pPr>
        <w:rPr>
          <w:sz w:val="16"/>
        </w:rPr>
      </w:pPr>
      <w:r w:rsidRPr="00C31EF1">
        <w:rPr>
          <w:rStyle w:val="StyleBoldUnderline"/>
        </w:rPr>
        <w:t>The move to lift Jackson-</w:t>
      </w:r>
      <w:proofErr w:type="spellStart"/>
      <w:r w:rsidRPr="00C31EF1">
        <w:rPr>
          <w:rStyle w:val="StyleBoldUnderline"/>
        </w:rPr>
        <w:t>Vanik</w:t>
      </w:r>
      <w:proofErr w:type="spellEnd"/>
      <w:r w:rsidRPr="00C31EF1">
        <w:rPr>
          <w:rStyle w:val="StyleBoldUnderline"/>
        </w:rPr>
        <w:t xml:space="preserve"> comes as Russia is slated to join the W</w:t>
      </w:r>
      <w:r w:rsidRPr="00C31EF1">
        <w:rPr>
          <w:sz w:val="16"/>
        </w:rPr>
        <w:t xml:space="preserve">orld </w:t>
      </w:r>
      <w:r w:rsidRPr="00C31EF1">
        <w:rPr>
          <w:rStyle w:val="StyleBoldUnderline"/>
        </w:rPr>
        <w:t>T</w:t>
      </w:r>
      <w:r w:rsidRPr="00C31EF1">
        <w:rPr>
          <w:sz w:val="16"/>
        </w:rPr>
        <w:t xml:space="preserve">rade </w:t>
      </w:r>
      <w:r w:rsidRPr="00C31EF1">
        <w:rPr>
          <w:rStyle w:val="StyleBoldUnderline"/>
        </w:rPr>
        <w:t>O</w:t>
      </w:r>
      <w:r w:rsidRPr="00C31EF1">
        <w:rPr>
          <w:sz w:val="16"/>
        </w:rPr>
        <w:t xml:space="preserve">rganization by the end of summer. </w:t>
      </w:r>
      <w:r w:rsidRPr="00C31EF1">
        <w:rPr>
          <w:rStyle w:val="StyleBoldUnderline"/>
        </w:rPr>
        <w:t>Only countries that have permanent normal trade relations can take advantage of the lower trade barriers that come with W.T.O. membership so American businesses have pushed for normalization. One study estimated that American exports would double to $19 billion within five years as a result</w:t>
      </w:r>
      <w:r w:rsidRPr="00C31EF1">
        <w:rPr>
          <w:sz w:val="16"/>
        </w:rPr>
        <w:t xml:space="preserve">.  Senator Roy Blunt, Republican of Missouri, said </w:t>
      </w:r>
      <w:r w:rsidRPr="00C31EF1">
        <w:rPr>
          <w:rStyle w:val="StyleBoldUnderline"/>
        </w:rPr>
        <w:t xml:space="preserve">the legislation would “help create more American jobs and ensure American businesses </w:t>
      </w:r>
      <w:r w:rsidRPr="00C31EF1">
        <w:rPr>
          <w:rStyle w:val="Emphasis"/>
        </w:rPr>
        <w:t>stay competitive</w:t>
      </w:r>
      <w:r w:rsidRPr="00C31EF1">
        <w:rPr>
          <w:rStyle w:val="StyleBoldUnderline"/>
          <w:b/>
        </w:rPr>
        <w:t xml:space="preserve"> </w:t>
      </w:r>
      <w:r w:rsidRPr="00C31EF1">
        <w:rPr>
          <w:rStyle w:val="StyleBoldUnderline"/>
        </w:rPr>
        <w:t>worldwide.”</w:t>
      </w:r>
      <w:r w:rsidRPr="00C31EF1">
        <w:rPr>
          <w:sz w:val="16"/>
        </w:rPr>
        <w:t xml:space="preserve"> He added that he remained “deeply concerned about other aspects of Russia’s international activities” and thought the sanctions would be important.</w:t>
      </w:r>
    </w:p>
    <w:p w:rsidR="00C0753A" w:rsidRDefault="00C0753A" w:rsidP="00C0753A">
      <w:pPr>
        <w:pStyle w:val="Heading4"/>
      </w:pPr>
      <w:r>
        <w:t>Huge gains to US competitiveness if the US passes Jackson-</w:t>
      </w:r>
      <w:proofErr w:type="spellStart"/>
      <w:r>
        <w:t>Vanik</w:t>
      </w:r>
      <w:proofErr w:type="spellEnd"/>
      <w:r>
        <w:t>:</w:t>
      </w:r>
    </w:p>
    <w:p w:rsidR="00C0753A" w:rsidRDefault="00C0753A" w:rsidP="00C0753A">
      <w:pPr>
        <w:ind w:left="720"/>
      </w:pPr>
      <w:r>
        <w:t xml:space="preserve">Jacqui </w:t>
      </w:r>
      <w:proofErr w:type="spellStart"/>
      <w:r w:rsidRPr="001B5D57">
        <w:rPr>
          <w:b/>
          <w:u w:val="single"/>
        </w:rPr>
        <w:t>Fatka</w:t>
      </w:r>
      <w:proofErr w:type="spellEnd"/>
      <w:r w:rsidRPr="001B5D57">
        <w:rPr>
          <w:b/>
          <w:u w:val="single"/>
        </w:rPr>
        <w:t>, 7/19/2012</w:t>
      </w:r>
      <w:r>
        <w:t xml:space="preserve"> (staff writer, “Senate finance committee unanimously passes Russian trade bill,” Accessed 7/20/2012 at </w:t>
      </w:r>
      <w:hyperlink r:id="rId31" w:history="1">
        <w:r w:rsidRPr="004E42CD">
          <w:rPr>
            <w:rStyle w:val="Hyperlink"/>
          </w:rPr>
          <w:t>http://www.feedstuffs.com/ME2/dirmod.asp?sid=F4D1A9DFCD974EAD8CD5205E 15C1CB42&amp;nm=Breaking+News&amp;type=news&amp;mod=News&amp;mid=A3D60400B4204079A76C4B1B129CB433&amp;tier=3&amp;nid=AC6B8014F29F4BC1BFB80650E997D2F8</w:t>
        </w:r>
      </w:hyperlink>
      <w:r>
        <w:rPr>
          <w:rStyle w:val="Hyperlink"/>
        </w:rPr>
        <w:t xml:space="preserve">, </w:t>
      </w:r>
      <w:proofErr w:type="spellStart"/>
      <w:r>
        <w:rPr>
          <w:rStyle w:val="Hyperlink"/>
        </w:rPr>
        <w:t>rwg</w:t>
      </w:r>
      <w:proofErr w:type="spellEnd"/>
      <w:r>
        <w:rPr>
          <w:rStyle w:val="Hyperlink"/>
        </w:rPr>
        <w:t>)</w:t>
      </w:r>
    </w:p>
    <w:p w:rsidR="00C0753A" w:rsidRDefault="00C0753A" w:rsidP="00C0753A">
      <w:r w:rsidRPr="001B5D57">
        <w:rPr>
          <w:rStyle w:val="StyleBoldUnderline"/>
        </w:rPr>
        <w:t xml:space="preserve">Annual U.S. exports to Russia currently total $9 billion per year, and they will double within five years if Congress passes PNTR. Russia is already the world’s seventh-largest economy, and it could surpass Germany and Japan by 2040, meaning the </w:t>
      </w:r>
      <w:r w:rsidRPr="001B5D57">
        <w:rPr>
          <w:rStyle w:val="Emphasis"/>
        </w:rPr>
        <w:t>long-run gains</w:t>
      </w:r>
      <w:r w:rsidRPr="001B5D57">
        <w:rPr>
          <w:rStyle w:val="StyleBoldUnderline"/>
        </w:rPr>
        <w:t xml:space="preserve"> of increased exports there would be even greater</w:t>
      </w:r>
      <w:r>
        <w:t>, a statement from Baucus noted.</w:t>
      </w:r>
    </w:p>
    <w:p w:rsidR="00C0753A" w:rsidRDefault="00C0753A" w:rsidP="00C0753A">
      <w:pPr>
        <w:pStyle w:val="Heading4"/>
      </w:pPr>
      <w:r>
        <w:t>Repeal of Jackson-</w:t>
      </w:r>
      <w:proofErr w:type="spellStart"/>
      <w:r>
        <w:t>Vanik</w:t>
      </w:r>
      <w:proofErr w:type="spellEnd"/>
      <w:r>
        <w:t xml:space="preserve"> key to competitiveness:</w:t>
      </w:r>
    </w:p>
    <w:p w:rsidR="00C0753A" w:rsidRDefault="00C0753A" w:rsidP="00C0753A">
      <w:pPr>
        <w:ind w:left="720"/>
      </w:pPr>
      <w:r>
        <w:t xml:space="preserve">JIM </w:t>
      </w:r>
      <w:r w:rsidRPr="003A6BB8">
        <w:rPr>
          <w:b/>
          <w:u w:val="single"/>
        </w:rPr>
        <w:t>ABRAMS, 7/18/2012</w:t>
      </w:r>
      <w:r>
        <w:t xml:space="preserve"> (staff writer, Huffington Post, “Senate panel approves trade relations with Russia,” </w:t>
      </w:r>
      <w:hyperlink r:id="rId32" w:history="1">
        <w:r w:rsidRPr="00912AC4">
          <w:rPr>
            <w:rStyle w:val="Hyperlink"/>
          </w:rPr>
          <w:t>http://www.huffingtonpost.com/huff-wires/20120718/us-us-russia-trade/</w:t>
        </w:r>
      </w:hyperlink>
      <w:r>
        <w:rPr>
          <w:rStyle w:val="Hyperlink"/>
        </w:rPr>
        <w:t xml:space="preserve">, </w:t>
      </w:r>
      <w:proofErr w:type="spellStart"/>
      <w:r>
        <w:rPr>
          <w:rStyle w:val="Hyperlink"/>
        </w:rPr>
        <w:t>rwg</w:t>
      </w:r>
      <w:proofErr w:type="spellEnd"/>
      <w:r>
        <w:rPr>
          <w:rStyle w:val="Hyperlink"/>
        </w:rPr>
        <w:t>)</w:t>
      </w:r>
    </w:p>
    <w:p w:rsidR="00C0753A" w:rsidRPr="003A6BB8" w:rsidRDefault="00C0753A" w:rsidP="00C0753A">
      <w:pPr>
        <w:rPr>
          <w:sz w:val="16"/>
        </w:rPr>
      </w:pPr>
      <w:r w:rsidRPr="003A6BB8">
        <w:rPr>
          <w:rStyle w:val="StyleBoldUnderline"/>
        </w:rPr>
        <w:t>Getting the trade bill through Congress has been a top priority for business and farm groups, which see it as a jobs creator and a boost to the economy. "Without PNTR, U.S. companies and workers will be at a distinct disadvantage in the Russian market as our competitors in Europe, Asia and elsewhere begin to lock in sales</w:t>
      </w:r>
      <w:r w:rsidRPr="003A6BB8">
        <w:rPr>
          <w:sz w:val="16"/>
        </w:rPr>
        <w:t xml:space="preserve"> and long-term contracts," said Caterpillar Inc. chairman and CEO Doug </w:t>
      </w:r>
      <w:proofErr w:type="spellStart"/>
      <w:r w:rsidRPr="003A6BB8">
        <w:rPr>
          <w:sz w:val="16"/>
        </w:rPr>
        <w:t>Oberhelman</w:t>
      </w:r>
      <w:proofErr w:type="spellEnd"/>
      <w:r w:rsidRPr="003A6BB8">
        <w:rPr>
          <w:sz w:val="16"/>
        </w:rPr>
        <w:t>, who also chairs the Business Roundtable's International Engagement Committee.</w:t>
      </w:r>
    </w:p>
    <w:p w:rsidR="00D31B54" w:rsidRDefault="00D31B54" w:rsidP="00D31B54">
      <w:pPr>
        <w:pStyle w:val="Heading4"/>
      </w:pPr>
      <w:r>
        <w:t>Normalized trade will massively bolster exports to Russia:</w:t>
      </w:r>
    </w:p>
    <w:p w:rsidR="00D31B54" w:rsidRDefault="00D31B54" w:rsidP="00D31B54">
      <w:pPr>
        <w:ind w:left="720"/>
      </w:pPr>
      <w:r>
        <w:t xml:space="preserve">Steve </w:t>
      </w:r>
      <w:r w:rsidRPr="00C31EF1">
        <w:rPr>
          <w:b/>
          <w:u w:val="single"/>
        </w:rPr>
        <w:t>Baas, 7/17/2012</w:t>
      </w:r>
      <w:r>
        <w:t xml:space="preserve"> (vice president of government affairs at the Metropolitan Milwaukee Association of Commerce, “Outdated rule harms trade,” Accessed 7/20/2012 at </w:t>
      </w:r>
    </w:p>
    <w:p w:rsidR="00D31B54" w:rsidRDefault="00D31B54" w:rsidP="00D31B54">
      <w:pPr>
        <w:ind w:firstLine="720"/>
      </w:pPr>
      <w:hyperlink r:id="rId33" w:history="1">
        <w:r w:rsidRPr="00912AC4">
          <w:rPr>
            <w:rStyle w:val="Hyperlink"/>
          </w:rPr>
          <w:t>http://www.jsonline.com/news/opinion/outdated-rule-harms-trade-vg63nb2-162806906.html</w:t>
        </w:r>
      </w:hyperlink>
      <w:r>
        <w:rPr>
          <w:rStyle w:val="Hyperlink"/>
        </w:rPr>
        <w:t xml:space="preserve">, </w:t>
      </w:r>
      <w:proofErr w:type="spellStart"/>
      <w:r>
        <w:rPr>
          <w:rStyle w:val="Hyperlink"/>
        </w:rPr>
        <w:t>rwg</w:t>
      </w:r>
      <w:proofErr w:type="spellEnd"/>
      <w:r>
        <w:rPr>
          <w:rStyle w:val="Hyperlink"/>
        </w:rPr>
        <w:t>)</w:t>
      </w:r>
    </w:p>
    <w:p w:rsidR="00D31B54" w:rsidRPr="00C31EF1" w:rsidRDefault="00D31B54" w:rsidP="00D31B54">
      <w:pPr>
        <w:rPr>
          <w:sz w:val="16"/>
        </w:rPr>
      </w:pPr>
      <w:r w:rsidRPr="00C31EF1">
        <w:rPr>
          <w:rStyle w:val="StyleBoldUnderline"/>
        </w:rPr>
        <w:t>The benefits of permanent normalized trade with Russia will be enormous. Russian tariffs on foreign farm products</w:t>
      </w:r>
      <w:r w:rsidRPr="00C31EF1">
        <w:rPr>
          <w:sz w:val="16"/>
        </w:rPr>
        <w:t xml:space="preserve"> - such as Wisconsin beef - </w:t>
      </w:r>
      <w:r w:rsidRPr="00C31EF1">
        <w:rPr>
          <w:rStyle w:val="StyleBoldUnderline"/>
        </w:rPr>
        <w:t>will fall</w:t>
      </w:r>
      <w:r w:rsidRPr="00C31EF1">
        <w:rPr>
          <w:sz w:val="16"/>
        </w:rPr>
        <w:t xml:space="preserve"> to 10.8% from 13%. Russian subsidies to its own farms will be cut in half by 2018, making it easier for foreign companies to compete. Russian duties on information technology products will be eliminated entirely. Duties on wide-body aircraft and chemicals, which are as high as 20 percent, will fall to 0.5% and 5.3%, respectively.  All told, </w:t>
      </w:r>
      <w:r w:rsidRPr="00C31EF1">
        <w:rPr>
          <w:rStyle w:val="StyleBoldUnderline"/>
        </w:rPr>
        <w:t xml:space="preserve">the President's Export Council predicts that American exports to Russia, which were already above $10 billion in 2011, could </w:t>
      </w:r>
      <w:r w:rsidRPr="00C31EF1">
        <w:rPr>
          <w:rStyle w:val="Emphasis"/>
        </w:rPr>
        <w:t>double or even triple</w:t>
      </w:r>
      <w:r w:rsidRPr="00C31EF1">
        <w:rPr>
          <w:rStyle w:val="StyleBoldUnderline"/>
        </w:rPr>
        <w:t xml:space="preserve"> thanks to Russian WTO membership</w:t>
      </w:r>
      <w:r w:rsidRPr="00C31EF1">
        <w:rPr>
          <w:sz w:val="16"/>
        </w:rPr>
        <w:t>.</w:t>
      </w:r>
    </w:p>
    <w:p w:rsidR="00D31B54" w:rsidRDefault="00D31B54" w:rsidP="00D31B54"/>
    <w:p w:rsidR="00D31B54" w:rsidRDefault="00D31B54" w:rsidP="00D31B54">
      <w:pPr>
        <w:pStyle w:val="Heading4"/>
      </w:pPr>
      <w:r>
        <w:t>Jackson-</w:t>
      </w:r>
      <w:proofErr w:type="spellStart"/>
      <w:r>
        <w:t>Vanik</w:t>
      </w:r>
      <w:proofErr w:type="spellEnd"/>
      <w:r>
        <w:t xml:space="preserve"> repeal key to US competitiveness:</w:t>
      </w:r>
    </w:p>
    <w:p w:rsidR="00D31B54" w:rsidRDefault="00D31B54" w:rsidP="00D31B54">
      <w:pPr>
        <w:ind w:left="720"/>
      </w:pPr>
      <w:r>
        <w:t xml:space="preserve">Tim </w:t>
      </w:r>
      <w:r w:rsidRPr="0053228C">
        <w:rPr>
          <w:b/>
          <w:u w:val="single"/>
        </w:rPr>
        <w:t>Sloan, 7/18/2012</w:t>
      </w:r>
      <w:r>
        <w:t xml:space="preserve"> (staff writer, “U.S. Senate Committee Approves Jackson-</w:t>
      </w:r>
      <w:proofErr w:type="spellStart"/>
      <w:r>
        <w:t>Vanik</w:t>
      </w:r>
      <w:proofErr w:type="spellEnd"/>
      <w:r>
        <w:t xml:space="preserve">, </w:t>
      </w:r>
      <w:proofErr w:type="spellStart"/>
      <w:r>
        <w:t>Magnitsky</w:t>
      </w:r>
      <w:proofErr w:type="spellEnd"/>
      <w:r>
        <w:t xml:space="preserve"> Bill,” Accessed 7/20/2012, </w:t>
      </w:r>
      <w:hyperlink r:id="rId34" w:history="1">
        <w:r w:rsidRPr="00912AC4">
          <w:rPr>
            <w:rStyle w:val="Hyperlink"/>
          </w:rPr>
          <w:t>http://en.ria.ru/world/20120718/174669701.html</w:t>
        </w:r>
      </w:hyperlink>
      <w:r>
        <w:rPr>
          <w:rStyle w:val="Hyperlink"/>
        </w:rPr>
        <w:t xml:space="preserve">, </w:t>
      </w:r>
      <w:proofErr w:type="spellStart"/>
      <w:r>
        <w:rPr>
          <w:rStyle w:val="Hyperlink"/>
        </w:rPr>
        <w:t>rwg</w:t>
      </w:r>
      <w:proofErr w:type="spellEnd"/>
      <w:r>
        <w:t>)</w:t>
      </w:r>
    </w:p>
    <w:p w:rsidR="00D31B54" w:rsidRDefault="00D31B54" w:rsidP="00D31B54">
      <w:r w:rsidRPr="004478BD">
        <w:rPr>
          <w:rStyle w:val="StyleBoldUnderline"/>
        </w:rPr>
        <w:t>Russia will formally be a member of the WTO next month</w:t>
      </w:r>
      <w:r>
        <w:t>, he said, and “</w:t>
      </w:r>
      <w:r w:rsidRPr="004478BD">
        <w:rPr>
          <w:rStyle w:val="StyleBoldUnderline"/>
        </w:rPr>
        <w:t>that is our deadline for passing PNTR.”  “There is no time to waste; America risks being left behind.”  “If we miss that deadline, American farmers, ranchers, workers and businesses will lose out to the other 154 members of the WTO that already have PNTR with Russia.  American workers will lose the jobs created to China, Canada and Europe</w:t>
      </w:r>
      <w:r>
        <w:t xml:space="preserve"> when Russia, the world’s seventh largest economy, joins the WTO and opens its market to the world,” Baucus said.</w:t>
      </w:r>
    </w:p>
    <w:p w:rsidR="00D31B54" w:rsidRDefault="00D31B54" w:rsidP="00D31B54"/>
    <w:p w:rsidR="00D31B54" w:rsidRDefault="00D31B54" w:rsidP="00D31B54"/>
    <w:p w:rsidR="00D31B54" w:rsidRDefault="00D31B54" w:rsidP="00D31B54">
      <w:pPr>
        <w:pStyle w:val="Heading2"/>
      </w:pPr>
      <w:r>
        <w:lastRenderedPageBreak/>
        <w:t>AFF Answers</w:t>
      </w:r>
      <w:r>
        <w:br w:type="page"/>
      </w:r>
    </w:p>
    <w:p w:rsidR="00D31B54" w:rsidRDefault="00D31B54" w:rsidP="00D31B54">
      <w:pPr>
        <w:pStyle w:val="Heading3"/>
      </w:pPr>
      <w:r>
        <w:lastRenderedPageBreak/>
        <w:t>AFF:  Jackson-</w:t>
      </w:r>
      <w:proofErr w:type="spellStart"/>
      <w:r>
        <w:t>Vanik</w:t>
      </w:r>
      <w:proofErr w:type="spellEnd"/>
      <w:r>
        <w:t xml:space="preserve"> Won’t Be Repealed Now</w:t>
      </w:r>
    </w:p>
    <w:p w:rsidR="00D31B54" w:rsidRDefault="00D31B54" w:rsidP="00D31B54">
      <w:pPr>
        <w:pStyle w:val="Heading4"/>
      </w:pPr>
      <w:r>
        <w:t>Jackson-</w:t>
      </w:r>
      <w:proofErr w:type="spellStart"/>
      <w:r>
        <w:t>Vanik</w:t>
      </w:r>
      <w:proofErr w:type="spellEnd"/>
      <w:r>
        <w:t xml:space="preserve"> won’t pass now—faces an uphill battle:</w:t>
      </w:r>
    </w:p>
    <w:p w:rsidR="00D31B54" w:rsidRDefault="00D31B54" w:rsidP="00D31B54">
      <w:pPr>
        <w:ind w:firstLine="720"/>
      </w:pPr>
      <w:r w:rsidRPr="001B5D57">
        <w:rPr>
          <w:b/>
          <w:u w:val="single"/>
        </w:rPr>
        <w:t>Reuters, 7/19/2012</w:t>
      </w:r>
      <w:r>
        <w:t xml:space="preserve"> (“US Senate panel approves Russia trade, rights bill,” Accessed 7/20/2012 at </w:t>
      </w:r>
    </w:p>
    <w:p w:rsidR="00D31B54" w:rsidRDefault="00D31B54" w:rsidP="00D31B54">
      <w:pPr>
        <w:ind w:firstLine="720"/>
      </w:pPr>
      <w:hyperlink r:id="rId35" w:history="1">
        <w:r w:rsidRPr="00912AC4">
          <w:rPr>
            <w:rStyle w:val="Hyperlink"/>
          </w:rPr>
          <w:t>http://in.reuters.com/article/2012/07/18/usa-russia-trade-idINL2E8II9S320120718</w:t>
        </w:r>
      </w:hyperlink>
      <w:r>
        <w:rPr>
          <w:rStyle w:val="Hyperlink"/>
        </w:rPr>
        <w:t xml:space="preserve">, </w:t>
      </w:r>
      <w:proofErr w:type="spellStart"/>
      <w:r>
        <w:rPr>
          <w:rStyle w:val="Hyperlink"/>
        </w:rPr>
        <w:t>rwg</w:t>
      </w:r>
      <w:proofErr w:type="spellEnd"/>
      <w:r>
        <w:rPr>
          <w:rStyle w:val="Hyperlink"/>
        </w:rPr>
        <w:t>)</w:t>
      </w:r>
    </w:p>
    <w:p w:rsidR="00D31B54" w:rsidRDefault="00D31B54" w:rsidP="00D31B54">
      <w:pPr>
        <w:rPr>
          <w:sz w:val="16"/>
        </w:rPr>
      </w:pPr>
      <w:r w:rsidRPr="001B5D57">
        <w:rPr>
          <w:sz w:val="16"/>
        </w:rPr>
        <w:t xml:space="preserve">WASHINGTON, July 18 (Reuters) - </w:t>
      </w:r>
      <w:r w:rsidRPr="001B5D57">
        <w:rPr>
          <w:rStyle w:val="StyleBoldUnderline"/>
        </w:rPr>
        <w:t>The Senate Finance Committee on Wednesday unanimously approved a bill to ensure U.S. exporters share in the benefits of Russia's accession to the W</w:t>
      </w:r>
      <w:r w:rsidRPr="001B5D57">
        <w:rPr>
          <w:sz w:val="16"/>
        </w:rPr>
        <w:t xml:space="preserve">orld </w:t>
      </w:r>
      <w:r w:rsidRPr="001B5D57">
        <w:rPr>
          <w:rStyle w:val="StyleBoldUnderline"/>
        </w:rPr>
        <w:t>T</w:t>
      </w:r>
      <w:r w:rsidRPr="001B5D57">
        <w:rPr>
          <w:sz w:val="16"/>
        </w:rPr>
        <w:t xml:space="preserve">rade </w:t>
      </w:r>
      <w:r w:rsidRPr="001B5D57">
        <w:rPr>
          <w:rStyle w:val="StyleBoldUnderline"/>
        </w:rPr>
        <w:t>O</w:t>
      </w:r>
      <w:r w:rsidRPr="001B5D57">
        <w:rPr>
          <w:sz w:val="16"/>
        </w:rPr>
        <w:t xml:space="preserve">rganization but also to punish Russian officials for human rights violations.  </w:t>
      </w:r>
      <w:r w:rsidRPr="001B5D57">
        <w:rPr>
          <w:rStyle w:val="StyleBoldUnderline"/>
        </w:rPr>
        <w:t xml:space="preserve">The legislation still faces an </w:t>
      </w:r>
      <w:r w:rsidRPr="001B5D57">
        <w:rPr>
          <w:rStyle w:val="Emphasis"/>
        </w:rPr>
        <w:t>uphill battle</w:t>
      </w:r>
      <w:r w:rsidRPr="001B5D57">
        <w:rPr>
          <w:rStyle w:val="StyleBoldUnderline"/>
        </w:rPr>
        <w:t xml:space="preserve"> to be passed before U.S. elections in November because of concern over </w:t>
      </w:r>
      <w:r w:rsidRPr="001B5D57">
        <w:rPr>
          <w:rStyle w:val="Emphasis"/>
        </w:rPr>
        <w:t>Russia's ties to Syria and Iran</w:t>
      </w:r>
      <w:r w:rsidRPr="001B5D57">
        <w:rPr>
          <w:rStyle w:val="StyleBoldUnderline"/>
        </w:rPr>
        <w:t xml:space="preserve"> that make it a politically difficult vote </w:t>
      </w:r>
      <w:r w:rsidRPr="001B5D57">
        <w:rPr>
          <w:sz w:val="16"/>
        </w:rPr>
        <w:t>for some lawmakers.</w:t>
      </w:r>
    </w:p>
    <w:p w:rsidR="00C0753A" w:rsidRDefault="00C0753A" w:rsidP="00C0753A">
      <w:pPr>
        <w:pStyle w:val="Heading4"/>
      </w:pPr>
      <w:r>
        <w:t>Jackson-</w:t>
      </w:r>
      <w:proofErr w:type="spellStart"/>
      <w:r>
        <w:t>Vanik</w:t>
      </w:r>
      <w:proofErr w:type="spellEnd"/>
      <w:r>
        <w:t xml:space="preserve"> won’t pass now:</w:t>
      </w:r>
    </w:p>
    <w:p w:rsidR="00C0753A" w:rsidRDefault="00C0753A" w:rsidP="00C0753A">
      <w:pPr>
        <w:ind w:left="720"/>
      </w:pPr>
      <w:r w:rsidRPr="001B5D57">
        <w:rPr>
          <w:b/>
          <w:u w:val="single"/>
        </w:rPr>
        <w:t>Wall Street Journal, 7/19/2012</w:t>
      </w:r>
      <w:r>
        <w:t xml:space="preserve"> (“Rep. Levin Backs Russia Trade Bill if Add Human-Rights Measures Later –Aide,” Accessed 7/20/2012 at </w:t>
      </w:r>
      <w:hyperlink r:id="rId36" w:history="1">
        <w:r w:rsidRPr="00912AC4">
          <w:rPr>
            <w:rStyle w:val="Hyperlink"/>
          </w:rPr>
          <w:t>http://online.wsj.com/article/BT-CO-20120719-710806.html</w:t>
        </w:r>
      </w:hyperlink>
      <w:r>
        <w:rPr>
          <w:rStyle w:val="Hyperlink"/>
        </w:rPr>
        <w:t xml:space="preserve">, </w:t>
      </w:r>
      <w:proofErr w:type="spellStart"/>
      <w:r>
        <w:rPr>
          <w:rStyle w:val="Hyperlink"/>
        </w:rPr>
        <w:t>rwg</w:t>
      </w:r>
      <w:proofErr w:type="spellEnd"/>
      <w:r>
        <w:rPr>
          <w:rStyle w:val="Hyperlink"/>
        </w:rPr>
        <w:t>)</w:t>
      </w:r>
    </w:p>
    <w:p w:rsidR="00C0753A" w:rsidRPr="005B21A8" w:rsidRDefault="00C0753A" w:rsidP="00C0753A">
      <w:pPr>
        <w:rPr>
          <w:sz w:val="16"/>
        </w:rPr>
      </w:pPr>
      <w:r w:rsidRPr="005B21A8">
        <w:rPr>
          <w:rStyle w:val="StyleBoldUnderline"/>
        </w:rPr>
        <w:t xml:space="preserve">A number of senators have </w:t>
      </w:r>
      <w:r w:rsidRPr="005B21A8">
        <w:rPr>
          <w:rStyle w:val="Emphasis"/>
        </w:rPr>
        <w:t>cast doubt</w:t>
      </w:r>
      <w:r w:rsidRPr="005B21A8">
        <w:rPr>
          <w:rStyle w:val="StyleBoldUnderline"/>
        </w:rPr>
        <w:t xml:space="preserve"> on whether Congress can pass the trade bill before lawmakers leave town for their August recess, raising the risk that U.S. companies will be at a competitive disadvantage in Russia after it joins the W</w:t>
      </w:r>
      <w:r w:rsidRPr="005B21A8">
        <w:rPr>
          <w:sz w:val="16"/>
        </w:rPr>
        <w:t xml:space="preserve">orld </w:t>
      </w:r>
      <w:r w:rsidRPr="005B21A8">
        <w:rPr>
          <w:rStyle w:val="StyleBoldUnderline"/>
        </w:rPr>
        <w:t>T</w:t>
      </w:r>
      <w:r w:rsidRPr="005B21A8">
        <w:rPr>
          <w:sz w:val="16"/>
        </w:rPr>
        <w:t xml:space="preserve">rade </w:t>
      </w:r>
      <w:r w:rsidRPr="005B21A8">
        <w:rPr>
          <w:rStyle w:val="StyleBoldUnderline"/>
        </w:rPr>
        <w:t>O</w:t>
      </w:r>
      <w:r w:rsidRPr="005B21A8">
        <w:rPr>
          <w:sz w:val="16"/>
        </w:rPr>
        <w:t>rganization next month. The House has yet to even introduce a bill.</w:t>
      </w:r>
    </w:p>
    <w:p w:rsidR="00D31B54" w:rsidRDefault="00D31B54" w:rsidP="00D31B54">
      <w:pPr>
        <w:pStyle w:val="Heading4"/>
      </w:pPr>
      <w:r>
        <w:t>House Committee won’t pass Jackson-</w:t>
      </w:r>
      <w:proofErr w:type="spellStart"/>
      <w:r>
        <w:t>Vanik</w:t>
      </w:r>
      <w:proofErr w:type="spellEnd"/>
      <w:r>
        <w:t xml:space="preserve"> repeal:</w:t>
      </w:r>
    </w:p>
    <w:p w:rsidR="00D31B54" w:rsidRDefault="00D31B54" w:rsidP="00D31B54">
      <w:pPr>
        <w:ind w:left="720"/>
      </w:pPr>
      <w:proofErr w:type="spellStart"/>
      <w:r>
        <w:t>Polina</w:t>
      </w:r>
      <w:proofErr w:type="spellEnd"/>
      <w:r>
        <w:t xml:space="preserve"> </w:t>
      </w:r>
      <w:proofErr w:type="spellStart"/>
      <w:r w:rsidRPr="008A3E60">
        <w:rPr>
          <w:b/>
          <w:u w:val="single"/>
        </w:rPr>
        <w:t>Chernitsa</w:t>
      </w:r>
      <w:proofErr w:type="spellEnd"/>
      <w:r w:rsidRPr="008A3E60">
        <w:rPr>
          <w:b/>
          <w:u w:val="single"/>
        </w:rPr>
        <w:t>, 7/19/2012</w:t>
      </w:r>
      <w:r>
        <w:t xml:space="preserve"> (staff writer, “</w:t>
      </w:r>
      <w:proofErr w:type="spellStart"/>
      <w:r>
        <w:t>Magnitsky</w:t>
      </w:r>
      <w:proofErr w:type="spellEnd"/>
      <w:r>
        <w:t xml:space="preserve"> List in place of Jackson-</w:t>
      </w:r>
      <w:proofErr w:type="spellStart"/>
      <w:r>
        <w:t>Vanik</w:t>
      </w:r>
      <w:proofErr w:type="spellEnd"/>
      <w:r>
        <w:t xml:space="preserve">,” Accessed 7/20/2012 at </w:t>
      </w:r>
      <w:hyperlink r:id="rId37" w:history="1">
        <w:r w:rsidRPr="00912AC4">
          <w:rPr>
            <w:rStyle w:val="Hyperlink"/>
          </w:rPr>
          <w:t>http://english.ruvr.ru/2012_07_19/Magnitsky-List-in-place-of-Jackson-Vanik/</w:t>
        </w:r>
      </w:hyperlink>
      <w:r>
        <w:rPr>
          <w:rStyle w:val="Hyperlink"/>
        </w:rPr>
        <w:t xml:space="preserve">, </w:t>
      </w:r>
      <w:proofErr w:type="spellStart"/>
      <w:r>
        <w:rPr>
          <w:rStyle w:val="Hyperlink"/>
        </w:rPr>
        <w:t>rwg</w:t>
      </w:r>
      <w:proofErr w:type="spellEnd"/>
      <w:r>
        <w:t>)</w:t>
      </w:r>
    </w:p>
    <w:p w:rsidR="00D31B54" w:rsidRPr="008A3E60" w:rsidRDefault="00D31B54" w:rsidP="00D31B54">
      <w:pPr>
        <w:rPr>
          <w:rStyle w:val="StyleBoldUnderline"/>
        </w:rPr>
      </w:pPr>
      <w:r w:rsidRPr="008A3E60">
        <w:rPr>
          <w:rStyle w:val="StyleBoldUnderline"/>
        </w:rPr>
        <w:t>The US Senate Committee has approved a bill on the abolition of the Jackson-</w:t>
      </w:r>
      <w:proofErr w:type="spellStart"/>
      <w:r w:rsidRPr="008A3E60">
        <w:rPr>
          <w:rStyle w:val="StyleBoldUnderline"/>
        </w:rPr>
        <w:t>Vanik</w:t>
      </w:r>
      <w:proofErr w:type="spellEnd"/>
      <w:r w:rsidRPr="008A3E60">
        <w:rPr>
          <w:rStyle w:val="StyleBoldUnderline"/>
        </w:rPr>
        <w:t xml:space="preserve"> amendment and on the </w:t>
      </w:r>
      <w:proofErr w:type="spellStart"/>
      <w:r w:rsidRPr="008A3E60">
        <w:rPr>
          <w:rStyle w:val="StyleBoldUnderline"/>
        </w:rPr>
        <w:t>Magnitsky</w:t>
      </w:r>
      <w:proofErr w:type="spellEnd"/>
      <w:r w:rsidRPr="008A3E60">
        <w:rPr>
          <w:rStyle w:val="StyleBoldUnderline"/>
        </w:rPr>
        <w:t xml:space="preserve"> List</w:t>
      </w:r>
      <w:r w:rsidRPr="008A3E60">
        <w:rPr>
          <w:sz w:val="16"/>
        </w:rPr>
        <w:t xml:space="preserve">. After voting in favor of removing the discriminatory amendment concerning trade with Russia, the lawmakers supplemented the bill with provisions from the so-called </w:t>
      </w:r>
      <w:proofErr w:type="spellStart"/>
      <w:r w:rsidRPr="008A3E60">
        <w:rPr>
          <w:sz w:val="16"/>
        </w:rPr>
        <w:t>Magnitsky</w:t>
      </w:r>
      <w:proofErr w:type="spellEnd"/>
      <w:r w:rsidRPr="008A3E60">
        <w:rPr>
          <w:sz w:val="16"/>
        </w:rPr>
        <w:t xml:space="preserve"> Bill.  The newly proposed provisions stipulate sanctions against Russian officials and against other countries’ nationals in case of human rights breaches. Meanwhile, </w:t>
      </w:r>
      <w:r w:rsidRPr="008A3E60">
        <w:rPr>
          <w:rStyle w:val="StyleBoldUnderline"/>
        </w:rPr>
        <w:t xml:space="preserve">media reports say that the bill may fail to sail through the House of Representatives’ Budgetary Committee. </w:t>
      </w:r>
    </w:p>
    <w:p w:rsidR="00D31B54" w:rsidRDefault="00D31B54" w:rsidP="00D31B54"/>
    <w:p w:rsidR="00D31B54" w:rsidRDefault="00D31B54" w:rsidP="00D31B54">
      <w:pPr>
        <w:pStyle w:val="Heading4"/>
      </w:pPr>
      <w:r>
        <w:t>Jackson-</w:t>
      </w:r>
      <w:proofErr w:type="spellStart"/>
      <w:r>
        <w:t>Vanik</w:t>
      </w:r>
      <w:proofErr w:type="spellEnd"/>
      <w:r>
        <w:t xml:space="preserve"> repeal won’t be passed before August recess:</w:t>
      </w:r>
    </w:p>
    <w:p w:rsidR="00D31B54" w:rsidRDefault="00D31B54" w:rsidP="00D31B54">
      <w:pPr>
        <w:ind w:left="720"/>
      </w:pPr>
      <w:proofErr w:type="spellStart"/>
      <w:r>
        <w:t>Polina</w:t>
      </w:r>
      <w:proofErr w:type="spellEnd"/>
      <w:r>
        <w:t xml:space="preserve"> </w:t>
      </w:r>
      <w:proofErr w:type="spellStart"/>
      <w:r w:rsidRPr="008A3E60">
        <w:rPr>
          <w:b/>
          <w:u w:val="single"/>
        </w:rPr>
        <w:t>Chernitsa</w:t>
      </w:r>
      <w:proofErr w:type="spellEnd"/>
      <w:r w:rsidRPr="008A3E60">
        <w:rPr>
          <w:b/>
          <w:u w:val="single"/>
        </w:rPr>
        <w:t>, 7/19/2012</w:t>
      </w:r>
      <w:r>
        <w:t xml:space="preserve"> (staff writer, “</w:t>
      </w:r>
      <w:proofErr w:type="spellStart"/>
      <w:r>
        <w:t>Magnitsky</w:t>
      </w:r>
      <w:proofErr w:type="spellEnd"/>
      <w:r>
        <w:t xml:space="preserve"> List in place of Jackson-</w:t>
      </w:r>
      <w:proofErr w:type="spellStart"/>
      <w:r>
        <w:t>Vanik</w:t>
      </w:r>
      <w:proofErr w:type="spellEnd"/>
      <w:r>
        <w:t xml:space="preserve">,” Accessed 7/20/2012 at </w:t>
      </w:r>
      <w:hyperlink r:id="rId38" w:history="1">
        <w:r w:rsidRPr="00912AC4">
          <w:rPr>
            <w:rStyle w:val="Hyperlink"/>
          </w:rPr>
          <w:t>http://english.ruvr.ru/2012_07_19/Magnitsky-List-in-place-of-Jackson-Vanik/</w:t>
        </w:r>
      </w:hyperlink>
      <w:r>
        <w:rPr>
          <w:rStyle w:val="Hyperlink"/>
        </w:rPr>
        <w:t xml:space="preserve">, </w:t>
      </w:r>
      <w:proofErr w:type="spellStart"/>
      <w:r>
        <w:rPr>
          <w:rStyle w:val="Hyperlink"/>
        </w:rPr>
        <w:t>rwg</w:t>
      </w:r>
      <w:proofErr w:type="spellEnd"/>
      <w:r>
        <w:t>)</w:t>
      </w:r>
    </w:p>
    <w:p w:rsidR="00D31B54" w:rsidRPr="008A3E60" w:rsidRDefault="00D31B54" w:rsidP="00D31B54">
      <w:pPr>
        <w:rPr>
          <w:sz w:val="16"/>
        </w:rPr>
      </w:pPr>
      <w:r w:rsidRPr="008A3E60">
        <w:rPr>
          <w:sz w:val="16"/>
        </w:rPr>
        <w:t xml:space="preserve">The US National Council for Foreign Trade and </w:t>
      </w:r>
      <w:r w:rsidRPr="008A3E60">
        <w:rPr>
          <w:rStyle w:val="StyleBoldUnderline"/>
        </w:rPr>
        <w:t xml:space="preserve">lobbyists from major business associations </w:t>
      </w:r>
      <w:proofErr w:type="gramStart"/>
      <w:r w:rsidRPr="008A3E60">
        <w:rPr>
          <w:rStyle w:val="StyleBoldUnderline"/>
        </w:rPr>
        <w:t>have</w:t>
      </w:r>
      <w:proofErr w:type="gramEnd"/>
      <w:r w:rsidRPr="008A3E60">
        <w:rPr>
          <w:rStyle w:val="StyleBoldUnderline"/>
        </w:rPr>
        <w:t xml:space="preserve"> spoken against the decision to tie the human rights issue to trade. The bill is unlikely to be approved before August, when Congress breaks up for recess and Russia is due to join the WTO. </w:t>
      </w:r>
      <w:r w:rsidRPr="008A3E60">
        <w:rPr>
          <w:sz w:val="16"/>
        </w:rPr>
        <w:t>The US Chamber of Commerce has warned that a delay may shut the American business out of the Russian market.</w:t>
      </w:r>
    </w:p>
    <w:p w:rsidR="00D31B54" w:rsidRDefault="00D31B54" w:rsidP="00D31B54"/>
    <w:p w:rsidR="00D31B54" w:rsidRDefault="00D31B54" w:rsidP="00D31B54"/>
    <w:p w:rsidR="00D31B54" w:rsidRDefault="00D31B54" w:rsidP="00D31B54">
      <w:pPr>
        <w:spacing w:after="200" w:line="276" w:lineRule="auto"/>
      </w:pPr>
      <w:r>
        <w:br w:type="page"/>
      </w:r>
    </w:p>
    <w:p w:rsidR="00D31B54" w:rsidRDefault="00D31B54" w:rsidP="00D31B54">
      <w:pPr>
        <w:pStyle w:val="Heading3"/>
      </w:pPr>
      <w:r>
        <w:lastRenderedPageBreak/>
        <w:t xml:space="preserve">2ac </w:t>
      </w:r>
      <w:proofErr w:type="spellStart"/>
      <w:r>
        <w:t>Magnitsky</w:t>
      </w:r>
      <w:proofErr w:type="spellEnd"/>
      <w:r>
        <w:t xml:space="preserve"> Thumper</w:t>
      </w:r>
    </w:p>
    <w:p w:rsidR="00D31B54" w:rsidRDefault="00D31B54" w:rsidP="00D31B54">
      <w:pPr>
        <w:pStyle w:val="Heading4"/>
        <w:numPr>
          <w:ilvl w:val="0"/>
          <w:numId w:val="1"/>
        </w:numPr>
      </w:pPr>
      <w:r>
        <w:t>Jackson-</w:t>
      </w:r>
      <w:proofErr w:type="spellStart"/>
      <w:r>
        <w:t>Vanik</w:t>
      </w:r>
      <w:proofErr w:type="spellEnd"/>
      <w:r>
        <w:t xml:space="preserve"> won’t pass now—linkage to </w:t>
      </w:r>
      <w:proofErr w:type="spellStart"/>
      <w:r>
        <w:t>Magnistky</w:t>
      </w:r>
      <w:proofErr w:type="spellEnd"/>
      <w:r>
        <w:t xml:space="preserve"> undermines it:</w:t>
      </w:r>
    </w:p>
    <w:p w:rsidR="00D31B54" w:rsidRDefault="00D31B54" w:rsidP="00D31B54">
      <w:pPr>
        <w:ind w:left="720"/>
      </w:pPr>
      <w:r>
        <w:t xml:space="preserve">Richard </w:t>
      </w:r>
      <w:proofErr w:type="spellStart"/>
      <w:r w:rsidRPr="00077A82">
        <w:rPr>
          <w:b/>
          <w:u w:val="single"/>
        </w:rPr>
        <w:t>Solash</w:t>
      </w:r>
      <w:proofErr w:type="spellEnd"/>
      <w:r w:rsidRPr="00077A82">
        <w:rPr>
          <w:b/>
          <w:u w:val="single"/>
        </w:rPr>
        <w:t>, 7/20/2012</w:t>
      </w:r>
      <w:r>
        <w:t xml:space="preserve"> (staff writer, “U.S. Senate Panel Votes To Lift Cold War Trade Restrictions </w:t>
      </w:r>
      <w:proofErr w:type="gramStart"/>
      <w:r>
        <w:t>On</w:t>
      </w:r>
      <w:proofErr w:type="gramEnd"/>
      <w:r>
        <w:t xml:space="preserve"> Russia,” Accessed 7/20/2012 at </w:t>
      </w:r>
      <w:hyperlink r:id="rId39" w:history="1">
        <w:r w:rsidRPr="00912AC4">
          <w:rPr>
            <w:rStyle w:val="Hyperlink"/>
          </w:rPr>
          <w:t>http://www.rferl.org/content/russia-jackson-vanik-magnitsky-senate-finance-baucus-pntr-moldova/24649497.html</w:t>
        </w:r>
      </w:hyperlink>
      <w:r>
        <w:rPr>
          <w:rStyle w:val="Hyperlink"/>
        </w:rPr>
        <w:t xml:space="preserve">, </w:t>
      </w:r>
      <w:proofErr w:type="spellStart"/>
      <w:r>
        <w:rPr>
          <w:rStyle w:val="Hyperlink"/>
        </w:rPr>
        <w:t>rwg</w:t>
      </w:r>
      <w:proofErr w:type="spellEnd"/>
      <w:r>
        <w:rPr>
          <w:rStyle w:val="Hyperlink"/>
        </w:rPr>
        <w:t>)</w:t>
      </w:r>
    </w:p>
    <w:p w:rsidR="00D31B54" w:rsidRDefault="00D31B54" w:rsidP="00D31B54">
      <w:pPr>
        <w:rPr>
          <w:sz w:val="16"/>
        </w:rPr>
      </w:pPr>
      <w:r w:rsidRPr="00C31EF1">
        <w:rPr>
          <w:rStyle w:val="StyleBoldUnderline"/>
        </w:rPr>
        <w:t>The Obama administration has supported normalized trade with Russia, but has opposed</w:t>
      </w:r>
      <w:r w:rsidRPr="00C31EF1">
        <w:rPr>
          <w:sz w:val="16"/>
        </w:rPr>
        <w:t xml:space="preserve"> the </w:t>
      </w:r>
      <w:proofErr w:type="spellStart"/>
      <w:r w:rsidRPr="00C31EF1">
        <w:rPr>
          <w:rStyle w:val="StyleBoldUnderline"/>
        </w:rPr>
        <w:t>Magnitsky</w:t>
      </w:r>
      <w:proofErr w:type="spellEnd"/>
      <w:r w:rsidRPr="00C31EF1">
        <w:rPr>
          <w:rStyle w:val="StyleBoldUnderline"/>
        </w:rPr>
        <w:t xml:space="preserve"> </w:t>
      </w:r>
      <w:r w:rsidRPr="00C31EF1">
        <w:rPr>
          <w:sz w:val="16"/>
        </w:rPr>
        <w:t xml:space="preserve">sanctions.  Russian-American </w:t>
      </w:r>
      <w:proofErr w:type="spellStart"/>
      <w:r w:rsidRPr="00C31EF1">
        <w:rPr>
          <w:sz w:val="16"/>
        </w:rPr>
        <w:t>Tanja</w:t>
      </w:r>
      <w:proofErr w:type="spellEnd"/>
      <w:r w:rsidRPr="00C31EF1">
        <w:rPr>
          <w:sz w:val="16"/>
        </w:rPr>
        <w:t xml:space="preserve"> Nyberg demonstrates outside of the Senate Finance Committee meeting on July 18.  ​​</w:t>
      </w:r>
      <w:r w:rsidRPr="00C31EF1">
        <w:rPr>
          <w:rStyle w:val="StyleBoldUnderline"/>
        </w:rPr>
        <w:t>Both the administration and several key lawmakers in the House</w:t>
      </w:r>
      <w:r w:rsidRPr="00C31EF1">
        <w:rPr>
          <w:sz w:val="16"/>
        </w:rPr>
        <w:t xml:space="preserve"> of Representatives </w:t>
      </w:r>
      <w:r w:rsidRPr="00C31EF1">
        <w:rPr>
          <w:rStyle w:val="StyleBoldUnderline"/>
        </w:rPr>
        <w:t xml:space="preserve">favor de-linking the two, </w:t>
      </w:r>
      <w:r w:rsidRPr="00C31EF1">
        <w:rPr>
          <w:rStyle w:val="Emphasis"/>
        </w:rPr>
        <w:t xml:space="preserve">casting doubt </w:t>
      </w:r>
      <w:r w:rsidRPr="00C31EF1">
        <w:rPr>
          <w:rStyle w:val="StyleBoldUnderline"/>
        </w:rPr>
        <w:t>on whether the measures will become law</w:t>
      </w:r>
      <w:r w:rsidRPr="00C31EF1">
        <w:rPr>
          <w:sz w:val="16"/>
        </w:rPr>
        <w:t xml:space="preserve"> -- especially in the waning days before Congress' summer recess.</w:t>
      </w:r>
    </w:p>
    <w:p w:rsidR="00D31B54" w:rsidRDefault="00D31B54" w:rsidP="00D31B54">
      <w:pPr>
        <w:pStyle w:val="Heading4"/>
        <w:numPr>
          <w:ilvl w:val="0"/>
          <w:numId w:val="1"/>
        </w:numPr>
      </w:pPr>
      <w:r>
        <w:t>Linked bill won’t improve relations:</w:t>
      </w:r>
    </w:p>
    <w:p w:rsidR="00D31B54" w:rsidRDefault="00D31B54" w:rsidP="00D31B54">
      <w:pPr>
        <w:ind w:left="720"/>
      </w:pPr>
      <w:r w:rsidRPr="00636222">
        <w:rPr>
          <w:b/>
          <w:u w:val="single"/>
        </w:rPr>
        <w:t>Interfax, 7/18/2012</w:t>
      </w:r>
      <w:r>
        <w:t xml:space="preserve"> (“Russia against replacement of Jackson-</w:t>
      </w:r>
      <w:proofErr w:type="spellStart"/>
      <w:r>
        <w:t>Vanik</w:t>
      </w:r>
      <w:proofErr w:type="spellEnd"/>
      <w:r>
        <w:t xml:space="preserve"> amendment with </w:t>
      </w:r>
      <w:proofErr w:type="spellStart"/>
      <w:r>
        <w:t>Magnitsky</w:t>
      </w:r>
      <w:proofErr w:type="spellEnd"/>
      <w:r>
        <w:t xml:space="preserve"> bill,” Accessed 7/20/2012 at </w:t>
      </w:r>
      <w:hyperlink r:id="rId40" w:history="1">
        <w:r w:rsidRPr="00912AC4">
          <w:rPr>
            <w:rStyle w:val="Hyperlink"/>
          </w:rPr>
          <w:t>http://rbth.ru/articles/2012/07/18/russia_against_replacement_of_jackson-vanik_amendment_with_magnitsky_16466.html</w:t>
        </w:r>
      </w:hyperlink>
      <w:r>
        <w:rPr>
          <w:rStyle w:val="Hyperlink"/>
        </w:rPr>
        <w:t xml:space="preserve">, </w:t>
      </w:r>
      <w:proofErr w:type="spellStart"/>
      <w:r>
        <w:rPr>
          <w:rStyle w:val="Hyperlink"/>
        </w:rPr>
        <w:t>rwg</w:t>
      </w:r>
      <w:proofErr w:type="spellEnd"/>
      <w:r>
        <w:t>)</w:t>
      </w:r>
    </w:p>
    <w:p w:rsidR="00D31B54" w:rsidRPr="00077A82" w:rsidRDefault="00D31B54" w:rsidP="00D31B54">
      <w:pPr>
        <w:rPr>
          <w:sz w:val="16"/>
        </w:rPr>
      </w:pPr>
      <w:r w:rsidRPr="00077A82">
        <w:rPr>
          <w:rStyle w:val="StyleBoldUnderline"/>
        </w:rPr>
        <w:t>American lawmakers' plans to replace the Jackson-</w:t>
      </w:r>
      <w:proofErr w:type="spellStart"/>
      <w:r w:rsidRPr="00077A82">
        <w:rPr>
          <w:rStyle w:val="StyleBoldUnderline"/>
        </w:rPr>
        <w:t>Vanik</w:t>
      </w:r>
      <w:proofErr w:type="spellEnd"/>
      <w:r w:rsidRPr="00077A82">
        <w:rPr>
          <w:rStyle w:val="StyleBoldUnderline"/>
        </w:rPr>
        <w:t xml:space="preserve"> amendments by</w:t>
      </w:r>
      <w:r w:rsidRPr="00077A82">
        <w:rPr>
          <w:sz w:val="16"/>
        </w:rPr>
        <w:t xml:space="preserve"> the </w:t>
      </w:r>
      <w:proofErr w:type="spellStart"/>
      <w:r w:rsidRPr="00077A82">
        <w:rPr>
          <w:rStyle w:val="StyleBoldUnderline"/>
        </w:rPr>
        <w:t>Magnitsky</w:t>
      </w:r>
      <w:proofErr w:type="spellEnd"/>
      <w:r w:rsidRPr="00077A82">
        <w:rPr>
          <w:rStyle w:val="StyleBoldUnderline"/>
        </w:rPr>
        <w:t xml:space="preserve"> </w:t>
      </w:r>
      <w:r w:rsidRPr="00077A82">
        <w:rPr>
          <w:sz w:val="16"/>
        </w:rPr>
        <w:t xml:space="preserve">bill </w:t>
      </w:r>
      <w:r w:rsidRPr="00077A82">
        <w:rPr>
          <w:rStyle w:val="StyleBoldUnderline"/>
        </w:rPr>
        <w:t xml:space="preserve">would contradict the logic of Russian-American relations </w:t>
      </w:r>
      <w:r w:rsidRPr="00077A82">
        <w:rPr>
          <w:sz w:val="16"/>
        </w:rPr>
        <w:t xml:space="preserve">over recent years, said Russian Deputy Foreign Minister Sergei </w:t>
      </w:r>
      <w:proofErr w:type="spellStart"/>
      <w:r w:rsidRPr="00077A82">
        <w:rPr>
          <w:sz w:val="16"/>
        </w:rPr>
        <w:t>Ryabkov</w:t>
      </w:r>
      <w:proofErr w:type="spellEnd"/>
      <w:r w:rsidRPr="00077A82">
        <w:rPr>
          <w:sz w:val="16"/>
        </w:rPr>
        <w:t>.  "</w:t>
      </w:r>
      <w:r w:rsidRPr="00077A82">
        <w:rPr>
          <w:rStyle w:val="StyleBoldUnderline"/>
        </w:rPr>
        <w:t>The first thing we resent is the replacement of the anti-Soviet Jackson-</w:t>
      </w:r>
      <w:proofErr w:type="spellStart"/>
      <w:r w:rsidRPr="00077A82">
        <w:rPr>
          <w:rStyle w:val="StyleBoldUnderline"/>
        </w:rPr>
        <w:t>Vanik</w:t>
      </w:r>
      <w:proofErr w:type="spellEnd"/>
      <w:r w:rsidRPr="00077A82">
        <w:rPr>
          <w:rStyle w:val="StyleBoldUnderline"/>
        </w:rPr>
        <w:t xml:space="preserve"> amendment by anti-Russian legislation. This would go against the </w:t>
      </w:r>
      <w:r w:rsidRPr="00077A82">
        <w:rPr>
          <w:rStyle w:val="Emphasis"/>
        </w:rPr>
        <w:t>entire logic</w:t>
      </w:r>
      <w:r w:rsidRPr="00077A82">
        <w:rPr>
          <w:rStyle w:val="StyleBoldUnderline"/>
        </w:rPr>
        <w:t xml:space="preserve"> of Russian-American relations for the past few years</w:t>
      </w:r>
      <w:r w:rsidRPr="00077A82">
        <w:rPr>
          <w:sz w:val="16"/>
        </w:rPr>
        <w:t xml:space="preserve">," he told the media on Wednesday while commenting at Interfax request on American senators' plans to link the abolition of this amendment to the </w:t>
      </w:r>
      <w:proofErr w:type="spellStart"/>
      <w:r w:rsidRPr="00077A82">
        <w:rPr>
          <w:sz w:val="16"/>
        </w:rPr>
        <w:t>Magnitsky</w:t>
      </w:r>
      <w:proofErr w:type="spellEnd"/>
      <w:r w:rsidRPr="00077A82">
        <w:rPr>
          <w:sz w:val="16"/>
        </w:rPr>
        <w:t xml:space="preserve"> bill.</w:t>
      </w:r>
    </w:p>
    <w:p w:rsidR="00D31B54" w:rsidRPr="00C31EF1" w:rsidRDefault="00D31B54" w:rsidP="00D31B54">
      <w:pPr>
        <w:rPr>
          <w:sz w:val="16"/>
        </w:rPr>
      </w:pPr>
    </w:p>
    <w:p w:rsidR="00D31B54" w:rsidRDefault="00D31B54" w:rsidP="00D31B54"/>
    <w:p w:rsidR="00D31B54" w:rsidRDefault="00D31B54" w:rsidP="00D31B54">
      <w:pPr>
        <w:spacing w:after="200" w:line="276" w:lineRule="auto"/>
      </w:pPr>
      <w:r>
        <w:br w:type="page"/>
      </w:r>
    </w:p>
    <w:p w:rsidR="00D31B54" w:rsidRDefault="00D31B54" w:rsidP="00D31B54">
      <w:pPr>
        <w:pStyle w:val="Heading3"/>
      </w:pPr>
      <w:r>
        <w:lastRenderedPageBreak/>
        <w:t xml:space="preserve">AFF:  </w:t>
      </w:r>
      <w:proofErr w:type="spellStart"/>
      <w:r>
        <w:t>Magnitsky</w:t>
      </w:r>
      <w:proofErr w:type="spellEnd"/>
      <w:r>
        <w:t xml:space="preserve"> will be linked to Jackson-</w:t>
      </w:r>
      <w:proofErr w:type="spellStart"/>
      <w:r>
        <w:t>Vanik</w:t>
      </w:r>
      <w:proofErr w:type="spellEnd"/>
      <w:r>
        <w:t xml:space="preserve"> Repeal</w:t>
      </w:r>
    </w:p>
    <w:p w:rsidR="00D31B54" w:rsidRDefault="00D31B54" w:rsidP="00D31B54">
      <w:pPr>
        <w:pStyle w:val="Heading4"/>
      </w:pPr>
      <w:r>
        <w:t xml:space="preserve">Congress will support linkage of </w:t>
      </w:r>
      <w:proofErr w:type="spellStart"/>
      <w:r>
        <w:t>Magnitsky</w:t>
      </w:r>
      <w:proofErr w:type="spellEnd"/>
      <w:r>
        <w:t xml:space="preserve"> to Jackson-</w:t>
      </w:r>
      <w:proofErr w:type="spellStart"/>
      <w:r>
        <w:t>Vanik</w:t>
      </w:r>
      <w:proofErr w:type="spellEnd"/>
      <w:r>
        <w:t>:</w:t>
      </w:r>
    </w:p>
    <w:p w:rsidR="00D31B54" w:rsidRDefault="00D31B54" w:rsidP="00D31B54">
      <w:pPr>
        <w:ind w:left="720"/>
      </w:pPr>
      <w:r w:rsidRPr="00077A82">
        <w:rPr>
          <w:b/>
          <w:u w:val="single"/>
        </w:rPr>
        <w:t>Moscow Times, 7/20/2012</w:t>
      </w:r>
      <w:r>
        <w:t xml:space="preserve"> (“U.S. House of Representatives to vote Jackson-</w:t>
      </w:r>
      <w:proofErr w:type="spellStart"/>
      <w:r>
        <w:t>Vanik</w:t>
      </w:r>
      <w:proofErr w:type="spellEnd"/>
      <w:r>
        <w:t xml:space="preserve"> amendment,” Accessed July 20, 2012 at </w:t>
      </w:r>
      <w:hyperlink r:id="rId41" w:history="1">
        <w:r w:rsidRPr="00912AC4">
          <w:rPr>
            <w:rStyle w:val="Hyperlink"/>
          </w:rPr>
          <w:t>http://english.ruvr.ru/2012_07_20/US-to-vote-Jackson-Vanik-amendment-next-week/</w:t>
        </w:r>
      </w:hyperlink>
      <w:r>
        <w:rPr>
          <w:rStyle w:val="Hyperlink"/>
        </w:rPr>
        <w:t xml:space="preserve">, </w:t>
      </w:r>
      <w:proofErr w:type="spellStart"/>
      <w:r>
        <w:rPr>
          <w:rStyle w:val="Hyperlink"/>
        </w:rPr>
        <w:t>rwg</w:t>
      </w:r>
      <w:proofErr w:type="spellEnd"/>
      <w:r>
        <w:rPr>
          <w:rStyle w:val="Hyperlink"/>
        </w:rPr>
        <w:t>)</w:t>
      </w:r>
    </w:p>
    <w:p w:rsidR="00D31B54" w:rsidRPr="00077A82" w:rsidRDefault="00D31B54" w:rsidP="00D31B54">
      <w:pPr>
        <w:rPr>
          <w:sz w:val="16"/>
        </w:rPr>
      </w:pPr>
      <w:r w:rsidRPr="00077A82">
        <w:rPr>
          <w:sz w:val="16"/>
        </w:rPr>
        <w:t xml:space="preserve">At the same time, </w:t>
      </w:r>
      <w:r w:rsidRPr="00077A82">
        <w:rPr>
          <w:rStyle w:val="StyleBoldUnderline"/>
        </w:rPr>
        <w:t xml:space="preserve">many </w:t>
      </w:r>
      <w:proofErr w:type="gramStart"/>
      <w:r w:rsidRPr="00077A82">
        <w:rPr>
          <w:rStyle w:val="StyleBoldUnderline"/>
        </w:rPr>
        <w:t>congress</w:t>
      </w:r>
      <w:r w:rsidRPr="00077A82">
        <w:rPr>
          <w:sz w:val="16"/>
        </w:rPr>
        <w:t>men[</w:t>
      </w:r>
      <w:proofErr w:type="gramEnd"/>
      <w:r w:rsidRPr="00077A82">
        <w:rPr>
          <w:sz w:val="16"/>
        </w:rPr>
        <w:t xml:space="preserve">sic </w:t>
      </w:r>
      <w:r w:rsidRPr="00077A82">
        <w:rPr>
          <w:rStyle w:val="StyleBoldUnderline"/>
        </w:rPr>
        <w:t>people] and senators link the removal of</w:t>
      </w:r>
      <w:r w:rsidRPr="00077A82">
        <w:rPr>
          <w:sz w:val="16"/>
        </w:rPr>
        <w:t xml:space="preserve"> the </w:t>
      </w:r>
      <w:r w:rsidRPr="00077A82">
        <w:rPr>
          <w:rStyle w:val="StyleBoldUnderline"/>
        </w:rPr>
        <w:t>Jackson-</w:t>
      </w:r>
      <w:proofErr w:type="spellStart"/>
      <w:r w:rsidRPr="00077A82">
        <w:rPr>
          <w:rStyle w:val="StyleBoldUnderline"/>
        </w:rPr>
        <w:t>Vanik</w:t>
      </w:r>
      <w:proofErr w:type="spellEnd"/>
      <w:r w:rsidRPr="00077A82">
        <w:rPr>
          <w:sz w:val="16"/>
        </w:rPr>
        <w:t xml:space="preserve"> amendment </w:t>
      </w:r>
      <w:r w:rsidRPr="00077A82">
        <w:rPr>
          <w:rStyle w:val="StyleBoldUnderline"/>
        </w:rPr>
        <w:t xml:space="preserve">to the adoption of </w:t>
      </w:r>
      <w:r w:rsidRPr="00077A82">
        <w:rPr>
          <w:sz w:val="16"/>
        </w:rPr>
        <w:t xml:space="preserve">the </w:t>
      </w:r>
      <w:proofErr w:type="spellStart"/>
      <w:r w:rsidRPr="00077A82">
        <w:rPr>
          <w:rStyle w:val="StyleBoldUnderline"/>
        </w:rPr>
        <w:t>Magnitsky</w:t>
      </w:r>
      <w:proofErr w:type="spellEnd"/>
      <w:r w:rsidRPr="00077A82">
        <w:rPr>
          <w:sz w:val="16"/>
        </w:rPr>
        <w:t xml:space="preserve"> Bill, which stipulates sanctions against Russian officials allegedly implicated in the death of Hermitage Capital lawyer Sergei </w:t>
      </w:r>
      <w:proofErr w:type="spellStart"/>
      <w:r w:rsidRPr="00077A82">
        <w:rPr>
          <w:sz w:val="16"/>
        </w:rPr>
        <w:t>Magnitsky</w:t>
      </w:r>
      <w:proofErr w:type="spellEnd"/>
      <w:r w:rsidRPr="00077A82">
        <w:rPr>
          <w:sz w:val="16"/>
        </w:rPr>
        <w:t>.</w:t>
      </w:r>
    </w:p>
    <w:p w:rsidR="004478BD" w:rsidRDefault="004478BD" w:rsidP="004478BD">
      <w:pPr>
        <w:pStyle w:val="Heading4"/>
      </w:pPr>
      <w:r>
        <w:t>Jackson-</w:t>
      </w:r>
      <w:proofErr w:type="spellStart"/>
      <w:r>
        <w:t>Vanik</w:t>
      </w:r>
      <w:proofErr w:type="spellEnd"/>
      <w:r>
        <w:t xml:space="preserve"> repeal has been linked to </w:t>
      </w:r>
      <w:proofErr w:type="spellStart"/>
      <w:r>
        <w:t>Magnitsky</w:t>
      </w:r>
      <w:proofErr w:type="spellEnd"/>
      <w:r>
        <w:t xml:space="preserve"> bill now:</w:t>
      </w:r>
    </w:p>
    <w:p w:rsidR="000022F2" w:rsidRDefault="0053228C" w:rsidP="0053228C">
      <w:pPr>
        <w:ind w:left="720"/>
      </w:pPr>
      <w:r>
        <w:t xml:space="preserve">Tim </w:t>
      </w:r>
      <w:r w:rsidRPr="0053228C">
        <w:rPr>
          <w:b/>
          <w:u w:val="single"/>
        </w:rPr>
        <w:t>Sloan, 7/18/2012</w:t>
      </w:r>
      <w:r>
        <w:t xml:space="preserve"> (staff writer, “U.S. Senate Committee Approves Jackson-</w:t>
      </w:r>
      <w:proofErr w:type="spellStart"/>
      <w:r>
        <w:t>Vanik</w:t>
      </w:r>
      <w:proofErr w:type="spellEnd"/>
      <w:r>
        <w:t xml:space="preserve">, </w:t>
      </w:r>
      <w:proofErr w:type="spellStart"/>
      <w:r>
        <w:t>Magnitsky</w:t>
      </w:r>
      <w:proofErr w:type="spellEnd"/>
      <w:r>
        <w:t xml:space="preserve"> Bill,” Accessed 7/20/2012, </w:t>
      </w:r>
      <w:hyperlink r:id="rId42" w:history="1">
        <w:r w:rsidR="00F6550A" w:rsidRPr="00912AC4">
          <w:rPr>
            <w:rStyle w:val="Hyperlink"/>
          </w:rPr>
          <w:t>http://en.ria.ru/world/20120718/174669701.html</w:t>
        </w:r>
      </w:hyperlink>
      <w:r w:rsidR="00077A82">
        <w:rPr>
          <w:rStyle w:val="Hyperlink"/>
        </w:rPr>
        <w:t xml:space="preserve">, </w:t>
      </w:r>
      <w:proofErr w:type="spellStart"/>
      <w:r w:rsidR="00077A82">
        <w:rPr>
          <w:rStyle w:val="Hyperlink"/>
        </w:rPr>
        <w:t>rwg</w:t>
      </w:r>
      <w:proofErr w:type="spellEnd"/>
      <w:r>
        <w:t>)</w:t>
      </w:r>
    </w:p>
    <w:p w:rsidR="00F6550A" w:rsidRDefault="00F6550A" w:rsidP="00D17C4E">
      <w:pPr>
        <w:rPr>
          <w:sz w:val="16"/>
        </w:rPr>
      </w:pPr>
      <w:r w:rsidRPr="004478BD">
        <w:rPr>
          <w:rStyle w:val="StyleBoldUnderline"/>
        </w:rPr>
        <w:t>The United States Senate Finance Committee on Wednesday approved a bill combining a repeal of the Jackson-</w:t>
      </w:r>
      <w:proofErr w:type="spellStart"/>
      <w:r w:rsidRPr="004478BD">
        <w:rPr>
          <w:rStyle w:val="StyleBoldUnderline"/>
        </w:rPr>
        <w:t>Vanik</w:t>
      </w:r>
      <w:proofErr w:type="spellEnd"/>
      <w:r w:rsidRPr="004478BD">
        <w:rPr>
          <w:rStyle w:val="StyleBoldUnderline"/>
        </w:rPr>
        <w:t xml:space="preserve"> Amendment and a measure aiming to punish Russian officials involved in the death of lawyer Sergei </w:t>
      </w:r>
      <w:proofErr w:type="spellStart"/>
      <w:r w:rsidRPr="004478BD">
        <w:rPr>
          <w:rStyle w:val="StyleBoldUnderline"/>
        </w:rPr>
        <w:t>Magnitsky</w:t>
      </w:r>
      <w:proofErr w:type="spellEnd"/>
      <w:r w:rsidRPr="004478BD">
        <w:rPr>
          <w:rStyle w:val="StyleBoldUnderline"/>
        </w:rPr>
        <w:t>.</w:t>
      </w:r>
      <w:r w:rsidR="004478BD" w:rsidRPr="004478BD">
        <w:rPr>
          <w:rStyle w:val="StyleBoldUnderline"/>
        </w:rPr>
        <w:t xml:space="preserve"> </w:t>
      </w:r>
      <w:r w:rsidR="004478BD" w:rsidRPr="004478BD">
        <w:rPr>
          <w:sz w:val="16"/>
        </w:rPr>
        <w:t xml:space="preserve"> </w:t>
      </w:r>
      <w:r w:rsidRPr="004478BD">
        <w:rPr>
          <w:sz w:val="16"/>
        </w:rPr>
        <w:t>"By enacting PNTR [permanent normal trade relations</w:t>
      </w:r>
      <w:proofErr w:type="gramStart"/>
      <w:r w:rsidRPr="004478BD">
        <w:rPr>
          <w:sz w:val="16"/>
        </w:rPr>
        <w:t>]  together</w:t>
      </w:r>
      <w:proofErr w:type="gramEnd"/>
      <w:r w:rsidRPr="004478BD">
        <w:rPr>
          <w:sz w:val="16"/>
        </w:rPr>
        <w:t xml:space="preserve"> with the </w:t>
      </w:r>
      <w:proofErr w:type="spellStart"/>
      <w:r w:rsidRPr="004478BD">
        <w:rPr>
          <w:sz w:val="16"/>
        </w:rPr>
        <w:t>Magnitsky</w:t>
      </w:r>
      <w:proofErr w:type="spellEnd"/>
      <w:r w:rsidRPr="004478BD">
        <w:rPr>
          <w:sz w:val="16"/>
        </w:rPr>
        <w:t xml:space="preserve"> bill, we are replacing Jackson-</w:t>
      </w:r>
      <w:proofErr w:type="spellStart"/>
      <w:r w:rsidRPr="004478BD">
        <w:rPr>
          <w:sz w:val="16"/>
        </w:rPr>
        <w:t>Vanik</w:t>
      </w:r>
      <w:proofErr w:type="spellEnd"/>
      <w:r w:rsidRPr="004478BD">
        <w:rPr>
          <w:sz w:val="16"/>
        </w:rPr>
        <w:t xml:space="preserve"> with legislation that addresses the corruption and accountability issues that Russia confronts today," Senate Finance Chairman Max Baucus said.</w:t>
      </w:r>
      <w:r w:rsidR="004478BD" w:rsidRPr="004478BD">
        <w:rPr>
          <w:sz w:val="16"/>
        </w:rPr>
        <w:t xml:space="preserve">  </w:t>
      </w:r>
      <w:r w:rsidRPr="004478BD">
        <w:rPr>
          <w:sz w:val="16"/>
        </w:rPr>
        <w:t>The new bill is a response to the demands of a majority of lawmakers for a review of legislation affecting trade and human rights issues, including some laws affecting trade with Russia.</w:t>
      </w:r>
      <w:r w:rsidR="004478BD" w:rsidRPr="004478BD">
        <w:rPr>
          <w:sz w:val="16"/>
        </w:rPr>
        <w:t xml:space="preserve">  </w:t>
      </w:r>
      <w:r w:rsidRPr="004478BD">
        <w:rPr>
          <w:rStyle w:val="StyleBoldUnderline"/>
        </w:rPr>
        <w:t xml:space="preserve">The proposal to </w:t>
      </w:r>
      <w:r w:rsidRPr="004478BD">
        <w:rPr>
          <w:rStyle w:val="Emphasis"/>
        </w:rPr>
        <w:t xml:space="preserve">add the </w:t>
      </w:r>
      <w:proofErr w:type="spellStart"/>
      <w:r w:rsidRPr="004478BD">
        <w:rPr>
          <w:rStyle w:val="Emphasis"/>
        </w:rPr>
        <w:t>Magnitsky</w:t>
      </w:r>
      <w:proofErr w:type="spellEnd"/>
      <w:r w:rsidRPr="004478BD">
        <w:rPr>
          <w:rStyle w:val="Emphasis"/>
        </w:rPr>
        <w:t xml:space="preserve"> </w:t>
      </w:r>
      <w:r w:rsidRPr="004478BD">
        <w:rPr>
          <w:rStyle w:val="StyleBoldUnderline"/>
        </w:rPr>
        <w:t xml:space="preserve">Rule of Law Accountability Act </w:t>
      </w:r>
      <w:r w:rsidRPr="004478BD">
        <w:rPr>
          <w:rStyle w:val="Emphasis"/>
        </w:rPr>
        <w:t>to the PNTR legislation</w:t>
      </w:r>
      <w:r w:rsidRPr="004478BD">
        <w:rPr>
          <w:rStyle w:val="StyleBoldUnderline"/>
        </w:rPr>
        <w:t xml:space="preserve"> “will help fight human rights abuses in Russia</w:t>
      </w:r>
      <w:r w:rsidRPr="004478BD">
        <w:rPr>
          <w:sz w:val="16"/>
        </w:rPr>
        <w:t>,” Baucus said.</w:t>
      </w:r>
    </w:p>
    <w:p w:rsidR="00D31B54" w:rsidRDefault="00D31B54" w:rsidP="00D31B54">
      <w:pPr>
        <w:pStyle w:val="Heading4"/>
      </w:pPr>
      <w:r>
        <w:t xml:space="preserve">Congress has linked </w:t>
      </w:r>
      <w:proofErr w:type="spellStart"/>
      <w:r>
        <w:t>Magnitsky</w:t>
      </w:r>
      <w:proofErr w:type="spellEnd"/>
      <w:r>
        <w:t xml:space="preserve"> to Jackson-</w:t>
      </w:r>
      <w:proofErr w:type="spellStart"/>
      <w:r>
        <w:t>Vanik</w:t>
      </w:r>
      <w:proofErr w:type="spellEnd"/>
      <w:r>
        <w:t xml:space="preserve"> now:</w:t>
      </w:r>
    </w:p>
    <w:p w:rsidR="00D31B54" w:rsidRDefault="00D31B54" w:rsidP="00D31B54">
      <w:pPr>
        <w:ind w:left="720"/>
      </w:pPr>
      <w:r w:rsidRPr="008A3E60">
        <w:rPr>
          <w:b/>
          <w:u w:val="single"/>
        </w:rPr>
        <w:t xml:space="preserve">RIA </w:t>
      </w:r>
      <w:proofErr w:type="spellStart"/>
      <w:r w:rsidRPr="008A3E60">
        <w:rPr>
          <w:b/>
          <w:u w:val="single"/>
        </w:rPr>
        <w:t>Novosti</w:t>
      </w:r>
      <w:proofErr w:type="spellEnd"/>
      <w:r w:rsidRPr="008A3E60">
        <w:rPr>
          <w:b/>
          <w:u w:val="single"/>
        </w:rPr>
        <w:t>, 7/18/2012</w:t>
      </w:r>
      <w:r>
        <w:t xml:space="preserve"> (“US Senate Committee Ties Jackson-</w:t>
      </w:r>
      <w:proofErr w:type="spellStart"/>
      <w:r>
        <w:t>Vanik</w:t>
      </w:r>
      <w:proofErr w:type="spellEnd"/>
      <w:r>
        <w:t xml:space="preserve"> to </w:t>
      </w:r>
      <w:proofErr w:type="spellStart"/>
      <w:r>
        <w:t>Magnitsky</w:t>
      </w:r>
      <w:proofErr w:type="spellEnd"/>
      <w:r>
        <w:t xml:space="preserve"> Bill,” Accessed 7/20/2012 at </w:t>
      </w:r>
      <w:hyperlink r:id="rId43" w:history="1">
        <w:r w:rsidRPr="004E42CD">
          <w:rPr>
            <w:rStyle w:val="Hyperlink"/>
          </w:rPr>
          <w:t>http://en.ria.ru/world/20120718/174667628.html</w:t>
        </w:r>
      </w:hyperlink>
      <w:r>
        <w:t xml:space="preserve">, </w:t>
      </w:r>
      <w:proofErr w:type="spellStart"/>
      <w:r>
        <w:t>rwg</w:t>
      </w:r>
      <w:proofErr w:type="spellEnd"/>
      <w:r>
        <w:t>)</w:t>
      </w:r>
    </w:p>
    <w:p w:rsidR="00D31B54" w:rsidRDefault="00D31B54" w:rsidP="00D31B54">
      <w:pPr>
        <w:rPr>
          <w:sz w:val="16"/>
        </w:rPr>
      </w:pPr>
      <w:r w:rsidRPr="008A3E60">
        <w:rPr>
          <w:rStyle w:val="StyleBoldUnderline"/>
        </w:rPr>
        <w:t>The United States Congress finance committee has linked a draft bill on repealing the Jackson-</w:t>
      </w:r>
      <w:proofErr w:type="spellStart"/>
      <w:r w:rsidRPr="008A3E60">
        <w:rPr>
          <w:rStyle w:val="StyleBoldUnderline"/>
        </w:rPr>
        <w:t>Vanik</w:t>
      </w:r>
      <w:proofErr w:type="spellEnd"/>
      <w:r w:rsidRPr="008A3E60">
        <w:rPr>
          <w:rStyle w:val="StyleBoldUnderline"/>
        </w:rPr>
        <w:t xml:space="preserve"> Amendment and a change in Russia’s status to a free trade nation to the draft "</w:t>
      </w:r>
      <w:proofErr w:type="spellStart"/>
      <w:r w:rsidRPr="008A3E60">
        <w:rPr>
          <w:rStyle w:val="StyleBoldUnderline"/>
        </w:rPr>
        <w:t>Magnitsky</w:t>
      </w:r>
      <w:proofErr w:type="spellEnd"/>
      <w:r w:rsidRPr="008A3E60">
        <w:rPr>
          <w:rStyle w:val="StyleBoldUnderline"/>
        </w:rPr>
        <w:t xml:space="preserve"> bill,”</w:t>
      </w:r>
      <w:r w:rsidRPr="008A3E60">
        <w:rPr>
          <w:sz w:val="16"/>
        </w:rPr>
        <w:t xml:space="preserve"> the committee said on Wednesday.  A Senate vote on the joint law will take place in the next few hours.  "Committee Chairman </w:t>
      </w:r>
      <w:r w:rsidRPr="008A3E60">
        <w:rPr>
          <w:rStyle w:val="StyleBoldUnderline"/>
        </w:rPr>
        <w:t>Baucus released a modified mark of his bill to establish permanent normal trade relations with Russia and remove Russia from the 1974 Jackson-</w:t>
      </w:r>
      <w:proofErr w:type="spellStart"/>
      <w:r w:rsidRPr="008A3E60">
        <w:rPr>
          <w:rStyle w:val="StyleBoldUnderline"/>
        </w:rPr>
        <w:t>Vanik</w:t>
      </w:r>
      <w:proofErr w:type="spellEnd"/>
      <w:r w:rsidRPr="008A3E60">
        <w:rPr>
          <w:rStyle w:val="StyleBoldUnderline"/>
        </w:rPr>
        <w:t xml:space="preserve"> amendment,"</w:t>
      </w:r>
      <w:r w:rsidRPr="008A3E60">
        <w:rPr>
          <w:sz w:val="16"/>
        </w:rPr>
        <w:t xml:space="preserve"> a source in Washington told RIA </w:t>
      </w:r>
      <w:proofErr w:type="spellStart"/>
      <w:r w:rsidRPr="008A3E60">
        <w:rPr>
          <w:sz w:val="16"/>
        </w:rPr>
        <w:t>Novosti</w:t>
      </w:r>
      <w:proofErr w:type="spellEnd"/>
      <w:r w:rsidRPr="008A3E60">
        <w:rPr>
          <w:sz w:val="16"/>
        </w:rPr>
        <w:t>. "</w:t>
      </w:r>
      <w:r w:rsidRPr="008A3E60">
        <w:rPr>
          <w:rStyle w:val="StyleBoldUnderline"/>
        </w:rPr>
        <w:t xml:space="preserve">The mark includes the </w:t>
      </w:r>
      <w:proofErr w:type="spellStart"/>
      <w:r w:rsidRPr="008A3E60">
        <w:rPr>
          <w:rStyle w:val="StyleBoldUnderline"/>
        </w:rPr>
        <w:t>Magnitsky</w:t>
      </w:r>
      <w:proofErr w:type="spellEnd"/>
      <w:r w:rsidRPr="008A3E60">
        <w:rPr>
          <w:rStyle w:val="StyleBoldUnderline"/>
        </w:rPr>
        <w:t xml:space="preserve"> Act</w:t>
      </w:r>
      <w:r w:rsidRPr="008A3E60">
        <w:rPr>
          <w:sz w:val="16"/>
        </w:rPr>
        <w:t>, as passed by the Senate Foreign Relations Committee."</w:t>
      </w:r>
    </w:p>
    <w:p w:rsidR="00D31B54" w:rsidRDefault="00D31B54" w:rsidP="00D31B54">
      <w:r>
        <w:br w:type="page"/>
      </w:r>
    </w:p>
    <w:p w:rsidR="00D31B54" w:rsidRDefault="00D31B54" w:rsidP="00D31B54">
      <w:pPr>
        <w:pStyle w:val="Heading3"/>
      </w:pPr>
      <w:r>
        <w:lastRenderedPageBreak/>
        <w:t xml:space="preserve">AFF:  </w:t>
      </w:r>
      <w:proofErr w:type="spellStart"/>
      <w:r>
        <w:t>Magnitsky</w:t>
      </w:r>
      <w:proofErr w:type="spellEnd"/>
      <w:r>
        <w:t xml:space="preserve"> Bill Will Undermine Relations</w:t>
      </w:r>
    </w:p>
    <w:p w:rsidR="00C0753A" w:rsidRDefault="00C0753A" w:rsidP="00C0753A">
      <w:pPr>
        <w:pStyle w:val="Heading4"/>
      </w:pPr>
      <w:proofErr w:type="spellStart"/>
      <w:r>
        <w:t>Magnitsky</w:t>
      </w:r>
      <w:proofErr w:type="spellEnd"/>
      <w:r>
        <w:t xml:space="preserve"> angers Russia—they will retaliate against it:</w:t>
      </w:r>
    </w:p>
    <w:p w:rsidR="00C0753A" w:rsidRDefault="00C0753A" w:rsidP="00C0753A">
      <w:pPr>
        <w:ind w:left="720"/>
      </w:pPr>
      <w:r>
        <w:t xml:space="preserve">Josh </w:t>
      </w:r>
      <w:proofErr w:type="spellStart"/>
      <w:r w:rsidRPr="007A2A19">
        <w:rPr>
          <w:b/>
          <w:u w:val="single"/>
        </w:rPr>
        <w:t>Rogin</w:t>
      </w:r>
      <w:proofErr w:type="spellEnd"/>
      <w:r w:rsidRPr="007A2A19">
        <w:rPr>
          <w:b/>
          <w:u w:val="single"/>
        </w:rPr>
        <w:t>, 7/18/2012</w:t>
      </w:r>
      <w:r>
        <w:t xml:space="preserve"> (staff writer, “Russia trade and human rights legislation advances, but time running short,</w:t>
      </w:r>
      <w:proofErr w:type="gramStart"/>
      <w:r>
        <w:t xml:space="preserve">”  </w:t>
      </w:r>
      <w:proofErr w:type="gramEnd"/>
      <w:r>
        <w:fldChar w:fldCharType="begin"/>
      </w:r>
      <w:r>
        <w:instrText xml:space="preserve"> HYPERLINK "</w:instrText>
      </w:r>
      <w:r w:rsidRPr="007A2A19">
        <w:instrText>http://thecable.foreignpolicy.com/posts/2012/07/18/russia_trade_ and_human_rights_legislation_advances_but_time_running_short</w:instrText>
      </w:r>
      <w:r>
        <w:instrText xml:space="preserve">" </w:instrText>
      </w:r>
      <w:r>
        <w:fldChar w:fldCharType="separate"/>
      </w:r>
      <w:r w:rsidRPr="004E42CD">
        <w:rPr>
          <w:rStyle w:val="Hyperlink"/>
        </w:rPr>
        <w:t>http://thecable.foreignpolicy.com/posts/2012/07/18/russia_trade_ and_human_rights_legislation_advances_but_time_running_short</w:t>
      </w:r>
      <w:r>
        <w:fldChar w:fldCharType="end"/>
      </w:r>
      <w:r>
        <w:rPr>
          <w:rStyle w:val="Hyperlink"/>
        </w:rPr>
        <w:t xml:space="preserve">, </w:t>
      </w:r>
      <w:proofErr w:type="spellStart"/>
      <w:r>
        <w:rPr>
          <w:rStyle w:val="Hyperlink"/>
        </w:rPr>
        <w:t>rwg</w:t>
      </w:r>
      <w:proofErr w:type="spellEnd"/>
      <w:r>
        <w:rPr>
          <w:rStyle w:val="Hyperlink"/>
        </w:rPr>
        <w:t>)</w:t>
      </w:r>
    </w:p>
    <w:p w:rsidR="00C0753A" w:rsidRDefault="00C0753A" w:rsidP="00C0753A">
      <w:r w:rsidRPr="007A2A19">
        <w:rPr>
          <w:rStyle w:val="StyleBoldUnderline"/>
        </w:rPr>
        <w:t xml:space="preserve">The Russian government is vehemently opposed to the </w:t>
      </w:r>
      <w:proofErr w:type="spellStart"/>
      <w:r w:rsidRPr="007A2A19">
        <w:rPr>
          <w:rStyle w:val="StyleBoldUnderline"/>
        </w:rPr>
        <w:t>Magnitsky</w:t>
      </w:r>
      <w:proofErr w:type="spellEnd"/>
      <w:r w:rsidRPr="007A2A19">
        <w:rPr>
          <w:rStyle w:val="StyleBoldUnderline"/>
        </w:rPr>
        <w:t xml:space="preserve"> bill and has threatened broad retaliation. </w:t>
      </w:r>
      <w:r>
        <w:t xml:space="preserve">A group of Russian senators came to Washington last week to accuse </w:t>
      </w:r>
      <w:proofErr w:type="spellStart"/>
      <w:r>
        <w:t>Magnitsky</w:t>
      </w:r>
      <w:proofErr w:type="spellEnd"/>
      <w:r>
        <w:t>, who died in a Russian prison allegedly by torture, of being a tax cheat.</w:t>
      </w:r>
    </w:p>
    <w:p w:rsidR="00D31B54" w:rsidRDefault="00D31B54" w:rsidP="00D31B54">
      <w:pPr>
        <w:pStyle w:val="Heading4"/>
      </w:pPr>
      <w:proofErr w:type="spellStart"/>
      <w:r>
        <w:t>Magnitsky</w:t>
      </w:r>
      <w:proofErr w:type="spellEnd"/>
      <w:r>
        <w:t xml:space="preserve"> will undermine US bilateral relations:</w:t>
      </w:r>
    </w:p>
    <w:p w:rsidR="00D31B54" w:rsidRDefault="00D31B54" w:rsidP="00D31B54">
      <w:pPr>
        <w:ind w:left="720"/>
      </w:pPr>
      <w:r>
        <w:t xml:space="preserve">Richard </w:t>
      </w:r>
      <w:proofErr w:type="spellStart"/>
      <w:r w:rsidRPr="00077A82">
        <w:rPr>
          <w:b/>
          <w:u w:val="single"/>
        </w:rPr>
        <w:t>Solash</w:t>
      </w:r>
      <w:proofErr w:type="spellEnd"/>
      <w:r w:rsidRPr="00077A82">
        <w:rPr>
          <w:b/>
          <w:u w:val="single"/>
        </w:rPr>
        <w:t>, 7/20/2012</w:t>
      </w:r>
      <w:r>
        <w:t xml:space="preserve"> (staff writer, “U.S. Senate Panel Votes To Lift Cold War Trade Restrictions </w:t>
      </w:r>
      <w:proofErr w:type="gramStart"/>
      <w:r>
        <w:t>On</w:t>
      </w:r>
      <w:proofErr w:type="gramEnd"/>
      <w:r>
        <w:t xml:space="preserve"> Russia,” Accessed 7/20/2012 at </w:t>
      </w:r>
      <w:hyperlink r:id="rId44" w:history="1">
        <w:r w:rsidRPr="00912AC4">
          <w:rPr>
            <w:rStyle w:val="Hyperlink"/>
          </w:rPr>
          <w:t>http://www.rferl.org/content/russia-jackson-vanik-magnitsky-senate-finance-baucus-pntr-moldova/24649497.html</w:t>
        </w:r>
      </w:hyperlink>
      <w:r>
        <w:rPr>
          <w:rStyle w:val="Hyperlink"/>
        </w:rPr>
        <w:t xml:space="preserve">, </w:t>
      </w:r>
      <w:proofErr w:type="spellStart"/>
      <w:r>
        <w:rPr>
          <w:rStyle w:val="Hyperlink"/>
        </w:rPr>
        <w:t>rwg</w:t>
      </w:r>
      <w:proofErr w:type="spellEnd"/>
      <w:r>
        <w:rPr>
          <w:rStyle w:val="Hyperlink"/>
        </w:rPr>
        <w:t>)</w:t>
      </w:r>
    </w:p>
    <w:p w:rsidR="00C0753A" w:rsidRDefault="00D31B54" w:rsidP="00D31B54">
      <w:pPr>
        <w:rPr>
          <w:sz w:val="16"/>
        </w:rPr>
      </w:pPr>
      <w:r w:rsidRPr="00077A82">
        <w:rPr>
          <w:rStyle w:val="StyleBoldUnderline"/>
        </w:rPr>
        <w:t>Russia has long sought Jackson-</w:t>
      </w:r>
      <w:proofErr w:type="spellStart"/>
      <w:r w:rsidRPr="00077A82">
        <w:rPr>
          <w:rStyle w:val="StyleBoldUnderline"/>
        </w:rPr>
        <w:t>Vanik</w:t>
      </w:r>
      <w:proofErr w:type="spellEnd"/>
      <w:r w:rsidRPr="00077A82">
        <w:rPr>
          <w:rStyle w:val="StyleBoldUnderline"/>
        </w:rPr>
        <w:t xml:space="preserve"> exemption, but has railed at the </w:t>
      </w:r>
      <w:proofErr w:type="spellStart"/>
      <w:r w:rsidRPr="00077A82">
        <w:rPr>
          <w:rStyle w:val="StyleBoldUnderline"/>
        </w:rPr>
        <w:t>Magnitsky</w:t>
      </w:r>
      <w:proofErr w:type="spellEnd"/>
      <w:r w:rsidRPr="00077A82">
        <w:rPr>
          <w:rStyle w:val="StyleBoldUnderline"/>
        </w:rPr>
        <w:t xml:space="preserve"> bill, saying its passage would harm bilateral relations. "The last thing we want is for the anti-Soviet Jackson-</w:t>
      </w:r>
      <w:proofErr w:type="spellStart"/>
      <w:r w:rsidRPr="00077A82">
        <w:rPr>
          <w:rStyle w:val="StyleBoldUnderline"/>
        </w:rPr>
        <w:t>Vanik</w:t>
      </w:r>
      <w:proofErr w:type="spellEnd"/>
      <w:r w:rsidRPr="00077A82">
        <w:rPr>
          <w:rStyle w:val="StyleBoldUnderline"/>
        </w:rPr>
        <w:t xml:space="preserve"> amendment to be replaced with anti-Russian legislation,"</w:t>
      </w:r>
      <w:r w:rsidRPr="00077A82">
        <w:rPr>
          <w:sz w:val="16"/>
        </w:rPr>
        <w:t xml:space="preserve"> Russian Deputy Foreign Minister Sergei </w:t>
      </w:r>
      <w:proofErr w:type="spellStart"/>
      <w:r w:rsidRPr="00077A82">
        <w:rPr>
          <w:sz w:val="16"/>
        </w:rPr>
        <w:t>Ryabkov</w:t>
      </w:r>
      <w:proofErr w:type="spellEnd"/>
      <w:r w:rsidRPr="00077A82">
        <w:rPr>
          <w:sz w:val="16"/>
        </w:rPr>
        <w:t xml:space="preserve"> was quoted as saying by Interfax.</w:t>
      </w:r>
    </w:p>
    <w:p w:rsidR="00C0753A" w:rsidRDefault="00C0753A" w:rsidP="00C0753A">
      <w:r>
        <w:br w:type="page"/>
      </w:r>
    </w:p>
    <w:p w:rsidR="00C0753A" w:rsidRDefault="00C0753A" w:rsidP="00C0753A">
      <w:pPr>
        <w:pStyle w:val="Heading3"/>
      </w:pPr>
      <w:r>
        <w:lastRenderedPageBreak/>
        <w:t xml:space="preserve">AFF:  </w:t>
      </w:r>
      <w:proofErr w:type="spellStart"/>
      <w:r>
        <w:t>Magnitsky</w:t>
      </w:r>
      <w:proofErr w:type="spellEnd"/>
      <w:r>
        <w:t xml:space="preserve"> Means Jackson-</w:t>
      </w:r>
      <w:proofErr w:type="spellStart"/>
      <w:r>
        <w:t>Vanik</w:t>
      </w:r>
      <w:proofErr w:type="spellEnd"/>
      <w:r>
        <w:t xml:space="preserve"> Won’t Pass</w:t>
      </w:r>
    </w:p>
    <w:p w:rsidR="00C0753A" w:rsidRDefault="00C0753A" w:rsidP="00C0753A">
      <w:pPr>
        <w:pStyle w:val="Heading4"/>
      </w:pPr>
      <w:r>
        <w:t>Jackson-</w:t>
      </w:r>
      <w:proofErr w:type="spellStart"/>
      <w:r>
        <w:t>Vanik</w:t>
      </w:r>
      <w:proofErr w:type="spellEnd"/>
      <w:r>
        <w:t xml:space="preserve"> can’t be repealed if </w:t>
      </w:r>
      <w:proofErr w:type="spellStart"/>
      <w:r>
        <w:t>Magnitsky</w:t>
      </w:r>
      <w:proofErr w:type="spellEnd"/>
      <w:r>
        <w:t xml:space="preserve"> is attached:</w:t>
      </w:r>
    </w:p>
    <w:p w:rsidR="00C0753A" w:rsidRDefault="00C0753A" w:rsidP="00C0753A">
      <w:pPr>
        <w:ind w:firstLine="720"/>
      </w:pPr>
      <w:r w:rsidRPr="007A2A19">
        <w:rPr>
          <w:b/>
          <w:u w:val="single"/>
        </w:rPr>
        <w:t>Wall Street Journal, 7/20/2012</w:t>
      </w:r>
      <w:r>
        <w:t xml:space="preserve"> (“Republicans and Russia,” Accessed 7/20/2012 at </w:t>
      </w:r>
    </w:p>
    <w:p w:rsidR="00C0753A" w:rsidRDefault="00C0753A" w:rsidP="00C0753A">
      <w:pPr>
        <w:ind w:left="720"/>
      </w:pPr>
      <w:hyperlink r:id="rId45" w:history="1">
        <w:r w:rsidRPr="004E42CD">
          <w:rPr>
            <w:rStyle w:val="Hyperlink"/>
          </w:rPr>
          <w:t>http://online.wsj.com/article/SB10000872396390444330904577534931413289126.html?mod=googlenews_wsj</w:t>
        </w:r>
      </w:hyperlink>
      <w:r>
        <w:rPr>
          <w:rStyle w:val="Hyperlink"/>
        </w:rPr>
        <w:t xml:space="preserve">, </w:t>
      </w:r>
      <w:proofErr w:type="spellStart"/>
      <w:r>
        <w:rPr>
          <w:rStyle w:val="Hyperlink"/>
        </w:rPr>
        <w:t>rwg</w:t>
      </w:r>
      <w:proofErr w:type="spellEnd"/>
      <w:r>
        <w:rPr>
          <w:rStyle w:val="Hyperlink"/>
        </w:rPr>
        <w:t>)</w:t>
      </w:r>
    </w:p>
    <w:p w:rsidR="00C0753A" w:rsidRPr="007A2A19" w:rsidRDefault="00C0753A" w:rsidP="00C0753A">
      <w:pPr>
        <w:rPr>
          <w:sz w:val="16"/>
        </w:rPr>
      </w:pPr>
      <w:r w:rsidRPr="007A2A19">
        <w:rPr>
          <w:sz w:val="16"/>
        </w:rPr>
        <w:t xml:space="preserve">Now the problem is House Republicans, who claim to be and usually are free traders. Ways and Means Chairman </w:t>
      </w:r>
      <w:r w:rsidRPr="007A2A19">
        <w:rPr>
          <w:rStyle w:val="StyleBoldUnderline"/>
        </w:rPr>
        <w:t>Dave Camp</w:t>
      </w:r>
      <w:r w:rsidRPr="007A2A19">
        <w:rPr>
          <w:sz w:val="16"/>
        </w:rPr>
        <w:t xml:space="preserve"> hasn't introduced a bill to establish normal trade relations, and he sounds reluctant to include the </w:t>
      </w:r>
      <w:proofErr w:type="spellStart"/>
      <w:r w:rsidRPr="007A2A19">
        <w:rPr>
          <w:sz w:val="16"/>
        </w:rPr>
        <w:t>Magnitsky</w:t>
      </w:r>
      <w:proofErr w:type="spellEnd"/>
      <w:r w:rsidRPr="007A2A19">
        <w:rPr>
          <w:sz w:val="16"/>
        </w:rPr>
        <w:t xml:space="preserve"> sections. He </w:t>
      </w:r>
      <w:r w:rsidRPr="007A2A19">
        <w:rPr>
          <w:rStyle w:val="StyleBoldUnderline"/>
        </w:rPr>
        <w:t xml:space="preserve">says he wants a "clean" trade bill unencumbered by anything else. Yet he knows that a trade bill is </w:t>
      </w:r>
      <w:r w:rsidRPr="007A2A19">
        <w:rPr>
          <w:rStyle w:val="Emphasis"/>
        </w:rPr>
        <w:t>unlikely to pass the Senate</w:t>
      </w:r>
      <w:r w:rsidRPr="007A2A19">
        <w:rPr>
          <w:rStyle w:val="StyleBoldUnderline"/>
        </w:rPr>
        <w:t xml:space="preserve"> without </w:t>
      </w:r>
      <w:proofErr w:type="spellStart"/>
      <w:r w:rsidRPr="007A2A19">
        <w:rPr>
          <w:rStyle w:val="StyleBoldUnderline"/>
        </w:rPr>
        <w:t>Magnitsky</w:t>
      </w:r>
      <w:proofErr w:type="spellEnd"/>
      <w:r w:rsidRPr="007A2A19">
        <w:rPr>
          <w:rStyle w:val="StyleBoldUnderline"/>
        </w:rPr>
        <w:t xml:space="preserve"> attached</w:t>
      </w:r>
      <w:r w:rsidRPr="007A2A19">
        <w:rPr>
          <w:sz w:val="16"/>
        </w:rPr>
        <w:t>.</w:t>
      </w:r>
    </w:p>
    <w:p w:rsidR="00C0753A" w:rsidRDefault="00C0753A" w:rsidP="00C0753A"/>
    <w:p w:rsidR="00C0753A" w:rsidRDefault="00C0753A" w:rsidP="00C0753A">
      <w:pPr>
        <w:pStyle w:val="Heading4"/>
      </w:pPr>
      <w:r>
        <w:t>Jackson-</w:t>
      </w:r>
      <w:proofErr w:type="spellStart"/>
      <w:r>
        <w:t>Vanik</w:t>
      </w:r>
      <w:proofErr w:type="spellEnd"/>
      <w:r>
        <w:t xml:space="preserve"> won’t pass now—human rights provisions undermine hopes of passage:</w:t>
      </w:r>
    </w:p>
    <w:p w:rsidR="00C0753A" w:rsidRDefault="00C0753A" w:rsidP="00C0753A">
      <w:pPr>
        <w:ind w:firstLine="720"/>
      </w:pPr>
      <w:r>
        <w:t xml:space="preserve">Tom </w:t>
      </w:r>
      <w:r w:rsidRPr="005B21A8">
        <w:rPr>
          <w:b/>
          <w:u w:val="single"/>
        </w:rPr>
        <w:t>Barkley, 7/18/2012</w:t>
      </w:r>
      <w:r>
        <w:t xml:space="preserve"> (staff writer, “Senate Advances Trade Bill on Russia,” Accessed 7/20/2012 at</w:t>
      </w:r>
    </w:p>
    <w:p w:rsidR="00C0753A" w:rsidRDefault="00C0753A" w:rsidP="00C0753A">
      <w:pPr>
        <w:ind w:firstLine="720"/>
      </w:pPr>
      <w:hyperlink r:id="rId46" w:history="1">
        <w:r w:rsidRPr="004E42CD">
          <w:rPr>
            <w:rStyle w:val="Hyperlink"/>
          </w:rPr>
          <w:t>http://online.wsj.com/article/SB10000872396390444330904577535041366804320.html?mod=googlenews</w:t>
        </w:r>
        <w:r w:rsidRPr="004E42CD">
          <w:rPr>
            <w:rStyle w:val="Hyperlink"/>
          </w:rPr>
          <w:tab/>
        </w:r>
        <w:proofErr w:type="spellStart"/>
        <w:r w:rsidRPr="004E42CD">
          <w:rPr>
            <w:rStyle w:val="Hyperlink"/>
          </w:rPr>
          <w:t>wsj</w:t>
        </w:r>
        <w:proofErr w:type="spellEnd"/>
      </w:hyperlink>
      <w:r>
        <w:rPr>
          <w:rStyle w:val="Hyperlink"/>
        </w:rPr>
        <w:t xml:space="preserve">, </w:t>
      </w:r>
      <w:proofErr w:type="spellStart"/>
      <w:r>
        <w:rPr>
          <w:rStyle w:val="Hyperlink"/>
        </w:rPr>
        <w:t>rwg</w:t>
      </w:r>
      <w:proofErr w:type="spellEnd"/>
      <w:r>
        <w:rPr>
          <w:rStyle w:val="Hyperlink"/>
        </w:rPr>
        <w:t>)</w:t>
      </w:r>
    </w:p>
    <w:p w:rsidR="00C0753A" w:rsidRPr="005B21A8" w:rsidRDefault="00C0753A" w:rsidP="00C0753A">
      <w:pPr>
        <w:rPr>
          <w:sz w:val="16"/>
        </w:rPr>
      </w:pPr>
      <w:r w:rsidRPr="005B21A8">
        <w:rPr>
          <w:sz w:val="16"/>
        </w:rPr>
        <w:t>WASHINGTON—</w:t>
      </w:r>
      <w:r w:rsidRPr="005B21A8">
        <w:rPr>
          <w:rStyle w:val="StyleBoldUnderline"/>
        </w:rPr>
        <w:t xml:space="preserve">A Senate panel approved a bill that would lift U.S. trade restrictions on Russia, but human-rights provisions in the measure </w:t>
      </w:r>
      <w:r w:rsidRPr="005B21A8">
        <w:rPr>
          <w:rStyle w:val="Emphasis"/>
        </w:rPr>
        <w:t xml:space="preserve">complicate the prospects </w:t>
      </w:r>
      <w:r w:rsidRPr="005B21A8">
        <w:rPr>
          <w:rStyle w:val="StyleBoldUnderline"/>
        </w:rPr>
        <w:t>of winning congressional approval before Moscow joins the W</w:t>
      </w:r>
      <w:r w:rsidRPr="005B21A8">
        <w:rPr>
          <w:sz w:val="16"/>
        </w:rPr>
        <w:t xml:space="preserve">orld </w:t>
      </w:r>
      <w:r w:rsidRPr="005B21A8">
        <w:rPr>
          <w:rStyle w:val="StyleBoldUnderline"/>
        </w:rPr>
        <w:t>T</w:t>
      </w:r>
      <w:r w:rsidRPr="005B21A8">
        <w:rPr>
          <w:sz w:val="16"/>
        </w:rPr>
        <w:t xml:space="preserve">rade </w:t>
      </w:r>
      <w:r w:rsidRPr="005B21A8">
        <w:rPr>
          <w:rStyle w:val="StyleBoldUnderline"/>
        </w:rPr>
        <w:t>O</w:t>
      </w:r>
      <w:r w:rsidRPr="005B21A8">
        <w:rPr>
          <w:sz w:val="16"/>
        </w:rPr>
        <w:t xml:space="preserve">rganization </w:t>
      </w:r>
      <w:r w:rsidRPr="005B21A8">
        <w:rPr>
          <w:rStyle w:val="StyleBoldUnderline"/>
        </w:rPr>
        <w:t>next month.</w:t>
      </w:r>
    </w:p>
    <w:p w:rsidR="00D31B54" w:rsidRPr="00077A82" w:rsidRDefault="00D31B54" w:rsidP="00D31B54">
      <w:pPr>
        <w:rPr>
          <w:sz w:val="16"/>
        </w:rPr>
      </w:pPr>
    </w:p>
    <w:p w:rsidR="00D31B54" w:rsidRPr="008A3E60" w:rsidRDefault="00D31B54" w:rsidP="00D31B54">
      <w:pPr>
        <w:rPr>
          <w:sz w:val="16"/>
        </w:rPr>
      </w:pPr>
    </w:p>
    <w:p w:rsidR="00D31B54" w:rsidRDefault="00D31B54" w:rsidP="00D31B54"/>
    <w:p w:rsidR="00D31B54" w:rsidRDefault="00D31B54" w:rsidP="00D31B54">
      <w:pPr>
        <w:pStyle w:val="Heading3"/>
      </w:pPr>
      <w:r>
        <w:lastRenderedPageBreak/>
        <w:t>Jackson-</w:t>
      </w:r>
      <w:proofErr w:type="spellStart"/>
      <w:r>
        <w:t>Vanik</w:t>
      </w:r>
      <w:proofErr w:type="spellEnd"/>
      <w:r>
        <w:t xml:space="preserve"> Can’t Solve Relations</w:t>
      </w:r>
    </w:p>
    <w:p w:rsidR="00D31B54" w:rsidRDefault="00D31B54" w:rsidP="00D31B54">
      <w:pPr>
        <w:pStyle w:val="Heading4"/>
      </w:pPr>
      <w:r>
        <w:t>Multiple stumbling blocks to relations:</w:t>
      </w:r>
    </w:p>
    <w:p w:rsidR="00D31B54" w:rsidRDefault="00D31B54" w:rsidP="00D31B54">
      <w:pPr>
        <w:ind w:left="720"/>
      </w:pPr>
      <w:r>
        <w:t xml:space="preserve">Tim </w:t>
      </w:r>
      <w:r w:rsidRPr="0053228C">
        <w:rPr>
          <w:b/>
          <w:u w:val="single"/>
        </w:rPr>
        <w:t>Sloan, 7/18/2012</w:t>
      </w:r>
      <w:r>
        <w:t xml:space="preserve"> (staff writer, “U.S. Senate Committee Approves Jackson-</w:t>
      </w:r>
      <w:proofErr w:type="spellStart"/>
      <w:r>
        <w:t>Vanik</w:t>
      </w:r>
      <w:proofErr w:type="spellEnd"/>
      <w:r>
        <w:t xml:space="preserve">, </w:t>
      </w:r>
      <w:proofErr w:type="spellStart"/>
      <w:r>
        <w:t>Magnitsky</w:t>
      </w:r>
      <w:proofErr w:type="spellEnd"/>
      <w:r>
        <w:t xml:space="preserve"> Bill,” Accessed 7/20/2012, </w:t>
      </w:r>
      <w:hyperlink r:id="rId47" w:history="1">
        <w:r w:rsidRPr="00912AC4">
          <w:rPr>
            <w:rStyle w:val="Hyperlink"/>
          </w:rPr>
          <w:t>http://en.ria.ru/world/20120718/174669701.html</w:t>
        </w:r>
      </w:hyperlink>
      <w:r>
        <w:rPr>
          <w:rStyle w:val="Hyperlink"/>
        </w:rPr>
        <w:t xml:space="preserve">, </w:t>
      </w:r>
      <w:proofErr w:type="spellStart"/>
      <w:r>
        <w:rPr>
          <w:rStyle w:val="Hyperlink"/>
        </w:rPr>
        <w:t>rwg</w:t>
      </w:r>
      <w:proofErr w:type="spellEnd"/>
      <w:r>
        <w:t>)</w:t>
      </w:r>
    </w:p>
    <w:p w:rsidR="00D31B54" w:rsidRDefault="00D31B54" w:rsidP="00D31B54">
      <w:pPr>
        <w:rPr>
          <w:rStyle w:val="StyleBoldUnderline"/>
        </w:rPr>
      </w:pPr>
      <w:r w:rsidRPr="004478BD">
        <w:rPr>
          <w:rStyle w:val="StyleBoldUnderline"/>
        </w:rPr>
        <w:t xml:space="preserve">The </w:t>
      </w:r>
      <w:proofErr w:type="spellStart"/>
      <w:r w:rsidRPr="004478BD">
        <w:rPr>
          <w:rStyle w:val="StyleBoldUnderline"/>
        </w:rPr>
        <w:t>Magnitsky</w:t>
      </w:r>
      <w:proofErr w:type="spellEnd"/>
      <w:r w:rsidRPr="004478BD">
        <w:rPr>
          <w:rStyle w:val="StyleBoldUnderline"/>
        </w:rPr>
        <w:t xml:space="preserve"> case, along with the Jackson-</w:t>
      </w:r>
      <w:proofErr w:type="spellStart"/>
      <w:r w:rsidRPr="004478BD">
        <w:rPr>
          <w:rStyle w:val="StyleBoldUnderline"/>
        </w:rPr>
        <w:t>Vanik</w:t>
      </w:r>
      <w:proofErr w:type="spellEnd"/>
      <w:r w:rsidRPr="004478BD">
        <w:rPr>
          <w:rStyle w:val="StyleBoldUnderline"/>
        </w:rPr>
        <w:t xml:space="preserve"> Amendment and the rift over the Syrian crisis, is a major stumbling block in the “reset” of U.S.-Russian relations.</w:t>
      </w:r>
    </w:p>
    <w:p w:rsidR="00D31B54" w:rsidRDefault="00D31B54" w:rsidP="00D31B54">
      <w:pPr>
        <w:rPr>
          <w:rStyle w:val="StyleBoldUnderline"/>
        </w:rPr>
      </w:pPr>
    </w:p>
    <w:p w:rsidR="00F6550A" w:rsidRDefault="000B0D60" w:rsidP="000B0D60">
      <w:pPr>
        <w:pStyle w:val="Heading4"/>
      </w:pPr>
      <w:r>
        <w:t>Multiple alternate causes to poor US-Russian relations:</w:t>
      </w:r>
    </w:p>
    <w:p w:rsidR="000B0D60" w:rsidRDefault="000B0D60" w:rsidP="000B0D60">
      <w:pPr>
        <w:ind w:left="720"/>
      </w:pPr>
      <w:r>
        <w:t xml:space="preserve">Jim </w:t>
      </w:r>
      <w:r w:rsidRPr="000B0D60">
        <w:rPr>
          <w:b/>
          <w:u w:val="single"/>
        </w:rPr>
        <w:t>Abrams, 7/19/2012</w:t>
      </w:r>
      <w:r>
        <w:t xml:space="preserve"> (staff writer, “US House panel to take up Russia trade agreement,” Accessed 7/20/2012 at </w:t>
      </w:r>
      <w:hyperlink r:id="rId48" w:history="1">
        <w:r w:rsidRPr="00912AC4">
          <w:rPr>
            <w:rStyle w:val="Hyperlink"/>
          </w:rPr>
          <w:t>http://www.jacksonsun.com/viewart/20120719/NEWS01/307190028/US-House-panel-take-up-Russia-trade-agreement?odyssey=tab|topnews|text|FRONTPAGE</w:t>
        </w:r>
      </w:hyperlink>
      <w:r>
        <w:rPr>
          <w:rStyle w:val="Hyperlink"/>
        </w:rPr>
        <w:t xml:space="preserve">, </w:t>
      </w:r>
      <w:proofErr w:type="spellStart"/>
      <w:r>
        <w:rPr>
          <w:rStyle w:val="Hyperlink"/>
        </w:rPr>
        <w:t>rwg</w:t>
      </w:r>
      <w:proofErr w:type="spellEnd"/>
      <w:r>
        <w:rPr>
          <w:rStyle w:val="Hyperlink"/>
        </w:rPr>
        <w:t>)</w:t>
      </w:r>
    </w:p>
    <w:p w:rsidR="007A2A19" w:rsidRDefault="00F6550A" w:rsidP="00C0753A">
      <w:r w:rsidRPr="000B0D60">
        <w:rPr>
          <w:rStyle w:val="StyleBoldUnderline"/>
        </w:rPr>
        <w:t>Current disputes include U.S. criticism of Russian human rights violations, Russia’s discrimination of American agriculture</w:t>
      </w:r>
      <w:r w:rsidRPr="000B0D60">
        <w:rPr>
          <w:sz w:val="16"/>
        </w:rPr>
        <w:t xml:space="preserve"> products </w:t>
      </w:r>
      <w:r w:rsidRPr="000B0D60">
        <w:rPr>
          <w:rStyle w:val="StyleBoldUnderline"/>
        </w:rPr>
        <w:t>and its failure to stop intellectual property theft, Russia’s threats against U.S. missile defenses in Europe and its support of the Assad government in Syria</w:t>
      </w:r>
      <w:r w:rsidRPr="000B0D60">
        <w:rPr>
          <w:sz w:val="16"/>
        </w:rPr>
        <w:t>. On Thursday, the White House strongly criticized Russia for vetoing, along with China, a U.N. resolution pressuring Syrian President Bashar Assad to end the bloody conflict in his country. White House spokesman Jay Carney declared the countries had placed themselves on the “’wrong side of history.”</w:t>
      </w:r>
      <w:bookmarkStart w:id="0" w:name="_GoBack"/>
      <w:bookmarkEnd w:id="0"/>
    </w:p>
    <w:sectPr w:rsidR="007A2A19" w:rsidSect="00347B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B9E" w:rsidRDefault="009C1B9E" w:rsidP="005F5576">
      <w:r>
        <w:separator/>
      </w:r>
    </w:p>
  </w:endnote>
  <w:endnote w:type="continuationSeparator" w:id="0">
    <w:p w:rsidR="009C1B9E" w:rsidRDefault="009C1B9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B9E" w:rsidRDefault="009C1B9E" w:rsidP="005F5576">
      <w:r>
        <w:separator/>
      </w:r>
    </w:p>
  </w:footnote>
  <w:footnote w:type="continuationSeparator" w:id="0">
    <w:p w:rsidR="009C1B9E" w:rsidRDefault="009C1B9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31F0"/>
    <w:multiLevelType w:val="hybridMultilevel"/>
    <w:tmpl w:val="E168FD84"/>
    <w:lvl w:ilvl="0" w:tplc="AC4A37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50A"/>
    <w:rsid w:val="000022F2"/>
    <w:rsid w:val="00002F38"/>
    <w:rsid w:val="0000459F"/>
    <w:rsid w:val="00004EB4"/>
    <w:rsid w:val="0002196C"/>
    <w:rsid w:val="00021F29"/>
    <w:rsid w:val="00027EED"/>
    <w:rsid w:val="0003041D"/>
    <w:rsid w:val="00033028"/>
    <w:rsid w:val="000360A7"/>
    <w:rsid w:val="00052A1D"/>
    <w:rsid w:val="00055E12"/>
    <w:rsid w:val="00064A59"/>
    <w:rsid w:val="0007162E"/>
    <w:rsid w:val="00073B9A"/>
    <w:rsid w:val="00077A82"/>
    <w:rsid w:val="00090287"/>
    <w:rsid w:val="00090BA2"/>
    <w:rsid w:val="000978A3"/>
    <w:rsid w:val="00097D7E"/>
    <w:rsid w:val="000A1D39"/>
    <w:rsid w:val="000A4FA5"/>
    <w:rsid w:val="000B0D60"/>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B5D57"/>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B75"/>
    <w:rsid w:val="00347E74"/>
    <w:rsid w:val="00351D97"/>
    <w:rsid w:val="00354B5B"/>
    <w:rsid w:val="00383E0A"/>
    <w:rsid w:val="003847C7"/>
    <w:rsid w:val="00385298"/>
    <w:rsid w:val="003852CE"/>
    <w:rsid w:val="00392E92"/>
    <w:rsid w:val="00395C83"/>
    <w:rsid w:val="003A2A3B"/>
    <w:rsid w:val="003A440C"/>
    <w:rsid w:val="003A6BB8"/>
    <w:rsid w:val="003B024E"/>
    <w:rsid w:val="003B0C84"/>
    <w:rsid w:val="003B183E"/>
    <w:rsid w:val="003B2F3E"/>
    <w:rsid w:val="003B55B7"/>
    <w:rsid w:val="003C09DF"/>
    <w:rsid w:val="003C756E"/>
    <w:rsid w:val="003D2C33"/>
    <w:rsid w:val="003E4831"/>
    <w:rsid w:val="003E48DE"/>
    <w:rsid w:val="003E7E8B"/>
    <w:rsid w:val="003F3030"/>
    <w:rsid w:val="003F47AE"/>
    <w:rsid w:val="00403971"/>
    <w:rsid w:val="00407386"/>
    <w:rsid w:val="004138EF"/>
    <w:rsid w:val="004319DE"/>
    <w:rsid w:val="00435232"/>
    <w:rsid w:val="004400EA"/>
    <w:rsid w:val="004478BD"/>
    <w:rsid w:val="00450882"/>
    <w:rsid w:val="00451C20"/>
    <w:rsid w:val="00452001"/>
    <w:rsid w:val="0045442E"/>
    <w:rsid w:val="004564E2"/>
    <w:rsid w:val="00462418"/>
    <w:rsid w:val="004646D2"/>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2F6E"/>
    <w:rsid w:val="004F33F3"/>
    <w:rsid w:val="004F45B0"/>
    <w:rsid w:val="005020C3"/>
    <w:rsid w:val="005111F8"/>
    <w:rsid w:val="00513FA2"/>
    <w:rsid w:val="00514387"/>
    <w:rsid w:val="00516459"/>
    <w:rsid w:val="00520153"/>
    <w:rsid w:val="0053228C"/>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1A8"/>
    <w:rsid w:val="005B2444"/>
    <w:rsid w:val="005B2D14"/>
    <w:rsid w:val="005B3140"/>
    <w:rsid w:val="005B59EA"/>
    <w:rsid w:val="005C0B05"/>
    <w:rsid w:val="005C459C"/>
    <w:rsid w:val="005D1156"/>
    <w:rsid w:val="005E0681"/>
    <w:rsid w:val="005E3B08"/>
    <w:rsid w:val="005E3FE4"/>
    <w:rsid w:val="005E572E"/>
    <w:rsid w:val="005F5576"/>
    <w:rsid w:val="006014AB"/>
    <w:rsid w:val="00605F20"/>
    <w:rsid w:val="0061680A"/>
    <w:rsid w:val="00623B70"/>
    <w:rsid w:val="0063578B"/>
    <w:rsid w:val="00636222"/>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2A19"/>
    <w:rsid w:val="007A3D06"/>
    <w:rsid w:val="007B383B"/>
    <w:rsid w:val="007C350D"/>
    <w:rsid w:val="007C3689"/>
    <w:rsid w:val="007C3C9B"/>
    <w:rsid w:val="007D3012"/>
    <w:rsid w:val="007D65A7"/>
    <w:rsid w:val="007E3F59"/>
    <w:rsid w:val="007E5043"/>
    <w:rsid w:val="007E5183"/>
    <w:rsid w:val="008133F9"/>
    <w:rsid w:val="00823AAC"/>
    <w:rsid w:val="00843B44"/>
    <w:rsid w:val="00854C66"/>
    <w:rsid w:val="008553E1"/>
    <w:rsid w:val="0087643B"/>
    <w:rsid w:val="00877669"/>
    <w:rsid w:val="00897F92"/>
    <w:rsid w:val="008A3E60"/>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1B9E"/>
    <w:rsid w:val="009C4298"/>
    <w:rsid w:val="009D318C"/>
    <w:rsid w:val="00A10B8B"/>
    <w:rsid w:val="00A20D78"/>
    <w:rsid w:val="00A2174A"/>
    <w:rsid w:val="00A26733"/>
    <w:rsid w:val="00A3595E"/>
    <w:rsid w:val="00A36E04"/>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0753A"/>
    <w:rsid w:val="00C27212"/>
    <w:rsid w:val="00C31EF1"/>
    <w:rsid w:val="00C34185"/>
    <w:rsid w:val="00C42DD6"/>
    <w:rsid w:val="00C545E7"/>
    <w:rsid w:val="00C66858"/>
    <w:rsid w:val="00C7411E"/>
    <w:rsid w:val="00C84988"/>
    <w:rsid w:val="00C87389"/>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B54"/>
    <w:rsid w:val="00D31DF7"/>
    <w:rsid w:val="00D33B91"/>
    <w:rsid w:val="00D415C6"/>
    <w:rsid w:val="00D420EA"/>
    <w:rsid w:val="00D4639E"/>
    <w:rsid w:val="00D51ABF"/>
    <w:rsid w:val="00D5444B"/>
    <w:rsid w:val="00D55302"/>
    <w:rsid w:val="00D57CBF"/>
    <w:rsid w:val="00D66ABC"/>
    <w:rsid w:val="00D71CFC"/>
    <w:rsid w:val="00D76F07"/>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6550A"/>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77A82"/>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077A8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77A8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77A8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77A8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077A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7A82"/>
  </w:style>
  <w:style w:type="character" w:customStyle="1" w:styleId="Heading1Char">
    <w:name w:val="Heading 1 Char"/>
    <w:aliases w:val="Pocket Char"/>
    <w:basedOn w:val="DefaultParagraphFont"/>
    <w:link w:val="Heading1"/>
    <w:uiPriority w:val="1"/>
    <w:rsid w:val="00077A82"/>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077A82"/>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077A82"/>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077A82"/>
    <w:rPr>
      <w:b/>
      <w:bCs/>
    </w:rPr>
  </w:style>
  <w:style w:type="character" w:customStyle="1" w:styleId="Heading3Char">
    <w:name w:val="Heading 3 Char"/>
    <w:aliases w:val="Block Char"/>
    <w:basedOn w:val="DefaultParagraphFont"/>
    <w:link w:val="Heading3"/>
    <w:uiPriority w:val="3"/>
    <w:rsid w:val="00077A82"/>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077A82"/>
    <w:rPr>
      <w:b w:val="0"/>
      <w:bCs/>
      <w:sz w:val="20"/>
      <w:u w:val="single"/>
    </w:rPr>
  </w:style>
  <w:style w:type="character" w:customStyle="1" w:styleId="StyleStyleBold12pt">
    <w:name w:val="Style Style Bold + 12 pt"/>
    <w:aliases w:val="Cite"/>
    <w:basedOn w:val="StyleBold"/>
    <w:uiPriority w:val="5"/>
    <w:qFormat/>
    <w:rsid w:val="00077A82"/>
    <w:rPr>
      <w:b/>
      <w:bCs/>
      <w:sz w:val="20"/>
      <w:u w:val="none"/>
    </w:rPr>
  </w:style>
  <w:style w:type="paragraph" w:styleId="Header">
    <w:name w:val="header"/>
    <w:basedOn w:val="Normal"/>
    <w:link w:val="HeaderChar"/>
    <w:uiPriority w:val="99"/>
    <w:semiHidden/>
    <w:rsid w:val="00077A82"/>
    <w:pPr>
      <w:tabs>
        <w:tab w:val="center" w:pos="4680"/>
        <w:tab w:val="right" w:pos="9360"/>
      </w:tabs>
    </w:pPr>
  </w:style>
  <w:style w:type="character" w:customStyle="1" w:styleId="HeaderChar">
    <w:name w:val="Header Char"/>
    <w:basedOn w:val="DefaultParagraphFont"/>
    <w:link w:val="Header"/>
    <w:uiPriority w:val="99"/>
    <w:semiHidden/>
    <w:rsid w:val="00077A82"/>
    <w:rPr>
      <w:rFonts w:ascii="Times New Roman" w:hAnsi="Times New Roman" w:cs="Times New Roman"/>
      <w:sz w:val="20"/>
    </w:rPr>
  </w:style>
  <w:style w:type="paragraph" w:styleId="Footer">
    <w:name w:val="footer"/>
    <w:basedOn w:val="Normal"/>
    <w:link w:val="FooterChar"/>
    <w:uiPriority w:val="99"/>
    <w:semiHidden/>
    <w:rsid w:val="00077A82"/>
    <w:pPr>
      <w:tabs>
        <w:tab w:val="center" w:pos="4680"/>
        <w:tab w:val="right" w:pos="9360"/>
      </w:tabs>
    </w:pPr>
  </w:style>
  <w:style w:type="character" w:customStyle="1" w:styleId="FooterChar">
    <w:name w:val="Footer Char"/>
    <w:basedOn w:val="DefaultParagraphFont"/>
    <w:link w:val="Footer"/>
    <w:uiPriority w:val="99"/>
    <w:semiHidden/>
    <w:rsid w:val="00077A82"/>
    <w:rPr>
      <w:rFonts w:ascii="Times New Roman" w:hAnsi="Times New Roman" w:cs="Times New Roman"/>
      <w:sz w:val="20"/>
    </w:rPr>
  </w:style>
  <w:style w:type="character" w:styleId="Hyperlink">
    <w:name w:val="Hyperlink"/>
    <w:basedOn w:val="DefaultParagraphFont"/>
    <w:uiPriority w:val="99"/>
    <w:semiHidden/>
    <w:rsid w:val="00077A82"/>
    <w:rPr>
      <w:color w:val="auto"/>
      <w:u w:val="none"/>
    </w:rPr>
  </w:style>
  <w:style w:type="character" w:styleId="FollowedHyperlink">
    <w:name w:val="FollowedHyperlink"/>
    <w:basedOn w:val="DefaultParagraphFont"/>
    <w:uiPriority w:val="99"/>
    <w:semiHidden/>
    <w:rsid w:val="00077A82"/>
    <w:rPr>
      <w:color w:val="auto"/>
      <w:u w:val="none"/>
    </w:rPr>
  </w:style>
  <w:style w:type="character" w:customStyle="1" w:styleId="Heading4Char">
    <w:name w:val="Heading 4 Char"/>
    <w:aliases w:val="Tag Char"/>
    <w:basedOn w:val="DefaultParagraphFont"/>
    <w:link w:val="Heading4"/>
    <w:uiPriority w:val="4"/>
    <w:rsid w:val="00077A82"/>
    <w:rPr>
      <w:rFonts w:ascii="Times New Roman" w:eastAsiaTheme="majorEastAsia" w:hAnsi="Times New Roman" w:cstheme="majorBidi"/>
      <w:b/>
      <w:bCs/>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77A82"/>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077A8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77A8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77A8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77A8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077A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7A82"/>
  </w:style>
  <w:style w:type="character" w:customStyle="1" w:styleId="Heading1Char">
    <w:name w:val="Heading 1 Char"/>
    <w:aliases w:val="Pocket Char"/>
    <w:basedOn w:val="DefaultParagraphFont"/>
    <w:link w:val="Heading1"/>
    <w:uiPriority w:val="1"/>
    <w:rsid w:val="00077A82"/>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077A82"/>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077A82"/>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077A82"/>
    <w:rPr>
      <w:b/>
      <w:bCs/>
    </w:rPr>
  </w:style>
  <w:style w:type="character" w:customStyle="1" w:styleId="Heading3Char">
    <w:name w:val="Heading 3 Char"/>
    <w:aliases w:val="Block Char"/>
    <w:basedOn w:val="DefaultParagraphFont"/>
    <w:link w:val="Heading3"/>
    <w:uiPriority w:val="3"/>
    <w:rsid w:val="00077A82"/>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077A82"/>
    <w:rPr>
      <w:b w:val="0"/>
      <w:bCs/>
      <w:sz w:val="20"/>
      <w:u w:val="single"/>
    </w:rPr>
  </w:style>
  <w:style w:type="character" w:customStyle="1" w:styleId="StyleStyleBold12pt">
    <w:name w:val="Style Style Bold + 12 pt"/>
    <w:aliases w:val="Cite"/>
    <w:basedOn w:val="StyleBold"/>
    <w:uiPriority w:val="5"/>
    <w:qFormat/>
    <w:rsid w:val="00077A82"/>
    <w:rPr>
      <w:b/>
      <w:bCs/>
      <w:sz w:val="20"/>
      <w:u w:val="none"/>
    </w:rPr>
  </w:style>
  <w:style w:type="paragraph" w:styleId="Header">
    <w:name w:val="header"/>
    <w:basedOn w:val="Normal"/>
    <w:link w:val="HeaderChar"/>
    <w:uiPriority w:val="99"/>
    <w:semiHidden/>
    <w:rsid w:val="00077A82"/>
    <w:pPr>
      <w:tabs>
        <w:tab w:val="center" w:pos="4680"/>
        <w:tab w:val="right" w:pos="9360"/>
      </w:tabs>
    </w:pPr>
  </w:style>
  <w:style w:type="character" w:customStyle="1" w:styleId="HeaderChar">
    <w:name w:val="Header Char"/>
    <w:basedOn w:val="DefaultParagraphFont"/>
    <w:link w:val="Header"/>
    <w:uiPriority w:val="99"/>
    <w:semiHidden/>
    <w:rsid w:val="00077A82"/>
    <w:rPr>
      <w:rFonts w:ascii="Times New Roman" w:hAnsi="Times New Roman" w:cs="Times New Roman"/>
      <w:sz w:val="20"/>
    </w:rPr>
  </w:style>
  <w:style w:type="paragraph" w:styleId="Footer">
    <w:name w:val="footer"/>
    <w:basedOn w:val="Normal"/>
    <w:link w:val="FooterChar"/>
    <w:uiPriority w:val="99"/>
    <w:semiHidden/>
    <w:rsid w:val="00077A82"/>
    <w:pPr>
      <w:tabs>
        <w:tab w:val="center" w:pos="4680"/>
        <w:tab w:val="right" w:pos="9360"/>
      </w:tabs>
    </w:pPr>
  </w:style>
  <w:style w:type="character" w:customStyle="1" w:styleId="FooterChar">
    <w:name w:val="Footer Char"/>
    <w:basedOn w:val="DefaultParagraphFont"/>
    <w:link w:val="Footer"/>
    <w:uiPriority w:val="99"/>
    <w:semiHidden/>
    <w:rsid w:val="00077A82"/>
    <w:rPr>
      <w:rFonts w:ascii="Times New Roman" w:hAnsi="Times New Roman" w:cs="Times New Roman"/>
      <w:sz w:val="20"/>
    </w:rPr>
  </w:style>
  <w:style w:type="character" w:styleId="Hyperlink">
    <w:name w:val="Hyperlink"/>
    <w:basedOn w:val="DefaultParagraphFont"/>
    <w:uiPriority w:val="99"/>
    <w:semiHidden/>
    <w:rsid w:val="00077A82"/>
    <w:rPr>
      <w:color w:val="auto"/>
      <w:u w:val="none"/>
    </w:rPr>
  </w:style>
  <w:style w:type="character" w:styleId="FollowedHyperlink">
    <w:name w:val="FollowedHyperlink"/>
    <w:basedOn w:val="DefaultParagraphFont"/>
    <w:uiPriority w:val="99"/>
    <w:semiHidden/>
    <w:rsid w:val="00077A82"/>
    <w:rPr>
      <w:color w:val="auto"/>
      <w:u w:val="none"/>
    </w:rPr>
  </w:style>
  <w:style w:type="character" w:customStyle="1" w:styleId="Heading4Char">
    <w:name w:val="Heading 4 Char"/>
    <w:aliases w:val="Tag Char"/>
    <w:basedOn w:val="DefaultParagraphFont"/>
    <w:link w:val="Heading4"/>
    <w:uiPriority w:val="4"/>
    <w:rsid w:val="00077A82"/>
    <w:rPr>
      <w:rFonts w:ascii="Times New Roman" w:eastAsiaTheme="majorEastAsia" w:hAnsi="Times New Roman" w:cstheme="majorBidi"/>
      <w:b/>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ytimes.com/2012/07/18/world/europe/after-decades-us-to-extend-trade-deal-to-russia.html?pagewanted=all" TargetMode="External"/><Relationship Id="rId18" Type="http://schemas.openxmlformats.org/officeDocument/2006/relationships/hyperlink" Target="http://www.cnbc.com/id/48229271" TargetMode="External"/><Relationship Id="rId26" Type="http://schemas.openxmlformats.org/officeDocument/2006/relationships/hyperlink" Target="http://www.reuters.com/article/2012/07/18/us-trade-russia-vote-idUSBRE86H0AE20120718" TargetMode="External"/><Relationship Id="rId39" Type="http://schemas.openxmlformats.org/officeDocument/2006/relationships/hyperlink" Target="http://www.rferl.org/content/russia-jackson-vanik-magnitsky-senate-finance-baucus-pntr-moldova/24649497.html" TargetMode="External"/><Relationship Id="rId3" Type="http://schemas.openxmlformats.org/officeDocument/2006/relationships/customXml" Target="../customXml/item3.xml"/><Relationship Id="rId21" Type="http://schemas.openxmlformats.org/officeDocument/2006/relationships/hyperlink" Target="http://www.nytimes.com/2012/07/18/world/europe/after-decades-us-to-extend-trade-deal-to-russia.html?pagewanted=all" TargetMode="External"/><Relationship Id="rId34" Type="http://schemas.openxmlformats.org/officeDocument/2006/relationships/hyperlink" Target="http://en.ria.ru/world/20120718/174669701.html" TargetMode="External"/><Relationship Id="rId42" Type="http://schemas.openxmlformats.org/officeDocument/2006/relationships/hyperlink" Target="http://en.ria.ru/world/20120718/174669701.html" TargetMode="External"/><Relationship Id="rId47" Type="http://schemas.openxmlformats.org/officeDocument/2006/relationships/hyperlink" Target="http://en.ria.ru/world/20120718/174669701.html"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online.wsj.com/article/BT-CO-20120719-710806.html" TargetMode="External"/><Relationship Id="rId17" Type="http://schemas.openxmlformats.org/officeDocument/2006/relationships/hyperlink" Target="http://online.wsj.com/article/SB10000872396390444330904577535041366804320.html?mod=googlenews%09wsj" TargetMode="External"/><Relationship Id="rId25" Type="http://schemas.openxmlformats.org/officeDocument/2006/relationships/hyperlink" Target="http://www.cnbc.com/id/48229271" TargetMode="External"/><Relationship Id="rId33" Type="http://schemas.openxmlformats.org/officeDocument/2006/relationships/hyperlink" Target="http://www.jsonline.com/news/opinion/outdated-rule-harms-trade-vg63nb2-162806906.html" TargetMode="External"/><Relationship Id="rId38" Type="http://schemas.openxmlformats.org/officeDocument/2006/relationships/hyperlink" Target="http://english.ruvr.ru/2012_07_19/Magnitsky-List-in-place-of-Jackson-Vanik/" TargetMode="External"/><Relationship Id="rId46" Type="http://schemas.openxmlformats.org/officeDocument/2006/relationships/hyperlink" Target="http://online.wsj.com/article/SB10000872396390444330904577535041366804320.html?mod=googlenews%09wsj" TargetMode="External"/><Relationship Id="rId2" Type="http://schemas.openxmlformats.org/officeDocument/2006/relationships/customXml" Target="../customXml/item2.xml"/><Relationship Id="rId16" Type="http://schemas.openxmlformats.org/officeDocument/2006/relationships/hyperlink" Target="http://thehill.com/blogs/on-the-money/1005-trade/238727-levin-calls-%20for-passage-of-senates-russia-bill" TargetMode="External"/><Relationship Id="rId20" Type="http://schemas.openxmlformats.org/officeDocument/2006/relationships/hyperlink" Target="http://en.ria.ru/world/20120718/174667628.html" TargetMode="External"/><Relationship Id="rId29" Type="http://schemas.openxmlformats.org/officeDocument/2006/relationships/hyperlink" Target="http://www.chicagotribune.com/news/sns-rt-us-trade-russia-votebre86h0lz-20120718,0,4273690.story" TargetMode="External"/><Relationship Id="rId41" Type="http://schemas.openxmlformats.org/officeDocument/2006/relationships/hyperlink" Target="http://english.ruvr.ru/2012_07_20/US-to-vote-Jackson-Vanik-amendment-next-wee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thehill.com/blogs/on-the-money/1005-trade/238651-senate-finance-poised-to-approve-russia-trade-bill" TargetMode="External"/><Relationship Id="rId24" Type="http://schemas.openxmlformats.org/officeDocument/2006/relationships/hyperlink" Target="http://in.reuters.com/article/2012/07/18/usa-russia-trade-idINL2E8II9S320120718" TargetMode="External"/><Relationship Id="rId32" Type="http://schemas.openxmlformats.org/officeDocument/2006/relationships/hyperlink" Target="http://www.huffingtonpost.com/huff-wires/20120718/us-us-russia-trade/" TargetMode="External"/><Relationship Id="rId37" Type="http://schemas.openxmlformats.org/officeDocument/2006/relationships/hyperlink" Target="http://english.ruvr.ru/2012_07_19/Magnitsky-List-in-place-of-Jackson-Vanik/" TargetMode="External"/><Relationship Id="rId40" Type="http://schemas.openxmlformats.org/officeDocument/2006/relationships/hyperlink" Target="http://rbth.ru/articles/2012/07/18/russia_against_replacement_of_jackson-vanik_amendment_with_magnitsky_16466.html" TargetMode="External"/><Relationship Id="rId45" Type="http://schemas.openxmlformats.org/officeDocument/2006/relationships/hyperlink" Target="http://online.wsj.com/article/SB10000872396390444330904577534931413289126.html?mod=googlenews_wsj" TargetMode="External"/><Relationship Id="rId5" Type="http://schemas.openxmlformats.org/officeDocument/2006/relationships/styles" Target="styles.xml"/><Relationship Id="rId15" Type="http://schemas.openxmlformats.org/officeDocument/2006/relationships/hyperlink" Target="http://thehill.com/blogs/on-the-money/1005-trade/239005-house-democrats-republicans-reach-agreement-on-russia-trade-bill-" TargetMode="External"/><Relationship Id="rId23" Type="http://schemas.openxmlformats.org/officeDocument/2006/relationships/hyperlink" Target="http://en.ria.ru/world/20120718/174669701.html" TargetMode="External"/><Relationship Id="rId28" Type="http://schemas.openxmlformats.org/officeDocument/2006/relationships/hyperlink" Target="http://en.ria.ru/world/20120718/174669701.html" TargetMode="External"/><Relationship Id="rId36" Type="http://schemas.openxmlformats.org/officeDocument/2006/relationships/hyperlink" Target="http://online.wsj.com/article/BT-CO-20120719-710806.html"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usinessweek.com/news/2012-07-19/u-dot-s-dot-house-has-bipartisan-deal-to-normalize-russia-trade" TargetMode="External"/><Relationship Id="rId31" Type="http://schemas.openxmlformats.org/officeDocument/2006/relationships/hyperlink" Target="http://www.feedstuffs.com/ME2/dirmod.asp?sid=F4D1A9DFCD974EAD8CD5205E%2015C1CB42&amp;nm=Breaking+News&amp;type=news&amp;mod=News&amp;mid=A3D60400B4204079A76C4B1B129CB433&amp;tier=3&amp;nid=AC6B8014F29F4BC1BFB80650E997D2F8" TargetMode="External"/><Relationship Id="rId44" Type="http://schemas.openxmlformats.org/officeDocument/2006/relationships/hyperlink" Target="http://www.rferl.org/content/russia-jackson-vanik-magnitsky-senate-finance-baucus-pntr-moldova/24649497.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jacksonsun.com/viewart/20120719/NEWS01/307190028/US-House-panel-take-up-Russia-trade-agreement?odyssey=tab|topnews|text|FRONTPAGE" TargetMode="External"/><Relationship Id="rId22" Type="http://schemas.openxmlformats.org/officeDocument/2006/relationships/hyperlink" Target="http://in.reuters.com/article/2012/07/18/usa-russia-trade-idINL2E8II9S320120718" TargetMode="External"/><Relationship Id="rId27" Type="http://schemas.openxmlformats.org/officeDocument/2006/relationships/hyperlink" Target="http://in.reuters.com/article/2012/07/18/usa-russia-trade-idINL2E8II9S320120718" TargetMode="External"/><Relationship Id="rId30" Type="http://schemas.openxmlformats.org/officeDocument/2006/relationships/hyperlink" Target="http://www.jsonline.com/news/opinion/outdated-rule-harms-trade-vg63nb2-162806906.html" TargetMode="External"/><Relationship Id="rId35" Type="http://schemas.openxmlformats.org/officeDocument/2006/relationships/hyperlink" Target="http://in.reuters.com/article/2012/07/18/usa-russia-trade-idINL2E8II9S320120718" TargetMode="External"/><Relationship Id="rId43" Type="http://schemas.openxmlformats.org/officeDocument/2006/relationships/hyperlink" Target="http://en.ria.ru/world/20120718/174667628.html" TargetMode="External"/><Relationship Id="rId48" Type="http://schemas.openxmlformats.org/officeDocument/2006/relationships/hyperlink" Target="http://www.jacksonsun.com/viewart/20120719/NEWS01/307190028/US-House-panel-take-up-Russia-trade-agreement?odyssey=tab|topnews|text|FRONTPAGE"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gallow\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06FD30-239A-4D1D-B892-51956E8FF187}"/>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0</TotalTime>
  <Pages>16</Pages>
  <Words>5106</Words>
  <Characters>29106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rwgallow</dc:creator>
  <cp:lastModifiedBy>rwgallow</cp:lastModifiedBy>
  <cp:revision>2</cp:revision>
  <dcterms:created xsi:type="dcterms:W3CDTF">2012-07-21T00:08:00Z</dcterms:created>
  <dcterms:modified xsi:type="dcterms:W3CDTF">2012-07-21T00:08:00Z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