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d7995713664845c4" Type="http://schemas.microsoft.com/office/2006/relationships/ui/extensibility" Target="customUI/customUI.xml"/><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F6C" w:rsidRDefault="00C36F6C" w:rsidP="00C36F6C">
      <w:pPr>
        <w:pStyle w:val="Heading3"/>
      </w:pPr>
      <w:r>
        <w:t>SKFTA passing- bipart</w:t>
      </w:r>
    </w:p>
    <w:p w:rsidR="00C36F6C" w:rsidRDefault="00C36F6C" w:rsidP="00C36F6C">
      <w:pPr>
        <w:pStyle w:val="Heading3"/>
      </w:pPr>
    </w:p>
    <w:p w:rsidR="00C36F6C" w:rsidRDefault="00C36F6C" w:rsidP="00C36F6C">
      <w:r w:rsidRPr="00C36F6C">
        <w:rPr>
          <w:rStyle w:val="StyleStyleBold12pt"/>
        </w:rPr>
        <w:t>Portland Press Herald 8/2</w:t>
      </w:r>
      <w:r>
        <w:t xml:space="preserve">- Portland Press Herald, August 2, 2011, “Move forward on trade agreements”, </w:t>
      </w:r>
      <w:r w:rsidRPr="00C36F6C">
        <w:t>http://www.sentinelsource.com/opinion/columnists/guest/move-forward-on-trade-agreements/article_ca239a9a-946c-50ef-b917-8893789407e9.html</w:t>
      </w:r>
    </w:p>
    <w:p w:rsidR="00C36F6C" w:rsidRDefault="00C36F6C" w:rsidP="00C36F6C"/>
    <w:p w:rsidR="00C36F6C" w:rsidRPr="00C36F6C" w:rsidRDefault="00C36F6C" w:rsidP="00C36F6C">
      <w:pPr>
        <w:pStyle w:val="cardtext"/>
        <w:rPr>
          <w:rStyle w:val="StyleBoldUnderline"/>
        </w:rPr>
      </w:pPr>
      <w:r>
        <w:t xml:space="preserve">Waiting in the wings are trade agreements with Colombia, Panama and </w:t>
      </w:r>
      <w:r w:rsidRPr="00C36F6C">
        <w:rPr>
          <w:rStyle w:val="StyleBoldUnderline"/>
        </w:rPr>
        <w:t>South Korea</w:t>
      </w:r>
      <w:r>
        <w:t xml:space="preserve"> that </w:t>
      </w:r>
      <w:r w:rsidRPr="00C36F6C">
        <w:rPr>
          <w:rStyle w:val="StyleBoldUnderline"/>
        </w:rPr>
        <w:t>have been held hostage to the debt crisis</w:t>
      </w:r>
      <w:r>
        <w:t>. And what’s amazing is that while there are deep philosophical divides between Democrats and Republicans,</w:t>
      </w:r>
      <w:r w:rsidRPr="00C36F6C">
        <w:rPr>
          <w:rStyle w:val="StyleBoldUnderline"/>
        </w:rPr>
        <w:t xml:space="preserve"> these trade agreements are not that controversial. There are enough members of both parties, including the president, who see these deals as a way to boost exports and stimulate job creation at a time when the country needs it.</w:t>
      </w:r>
    </w:p>
    <w:p w:rsidR="00C36F6C" w:rsidRDefault="00C36F6C" w:rsidP="00C36F6C">
      <w:pPr>
        <w:pStyle w:val="cardtext"/>
      </w:pPr>
      <w:r>
        <w:t>These deals, particularly the Korean agreement, would be good for America and good for Maine.</w:t>
      </w:r>
    </w:p>
    <w:p w:rsidR="00C36F6C" w:rsidRDefault="00C36F6C" w:rsidP="00C36F6C">
      <w:pPr>
        <w:pStyle w:val="cardtext"/>
      </w:pPr>
      <w:r>
        <w:t>Maine is already a net exporter of goods and services to Korea, which buys Maine-made computer chips and airplane parts as well as paper and wood products.</w:t>
      </w:r>
    </w:p>
    <w:p w:rsidR="00C36F6C" w:rsidRDefault="00C36F6C" w:rsidP="00C36F6C">
      <w:pPr>
        <w:pStyle w:val="cardtext"/>
      </w:pPr>
      <w:r>
        <w:t>If a trade deal is finalized, dropping Korean tariffs on American goods, other Maine products such as lobsters (now subject to a 20 percent tariff) and blueberries (30 percent tariff) could find new markets overseas.</w:t>
      </w:r>
    </w:p>
    <w:p w:rsidR="00C36F6C" w:rsidRDefault="00C36F6C" w:rsidP="00C36F6C">
      <w:pPr>
        <w:pStyle w:val="cardtext"/>
      </w:pPr>
      <w:r>
        <w:t>The trade deals have predictable opposition from some labor groups and their supporters in Washington, including Rep. Mike Michaud, who extrapolated the loss of manufacturing jobs that resulted from the North American Free Trade Agreement to this deal. We think that analysis is flawed.</w:t>
      </w:r>
    </w:p>
    <w:p w:rsidR="00C36F6C" w:rsidRDefault="00C36F6C" w:rsidP="00C36F6C">
      <w:pPr>
        <w:pStyle w:val="cardtext"/>
      </w:pPr>
      <w:r>
        <w:t>Korea is not Mexico. Korean workers are better paid and enjoy better labor protections than Mexican workers — and even some American workers — and would be better able to buy U.S. imports. The overall trade deficit between the United States and Korea is a fraction of the imbalance that exists with other trading partners and would not be expected to change dramatically if Korea were to drop its barriers to imports. Our barriers are already low.</w:t>
      </w:r>
    </w:p>
    <w:p w:rsidR="00C36F6C" w:rsidRDefault="00C36F6C" w:rsidP="00C36F6C">
      <w:pPr>
        <w:pStyle w:val="cardtext"/>
      </w:pPr>
      <w:r>
        <w:t>The United States won’t be able to maintain this relationship by doing nothing. U.S. manufacturers have to compete with Chinese companies that pay lower wages and with European competitors, who have signed a trade agreement and will soon see their tariffs disappear.</w:t>
      </w:r>
    </w:p>
    <w:p w:rsidR="00C36F6C" w:rsidRPr="00C36F6C" w:rsidRDefault="00C36F6C" w:rsidP="00C36F6C">
      <w:pPr>
        <w:pStyle w:val="cardtext"/>
        <w:rPr>
          <w:rStyle w:val="StyleBoldUnderline"/>
        </w:rPr>
      </w:pPr>
      <w:r>
        <w:t>At a time when there is broad</w:t>
      </w:r>
      <w:bookmarkStart w:id="0" w:name="_GoBack"/>
      <w:bookmarkEnd w:id="0"/>
      <w:r>
        <w:t xml:space="preserve"> political agreement that the United States has to boost job growth, </w:t>
      </w:r>
      <w:r w:rsidRPr="00C36F6C">
        <w:rPr>
          <w:rStyle w:val="StyleBoldUnderline"/>
        </w:rPr>
        <w:t>this seems like an ideal time to pass these trade deals and increase American exports.</w:t>
      </w:r>
      <w:r>
        <w:t xml:space="preserve"> </w:t>
      </w:r>
      <w:r w:rsidRPr="00C36F6C">
        <w:rPr>
          <w:rStyle w:val="StyleBoldUnderline"/>
        </w:rPr>
        <w:t>Congress has its hands full with unbridgeable ideological differences on some issues, but that shouldn’t stop members from working together on the areas in which they agree.</w:t>
      </w:r>
    </w:p>
    <w:p w:rsidR="00C36F6C" w:rsidRDefault="00C36F6C" w:rsidP="00C36F6C">
      <w:pPr>
        <w:pStyle w:val="cardtext"/>
      </w:pPr>
      <w:r>
        <w:t>The United States should stop holding all other business hostage to the debt crisis and find a way to move forward on these trade deals.</w:t>
      </w:r>
    </w:p>
    <w:p w:rsidR="00C36F6C" w:rsidRDefault="00C36F6C" w:rsidP="00C36F6C">
      <w:pPr>
        <w:pStyle w:val="cardtext"/>
      </w:pPr>
    </w:p>
    <w:p w:rsidR="00C36F6C" w:rsidRDefault="00C36F6C" w:rsidP="00C36F6C">
      <w:pPr>
        <w:pStyle w:val="Heading3"/>
      </w:pPr>
      <w:r>
        <w:t>SKFTA passing- Obama will push after debt deal</w:t>
      </w:r>
    </w:p>
    <w:p w:rsidR="00C36F6C" w:rsidRDefault="00C36F6C" w:rsidP="00C36F6C">
      <w:pPr>
        <w:pStyle w:val="Heading3"/>
      </w:pPr>
    </w:p>
    <w:p w:rsidR="00C36F6C" w:rsidRDefault="00C36F6C" w:rsidP="00C36F6C">
      <w:r w:rsidRPr="00C36F6C">
        <w:rPr>
          <w:rStyle w:val="StyleStyleBold12pt"/>
        </w:rPr>
        <w:t>Chi-dong 8/3</w:t>
      </w:r>
      <w:r>
        <w:t xml:space="preserve">-  Lee Chi-dong August 3, 2011, “Obama, buoyed by debt deal, urges Congress to pass FTAs”, Yonhap News, </w:t>
      </w:r>
      <w:r w:rsidRPr="00C36F6C">
        <w:t>http://english.yonhapnews.co.kr/national/2011/08/03/13/0301000000AEN20110803000100315F.HTML</w:t>
      </w:r>
    </w:p>
    <w:p w:rsidR="00C36F6C" w:rsidRDefault="00C36F6C" w:rsidP="00C36F6C"/>
    <w:p w:rsidR="00C36F6C" w:rsidRDefault="00C36F6C" w:rsidP="00C36F6C">
      <w:pPr>
        <w:pStyle w:val="cardtext"/>
      </w:pPr>
      <w:r>
        <w:t xml:space="preserve">Immediately </w:t>
      </w:r>
      <w:r w:rsidRPr="00C36F6C">
        <w:rPr>
          <w:rStyle w:val="StyleBoldUnderline"/>
        </w:rPr>
        <w:t>after resolving a federal debt crisis</w:t>
      </w:r>
      <w:r>
        <w:t xml:space="preserve">, U.S. President Barack </w:t>
      </w:r>
      <w:r w:rsidRPr="00C36F6C">
        <w:rPr>
          <w:rStyle w:val="StyleBoldUnderline"/>
        </w:rPr>
        <w:t>Obama called Tuesday for lawmakers to work on free trade deals with South Korea,</w:t>
      </w:r>
      <w:r>
        <w:t xml:space="preserve"> Colombia and Panama.</w:t>
      </w:r>
    </w:p>
    <w:p w:rsidR="00C36F6C" w:rsidRDefault="00C36F6C" w:rsidP="00C36F6C">
      <w:pPr>
        <w:pStyle w:val="cardtext"/>
      </w:pPr>
      <w:r>
        <w:t xml:space="preserve">   "I want Congress to pass a set of trade deals -- deals we've already negotiated -- that would help displaced workers looking for new jobs and would allow our businesses to sell more products in countries in Asia and South America, products that are stamped with the words 'Made in America,'" Obama said in a press conference.</w:t>
      </w:r>
    </w:p>
    <w:p w:rsidR="00C36F6C" w:rsidRDefault="00C36F6C" w:rsidP="00C36F6C">
      <w:pPr>
        <w:pStyle w:val="cardtext"/>
      </w:pPr>
      <w:r>
        <w:t xml:space="preserve">   </w:t>
      </w:r>
      <w:r w:rsidRPr="00C36F6C">
        <w:rPr>
          <w:rStyle w:val="StyleBoldUnderline"/>
        </w:rPr>
        <w:t>He was speaking shortly after the Senate passed a bill to raise the debt limit</w:t>
      </w:r>
      <w:r>
        <w:t xml:space="preserve"> by at least US$2.1 trillion. The House of Representatives approved it a day earlier.</w:t>
      </w:r>
    </w:p>
    <w:p w:rsidR="00C36F6C" w:rsidRDefault="00C36F6C" w:rsidP="00C36F6C">
      <w:pPr>
        <w:pStyle w:val="cardtext"/>
      </w:pPr>
      <w:r>
        <w:t xml:space="preserve">   He said voters want politicians to solve problems even though Washington is sharply divided.</w:t>
      </w:r>
    </w:p>
    <w:p w:rsidR="00C36F6C" w:rsidRDefault="00C36F6C" w:rsidP="00C36F6C">
      <w:pPr>
        <w:pStyle w:val="cardtext"/>
      </w:pPr>
      <w:r>
        <w:t xml:space="preserve">   "And that's why, when Congress gets back from recess</w:t>
      </w:r>
      <w:r w:rsidRPr="00C36F6C">
        <w:rPr>
          <w:rStyle w:val="StyleBoldUnderline"/>
        </w:rPr>
        <w:t>, I will urge them to immediately take some steps</w:t>
      </w:r>
      <w:r>
        <w:t xml:space="preserve"> -- bipartisan, common-sense steps -- </w:t>
      </w:r>
      <w:r w:rsidRPr="00C36F6C">
        <w:rPr>
          <w:rStyle w:val="StyleBoldUnderline"/>
        </w:rPr>
        <w:t>that will make a difference</w:t>
      </w:r>
      <w:r>
        <w:t>; that will create a climate where businesses can hire, where folks have more money in their pockets to spend, where people who are out of work can find good jobs," he said.</w:t>
      </w:r>
    </w:p>
    <w:p w:rsidR="00C36F6C" w:rsidRPr="00C36F6C" w:rsidRDefault="00C36F6C" w:rsidP="00C36F6C">
      <w:pPr>
        <w:pStyle w:val="cardtext"/>
        <w:rPr>
          <w:rStyle w:val="StyleBoldUnderline"/>
        </w:rPr>
      </w:pPr>
      <w:r>
        <w:t xml:space="preserve">   Government </w:t>
      </w:r>
      <w:r w:rsidRPr="00C36F6C">
        <w:rPr>
          <w:rStyle w:val="StyleBoldUnderline"/>
        </w:rPr>
        <w:t>officials</w:t>
      </w:r>
      <w:r>
        <w:t xml:space="preserve"> have strongly indicated that they </w:t>
      </w:r>
      <w:r w:rsidRPr="00C36F6C">
        <w:rPr>
          <w:rStyle w:val="StyleBoldUnderline"/>
        </w:rPr>
        <w:t>will push for the ratification of the three trade pacts as soon as Congress reconvenes after a month-long break beginning Aug. 6.</w:t>
      </w:r>
    </w:p>
    <w:p w:rsidR="00C36F6C" w:rsidRDefault="00C36F6C" w:rsidP="00C36F6C"/>
    <w:p w:rsidR="00BD4FBE" w:rsidRPr="009065BF" w:rsidRDefault="00BD4FBE" w:rsidP="00C36F6C"/>
    <w:sectPr w:rsidR="00BD4FBE" w:rsidRPr="009065BF" w:rsidSect="008E4736">
      <w:headerReference w:type="default" r:id="rId7"/>
      <w:pgSz w:w="12240" w:h="15840"/>
      <w:pgMar w:top="1152" w:right="576" w:bottom="1008" w:left="576"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71">
      <wne:macro wne:macroName="WHITMANDEBATE.FORMAT.REMOVERETURN"/>
    </wne:keymap>
    <wne:keymap wne:kcmPrimary="0072">
      <wne:fci wne:fciName="ClearAllFormatting" wne:swArg="0000"/>
    </wne:keymap>
    <wne:keymap wne:kcmPrimary="0073">
      <wne:acd wne:acdName="acd4"/>
    </wne:keymap>
    <wne:keymap wne:kcmPrimary="0074">
      <wne:acd wne:acdName="acd8"/>
    </wne:keymap>
    <wne:keymap wne:kcmPrimary="0075">
      <wne:acd wne:acdName="acd3"/>
    </wne:keymap>
    <wne:keymap wne:kcmPrimary="0076">
      <wne:acd wne:acdName="acd2"/>
    </wne:keymap>
    <wne:keymap wne:kcmPrimary="0077">
      <wne:acd wne:acdName="acd5"/>
    </wne:keymap>
    <wne:keymap wne:kcmPrimary="0078">
      <wne:acd wne:acdName="acd6"/>
    </wne:keymap>
    <wne:keymap wne:kcmPrimary="0079">
      <wne:fci wne:fciName="Highlight" wne:swArg="0000"/>
    </wne:keymap>
    <wne:keymap wne:kcmPrimary="007A">
      <wne:acd wne:acdName="acd1"/>
    </wne:keymap>
    <wne:keymap wne:kcmPrimary="007B">
      <wne:fci wne:fciName="ClearAllFormatting" wne:swArg="0000"/>
    </wne:keymap>
    <wne:keymap wne:kcmPrimary="0209">
      <wne:macro wne:macroName="WHITMANDEBATE.PAPERLESS.SWITCHWINDOWS"/>
    </wne:keymap>
    <wne:keymap wne:kcmPrimary="0238">
      <wne:macro wne:macroName="WHITMANDEBATE.FORMAT.EIGHTPOINTFONT"/>
    </wne:keymap>
    <wne:keymap wne:kcmPrimary="0247">
      <wne:macro wne:macroName="WHITMANDEBATE.FORMAT.PASTETEXT"/>
    </wne:keymap>
    <wne:keymap wne:kcmPrimary="0251">
      <wne:macro wne:macroName="WHITMANDEBATE.ADVANCED.CITEREQUEST"/>
    </wne:keymap>
    <wne:keymap wne:kcmPrimary="0252">
      <wne:macro wne:macroName="NORMAL.USABLEWHITMANMACROS.REMOVERETURNS"/>
    </wne:keymap>
    <wne:keymap wne:kcmPrimary="0278">
      <wne:acd wne:acdName="acd0"/>
    </wne:keymap>
    <wne:keymap wne:kcmPrimary="02BF">
      <wne:acd wne:acdName="acd6"/>
    </wne:keymap>
    <wne:keymap wne:kcmPrimary="02C0">
      <wne:fci wne:fciName="Highlight" wne:swArg="0000"/>
    </wne:keymap>
    <wne:keymap wne:kcmPrimary="034E">
      <wne:macro wne:macroName="WHITMANDEBATE.PAPERLESS.NEWSPEECH"/>
    </wne:keymap>
    <wne:keymap wne:kcmPrimary="0353">
      <wne:macro wne:macroName="WHITMANDEBATE.PAPERLESS.COPYTOUSB"/>
    </wne:keymap>
    <wne:keymap wne:kcmPrimary="03BF">
      <wne:acd wne:acdName="acd0"/>
    </wne:keymap>
    <wne:keymap wne:kcmPrimary="03C0">
      <wne:fci wne:fciName="Highlight" wne:swArg="0000"/>
    </wne:keymap>
    <wne:keymap wne:kcmPrimary="0625">
      <wne:macro wne:macroName="WHITMANDEBATE.PAPERLESS.DELETEHEADING"/>
    </wne:keymap>
    <wne:keymap wne:kcmPrimary="0626">
      <wne:macro wne:macroName="WHITMANDEBATE.PAPERLESS.MOVEUP"/>
    </wne:keymap>
    <wne:keymap wne:kcmPrimary="0627">
      <wne:macro wne:macroName="WHITMANDEBATE.PAPERLESS.SENDTOSPEECH"/>
    </wne:keymap>
    <wne:keymap wne:kcmPrimary="0628">
      <wne:macro wne:macroName="WHITMANDEBATE.PAPERLESS.MOVEDOWN"/>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FgA" wne:acdName="acd0" wne:fciIndexBasedOn="0065"/>
    <wne:acd wne:argValue="AgBIAGUAYQBkAGkAbgBnACAAMQAsAEgAYQB0AA==" wne:acdName="acd1" wne:fciIndexBasedOn="0065"/>
    <wne:acd wne:argValue="AgBIAGUAYQBkAGkAbgBnACAAMgAsAEIAbABvAGMAawA=" wne:acdName="acd2" wne:fciIndexBasedOn="0065"/>
    <wne:acd wne:argValue="AgBIAGUAYQBkAGkAbgBnACAAMwAsAFQAYQBnAA==" wne:acdName="acd3" wne:fciIndexBasedOn="0065"/>
    <wne:acd wne:argValue="AgBOAG8AcgBtAGEAbAAsAE4AbwByAG0AYQBsAC8AQwBhAHIAZAA=" wne:acdName="acd4" wne:fciIndexBasedOn="0065"/>
    <wne:acd wne:argValue="AgBTAHQAeQBsAGUAIABTAHQAeQBsAGUAIABCAG8AbABkACAAKwAgADEAMgAgAHAAdAAsAEMAaQB0&#10;AGUA" wne:acdName="acd5" wne:fciIndexBasedOn="0065"/>
    <wne:acd wne:argValue="AgBTAHQAeQBsAGUAIABCAG8AbABkACAAVQBuAGQAZQByAGwAaQBuAGUALABVAG4AZABlAHIAbABp&#10;AG4AZQA=" wne:acdName="acd6" wne:fciIndexBasedOn="0065"/>
    <wne:acd wne:acdName="acd7" wne:fciIndexBasedOn="0065"/>
    <wne:acd wne:argValue="AgBjAGEAcgBkACAAdABlAHgAdAA=" wne:acdName="acd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93C" w:rsidRDefault="0093193C" w:rsidP="005F5576">
      <w:r>
        <w:separator/>
      </w:r>
    </w:p>
  </w:endnote>
  <w:endnote w:type="continuationSeparator" w:id="0">
    <w:p w:rsidR="0093193C" w:rsidRDefault="0093193C"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93C" w:rsidRDefault="0093193C" w:rsidP="005F5576">
      <w:r>
        <w:separator/>
      </w:r>
    </w:p>
  </w:footnote>
  <w:footnote w:type="continuationSeparator" w:id="0">
    <w:p w:rsidR="0093193C" w:rsidRDefault="0093193C"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6" w:rsidRPr="00E75B8F" w:rsidRDefault="008E4736" w:rsidP="008E4736">
    <w:pPr>
      <w:tabs>
        <w:tab w:val="right" w:pos="10710"/>
      </w:tabs>
      <w:rPr>
        <w:rStyle w:val="PageNumber"/>
        <w:sz w:val="24"/>
        <w:szCs w:val="24"/>
      </w:rPr>
    </w:pPr>
    <w:r w:rsidRPr="00E75B8F">
      <w:rPr>
        <w:sz w:val="28"/>
        <w:szCs w:val="36"/>
      </w:rPr>
      <w:t xml:space="preserve">Northwestern </w:t>
    </w:r>
    <w:r w:rsidR="005C671B">
      <w:rPr>
        <w:sz w:val="28"/>
        <w:szCs w:val="36"/>
      </w:rPr>
      <w:t>Debate Institute</w:t>
    </w:r>
    <w:r w:rsidRPr="00E75B8F">
      <w:tab/>
    </w:r>
    <w:r w:rsidR="00144B73" w:rsidRPr="00E75B8F">
      <w:rPr>
        <w:rStyle w:val="PageNumber"/>
        <w:b/>
        <w:sz w:val="24"/>
        <w:szCs w:val="24"/>
      </w:rPr>
      <w:fldChar w:fldCharType="begin"/>
    </w:r>
    <w:r w:rsidRPr="00E75B8F">
      <w:rPr>
        <w:rStyle w:val="PageNumber"/>
        <w:b/>
        <w:sz w:val="24"/>
        <w:szCs w:val="24"/>
      </w:rPr>
      <w:instrText xml:space="preserve"> PAGE </w:instrText>
    </w:r>
    <w:r w:rsidR="00144B73" w:rsidRPr="00E75B8F">
      <w:rPr>
        <w:rStyle w:val="PageNumber"/>
        <w:b/>
        <w:sz w:val="24"/>
        <w:szCs w:val="24"/>
      </w:rPr>
      <w:fldChar w:fldCharType="separate"/>
    </w:r>
    <w:r w:rsidR="004C5F41">
      <w:rPr>
        <w:rStyle w:val="PageNumber"/>
        <w:b/>
        <w:noProof/>
        <w:sz w:val="24"/>
        <w:szCs w:val="24"/>
      </w:rPr>
      <w:t>1</w:t>
    </w:r>
    <w:r w:rsidR="00144B73" w:rsidRPr="00E75B8F">
      <w:rPr>
        <w:rStyle w:val="PageNumber"/>
        <w:b/>
        <w:sz w:val="24"/>
        <w:szCs w:val="24"/>
      </w:rPr>
      <w:fldChar w:fldCharType="end"/>
    </w:r>
  </w:p>
  <w:p w:rsidR="008E4736" w:rsidRDefault="008E4736"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stylePaneFormatFilter w:val="5304"/>
  <w:defaultTabStop w:val="720"/>
  <w:characterSpacingControl w:val="doNotCompress"/>
  <w:hdrShapeDefaults>
    <o:shapedefaults v:ext="edit" spidmax="6145"/>
  </w:hdrShapeDefaults>
  <w:footnotePr>
    <w:footnote w:id="-1"/>
    <w:footnote w:id="0"/>
  </w:footnotePr>
  <w:endnotePr>
    <w:endnote w:id="-1"/>
    <w:endnote w:id="0"/>
  </w:endnotePr>
  <w:compat/>
  <w:rsids>
    <w:rsidRoot w:val="005B3140"/>
    <w:rsid w:val="00021F29"/>
    <w:rsid w:val="00027EED"/>
    <w:rsid w:val="00033028"/>
    <w:rsid w:val="00052A1D"/>
    <w:rsid w:val="0007162E"/>
    <w:rsid w:val="00090287"/>
    <w:rsid w:val="00090BA2"/>
    <w:rsid w:val="00097D7E"/>
    <w:rsid w:val="000A4FA5"/>
    <w:rsid w:val="000D2AE5"/>
    <w:rsid w:val="000D3A26"/>
    <w:rsid w:val="000D3D8D"/>
    <w:rsid w:val="000E41A3"/>
    <w:rsid w:val="000F37E7"/>
    <w:rsid w:val="00114663"/>
    <w:rsid w:val="0012057B"/>
    <w:rsid w:val="00126D92"/>
    <w:rsid w:val="00140397"/>
    <w:rsid w:val="0014072D"/>
    <w:rsid w:val="00141FBF"/>
    <w:rsid w:val="00144B73"/>
    <w:rsid w:val="0016509D"/>
    <w:rsid w:val="00175018"/>
    <w:rsid w:val="00177A1E"/>
    <w:rsid w:val="00182D51"/>
    <w:rsid w:val="0019587B"/>
    <w:rsid w:val="001B711D"/>
    <w:rsid w:val="001C1D82"/>
    <w:rsid w:val="001C2147"/>
    <w:rsid w:val="001C7C90"/>
    <w:rsid w:val="001D0D51"/>
    <w:rsid w:val="002009AE"/>
    <w:rsid w:val="002018D2"/>
    <w:rsid w:val="00214EF7"/>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C5FE3"/>
    <w:rsid w:val="003E4831"/>
    <w:rsid w:val="00450882"/>
    <w:rsid w:val="00451F24"/>
    <w:rsid w:val="0045442E"/>
    <w:rsid w:val="00462418"/>
    <w:rsid w:val="00475E03"/>
    <w:rsid w:val="0047798D"/>
    <w:rsid w:val="0048782C"/>
    <w:rsid w:val="004931DE"/>
    <w:rsid w:val="004A6E81"/>
    <w:rsid w:val="004A7806"/>
    <w:rsid w:val="004C5F41"/>
    <w:rsid w:val="004D3745"/>
    <w:rsid w:val="004D57A1"/>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671B"/>
    <w:rsid w:val="005E3FE4"/>
    <w:rsid w:val="005E572E"/>
    <w:rsid w:val="005F5576"/>
    <w:rsid w:val="006014AB"/>
    <w:rsid w:val="00641025"/>
    <w:rsid w:val="006672D8"/>
    <w:rsid w:val="00670D96"/>
    <w:rsid w:val="00672877"/>
    <w:rsid w:val="00683154"/>
    <w:rsid w:val="00690115"/>
    <w:rsid w:val="00693039"/>
    <w:rsid w:val="006A0FED"/>
    <w:rsid w:val="006E53F0"/>
    <w:rsid w:val="006F7CDF"/>
    <w:rsid w:val="00700BDB"/>
    <w:rsid w:val="00701E73"/>
    <w:rsid w:val="00713F83"/>
    <w:rsid w:val="007369A9"/>
    <w:rsid w:val="00744F58"/>
    <w:rsid w:val="00760A29"/>
    <w:rsid w:val="00771E18"/>
    <w:rsid w:val="007739F1"/>
    <w:rsid w:val="007815E5"/>
    <w:rsid w:val="00787343"/>
    <w:rsid w:val="00790BFA"/>
    <w:rsid w:val="00791121"/>
    <w:rsid w:val="007A3D06"/>
    <w:rsid w:val="007D65A7"/>
    <w:rsid w:val="00810509"/>
    <w:rsid w:val="008133F9"/>
    <w:rsid w:val="00824638"/>
    <w:rsid w:val="00854C66"/>
    <w:rsid w:val="008553E1"/>
    <w:rsid w:val="0087643B"/>
    <w:rsid w:val="008A64C9"/>
    <w:rsid w:val="008B24B7"/>
    <w:rsid w:val="008C10EC"/>
    <w:rsid w:val="008C7F44"/>
    <w:rsid w:val="008D4273"/>
    <w:rsid w:val="008E0E4F"/>
    <w:rsid w:val="008E4736"/>
    <w:rsid w:val="008F322F"/>
    <w:rsid w:val="009065BF"/>
    <w:rsid w:val="00914596"/>
    <w:rsid w:val="009146BF"/>
    <w:rsid w:val="00930D1F"/>
    <w:rsid w:val="0093193C"/>
    <w:rsid w:val="00935127"/>
    <w:rsid w:val="0094256C"/>
    <w:rsid w:val="009706C1"/>
    <w:rsid w:val="00984B38"/>
    <w:rsid w:val="009B2B47"/>
    <w:rsid w:val="009C4298"/>
    <w:rsid w:val="009D318C"/>
    <w:rsid w:val="00A10B8B"/>
    <w:rsid w:val="00A26733"/>
    <w:rsid w:val="00A46C7F"/>
    <w:rsid w:val="00A718A0"/>
    <w:rsid w:val="00A77145"/>
    <w:rsid w:val="00A82989"/>
    <w:rsid w:val="00A904FE"/>
    <w:rsid w:val="00AB7F83"/>
    <w:rsid w:val="00AC7B3B"/>
    <w:rsid w:val="00AD3CE6"/>
    <w:rsid w:val="00AE7586"/>
    <w:rsid w:val="00AF7A65"/>
    <w:rsid w:val="00B06710"/>
    <w:rsid w:val="00B357BA"/>
    <w:rsid w:val="00B768B6"/>
    <w:rsid w:val="00B816A3"/>
    <w:rsid w:val="00B908D1"/>
    <w:rsid w:val="00BD4FBE"/>
    <w:rsid w:val="00BE2408"/>
    <w:rsid w:val="00BE3EC6"/>
    <w:rsid w:val="00BE6528"/>
    <w:rsid w:val="00C27212"/>
    <w:rsid w:val="00C34185"/>
    <w:rsid w:val="00C36F6C"/>
    <w:rsid w:val="00C42DD6"/>
    <w:rsid w:val="00C7411E"/>
    <w:rsid w:val="00CA4AF6"/>
    <w:rsid w:val="00CB4E6D"/>
    <w:rsid w:val="00CC23DE"/>
    <w:rsid w:val="00CC24C7"/>
    <w:rsid w:val="00CD3E3A"/>
    <w:rsid w:val="00CF6C18"/>
    <w:rsid w:val="00D004DA"/>
    <w:rsid w:val="00D33B91"/>
    <w:rsid w:val="00D415C6"/>
    <w:rsid w:val="00D51ABF"/>
    <w:rsid w:val="00D57CBF"/>
    <w:rsid w:val="00D61B47"/>
    <w:rsid w:val="00D81F46"/>
    <w:rsid w:val="00D94CA3"/>
    <w:rsid w:val="00D96595"/>
    <w:rsid w:val="00DA018C"/>
    <w:rsid w:val="00DB5489"/>
    <w:rsid w:val="00DB6C98"/>
    <w:rsid w:val="00DC701C"/>
    <w:rsid w:val="00E00376"/>
    <w:rsid w:val="00E01C0B"/>
    <w:rsid w:val="00E14EBD"/>
    <w:rsid w:val="00E16734"/>
    <w:rsid w:val="00E2367A"/>
    <w:rsid w:val="00E35FC9"/>
    <w:rsid w:val="00E377A4"/>
    <w:rsid w:val="00E420E9"/>
    <w:rsid w:val="00E4635D"/>
    <w:rsid w:val="00E509A8"/>
    <w:rsid w:val="00E61D76"/>
    <w:rsid w:val="00E90AA6"/>
    <w:rsid w:val="00EA2926"/>
    <w:rsid w:val="00EC1A81"/>
    <w:rsid w:val="00EC7E5C"/>
    <w:rsid w:val="00ED78F1"/>
    <w:rsid w:val="00EE2FDC"/>
    <w:rsid w:val="00EF0F62"/>
    <w:rsid w:val="00F057C6"/>
    <w:rsid w:val="00F5019D"/>
    <w:rsid w:val="00F634D6"/>
    <w:rsid w:val="00F6473F"/>
    <w:rsid w:val="00F66DA1"/>
    <w:rsid w:val="00FB43B1"/>
    <w:rsid w:val="00FC0608"/>
    <w:rsid w:val="00FC2155"/>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8E4736"/>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713F83"/>
    <w:rPr>
      <w:rFonts w:ascii="Georgia" w:eastAsiaTheme="majorEastAsia" w:hAnsi="Georgia" w:cstheme="majorBidi"/>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2018D2"/>
    <w:rPr>
      <w:rFonts w:ascii="Times New Roman" w:eastAsiaTheme="majorEastAsia" w:hAnsi="Times New Roman" w:cstheme="majorBidi"/>
      <w:b/>
      <w:bCs/>
      <w:sz w:val="24"/>
    </w:rPr>
  </w:style>
  <w:style w:type="character" w:customStyle="1" w:styleId="StyleBoldUnderline">
    <w:name w:val="Style Bold Underline"/>
    <w:aliases w:val="Underline"/>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paragraph" w:styleId="DocumentMap">
    <w:name w:val="Document Map"/>
    <w:basedOn w:val="Normal"/>
    <w:link w:val="DocumentMapChar"/>
    <w:uiPriority w:val="99"/>
    <w:semiHidden/>
    <w:rsid w:val="004C5F41"/>
    <w:rPr>
      <w:rFonts w:ascii="Tahoma" w:hAnsi="Tahoma" w:cs="Tahoma"/>
      <w:sz w:val="16"/>
      <w:szCs w:val="16"/>
    </w:rPr>
  </w:style>
  <w:style w:type="character" w:customStyle="1" w:styleId="DocumentMapChar">
    <w:name w:val="Document Map Char"/>
    <w:basedOn w:val="DefaultParagraphFont"/>
    <w:link w:val="DocumentMap"/>
    <w:uiPriority w:val="99"/>
    <w:semiHidden/>
    <w:rsid w:val="004C5F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3433719">
      <w:bodyDiv w:val="1"/>
      <w:marLeft w:val="0"/>
      <w:marRight w:val="0"/>
      <w:marTop w:val="0"/>
      <w:marBottom w:val="0"/>
      <w:divBdr>
        <w:top w:val="none" w:sz="0" w:space="0" w:color="auto"/>
        <w:left w:val="none" w:sz="0" w:space="0" w:color="auto"/>
        <w:bottom w:val="none" w:sz="0" w:space="0" w:color="auto"/>
        <w:right w:val="none" w:sz="0" w:space="0" w:color="auto"/>
      </w:divBdr>
      <w:divsChild>
        <w:div w:id="16783643">
          <w:marLeft w:val="0"/>
          <w:marRight w:val="0"/>
          <w:marTop w:val="0"/>
          <w:marBottom w:val="0"/>
          <w:divBdr>
            <w:top w:val="none" w:sz="0" w:space="0" w:color="auto"/>
            <w:left w:val="none" w:sz="0" w:space="0" w:color="auto"/>
            <w:bottom w:val="none" w:sz="0" w:space="0" w:color="auto"/>
            <w:right w:val="none" w:sz="0" w:space="0" w:color="auto"/>
          </w:divBdr>
          <w:divsChild>
            <w:div w:id="45641165">
              <w:marLeft w:val="0"/>
              <w:marRight w:val="0"/>
              <w:marTop w:val="0"/>
              <w:marBottom w:val="0"/>
              <w:divBdr>
                <w:top w:val="none" w:sz="0" w:space="0" w:color="auto"/>
                <w:left w:val="none" w:sz="0" w:space="0" w:color="auto"/>
                <w:bottom w:val="none" w:sz="0" w:space="0" w:color="auto"/>
                <w:right w:val="none" w:sz="0" w:space="0" w:color="auto"/>
              </w:divBdr>
              <w:divsChild>
                <w:div w:id="1670718643">
                  <w:marLeft w:val="150"/>
                  <w:marRight w:val="150"/>
                  <w:marTop w:val="0"/>
                  <w:marBottom w:val="0"/>
                  <w:divBdr>
                    <w:top w:val="none" w:sz="0" w:space="0" w:color="auto"/>
                    <w:left w:val="none" w:sz="0" w:space="0" w:color="auto"/>
                    <w:bottom w:val="none" w:sz="0" w:space="0" w:color="auto"/>
                    <w:right w:val="none" w:sz="0" w:space="0" w:color="auto"/>
                  </w:divBdr>
                  <w:divsChild>
                    <w:div w:id="2017999405">
                      <w:marLeft w:val="0"/>
                      <w:marRight w:val="0"/>
                      <w:marTop w:val="0"/>
                      <w:marBottom w:val="0"/>
                      <w:divBdr>
                        <w:top w:val="none" w:sz="0" w:space="0" w:color="auto"/>
                        <w:left w:val="none" w:sz="0" w:space="0" w:color="auto"/>
                        <w:bottom w:val="none" w:sz="0" w:space="0" w:color="auto"/>
                        <w:right w:val="none" w:sz="0" w:space="0" w:color="auto"/>
                      </w:divBdr>
                      <w:divsChild>
                        <w:div w:id="771171127">
                          <w:marLeft w:val="0"/>
                          <w:marRight w:val="0"/>
                          <w:marTop w:val="0"/>
                          <w:marBottom w:val="0"/>
                          <w:divBdr>
                            <w:top w:val="none" w:sz="0" w:space="0" w:color="auto"/>
                            <w:left w:val="none" w:sz="0" w:space="0" w:color="auto"/>
                            <w:bottom w:val="none" w:sz="0" w:space="0" w:color="auto"/>
                            <w:right w:val="none" w:sz="0" w:space="0" w:color="auto"/>
                          </w:divBdr>
                          <w:divsChild>
                            <w:div w:id="17555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onLoad="Ribbon.OnLoad">
  <ribbon startFromScratch="false">
    <tabs>
      <tab id="DebateTab" label="Debate" insertBeforeMso="TabHome">
        <group id="Paperless" label="Paperless">
          <box id="PaperlessBox1">
            <control idMso="WindowSwitchWindowsMenuWord" label="Windows" size="large" supertip="Switch through currently open windows."/>
          </box>
          <separator id="PaperlessSep1"/>
          <box id="PaperlessBox2" boxStyle="vertical">
            <button id="NewSpeech" description="New Speech Document" label="New Speech" imageMso="FileCheckIn" supertip="Creates a new Speech document" onAction="RibbonMain"/>
            <button id="NewDocument" description="New Document" label="New Document" imageMso="FileNew" supertip="Creates a new document from the template" onAction="RibbonMain"/>
            <button id="CopyToUSB" description="Copy To USB" label="Copy To USB" imageMso="SaveAttachments" supertip="Copies the current file to the root of the USB drive." onAction="RibbonMain"/>
          </box>
          <separator id="PaperlessSep2"/>
          <box id="PaperlessBox3">
            <button id="SendToSpeech" description="Send To Speech Document" label="Send To Speech" size="large" imageMso="RightArrow2" supertip="Sends selection or hat/block/card to Speech" onAction="RibbonMain"/>
          </box>
        </group>
        <group id="View" label="View">
          <box id="ViewBox1" boxStyle="vertical">
            <control idMso="NavigationPaneShowHide" label="Nav Pane"/>
            <control idMso="ViewFullScreenReadingView" label="Read Speech"/>
            <control idMso="ViewDraftView"/>
          </box>
        </group>
        <group id="Format" label="Format">
          <box id="FormatBox1" boxStyle="vertical">
            <button id="PasteText" description="Paste Unformatted Text" label="Paste Text" imageMso="Paste" supertip="Pastes unformatted text and removes Lexis Enhanced Coverage" onAction="RibbonMain"/>
            <button id="RemoveReturns" description="Remove Returns" label="Remove Returns" imageMso="PageBreakInsertOrRemove" supertip="Removes hard and soft returns from the selection" onAction="RibbonMain"/>
            <button id="EightFont" description="Set non-underlined text to 8pt" label="Eight Font" imageMso="_8" supertip="Sets all non-underlined text in the paragraph to 8pt." onAction="RibbonMain"/>
          </box>
        </group>
        <group id="Styles" label="Styles">
          <box id="StylesBox1" boxStyle="horizontal">
            <button id="StyleHat" description="Apply Hat Style" label="Hat" onAction="RibbonMain"/>
            <button id="StyleBlock" description="Apply Block Style" label="Block" onAction="RibbonMain"/>
            <button id="StyleTag" description="Apply Tag Style" label="Tag" onAction="RibbonMain"/>
            <button id="StyleCite" description="Apply Cite Style" label="Cite" onAction="RibbonMain"/>
            <button id="StyleNormal" description="Apply Normal/Card Style" label="Normal/Card" onAction="RibbonMain"/>
            <button id="StyleUnderline" description="Apply Underline Style" label="Underline" onAction="RibbonMain"/>
            <button id="StyleEmphasis" description="Apply Emphasis Style" label="Emphasis" onAction="RibbonMain"/>
            <button id="Highlight" description="Highlight Selection" label="Highlight" onAction="RibbonMain"/>
            <control idMso="TextHighlightColorPicker" label="Highlight"/>
            <control idMso="ClearFormatting" showLabel="false"/>
          </box>
          <box id="StylesBox2" boxStyle="horizontal">
            <control idMso="FileSave"/>
            <control idMso="FileOpen" showLabel="false"/>
            <control idMso="Copy" showLabel="false"/>
            <control idMso="Cut" showLabel="false"/>
            <control idMso="StyleGalleryClassic"/>
            <control idMso="Font"/>
            <control idMso="FontSize"/>
            <control idMso="Bold"/>
            <control idMso="Italic"/>
            <control idMso="Underline"/>
          </box>
          <box id="StylesBox3" boxStyle="horizontal">
            <control idMso="ChangeCaseGallery"/>
            <control idMso="ParagraphMarks"/>
            <control idMso="ZoomDialog" showLabel="false"/>
            <button id="AutoUnderline" description="Turn On Auto-Underliner" label="Auto '_'" onAction="RibbonMain"/>
          </box>
          <dialogBoxLauncher>
            <button idMso="StylesPane"/>
          </dialogBoxLauncher>
        </group>
        <group id="Advanced" label="Advanced">
          <splitButton id="AdvancedSplit1" size="large">
            <button idMso="ReviewNewComment" description="New Warrant" label="New Warrant" screentip="New Warrant" supertip="Add a new warrant box"/>
            <menu id="AdvancedMenu1">
              <button id="ShowComments" description="Toggle Showing Warrants" label="Show/Hide Warrants" onAction="RibbonMain"/>
              <button idMso="ReviewDeleteComment" label="Delete Warrant"/>
            </menu>
          </splitButton>
          <splitButton id="AdvancedSplit2" size="large">
            <button id="CiteRequest" description="Turn Card into cite request" label="Cite Request" imageMso="FileSendAsAttachment" supertip="Turns a single card into cite-request ready format" onAction="RibbonMain"/>
            <menu id="AdvancedMenu2">
              <button id="CiteRequestDoc" description="Turn Doc into cite request" label="Cite Request (Doc)" imageMso="HappyFace" onAction="RibbonMain"/>
            </menu>
          </splitButton>
          <button id="StartTimer" size="large" description="Starts A Timer" label="Start Timer" imageMso="StartAfterPrevious" supertip="Starts a user supplied timer.  Must be in the same directory as the template and called Timer.exe" onAction="RibbonMain"/>
          <control idMso="MenuMacros" label="More Functions" size="large"/>
          <dialogBoxLauncher>
            <button idMso="MenuMacros"/>
          </dialogBoxLauncher>
        </group>
      </tab>
    </tabs>
  </ribbon>
</customUI>
</file>

<file path=docProps/app.xml><?xml version="1.0" encoding="utf-8"?>
<Properties xmlns="http://schemas.openxmlformats.org/officeDocument/2006/extended-properties" xmlns:vt="http://schemas.openxmlformats.org/officeDocument/2006/docPropsVTypes">
  <Template>SKFTA+update</Template>
  <TotalTime>0</TotalTime>
  <Pages>1</Pages>
  <Words>634</Words>
  <Characters>3614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Hardy</dc:creator>
  <cp:lastModifiedBy>Tara Tate, Team 2010</cp:lastModifiedBy>
  <cp:revision>2</cp:revision>
  <dcterms:created xsi:type="dcterms:W3CDTF">2011-08-06T20:46:00Z</dcterms:created>
  <dcterms:modified xsi:type="dcterms:W3CDTF">2011-08-06T20:46:00Z</dcterms:modified>
</cp:coreProperties>
</file>

<file path=userCustomization/customUI.xml><?xml version="1.0" encoding="utf-8"?>
<mso:customUI xmlns:doc="http://schemas.microsoft.com/office/2006/01/customui/currentDocument" xmlns:mso="http://schemas.microsoft.com/office/2006/01/customui">
  <mso:ribbon>
    <mso:qat>
      <mso:documentControls>
        <mso:control idQ="mso:WindowSwitchWindowsMenuWord" visible="true"/>
        <mso:control idQ="doc:NewSpeech" visible="true" imageMso="FileCheckIn"/>
        <mso:control idQ="doc:NewDocument" visible="true" imageMso="FileNew"/>
        <mso:control idQ="mso:FileSave" visible="true"/>
        <mso:control idQ="doc:CopyToUSB" visible="true" imageMso="SaveAttachments"/>
        <mso:control idQ="mso:FileOpen" visible="true"/>
        <mso:control idQ="doc:SendToSpeech" visible="true" imageMso="RightArrow2"/>
        <mso:separator idQ="doc:sep1" visible="true"/>
        <mso:control idQ="mso:NavigationPaneShowHide" visible="true"/>
        <mso:control idQ="mso:ViewFullScreenReadingView" visible="true"/>
        <mso:control idQ="mso:ViewDraftView" visible="true"/>
        <mso:separator idQ="doc:sep2" visible="true"/>
        <mso:control idQ="doc:PasteText" visible="true" imageMso="Paste"/>
        <mso:control idQ="doc:RemoveReturns" visible="true" imageMso="PageBreakInsertOrRemove"/>
        <mso:control idQ="mso:TextHighlightColorPicker" visible="true"/>
        <mso:control idQ="mso:ClearFormatting" visible="true"/>
        <mso:separator idQ="doc:sep3" visible="true"/>
        <mso:control idQ="mso:StyleGalleryClassic" visible="true"/>
        <mso:control idQ="mso:Font" visible="true"/>
        <mso:control idQ="mso:FontSize" visible="true"/>
        <mso:control idQ="mso:ParagraphMarks" visible="true"/>
        <mso:control idQ="mso:ZoomDialog" visible="true"/>
        <mso:separator idQ="doc:sep4" visible="true"/>
        <mso:control idQ="doc:AutoUnderline" visible="true"/>
        <mso:control idQ="mso:ReviewNewComment" visible="true"/>
        <mso:control idQ="doc:CiteRequest" visible="true" imageMso="FileSendAsAttachment"/>
        <mso:control idQ="doc:StartTimer" visible="true" imageMso="StartAfterPrevious"/>
        <mso:control idQ="mso:PlayMacro" visible="true"/>
      </mso:documentControls>
    </mso:qat>
  </mso:ribbon>
</mso:customUI>
</file>