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B76228" w:rsidRDefault="00AA6CBB" w:rsidP="00AA6CBB">
      <w:pPr>
        <w:pStyle w:val="Heading1"/>
      </w:pPr>
      <w:bookmarkStart w:id="0" w:name="_GoBack"/>
      <w:bookmarkEnd w:id="0"/>
      <w:r w:rsidRPr="00B76228">
        <w:t>***Ports Neg***</w:t>
      </w:r>
    </w:p>
    <w:p w:rsidR="00AA6CBB" w:rsidRPr="00B76228" w:rsidRDefault="00AA6CBB" w:rsidP="00AA6CBB">
      <w:pPr>
        <w:pStyle w:val="Heading1"/>
      </w:pPr>
      <w:r w:rsidRPr="00B76228">
        <w:lastRenderedPageBreak/>
        <w:t>AT: Terror</w:t>
      </w:r>
    </w:p>
    <w:p w:rsidR="00AA6CBB" w:rsidRPr="00B76228" w:rsidRDefault="00AA6CBB" w:rsidP="00AA6CBB"/>
    <w:p w:rsidR="00AA6CBB" w:rsidRPr="00B76228" w:rsidRDefault="00AA6CBB" w:rsidP="00AA6CBB">
      <w:pPr>
        <w:pStyle w:val="Heading2"/>
      </w:pPr>
      <w:r w:rsidRPr="00B76228">
        <w:lastRenderedPageBreak/>
        <w:t>1NC Frontline</w:t>
      </w:r>
    </w:p>
    <w:p w:rsidR="00AA6CBB" w:rsidRPr="00B76228" w:rsidRDefault="00AA6CBB" w:rsidP="00AA6CBB">
      <w:pPr>
        <w:pStyle w:val="Heading4"/>
      </w:pPr>
      <w:r w:rsidRPr="00B76228">
        <w:t>Status quo solves – House passed SMART Port Security Act to increase protection measures</w:t>
      </w:r>
    </w:p>
    <w:p w:rsidR="00AA6CBB" w:rsidRPr="00B76228" w:rsidRDefault="00AA6CBB" w:rsidP="00AA6CBB">
      <w:pPr>
        <w:rPr>
          <w:rStyle w:val="StyleStyleBold12pt"/>
          <w:b w:val="0"/>
        </w:rPr>
      </w:pPr>
      <w:r w:rsidRPr="00B76228">
        <w:rPr>
          <w:rStyle w:val="StyleStyleBold12pt"/>
        </w:rPr>
        <w:t>Miller 12 (</w:t>
      </w:r>
      <w:r w:rsidRPr="00B76228">
        <w:rPr>
          <w:rStyle w:val="StyleStyleBold12pt"/>
          <w:b w:val="0"/>
        </w:rPr>
        <w:t xml:space="preserve">Candice Miller, U.S. Representative for the State of Michigan, 6/28/12, “House Passes SMART Port Security Act,” </w:t>
      </w:r>
      <w:hyperlink r:id="rId11" w:history="1">
        <w:r w:rsidRPr="00B76228">
          <w:rPr>
            <w:rStyle w:val="Hyperlink"/>
          </w:rPr>
          <w:t>http://candicemiller.house.gov/press-release/house-passes-smart-port-security-act</w:t>
        </w:r>
      </w:hyperlink>
      <w:r w:rsidRPr="00B76228">
        <w:t>).</w:t>
      </w:r>
    </w:p>
    <w:p w:rsidR="00AA6CBB" w:rsidRPr="00B76228" w:rsidRDefault="00AA6CBB" w:rsidP="00AA6CBB">
      <w:pPr>
        <w:rPr>
          <w:rFonts w:ascii="Gnuolane Free" w:eastAsiaTheme="majorEastAsia" w:hAnsi="Gnuolane Free" w:cstheme="majorBidi"/>
          <w:sz w:val="32"/>
          <w:szCs w:val="32"/>
        </w:rPr>
      </w:pPr>
    </w:p>
    <w:p w:rsidR="00AA6CBB" w:rsidRPr="00B76228" w:rsidRDefault="00AA6CBB" w:rsidP="00AA6CBB">
      <w:pPr>
        <w:rPr>
          <w:sz w:val="14"/>
        </w:rPr>
      </w:pPr>
      <w:r w:rsidRPr="00B76228">
        <w:rPr>
          <w:sz w:val="14"/>
        </w:rPr>
        <w:t xml:space="preserve">WASHINGTON – U.S. Representative Candice Miller (MI-10), Chairman of the Subcommittee on Border and Maritime Security, made the following statement on her legislation, H.R.4251, </w:t>
      </w:r>
      <w:r w:rsidRPr="00B76228">
        <w:rPr>
          <w:rStyle w:val="StyleBoldUnderline"/>
          <w:highlight w:val="yellow"/>
        </w:rPr>
        <w:t>the Securing Maritime Activities through Risk-based Targeting (SMART) for Port Security Act</w:t>
      </w:r>
      <w:r w:rsidRPr="00B76228">
        <w:rPr>
          <w:sz w:val="14"/>
        </w:rPr>
        <w:t xml:space="preserve">. Miller’s </w:t>
      </w:r>
      <w:r w:rsidRPr="00B76228">
        <w:rPr>
          <w:rStyle w:val="StyleBoldUnderline"/>
          <w:highlight w:val="yellow"/>
        </w:rPr>
        <w:t>bipartisan legislation builds on the work of the 2006 SAFE Port Act to enhance risk-based security measures overseas before the threat reaches our shores</w:t>
      </w:r>
      <w:r w:rsidRPr="00B76228">
        <w:rPr>
          <w:sz w:val="14"/>
          <w:highlight w:val="yellow"/>
        </w:rPr>
        <w:t>,</w:t>
      </w:r>
      <w:r w:rsidRPr="00B76228">
        <w:rPr>
          <w:sz w:val="14"/>
        </w:rPr>
        <w:t xml:space="preserve"> emphasizes a stronger collaborative environment between the Customs and Border Protection (CBP) and the U.S. Coast Guard (USCG) in sharing port security duties, </w:t>
      </w:r>
      <w:r w:rsidRPr="00B76228">
        <w:rPr>
          <w:rStyle w:val="StyleBoldUnderline"/>
          <w:highlight w:val="yellow"/>
        </w:rPr>
        <w:t>and leverages the maritime security work of our trusted allies,</w:t>
      </w:r>
      <w:r w:rsidRPr="00B76228">
        <w:rPr>
          <w:sz w:val="14"/>
        </w:rPr>
        <w:t xml:space="preserve"> while requiring the Department of Homeland Security to find cost savings</w:t>
      </w:r>
      <w:r w:rsidRPr="00B76228">
        <w:rPr>
          <w:rStyle w:val="StyleBoldUnderline"/>
          <w:highlight w:val="yellow"/>
        </w:rPr>
        <w:t>. The SMART Port Security Act passed the House by a vote of 402 to 21 and now heads to the U.S. Senate for consideration</w:t>
      </w:r>
      <w:r w:rsidRPr="00B76228">
        <w:rPr>
          <w:sz w:val="14"/>
        </w:rPr>
        <w:t>. Miller said:</w:t>
      </w:r>
      <w:r w:rsidRPr="00B76228">
        <w:rPr>
          <w:sz w:val="12"/>
        </w:rPr>
        <w:t>¶</w:t>
      </w:r>
      <w:r w:rsidRPr="00B76228">
        <w:rPr>
          <w:sz w:val="14"/>
        </w:rPr>
        <w:t xml:space="preserve"> “I’m absolutely convinced that the bill before the House today, the SMART Port Security Act, will tangibly enhance the nation’s maritime security. We spend a lot of times as a nation and as a Congress focusing on security threats at the southern and northern borders, but we also need to remember that we have a very long maritime border that also deserves our attention. A major disruption at one of the nation’s ports, especially a terrorist attack, is a high consequence event that has the potential to cripple the global supply chain and could severely damage our economy.</w:t>
      </w:r>
      <w:r w:rsidRPr="00B76228">
        <w:rPr>
          <w:sz w:val="12"/>
        </w:rPr>
        <w:t>¶</w:t>
      </w:r>
      <w:r w:rsidRPr="00B76228">
        <w:rPr>
          <w:sz w:val="14"/>
        </w:rPr>
        <w:t xml:space="preserve"> “We simply cannot afford to ignore threats to our nation’s maritime security. To that end, SMART Port Security Act builds on the work of the 2006 SAFE Port Act to enhance risk-based security measures overseas before the threat reaches our shores, emphasizes a stronger collaborative environment between CBP and the USCG in sharing port security duties, and it leverages the maritime security work of our trusted allies. If we learned anything after 9/11, is that we need to move from the need to know information to the need to share information.</w:t>
      </w:r>
      <w:r w:rsidRPr="00B76228">
        <w:rPr>
          <w:sz w:val="12"/>
        </w:rPr>
        <w:t>¶</w:t>
      </w:r>
      <w:r w:rsidRPr="00B76228">
        <w:rPr>
          <w:sz w:val="14"/>
        </w:rPr>
        <w:t xml:space="preserve"> “</w:t>
      </w:r>
      <w:r w:rsidRPr="00B76228">
        <w:rPr>
          <w:rStyle w:val="StyleBoldUnderline"/>
          <w:highlight w:val="yellow"/>
        </w:rPr>
        <w:t>The Department components with shared jurisdiction must cooperate in maritime operations and form partnerships with state and local law enforcement agencies in order to improve the nation’s maritime security.</w:t>
      </w:r>
      <w:r w:rsidRPr="00B76228">
        <w:rPr>
          <w:sz w:val="14"/>
        </w:rPr>
        <w:t xml:space="preserve"> What happens in our waterways and ports affects the entire nation, so it is incumbent on us to realize that maritime security is not the province simply of the government alone. Leveraging partnerships with private industry, as well as our international partners, is common sense and Trusted Shipper Programs, like the Customs Trade Partnership Against Terrorism, or C-T PAT, where companies who make significant investments in their security reduces the amount of resources CBP needs to spend on looking at cargo shipments that we know the least about.</w:t>
      </w:r>
      <w:r w:rsidRPr="00B76228">
        <w:rPr>
          <w:sz w:val="12"/>
        </w:rPr>
        <w:t>¶</w:t>
      </w:r>
      <w:r w:rsidRPr="00B76228">
        <w:rPr>
          <w:sz w:val="14"/>
        </w:rPr>
        <w:t xml:space="preserve"> “Our trusted allies like Canada and the European Union have programs similar to C-T-PAT in place, and this bill supports the concept of mutual recognition where the Secretary can accept other countries trusted shipper programs, when they provide an equal level of security. Not only does this save CBP inspectors from the added burden of having to verify companies who participate in both programs, it also expedites commerce across our borders. And we really need to do this because of limited use of taxpayer dollars – it’s certainly makes fiscal sense as well. </w:t>
      </w:r>
      <w:r w:rsidRPr="00B76228">
        <w:rPr>
          <w:sz w:val="12"/>
        </w:rPr>
        <w:t>¶</w:t>
      </w:r>
      <w:r w:rsidRPr="00B76228">
        <w:rPr>
          <w:sz w:val="14"/>
        </w:rPr>
        <w:t xml:space="preserve"> “The American port worker, truck driver, and others who make port operations run smoothly are another critical maritime security layer. They are all required to obtain a Transportation Worker Identification Credential’s, or TWICs. These individuals have complied with the law and done their part; they’ve purchased a TWIC, in many cases traveled long distances to go to the enrollment center, not once, but twice, and undergone the background check. But the problem is that the U.S. Government has not done their part. The Department has yet to release the TWIC reader rule meaning that the biometric information embedded on the card validating the worker’s identity just isn’t being confirmed. In reality, the TWIC has become little more than an expensive ‘flash pass.’ This bill will extend the validity of TWIC cards until the government upholds their end of the bargain and puts out a reader rule. The USCG and TSA must produce the TWIC reader rule which is necessary to give American workers and port facilities certainty after years of delay.</w:t>
      </w:r>
      <w:r w:rsidRPr="00B76228">
        <w:rPr>
          <w:sz w:val="12"/>
        </w:rPr>
        <w:t>¶</w:t>
      </w:r>
      <w:r w:rsidRPr="00B76228">
        <w:rPr>
          <w:sz w:val="14"/>
        </w:rPr>
        <w:t xml:space="preserve"> “As well, we should be cognizant of the fact that CBP and </w:t>
      </w:r>
      <w:r w:rsidRPr="00B76228">
        <w:rPr>
          <w:rStyle w:val="StyleBoldUnderline"/>
          <w:highlight w:val="yellow"/>
        </w:rPr>
        <w:t>the USCG cannot intrusively scan every truck, cargo container, or bulk shipment that comes into American ports</w:t>
      </w:r>
      <w:r w:rsidRPr="00B76228">
        <w:rPr>
          <w:rStyle w:val="StyleBoldUnderline"/>
        </w:rPr>
        <w:t xml:space="preserve"> </w:t>
      </w:r>
      <w:r w:rsidRPr="00B76228">
        <w:rPr>
          <w:sz w:val="14"/>
        </w:rPr>
        <w:t>– it is not only cost prohibitive, but would cripple the just-in-time delivery system that industry relies on to keep American commerce running</w:t>
      </w:r>
      <w:r w:rsidRPr="00B76228">
        <w:rPr>
          <w:rStyle w:val="StyleBoldUnderline"/>
          <w:highlight w:val="yellow"/>
        </w:rPr>
        <w:t>. Instead,</w:t>
      </w:r>
      <w:r w:rsidRPr="00B76228">
        <w:rPr>
          <w:sz w:val="14"/>
        </w:rPr>
        <w:t xml:space="preserve"> I believe that the </w:t>
      </w:r>
      <w:r w:rsidRPr="00B76228">
        <w:rPr>
          <w:rStyle w:val="StyleBoldUnderline"/>
          <w:highlight w:val="yellow"/>
        </w:rPr>
        <w:t>security of the supply chain is maximized through the use of a risk-based methodology – a key element of this bill. Smart, cost effective choices, have to be made that maximizes our resources while ensuring the security of our ports</w:t>
      </w:r>
      <w:r w:rsidRPr="00B76228">
        <w:rPr>
          <w:rStyle w:val="StyleBoldUnderline"/>
        </w:rPr>
        <w:t xml:space="preserve"> </w:t>
      </w:r>
      <w:r w:rsidRPr="00B76228">
        <w:rPr>
          <w:sz w:val="14"/>
        </w:rPr>
        <w:t>– and by extension our way of life. This bill is a step toward smarter security that encourages the Department to be more efficient, better integrated, and more closely coordinated amongst its components, industry and international partners.”</w:t>
      </w:r>
      <w:r w:rsidRPr="00B76228">
        <w:rPr>
          <w:sz w:val="12"/>
        </w:rPr>
        <w:t>¶</w:t>
      </w:r>
    </w:p>
    <w:p w:rsidR="00AA6CBB" w:rsidRPr="00B76228" w:rsidRDefault="00AA6CBB" w:rsidP="00AA6CBB">
      <w:pPr>
        <w:pStyle w:val="Heading4"/>
      </w:pPr>
      <w:r w:rsidRPr="00B76228">
        <w:t xml:space="preserve">State sponsored terrorism has declined significantly due to globalization </w:t>
      </w:r>
    </w:p>
    <w:p w:rsidR="00AA6CBB" w:rsidRPr="00B76228" w:rsidRDefault="00AA6CBB" w:rsidP="00AA6CBB">
      <w:r w:rsidRPr="00B76228">
        <w:rPr>
          <w:rStyle w:val="StyleStyleBold12pt"/>
        </w:rPr>
        <w:t>Pillar 12</w:t>
      </w:r>
      <w:r w:rsidRPr="00B76228">
        <w:t xml:space="preserve"> (Paul R. Pillar is director of graduate studies at Georgetown University's Security Studies Program and a former national intelligence officer for the Near East and South Asia. He is a contributing editor to The National Interest, 5/22/12, “The Decline of State-Sponsored Terrorism,” </w:t>
      </w:r>
      <w:hyperlink r:id="rId12" w:history="1">
        <w:r w:rsidRPr="00B76228">
          <w:rPr>
            <w:rStyle w:val="Hyperlink"/>
          </w:rPr>
          <w:t>http://www.theatlantic.com/international/archive/2012/05/the-decline-of-state-sponsored-terrorism/257515/</w:t>
        </w:r>
      </w:hyperlink>
      <w:r w:rsidRPr="00B76228">
        <w:t xml:space="preserve">). </w:t>
      </w:r>
    </w:p>
    <w:p w:rsidR="00AA6CBB" w:rsidRPr="00B76228" w:rsidRDefault="00AA6CBB" w:rsidP="00AA6CBB"/>
    <w:p w:rsidR="00AA6CBB" w:rsidRPr="00B76228" w:rsidRDefault="00AA6CBB" w:rsidP="00AA6CBB">
      <w:pPr>
        <w:rPr>
          <w:sz w:val="12"/>
        </w:rPr>
      </w:pPr>
      <w:r w:rsidRPr="00B76228">
        <w:t xml:space="preserve">The death of Abdel Basset Ali al-Megrahi in Libya means </w:t>
      </w:r>
      <w:r w:rsidRPr="00B76228">
        <w:rPr>
          <w:rStyle w:val="StyleBoldUnderline"/>
          <w:highlight w:val="yellow"/>
        </w:rPr>
        <w:t>the departure of a living link to an era of terrorism</w:t>
      </w:r>
      <w:r w:rsidRPr="00B76228">
        <w:t xml:space="preserve"> that was much different from what we see today. </w:t>
      </w:r>
      <w:r w:rsidRPr="00B76228">
        <w:rPr>
          <w:rStyle w:val="StyleBoldUnderline"/>
          <w:highlight w:val="yellow"/>
        </w:rPr>
        <w:t>The 1980s was the peak of modern state-fomented international terrorism. The decade began with American diplomats being held hostage in Tehran. The next few years saw lethal terrorism carried out directly by several states</w:t>
      </w:r>
      <w:r w:rsidRPr="00B76228">
        <w:t>. Iran conducted a sustained campaign of assassination of exiled Iranian dissidents. Syria attempted to blow up Israeli airliners. North Korea blew up a South Korean airliner and conducted a bombing in Burma intended to kill the visiting South Korean president. The Libyan regime of Muammar Qaddafi was active in terrorism on multiple fronts, including the bombing of a night club in Berlin frequented by U.S. servicemen. And it was Qaddafi's regime that killed 270 people by bombing Pan Am flight 103 in 1988--a crime for which Megrahi was the only person ever convicted</w:t>
      </w:r>
      <w:r w:rsidRPr="00B76228">
        <w:rPr>
          <w:rStyle w:val="StyleBoldUnderline"/>
          <w:highlight w:val="yellow"/>
        </w:rPr>
        <w:t>.¶ State-sponsored international terrorism declined precipitously over the subsequent two decades. Some of the reasons were specific to particular states that had been leading practitioners</w:t>
      </w:r>
      <w:r w:rsidRPr="00B76228">
        <w:t xml:space="preserve">, such as the survival of the Islamic Revolution in Iran and the subsequent realization </w:t>
      </w:r>
      <w:r w:rsidRPr="00B76228">
        <w:lastRenderedPageBreak/>
        <w:t xml:space="preserve">of rulers in Tehran that constant assassinations and subversion in neighboring states were not critical to keeping their regime alive. </w:t>
      </w:r>
      <w:r w:rsidRPr="00B76228">
        <w:rPr>
          <w:rStyle w:val="StyleBoldUnderline"/>
          <w:highlight w:val="yellow"/>
        </w:rPr>
        <w:t>Two other factors had more general application. One was the end of the Cold War and demise of the Soviet Union,</w:t>
      </w:r>
      <w:r w:rsidRPr="00B76228">
        <w:rPr>
          <w:rStyle w:val="StyleBoldUnderline"/>
        </w:rPr>
        <w:t xml:space="preserve"> </w:t>
      </w:r>
      <w:r w:rsidRPr="00B76228">
        <w:t>which had been an important source of aid to a state such as Syria--aid substantially greater than what Russia provides today</w:t>
      </w:r>
      <w:r w:rsidRPr="00B76228">
        <w:rPr>
          <w:rStyle w:val="StyleBoldUnderline"/>
          <w:highlight w:val="yellow"/>
        </w:rPr>
        <w:t>. The other, related, factor was globalization and the escalation of opportunity costs of being a pariah state. Those costs, political as well as economic, provided the motivation for Qaddafi to get out of international terrorism</w:t>
      </w:r>
      <w:r w:rsidRPr="00B76228">
        <w:t xml:space="preserve"> (as well as out of the making of unconventional weapons) later in the 1990s, making this one of the most successful uses of international sanctions. The explicit demand associated with the sanctions was for Libya to surrender the two main Pan Am 103 suspects, Megrahi and Al Amin Khalifa Fhimah (who was tried along with Megrahi in a Scottish court but acquitted), which it did in 1999. This quickly led to secret talks with the United States that culminated four years later in a formal agreement between Libya and both the United States and United Kingdom.</w:t>
      </w:r>
      <w:r w:rsidRPr="00B76228">
        <w:rPr>
          <w:sz w:val="12"/>
        </w:rPr>
        <w:t xml:space="preserve">¶ </w:t>
      </w:r>
    </w:p>
    <w:p w:rsidR="00AA6CBB" w:rsidRPr="00B76228" w:rsidRDefault="00AA6CBB" w:rsidP="00AA6CBB">
      <w:pPr>
        <w:ind w:left="720"/>
        <w:rPr>
          <w:sz w:val="12"/>
        </w:rPr>
      </w:pPr>
    </w:p>
    <w:p w:rsidR="00AA6CBB" w:rsidRPr="00B76228" w:rsidRDefault="00AA6CBB" w:rsidP="00AA6CBB">
      <w:pPr>
        <w:pStyle w:val="Heading4"/>
      </w:pPr>
      <w:r w:rsidRPr="00B76228">
        <w:t xml:space="preserve">Port attacks only constitute 2% of all international conflict – an increase in security is unnecessary </w:t>
      </w:r>
    </w:p>
    <w:p w:rsidR="00AA6CBB" w:rsidRPr="00B76228" w:rsidRDefault="00AA6CBB" w:rsidP="00AA6CBB">
      <w:pPr>
        <w:rPr>
          <w:rStyle w:val="StyleStyleBold12pt"/>
          <w:b w:val="0"/>
        </w:rPr>
      </w:pPr>
      <w:r w:rsidRPr="00B76228">
        <w:rPr>
          <w:rStyle w:val="StyleStyleBold12pt"/>
        </w:rPr>
        <w:t>Chalk 08 (</w:t>
      </w:r>
      <w:r w:rsidRPr="00B76228">
        <w:rPr>
          <w:rStyle w:val="StyleStyleBold12pt"/>
          <w:b w:val="0"/>
        </w:rPr>
        <w:t xml:space="preserve">Peter Chalk, political scientist at the RAND corporation, 2008, “The Maritime Dimension of International Security: Terrorism, Piracy, and Challenges for the United States,” page 19, </w:t>
      </w:r>
      <w:hyperlink r:id="rId13" w:history="1">
        <w:r w:rsidRPr="00B76228">
          <w:rPr>
            <w:rStyle w:val="Hyperlink"/>
          </w:rPr>
          <w:t>http://www.rand.org/pubs/monographs/2008/RAND_MG697.pdf</w:t>
        </w:r>
      </w:hyperlink>
      <w:r w:rsidRPr="00B76228">
        <w:t xml:space="preserve">). </w:t>
      </w:r>
    </w:p>
    <w:p w:rsidR="00AA6CBB" w:rsidRPr="00B76228" w:rsidRDefault="00AA6CBB" w:rsidP="00AA6CBB">
      <w:pPr>
        <w:ind w:left="360"/>
      </w:pPr>
    </w:p>
    <w:p w:rsidR="00AA6CBB" w:rsidRPr="00B76228" w:rsidRDefault="00AA6CBB" w:rsidP="00AA6CBB">
      <w:pPr>
        <w:rPr>
          <w:sz w:val="16"/>
        </w:rPr>
      </w:pPr>
      <w:r w:rsidRPr="00B76228">
        <w:rPr>
          <w:sz w:val="16"/>
        </w:rPr>
        <w:t xml:space="preserve">Historically, the </w:t>
      </w:r>
      <w:r w:rsidRPr="00B76228">
        <w:rPr>
          <w:rStyle w:val="StyleBoldUnderline"/>
          <w:highlight w:val="yellow"/>
        </w:rPr>
        <w:t>world’s oceans have not been a major locus of terrorist</w:t>
      </w:r>
      <w:r w:rsidRPr="00B76228">
        <w:rPr>
          <w:rStyle w:val="StyleBoldUnderline"/>
          <w:sz w:val="12"/>
          <w:highlight w:val="yellow"/>
          <w:u w:val="none"/>
        </w:rPr>
        <w:t>¶</w:t>
      </w:r>
      <w:r w:rsidRPr="00B76228">
        <w:rPr>
          <w:rStyle w:val="StyleBoldUnderline"/>
          <w:highlight w:val="yellow"/>
        </w:rPr>
        <w:t xml:space="preserve"> activity.</w:t>
      </w:r>
      <w:r w:rsidRPr="00B76228">
        <w:rPr>
          <w:rStyle w:val="StyleBoldUnderline"/>
        </w:rPr>
        <w:t xml:space="preserve"> </w:t>
      </w:r>
      <w:r w:rsidRPr="00B76228">
        <w:rPr>
          <w:sz w:val="16"/>
        </w:rPr>
        <w:t xml:space="preserve">Indeed, according to the RAND Terrorism Database, </w:t>
      </w:r>
      <w:r w:rsidRPr="00B76228">
        <w:rPr>
          <w:rStyle w:val="StyleBoldUnderline"/>
          <w:highlight w:val="yellow"/>
        </w:rPr>
        <w:t>strikes</w:t>
      </w:r>
      <w:r w:rsidRPr="00B76228">
        <w:rPr>
          <w:rStyle w:val="StyleBoldUnderline"/>
          <w:sz w:val="12"/>
          <w:highlight w:val="yellow"/>
          <w:u w:val="none"/>
        </w:rPr>
        <w:t>¶</w:t>
      </w:r>
      <w:r w:rsidRPr="00B76228">
        <w:rPr>
          <w:rStyle w:val="StyleBoldUnderline"/>
          <w:highlight w:val="yellow"/>
        </w:rPr>
        <w:t xml:space="preserve"> on maritime targets and assets have constituted only two percent of</w:t>
      </w:r>
      <w:r w:rsidRPr="00B76228">
        <w:rPr>
          <w:rStyle w:val="StyleBoldUnderline"/>
          <w:sz w:val="12"/>
          <w:highlight w:val="yellow"/>
          <w:u w:val="none"/>
        </w:rPr>
        <w:t>¶</w:t>
      </w:r>
      <w:r w:rsidRPr="00B76228">
        <w:rPr>
          <w:rStyle w:val="StyleBoldUnderline"/>
          <w:highlight w:val="yellow"/>
        </w:rPr>
        <w:t xml:space="preserve"> all international incidents</w:t>
      </w:r>
      <w:r w:rsidRPr="00B76228">
        <w:rPr>
          <w:sz w:val="16"/>
        </w:rPr>
        <w:t xml:space="preserve"> over the last 30 years. To be sure, part of</w:t>
      </w:r>
      <w:r w:rsidRPr="00B76228">
        <w:rPr>
          <w:sz w:val="12"/>
        </w:rPr>
        <w:t>¶</w:t>
      </w:r>
      <w:r w:rsidRPr="00B76228">
        <w:rPr>
          <w:sz w:val="16"/>
        </w:rPr>
        <w:t xml:space="preserve"> the reason for this relative paucity has to do with the fact that </w:t>
      </w:r>
      <w:r w:rsidRPr="00B76228">
        <w:rPr>
          <w:rStyle w:val="StyleBoldUnderline"/>
          <w:highlight w:val="yellow"/>
        </w:rPr>
        <w:t>many</w:t>
      </w:r>
      <w:r w:rsidRPr="00B76228">
        <w:rPr>
          <w:rStyle w:val="StyleBoldUnderline"/>
          <w:sz w:val="12"/>
          <w:highlight w:val="yellow"/>
          <w:u w:val="none"/>
        </w:rPr>
        <w:t>¶</w:t>
      </w:r>
      <w:r w:rsidRPr="00B76228">
        <w:rPr>
          <w:rStyle w:val="StyleBoldUnderline"/>
          <w:highlight w:val="yellow"/>
        </w:rPr>
        <w:t xml:space="preserve"> terrorist organizations have neither been located near coastal regions</w:t>
      </w:r>
      <w:r w:rsidRPr="00B76228">
        <w:rPr>
          <w:rStyle w:val="StyleBoldUnderline"/>
          <w:sz w:val="12"/>
          <w:highlight w:val="yellow"/>
          <w:u w:val="none"/>
        </w:rPr>
        <w:t>¶</w:t>
      </w:r>
      <w:r w:rsidRPr="00B76228">
        <w:rPr>
          <w:rStyle w:val="StyleBoldUnderline"/>
          <w:highlight w:val="yellow"/>
        </w:rPr>
        <w:t xml:space="preserve"> nor possessed the means to extend their physical reach beyond purely</w:t>
      </w:r>
      <w:r w:rsidRPr="00B76228">
        <w:rPr>
          <w:rStyle w:val="StyleBoldUnderline"/>
          <w:sz w:val="12"/>
          <w:highlight w:val="yellow"/>
          <w:u w:val="none"/>
        </w:rPr>
        <w:t>¶</w:t>
      </w:r>
      <w:r w:rsidRPr="00B76228">
        <w:rPr>
          <w:rStyle w:val="StyleBoldUnderline"/>
          <w:highlight w:val="yellow"/>
        </w:rPr>
        <w:t xml:space="preserve"> local theaters</w:t>
      </w:r>
      <w:r w:rsidRPr="00B76228">
        <w:rPr>
          <w:sz w:val="16"/>
        </w:rPr>
        <w:t>. There are also several problems associated with carrying</w:t>
      </w:r>
      <w:r w:rsidRPr="00B76228">
        <w:rPr>
          <w:sz w:val="12"/>
        </w:rPr>
        <w:t>¶</w:t>
      </w:r>
      <w:r w:rsidRPr="00B76228">
        <w:rPr>
          <w:sz w:val="16"/>
        </w:rPr>
        <w:t xml:space="preserve"> out waterborne strikes which have, at least historically, helped to</w:t>
      </w:r>
      <w:r w:rsidRPr="00B76228">
        <w:rPr>
          <w:sz w:val="12"/>
        </w:rPr>
        <w:t>¶</w:t>
      </w:r>
      <w:r w:rsidRPr="00B76228">
        <w:rPr>
          <w:sz w:val="16"/>
        </w:rPr>
        <w:t xml:space="preserve"> offset some of the tactical advantages associated with esoteric maritime</w:t>
      </w:r>
      <w:r w:rsidRPr="00B76228">
        <w:rPr>
          <w:sz w:val="12"/>
        </w:rPr>
        <w:t>¶</w:t>
      </w:r>
      <w:r w:rsidRPr="00B76228">
        <w:rPr>
          <w:sz w:val="16"/>
        </w:rPr>
        <w:t xml:space="preserve"> environments outlined in Chapter Two. Most intrinsically, operating</w:t>
      </w:r>
      <w:r w:rsidRPr="00B76228">
        <w:rPr>
          <w:sz w:val="12"/>
        </w:rPr>
        <w:t>¶</w:t>
      </w:r>
      <w:r w:rsidRPr="00B76228">
        <w:rPr>
          <w:sz w:val="16"/>
        </w:rPr>
        <w:t xml:space="preserve"> at sea requires terrorists to have mariner skills, access to appropriate</w:t>
      </w:r>
      <w:r w:rsidRPr="00B76228">
        <w:rPr>
          <w:sz w:val="12"/>
        </w:rPr>
        <w:t>¶</w:t>
      </w:r>
      <w:r w:rsidRPr="00B76228">
        <w:rPr>
          <w:sz w:val="16"/>
        </w:rPr>
        <w:t xml:space="preserve"> assault and transport vehicles, the ability to mount and sustain operations</w:t>
      </w:r>
      <w:r w:rsidRPr="00B76228">
        <w:rPr>
          <w:sz w:val="12"/>
        </w:rPr>
        <w:t>¶</w:t>
      </w:r>
      <w:r w:rsidRPr="00B76228">
        <w:rPr>
          <w:sz w:val="16"/>
        </w:rPr>
        <w:t xml:space="preserve"> from a non-land–based environment, and certain specialist capabilities</w:t>
      </w:r>
      <w:r w:rsidRPr="00B76228">
        <w:rPr>
          <w:sz w:val="12"/>
        </w:rPr>
        <w:t>¶</w:t>
      </w:r>
      <w:r w:rsidRPr="00B76228">
        <w:rPr>
          <w:sz w:val="16"/>
        </w:rPr>
        <w:t xml:space="preserve"> (for example, surface and underwater demolition techniques).1</w:t>
      </w:r>
      <w:r w:rsidRPr="00B76228">
        <w:rPr>
          <w:sz w:val="12"/>
        </w:rPr>
        <w:t>¶</w:t>
      </w:r>
      <w:r w:rsidRPr="00B76228">
        <w:rPr>
          <w:sz w:val="16"/>
        </w:rPr>
        <w:t xml:space="preserve"> </w:t>
      </w:r>
      <w:r w:rsidRPr="00B76228">
        <w:rPr>
          <w:rStyle w:val="StyleBoldUnderline"/>
          <w:highlight w:val="yellow"/>
        </w:rPr>
        <w:t>Limited resources have traditionally prevented groups from accessing</w:t>
      </w:r>
      <w:r w:rsidRPr="00B76228">
        <w:rPr>
          <w:rStyle w:val="StyleBoldUnderline"/>
          <w:sz w:val="12"/>
          <w:highlight w:val="yellow"/>
          <w:u w:val="none"/>
        </w:rPr>
        <w:t>¶</w:t>
      </w:r>
      <w:r w:rsidRPr="00B76228">
        <w:rPr>
          <w:rStyle w:val="StyleBoldUnderline"/>
          <w:highlight w:val="yellow"/>
        </w:rPr>
        <w:t xml:space="preserve"> options.</w:t>
      </w:r>
    </w:p>
    <w:p w:rsidR="00AA6CBB" w:rsidRPr="00B76228" w:rsidRDefault="00AA6CBB" w:rsidP="00AA6CBB">
      <w:pPr>
        <w:pStyle w:val="ListParagraph"/>
      </w:pPr>
    </w:p>
    <w:p w:rsidR="00AA6CBB" w:rsidRPr="00B76228" w:rsidRDefault="00AA6CBB" w:rsidP="00AA6CBB">
      <w:pPr>
        <w:pStyle w:val="Heading4"/>
      </w:pPr>
      <w:r w:rsidRPr="00B76228">
        <w:t xml:space="preserve">Anti-terrorism policies are creating more terrorism – US must change its policies first before increasing port security </w:t>
      </w:r>
    </w:p>
    <w:p w:rsidR="00AA6CBB" w:rsidRPr="00B76228" w:rsidRDefault="00AA6CBB" w:rsidP="00AA6CBB">
      <w:r w:rsidRPr="00B76228">
        <w:rPr>
          <w:rStyle w:val="StyleStyleBold12pt"/>
        </w:rPr>
        <w:t>Beat 12 (</w:t>
      </w:r>
      <w:r w:rsidRPr="00B76228">
        <w:rPr>
          <w:rStyle w:val="StyleStyleBold12pt"/>
          <w:b w:val="0"/>
        </w:rPr>
        <w:t xml:space="preserve">Matt Beat, history teacher and writer for Kansas City Underground Examiner, 3/24/12, “Our Government is Causing More Terrorism,” </w:t>
      </w:r>
      <w:hyperlink r:id="rId14" w:history="1">
        <w:r w:rsidRPr="00B76228">
          <w:rPr>
            <w:color w:val="0000FF"/>
            <w:u w:val="single"/>
          </w:rPr>
          <w:t>http://trainwreckdsociety.com/2012/03/24/our-government-is-causing-more-terrororism-by-matt-beat-guest-wreckers/</w:t>
        </w:r>
      </w:hyperlink>
      <w:r w:rsidRPr="00B76228">
        <w:t xml:space="preserve">). </w:t>
      </w:r>
    </w:p>
    <w:p w:rsidR="00AA6CBB" w:rsidRPr="00B76228" w:rsidRDefault="00AA6CBB" w:rsidP="00AA6CBB">
      <w:pPr>
        <w:rPr>
          <w:rStyle w:val="StyleStyleBold12pt"/>
          <w:b w:val="0"/>
        </w:rPr>
      </w:pPr>
    </w:p>
    <w:p w:rsidR="00AA6CBB" w:rsidRPr="00B76228" w:rsidRDefault="00AA6CBB" w:rsidP="00AA6CBB">
      <w:pPr>
        <w:rPr>
          <w:sz w:val="16"/>
        </w:rPr>
      </w:pPr>
      <w:r w:rsidRPr="00B76228">
        <w:rPr>
          <w:sz w:val="16"/>
        </w:rPr>
        <w:t xml:space="preserve">The terrorists who attacked us on September 11, 2001, did not win on that horrible day. But they have won every day since then. They have created a fear not seen since the early days of the Cold War. They have turned our politicians into people who make every major decision based on fear. </w:t>
      </w:r>
      <w:r w:rsidRPr="00B76228">
        <w:rPr>
          <w:rStyle w:val="StyleBoldUnderline"/>
          <w:highlight w:val="yellow"/>
        </w:rPr>
        <w:t>The “War on Terror” has, in fact, created more terror.</w:t>
      </w:r>
      <w:r w:rsidRPr="00B76228">
        <w:rPr>
          <w:sz w:val="16"/>
        </w:rPr>
        <w:t xml:space="preserve"> That’s right</w:t>
      </w:r>
      <w:r w:rsidRPr="00B76228">
        <w:rPr>
          <w:rStyle w:val="StyleBoldUnderline"/>
          <w:highlight w:val="yellow"/>
        </w:rPr>
        <w:t>, after the death of around 9,000 Americans, after the death of millions of people in other countries</w:t>
      </w:r>
      <w:r w:rsidRPr="00B76228">
        <w:rPr>
          <w:sz w:val="16"/>
        </w:rPr>
        <w:t xml:space="preserve"> (but, really, who cares about them? ha!), </w:t>
      </w:r>
      <w:r w:rsidRPr="00B76228">
        <w:rPr>
          <w:rStyle w:val="StyleBoldUnderline"/>
          <w:highlight w:val="yellow"/>
        </w:rPr>
        <w:t>and after $1.28 Trillion spent</w:t>
      </w:r>
      <w:r w:rsidRPr="00B76228">
        <w:rPr>
          <w:sz w:val="16"/>
        </w:rPr>
        <w:t xml:space="preserve"> (keep raising that debt ceiling!), </w:t>
      </w:r>
      <w:r w:rsidRPr="00B76228">
        <w:rPr>
          <w:rStyle w:val="StyleBoldUnderline"/>
          <w:highlight w:val="yellow"/>
        </w:rPr>
        <w:t>we are less safe now than before the War on Terror began.</w:t>
      </w:r>
      <w:r w:rsidRPr="00B76228">
        <w:rPr>
          <w:sz w:val="12"/>
        </w:rPr>
        <w:t>¶</w:t>
      </w:r>
      <w:r w:rsidRPr="00B76228">
        <w:rPr>
          <w:sz w:val="16"/>
        </w:rPr>
        <w:t xml:space="preserve"> But it’s not just the War on Terror. It’s also the War on Drugs. President Richard Nixon declared a war on drugs 40 years ago, and we now spend $42 billion a year fighting drugs (just illegal ones- alcohol, nicotine, oxycontin, morphine, those are fine) and more people use drugs now than ever before. The Global Commission on Drug Policy has recently affirmed what many of us already know. The war on drugs has failed.</w:t>
      </w:r>
      <w:r w:rsidRPr="00B76228">
        <w:rPr>
          <w:sz w:val="12"/>
        </w:rPr>
        <w:t>¶</w:t>
      </w:r>
      <w:r w:rsidRPr="00B76228">
        <w:rPr>
          <w:sz w:val="16"/>
        </w:rPr>
        <w:t xml:space="preserve"> Terror and Drugs have existed since the dawn of civilization, but recently our government decided to declare war on the two. Oh, and directly or indirectly kill millions and spend trillions of dollars since declaring both wars. </w:t>
      </w:r>
      <w:r w:rsidRPr="00B76228">
        <w:rPr>
          <w:rStyle w:val="StyleBoldUnderline"/>
          <w:highlight w:val="yellow"/>
        </w:rPr>
        <w:t>It’s important to specifically look at how the</w:t>
      </w:r>
      <w:r w:rsidRPr="00B76228">
        <w:rPr>
          <w:sz w:val="16"/>
        </w:rPr>
        <w:t xml:space="preserve"> two </w:t>
      </w:r>
      <w:r w:rsidRPr="00B76228">
        <w:rPr>
          <w:rStyle w:val="StyleBoldUnderline"/>
          <w:highlight w:val="yellow"/>
        </w:rPr>
        <w:t>wars have created more terrorism</w:t>
      </w:r>
      <w:r w:rsidRPr="00B76228">
        <w:rPr>
          <w:sz w:val="16"/>
        </w:rPr>
        <w:t>.</w:t>
      </w:r>
      <w:r w:rsidRPr="00B76228">
        <w:rPr>
          <w:sz w:val="12"/>
        </w:rPr>
        <w:t>¶</w:t>
      </w:r>
      <w:r w:rsidRPr="00B76228">
        <w:rPr>
          <w:sz w:val="16"/>
        </w:rPr>
        <w:t xml:space="preserve"> The main reason why we are less safe now is simply because </w:t>
      </w:r>
      <w:r w:rsidRPr="00B76228">
        <w:rPr>
          <w:rStyle w:val="StyleBoldUnderline"/>
          <w:highlight w:val="yellow"/>
        </w:rPr>
        <w:t>many people passionately hate us,</w:t>
      </w:r>
      <w:r w:rsidRPr="00B76228">
        <w:rPr>
          <w:sz w:val="16"/>
        </w:rPr>
        <w:t xml:space="preserve"> and no, they don’t hate us for our freedom. They hate us for various reasons that I won’t get into, but </w:t>
      </w:r>
      <w:r w:rsidRPr="00B76228">
        <w:rPr>
          <w:rStyle w:val="StyleBoldUnderline"/>
          <w:highlight w:val="yellow"/>
        </w:rPr>
        <w:t>the biggest reason of all is our foreign policy,</w:t>
      </w:r>
      <w:r w:rsidRPr="00B76228">
        <w:rPr>
          <w:sz w:val="16"/>
        </w:rPr>
        <w:t xml:space="preserve"> and there is overwhelming evidence to support this. As a mostly Christian nation of people, our foreign policy blatantly contradicts the “golden rule.” Remember that one? That was the “treat others as you would want to be treated” rule that Jesus of Nazareth preached and popularized. </w:t>
      </w:r>
      <w:r w:rsidRPr="00B76228">
        <w:rPr>
          <w:rStyle w:val="StyleBoldUnderline"/>
          <w:highlight w:val="yellow"/>
        </w:rPr>
        <w:t>For every military action we have made during the War on Terror, we have failed to ask ourselves, “what would we do if another country conducted such military action to us?”</w:t>
      </w:r>
      <w:r w:rsidRPr="00B76228">
        <w:rPr>
          <w:sz w:val="16"/>
        </w:rPr>
        <w:t xml:space="preserve"> For example, if an unmanned aerial vehicle from Pakistan secretly dropped a bomb on a house where suspected enemy combatants lived (they’re innocent until proven dead!), killing an entire family except for an 8-year old, which country would that 8-year old grow up to hate? If Germany decided to build a permanent military base in Texas in the name of “national security,” how would Americans react?</w:t>
      </w:r>
      <w:r w:rsidRPr="00B76228">
        <w:rPr>
          <w:sz w:val="12"/>
        </w:rPr>
        <w:t>¶</w:t>
      </w:r>
      <w:r w:rsidRPr="00B76228">
        <w:rPr>
          <w:sz w:val="16"/>
        </w:rPr>
        <w:t xml:space="preserve"> You can distract yourselves with “So You Think You Can Dance” and “Celebrity Apprentice” every night, but the fact remains that while you watch those “reality” TV shows, the real reality is that </w:t>
      </w:r>
      <w:r w:rsidRPr="00B76228">
        <w:rPr>
          <w:rStyle w:val="StyleBoldUnderline"/>
          <w:highlight w:val="yellow"/>
        </w:rPr>
        <w:t>civilians are accidentally killed everyday by the United States military and NATO. The real reality is that the United States has over 1000 permanent military bases outside of its borders. The real reality is that new terrorists are created because of the invasion and occupation of foreign countries by our military</w:t>
      </w:r>
      <w:r w:rsidRPr="00B76228">
        <w:rPr>
          <w:sz w:val="16"/>
        </w:rPr>
        <w:t>.</w:t>
      </w:r>
      <w:r w:rsidRPr="00B76228">
        <w:rPr>
          <w:sz w:val="12"/>
        </w:rPr>
        <w:t>¶</w:t>
      </w:r>
      <w:r w:rsidRPr="00B76228">
        <w:rPr>
          <w:sz w:val="16"/>
        </w:rPr>
        <w:t xml:space="preserve"> </w:t>
      </w:r>
    </w:p>
    <w:p w:rsidR="00AA6CBB" w:rsidRPr="00B76228" w:rsidRDefault="00AA6CBB" w:rsidP="00AA6CBB"/>
    <w:p w:rsidR="00AA6CBB" w:rsidRPr="00B76228" w:rsidRDefault="00AA6CBB" w:rsidP="00AA6CBB"/>
    <w:p w:rsidR="00AA6CBB" w:rsidRPr="00B76228" w:rsidRDefault="00AA6CBB" w:rsidP="00AA6CBB">
      <w:pPr>
        <w:pStyle w:val="Heading4"/>
      </w:pPr>
      <w:r w:rsidRPr="00B76228">
        <w:t>Even if terrorism declines, it’s still inevitable</w:t>
      </w:r>
    </w:p>
    <w:p w:rsidR="00AA6CBB" w:rsidRPr="00B76228" w:rsidRDefault="00AA6CBB" w:rsidP="00AA6CBB">
      <w:pPr>
        <w:rPr>
          <w:rStyle w:val="StyleStyleBold12pt"/>
          <w:b w:val="0"/>
        </w:rPr>
      </w:pPr>
      <w:r w:rsidRPr="00B76228">
        <w:rPr>
          <w:rStyle w:val="StyleStyleBold12pt"/>
        </w:rPr>
        <w:t>Zakaria 12 (</w:t>
      </w:r>
      <w:r w:rsidRPr="00B76228">
        <w:rPr>
          <w:rStyle w:val="StyleStyleBold12pt"/>
          <w:b w:val="0"/>
        </w:rPr>
        <w:t xml:space="preserve">Fareed Zakaria, columnist for Newsweek, 5/6/2012, “Fareed’s Take: US Has Made War on Terror a War Without an End,” </w:t>
      </w:r>
      <w:hyperlink r:id="rId15" w:history="1">
        <w:r w:rsidRPr="00B76228">
          <w:rPr>
            <w:rStyle w:val="Hyperlink"/>
          </w:rPr>
          <w:t>http://globalpublicsquare.blogs.cnn.com/2012/05/06/national-security-state/</w:t>
        </w:r>
      </w:hyperlink>
      <w:r w:rsidRPr="00B76228">
        <w:t xml:space="preserve">). </w:t>
      </w:r>
    </w:p>
    <w:p w:rsidR="00AA6CBB" w:rsidRPr="00B76228" w:rsidRDefault="00AA6CBB" w:rsidP="00AA6CBB">
      <w:pPr>
        <w:rPr>
          <w:szCs w:val="20"/>
        </w:rPr>
      </w:pPr>
    </w:p>
    <w:p w:rsidR="00AA6CBB" w:rsidRPr="00B76228" w:rsidRDefault="00AA6CBB" w:rsidP="00AA6CBB">
      <w:pPr>
        <w:rPr>
          <w:sz w:val="16"/>
        </w:rPr>
      </w:pPr>
      <w:r w:rsidRPr="00B76228">
        <w:rPr>
          <w:sz w:val="16"/>
        </w:rPr>
        <w:t xml:space="preserve">Whatever you thought of President Obama's recent speech on Afghanistan, it is now increasingly clear that the </w:t>
      </w:r>
      <w:r w:rsidRPr="00B76228">
        <w:rPr>
          <w:rStyle w:val="StyleBoldUnderline"/>
          <w:highlight w:val="yellow"/>
        </w:rPr>
        <w:t>United States is winding down its massive military commitments to the two wars of the last decade.</w:t>
      </w:r>
      <w:r w:rsidRPr="00B76228">
        <w:rPr>
          <w:rStyle w:val="StyleBoldUnderline"/>
          <w:sz w:val="12"/>
          <w:highlight w:val="yellow"/>
          <w:u w:val="none"/>
        </w:rPr>
        <w:t>¶</w:t>
      </w:r>
      <w:r w:rsidRPr="00B76228">
        <w:rPr>
          <w:rStyle w:val="StyleBoldUnderline"/>
          <w:highlight w:val="yellow"/>
        </w:rPr>
        <w:t xml:space="preserve"> We are out of Iraq and we will soon be largely out of Afghanistan.</w:t>
      </w:r>
      <w:r w:rsidRPr="00B76228">
        <w:rPr>
          <w:sz w:val="16"/>
        </w:rPr>
        <w:t xml:space="preserve"> Osama bin Laden is dead, and al Qaeda is a shadow of its former self. Threats remain but these are being handled using special forces and intelligence. So, finally, after a decade, we seem to be right-sizing the threat from terrorist groups.</w:t>
      </w:r>
      <w:r w:rsidRPr="00B76228">
        <w:rPr>
          <w:sz w:val="12"/>
        </w:rPr>
        <w:t>¶</w:t>
      </w:r>
      <w:r w:rsidRPr="00B76228">
        <w:rPr>
          <w:sz w:val="16"/>
        </w:rPr>
        <w:t xml:space="preserve"> Or are we?</w:t>
      </w:r>
      <w:r w:rsidRPr="00B76228">
        <w:rPr>
          <w:sz w:val="12"/>
        </w:rPr>
        <w:t>¶</w:t>
      </w:r>
      <w:r w:rsidRPr="00B76228">
        <w:rPr>
          <w:sz w:val="16"/>
        </w:rPr>
        <w:t xml:space="preserve"> </w:t>
      </w:r>
      <w:r w:rsidRPr="00B76228">
        <w:rPr>
          <w:rStyle w:val="StyleBoldUnderline"/>
          <w:highlight w:val="yellow"/>
        </w:rPr>
        <w:t>While we will leave the battlefields of the greater Middle East, we are firmly committed to the war on terror at home</w:t>
      </w:r>
      <w:r w:rsidRPr="00B76228">
        <w:rPr>
          <w:sz w:val="16"/>
        </w:rPr>
        <w:t>. What do I mean by that? Well, look at the expansion of federal bureaucracies to tackle this war.</w:t>
      </w:r>
      <w:r w:rsidRPr="00B76228">
        <w:rPr>
          <w:sz w:val="12"/>
        </w:rPr>
        <w:t>¶</w:t>
      </w:r>
      <w:r w:rsidRPr="00B76228">
        <w:rPr>
          <w:sz w:val="16"/>
        </w:rPr>
        <w:t xml:space="preserve"> Since September 11, 2001, the U.S. government has created or reconfigured at least 263 organizations to tackle some aspect of the war on terror. Thirty-three new building complexes have been built for the intelligence bureaucracies alone, occupying 17 million square feet – the equivalent of 22 U.S. Capitols or three Pentagons. The largest bureaucracy after the Pentagon and the Department of Veterans Affairs is now the Department of Homeland Security, which has a workforce of 230,000 people.</w:t>
      </w:r>
      <w:r w:rsidRPr="00B76228">
        <w:rPr>
          <w:sz w:val="12"/>
        </w:rPr>
        <w:t>¶</w:t>
      </w:r>
      <w:r w:rsidRPr="00B76228">
        <w:rPr>
          <w:sz w:val="16"/>
        </w:rPr>
        <w:t xml:space="preserve"> </w:t>
      </w:r>
      <w:r w:rsidRPr="00B76228">
        <w:rPr>
          <w:rStyle w:val="StyleBoldUnderline"/>
          <w:highlight w:val="yellow"/>
        </w:rPr>
        <w:t>The rise of this national security state has entailed a vast expansion in the government's powers that now touch every aspect of American life, even when seemingly unrelated to terrorism.</w:t>
      </w:r>
      <w:r w:rsidRPr="00B76228">
        <w:rPr>
          <w:sz w:val="16"/>
        </w:rPr>
        <w:t xml:space="preserve"> Some 30,000 people, for example, are now employed exclusively to listen in on phone conversations and other communications within the United States</w:t>
      </w:r>
      <w:r w:rsidRPr="00B76228">
        <w:rPr>
          <w:rStyle w:val="StyleBoldUnderline"/>
          <w:highlight w:val="yellow"/>
        </w:rPr>
        <w:t>.</w:t>
      </w:r>
      <w:r w:rsidRPr="00B76228">
        <w:rPr>
          <w:rStyle w:val="StyleBoldUnderline"/>
          <w:sz w:val="12"/>
          <w:highlight w:val="yellow"/>
          <w:u w:val="none"/>
        </w:rPr>
        <w:t>¶</w:t>
      </w:r>
      <w:r w:rsidRPr="00B76228">
        <w:rPr>
          <w:rStyle w:val="StyleBoldUnderline"/>
          <w:highlight w:val="yellow"/>
        </w:rPr>
        <w:t xml:space="preserve"> In the past, the U.S. government has built up for wars, assumed emergency authority and sometimes abused that power, yet always demobilized after the war. But this is, of course, a war without end</w:t>
      </w:r>
      <w:r w:rsidRPr="00B76228">
        <w:rPr>
          <w:sz w:val="16"/>
        </w:rPr>
        <w:t>.</w:t>
      </w:r>
      <w:r w:rsidRPr="00B76228">
        <w:rPr>
          <w:sz w:val="12"/>
        </w:rPr>
        <w:t>¶</w:t>
      </w:r>
      <w:r w:rsidRPr="00B76228">
        <w:rPr>
          <w:sz w:val="16"/>
        </w:rPr>
        <w:t xml:space="preserve"> So we continue to stand in absurd airport lines. We continue to turn down the visa applications of hundreds of thousands of tourists, businessmen, artists and performers who simply want to visit America and spend money here, and become ambassadors of good will for this country. We continue to treat even those visitors who arrive with visas as hostile aliens - checking, searching and deporting people at will. We continue to place new procedures and rules to monitor everything that comes in and out of the country, making doing business in America less attractive and more burdensome than in most Western countries.</w:t>
      </w:r>
      <w:r w:rsidRPr="00B76228">
        <w:rPr>
          <w:sz w:val="12"/>
        </w:rPr>
        <w:t>¶</w:t>
      </w:r>
      <w:r w:rsidRPr="00B76228">
        <w:rPr>
          <w:sz w:val="16"/>
        </w:rPr>
        <w:t xml:space="preserve"> </w:t>
      </w:r>
      <w:r w:rsidRPr="00B76228">
        <w:rPr>
          <w:rStyle w:val="StyleBoldUnderline"/>
          <w:highlight w:val="yellow"/>
        </w:rPr>
        <w:t>We don't look like people who have won a war.</w:t>
      </w:r>
      <w:r w:rsidRPr="00B76228">
        <w:rPr>
          <w:sz w:val="16"/>
        </w:rPr>
        <w:t xml:space="preserve"> We look like scared, fearful, losers.</w:t>
      </w:r>
    </w:p>
    <w:p w:rsidR="00AA6CBB" w:rsidRPr="00B76228" w:rsidRDefault="00AA6CBB" w:rsidP="00AA6CBB">
      <w:pPr>
        <w:ind w:left="720"/>
      </w:pPr>
    </w:p>
    <w:p w:rsidR="00AA6CBB" w:rsidRPr="00B76228" w:rsidRDefault="00AA6CBB" w:rsidP="00AA6CBB">
      <w:pPr>
        <w:pStyle w:val="Heading4"/>
      </w:pPr>
      <w:r w:rsidRPr="00B76228">
        <w:t>6. Investment won’t solve terror – the problem is the system not the infrastructure</w:t>
      </w:r>
    </w:p>
    <w:p w:rsidR="00AA6CBB" w:rsidRPr="00B76228" w:rsidRDefault="00AA6CBB" w:rsidP="00AA6CBB">
      <w:r w:rsidRPr="00B76228">
        <w:t xml:space="preserve">Bobby </w:t>
      </w:r>
      <w:r w:rsidRPr="00B76228">
        <w:rPr>
          <w:rStyle w:val="Heading4Char"/>
        </w:rPr>
        <w:t>Calvin</w:t>
      </w:r>
      <w:r w:rsidRPr="00B76228">
        <w:t xml:space="preserve"> 6/13/</w:t>
      </w:r>
      <w:r w:rsidRPr="00B76228">
        <w:rPr>
          <w:rStyle w:val="Heading4Char"/>
        </w:rPr>
        <w:t>12</w:t>
      </w:r>
      <w:r w:rsidRPr="00B76228">
        <w:t xml:space="preserve"> (Boston globe staff writer, “tighter port security” maritime security review, http://www.marsecreview.com/2012/06/tighter-port-security/)</w:t>
      </w:r>
    </w:p>
    <w:p w:rsidR="00AA6CBB" w:rsidRPr="00B76228" w:rsidRDefault="00AA6CBB" w:rsidP="00AA6CBB"/>
    <w:p w:rsidR="00AA6CBB" w:rsidRPr="00B76228" w:rsidRDefault="00AA6CBB" w:rsidP="00AA6CBB">
      <w:pPr>
        <w:rPr>
          <w:sz w:val="12"/>
        </w:rPr>
      </w:pPr>
      <w:r w:rsidRPr="00B76228">
        <w:rPr>
          <w:rStyle w:val="StyleBoldUnderline"/>
        </w:rPr>
        <w:t xml:space="preserve">The Department of Homeland Security will miss an initial deadline of July 12 to comply with a </w:t>
      </w:r>
      <w:r w:rsidRPr="00B76228">
        <w:rPr>
          <w:sz w:val="12"/>
        </w:rPr>
        <w:t xml:space="preserve">sweeping </w:t>
      </w:r>
      <w:r w:rsidRPr="00B76228">
        <w:rPr>
          <w:rStyle w:val="StyleBoldUnderline"/>
        </w:rPr>
        <w:t>federal law meant to thwart terrorist attacks arriving by sea</w:t>
      </w:r>
      <w:r w:rsidRPr="00B76228">
        <w:rPr>
          <w:sz w:val="12"/>
        </w:rPr>
        <w:t xml:space="preserve">, frustrating border security advocates who worry that the agency has not done enough to prevent dangerous cargo from coming through the country’s ocean gateways, including the Port of Boston.¶ </w:t>
      </w:r>
      <w:r w:rsidRPr="00B76228">
        <w:rPr>
          <w:rStyle w:val="StyleBoldUnderline"/>
        </w:rPr>
        <w:t>Only a small fraction of all metal cargo containers have been scanned before arriving at US ports</w:t>
      </w:r>
      <w:r w:rsidRPr="00B76228">
        <w:rPr>
          <w:sz w:val="12"/>
        </w:rPr>
        <w:t xml:space="preserve">, and advocates for tighter port security say </w:t>
      </w:r>
      <w:r w:rsidRPr="00B76228">
        <w:rPr>
          <w:rStyle w:val="StyleBoldUnderline"/>
        </w:rPr>
        <w:t>all</w:t>
      </w:r>
      <w:r w:rsidRPr="00B76228">
        <w:rPr>
          <w:sz w:val="12"/>
        </w:rPr>
        <w:t xml:space="preserve"> maritime </w:t>
      </w:r>
      <w:r w:rsidRPr="00B76228">
        <w:rPr>
          <w:rStyle w:val="StyleBoldUnderline"/>
        </w:rPr>
        <w:t>cargo needs to be scanned or manually inspected to prevent terrorists from using ships bound for the United States to deliver a nuclear bomb</w:t>
      </w:r>
      <w:r w:rsidRPr="00B76228">
        <w:rPr>
          <w:sz w:val="12"/>
        </w:rPr>
        <w:t>.¶ The scenario might be straight out of a Hollywood script, but the threat of terrorism is not limited to airplanes,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B76228">
        <w:rPr>
          <w:rStyle w:val="StyleBoldUnderline"/>
        </w:rPr>
        <w:t>We’re not just missing the boat, we could be missing the bomb</w:t>
      </w:r>
      <w:r w:rsidRPr="00B76228">
        <w:rPr>
          <w:sz w:val="12"/>
        </w:rPr>
        <w:t xml:space="preserve">,’’ the Malden Democrat said. “The reality is that detonating a nuclear bomb in the United States is at the very top of Al Qaeda’s terrorist targets.’’¶ </w:t>
      </w:r>
      <w:r w:rsidRPr="00B76228">
        <w:rPr>
          <w:rStyle w:val="StyleBoldUnderline"/>
        </w:rPr>
        <w:t>Only about 5 percent of all cargo containers headed to the United States are screened, according to the government’s</w:t>
      </w:r>
      <w:r w:rsidRPr="00B76228">
        <w:rPr>
          <w:sz w:val="12"/>
        </w:rPr>
        <w:t xml:space="preserve"> own </w:t>
      </w:r>
      <w:r w:rsidRPr="00B76228">
        <w:rPr>
          <w:rStyle w:val="StyleBoldUnderline"/>
        </w:rPr>
        <w:t>estimate</w:t>
      </w:r>
      <w:r w:rsidRPr="00B76228">
        <w:rPr>
          <w:sz w:val="12"/>
        </w:rPr>
        <w:t xml:space="preserve">, with some shipments getting only a cursory paperwork review.¶ Homeland Security officials argue that wider screening would be cost-prohibitive, logistically and technologically difficult, and diplomatically challenging. While acknowledging the threat as real, they are exercising their right under the 2007 law to postpone for two years the full implementation of the congressionally mandated scanning program. That would set the new deadline for July 2014.¶ Critics say </w:t>
      </w:r>
      <w:r w:rsidRPr="00B76228">
        <w:rPr>
          <w:rStyle w:val="StyleBoldUnderline"/>
        </w:rPr>
        <w:t>the consequences of delay could be catastrophic.</w:t>
      </w:r>
      <w:r w:rsidRPr="00B76228">
        <w:rPr>
          <w:sz w:val="12"/>
        </w:rPr>
        <w:t xml:space="preserve"> Terrorists have long sought to obtain uranium or plutonium to construct a nuclear bomb, global security analysts say. Government officials, including President Obama and his predecessor, George W. Bush, have worried that terrorist cells could be plotting further devastation in the United States, perhaps through radioactive explosives called “dirty bombs.’’¶ 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The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Still, she acknowledged the need to secure the country’s borders, whether by air, land, or sea.¶ There is no dispute that a terrorist attack at a major port could be catastrophic to the global economy. Much of the world’s products – T-shirts sewn in China, designer shoes from Italy, and other foreign-made products – arrives in the United States in large, metal cargo containers.¶ While some countries have voluntarily improved cargo screening, others have not. </w:t>
      </w:r>
      <w:r w:rsidRPr="00B76228">
        <w:rPr>
          <w:rStyle w:val="StyleBoldUnderline"/>
        </w:rPr>
        <w:t>Large retailers have opposed measures that could increase their costs. Without full scanning compliance, it is often difficult to determine if shipments have been inspected</w:t>
      </w:r>
      <w:r w:rsidRPr="00B76228">
        <w:rPr>
          <w:sz w:val="12"/>
        </w:rPr>
        <w:t xml:space="preserve"> because cargo is sometimes transferred from ship to ship offshore.¶ “</w:t>
      </w:r>
      <w:r w:rsidRPr="00B76228">
        <w:rPr>
          <w:rStyle w:val="StyleBoldUnderline"/>
        </w:rPr>
        <w:t xml:space="preserve">The existing system has </w:t>
      </w:r>
      <w:r w:rsidRPr="00B76228">
        <w:rPr>
          <w:sz w:val="12"/>
        </w:rPr>
        <w:t xml:space="preserve">some </w:t>
      </w:r>
      <w:r w:rsidRPr="00B76228">
        <w:rPr>
          <w:rStyle w:val="StyleBoldUnderline"/>
        </w:rPr>
        <w:t>real problems</w:t>
      </w:r>
      <w:r w:rsidRPr="00B76228">
        <w:rPr>
          <w:sz w:val="12"/>
        </w:rPr>
        <w:t>,’’ said Stephen Flynn, the founding codirector of the Kostas Research Institute for Homeland Security at Northeastern University.¶ “</w:t>
      </w:r>
      <w:r w:rsidRPr="00B76228">
        <w:rPr>
          <w:rStyle w:val="StyleBoldUnderline"/>
        </w:rPr>
        <w:t>We should be focusing on how to improve the system,’’ he said, “and that’s</w:t>
      </w:r>
      <w:r w:rsidRPr="00B76228">
        <w:rPr>
          <w:sz w:val="12"/>
        </w:rPr>
        <w:t xml:space="preserve"> really </w:t>
      </w:r>
      <w:r w:rsidRPr="00B76228">
        <w:rPr>
          <w:rStyle w:val="StyleBoldUnderline"/>
        </w:rPr>
        <w:t>not happening</w:t>
      </w:r>
      <w:r w:rsidRPr="00B76228">
        <w:rPr>
          <w:sz w:val="12"/>
        </w:rPr>
        <w:t>.’’¶ November will mark a decade since Congress approved the sweeping maritime law that put in place standards and procedures for screening cargo. In 2007, Markey and other Democrats won approval of the 100-percent scanning program, opposed by Homeland Security officials but ultimately signed by President Bush.¶ “They don’t agree with the law. They think we should run the risk of nuclear devastation,’’ said Representative Jerrold Nadler, a New York Democrat.¶ “This is a huge threat to the country.’’</w:t>
      </w:r>
    </w:p>
    <w:p w:rsidR="00AA6CBB" w:rsidRPr="00B76228" w:rsidRDefault="00AA6CBB" w:rsidP="00AA6CBB">
      <w:pPr>
        <w:ind w:left="720"/>
      </w:pPr>
    </w:p>
    <w:p w:rsidR="00AA6CBB" w:rsidRPr="00B76228" w:rsidRDefault="00AA6CBB" w:rsidP="00AA6CBB">
      <w:pPr>
        <w:ind w:left="720"/>
      </w:pPr>
    </w:p>
    <w:p w:rsidR="00AA6CBB" w:rsidRPr="00B76228" w:rsidRDefault="00AA6CBB" w:rsidP="00AA6CBB">
      <w:pPr>
        <w:pStyle w:val="Heading2"/>
      </w:pPr>
      <w:r w:rsidRPr="00B76228">
        <w:lastRenderedPageBreak/>
        <w:t>2NC/1NR Ext. #1 – Squo Solves</w:t>
      </w:r>
    </w:p>
    <w:p w:rsidR="00AA6CBB" w:rsidRPr="00B76228" w:rsidRDefault="00AA6CBB" w:rsidP="00AA6CBB"/>
    <w:p w:rsidR="00AA6CBB" w:rsidRPr="00B76228" w:rsidRDefault="00AA6CBB" w:rsidP="00AA6CBB"/>
    <w:p w:rsidR="00AA6CBB" w:rsidRPr="00B76228" w:rsidRDefault="00AA6CBB" w:rsidP="00AA6CBB">
      <w:pPr>
        <w:rPr>
          <w:b/>
        </w:rPr>
      </w:pPr>
      <w:r w:rsidRPr="00B76228">
        <w:rPr>
          <w:b/>
        </w:rPr>
        <w:t xml:space="preserve">Extend 1NC number 1 from the terrorism flow. The SMART Port Security Act passed in the House of Representatives with bipartisanship support and is now heading up to the Senate. The act leverages maritime security by enforcing cooperation between the Customs and Border Protection and the US Coast Guard and implements technology to better scan cargo ships.  lf the SMART Port Security Act passes in the Senate, the affirmative is unnecessary as security measures are already being increased in the status quo. </w:t>
      </w:r>
    </w:p>
    <w:p w:rsidR="00AA6CBB" w:rsidRPr="00B76228" w:rsidRDefault="00AA6CBB" w:rsidP="00AA6CBB"/>
    <w:p w:rsidR="00AA6CBB" w:rsidRPr="00B76228" w:rsidRDefault="00AA6CBB" w:rsidP="00AA6CBB">
      <w:pPr>
        <w:pStyle w:val="Heading4"/>
      </w:pPr>
      <w:r w:rsidRPr="00B76228">
        <w:t>Congresswoman Miller is confident that the Senate will pass the SMART Port Security Act</w:t>
      </w:r>
    </w:p>
    <w:p w:rsidR="00AA6CBB" w:rsidRPr="00B76228" w:rsidRDefault="00AA6CBB" w:rsidP="00AA6CBB">
      <w:pPr>
        <w:rPr>
          <w:rStyle w:val="StyleStyleBold12pt"/>
          <w:b w:val="0"/>
        </w:rPr>
      </w:pPr>
      <w:r w:rsidRPr="00B76228">
        <w:rPr>
          <w:rStyle w:val="StyleStyleBold12pt"/>
        </w:rPr>
        <w:t>Kimery 12 (</w:t>
      </w:r>
      <w:r w:rsidRPr="00B76228">
        <w:rPr>
          <w:rStyle w:val="StyleStyleBold12pt"/>
          <w:b w:val="0"/>
        </w:rPr>
        <w:t xml:space="preserve">Anthony Kimery, managing editor of SOURCES – a security based intelligence news service, 6/28/12, “House Passes SMART Port Security Act,” </w:t>
      </w:r>
      <w:hyperlink r:id="rId16" w:history="1">
        <w:r w:rsidRPr="00B76228">
          <w:rPr>
            <w:color w:val="0000FF"/>
            <w:u w:val="single"/>
          </w:rPr>
          <w:t>http://www.hstoday.us/focused-topics/customs-immigration/single-article-page/house-passes-smart-port-security-act.html</w:t>
        </w:r>
      </w:hyperlink>
      <w:r w:rsidRPr="00B76228">
        <w:t xml:space="preserve">). </w:t>
      </w:r>
    </w:p>
    <w:p w:rsidR="00AA6CBB" w:rsidRPr="00B76228" w:rsidRDefault="00AA6CBB" w:rsidP="00AA6CBB"/>
    <w:p w:rsidR="00AA6CBB" w:rsidRPr="00B76228" w:rsidRDefault="00AA6CBB" w:rsidP="00AA6CBB">
      <w:r w:rsidRPr="00B76228">
        <w:t>In a 402 to 21 vote</w:t>
      </w:r>
      <w:r w:rsidRPr="00B76228">
        <w:rPr>
          <w:rStyle w:val="StyleBoldUnderline"/>
          <w:highlight w:val="yellow"/>
        </w:rPr>
        <w:t>, the House passed</w:t>
      </w:r>
      <w:r w:rsidRPr="00B76228">
        <w:t xml:space="preserve"> H.R.4251, the Securing Maritime Activities through Risk-based Targeting </w:t>
      </w:r>
      <w:r w:rsidRPr="00B76228">
        <w:rPr>
          <w:rStyle w:val="StyleBoldUnderline"/>
          <w:highlight w:val="yellow"/>
        </w:rPr>
        <w:t>(SMART)</w:t>
      </w:r>
      <w:r w:rsidRPr="00B76228">
        <w:t xml:space="preserve"> for </w:t>
      </w:r>
      <w:r w:rsidRPr="00B76228">
        <w:rPr>
          <w:rStyle w:val="StyleBoldUnderline"/>
          <w:highlight w:val="yellow"/>
        </w:rPr>
        <w:t xml:space="preserve">Port Security Act introduced by Rep. </w:t>
      </w:r>
      <w:r w:rsidRPr="00B76228">
        <w:t>Candice</w:t>
      </w:r>
      <w:r w:rsidRPr="00B76228">
        <w:rPr>
          <w:rStyle w:val="StyleBoldUnderline"/>
          <w:highlight w:val="yellow"/>
        </w:rPr>
        <w:t xml:space="preserve"> Miller</w:t>
      </w:r>
      <w:r w:rsidRPr="00B76228">
        <w:t xml:space="preserve"> (R-Mich.), chairwoman of the House Subcommittee on Border and Maritime Security.</w:t>
      </w:r>
      <w:r w:rsidRPr="00B76228">
        <w:rPr>
          <w:sz w:val="12"/>
        </w:rPr>
        <w:t xml:space="preserve">¶ ¶ </w:t>
      </w:r>
      <w:r w:rsidRPr="00B76228">
        <w:rPr>
          <w:rStyle w:val="StyleBoldUnderline"/>
          <w:highlight w:val="yellow"/>
        </w:rPr>
        <w:t>The legislation</w:t>
      </w:r>
      <w:r w:rsidRPr="00B76228">
        <w:t xml:space="preserve"> “builds on the work of the 2006 SAFE Port Act to </w:t>
      </w:r>
      <w:r w:rsidRPr="00B76228">
        <w:rPr>
          <w:rStyle w:val="StyleBoldUnderline"/>
          <w:highlight w:val="yellow"/>
        </w:rPr>
        <w:t>enhance risk-based security measures overseas before the threat reaches our shores</w:t>
      </w:r>
      <w:r w:rsidRPr="00B76228">
        <w:t>, emphasizes a stronger collaborative environment between Customs and Border Protection (CBP) and US Coast Guard (USCG) in sharing port security duties and leverages the maritime security work of our trusted allies, while requiring the Department of Homeland Security [DHS] to find cost savings,” Miller’s office said in a statement Thursday afternoon.</w:t>
      </w:r>
      <w:r w:rsidRPr="00B76228">
        <w:rPr>
          <w:sz w:val="12"/>
        </w:rPr>
        <w:t xml:space="preserve">¶ ¶ </w:t>
      </w:r>
      <w:r w:rsidRPr="00B76228">
        <w:rPr>
          <w:rStyle w:val="StyleBoldUnderline"/>
          <w:highlight w:val="yellow"/>
        </w:rPr>
        <w:t>The SMART Port Security Act now goes to the Senate for consideration.¶ ¶ “I’m absolutely convinced that the bill</w:t>
      </w:r>
      <w:r w:rsidRPr="00B76228">
        <w:t xml:space="preserve"> before the House today … </w:t>
      </w:r>
      <w:r w:rsidRPr="00B76228">
        <w:rPr>
          <w:rStyle w:val="StyleBoldUnderline"/>
          <w:highlight w:val="yellow"/>
        </w:rPr>
        <w:t>will tangibly enhance the nation’s maritime security,”</w:t>
      </w:r>
      <w:r w:rsidRPr="00B76228">
        <w:t xml:space="preserve"> Miller said in a statement, noting that, “we spend a lot of times as a nation and as a Congress focusing on security threats at the southern and northern borders, but we also need to remember that we have a very long maritime border that also deserves our attention.”</w:t>
      </w:r>
      <w:r w:rsidRPr="00B76228">
        <w:rPr>
          <w:sz w:val="12"/>
        </w:rPr>
        <w:t xml:space="preserve">¶ ¶ </w:t>
      </w:r>
      <w:r w:rsidRPr="00B76228">
        <w:t xml:space="preserve">Miller explained, </w:t>
      </w:r>
      <w:r w:rsidRPr="00B76228">
        <w:rPr>
          <w:rStyle w:val="StyleBoldUnderline"/>
          <w:highlight w:val="yellow"/>
        </w:rPr>
        <w:t>“A major disruption at one of the nation’s ports, especially a terrorist attack, is a high consequence event that has the potential to cripple the global supply chain and could severely damage our economy.”¶ ¶ “We simply cannot afford to ignore threats to our nation’s maritime security,”</w:t>
      </w:r>
      <w:r w:rsidRPr="00B76228">
        <w:rPr>
          <w:rStyle w:val="StyleBoldUnderline"/>
        </w:rPr>
        <w:t xml:space="preserve"> </w:t>
      </w:r>
      <w:r w:rsidRPr="00B76228">
        <w:t>Miller emphasized, adding that “if we learned anything after 9/11, is that we need to move from the need to know information to the need to share information.”</w:t>
      </w:r>
      <w:r w:rsidRPr="00B76228">
        <w:rPr>
          <w:sz w:val="12"/>
        </w:rPr>
        <w:t xml:space="preserve">¶ </w:t>
      </w:r>
    </w:p>
    <w:p w:rsidR="00AA6CBB" w:rsidRPr="00B76228" w:rsidRDefault="00AA6CBB" w:rsidP="00AA6CBB"/>
    <w:p w:rsidR="00AA6CBB" w:rsidRPr="00B76228" w:rsidRDefault="00AA6CBB" w:rsidP="00AA6CBB">
      <w:pPr>
        <w:pStyle w:val="Heading4"/>
      </w:pPr>
      <w:r w:rsidRPr="00B76228">
        <w:t xml:space="preserve">New obama strat solves port terror better – international effectiveness  </w:t>
      </w:r>
    </w:p>
    <w:p w:rsidR="00AA6CBB" w:rsidRPr="00B76228" w:rsidRDefault="00AA6CBB" w:rsidP="00AA6CBB">
      <w:r w:rsidRPr="00B76228">
        <w:t xml:space="preserve">Tom </w:t>
      </w:r>
      <w:r w:rsidRPr="00B76228">
        <w:rPr>
          <w:rStyle w:val="StyleStyleBold12pt"/>
        </w:rPr>
        <w:t>Reeve</w:t>
      </w:r>
      <w:r w:rsidRPr="00B76228">
        <w:t xml:space="preserve"> 1/27/</w:t>
      </w:r>
      <w:r w:rsidRPr="00B76228">
        <w:rPr>
          <w:rStyle w:val="StyleStyleBold12pt"/>
        </w:rPr>
        <w:t>12</w:t>
      </w:r>
      <w:r w:rsidRPr="00B76228">
        <w:t xml:space="preserve"> (Tom Reeve is editorial director of Security Media Publishing, “US to become more involved in port security beyond its borders” http://www.securitynewsdesk.com/2012/01/27/us-to-become-more-involved-in-port-security-beyond-its-borders/)</w:t>
      </w:r>
    </w:p>
    <w:p w:rsidR="00AA6CBB" w:rsidRPr="00B76228" w:rsidRDefault="00AA6CBB" w:rsidP="00AA6CBB"/>
    <w:p w:rsidR="00AA6CBB" w:rsidRPr="00B76228" w:rsidRDefault="00AA6CBB" w:rsidP="00AA6CBB">
      <w:pPr>
        <w:rPr>
          <w:sz w:val="16"/>
        </w:rPr>
      </w:pPr>
      <w:r w:rsidRPr="00B76228">
        <w:rPr>
          <w:rStyle w:val="StyleBoldUnderline"/>
        </w:rPr>
        <w:t>The United States will develop an international strategy to secure the global supply chain from terrorists and criminals according to a new strategy adopted by President Barack Obama</w:t>
      </w:r>
      <w:r w:rsidRPr="00B76228">
        <w:rPr>
          <w:sz w:val="16"/>
        </w:rPr>
        <w:t>.</w:t>
      </w:r>
      <w:r w:rsidRPr="00B76228">
        <w:rPr>
          <w:sz w:val="12"/>
        </w:rPr>
        <w:t>¶</w:t>
      </w:r>
      <w:r w:rsidRPr="00B76228">
        <w:rPr>
          <w:sz w:val="16"/>
        </w:rPr>
        <w:t xml:space="preserve"> Homeland Security Secretary Janet Napolitano said in a speech to the World Economic Forum in Davos, Switzerland on Wednesday that the “National Strategy for Global Supply Chain Security” means that economic threats to critical supply chains beyond the US borders are a matter of national security.</w:t>
      </w:r>
      <w:r w:rsidRPr="00B76228">
        <w:rPr>
          <w:sz w:val="12"/>
        </w:rPr>
        <w:t>¶</w:t>
      </w:r>
      <w:r w:rsidRPr="00B76228">
        <w:rPr>
          <w:sz w:val="16"/>
        </w:rPr>
        <w:t xml:space="preserve"> According to a statement on the Homeland Security website: “As a number of recent events have shown us, the global supply chain is dynamic, growing in size and complexity, and is vulnerable to a host of threats and hazards such as natural disasters, accidents, or even malicious attacks. A common approach, involving the range of stakeholders with supply chain roles and responsibilities, is necessary.</w:t>
      </w:r>
      <w:r w:rsidRPr="00B76228">
        <w:rPr>
          <w:sz w:val="12"/>
        </w:rPr>
        <w:t>¶</w:t>
      </w:r>
      <w:r w:rsidRPr="00B76228">
        <w:rPr>
          <w:sz w:val="16"/>
        </w:rPr>
        <w:t xml:space="preserve"> US to become more involved in port security beyond its borders</w:t>
      </w:r>
      <w:r w:rsidRPr="00B76228">
        <w:rPr>
          <w:sz w:val="12"/>
        </w:rPr>
        <w:t>¶</w:t>
      </w:r>
      <w:r w:rsidRPr="00B76228">
        <w:rPr>
          <w:sz w:val="16"/>
        </w:rPr>
        <w:t xml:space="preserve"> “</w:t>
      </w:r>
      <w:r w:rsidRPr="00B76228">
        <w:rPr>
          <w:rStyle w:val="StyleBoldUnderline"/>
        </w:rPr>
        <w:t>The Strategy, focused on the worldwide network of transportation</w:t>
      </w:r>
      <w:r w:rsidRPr="00B76228">
        <w:rPr>
          <w:sz w:val="16"/>
        </w:rPr>
        <w:t xml:space="preserve">, postal, and </w:t>
      </w:r>
      <w:r w:rsidRPr="00B76228">
        <w:rPr>
          <w:rStyle w:val="StyleBoldUnderline"/>
        </w:rPr>
        <w:t>shipping pathways</w:t>
      </w:r>
      <w:r w:rsidRPr="00B76228">
        <w:rPr>
          <w:sz w:val="16"/>
        </w:rPr>
        <w:t xml:space="preserve">, assets, </w:t>
      </w:r>
      <w:r w:rsidRPr="00B76228">
        <w:rPr>
          <w:rStyle w:val="StyleBoldUnderline"/>
        </w:rPr>
        <w:t>and infrastructures</w:t>
      </w:r>
      <w:r w:rsidRPr="00B76228">
        <w:rPr>
          <w:sz w:val="16"/>
        </w:rPr>
        <w:t xml:space="preserve"> (including communications and information infrastructures) is an important step forward. It </w:t>
      </w:r>
      <w:r w:rsidRPr="00B76228">
        <w:rPr>
          <w:rStyle w:val="StyleBoldUnderline"/>
        </w:rPr>
        <w:t>provides strategic guidance</w:t>
      </w:r>
      <w:r w:rsidRPr="00B76228">
        <w:rPr>
          <w:sz w:val="16"/>
        </w:rPr>
        <w:t xml:space="preserve"> to departments and agencies within the United States Government and </w:t>
      </w:r>
      <w:r w:rsidRPr="00B76228">
        <w:rPr>
          <w:rStyle w:val="StyleBoldUnderline"/>
        </w:rPr>
        <w:t>identifies</w:t>
      </w:r>
      <w:r w:rsidRPr="00B76228">
        <w:rPr>
          <w:sz w:val="16"/>
        </w:rPr>
        <w:t xml:space="preserve"> our </w:t>
      </w:r>
      <w:r w:rsidRPr="00B76228">
        <w:rPr>
          <w:rStyle w:val="StyleBoldUnderline"/>
        </w:rPr>
        <w:t>priorities</w:t>
      </w:r>
      <w:r w:rsidRPr="00B76228">
        <w:rPr>
          <w:sz w:val="16"/>
        </w:rPr>
        <w:t xml:space="preserve"> to stakeholders with whom we hope to collaborate going forward.”</w:t>
      </w:r>
      <w:r w:rsidRPr="00B76228">
        <w:rPr>
          <w:sz w:val="12"/>
        </w:rPr>
        <w:t>¶</w:t>
      </w:r>
      <w:r w:rsidRPr="00B76228">
        <w:rPr>
          <w:sz w:val="16"/>
        </w:rPr>
        <w:t xml:space="preserve"> A press release on the DHS website states:</w:t>
      </w:r>
      <w:r w:rsidRPr="00B76228">
        <w:rPr>
          <w:sz w:val="12"/>
        </w:rPr>
        <w:t>¶</w:t>
      </w:r>
      <w:r w:rsidRPr="00B76228">
        <w:rPr>
          <w:sz w:val="16"/>
        </w:rPr>
        <w:t xml:space="preserve"> “We must continue to strengthen global supply chains to ensure that they operate effectively in time of crisis; recover quickly from disruptions; and facilitate international trade and travel, said Secretary Napolitano. As a part of this effort</w:t>
      </w:r>
      <w:r w:rsidRPr="00B76228">
        <w:rPr>
          <w:rStyle w:val="StyleBoldUnderline"/>
        </w:rPr>
        <w:t>, we look forward to working closely with</w:t>
      </w:r>
      <w:r w:rsidRPr="00B76228">
        <w:rPr>
          <w:sz w:val="16"/>
        </w:rPr>
        <w:t xml:space="preserve"> our </w:t>
      </w:r>
      <w:r w:rsidRPr="00B76228">
        <w:rPr>
          <w:rStyle w:val="StyleBoldUnderline"/>
        </w:rPr>
        <w:t>international partners</w:t>
      </w:r>
      <w:r w:rsidRPr="00B76228">
        <w:rPr>
          <w:sz w:val="16"/>
        </w:rPr>
        <w:t xml:space="preserve"> in the public and private sector </w:t>
      </w:r>
      <w:r w:rsidRPr="00B76228">
        <w:rPr>
          <w:rStyle w:val="StyleBoldUnderline"/>
        </w:rPr>
        <w:t>to build a</w:t>
      </w:r>
      <w:r w:rsidRPr="00B76228">
        <w:rPr>
          <w:sz w:val="16"/>
        </w:rPr>
        <w:t xml:space="preserve"> more </w:t>
      </w:r>
      <w:r w:rsidRPr="00B76228">
        <w:rPr>
          <w:rStyle w:val="StyleBoldUnderline"/>
        </w:rPr>
        <w:t>resilient global supply chain</w:t>
      </w:r>
      <w:r w:rsidRPr="00B76228">
        <w:rPr>
          <w:sz w:val="16"/>
        </w:rPr>
        <w:t>.</w:t>
      </w:r>
      <w:r w:rsidRPr="00B76228">
        <w:rPr>
          <w:sz w:val="12"/>
        </w:rPr>
        <w:t>¶</w:t>
      </w:r>
      <w:r w:rsidRPr="00B76228">
        <w:rPr>
          <w:sz w:val="16"/>
        </w:rPr>
        <w:t xml:space="preserve"> “</w:t>
      </w:r>
      <w:r w:rsidRPr="00B76228">
        <w:rPr>
          <w:rStyle w:val="StyleBoldUnderline"/>
        </w:rPr>
        <w:t>The National Strategy</w:t>
      </w:r>
      <w:r w:rsidRPr="00B76228">
        <w:rPr>
          <w:sz w:val="16"/>
        </w:rPr>
        <w:t xml:space="preserve"> for Global Supply Chain Security </w:t>
      </w:r>
      <w:r w:rsidRPr="00B76228">
        <w:rPr>
          <w:rStyle w:val="StyleBoldUnderline"/>
        </w:rPr>
        <w:t>outlines clear goals to promote the efficient and secure movement of goods</w:t>
      </w:r>
      <w:r w:rsidRPr="00B76228">
        <w:rPr>
          <w:sz w:val="16"/>
        </w:rPr>
        <w:t xml:space="preserve"> and foster a resilient supply chain system. </w:t>
      </w:r>
      <w:r w:rsidRPr="00B76228">
        <w:rPr>
          <w:rStyle w:val="StyleBoldUnderline"/>
        </w:rPr>
        <w:t xml:space="preserve">It also provides </w:t>
      </w:r>
      <w:r w:rsidRPr="00B76228">
        <w:rPr>
          <w:rStyle w:val="StyleBoldUnderline"/>
        </w:rPr>
        <w:lastRenderedPageBreak/>
        <w:t>guidance for the U.S. government and crucial domestic, international, public and private stakeholders who share a common interest in the security</w:t>
      </w:r>
      <w:r w:rsidRPr="00B76228">
        <w:rPr>
          <w:sz w:val="16"/>
        </w:rPr>
        <w:t xml:space="preserve"> and resiliency of the global supply chain.</w:t>
      </w:r>
      <w:r w:rsidRPr="00B76228">
        <w:rPr>
          <w:sz w:val="12"/>
        </w:rPr>
        <w:t>¶</w:t>
      </w:r>
      <w:r w:rsidRPr="00B76228">
        <w:rPr>
          <w:sz w:val="16"/>
        </w:rPr>
        <w:t xml:space="preserve"> </w:t>
      </w:r>
    </w:p>
    <w:p w:rsidR="00AA6CBB" w:rsidRPr="00B76228" w:rsidRDefault="00AA6CBB" w:rsidP="00AA6CBB">
      <w:pPr>
        <w:rPr>
          <w:sz w:val="12"/>
        </w:rPr>
      </w:pPr>
    </w:p>
    <w:p w:rsidR="00AA6CBB" w:rsidRPr="00B76228" w:rsidRDefault="00AA6CBB" w:rsidP="00AA6CBB">
      <w:pPr>
        <w:rPr>
          <w:sz w:val="12"/>
        </w:rPr>
      </w:pPr>
    </w:p>
    <w:p w:rsidR="00AA6CBB" w:rsidRPr="00B76228" w:rsidRDefault="00AA6CBB" w:rsidP="00AA6CBB">
      <w:pPr>
        <w:rPr>
          <w:sz w:val="12"/>
        </w:rPr>
      </w:pPr>
    </w:p>
    <w:p w:rsidR="00AA6CBB" w:rsidRPr="00B76228" w:rsidRDefault="00AA6CBB" w:rsidP="00AA6CBB">
      <w:pPr>
        <w:pStyle w:val="Heading4"/>
      </w:pPr>
      <w:r w:rsidRPr="00B76228">
        <w:t>Global Shield solves port terror better – international effort</w:t>
      </w:r>
    </w:p>
    <w:p w:rsidR="00AA6CBB" w:rsidRPr="00B76228" w:rsidRDefault="00AA6CBB" w:rsidP="00AA6CBB">
      <w:r w:rsidRPr="00B76228">
        <w:t xml:space="preserve">Tom </w:t>
      </w:r>
      <w:r w:rsidRPr="00B76228">
        <w:rPr>
          <w:rStyle w:val="StyleStyleBold12pt"/>
        </w:rPr>
        <w:t>Reeve</w:t>
      </w:r>
      <w:r w:rsidRPr="00B76228">
        <w:t xml:space="preserve"> 1/27/</w:t>
      </w:r>
      <w:r w:rsidRPr="00B76228">
        <w:rPr>
          <w:rStyle w:val="StyleStyleBold12pt"/>
        </w:rPr>
        <w:t>12</w:t>
      </w:r>
      <w:r w:rsidRPr="00B76228">
        <w:t xml:space="preserve"> (Tom Reeve is editorial director of Security Media Publishing, “US to become more involved in port security beyond its borders” http://www.securitynewsdesk.com/2012/01/27/us-to-become-more-involved-in-port-security-beyond-its-borders/)</w:t>
      </w:r>
    </w:p>
    <w:p w:rsidR="00AA6CBB" w:rsidRPr="00B76228" w:rsidRDefault="00AA6CBB" w:rsidP="00AA6CBB">
      <w:pPr>
        <w:rPr>
          <w:sz w:val="12"/>
        </w:rPr>
      </w:pPr>
    </w:p>
    <w:p w:rsidR="00AA6CBB" w:rsidRPr="00B76228" w:rsidRDefault="00AA6CBB" w:rsidP="00AA6CBB">
      <w:pPr>
        <w:rPr>
          <w:sz w:val="16"/>
        </w:rPr>
      </w:pPr>
      <w:r w:rsidRPr="00B76228">
        <w:rPr>
          <w:sz w:val="16"/>
        </w:rPr>
        <w:t>“</w:t>
      </w:r>
      <w:r w:rsidRPr="00B76228">
        <w:rPr>
          <w:rStyle w:val="StyleBoldUnderline"/>
        </w:rPr>
        <w:t>The international community made significant progress on this front through</w:t>
      </w:r>
      <w:r w:rsidRPr="00B76228">
        <w:rPr>
          <w:sz w:val="16"/>
        </w:rPr>
        <w:t xml:space="preserve"> Project </w:t>
      </w:r>
      <w:r w:rsidRPr="00B76228">
        <w:rPr>
          <w:rStyle w:val="StyleBoldUnderline"/>
        </w:rPr>
        <w:t>Global Shield</w:t>
      </w:r>
      <w:r w:rsidRPr="00B76228">
        <w:rPr>
          <w:sz w:val="16"/>
        </w:rPr>
        <w:t xml:space="preserve">… Program Global Shield is an initiative to protect the supply chain by </w:t>
      </w:r>
      <w:r w:rsidRPr="00B76228">
        <w:rPr>
          <w:rStyle w:val="StyleBoldUnderline"/>
        </w:rPr>
        <w:t>preventing</w:t>
      </w:r>
      <w:r w:rsidRPr="00B76228">
        <w:rPr>
          <w:sz w:val="16"/>
        </w:rPr>
        <w:t xml:space="preserve"> the </w:t>
      </w:r>
      <w:r w:rsidRPr="00B76228">
        <w:rPr>
          <w:rStyle w:val="StyleBoldUnderline"/>
        </w:rPr>
        <w:t>theft or illegal diversion of</w:t>
      </w:r>
      <w:r w:rsidRPr="00B76228">
        <w:rPr>
          <w:sz w:val="16"/>
        </w:rPr>
        <w:t xml:space="preserve"> precursor </w:t>
      </w:r>
      <w:r w:rsidRPr="00B76228">
        <w:rPr>
          <w:rStyle w:val="StyleBoldUnderline"/>
        </w:rPr>
        <w:t>chemicals</w:t>
      </w:r>
      <w:r w:rsidRPr="00B76228">
        <w:rPr>
          <w:sz w:val="16"/>
        </w:rPr>
        <w:t xml:space="preserve"> that can be used to make Improvised Explosive Devices (IEDs). </w:t>
      </w:r>
      <w:r w:rsidRPr="00B76228">
        <w:rPr>
          <w:rStyle w:val="StyleBoldUnderline"/>
        </w:rPr>
        <w:t>Since</w:t>
      </w:r>
      <w:r w:rsidRPr="00B76228">
        <w:rPr>
          <w:sz w:val="16"/>
        </w:rPr>
        <w:t xml:space="preserve"> November </w:t>
      </w:r>
      <w:r w:rsidRPr="00B76228">
        <w:rPr>
          <w:rStyle w:val="StyleBoldUnderline"/>
        </w:rPr>
        <w:t>2010</w:t>
      </w:r>
      <w:r w:rsidRPr="00B76228">
        <w:rPr>
          <w:sz w:val="16"/>
        </w:rPr>
        <w:t xml:space="preserve">, </w:t>
      </w:r>
      <w:r w:rsidRPr="00B76228">
        <w:rPr>
          <w:rStyle w:val="StyleBoldUnderline"/>
        </w:rPr>
        <w:t>89 participating nations and international organizations have been sharing information about the export of 14</w:t>
      </w:r>
      <w:r w:rsidRPr="00B76228">
        <w:rPr>
          <w:sz w:val="16"/>
        </w:rPr>
        <w:t xml:space="preserve"> precursor chemicals used in Improvised Explosive Devices (IEDs). As of January 2012, Program </w:t>
      </w:r>
      <w:r w:rsidRPr="00B76228">
        <w:rPr>
          <w:rStyle w:val="StyleBoldUnderline"/>
        </w:rPr>
        <w:t>Global Shield has accounted for seizures of chemical precursors totaling over 62</w:t>
      </w:r>
      <w:r w:rsidRPr="00B76228">
        <w:rPr>
          <w:sz w:val="16"/>
        </w:rPr>
        <w:t xml:space="preserve"> metric </w:t>
      </w:r>
      <w:r w:rsidRPr="00B76228">
        <w:rPr>
          <w:rStyle w:val="StyleBoldUnderline"/>
        </w:rPr>
        <w:t>tons and 31 arrests related to the</w:t>
      </w:r>
      <w:r w:rsidRPr="00B76228">
        <w:rPr>
          <w:sz w:val="16"/>
        </w:rPr>
        <w:t xml:space="preserve"> illicit diversion of these </w:t>
      </w:r>
      <w:r w:rsidRPr="00B76228">
        <w:rPr>
          <w:rStyle w:val="StyleBoldUnderline"/>
        </w:rPr>
        <w:t>chemicals</w:t>
      </w:r>
      <w:r w:rsidRPr="00B76228">
        <w:rPr>
          <w:sz w:val="16"/>
        </w:rPr>
        <w:t>.</w:t>
      </w:r>
      <w:r w:rsidRPr="00B76228">
        <w:rPr>
          <w:sz w:val="12"/>
        </w:rPr>
        <w:t>¶</w:t>
      </w:r>
      <w:r w:rsidRPr="00B76228">
        <w:rPr>
          <w:sz w:val="16"/>
        </w:rPr>
        <w:t xml:space="preserve"> “DHS works with leaders from global shipping companies and the International Air Transport Association (IATA) on developing preventative measures, including terrorism awareness training for employees and vetting personnel with access to cargo. Fulfilling a requirement of the 9/11 Act, 100 percent of high risk cargo on international flights bound for the United States is screened.</w:t>
      </w:r>
      <w:r w:rsidRPr="00B76228">
        <w:rPr>
          <w:sz w:val="12"/>
        </w:rPr>
        <w:t>¶</w:t>
      </w:r>
      <w:r w:rsidRPr="00B76228">
        <w:rPr>
          <w:sz w:val="16"/>
        </w:rPr>
        <w:t xml:space="preserve"> “In addition, </w:t>
      </w:r>
      <w:r w:rsidRPr="00B76228">
        <w:rPr>
          <w:rStyle w:val="StyleBoldUnderline"/>
        </w:rPr>
        <w:t>through the Container Security Initiative</w:t>
      </w:r>
      <w:r w:rsidRPr="00B76228">
        <w:rPr>
          <w:sz w:val="16"/>
        </w:rPr>
        <w:t xml:space="preserve"> currently operational </w:t>
      </w:r>
      <w:r w:rsidRPr="00B76228">
        <w:rPr>
          <w:rStyle w:val="StyleBoldUnderline"/>
        </w:rPr>
        <w:t>in over 50 foreign</w:t>
      </w:r>
      <w:r w:rsidRPr="00B76228">
        <w:rPr>
          <w:sz w:val="16"/>
        </w:rPr>
        <w:t xml:space="preserve"> seaports in Europe, North, Central and South America, Africa, the Middle East, and throughout Asia, </w:t>
      </w:r>
      <w:r w:rsidRPr="00B76228">
        <w:rPr>
          <w:rStyle w:val="StyleBoldUnderline"/>
        </w:rPr>
        <w:t>U.S. Customs and Border Protection helps</w:t>
      </w:r>
      <w:r w:rsidRPr="00B76228">
        <w:rPr>
          <w:sz w:val="16"/>
        </w:rPr>
        <w:t xml:space="preserve"> our partner countries </w:t>
      </w:r>
      <w:r w:rsidRPr="00B76228">
        <w:rPr>
          <w:rStyle w:val="StyleBoldUnderline"/>
        </w:rPr>
        <w:t>identify and screen U.S.-bound maritime containers before they reach the U.S</w:t>
      </w:r>
      <w:r w:rsidRPr="00B76228">
        <w:rPr>
          <w:sz w:val="16"/>
        </w:rPr>
        <w:t>.</w:t>
      </w:r>
      <w:r w:rsidRPr="00B76228">
        <w:rPr>
          <w:sz w:val="12"/>
        </w:rPr>
        <w:t>¶</w:t>
      </w:r>
      <w:r w:rsidRPr="00B76228">
        <w:rPr>
          <w:sz w:val="16"/>
        </w:rPr>
        <w:t xml:space="preserve"> “Following the release of the National Strategy for Global Supply Chain Security, DHS and the Department of State will lead a six month engagement period with the international community and industry stakeholders to solicit feedback and specific recommendations on how to implement the Strategy in a cost effective and collaborative manner. Within 12 months of the release of the Strategy, a consolidated report on the status of implementation efforts will be developed.”</w:t>
      </w:r>
    </w:p>
    <w:p w:rsidR="00AA6CBB" w:rsidRPr="00B76228" w:rsidRDefault="00AA6CBB" w:rsidP="00AA6CBB">
      <w:pPr>
        <w:rPr>
          <w:sz w:val="16"/>
        </w:rPr>
      </w:pPr>
    </w:p>
    <w:p w:rsidR="00AA6CBB" w:rsidRPr="00B76228" w:rsidRDefault="00AA6CBB" w:rsidP="00AA6CBB">
      <w:pPr>
        <w:pStyle w:val="Heading4"/>
      </w:pPr>
      <w:r w:rsidRPr="00B76228">
        <w:t>Recent Bills solve security problems and improve efficiency of port security</w:t>
      </w:r>
    </w:p>
    <w:p w:rsidR="00AA6CBB" w:rsidRPr="00B76228" w:rsidRDefault="00AA6CBB" w:rsidP="00AA6CBB">
      <w:r w:rsidRPr="00B76228">
        <w:rPr>
          <w:rStyle w:val="StyleStyleBold12pt"/>
        </w:rPr>
        <w:t>Richardson 6/18</w:t>
      </w:r>
      <w:r w:rsidRPr="00B76228">
        <w:t xml:space="preserve"> (Congresswoman, Richardson, member of the House Committees on Transportation &amp; Infrastructure and Homeland Security and is chair of the Homeland Security Subcommittee on Emergency Communications, Preparedness and Response, “Two Critically Important Port Security Measures Sponsored by Congresswoman Laura Richardson Included in New Homeland Security Bill”, </w:t>
      </w:r>
      <w:hyperlink r:id="rId17" w:history="1">
        <w:r w:rsidRPr="00B76228">
          <w:rPr>
            <w:rStyle w:val="Hyperlink"/>
          </w:rPr>
          <w:t>http://www.lasentinel.net/index.php?option=com_content&amp;view=article&amp;id=407:two-critically-important-port-security-measures&amp;catid=44:news&amp;Itemid=135</w:t>
        </w:r>
      </w:hyperlink>
      <w:r w:rsidRPr="00B76228">
        <w:t>, 6/18/12, JNP)</w:t>
      </w:r>
    </w:p>
    <w:p w:rsidR="00AA6CBB" w:rsidRPr="00B76228" w:rsidRDefault="00AA6CBB" w:rsidP="00AA6CBB">
      <w:pPr>
        <w:rPr>
          <w:sz w:val="16"/>
        </w:rPr>
      </w:pPr>
    </w:p>
    <w:p w:rsidR="00AA6CBB" w:rsidRPr="00B76228" w:rsidRDefault="00AA6CBB" w:rsidP="00AA6CBB">
      <w:pPr>
        <w:rPr>
          <w:sz w:val="16"/>
        </w:rPr>
      </w:pPr>
      <w:r w:rsidRPr="00B76228">
        <w:rPr>
          <w:rStyle w:val="StyleBoldUnderline"/>
          <w:highlight w:val="yellow"/>
        </w:rPr>
        <w:t>Washington</w:t>
      </w:r>
      <w:r w:rsidRPr="00B76228">
        <w:rPr>
          <w:sz w:val="16"/>
        </w:rPr>
        <w:t xml:space="preserve">, D.C. - The House Homeland Security Committee today </w:t>
      </w:r>
      <w:r w:rsidRPr="00B76228">
        <w:rPr>
          <w:rStyle w:val="StyleBoldUnderline"/>
          <w:highlight w:val="yellow"/>
        </w:rPr>
        <w:t>approved a bill</w:t>
      </w:r>
      <w:r w:rsidRPr="00B76228">
        <w:rPr>
          <w:sz w:val="16"/>
        </w:rPr>
        <w:t xml:space="preserve"> that includes two critical measures sponsored by Congresswoman Laura Richardson </w:t>
      </w:r>
      <w:r w:rsidRPr="00B76228">
        <w:rPr>
          <w:rStyle w:val="StyleBoldUnderline"/>
          <w:highlight w:val="yellow"/>
        </w:rPr>
        <w:t>to strengthen port security</w:t>
      </w:r>
      <w:r w:rsidRPr="00B76228">
        <w:rPr>
          <w:sz w:val="16"/>
        </w:rPr>
        <w:t>.</w:t>
      </w:r>
      <w:r w:rsidRPr="00B76228">
        <w:rPr>
          <w:sz w:val="12"/>
        </w:rPr>
        <w:t>¶</w:t>
      </w:r>
      <w:r w:rsidRPr="00B76228">
        <w:rPr>
          <w:sz w:val="16"/>
        </w:rPr>
        <w:t xml:space="preserve"> "I have met with many ports authorities and port security grant recipients who have expressed to me their frustration with current rules that hamper their ability to maximize port security," said Congresswoman Laura Richardson. "I agree with these port experts that it does not make sense to require grant recipients to fix security equipment when it may be cheaper to replace it with newer improved technology," said Congresswoman Richardson.</w:t>
      </w:r>
      <w:r w:rsidRPr="00B76228">
        <w:rPr>
          <w:sz w:val="12"/>
        </w:rPr>
        <w:t>¶</w:t>
      </w:r>
      <w:r w:rsidRPr="00B76228">
        <w:rPr>
          <w:sz w:val="16"/>
        </w:rPr>
        <w:t xml:space="preserve"> The Congresswoman's Port Security Equipment Improvement Act was accepted as an amendment to the SMART Port Security Act (H.R. 4251). By including this amendment </w:t>
      </w:r>
      <w:r w:rsidRPr="00B76228">
        <w:rPr>
          <w:rStyle w:val="StyleBoldUnderline"/>
          <w:highlight w:val="yellow"/>
        </w:rPr>
        <w:t>Port Security Grant Program recipients will now</w:t>
      </w:r>
      <w:r w:rsidRPr="00B76228">
        <w:rPr>
          <w:sz w:val="16"/>
        </w:rPr>
        <w:t xml:space="preserve"> be permitted the flexibility to </w:t>
      </w:r>
      <w:r w:rsidRPr="00B76228">
        <w:rPr>
          <w:rStyle w:val="StyleBoldUnderline"/>
          <w:highlight w:val="yellow"/>
        </w:rPr>
        <w:t>determine</w:t>
      </w:r>
      <w:r w:rsidRPr="00B76228">
        <w:rPr>
          <w:sz w:val="16"/>
        </w:rPr>
        <w:t xml:space="preserve"> whether it is more </w:t>
      </w:r>
      <w:r w:rsidRPr="00B76228">
        <w:rPr>
          <w:rStyle w:val="StyleBoldUnderline"/>
          <w:highlight w:val="yellow"/>
        </w:rPr>
        <w:t>cost-effective</w:t>
      </w:r>
      <w:r w:rsidRPr="00B76228">
        <w:rPr>
          <w:rStyle w:val="StyleBoldUnderline"/>
        </w:rPr>
        <w:t xml:space="preserve"> </w:t>
      </w:r>
      <w:r w:rsidRPr="00B76228">
        <w:rPr>
          <w:sz w:val="16"/>
        </w:rPr>
        <w:t xml:space="preserve">to use </w:t>
      </w:r>
      <w:r w:rsidRPr="00B76228">
        <w:rPr>
          <w:rStyle w:val="StyleBoldUnderline"/>
          <w:highlight w:val="yellow"/>
        </w:rPr>
        <w:t>funds</w:t>
      </w:r>
      <w:r w:rsidRPr="00B76228">
        <w:rPr>
          <w:sz w:val="16"/>
        </w:rPr>
        <w:t xml:space="preserve"> to replace </w:t>
      </w:r>
      <w:r w:rsidRPr="00B76228">
        <w:rPr>
          <w:rStyle w:val="StyleBoldUnderline"/>
          <w:highlight w:val="yellow"/>
        </w:rPr>
        <w:t>or</w:t>
      </w:r>
      <w:r w:rsidRPr="00B76228">
        <w:rPr>
          <w:sz w:val="16"/>
        </w:rPr>
        <w:t xml:space="preserve"> maintain </w:t>
      </w:r>
      <w:r w:rsidRPr="00B76228">
        <w:rPr>
          <w:rStyle w:val="StyleBoldUnderline"/>
          <w:highlight w:val="yellow"/>
        </w:rPr>
        <w:t>security equipment.</w:t>
      </w:r>
      <w:r w:rsidRPr="00B76228">
        <w:rPr>
          <w:sz w:val="16"/>
        </w:rPr>
        <w:t xml:space="preserve"> </w:t>
      </w:r>
      <w:r w:rsidRPr="00B76228">
        <w:rPr>
          <w:rStyle w:val="StyleBoldUnderline"/>
          <w:highlight w:val="yellow"/>
        </w:rPr>
        <w:t>Previously</w:t>
      </w:r>
      <w:r w:rsidRPr="00B76228">
        <w:rPr>
          <w:sz w:val="16"/>
        </w:rPr>
        <w:t xml:space="preserve">, Port Security </w:t>
      </w:r>
      <w:r w:rsidRPr="00B76228">
        <w:rPr>
          <w:rStyle w:val="StyleBoldUnderline"/>
          <w:highlight w:val="yellow"/>
        </w:rPr>
        <w:t>Grant Program funds were</w:t>
      </w:r>
      <w:r w:rsidRPr="00B76228">
        <w:rPr>
          <w:sz w:val="16"/>
        </w:rPr>
        <w:t xml:space="preserve"> to be used </w:t>
      </w:r>
      <w:r w:rsidRPr="00B76228">
        <w:rPr>
          <w:rStyle w:val="StyleBoldUnderline"/>
          <w:highlight w:val="yellow"/>
        </w:rPr>
        <w:t>solely for maintenance</w:t>
      </w:r>
      <w:r w:rsidRPr="00B76228">
        <w:rPr>
          <w:sz w:val="16"/>
        </w:rPr>
        <w:t xml:space="preserve"> of security equipment, </w:t>
      </w:r>
      <w:r w:rsidRPr="00B76228">
        <w:rPr>
          <w:rStyle w:val="StyleBoldUnderline"/>
          <w:highlight w:val="yellow"/>
        </w:rPr>
        <w:t>but not for equipment replacement</w:t>
      </w:r>
      <w:r w:rsidRPr="00B76228">
        <w:rPr>
          <w:sz w:val="16"/>
        </w:rPr>
        <w:t>.</w:t>
      </w:r>
      <w:r w:rsidRPr="00B76228">
        <w:rPr>
          <w:sz w:val="12"/>
        </w:rPr>
        <w:t>¶</w:t>
      </w:r>
      <w:r w:rsidRPr="00B76228">
        <w:rPr>
          <w:sz w:val="16"/>
        </w:rPr>
        <w:t xml:space="preserve"> Congresswoman Richardson also successfully worked to include her Port Security Boots on the Ground Act (H.R. 5803) in Section 107 of the SMART Port Security Act. Because of this amendment security </w:t>
      </w:r>
      <w:r w:rsidRPr="00B76228">
        <w:rPr>
          <w:rStyle w:val="StyleBoldUnderline"/>
          <w:highlight w:val="yellow"/>
        </w:rPr>
        <w:t>personnel costs will be permitted to be covered through grant funding</w:t>
      </w:r>
      <w:r w:rsidRPr="00B76228">
        <w:rPr>
          <w:sz w:val="16"/>
        </w:rPr>
        <w:t>. Currently, Port Security Grant Program (PSGP) funding cannot be used to fund statutorily-mandated security personnel costs yet this spending prohibition only exists for the ports.</w:t>
      </w:r>
      <w:r w:rsidRPr="00B76228">
        <w:rPr>
          <w:sz w:val="12"/>
        </w:rPr>
        <w:t>¶</w:t>
      </w:r>
      <w:r w:rsidRPr="00B76228">
        <w:rPr>
          <w:sz w:val="16"/>
        </w:rPr>
        <w:t xml:space="preserve"> "American ports should not have to bear the burden of protecting our most vital stream of commerce and source of American jobs on their own," said Congresswoman Richardson. "Instead, </w:t>
      </w:r>
      <w:r w:rsidRPr="00B76228">
        <w:rPr>
          <w:rStyle w:val="StyleBoldUnderline"/>
          <w:highlight w:val="yellow"/>
        </w:rPr>
        <w:t>ports should be allowed to utilize PSGP grants</w:t>
      </w:r>
      <w:r w:rsidRPr="00B76228">
        <w:rPr>
          <w:sz w:val="16"/>
        </w:rPr>
        <w:t xml:space="preserve"> </w:t>
      </w:r>
      <w:r w:rsidRPr="00B76228">
        <w:rPr>
          <w:rStyle w:val="StyleBoldUnderline"/>
          <w:highlight w:val="yellow"/>
        </w:rPr>
        <w:t>to</w:t>
      </w:r>
      <w:r w:rsidRPr="00B76228">
        <w:rPr>
          <w:sz w:val="16"/>
        </w:rPr>
        <w:t xml:space="preserve"> hire and pay current security personnel who are used to </w:t>
      </w:r>
      <w:r w:rsidRPr="00B76228">
        <w:rPr>
          <w:rStyle w:val="StyleBoldUnderline"/>
          <w:highlight w:val="yellow"/>
        </w:rPr>
        <w:t>staff fusion centers, emergency operations, and counterterrorism posts</w:t>
      </w:r>
      <w:r w:rsidRPr="00B76228">
        <w:rPr>
          <w:sz w:val="16"/>
        </w:rPr>
        <w:t>," said Congresswoman Richardson.</w:t>
      </w:r>
      <w:r w:rsidRPr="00B76228">
        <w:rPr>
          <w:sz w:val="12"/>
        </w:rPr>
        <w:t>¶</w:t>
      </w:r>
      <w:r w:rsidRPr="00B76228">
        <w:rPr>
          <w:sz w:val="16"/>
        </w:rPr>
        <w:t xml:space="preserve"> The Congresswoman's proposal to amend </w:t>
      </w:r>
      <w:r w:rsidRPr="00B76228">
        <w:rPr>
          <w:rStyle w:val="StyleBoldUnderline"/>
          <w:highlight w:val="yellow"/>
        </w:rPr>
        <w:t>the bill</w:t>
      </w:r>
      <w:r w:rsidRPr="00B76228">
        <w:rPr>
          <w:sz w:val="16"/>
        </w:rPr>
        <w:t xml:space="preserve"> to include security personnel costs to be funded through grants </w:t>
      </w:r>
      <w:r w:rsidRPr="00B76228">
        <w:rPr>
          <w:rStyle w:val="StyleBoldUnderline"/>
          <w:highlight w:val="yellow"/>
        </w:rPr>
        <w:t>passed with unanimous consent</w:t>
      </w:r>
      <w:r w:rsidRPr="00B76228">
        <w:rPr>
          <w:sz w:val="16"/>
        </w:rPr>
        <w:t>. To keep funding regulated, the amendment also places a cap on the amount of PSGP funding that can be used to pay security personnel costs. Payments will be limited to 50 percent of the total amount awarded to grant recipients in any fiscal year.</w:t>
      </w:r>
      <w:r w:rsidRPr="00B76228">
        <w:rPr>
          <w:sz w:val="12"/>
        </w:rPr>
        <w:t>¶</w:t>
      </w:r>
      <w:r w:rsidRPr="00B76228">
        <w:rPr>
          <w:sz w:val="16"/>
        </w:rPr>
        <w:t xml:space="preserve"> In the next 20 years, U.S. overseas trade, 95 percent of which enters or exits through the nation's ports, is expected to double. Because ports are the first line of defense at our sea borders, it is vital for maintenance and security enhancements to continue to take place at a swift and efficient speed.</w:t>
      </w:r>
      <w:r w:rsidRPr="00B76228">
        <w:rPr>
          <w:sz w:val="12"/>
        </w:rPr>
        <w:t>¶</w:t>
      </w:r>
      <w:r w:rsidRPr="00B76228">
        <w:rPr>
          <w:sz w:val="16"/>
        </w:rPr>
        <w:t xml:space="preserve"> "As the link between the land and the water, ports must continue to update and modernize their facilities, not only to accommodate this growth, but also to ensure congressionally mandated homeland security measures are in place and fully functioning, "said Congresswoman Richardson.</w:t>
      </w:r>
      <w:r w:rsidRPr="00B76228">
        <w:rPr>
          <w:sz w:val="12"/>
        </w:rPr>
        <w:t>¶</w:t>
      </w:r>
      <w:r w:rsidRPr="00B76228">
        <w:rPr>
          <w:sz w:val="16"/>
        </w:rPr>
        <w:t xml:space="preserve"> Congresswoman Richardson is a Democrat from California's 37th Congressional District. She is a member of the House Committees on Transportation &amp; Infrastructure and Homeland Security and is chair of the Homeland Security Subcommittee on Emergency Communications, Preparedness and Response. Her district includes Long Beach, Compton, Carson, Watts, Willowbrook and Signal Hill.</w:t>
      </w:r>
    </w:p>
    <w:p w:rsidR="00AA6CBB" w:rsidRPr="00B76228" w:rsidRDefault="00AA6CBB" w:rsidP="00AA6CBB">
      <w:pPr>
        <w:rPr>
          <w:sz w:val="16"/>
        </w:rPr>
      </w:pPr>
    </w:p>
    <w:p w:rsidR="00AA6CBB" w:rsidRPr="00B76228" w:rsidRDefault="00AA6CBB" w:rsidP="00AA6CBB">
      <w:pPr>
        <w:rPr>
          <w:sz w:val="16"/>
        </w:rPr>
      </w:pPr>
    </w:p>
    <w:p w:rsidR="00AA6CBB" w:rsidRPr="00B76228" w:rsidRDefault="00AA6CBB" w:rsidP="00AA6CBB">
      <w:pPr>
        <w:pStyle w:val="Heading4"/>
      </w:pPr>
      <w:r w:rsidRPr="00B76228">
        <w:lastRenderedPageBreak/>
        <w:t>New bills are about to pass – say goodbye to any problems</w:t>
      </w:r>
    </w:p>
    <w:p w:rsidR="00AA6CBB" w:rsidRPr="00B76228" w:rsidRDefault="00AA6CBB" w:rsidP="00AA6CBB">
      <w:r w:rsidRPr="00B76228">
        <w:rPr>
          <w:rStyle w:val="StyleStyleBold12pt"/>
        </w:rPr>
        <w:t>The Hill 6/25</w:t>
      </w:r>
      <w:r w:rsidRPr="00B76228">
        <w:t xml:space="preserve"> (“House to push port-security measures this week”, </w:t>
      </w:r>
      <w:hyperlink r:id="rId18" w:history="1">
        <w:r w:rsidRPr="00B76228">
          <w:rPr>
            <w:rStyle w:val="Hyperlink"/>
          </w:rPr>
          <w:t>http://thehill.com/blogs/floor-action/house/234511-house-to-push-port-security-measures-this-week</w:t>
        </w:r>
      </w:hyperlink>
      <w:r w:rsidRPr="00B76228">
        <w:t>, 6/25/12, JNP)</w:t>
      </w:r>
    </w:p>
    <w:p w:rsidR="00AA6CBB" w:rsidRPr="00B76228" w:rsidRDefault="00AA6CBB" w:rsidP="00AA6CBB">
      <w:pPr>
        <w:rPr>
          <w:rStyle w:val="StyleBoldUnderline"/>
          <w:highlight w:val="yellow"/>
        </w:rPr>
      </w:pPr>
    </w:p>
    <w:p w:rsidR="00AA6CBB" w:rsidRPr="00B76228" w:rsidRDefault="00AA6CBB" w:rsidP="00AA6CBB">
      <w:pPr>
        <w:rPr>
          <w:sz w:val="16"/>
        </w:rPr>
      </w:pPr>
      <w:r w:rsidRPr="00B76228">
        <w:rPr>
          <w:rStyle w:val="StyleBoldUnderline"/>
          <w:highlight w:val="yellow"/>
        </w:rPr>
        <w:t>The House</w:t>
      </w:r>
      <w:r w:rsidRPr="00B76228">
        <w:rPr>
          <w:sz w:val="16"/>
        </w:rPr>
        <w:t xml:space="preserve"> </w:t>
      </w:r>
      <w:r w:rsidRPr="00B76228">
        <w:rPr>
          <w:rStyle w:val="StyleBoldUnderline"/>
          <w:highlight w:val="yellow"/>
        </w:rPr>
        <w:t>this week plans to pass a handful of bills aimed at</w:t>
      </w:r>
      <w:r w:rsidRPr="00B76228">
        <w:rPr>
          <w:sz w:val="16"/>
        </w:rPr>
        <w:t xml:space="preserve"> </w:t>
      </w:r>
      <w:r w:rsidRPr="00B76228">
        <w:rPr>
          <w:rStyle w:val="StyleBoldUnderline"/>
          <w:highlight w:val="yellow"/>
        </w:rPr>
        <w:t>requiring improved coordination between the federal and state governments on</w:t>
      </w:r>
      <w:r w:rsidRPr="00B76228">
        <w:rPr>
          <w:rStyle w:val="StyleBoldUnderline"/>
        </w:rPr>
        <w:t xml:space="preserve"> </w:t>
      </w:r>
      <w:r w:rsidRPr="00B76228">
        <w:rPr>
          <w:rStyle w:val="StyleBoldUnderline"/>
          <w:highlight w:val="yellow"/>
        </w:rPr>
        <w:t>port security</w:t>
      </w:r>
      <w:r w:rsidRPr="00B76228">
        <w:rPr>
          <w:sz w:val="16"/>
        </w:rPr>
        <w:t>, and an assessment of remaining security gaps at ports.</w:t>
      </w:r>
      <w:r w:rsidRPr="00B76228">
        <w:rPr>
          <w:sz w:val="12"/>
        </w:rPr>
        <w:t>¶</w:t>
      </w:r>
      <w:r w:rsidRPr="00B76228">
        <w:rPr>
          <w:sz w:val="16"/>
        </w:rPr>
        <w:t xml:space="preserve"> </w:t>
      </w:r>
      <w:r w:rsidRPr="00B76228">
        <w:rPr>
          <w:rStyle w:val="StyleBoldUnderline"/>
          <w:highlight w:val="yellow"/>
        </w:rPr>
        <w:t>The S</w:t>
      </w:r>
      <w:r w:rsidRPr="00B76228">
        <w:rPr>
          <w:sz w:val="16"/>
          <w:szCs w:val="8"/>
        </w:rPr>
        <w:t>e</w:t>
      </w:r>
      <w:r w:rsidRPr="00B76228">
        <w:rPr>
          <w:sz w:val="16"/>
          <w:szCs w:val="14"/>
        </w:rPr>
        <w:t>curing</w:t>
      </w:r>
      <w:r w:rsidRPr="00B76228">
        <w:rPr>
          <w:sz w:val="16"/>
        </w:rPr>
        <w:t xml:space="preserve"> </w:t>
      </w:r>
      <w:r w:rsidRPr="00B76228">
        <w:rPr>
          <w:rStyle w:val="StyleBoldUnderline"/>
          <w:highlight w:val="yellow"/>
        </w:rPr>
        <w:t>M</w:t>
      </w:r>
      <w:r w:rsidRPr="00B76228">
        <w:rPr>
          <w:sz w:val="16"/>
          <w:szCs w:val="14"/>
        </w:rPr>
        <w:t>aritime</w:t>
      </w:r>
      <w:r w:rsidRPr="00B76228">
        <w:rPr>
          <w:sz w:val="16"/>
        </w:rPr>
        <w:t xml:space="preserve"> </w:t>
      </w:r>
      <w:r w:rsidRPr="00B76228">
        <w:rPr>
          <w:rStyle w:val="StyleBoldUnderline"/>
          <w:highlight w:val="yellow"/>
        </w:rPr>
        <w:t>A</w:t>
      </w:r>
      <w:r w:rsidRPr="00B76228">
        <w:rPr>
          <w:sz w:val="16"/>
          <w:szCs w:val="14"/>
        </w:rPr>
        <w:t>ctivities</w:t>
      </w:r>
      <w:r w:rsidRPr="00B76228">
        <w:rPr>
          <w:sz w:val="16"/>
        </w:rPr>
        <w:t xml:space="preserve"> </w:t>
      </w:r>
      <w:r w:rsidRPr="00B76228">
        <w:rPr>
          <w:rStyle w:val="StyleBoldUnderline"/>
          <w:highlight w:val="yellow"/>
        </w:rPr>
        <w:t>T</w:t>
      </w:r>
      <w:r w:rsidRPr="00B76228">
        <w:rPr>
          <w:sz w:val="16"/>
          <w:szCs w:val="14"/>
        </w:rPr>
        <w:t>hrough</w:t>
      </w:r>
      <w:r w:rsidRPr="00B76228">
        <w:rPr>
          <w:sz w:val="16"/>
        </w:rPr>
        <w:t xml:space="preserve"> </w:t>
      </w:r>
      <w:r w:rsidRPr="00B76228">
        <w:rPr>
          <w:rStyle w:val="StyleBoldUnderline"/>
          <w:highlight w:val="yellow"/>
        </w:rPr>
        <w:t>R</w:t>
      </w:r>
      <w:r w:rsidRPr="00B76228">
        <w:rPr>
          <w:sz w:val="16"/>
          <w:szCs w:val="14"/>
        </w:rPr>
        <w:t xml:space="preserve">isk-based </w:t>
      </w:r>
      <w:r w:rsidRPr="00B76228">
        <w:rPr>
          <w:sz w:val="16"/>
        </w:rPr>
        <w:t xml:space="preserve">Targeting for Port Security Act, from Rep. Candice Miller (R-Mich.), would require the Department of Homeland Security (DHS) and the U.S. Coast Guard to cooperate more in their efforts to ensure port security. It </w:t>
      </w:r>
      <w:r w:rsidRPr="00B76228">
        <w:rPr>
          <w:rStyle w:val="StyleBoldUnderline"/>
          <w:highlight w:val="yellow"/>
        </w:rPr>
        <w:t>would</w:t>
      </w:r>
      <w:r w:rsidRPr="00B76228">
        <w:rPr>
          <w:sz w:val="16"/>
        </w:rPr>
        <w:t xml:space="preserve"> also </w:t>
      </w:r>
      <w:r w:rsidRPr="00B76228">
        <w:rPr>
          <w:rStyle w:val="StyleBoldUnderline"/>
          <w:highlight w:val="yellow"/>
        </w:rPr>
        <w:t>boost measures overseas to ensure safer cargo, and encourage more cooperation between the federal and local levels</w:t>
      </w:r>
      <w:r w:rsidRPr="00B76228">
        <w:rPr>
          <w:sz w:val="16"/>
        </w:rPr>
        <w:t>.</w:t>
      </w:r>
      <w:r w:rsidRPr="00B76228">
        <w:rPr>
          <w:sz w:val="12"/>
        </w:rPr>
        <w:t>¶</w:t>
      </w:r>
      <w:r w:rsidRPr="00B76228">
        <w:rPr>
          <w:sz w:val="16"/>
        </w:rPr>
        <w:t xml:space="preserve"> "In an era of tight budgetary times, we must ensure that we are making the best use of limited taxpayer dollars," Miller said earlier this year when she introduced her bill. "My legislation seeks to guard against these threats in a risk-based, coordinated way that enhances the programs in place to protect our maritime borders."</w:t>
      </w:r>
      <w:r w:rsidRPr="00B76228">
        <w:rPr>
          <w:sz w:val="12"/>
        </w:rPr>
        <w:t>¶</w:t>
      </w:r>
      <w:r w:rsidRPr="00B76228">
        <w:rPr>
          <w:sz w:val="16"/>
        </w:rPr>
        <w:t xml:space="preserve"> Her bill, H.R. 4251, would require DHS to submit a plan for improved coordination to Congress by July 1, 2014.</w:t>
      </w:r>
      <w:r w:rsidRPr="00B76228">
        <w:rPr>
          <w:sz w:val="12"/>
        </w:rPr>
        <w:t>¶</w:t>
      </w:r>
      <w:r w:rsidRPr="00B76228">
        <w:rPr>
          <w:sz w:val="16"/>
        </w:rPr>
        <w:t xml:space="preserve"> </w:t>
      </w:r>
      <w:r w:rsidRPr="00B76228">
        <w:rPr>
          <w:rStyle w:val="StyleBoldUnderline"/>
          <w:highlight w:val="yellow"/>
        </w:rPr>
        <w:t>Another bill</w:t>
      </w:r>
      <w:r w:rsidRPr="00B76228">
        <w:rPr>
          <w:sz w:val="16"/>
        </w:rPr>
        <w:t xml:space="preserve">, from Rep. Janice Hahn (D-Calif.), </w:t>
      </w:r>
      <w:r w:rsidRPr="00B76228">
        <w:rPr>
          <w:rStyle w:val="StyleBoldUnderline"/>
          <w:highlight w:val="yellow"/>
        </w:rPr>
        <w:t>would require DHS to</w:t>
      </w:r>
      <w:r w:rsidRPr="00B76228">
        <w:rPr>
          <w:sz w:val="16"/>
        </w:rPr>
        <w:t xml:space="preserve"> submit another report that </w:t>
      </w:r>
      <w:r w:rsidRPr="00B76228">
        <w:rPr>
          <w:rStyle w:val="StyleBoldUnderline"/>
          <w:highlight w:val="yellow"/>
        </w:rPr>
        <w:t>assesses gaps in port security</w:t>
      </w:r>
      <w:r w:rsidRPr="00B76228">
        <w:rPr>
          <w:sz w:val="16"/>
        </w:rPr>
        <w:t xml:space="preserve">, </w:t>
      </w:r>
      <w:r w:rsidRPr="00B76228">
        <w:rPr>
          <w:rStyle w:val="StyleBoldUnderline"/>
          <w:highlight w:val="yellow"/>
        </w:rPr>
        <w:t>as well as a plan for addressing those gaps</w:t>
      </w:r>
      <w:r w:rsidRPr="00B76228">
        <w:rPr>
          <w:sz w:val="16"/>
        </w:rPr>
        <w:t>. Her bill, H.R. 4005, is the Gauging American Port Security (GAPS) Act.</w:t>
      </w:r>
      <w:r w:rsidRPr="00B76228">
        <w:rPr>
          <w:sz w:val="12"/>
        </w:rPr>
        <w:t>¶</w:t>
      </w:r>
      <w:r w:rsidRPr="00B76228">
        <w:rPr>
          <w:sz w:val="16"/>
        </w:rPr>
        <w:t xml:space="preserve"> </w:t>
      </w:r>
      <w:r w:rsidRPr="00B76228">
        <w:rPr>
          <w:rStyle w:val="StyleBoldUnderline"/>
          <w:highlight w:val="yellow"/>
        </w:rPr>
        <w:t>Also up this week is</w:t>
      </w:r>
      <w:r w:rsidRPr="00B76228">
        <w:rPr>
          <w:rStyle w:val="StyleBoldUnderline"/>
        </w:rPr>
        <w:t xml:space="preserve"> </w:t>
      </w:r>
      <w:r w:rsidRPr="00B76228">
        <w:rPr>
          <w:sz w:val="16"/>
        </w:rPr>
        <w:t xml:space="preserve">H.R. 5889, </w:t>
      </w:r>
      <w:r w:rsidRPr="00B76228">
        <w:rPr>
          <w:rStyle w:val="StyleBoldUnderline"/>
          <w:highlight w:val="yellow"/>
        </w:rPr>
        <w:t>the</w:t>
      </w:r>
      <w:r w:rsidRPr="00B76228">
        <w:rPr>
          <w:sz w:val="16"/>
        </w:rPr>
        <w:t xml:space="preserve"> </w:t>
      </w:r>
      <w:r w:rsidRPr="00B76228">
        <w:rPr>
          <w:rStyle w:val="StyleBoldUnderline"/>
          <w:highlight w:val="yellow"/>
        </w:rPr>
        <w:t>N</w:t>
      </w:r>
      <w:r w:rsidRPr="00B76228">
        <w:rPr>
          <w:sz w:val="16"/>
          <w:szCs w:val="14"/>
        </w:rPr>
        <w:t>uclear</w:t>
      </w:r>
      <w:r w:rsidRPr="00B76228">
        <w:rPr>
          <w:sz w:val="16"/>
        </w:rPr>
        <w:t xml:space="preserve"> </w:t>
      </w:r>
      <w:r w:rsidRPr="00B76228">
        <w:rPr>
          <w:rStyle w:val="StyleBoldUnderline"/>
          <w:highlight w:val="yellow"/>
        </w:rPr>
        <w:t>T</w:t>
      </w:r>
      <w:r w:rsidRPr="00B76228">
        <w:rPr>
          <w:sz w:val="16"/>
          <w:szCs w:val="14"/>
        </w:rPr>
        <w:t>errorism</w:t>
      </w:r>
      <w:r w:rsidRPr="00B76228">
        <w:rPr>
          <w:sz w:val="16"/>
        </w:rPr>
        <w:t xml:space="preserve"> </w:t>
      </w:r>
      <w:r w:rsidRPr="00B76228">
        <w:rPr>
          <w:rStyle w:val="StyleBoldUnderline"/>
          <w:highlight w:val="yellow"/>
        </w:rPr>
        <w:t>C</w:t>
      </w:r>
      <w:r w:rsidRPr="00B76228">
        <w:rPr>
          <w:sz w:val="16"/>
          <w:szCs w:val="14"/>
        </w:rPr>
        <w:t>onventions</w:t>
      </w:r>
      <w:r w:rsidRPr="00B76228">
        <w:rPr>
          <w:sz w:val="16"/>
        </w:rPr>
        <w:t xml:space="preserve"> </w:t>
      </w:r>
      <w:r w:rsidRPr="00B76228">
        <w:rPr>
          <w:rStyle w:val="StyleBoldUnderline"/>
          <w:highlight w:val="yellow"/>
        </w:rPr>
        <w:t>Implementation and Safety of Maritime Navigation Act.</w:t>
      </w:r>
      <w:r w:rsidRPr="00B76228">
        <w:rPr>
          <w:sz w:val="16"/>
        </w:rPr>
        <w:t xml:space="preserve"> This bill from House Judiciary Committee Chairman Lamar Smith (R-Texas) </w:t>
      </w:r>
      <w:r w:rsidRPr="00B76228">
        <w:rPr>
          <w:rStyle w:val="StyleBoldUnderline"/>
          <w:highlight w:val="yellow"/>
        </w:rPr>
        <w:t>would make it easier to capture suspected terrorists</w:t>
      </w:r>
      <w:r w:rsidRPr="00B76228">
        <w:rPr>
          <w:sz w:val="16"/>
        </w:rPr>
        <w:t xml:space="preserve"> at sea, and increases penalties against anyone trying to use weapons of mass destruction from or against maritime vessels, or against fixed maritime platforms.</w:t>
      </w:r>
      <w:r w:rsidRPr="00B76228">
        <w:rPr>
          <w:sz w:val="12"/>
        </w:rPr>
        <w:t>¶</w:t>
      </w:r>
      <w:r w:rsidRPr="00B76228">
        <w:rPr>
          <w:sz w:val="16"/>
        </w:rPr>
        <w:t xml:space="preserve"> The House is also expected to pass a bill that would make it easier for workers in marine facilities or at sea to renew their Transportation Worker Identification Credentials (TWICs). Currently, these workers have to appear twice at an enrollment center to get this credential.</w:t>
      </w:r>
      <w:r w:rsidRPr="00B76228">
        <w:rPr>
          <w:sz w:val="12"/>
        </w:rPr>
        <w:t>¶</w:t>
      </w:r>
      <w:r w:rsidRPr="00B76228">
        <w:rPr>
          <w:sz w:val="16"/>
        </w:rPr>
        <w:t xml:space="preserve"> The bill — HR. 3173, from Rep. Steve Scalise (R-La.) — would reduce that to one visit.</w:t>
      </w:r>
      <w:r w:rsidRPr="00B76228">
        <w:rPr>
          <w:sz w:val="12"/>
        </w:rPr>
        <w:t>¶</w:t>
      </w:r>
      <w:r w:rsidRPr="00B76228">
        <w:rPr>
          <w:sz w:val="16"/>
        </w:rPr>
        <w:t xml:space="preserve"> While not related to maritime security, the House will also approve H.R. 1447, which would require DHS to establish an Aviation Security Advisory Committee to advise on security matters. That bill is from Rep. Bennie Thompson (D-Miss.).</w:t>
      </w:r>
      <w:r w:rsidRPr="00B76228">
        <w:rPr>
          <w:sz w:val="12"/>
        </w:rPr>
        <w:t>¶</w:t>
      </w:r>
      <w:r w:rsidRPr="00B76228">
        <w:rPr>
          <w:sz w:val="16"/>
        </w:rPr>
        <w:t xml:space="preserve"> </w:t>
      </w:r>
      <w:r w:rsidRPr="00B76228">
        <w:rPr>
          <w:rStyle w:val="StyleBoldUnderline"/>
          <w:highlight w:val="yellow"/>
        </w:rPr>
        <w:t>These and other bills will be brought up under a suspension of House rules, usually reserved for non-controversial bills.</w:t>
      </w:r>
      <w:r w:rsidRPr="00B76228">
        <w:rPr>
          <w:sz w:val="16"/>
        </w:rPr>
        <w:t xml:space="preserve"> Voting on them will start Tuesday night, but some might be considered later in the week.</w:t>
      </w:r>
      <w:r w:rsidRPr="00B76228">
        <w:rPr>
          <w:sz w:val="12"/>
        </w:rPr>
        <w:t>¶</w:t>
      </w:r>
      <w:r w:rsidRPr="00B76228">
        <w:rPr>
          <w:sz w:val="16"/>
        </w:rPr>
        <w:t xml:space="preserve"> </w:t>
      </w:r>
    </w:p>
    <w:p w:rsidR="00AA6CBB" w:rsidRPr="00B76228" w:rsidRDefault="00AA6CBB" w:rsidP="00AA6CBB">
      <w:pPr>
        <w:rPr>
          <w:sz w:val="16"/>
        </w:rPr>
      </w:pPr>
    </w:p>
    <w:p w:rsidR="00AA6CBB" w:rsidRPr="00B76228" w:rsidRDefault="00AA6CBB" w:rsidP="00AA6CBB">
      <w:pPr>
        <w:pStyle w:val="Heading4"/>
      </w:pPr>
      <w:r w:rsidRPr="00B76228">
        <w:t>New bills were just passed – we have nothing to worry about</w:t>
      </w:r>
    </w:p>
    <w:p w:rsidR="00AA6CBB" w:rsidRPr="00B76228" w:rsidRDefault="00AA6CBB" w:rsidP="00AA6CBB">
      <w:r w:rsidRPr="00B76228">
        <w:rPr>
          <w:rStyle w:val="StyleStyleBold12pt"/>
        </w:rPr>
        <w:t>HS Today 7/2</w:t>
      </w:r>
      <w:r w:rsidRPr="00B76228">
        <w:t xml:space="preserve"> (HomelandSecurity Today news service, “Aviation, Port Security Bills Enjoy Bipartisan Support From House Lawmakers”, </w:t>
      </w:r>
      <w:hyperlink r:id="rId19" w:history="1">
        <w:r w:rsidRPr="00B76228">
          <w:rPr>
            <w:rStyle w:val="Hyperlink"/>
          </w:rPr>
          <w:t>http://www.hstoday.us/single-article/aviation-port-security-bills-enjoy-bipartisan-support-from-house-lawmakers/8774d00b80793d7b125324dc9dad3510.html</w:t>
        </w:r>
      </w:hyperlink>
      <w:r w:rsidRPr="00B76228">
        <w:t>, 7/2/12, JNP)</w:t>
      </w:r>
    </w:p>
    <w:p w:rsidR="00AA6CBB" w:rsidRPr="00B76228" w:rsidRDefault="00AA6CBB" w:rsidP="00AA6CBB"/>
    <w:p w:rsidR="00AA6CBB" w:rsidRPr="00B76228" w:rsidRDefault="00AA6CBB" w:rsidP="00AA6CBB">
      <w:pPr>
        <w:rPr>
          <w:sz w:val="12"/>
        </w:rPr>
      </w:pPr>
      <w:r w:rsidRPr="00B76228">
        <w:rPr>
          <w:sz w:val="12"/>
        </w:rPr>
        <w:t xml:space="preserve">Democrats applauded last week the </w:t>
      </w:r>
      <w:r w:rsidRPr="00B76228">
        <w:rPr>
          <w:rStyle w:val="StyleBoldUnderline"/>
          <w:highlight w:val="yellow"/>
        </w:rPr>
        <w:t>passage</w:t>
      </w:r>
      <w:r w:rsidRPr="00B76228">
        <w:rPr>
          <w:sz w:val="12"/>
        </w:rPr>
        <w:t xml:space="preserve"> by the House </w:t>
      </w:r>
      <w:r w:rsidRPr="00B76228">
        <w:rPr>
          <w:rStyle w:val="StyleBoldUnderline"/>
          <w:highlight w:val="yellow"/>
        </w:rPr>
        <w:t>of several</w:t>
      </w:r>
      <w:r w:rsidRPr="00B76228">
        <w:rPr>
          <w:sz w:val="12"/>
        </w:rPr>
        <w:t xml:space="preserve"> homeland security </w:t>
      </w:r>
      <w:r w:rsidRPr="00B76228">
        <w:rPr>
          <w:rStyle w:val="StyleBoldUnderline"/>
          <w:highlight w:val="yellow"/>
        </w:rPr>
        <w:t>bills</w:t>
      </w:r>
      <w:r w:rsidRPr="00B76228">
        <w:rPr>
          <w:sz w:val="12"/>
        </w:rPr>
        <w:t xml:space="preserve"> designed to </w:t>
      </w:r>
      <w:r w:rsidRPr="00B76228">
        <w:rPr>
          <w:rStyle w:val="StyleBoldUnderline"/>
          <w:highlight w:val="yellow"/>
        </w:rPr>
        <w:t>strengthen aviation and port security</w:t>
      </w:r>
      <w:r w:rsidRPr="00B76228">
        <w:rPr>
          <w:sz w:val="12"/>
        </w:rPr>
        <w:t xml:space="preserve">. ¶ The bills, including the Aviation Security Stakeholder Participation Act (HR 1447), the Securing Maritime Activities through Risk–based Targeting (SMART) for Port Security Act (HR 4251) and the Gauging American Port Security (GAPS) Act (HR 4005) enjoyed bipartisan support.¶ None of the bills has companion legislation in the Senate but all three moved there for consideration. The Senate could take up the bills or they could become included in a conference for the homeland security appropriations bill for fiscal year 2013.¶ Rep. Bennie Thompson (D-Miss.), ranking member of the House Homeland Security Committee, pointed out that Democrats on his committee sponsored to two of the bills and had significant input on the third.¶ Thompson himself introduced the Aviation Security Stakeholder Participation Act, which would authorize the Aviation Security Advisory Committee (ASAC) to provide feedback on policies and procedures at the Transportation Security Administration (TSA). The ASAC would be made up of travel industry stakeholders that are impacted by TSA regulations. Under the bill, the administrator of TSA would appoint ASAC members and set up working groups for air cargo, general aviation and perimeter security.¶ </w:t>
      </w:r>
      <w:r w:rsidRPr="00B76228">
        <w:rPr>
          <w:rStyle w:val="StyleBoldUnderline"/>
          <w:highlight w:val="yellow"/>
        </w:rPr>
        <w:t>The SMART Port Security Act</w:t>
      </w:r>
      <w:r w:rsidRPr="00B76228">
        <w:rPr>
          <w:sz w:val="12"/>
        </w:rPr>
        <w:t xml:space="preserve">, introduced by Rep. Candice Miller (R-Mich.), </w:t>
      </w:r>
      <w:r w:rsidRPr="00B76228">
        <w:rPr>
          <w:rStyle w:val="StyleBoldUnderline"/>
          <w:highlight w:val="yellow"/>
        </w:rPr>
        <w:t>would improve coordination between US Customs and Border Protection and the US Coast Guard</w:t>
      </w:r>
      <w:r w:rsidRPr="00B76228">
        <w:rPr>
          <w:sz w:val="12"/>
        </w:rPr>
        <w:t xml:space="preserve">, as previously reported by Homeland Security Today. The bill also would provide relief to port workers who face the prospect of having to renew their Transportation Worker Identification Credential (TWIC) cards in October 2012. Thompson pressed for that provision, given that the Coast Guard has not yet set up readers for the TWIC cards, which essentially have been reduced to regular identification cards despite the promise of their biometric verification capabilities.¶ The cost of a TWIC card, $132.50, for another five-year period would be unreasonably burdensome on port workers who cannot take advantage of all of its security features, Thompson argued. ¶ "Changes to the TWIC program could affect offsetting receipts and subsequent direct spending; therefore, pay-as-you-go procedures apply," the Congressional Budget Office said of Thompson's provision in a report on June 11.¶ Finally, the GAPS Act would require the Department of Homeland Security to examine gaps in port security and report to Congress with a plan to address those gaps. Rep. Janice Hahn (D-Calif.), who sponsored the bill, hailed its passage, 411-9, Thursday.¶ In a statement, Hahn said, "The loopholes that continue to exist in port security keep me up at night.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Knatz,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Knatz said in a statement. "Trade gateways, like the Port of Los Angeles, are critical pieces of our nation's economic infrastructure. Keeping these gateways safe is a national priority."¶ 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t>
      </w:r>
      <w:r w:rsidRPr="00B76228">
        <w:rPr>
          <w:rStyle w:val="StyleBoldUnderline"/>
          <w:highlight w:val="yellow"/>
        </w:rPr>
        <w:t>we can be confident that TSA policies are both effective from a security standpoint and address the economic and commercial realities of our nation's airports</w:t>
      </w:r>
      <w:r w:rsidRPr="00B76228">
        <w:rPr>
          <w:sz w:val="12"/>
        </w:rPr>
        <w:t>," Thompson said in a statement.¶ "The SMART Port Act is rooted in not only the improvements to the TWIC program but also what it seeks to do to improve coordination and cooperation between DHS' maritime components and strengthen procurement practices. This bill is the result of bipartisan efforts to strengthen the security of America's ports and waterways and ensure the Department of Homeland Security's maritime security efforts are as effective and efficient as practicable," Thompson added.¶ "Enactment of the GAPS Act will help ensure that our limited security resources can be targeted to those threats that put our ports at greatest risk. Our nation's ports are as diverse as the people they serve and the importance of this infrastructure to the global supply chain cannot be overstated," he concluded.</w:t>
      </w:r>
    </w:p>
    <w:p w:rsidR="00AA6CBB" w:rsidRPr="00B76228" w:rsidRDefault="00AA6CBB" w:rsidP="00AA6CBB"/>
    <w:p w:rsidR="00AA6CBB" w:rsidRPr="00B76228" w:rsidRDefault="00AA6CBB" w:rsidP="00AA6CBB">
      <w:pPr>
        <w:pStyle w:val="Heading4"/>
      </w:pPr>
      <w:r w:rsidRPr="00B76228">
        <w:t xml:space="preserve">We’ve already increased maritime security – in port security increases are ineffective </w:t>
      </w:r>
    </w:p>
    <w:p w:rsidR="00AA6CBB" w:rsidRPr="00B76228" w:rsidRDefault="00AA6CBB" w:rsidP="00AA6CBB">
      <w:pPr>
        <w:rPr>
          <w:sz w:val="16"/>
          <w:szCs w:val="16"/>
        </w:rPr>
      </w:pPr>
      <w:r w:rsidRPr="00B76228">
        <w:t xml:space="preserve">Stewart </w:t>
      </w:r>
      <w:r w:rsidRPr="00B76228">
        <w:rPr>
          <w:rStyle w:val="StyleStyleBold12pt"/>
        </w:rPr>
        <w:t>Powell</w:t>
      </w:r>
      <w:r w:rsidRPr="00B76228">
        <w:t xml:space="preserve"> 9/8/</w:t>
      </w:r>
      <w:r w:rsidRPr="00B76228">
        <w:rPr>
          <w:rStyle w:val="StyleStyleBold12pt"/>
        </w:rPr>
        <w:t>11</w:t>
      </w:r>
      <w:r w:rsidRPr="00B76228">
        <w:t xml:space="preserve"> </w:t>
      </w:r>
      <w:r w:rsidRPr="00B76228">
        <w:rPr>
          <w:sz w:val="16"/>
          <w:szCs w:val="16"/>
        </w:rPr>
        <w:t>(Stewart Powell joined the Houston Chronicle in April 2008 after 21 years with Hearst Newspapers in Washington, D.C., where he generated daily coverage from the White House, the Pentagon, national security agencies, Congress and various federal departments and agencies for distribution to 600 newspapers served by the New York Times News Service“Top White House official says port security has been improved” http://blog.chron.com/txpotomac/2011/09/top-white-house-official-says-port-security-has-been-improved/)</w:t>
      </w:r>
    </w:p>
    <w:p w:rsidR="00AA6CBB" w:rsidRPr="00B76228" w:rsidRDefault="00AA6CBB" w:rsidP="00AA6CBB"/>
    <w:p w:rsidR="00AA6CBB" w:rsidRPr="00B76228" w:rsidRDefault="00AA6CBB" w:rsidP="00AA6CBB">
      <w:pPr>
        <w:rPr>
          <w:sz w:val="16"/>
        </w:rPr>
      </w:pPr>
      <w:r w:rsidRPr="00B76228">
        <w:rPr>
          <w:rStyle w:val="StyleBoldUnderline"/>
        </w:rPr>
        <w:lastRenderedPageBreak/>
        <w:t>The top White House official responsible for protecting the nation against follow-on al-Qaida attacks says there have been “a number of very important improvements” in security at maritime ports such</w:t>
      </w:r>
      <w:r w:rsidRPr="00B76228">
        <w:rPr>
          <w:sz w:val="16"/>
        </w:rPr>
        <w:t xml:space="preserve"> as the 52-mile Houston Ship Channel </w:t>
      </w:r>
      <w:r w:rsidRPr="00B76228">
        <w:rPr>
          <w:rStyle w:val="StyleBoldUnderline"/>
        </w:rPr>
        <w:t xml:space="preserve">since the 9/11 attacks </w:t>
      </w:r>
      <w:r w:rsidRPr="00B76228">
        <w:rPr>
          <w:sz w:val="16"/>
        </w:rPr>
        <w:t>a decade ago.</w:t>
      </w:r>
      <w:r w:rsidRPr="00B76228">
        <w:rPr>
          <w:sz w:val="12"/>
        </w:rPr>
        <w:t>¶</w:t>
      </w:r>
      <w:r w:rsidRPr="00B76228">
        <w:rPr>
          <w:sz w:val="16"/>
        </w:rPr>
        <w:t xml:space="preserve"> John Brennan, President Obama’s counter-terrorism adviser, said </w:t>
      </w:r>
      <w:r w:rsidRPr="00B76228">
        <w:rPr>
          <w:rStyle w:val="StyleBoldUnderline"/>
        </w:rPr>
        <w:t>the administration has</w:t>
      </w:r>
      <w:r w:rsidRPr="00B76228">
        <w:rPr>
          <w:sz w:val="16"/>
        </w:rPr>
        <w:t xml:space="preserve"> effectively </w:t>
      </w:r>
      <w:r w:rsidRPr="00B76228">
        <w:rPr>
          <w:rStyle w:val="StyleBoldUnderline"/>
        </w:rPr>
        <w:t>extended U.S. maritime borders to ports around the world by requiring U.S.-bound ships from countries with ties to terrorism to undergo pre-departure security screening</w:t>
      </w:r>
      <w:r w:rsidRPr="00B76228">
        <w:rPr>
          <w:sz w:val="16"/>
        </w:rPr>
        <w:t>.</w:t>
      </w:r>
      <w:r w:rsidRPr="00B76228">
        <w:rPr>
          <w:sz w:val="12"/>
        </w:rPr>
        <w:t>¶</w:t>
      </w:r>
      <w:r w:rsidRPr="00B76228">
        <w:rPr>
          <w:sz w:val="16"/>
        </w:rPr>
        <w:t xml:space="preserve"> Brennan was responding to security concerns raised during a congressional field hearing in Houston last month. Rep. Michael McCaul, R-Austin, chairman of the House Homeland Security Committee’s investigations subcommittee, used the hearing to highlight the potential threat of al-Qaida affiliated terrorists targeting oil and natural gas tankers en route into U.S. harbors by using explosives-packed suicide boats, coordinated rocket-propelled grenade strikes or even seizing control of the ships’ bridge.</w:t>
      </w:r>
      <w:r w:rsidRPr="00B76228">
        <w:rPr>
          <w:sz w:val="12"/>
        </w:rPr>
        <w:t>¶</w:t>
      </w:r>
      <w:r w:rsidRPr="00B76228">
        <w:rPr>
          <w:sz w:val="16"/>
        </w:rPr>
        <w:t xml:space="preserve"> Houston’s shipping channel and port handle 7,800 vessels a year and 150,000 barge movements on the waterway. On any given day, up to 30 oil and chemical tankers are moving along the ship channel—location of 31 percent of the nation’s crude oil refining capacity.</w:t>
      </w:r>
      <w:r w:rsidRPr="00B76228">
        <w:rPr>
          <w:sz w:val="12"/>
        </w:rPr>
        <w:t>¶</w:t>
      </w:r>
      <w:r w:rsidRPr="00B76228">
        <w:rPr>
          <w:sz w:val="16"/>
        </w:rPr>
        <w:t xml:space="preserve"> Were terrorist to cripple or sink a tanker in the channel it could interrupt gasoline production and inflict enormous damage on the U.S. economy.</w:t>
      </w:r>
      <w:r w:rsidRPr="00B76228">
        <w:rPr>
          <w:sz w:val="12"/>
        </w:rPr>
        <w:t>¶</w:t>
      </w:r>
      <w:r w:rsidRPr="00B76228">
        <w:rPr>
          <w:sz w:val="16"/>
        </w:rPr>
        <w:t xml:space="preserve"> Brennan said authorities are constantly trying to balance security with accessibility.</w:t>
      </w:r>
      <w:r w:rsidRPr="00B76228">
        <w:rPr>
          <w:sz w:val="12"/>
        </w:rPr>
        <w:t>¶</w:t>
      </w:r>
      <w:r w:rsidRPr="00B76228">
        <w:rPr>
          <w:sz w:val="16"/>
        </w:rPr>
        <w:t xml:space="preserve"> “The thing about the United States that we hold dear is that we are a country that is known for its openness to the world,” Brennan said. “Therefore we cannot hermetically seal it. We don’t want to close off our ports, we don’t want to close off our coasts.”</w:t>
      </w:r>
      <w:r w:rsidRPr="00B76228">
        <w:rPr>
          <w:sz w:val="12"/>
        </w:rPr>
        <w:t>¶</w:t>
      </w:r>
      <w:r w:rsidRPr="00B76228">
        <w:rPr>
          <w:sz w:val="16"/>
        </w:rPr>
        <w:t xml:space="preserve"> Brennan said </w:t>
      </w:r>
      <w:r w:rsidRPr="00B76228">
        <w:rPr>
          <w:rStyle w:val="StyleBoldUnderline"/>
        </w:rPr>
        <w:t>the federal government has implemented precautions “that will optimize our security” by requiring U.S.-bound ships to clear their cargo in advance</w:t>
      </w:r>
      <w:r w:rsidRPr="00B76228">
        <w:rPr>
          <w:sz w:val="16"/>
        </w:rPr>
        <w:t>.</w:t>
      </w:r>
      <w:r w:rsidRPr="00B76228">
        <w:rPr>
          <w:sz w:val="12"/>
        </w:rPr>
        <w:t>¶</w:t>
      </w:r>
      <w:r w:rsidRPr="00B76228">
        <w:rPr>
          <w:sz w:val="16"/>
        </w:rPr>
        <w:t xml:space="preserve"> “</w:t>
      </w:r>
      <w:r w:rsidRPr="00B76228">
        <w:rPr>
          <w:rStyle w:val="StyleBoldUnderline"/>
        </w:rPr>
        <w:t>What we have looked at over the last ten years through successive administrations are those steps and measures that we can take that will enhance that security</w:t>
      </w:r>
      <w:r w:rsidRPr="00B76228">
        <w:rPr>
          <w:sz w:val="16"/>
        </w:rPr>
        <w:t>,” Brennan said. “</w:t>
      </w:r>
      <w:r w:rsidRPr="00B76228">
        <w:rPr>
          <w:rStyle w:val="Emphasis"/>
        </w:rPr>
        <w:t>But it can’t just be inside the port</w:t>
      </w:r>
      <w:r w:rsidRPr="00B76228">
        <w:rPr>
          <w:sz w:val="16"/>
        </w:rPr>
        <w:t xml:space="preserve">. </w:t>
      </w:r>
      <w:r w:rsidRPr="00B76228">
        <w:rPr>
          <w:rStyle w:val="StyleBoldUnderline"/>
        </w:rPr>
        <w:t>If they have already gotten there, they’ve gotten too far</w:t>
      </w:r>
      <w:r w:rsidRPr="00B76228">
        <w:rPr>
          <w:sz w:val="16"/>
        </w:rPr>
        <w:t>.”</w:t>
      </w:r>
    </w:p>
    <w:p w:rsidR="00AA6CBB" w:rsidRPr="00B76228" w:rsidRDefault="00AA6CBB" w:rsidP="00AA6CBB"/>
    <w:p w:rsidR="00AA6CBB" w:rsidRPr="00B76228" w:rsidRDefault="00AA6CBB" w:rsidP="00AA6CBB"/>
    <w:p w:rsidR="00AA6CBB" w:rsidRPr="00B76228" w:rsidRDefault="00AA6CBB" w:rsidP="00AA6CBB">
      <w:pPr>
        <w:pStyle w:val="Heading2"/>
      </w:pPr>
      <w:r w:rsidRPr="00B76228">
        <w:lastRenderedPageBreak/>
        <w:t>2NC/1NR Ext. #2 – Terror Decline</w:t>
      </w:r>
    </w:p>
    <w:p w:rsidR="00AA6CBB" w:rsidRPr="00B76228" w:rsidRDefault="00AA6CBB" w:rsidP="00AA6CBB"/>
    <w:p w:rsidR="00AA6CBB" w:rsidRPr="00B76228" w:rsidRDefault="00AA6CBB" w:rsidP="00AA6CBB"/>
    <w:p w:rsidR="00AA6CBB" w:rsidRPr="00B76228" w:rsidRDefault="00AA6CBB" w:rsidP="00AA6CBB">
      <w:pPr>
        <w:rPr>
          <w:b/>
        </w:rPr>
      </w:pPr>
      <w:r w:rsidRPr="00B76228">
        <w:rPr>
          <w:b/>
        </w:rPr>
        <w:t>Extend Pillar 12, terrorism has declined significantly. Couple of warrants</w:t>
      </w:r>
    </w:p>
    <w:p w:rsidR="00AA6CBB" w:rsidRPr="00B76228" w:rsidRDefault="00AA6CBB" w:rsidP="00AA6CBB">
      <w:pPr>
        <w:rPr>
          <w:b/>
        </w:rPr>
      </w:pPr>
    </w:p>
    <w:p w:rsidR="00AA6CBB" w:rsidRPr="00B76228" w:rsidRDefault="00AA6CBB" w:rsidP="00AA6CBB">
      <w:pPr>
        <w:pStyle w:val="ListParagraph"/>
        <w:numPr>
          <w:ilvl w:val="0"/>
          <w:numId w:val="2"/>
        </w:numPr>
        <w:rPr>
          <w:b/>
        </w:rPr>
      </w:pPr>
      <w:r w:rsidRPr="00B76228">
        <w:rPr>
          <w:b/>
        </w:rPr>
        <w:t xml:space="preserve">First, the end of the Cold War and demise of the Soviet Union lead to a decrease in terrorism. In the 1980s, US leaders were held hostage in Middle Eastern countries and lethal weapons were being mass produced. Once the Cold War ended and the Soviet Union collapsed, so did the terrorist regimes. The Soviet Union, now Russia, stopped aiding countries. </w:t>
      </w:r>
    </w:p>
    <w:p w:rsidR="00AA6CBB" w:rsidRPr="00B76228" w:rsidRDefault="00AA6CBB" w:rsidP="00AA6CBB">
      <w:pPr>
        <w:pStyle w:val="ListParagraph"/>
        <w:rPr>
          <w:b/>
        </w:rPr>
      </w:pPr>
    </w:p>
    <w:p w:rsidR="00AA6CBB" w:rsidRPr="00B76228" w:rsidRDefault="00AA6CBB" w:rsidP="00AA6CBB">
      <w:pPr>
        <w:pStyle w:val="ListParagraph"/>
        <w:numPr>
          <w:ilvl w:val="0"/>
          <w:numId w:val="2"/>
        </w:numPr>
        <w:rPr>
          <w:b/>
        </w:rPr>
      </w:pPr>
      <w:r w:rsidRPr="00B76228">
        <w:rPr>
          <w:b/>
        </w:rPr>
        <w:t xml:space="preserve">Second, globalization caused the economy to move towards free trade and the opportunity cost of carrying out attacks escalated. The political and economic costs provided leaders like Qaddafi to get out of international terrorism and the production and distribution of weapons </w:t>
      </w:r>
    </w:p>
    <w:p w:rsidR="00AA6CBB" w:rsidRPr="00B76228" w:rsidRDefault="00AA6CBB" w:rsidP="00AA6CBB"/>
    <w:p w:rsidR="00AA6CBB" w:rsidRPr="00B76228" w:rsidRDefault="00AA6CBB" w:rsidP="00AA6CBB"/>
    <w:p w:rsidR="00AA6CBB" w:rsidRPr="00B76228" w:rsidRDefault="00AA6CBB" w:rsidP="00AA6CBB">
      <w:pPr>
        <w:pStyle w:val="Heading4"/>
      </w:pPr>
      <w:r w:rsidRPr="00B76228">
        <w:t>The fear of terrorism is low – removes incentive to do the affirmative plan</w:t>
      </w:r>
    </w:p>
    <w:p w:rsidR="00AA6CBB" w:rsidRPr="00B76228" w:rsidRDefault="00AA6CBB" w:rsidP="00AA6CBB">
      <w:pPr>
        <w:rPr>
          <w:rStyle w:val="StyleStyleBold12pt"/>
          <w:b w:val="0"/>
        </w:rPr>
      </w:pPr>
      <w:r w:rsidRPr="00B76228">
        <w:rPr>
          <w:rStyle w:val="StyleStyleBold12pt"/>
        </w:rPr>
        <w:t xml:space="preserve">Saad 11 </w:t>
      </w:r>
      <w:r w:rsidRPr="00B76228">
        <w:rPr>
          <w:rStyle w:val="StyleStyleBold12pt"/>
          <w:b w:val="0"/>
        </w:rPr>
        <w:t xml:space="preserve">(Lydia Saad, senior editor of the Gallup Poll and holds a masters degree in political science from UConn, 9/2/11, “Americans’ Fear of Terrorism in US is Near Low Point,” </w:t>
      </w:r>
      <w:hyperlink r:id="rId20" w:history="1">
        <w:r w:rsidRPr="00B76228">
          <w:rPr>
            <w:color w:val="0000FF"/>
            <w:u w:val="single"/>
          </w:rPr>
          <w:t>http://www.gallup.com/poll/149315/americans-fear-terrorism-near-low-point.aspx</w:t>
        </w:r>
      </w:hyperlink>
      <w:r w:rsidRPr="00B76228">
        <w:t xml:space="preserve">). </w:t>
      </w:r>
    </w:p>
    <w:p w:rsidR="00AA6CBB" w:rsidRPr="00B76228" w:rsidRDefault="00AA6CBB" w:rsidP="00AA6CBB">
      <w:pPr>
        <w:rPr>
          <w:sz w:val="12"/>
        </w:rPr>
      </w:pPr>
    </w:p>
    <w:p w:rsidR="00AA6CBB" w:rsidRPr="00B76228" w:rsidRDefault="00AA6CBB" w:rsidP="00AA6CBB">
      <w:pPr>
        <w:rPr>
          <w:rFonts w:eastAsiaTheme="majorEastAsia" w:cstheme="majorBidi"/>
          <w:bCs/>
          <w:iCs/>
        </w:rPr>
      </w:pPr>
      <w:r w:rsidRPr="00B76228">
        <w:rPr>
          <w:rFonts w:eastAsiaTheme="majorEastAsia" w:cstheme="majorBidi"/>
          <w:bCs/>
          <w:iCs/>
        </w:rPr>
        <w:t xml:space="preserve">PRINCETON, NJ -- </w:t>
      </w:r>
      <w:r w:rsidRPr="00B76228">
        <w:rPr>
          <w:rStyle w:val="StyleBoldUnderline"/>
          <w:highlight w:val="yellow"/>
        </w:rPr>
        <w:t>Americans' fear that a terrorist attack in the U.S. could be imminent has retreated from the high level Gallup recorded shortly after al Qaeda leader Osama bin Laden was killed</w:t>
      </w:r>
      <w:r w:rsidRPr="00B76228">
        <w:rPr>
          <w:rFonts w:eastAsiaTheme="majorEastAsia" w:cstheme="majorBidi"/>
          <w:bCs/>
          <w:iCs/>
        </w:rPr>
        <w:t xml:space="preserve"> at his hiding place in Pakistan on May 1. </w:t>
      </w:r>
      <w:r w:rsidRPr="00B76228">
        <w:rPr>
          <w:rStyle w:val="StyleBoldUnderline"/>
          <w:highlight w:val="yellow"/>
        </w:rPr>
        <w:t>It is now on the low end of the range seen over the past decade.¶</w:t>
      </w:r>
      <w:r w:rsidRPr="00B76228">
        <w:rPr>
          <w:rFonts w:eastAsiaTheme="majorEastAsia" w:cstheme="majorBidi"/>
          <w:bCs/>
          <w:iCs/>
          <w:sz w:val="12"/>
        </w:rPr>
        <w:t xml:space="preserve"> ¶  </w:t>
      </w:r>
      <w:r w:rsidRPr="00B76228">
        <w:rPr>
          <w:rStyle w:val="StyleBoldUnderline"/>
          <w:highlight w:val="yellow"/>
        </w:rPr>
        <w:t>Thirty-eight percent of Americans currently believe terrorist acts are very or somewhat likely to occur in the coming weeks, down from 62% in Gallup's May 2 poll</w:t>
      </w:r>
      <w:r w:rsidRPr="00B76228">
        <w:rPr>
          <w:rFonts w:eastAsiaTheme="majorEastAsia" w:cstheme="majorBidi"/>
          <w:bCs/>
          <w:iCs/>
        </w:rPr>
        <w:t>, but similar to the 39% recorded in November 2009.</w:t>
      </w:r>
      <w:r w:rsidRPr="00B76228">
        <w:rPr>
          <w:rFonts w:eastAsiaTheme="majorEastAsia" w:cstheme="majorBidi"/>
          <w:bCs/>
          <w:iCs/>
          <w:sz w:val="12"/>
        </w:rPr>
        <w:t xml:space="preserve">¶ ¶ </w:t>
      </w:r>
      <w:r w:rsidRPr="00B76228">
        <w:rPr>
          <w:rFonts w:eastAsiaTheme="majorEastAsia" w:cstheme="majorBidi"/>
          <w:bCs/>
          <w:iCs/>
        </w:rPr>
        <w:t>The latest reading is from a USA Today/Gallup poll conducted Aug. 11-14, roughly a month prior to the 10th anniversary of 9/11, when nearly 3,000 were killed in hijacked plane attacks on the Pentagon and World Trade Center towers, as well as in a separate crash of a hijacked commercial jetliner in Pennsylvania.</w:t>
      </w:r>
      <w:r w:rsidRPr="00B76228">
        <w:rPr>
          <w:rFonts w:eastAsiaTheme="majorEastAsia" w:cstheme="majorBidi"/>
          <w:bCs/>
          <w:iCs/>
          <w:sz w:val="12"/>
        </w:rPr>
        <w:t xml:space="preserve">¶ ¶ </w:t>
      </w:r>
      <w:r w:rsidRPr="00B76228">
        <w:rPr>
          <w:rFonts w:eastAsiaTheme="majorEastAsia" w:cstheme="majorBidi"/>
          <w:bCs/>
          <w:iCs/>
        </w:rPr>
        <w:t>The same poll finds 36% of Americans feeling very or somewhat worried that they or a family member could become a victim of terrorism. About a quarter of Americans held this concern in April 2000; it then registered highs of 58% and 59% in the first few weeks after 9/11, but has since varied between 28% and 48%.</w:t>
      </w:r>
      <w:r w:rsidRPr="00B76228">
        <w:rPr>
          <w:rFonts w:eastAsiaTheme="majorEastAsia" w:cstheme="majorBidi"/>
          <w:bCs/>
          <w:iCs/>
          <w:sz w:val="12"/>
        </w:rPr>
        <w:t xml:space="preserve">¶ </w:t>
      </w:r>
    </w:p>
    <w:p w:rsidR="00AA6CBB" w:rsidRPr="00B76228" w:rsidRDefault="00AA6CBB" w:rsidP="00AA6CBB"/>
    <w:p w:rsidR="00AA6CBB" w:rsidRPr="00B76228" w:rsidRDefault="00AA6CBB" w:rsidP="00AA6CBB">
      <w:pPr>
        <w:pStyle w:val="Heading2"/>
      </w:pPr>
      <w:r w:rsidRPr="00B76228">
        <w:lastRenderedPageBreak/>
        <w:t>2NC/1NR Ext. #3 – No Port Terror</w:t>
      </w:r>
    </w:p>
    <w:p w:rsidR="00AA6CBB" w:rsidRPr="00B76228" w:rsidRDefault="00AA6CBB" w:rsidP="00AA6CBB"/>
    <w:p w:rsidR="00AA6CBB" w:rsidRPr="00B76228" w:rsidRDefault="00AA6CBB" w:rsidP="00AA6CBB"/>
    <w:p w:rsidR="00AA6CBB" w:rsidRPr="00B76228" w:rsidRDefault="00AA6CBB" w:rsidP="00AA6CBB">
      <w:pPr>
        <w:rPr>
          <w:b/>
        </w:rPr>
      </w:pPr>
      <w:r w:rsidRPr="00B76228">
        <w:rPr>
          <w:b/>
        </w:rPr>
        <w:t>Extend 1NC #3 – port attacks only constitute of 2% of terrorist attacks. Couple of reasons why you err neg on this argument</w:t>
      </w:r>
    </w:p>
    <w:p w:rsidR="00AA6CBB" w:rsidRPr="00B76228" w:rsidRDefault="00AA6CBB" w:rsidP="00AA6CBB">
      <w:pPr>
        <w:rPr>
          <w:b/>
        </w:rPr>
      </w:pPr>
    </w:p>
    <w:p w:rsidR="00AA6CBB" w:rsidRPr="00B76228" w:rsidRDefault="00AA6CBB" w:rsidP="00AA6CBB">
      <w:pPr>
        <w:pStyle w:val="ListParagraph"/>
        <w:numPr>
          <w:ilvl w:val="0"/>
          <w:numId w:val="3"/>
        </w:numPr>
        <w:rPr>
          <w:b/>
        </w:rPr>
      </w:pPr>
      <w:r w:rsidRPr="00B76228">
        <w:rPr>
          <w:b/>
        </w:rPr>
        <w:t>First, the author Peter Chalk is a political scientist at the RAND corporation, researching and analyzing statistics and the need for national security. Prefer our evidence because it’s more qualified.</w:t>
      </w:r>
    </w:p>
    <w:p w:rsidR="00AA6CBB" w:rsidRPr="00B76228" w:rsidRDefault="00AA6CBB" w:rsidP="00AA6CBB">
      <w:pPr>
        <w:pStyle w:val="ListParagraph"/>
        <w:numPr>
          <w:ilvl w:val="0"/>
          <w:numId w:val="3"/>
        </w:numPr>
        <w:rPr>
          <w:b/>
        </w:rPr>
      </w:pPr>
      <w:r w:rsidRPr="00B76228">
        <w:rPr>
          <w:b/>
        </w:rPr>
        <w:t>Second, Chalk indicates that the world’s oceans are not a major locus of terrorist activity; in fact, strikes on these targets only constitute 2% of INTERNATIONL conflict – none of these attacks have occurred on US Ports</w:t>
      </w:r>
    </w:p>
    <w:p w:rsidR="00AA6CBB" w:rsidRPr="00B76228" w:rsidRDefault="00AA6CBB" w:rsidP="00AA6CBB">
      <w:pPr>
        <w:pStyle w:val="ListParagraph"/>
        <w:numPr>
          <w:ilvl w:val="0"/>
          <w:numId w:val="3"/>
        </w:numPr>
        <w:rPr>
          <w:b/>
        </w:rPr>
      </w:pPr>
      <w:r w:rsidRPr="00B76228">
        <w:rPr>
          <w:b/>
        </w:rPr>
        <w:t>Third, terrorist lack the means of successfully carrying out attacks near water – operating at sea requires mariner skills, access to the appropriate water transport vehicles, and the ability to maintain weapons on a non-land based environment. This lack of means makes it impossible for terrorists to strike</w:t>
      </w:r>
    </w:p>
    <w:p w:rsidR="00AA6CBB" w:rsidRPr="00B76228" w:rsidRDefault="00AA6CBB" w:rsidP="00AA6CBB">
      <w:pPr>
        <w:rPr>
          <w:b/>
        </w:rPr>
      </w:pPr>
    </w:p>
    <w:p w:rsidR="00AA6CBB" w:rsidRPr="00B76228" w:rsidRDefault="00AA6CBB" w:rsidP="00AA6CBB">
      <w:pPr>
        <w:pStyle w:val="Heading4"/>
        <w:rPr>
          <w:rStyle w:val="StyleStyleBold12pt"/>
          <w:b/>
          <w:bCs/>
        </w:rPr>
      </w:pPr>
      <w:r w:rsidRPr="00B76228">
        <w:t xml:space="preserve">Terrorist won’t attack US Ports anytime soon – they adhere to cheap and predictable methods that work on land                                                                                                                                                                            </w:t>
      </w:r>
      <w:r w:rsidRPr="00B76228">
        <w:rPr>
          <w:rStyle w:val="StyleStyleBold12pt"/>
          <w:b/>
        </w:rPr>
        <w:t>Chalk 08</w:t>
      </w:r>
      <w:r w:rsidRPr="00B76228">
        <w:rPr>
          <w:rStyle w:val="StyleStyleBold12pt"/>
        </w:rPr>
        <w:t xml:space="preserve"> (</w:t>
      </w:r>
      <w:r w:rsidRPr="00B76228">
        <w:rPr>
          <w:rStyle w:val="StyleStyleBold12pt"/>
          <w:b/>
        </w:rPr>
        <w:t xml:space="preserve">Peter Chalk, political scientist at the RAND corporation, 2008, “The Maritime Dimension of International Security: Terrorism, Piracy, and Challenges for the United States,” page 19, </w:t>
      </w:r>
      <w:hyperlink r:id="rId21" w:history="1">
        <w:r w:rsidRPr="00B76228">
          <w:rPr>
            <w:rStyle w:val="Hyperlink"/>
          </w:rPr>
          <w:t>http://www.rand.org/pubs/monographs/2008/RAND_MG697.pdf</w:t>
        </w:r>
      </w:hyperlink>
      <w:r w:rsidRPr="00B76228">
        <w:t xml:space="preserve">). </w:t>
      </w:r>
    </w:p>
    <w:p w:rsidR="00AA6CBB" w:rsidRPr="00B76228" w:rsidRDefault="00AA6CBB" w:rsidP="00AA6CBB">
      <w:pPr>
        <w:rPr>
          <w:b/>
        </w:rPr>
      </w:pPr>
    </w:p>
    <w:p w:rsidR="00AA6CBB" w:rsidRPr="00B76228" w:rsidRDefault="00AA6CBB" w:rsidP="00AA6CBB">
      <w:r w:rsidRPr="00B76228">
        <w:t xml:space="preserve">Very much related to this is the fact that </w:t>
      </w:r>
      <w:r w:rsidRPr="00B76228">
        <w:rPr>
          <w:rStyle w:val="StyleBoldUnderline"/>
          <w:highlight w:val="yellow"/>
        </w:rPr>
        <w:t>terrorists are inherently¶ conservative when it comes to choosing attack modalities.</w:t>
      </w:r>
      <w:r w:rsidRPr="00B76228">
        <w:t xml:space="preserve"> Precisely</w:t>
      </w:r>
      <w:r w:rsidRPr="00B76228">
        <w:rPr>
          <w:sz w:val="12"/>
        </w:rPr>
        <w:t xml:space="preserve">¶ </w:t>
      </w:r>
      <w:r w:rsidRPr="00B76228">
        <w:t xml:space="preserve">because </w:t>
      </w:r>
      <w:r w:rsidRPr="00B76228">
        <w:rPr>
          <w:rStyle w:val="StyleBoldUnderline"/>
          <w:highlight w:val="yellow"/>
        </w:rPr>
        <w:t>they are constrained by ceilings in operational finance and¶ skill sets,</w:t>
      </w:r>
      <w:r w:rsidRPr="00B76228">
        <w:rPr>
          <w:rStyle w:val="StyleBoldUnderline"/>
        </w:rPr>
        <w:t xml:space="preserve"> </w:t>
      </w:r>
      <w:r w:rsidRPr="00B76228">
        <w:t>most groups have chosen to follow the path of least resistance.</w:t>
      </w:r>
      <w:r w:rsidRPr="00B76228">
        <w:rPr>
          <w:sz w:val="12"/>
        </w:rPr>
        <w:t xml:space="preserve">¶ </w:t>
      </w:r>
      <w:r w:rsidRPr="00B76228">
        <w:rPr>
          <w:rStyle w:val="StyleBoldUnderline"/>
          <w:highlight w:val="yellow"/>
        </w:rPr>
        <w:t>They adhere to the tried and tested methods that are known to work,¶ that offer reasonably high chances of success, and whose consequences¶ can be relatively easily predicted</w:t>
      </w:r>
      <w:r w:rsidRPr="00B76228">
        <w:t>. Stated more directly, in a world of</w:t>
      </w:r>
      <w:r w:rsidRPr="00B76228">
        <w:rPr>
          <w:sz w:val="12"/>
        </w:rPr>
        <w:t xml:space="preserve">¶ </w:t>
      </w:r>
      <w:r w:rsidRPr="00B76228">
        <w:t xml:space="preserve">finite human and material assets, the </w:t>
      </w:r>
      <w:r w:rsidRPr="00B76228">
        <w:rPr>
          <w:rStyle w:val="StyleBoldUnderline"/>
          <w:highlight w:val="yellow"/>
        </w:rPr>
        <w:t>costs and unpredictability associated¶ with expanding to the maritime realm have typically trumped any¶ potential benefits that might be garnered</w:t>
      </w:r>
      <w:r w:rsidRPr="00B76228">
        <w:t xml:space="preserve"> from initiating such a change</w:t>
      </w:r>
      <w:r w:rsidRPr="00B76228">
        <w:rPr>
          <w:sz w:val="12"/>
        </w:rPr>
        <w:t xml:space="preserve">¶ </w:t>
      </w:r>
      <w:r w:rsidRPr="00B76228">
        <w:t>in operational direction.</w:t>
      </w:r>
    </w:p>
    <w:p w:rsidR="00AA6CBB" w:rsidRPr="00B76228" w:rsidRDefault="00AA6CBB" w:rsidP="00AA6CBB">
      <w:pPr>
        <w:rPr>
          <w:b/>
        </w:rPr>
      </w:pPr>
    </w:p>
    <w:p w:rsidR="00B413A6" w:rsidRPr="00B76228" w:rsidRDefault="00B413A6" w:rsidP="00B413A6">
      <w:pPr>
        <w:pStyle w:val="Heading4"/>
      </w:pPr>
      <w:r w:rsidRPr="00B76228">
        <w:rPr>
          <w:bCs w:val="0"/>
        </w:rPr>
        <w:t>Sea ports are less accessible to the media – terrorists won’t attack</w:t>
      </w:r>
    </w:p>
    <w:p w:rsidR="00B413A6" w:rsidRPr="00B76228" w:rsidRDefault="00B413A6" w:rsidP="00B413A6">
      <w:pPr>
        <w:rPr>
          <w:rStyle w:val="StyleStyleBold12pt"/>
        </w:rPr>
      </w:pPr>
      <w:r w:rsidRPr="00B76228">
        <w:rPr>
          <w:rStyle w:val="StyleStyleBold12pt"/>
        </w:rPr>
        <w:t xml:space="preserve">Chalk 08 </w:t>
      </w:r>
      <w:r w:rsidRPr="00B76228">
        <w:rPr>
          <w:rStyle w:val="StyleStyleBold12pt"/>
          <w:b w:val="0"/>
        </w:rPr>
        <w:t xml:space="preserve">(Peter Chalk, political scientist at the RAND corporation, 2008, “The Maritime Dimension of International Security: Terrorism, Piracy, and Challenges for the United States,” page 20, </w:t>
      </w:r>
      <w:hyperlink r:id="rId22" w:history="1">
        <w:r w:rsidRPr="00B76228">
          <w:rPr>
            <w:rStyle w:val="Hyperlink"/>
            <w:bCs/>
          </w:rPr>
          <w:t>http://www.rand.org/pubs/monographs/2008/RAND_MG697.pdf</w:t>
        </w:r>
      </w:hyperlink>
      <w:r w:rsidRPr="00B76228">
        <w:rPr>
          <w:rStyle w:val="StyleStyleBold12pt"/>
          <w:b w:val="0"/>
        </w:rPr>
        <w:t xml:space="preserve">). </w:t>
      </w:r>
    </w:p>
    <w:p w:rsidR="00B413A6" w:rsidRPr="00B76228" w:rsidRDefault="00B413A6" w:rsidP="00B413A6">
      <w:pPr>
        <w:rPr>
          <w:rStyle w:val="StyleStyleBold12pt"/>
          <w:b w:val="0"/>
        </w:rPr>
      </w:pPr>
    </w:p>
    <w:p w:rsidR="00B413A6" w:rsidRPr="00B76228" w:rsidRDefault="00B413A6" w:rsidP="00B413A6">
      <w:r w:rsidRPr="00B76228">
        <w:t xml:space="preserve">A further consideration has to do with the nature of </w:t>
      </w:r>
      <w:r w:rsidRPr="00B76228">
        <w:rPr>
          <w:rStyle w:val="StyleBoldUnderline"/>
          <w:highlight w:val="yellow"/>
        </w:rPr>
        <w:t>maritime targets</w:t>
      </w:r>
      <w:r w:rsidRPr="00B76228">
        <w:t xml:space="preserve"> themselves: Because they </w:t>
      </w:r>
      <w:r w:rsidRPr="00B76228">
        <w:rPr>
          <w:rStyle w:val="StyleBoldUnderline"/>
          <w:highlight w:val="yellow"/>
        </w:rPr>
        <w:t>are out of sight, they are generally out of ¶ mind</w:t>
      </w:r>
      <w:r w:rsidRPr="00B76228">
        <w:t xml:space="preserve"> (this is particularly true of commercial vessels). </w:t>
      </w:r>
      <w:r w:rsidRPr="00B76228">
        <w:rPr>
          <w:rStyle w:val="StyleBoldUnderline"/>
          <w:highlight w:val="yellow"/>
        </w:rPr>
        <w:t>Thus, an attack ¶ on a ship is less likely to elicit the same publicity</w:t>
      </w:r>
      <w:r w:rsidRPr="00B76228">
        <w:t xml:space="preserve">—either in scope </w:t>
      </w:r>
      <w:r w:rsidRPr="00B76228">
        <w:rPr>
          <w:sz w:val="12"/>
        </w:rPr>
        <w:t xml:space="preserve">¶ </w:t>
      </w:r>
      <w:r w:rsidRPr="00B76228">
        <w:t>or immediacy—</w:t>
      </w:r>
      <w:r w:rsidRPr="00B76228">
        <w:rPr>
          <w:rStyle w:val="StyleBoldUnderline"/>
          <w:highlight w:val="yellow"/>
        </w:rPr>
        <w:t>as a strike on land-based targets, which</w:t>
      </w:r>
      <w:r w:rsidRPr="00B76228">
        <w:t xml:space="preserve">, because they </w:t>
      </w:r>
      <w:r w:rsidRPr="00B76228">
        <w:rPr>
          <w:sz w:val="12"/>
        </w:rPr>
        <w:t xml:space="preserve">¶ </w:t>
      </w:r>
      <w:r w:rsidRPr="00B76228">
        <w:t>are ﬁxed and typically located near urban areas</w:t>
      </w:r>
      <w:r w:rsidRPr="00B76228">
        <w:rPr>
          <w:rStyle w:val="StyleBoldUnderline"/>
          <w:highlight w:val="yellow"/>
        </w:rPr>
        <w:t>, are far more media- ¶ accessible</w:t>
      </w:r>
      <w:r w:rsidRPr="00B76228">
        <w:t xml:space="preserve"> (although, as argued below, this point may not apply with </w:t>
      </w:r>
      <w:r w:rsidRPr="00B76228">
        <w:rPr>
          <w:sz w:val="12"/>
        </w:rPr>
        <w:t xml:space="preserve">¶ </w:t>
      </w:r>
      <w:r w:rsidRPr="00B76228">
        <w:t>respect to contingencies involving heavily-laden cruise liners and ferries).</w:t>
      </w:r>
      <w:r w:rsidRPr="00B76228">
        <w:rPr>
          <w:sz w:val="12"/>
        </w:rPr>
        <w:t xml:space="preserve">¶ </w:t>
      </w:r>
      <w:r w:rsidRPr="00B76228">
        <w:rPr>
          <w:rStyle w:val="StyleBoldUnderline"/>
          <w:highlight w:val="yellow"/>
        </w:rPr>
        <w:t>This consideration is important because terrorism, at root, is a ¶ tactic that can only be e</w:t>
      </w:r>
      <w:r w:rsidRPr="00B76228">
        <w:rPr>
          <w:rStyle w:val="StyleBoldUnderline"/>
          <w:rFonts w:ascii="Cambria Math" w:hAnsi="Cambria Math" w:cs="Cambria Math"/>
          <w:highlight w:val="yellow"/>
        </w:rPr>
        <w:t>ﬀ</w:t>
      </w:r>
      <w:r w:rsidRPr="00B76228">
        <w:rPr>
          <w:rStyle w:val="StyleBoldUnderline"/>
          <w:highlight w:val="yellow"/>
        </w:rPr>
        <w:t>ective if it is able to visibly demonstrate its ¶ salience and relevance through the propaganda of the deed.¶</w:t>
      </w:r>
      <w:r w:rsidRPr="00B76228">
        <w:rPr>
          <w:rStyle w:val="StyleBoldUnderline"/>
        </w:rPr>
        <w:t xml:space="preserve"> </w:t>
      </w:r>
      <w:r w:rsidRPr="00B76228">
        <w:t xml:space="preserve">Rather </w:t>
      </w:r>
      <w:r w:rsidRPr="00B76228">
        <w:rPr>
          <w:sz w:val="12"/>
        </w:rPr>
        <w:t xml:space="preserve">¶ </w:t>
      </w:r>
      <w:r w:rsidRPr="00B76228">
        <w:t xml:space="preserve">like the philosopher’s tree silently falling in the forest, if no one observes </w:t>
      </w:r>
      <w:r w:rsidRPr="00B76228">
        <w:rPr>
          <w:sz w:val="12"/>
        </w:rPr>
        <w:t xml:space="preserve">¶ </w:t>
      </w:r>
      <w:r w:rsidRPr="00B76228">
        <w:t>the event, does it have any reason for being?</w:t>
      </w:r>
    </w:p>
    <w:p w:rsidR="00B413A6" w:rsidRPr="00B76228" w:rsidRDefault="00B413A6" w:rsidP="00B413A6"/>
    <w:p w:rsidR="00B413A6" w:rsidRPr="00B76228" w:rsidRDefault="00B413A6" w:rsidP="00B413A6"/>
    <w:p w:rsidR="00B413A6" w:rsidRPr="00B76228" w:rsidRDefault="00B413A6" w:rsidP="00B413A6"/>
    <w:p w:rsidR="00B413A6" w:rsidRPr="00B76228" w:rsidRDefault="00B413A6" w:rsidP="00B413A6">
      <w:pPr>
        <w:pStyle w:val="Heading4"/>
      </w:pPr>
      <w:r w:rsidRPr="00B76228">
        <w:lastRenderedPageBreak/>
        <w:t>Terrorists won’t attack sea ports – they know of the high security already in place, ships can easily be diverted, and minimal damage occurs resulting from an attack</w:t>
      </w:r>
    </w:p>
    <w:p w:rsidR="00B413A6" w:rsidRPr="00B76228" w:rsidRDefault="00B413A6" w:rsidP="00B413A6">
      <w:pPr>
        <w:rPr>
          <w:rStyle w:val="StyleStyleBold12pt"/>
        </w:rPr>
      </w:pPr>
      <w:r w:rsidRPr="00B76228">
        <w:rPr>
          <w:rStyle w:val="StyleStyleBold12pt"/>
        </w:rPr>
        <w:t xml:space="preserve">Chalk 08 </w:t>
      </w:r>
      <w:r w:rsidRPr="00B76228">
        <w:rPr>
          <w:rStyle w:val="StyleStyleBold12pt"/>
          <w:b w:val="0"/>
        </w:rPr>
        <w:t xml:space="preserve">(Peter Chalk, political scientist at the RAND corporation, 2008, “The Maritime Dimension of International Security: Terrorism, Piracy, and Challenges for the United States,” page 23, </w:t>
      </w:r>
      <w:hyperlink r:id="rId23" w:history="1">
        <w:r w:rsidRPr="00B76228">
          <w:rPr>
            <w:rStyle w:val="Hyperlink"/>
            <w:bCs/>
          </w:rPr>
          <w:t>http://www.rand.org/pubs/monographs/2008/RAND_MG697.pdf</w:t>
        </w:r>
      </w:hyperlink>
      <w:r w:rsidRPr="00B76228">
        <w:rPr>
          <w:rStyle w:val="StyleStyleBold12pt"/>
          <w:b w:val="0"/>
        </w:rPr>
        <w:t xml:space="preserve">). </w:t>
      </w:r>
    </w:p>
    <w:p w:rsidR="00B413A6" w:rsidRPr="00B76228" w:rsidRDefault="00B413A6" w:rsidP="00B413A6"/>
    <w:p w:rsidR="00B413A6" w:rsidRPr="00B76228" w:rsidRDefault="00B413A6" w:rsidP="00B413A6">
      <w:r w:rsidRPr="00B76228">
        <w:t xml:space="preserve">Although it is true that very little redundancy (in the form of </w:t>
      </w:r>
      <w:r w:rsidRPr="00B76228">
        <w:rPr>
          <w:sz w:val="12"/>
        </w:rPr>
        <w:t xml:space="preserve">¶ </w:t>
      </w:r>
      <w:r w:rsidRPr="00B76228">
        <w:t xml:space="preserve">surplus supply) is built into the contemporary international trading </w:t>
      </w:r>
      <w:r w:rsidRPr="00B76228">
        <w:rPr>
          <w:sz w:val="12"/>
        </w:rPr>
        <w:t xml:space="preserve">¶ </w:t>
      </w:r>
      <w:r w:rsidRPr="00B76228">
        <w:t xml:space="preserve">system, </w:t>
      </w:r>
      <w:r w:rsidRPr="00B76228">
        <w:rPr>
          <w:rStyle w:val="StyleBoldUnderline"/>
          <w:highlight w:val="yellow"/>
        </w:rPr>
        <w:t>it would be extremely di</w:t>
      </w:r>
      <w:r w:rsidRPr="00B76228">
        <w:rPr>
          <w:rStyle w:val="StyleBoldUnderline"/>
          <w:rFonts w:ascii="Cambria Math" w:hAnsi="Cambria Math" w:cs="Cambria Math"/>
          <w:highlight w:val="yellow"/>
        </w:rPr>
        <w:t>ﬃ</w:t>
      </w:r>
      <w:r w:rsidRPr="00B76228">
        <w:rPr>
          <w:rStyle w:val="StyleBoldUnderline"/>
          <w:highlight w:val="yellow"/>
        </w:rPr>
        <w:t>cult to decisively disrupt its operation through a campaign of terrorism.</w:t>
      </w:r>
      <w:r w:rsidRPr="00B76228">
        <w:t xml:space="preserve"> </w:t>
      </w:r>
      <w:r w:rsidRPr="00B76228">
        <w:rPr>
          <w:rStyle w:val="StyleBoldUnderline"/>
          <w:highlight w:val="yellow"/>
        </w:rPr>
        <w:t>Major ports such as Rotterdam, ¶ Vancouver, Singapore, New York, and Los Angeles are both expansive and highly secure, making them extremely di</w:t>
      </w:r>
      <w:r w:rsidRPr="00B76228">
        <w:rPr>
          <w:rStyle w:val="StyleBoldUnderline"/>
          <w:rFonts w:ascii="Cambria Math" w:hAnsi="Cambria Math" w:cs="Cambria Math"/>
          <w:highlight w:val="yellow"/>
        </w:rPr>
        <w:t>ﬃ</w:t>
      </w:r>
      <w:r w:rsidRPr="00B76228">
        <w:rPr>
          <w:rStyle w:val="StyleBoldUnderline"/>
          <w:highlight w:val="yellow"/>
        </w:rPr>
        <w:t>cult to fully close ¶ down. Even if an attack did result in the wholesale suspension of all ¶ loading/o</w:t>
      </w:r>
      <w:r w:rsidRPr="00B76228">
        <w:rPr>
          <w:rStyle w:val="StyleBoldUnderline"/>
          <w:rFonts w:ascii="Cambria Math" w:hAnsi="Cambria Math" w:cs="Cambria Math"/>
          <w:highlight w:val="yellow"/>
        </w:rPr>
        <w:t>ﬄ</w:t>
      </w:r>
      <w:r w:rsidRPr="00B76228">
        <w:rPr>
          <w:rStyle w:val="StyleBoldUnderline"/>
          <w:highlight w:val="yellow"/>
        </w:rPr>
        <w:t>oading functions, ships could be fairly easily diverted</w:t>
      </w:r>
      <w:r w:rsidRPr="00B76228">
        <w:t xml:space="preserve"> (albeit </w:t>
      </w:r>
      <w:r w:rsidRPr="00B76228">
        <w:rPr>
          <w:sz w:val="12"/>
        </w:rPr>
        <w:t xml:space="preserve">¶ </w:t>
      </w:r>
      <w:r w:rsidRPr="00B76228">
        <w:t xml:space="preserve">at a cost) </w:t>
      </w:r>
      <w:r w:rsidRPr="00B76228">
        <w:rPr>
          <w:rStyle w:val="StyleBoldUnderline"/>
          <w:highlight w:val="yellow"/>
        </w:rPr>
        <w:t>to alternative terminals, thus ensuring the continued integrity of the inter-modal transportation network</w:t>
      </w:r>
      <w:r w:rsidRPr="00B76228">
        <w:t xml:space="preserve">. Successfully blocking </w:t>
      </w:r>
      <w:r w:rsidRPr="00B76228">
        <w:rPr>
          <w:sz w:val="12"/>
        </w:rPr>
        <w:t xml:space="preserve">¶ </w:t>
      </w:r>
      <w:r w:rsidRPr="00B76228">
        <w:t>a SLOC to all through tra</w:t>
      </w:r>
      <w:r w:rsidRPr="00B76228">
        <w:rPr>
          <w:rFonts w:ascii="Cambria Math" w:hAnsi="Cambria Math" w:cs="Cambria Math"/>
        </w:rPr>
        <w:t>ﬃ</w:t>
      </w:r>
      <w:r w:rsidRPr="00B76228">
        <w:t>c would be similarly di</w:t>
      </w:r>
      <w:r w:rsidRPr="00B76228">
        <w:rPr>
          <w:rFonts w:ascii="Cambria Math" w:hAnsi="Cambria Math" w:cs="Cambria Math"/>
        </w:rPr>
        <w:t>ﬃ</w:t>
      </w:r>
      <w:r w:rsidRPr="00B76228">
        <w:t xml:space="preserve">cult, not least </w:t>
      </w:r>
      <w:r w:rsidRPr="00B76228">
        <w:rPr>
          <w:sz w:val="12"/>
        </w:rPr>
        <w:t xml:space="preserve">¶ </w:t>
      </w:r>
      <w:r w:rsidRPr="00B76228">
        <w:t xml:space="preserve">because it would require a group to scuttle several large vessels at the </w:t>
      </w:r>
      <w:r w:rsidRPr="00B76228">
        <w:rPr>
          <w:sz w:val="12"/>
        </w:rPr>
        <w:t xml:space="preserve">¶ </w:t>
      </w:r>
      <w:r w:rsidRPr="00B76228">
        <w:t>same time—a formidable and technically demanding undertaking.</w:t>
      </w:r>
      <w:r w:rsidRPr="00B76228">
        <w:rPr>
          <w:sz w:val="12"/>
        </w:rPr>
        <w:t xml:space="preserve">¶ </w:t>
      </w:r>
      <w:r w:rsidRPr="00B76228">
        <w:t xml:space="preserve">Moreover, very few maritime choke points are truly nonsubstitutable </w:t>
      </w:r>
      <w:r w:rsidRPr="00B76228">
        <w:rPr>
          <w:sz w:val="12"/>
        </w:rPr>
        <w:t xml:space="preserve">¶ </w:t>
      </w:r>
      <w:r w:rsidRPr="00B76228">
        <w:t xml:space="preserve">for ocean-bound freight. Bypassing the Malacca Straits in Southeast </w:t>
      </w:r>
      <w:r w:rsidRPr="00B76228">
        <w:rPr>
          <w:sz w:val="12"/>
        </w:rPr>
        <w:t xml:space="preserve">¶ </w:t>
      </w:r>
      <w:r w:rsidRPr="00B76228">
        <w:t xml:space="preserve">Asia (one of the world’s busiest maritime corridors), for instance, would </w:t>
      </w:r>
      <w:r w:rsidRPr="00B76228">
        <w:rPr>
          <w:sz w:val="12"/>
        </w:rPr>
        <w:t xml:space="preserve">¶ </w:t>
      </w:r>
      <w:r w:rsidRPr="00B76228">
        <w:t xml:space="preserve">require only an extra three days of steaming, and other than oil and </w:t>
      </w:r>
      <w:r w:rsidRPr="00B76228">
        <w:rPr>
          <w:sz w:val="12"/>
        </w:rPr>
        <w:t xml:space="preserve">¶ </w:t>
      </w:r>
      <w:r w:rsidRPr="00B76228">
        <w:t xml:space="preserve">certain perishable goods, most commodities would not be unduly </w:t>
      </w:r>
      <w:r w:rsidRPr="00B76228">
        <w:rPr>
          <w:sz w:val="12"/>
        </w:rPr>
        <w:t xml:space="preserve">¶ </w:t>
      </w:r>
      <w:r w:rsidRPr="00B76228">
        <w:t>a</w:t>
      </w:r>
      <w:r w:rsidRPr="00B76228">
        <w:rPr>
          <w:rFonts w:ascii="Cambria Math" w:hAnsi="Cambria Math" w:cs="Cambria Math"/>
        </w:rPr>
        <w:t>ﬀ</w:t>
      </w:r>
      <w:r w:rsidRPr="00B76228">
        <w:t>ected by short delays in delivery.</w:t>
      </w:r>
    </w:p>
    <w:p w:rsidR="00B413A6" w:rsidRPr="00B76228" w:rsidRDefault="00B413A6" w:rsidP="00AA6CBB">
      <w:pPr>
        <w:rPr>
          <w:b/>
        </w:rPr>
      </w:pPr>
    </w:p>
    <w:p w:rsidR="005033BF" w:rsidRPr="00B76228" w:rsidRDefault="005033BF" w:rsidP="00AA6CBB">
      <w:pPr>
        <w:rPr>
          <w:b/>
        </w:rPr>
      </w:pPr>
    </w:p>
    <w:p w:rsidR="005033BF" w:rsidRPr="00B76228" w:rsidRDefault="005033BF" w:rsidP="005033BF">
      <w:pPr>
        <w:pStyle w:val="Heading3"/>
      </w:pPr>
      <w:r w:rsidRPr="00B76228">
        <w:lastRenderedPageBreak/>
        <w:t>2NC/1NR Ext. #5 – Terror Inev</w:t>
      </w:r>
    </w:p>
    <w:p w:rsidR="005033BF" w:rsidRPr="00B76228" w:rsidRDefault="005033BF" w:rsidP="005033BF"/>
    <w:p w:rsidR="005033BF" w:rsidRPr="00B76228" w:rsidRDefault="005033BF" w:rsidP="005033BF">
      <w:pPr>
        <w:rPr>
          <w:b/>
        </w:rPr>
      </w:pPr>
      <w:r w:rsidRPr="00B76228">
        <w:rPr>
          <w:b/>
        </w:rPr>
        <w:t>Extend 1NC #5 – terrorism is declining in the status quo but anti-terrorism policies and the continuous war on terror is causing a reverse trend. Terrorism is increasing because of the policies being passed by Congress; it’s inevitable.</w:t>
      </w:r>
    </w:p>
    <w:p w:rsidR="005033BF" w:rsidRPr="00B76228" w:rsidRDefault="005033BF" w:rsidP="005033BF">
      <w:pPr>
        <w:rPr>
          <w:b/>
        </w:rPr>
      </w:pPr>
    </w:p>
    <w:p w:rsidR="005033BF" w:rsidRPr="00B76228" w:rsidRDefault="005033BF" w:rsidP="005033BF">
      <w:pPr>
        <w:rPr>
          <w:b/>
        </w:rPr>
      </w:pPr>
    </w:p>
    <w:p w:rsidR="005033BF" w:rsidRPr="00B76228" w:rsidRDefault="005033BF" w:rsidP="005033BF">
      <w:pPr>
        <w:pStyle w:val="Heading4"/>
      </w:pPr>
      <w:r w:rsidRPr="00B76228">
        <w:t>And even if the port security measures the aff is deploying are successful, terrorist will continue to attack and negotiations are still inevitable – plan doesn’t solve</w:t>
      </w:r>
    </w:p>
    <w:p w:rsidR="005033BF" w:rsidRPr="00B76228" w:rsidRDefault="005033BF" w:rsidP="005033BF">
      <w:r w:rsidRPr="00B76228">
        <w:rPr>
          <w:rStyle w:val="StyleStyleBold12pt"/>
        </w:rPr>
        <w:t xml:space="preserve">World News Daily 12 </w:t>
      </w:r>
      <w:r w:rsidRPr="00B76228">
        <w:rPr>
          <w:rStyle w:val="StyleStyleBold12pt"/>
          <w:b w:val="0"/>
        </w:rPr>
        <w:t xml:space="preserve">(World News Daily, independent conservative political website, 5/6/2012, “Obama Negotiating with Terrorists Inevitable?”, </w:t>
      </w:r>
      <w:hyperlink r:id="rId24" w:history="1">
        <w:r w:rsidRPr="00B76228">
          <w:rPr>
            <w:rStyle w:val="Hyperlink"/>
          </w:rPr>
          <w:t>http://www.wnd.com/2012/05/obama-negotiating-with-terrorists-inevitable/</w:t>
        </w:r>
      </w:hyperlink>
      <w:r w:rsidRPr="00B76228">
        <w:t>).</w:t>
      </w:r>
    </w:p>
    <w:p w:rsidR="005033BF" w:rsidRPr="00B76228" w:rsidRDefault="005033BF" w:rsidP="005033BF">
      <w:pPr>
        <w:rPr>
          <w:rStyle w:val="StyleStyleBold12pt"/>
          <w:b w:val="0"/>
        </w:rPr>
      </w:pPr>
    </w:p>
    <w:p w:rsidR="005033BF" w:rsidRPr="00B76228" w:rsidRDefault="005033BF" w:rsidP="005033BF">
      <w:r w:rsidRPr="00B76228">
        <w:rPr>
          <w:rStyle w:val="StyleBoldUnderline"/>
          <w:highlight w:val="yellow"/>
        </w:rPr>
        <w:t>U.S. talks with Hamas are “almost inevitable”</w:t>
      </w:r>
      <w:r w:rsidRPr="00B76228">
        <w:t xml:space="preserve"> if President Obama is reelected, John Bolton, former U.S. ambassador to the United Nations, declared in a radio interview today.</w:t>
      </w:r>
      <w:r w:rsidRPr="00B76228">
        <w:rPr>
          <w:sz w:val="12"/>
        </w:rPr>
        <w:t xml:space="preserve">¶ ¶ </w:t>
      </w:r>
      <w:r w:rsidRPr="00B76228">
        <w:t xml:space="preserve">“I think that’s almost inevitable,” Bolton told Aaron Klein on his WABC Radio show in response to a question about whether the former diplomat thinks </w:t>
      </w:r>
      <w:r w:rsidRPr="00B76228">
        <w:rPr>
          <w:rStyle w:val="StyleBoldUnderline"/>
          <w:highlight w:val="yellow"/>
        </w:rPr>
        <w:t>the U.S. will engage the U.S.-designated terrorist group Hamas during a second Obama term</w:t>
      </w:r>
      <w:r w:rsidRPr="00B76228">
        <w:t>.</w:t>
      </w:r>
      <w:r w:rsidRPr="00B76228">
        <w:rPr>
          <w:sz w:val="12"/>
        </w:rPr>
        <w:t>¶  C</w:t>
      </w:r>
      <w:r w:rsidRPr="00B76228">
        <w:t>ontinued Bolton: “I think if you look at the record of the Obama administration in its first three years and the unrelenting pressure that they put on Israel to make concessions to the Palestinian Authority, that once freed from the prospect of ever having to face the voters again … I think it’s going to be Katy bar the door!”</w:t>
      </w:r>
      <w:r w:rsidRPr="00B76228">
        <w:rPr>
          <w:sz w:val="12"/>
        </w:rPr>
        <w:t xml:space="preserve">¶ ¶ </w:t>
      </w:r>
      <w:r w:rsidRPr="00B76228">
        <w:t>Bolton, now a member of Mitt Romney’s campaign, said that since “</w:t>
      </w:r>
      <w:r w:rsidRPr="00B76228">
        <w:rPr>
          <w:rStyle w:val="StyleBoldUnderline"/>
          <w:highlight w:val="yellow"/>
        </w:rPr>
        <w:t>many Europeans” already believe that Israel should negotiate with Hamas, the Obama administration “would come to the same conclusion.”¶ ¶ “I don’t know why, once any fear of political consequence is removed, why [the Obama administration] would be any different</w:t>
      </w:r>
      <w:r w:rsidRPr="00B76228">
        <w:t xml:space="preserve"> in that context then they have been in so many others,” Bolton said.</w:t>
      </w:r>
      <w:r w:rsidRPr="00B76228">
        <w:rPr>
          <w:sz w:val="12"/>
        </w:rPr>
        <w:t xml:space="preserve">¶ ¶ </w:t>
      </w:r>
      <w:r w:rsidRPr="00B76228">
        <w:t xml:space="preserve">He continued: </w:t>
      </w:r>
      <w:r w:rsidRPr="00B76228">
        <w:rPr>
          <w:rStyle w:val="StyleBoldUnderline"/>
          <w:highlight w:val="yellow"/>
        </w:rPr>
        <w:t>“It used to be the American position that we don’t negotiate with terrorists. Well, we are doing that now with the Taliban. We are doing that with the government in Iran, which is not only terrorist, but [also] is pursuing nuclear weapons.”¶</w:t>
      </w:r>
      <w:r w:rsidRPr="00B76228">
        <w:rPr>
          <w:rStyle w:val="StyleBoldUnderline"/>
        </w:rPr>
        <w:t xml:space="preserve"> </w:t>
      </w:r>
    </w:p>
    <w:p w:rsidR="005033BF" w:rsidRPr="00B76228" w:rsidRDefault="005033BF" w:rsidP="00AA6CBB">
      <w:pPr>
        <w:rPr>
          <w:b/>
        </w:rPr>
      </w:pPr>
    </w:p>
    <w:p w:rsidR="00AA6CBB" w:rsidRPr="00B76228" w:rsidRDefault="00AA6CBB" w:rsidP="00AA6CBB">
      <w:pPr>
        <w:rPr>
          <w:b/>
        </w:rPr>
      </w:pPr>
    </w:p>
    <w:p w:rsidR="00AA6CBB" w:rsidRPr="00B76228" w:rsidRDefault="00AA6CBB" w:rsidP="00AA6CBB"/>
    <w:p w:rsidR="00AA6CBB" w:rsidRPr="00B76228" w:rsidRDefault="00AA6CBB" w:rsidP="00AA6CBB">
      <w:pPr>
        <w:pStyle w:val="Heading2"/>
      </w:pPr>
      <w:r w:rsidRPr="00B76228">
        <w:lastRenderedPageBreak/>
        <w:t>2NC/1NR Ext. # 6 Funding Doesn’t Solve Terror</w:t>
      </w:r>
    </w:p>
    <w:p w:rsidR="00AA6CBB" w:rsidRPr="00B76228" w:rsidRDefault="00AA6CBB" w:rsidP="00AA6CBB">
      <w:pPr>
        <w:pStyle w:val="Heading4"/>
      </w:pPr>
      <w:r w:rsidRPr="00B76228">
        <w:t>Investment doesn’t solve terror</w:t>
      </w:r>
    </w:p>
    <w:p w:rsidR="00AA6CBB" w:rsidRPr="00B76228" w:rsidRDefault="00AA6CBB" w:rsidP="00AA6CBB">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rStyle w:val="StyleBoldUnderline"/>
        </w:rPr>
      </w:pPr>
      <w:r w:rsidRPr="00B76228">
        <w:rPr>
          <w:sz w:val="12"/>
        </w:rPr>
        <w:t>¶</w:t>
      </w:r>
      <w:r w:rsidRPr="00B76228">
        <w:rPr>
          <w:sz w:val="16"/>
        </w:rPr>
        <w:t xml:space="preserve"> The implicit assumption underlying </w:t>
      </w:r>
      <w:r w:rsidRPr="00B76228">
        <w:rPr>
          <w:rStyle w:val="StyleBoldUnderline"/>
        </w:rPr>
        <w:t>the</w:t>
      </w:r>
      <w:r w:rsidRPr="00B76228">
        <w:rPr>
          <w:sz w:val="16"/>
        </w:rPr>
        <w:t xml:space="preserve"> current </w:t>
      </w:r>
      <w:r w:rsidRPr="00B76228">
        <w:rPr>
          <w:rStyle w:val="StyleBoldUnderline"/>
        </w:rPr>
        <w:t>vulnerability-based</w:t>
      </w:r>
      <w:r w:rsidRPr="00B76228">
        <w:rPr>
          <w:rStyle w:val="StyleBoldUnderline"/>
          <w:sz w:val="12"/>
          <w:u w:val="none"/>
        </w:rPr>
        <w:t>¶</w:t>
      </w:r>
      <w:r w:rsidRPr="00B76228">
        <w:rPr>
          <w:rStyle w:val="StyleBoldUnderline"/>
        </w:rPr>
        <w:t xml:space="preserve"> approach</w:t>
      </w:r>
      <w:r w:rsidRPr="00B76228">
        <w:rPr>
          <w:sz w:val="16"/>
        </w:rPr>
        <w:t xml:space="preserve"> is that each and every port facility is equally likely to be attacked by</w:t>
      </w:r>
      <w:r w:rsidRPr="00B76228">
        <w:rPr>
          <w:sz w:val="12"/>
        </w:rPr>
        <w:t>¶</w:t>
      </w:r>
      <w:r w:rsidRPr="00B76228">
        <w:rPr>
          <w:sz w:val="16"/>
        </w:rPr>
        <w:t xml:space="preserve"> terrorists and would generate the same consequences in terms of loss of life and</w:t>
      </w:r>
      <w:r w:rsidRPr="00B76228">
        <w:rPr>
          <w:sz w:val="12"/>
        </w:rPr>
        <w:t>¶</w:t>
      </w:r>
      <w:r w:rsidRPr="00B76228">
        <w:rPr>
          <w:sz w:val="16"/>
        </w:rPr>
        <w:t xml:space="preserve"> loss to the American economy. This, of course, </w:t>
      </w:r>
      <w:r w:rsidRPr="00B76228">
        <w:rPr>
          <w:rStyle w:val="StyleBoldUnderline"/>
        </w:rPr>
        <w:t>is nonsensical and demonstrates a</w:t>
      </w:r>
      <w:r w:rsidRPr="00B76228">
        <w:rPr>
          <w:rStyle w:val="StyleBoldUnderline"/>
          <w:sz w:val="12"/>
          <w:u w:val="none"/>
        </w:rPr>
        <w:t>¶</w:t>
      </w:r>
      <w:r w:rsidRPr="00B76228">
        <w:rPr>
          <w:rStyle w:val="StyleBoldUnderline"/>
        </w:rPr>
        <w:t xml:space="preserve"> disturbing lack of understanding of the threat posed by</w:t>
      </w:r>
      <w:r w:rsidRPr="00B76228">
        <w:rPr>
          <w:sz w:val="16"/>
        </w:rPr>
        <w:t xml:space="preserve"> global extremist </w:t>
      </w:r>
      <w:r w:rsidRPr="00B76228">
        <w:rPr>
          <w:rStyle w:val="StyleBoldUnderline"/>
        </w:rPr>
        <w:t>terrorist</w:t>
      </w:r>
      <w:r w:rsidRPr="00B76228">
        <w:rPr>
          <w:rStyle w:val="StyleBoldUnderline"/>
          <w:sz w:val="12"/>
          <w:u w:val="none"/>
        </w:rPr>
        <w:t>¶</w:t>
      </w:r>
      <w:r w:rsidRPr="00B76228">
        <w:rPr>
          <w:rStyle w:val="StyleBoldUnderline"/>
        </w:rPr>
        <w:t xml:space="preserve"> groups</w:t>
      </w:r>
      <w:r w:rsidRPr="00B76228">
        <w:rPr>
          <w:sz w:val="16"/>
        </w:rPr>
        <w:t xml:space="preserve"> like al Qaeda. </w:t>
      </w:r>
      <w:r w:rsidRPr="00B76228">
        <w:rPr>
          <w:rStyle w:val="StyleBoldUnderline"/>
        </w:rPr>
        <w:t xml:space="preserve">All facilities are vulnerable to some degree </w:t>
      </w:r>
      <w:r w:rsidRPr="00B76228">
        <w:rPr>
          <w:sz w:val="16"/>
        </w:rPr>
        <w:t>and there is no</w:t>
      </w:r>
      <w:r w:rsidRPr="00B76228">
        <w:rPr>
          <w:sz w:val="12"/>
        </w:rPr>
        <w:t>¶</w:t>
      </w:r>
      <w:r w:rsidRPr="00B76228">
        <w:rPr>
          <w:sz w:val="16"/>
        </w:rPr>
        <w:t xml:space="preserve"> end to the wildly imaginative threat scenarios that can be generated to justify</w:t>
      </w:r>
      <w:r w:rsidRPr="00B76228">
        <w:rPr>
          <w:sz w:val="12"/>
        </w:rPr>
        <w:t>¶</w:t>
      </w:r>
      <w:r w:rsidRPr="00B76228">
        <w:rPr>
          <w:sz w:val="16"/>
        </w:rPr>
        <w:t xml:space="preserve"> channeling scarce funds in one direction or another. T</w:t>
      </w:r>
      <w:r w:rsidRPr="00B76228">
        <w:rPr>
          <w:rStyle w:val="StyleBoldUnderline"/>
        </w:rPr>
        <w:t>his is the essence of the</w:t>
      </w:r>
      <w:r w:rsidRPr="00B76228">
        <w:rPr>
          <w:rStyle w:val="StyleBoldUnderline"/>
          <w:sz w:val="12"/>
          <w:u w:val="none"/>
        </w:rPr>
        <w:t>¶</w:t>
      </w:r>
      <w:r w:rsidRPr="00B76228">
        <w:rPr>
          <w:rStyle w:val="StyleBoldUnderline"/>
        </w:rPr>
        <w:t xml:space="preserve"> political tension within Congressional oversight committees over funding</w:t>
      </w:r>
      <w:r w:rsidRPr="00B76228">
        <w:rPr>
          <w:sz w:val="16"/>
        </w:rPr>
        <w:t xml:space="preserve"> for</w:t>
      </w:r>
      <w:r w:rsidRPr="00B76228">
        <w:rPr>
          <w:sz w:val="12"/>
        </w:rPr>
        <w:t>¶</w:t>
      </w:r>
      <w:r w:rsidRPr="00B76228">
        <w:rPr>
          <w:sz w:val="16"/>
        </w:rPr>
        <w:t xml:space="preserve"> urban vs. rural states, for example. All states are theoretically at risk, but </w:t>
      </w:r>
      <w:r w:rsidRPr="00B76228">
        <w:rPr>
          <w:sz w:val="12"/>
        </w:rPr>
        <w:t>¶</w:t>
      </w:r>
      <w:r w:rsidRPr="00B76228">
        <w:rPr>
          <w:sz w:val="16"/>
        </w:rPr>
        <w:t xml:space="preserve"> terrorism risk does not apply to all states equally. </w:t>
      </w:r>
      <w:r w:rsidRPr="00B76228">
        <w:rPr>
          <w:rStyle w:val="StyleBoldUnderline"/>
        </w:rPr>
        <w:t>Without</w:t>
      </w:r>
      <w:r w:rsidRPr="00B76228">
        <w:rPr>
          <w:sz w:val="16"/>
        </w:rPr>
        <w:t xml:space="preserve"> such </w:t>
      </w:r>
      <w:r w:rsidRPr="00B76228">
        <w:rPr>
          <w:rStyle w:val="StyleBoldUnderline"/>
        </w:rPr>
        <w:t>a strategic</w:t>
      </w:r>
      <w:r w:rsidRPr="00B76228">
        <w:rPr>
          <w:rStyle w:val="StyleBoldUnderline"/>
          <w:sz w:val="12"/>
          <w:u w:val="none"/>
        </w:rPr>
        <w:t>¶</w:t>
      </w:r>
      <w:r w:rsidRPr="00B76228">
        <w:rPr>
          <w:rStyle w:val="StyleBoldUnderline"/>
        </w:rPr>
        <w:t xml:space="preserve"> approach based on the actual threat </w:t>
      </w:r>
      <w:r w:rsidRPr="00B76228">
        <w:rPr>
          <w:sz w:val="16"/>
        </w:rPr>
        <w:t>and the likely consequence of a terrorist</w:t>
      </w:r>
      <w:r w:rsidRPr="00B76228">
        <w:rPr>
          <w:sz w:val="12"/>
        </w:rPr>
        <w:t>¶</w:t>
      </w:r>
      <w:r w:rsidRPr="00B76228">
        <w:rPr>
          <w:sz w:val="16"/>
        </w:rPr>
        <w:t xml:space="preserve"> attack</w:t>
      </w:r>
      <w:r w:rsidRPr="00B76228">
        <w:rPr>
          <w:rStyle w:val="StyleBoldUnderline"/>
        </w:rPr>
        <w:t>, strenuous efforts and extravagant expenditures will end up contributing</w:t>
      </w:r>
      <w:r w:rsidRPr="00B76228">
        <w:rPr>
          <w:rStyle w:val="StyleBoldUnderline"/>
          <w:sz w:val="12"/>
          <w:u w:val="none"/>
        </w:rPr>
        <w:t>¶</w:t>
      </w:r>
      <w:r w:rsidRPr="00B76228">
        <w:rPr>
          <w:rStyle w:val="StyleBoldUnderline"/>
        </w:rPr>
        <w:t xml:space="preserve"> little to enhancing maritime transportation and more broadly our national </w:t>
      </w:r>
      <w:r w:rsidRPr="00B76228">
        <w:rPr>
          <w:rStyle w:val="StyleBoldUnderline"/>
          <w:sz w:val="12"/>
          <w:u w:val="none"/>
        </w:rPr>
        <w:t>¶</w:t>
      </w:r>
      <w:r w:rsidRPr="00B76228">
        <w:rPr>
          <w:rStyle w:val="StyleBoldUnderline"/>
        </w:rPr>
        <w:t xml:space="preserve"> security.</w:t>
      </w:r>
    </w:p>
    <w:p w:rsidR="00AA6CBB" w:rsidRPr="00B76228" w:rsidRDefault="00AA6CBB" w:rsidP="00AA6CBB">
      <w:pPr>
        <w:rPr>
          <w:rStyle w:val="StyleBoldUnderline"/>
        </w:rPr>
      </w:pPr>
    </w:p>
    <w:p w:rsidR="005033BF" w:rsidRPr="00B76228" w:rsidRDefault="005033BF" w:rsidP="00AA6CBB">
      <w:pPr>
        <w:rPr>
          <w:rStyle w:val="StyleBoldUnderline"/>
        </w:rPr>
      </w:pPr>
    </w:p>
    <w:p w:rsidR="005033BF" w:rsidRPr="00B76228" w:rsidRDefault="005033BF" w:rsidP="005033BF">
      <w:pPr>
        <w:pStyle w:val="Heading4"/>
      </w:pPr>
      <w:r w:rsidRPr="00B76228">
        <w:t>Port Security collapse inevitable-other countries lack adequate security standards</w:t>
      </w:r>
    </w:p>
    <w:p w:rsidR="005033BF" w:rsidRPr="00B76228" w:rsidRDefault="005033BF" w:rsidP="005033BF">
      <w:pPr>
        <w:rPr>
          <w:rStyle w:val="StyleStyleBold12pt"/>
          <w:b w:val="0"/>
        </w:rPr>
      </w:pPr>
      <w:r w:rsidRPr="00B76228">
        <w:rPr>
          <w:rStyle w:val="StyleStyleBold12pt"/>
          <w:highlight w:val="cyan"/>
        </w:rPr>
        <w:t>Interfor Inc</w:t>
      </w:r>
      <w:r w:rsidRPr="00B76228">
        <w:rPr>
          <w:rStyle w:val="StyleStyleBold12pt"/>
          <w:b w:val="0"/>
        </w:rPr>
        <w:t>. International investigation firm offering domestic and foreign intelligence services to the legal, corporate and financial communities. Interfor is staffed by highly skilled investigators and fraud examiners, many of whom have been associated with government, defense, and intelligence agencies worldwide, including the CIA, DEA and FBI agencies.</w:t>
      </w:r>
      <w:r w:rsidRPr="00B76228">
        <w:rPr>
          <w:rStyle w:val="StyleStyleBold12pt"/>
          <w:highlight w:val="cyan"/>
        </w:rPr>
        <w:t>no-date</w:t>
      </w:r>
      <w:r w:rsidRPr="00B76228">
        <w:rPr>
          <w:rStyle w:val="StyleStyleBold12pt"/>
          <w:b w:val="0"/>
        </w:rPr>
        <w:t>.[“Port and Maritime Security”. pg 2-8. Interfor Incorportation.]</w:t>
      </w:r>
      <w:hyperlink r:id="rId25" w:history="1">
        <w:r w:rsidRPr="00B76228">
          <w:rPr>
            <w:rStyle w:val="Hyperlink"/>
          </w:rPr>
          <w:t>http://www.interforinc.com/FileLib%5CPort_and_Maritime_Security.pdf</w:t>
        </w:r>
      </w:hyperlink>
    </w:p>
    <w:p w:rsidR="005033BF" w:rsidRPr="00B76228" w:rsidRDefault="005033BF" w:rsidP="005033BF">
      <w:pPr>
        <w:rPr>
          <w:rStyle w:val="StyleStyleBold12pt"/>
        </w:rPr>
      </w:pPr>
    </w:p>
    <w:p w:rsidR="005033BF" w:rsidRPr="00B76228" w:rsidRDefault="005033BF" w:rsidP="005033BF">
      <w:pPr>
        <w:rPr>
          <w:sz w:val="16"/>
        </w:rPr>
      </w:pPr>
      <w:r w:rsidRPr="00B76228">
        <w:rPr>
          <w:sz w:val="16"/>
        </w:rPr>
        <w:t>With more than 80% of global trade dependent on maritime transport, disruption</w:t>
      </w:r>
      <w:r w:rsidRPr="00B76228">
        <w:rPr>
          <w:sz w:val="12"/>
        </w:rPr>
        <w:t>¶</w:t>
      </w:r>
      <w:r w:rsidRPr="00B76228">
        <w:rPr>
          <w:sz w:val="16"/>
        </w:rPr>
        <w:t xml:space="preserve"> within the maritime networks would have a devastating economic impact. According</w:t>
      </w:r>
      <w:r w:rsidRPr="00B76228">
        <w:rPr>
          <w:sz w:val="12"/>
        </w:rPr>
        <w:t>¶</w:t>
      </w:r>
      <w:r w:rsidRPr="00B76228">
        <w:rPr>
          <w:sz w:val="16"/>
        </w:rPr>
        <w:t xml:space="preserve"> to a 2006 report, the Congressional Budget Office estimated that the closure of the</w:t>
      </w:r>
      <w:r w:rsidRPr="00B76228">
        <w:rPr>
          <w:sz w:val="12"/>
        </w:rPr>
        <w:t>¶</w:t>
      </w:r>
      <w:r w:rsidRPr="00B76228">
        <w:rPr>
          <w:sz w:val="16"/>
        </w:rPr>
        <w:t xml:space="preserve"> ports of Los Angeles and Long Beach alone would reduce the US Gross Domestic</w:t>
      </w:r>
      <w:r w:rsidRPr="00B76228">
        <w:rPr>
          <w:sz w:val="12"/>
        </w:rPr>
        <w:t>¶</w:t>
      </w:r>
      <w:r w:rsidRPr="00B76228">
        <w:rPr>
          <w:sz w:val="16"/>
        </w:rPr>
        <w:t xml:space="preserve"> Product by up to $150 million per day. In 2002 a labor dispute between port</w:t>
      </w:r>
      <w:r w:rsidRPr="00B76228">
        <w:rPr>
          <w:sz w:val="12"/>
        </w:rPr>
        <w:t>¶</w:t>
      </w:r>
      <w:r w:rsidRPr="00B76228">
        <w:rPr>
          <w:sz w:val="16"/>
        </w:rPr>
        <w:t xml:space="preserve"> terminal operators and the union representing dockworkers closed West Coast ports</w:t>
      </w:r>
      <w:r w:rsidRPr="00B76228">
        <w:rPr>
          <w:sz w:val="12"/>
        </w:rPr>
        <w:t>¶</w:t>
      </w:r>
      <w:r w:rsidRPr="00B76228">
        <w:rPr>
          <w:sz w:val="16"/>
        </w:rPr>
        <w:t xml:space="preserve"> for 10 days causing an estimated $15 billion in losses, including wages and</w:t>
      </w:r>
      <w:r w:rsidRPr="00B76228">
        <w:rPr>
          <w:sz w:val="12"/>
        </w:rPr>
        <w:t>¶</w:t>
      </w:r>
      <w:r w:rsidRPr="00B76228">
        <w:rPr>
          <w:sz w:val="16"/>
        </w:rPr>
        <w:t xml:space="preserve"> shipping delays. For this reason, </w:t>
      </w:r>
      <w:r w:rsidRPr="00B76228">
        <w:rPr>
          <w:rStyle w:val="StyleBoldUnderline"/>
          <w:highlight w:val="cyan"/>
        </w:rPr>
        <w:t>Worldwide Port and Maritime operations</w:t>
      </w:r>
      <w:r w:rsidRPr="00B76228">
        <w:rPr>
          <w:sz w:val="16"/>
        </w:rPr>
        <w:t xml:space="preserve"> and their</w:t>
      </w:r>
      <w:r w:rsidRPr="00B76228">
        <w:rPr>
          <w:sz w:val="12"/>
        </w:rPr>
        <w:t>¶</w:t>
      </w:r>
      <w:r w:rsidRPr="00B76228">
        <w:rPr>
          <w:sz w:val="16"/>
        </w:rPr>
        <w:t xml:space="preserve"> associated facilities and infrastructure collectively </w:t>
      </w:r>
      <w:r w:rsidRPr="00B76228">
        <w:rPr>
          <w:rStyle w:val="StyleBoldUnderline"/>
        </w:rPr>
        <w:t xml:space="preserve">represent one of the </w:t>
      </w:r>
      <w:r w:rsidRPr="00B76228">
        <w:rPr>
          <w:sz w:val="16"/>
        </w:rPr>
        <w:t>single</w:t>
      </w:r>
      <w:r w:rsidRPr="00B76228">
        <w:rPr>
          <w:rStyle w:val="StyleBoldUnderline"/>
          <w:sz w:val="12"/>
          <w:u w:val="none"/>
        </w:rPr>
        <w:t>¶</w:t>
      </w:r>
      <w:r w:rsidRPr="00B76228">
        <w:rPr>
          <w:rStyle w:val="StyleBoldUnderline"/>
        </w:rPr>
        <w:t xml:space="preserve"> greatest challenges to</w:t>
      </w:r>
      <w:r w:rsidRPr="00B76228">
        <w:rPr>
          <w:sz w:val="16"/>
        </w:rPr>
        <w:t xml:space="preserve"> </w:t>
      </w:r>
      <w:r w:rsidRPr="00B76228">
        <w:rPr>
          <w:rStyle w:val="StyleBoldUnderline"/>
        </w:rPr>
        <w:t>the security of nations</w:t>
      </w:r>
      <w:r w:rsidRPr="00B76228">
        <w:rPr>
          <w:sz w:val="16"/>
        </w:rPr>
        <w:t xml:space="preserve"> </w:t>
      </w:r>
      <w:r w:rsidRPr="00B76228">
        <w:rPr>
          <w:rStyle w:val="StyleBoldUnderline"/>
        </w:rPr>
        <w:t>and the global economy today</w:t>
      </w:r>
      <w:r w:rsidRPr="00B76228">
        <w:rPr>
          <w:sz w:val="16"/>
        </w:rPr>
        <w:t>.</w:t>
      </w:r>
      <w:r w:rsidRPr="00B76228">
        <w:rPr>
          <w:sz w:val="12"/>
        </w:rPr>
        <w:t>¶</w:t>
      </w:r>
      <w:r w:rsidRPr="00B76228">
        <w:rPr>
          <w:sz w:val="16"/>
        </w:rPr>
        <w:t xml:space="preserve"> Unfortunately</w:t>
      </w:r>
      <w:r w:rsidRPr="00B76228">
        <w:rPr>
          <w:rStyle w:val="StyleBoldUnderline"/>
        </w:rPr>
        <w:t xml:space="preserve">, ports </w:t>
      </w:r>
      <w:r w:rsidRPr="00B76228">
        <w:rPr>
          <w:rStyle w:val="StyleBoldUnderline"/>
          <w:highlight w:val="cyan"/>
        </w:rPr>
        <w:t>are unique and difficult environments to sec</w:t>
      </w:r>
      <w:r w:rsidRPr="00B76228">
        <w:rPr>
          <w:sz w:val="16"/>
          <w:highlight w:val="cyan"/>
        </w:rPr>
        <w:t>ure</w:t>
      </w:r>
      <w:r w:rsidRPr="00B76228">
        <w:rPr>
          <w:sz w:val="16"/>
        </w:rPr>
        <w:t>.</w:t>
      </w:r>
      <w:r w:rsidRPr="00B76228">
        <w:rPr>
          <w:rStyle w:val="StyleBoldUnderline"/>
        </w:rPr>
        <w:t xml:space="preserve"> </w:t>
      </w:r>
      <w:r w:rsidRPr="00B76228">
        <w:rPr>
          <w:rStyle w:val="StyleBoldUnderline"/>
          <w:highlight w:val="cyan"/>
        </w:rPr>
        <w:t>Applying</w:t>
      </w:r>
      <w:r w:rsidRPr="00B76228">
        <w:rPr>
          <w:rStyle w:val="StyleBoldUnderline"/>
          <w:sz w:val="12"/>
          <w:highlight w:val="cyan"/>
          <w:u w:val="none"/>
        </w:rPr>
        <w:t>¶</w:t>
      </w:r>
      <w:r w:rsidRPr="00B76228">
        <w:rPr>
          <w:rStyle w:val="StyleBoldUnderline"/>
          <w:highlight w:val="cyan"/>
        </w:rPr>
        <w:t xml:space="preserve"> adequate security procedure</w:t>
      </w:r>
      <w:r w:rsidRPr="00B76228">
        <w:rPr>
          <w:rStyle w:val="StyleBoldUnderline"/>
        </w:rPr>
        <w:t>s</w:t>
      </w:r>
      <w:r w:rsidRPr="00B76228">
        <w:rPr>
          <w:sz w:val="16"/>
        </w:rPr>
        <w:t xml:space="preserve"> to the hive-like volume of activity that happens in a</w:t>
      </w:r>
      <w:r w:rsidRPr="00B76228">
        <w:rPr>
          <w:sz w:val="12"/>
        </w:rPr>
        <w:t>¶</w:t>
      </w:r>
      <w:r w:rsidRPr="00B76228">
        <w:rPr>
          <w:sz w:val="16"/>
        </w:rPr>
        <w:t xml:space="preserve"> busy port </w:t>
      </w:r>
      <w:r w:rsidRPr="00B76228">
        <w:rPr>
          <w:rStyle w:val="StyleBoldUnderline"/>
          <w:highlight w:val="cyan"/>
        </w:rPr>
        <w:t>without bringing business to a crawl can seem impossible</w:t>
      </w:r>
      <w:r w:rsidRPr="00B76228">
        <w:rPr>
          <w:sz w:val="16"/>
        </w:rPr>
        <w:t>.</w:t>
      </w:r>
      <w:r w:rsidRPr="00B76228">
        <w:rPr>
          <w:sz w:val="12"/>
        </w:rPr>
        <w:t>¶</w:t>
      </w:r>
      <w:r w:rsidRPr="00B76228">
        <w:rPr>
          <w:sz w:val="16"/>
        </w:rPr>
        <w:t xml:space="preserve"> Another issue is size. </w:t>
      </w:r>
      <w:r w:rsidRPr="00B76228">
        <w:rPr>
          <w:rStyle w:val="StyleBoldUnderline"/>
        </w:rPr>
        <w:t>Ports occupy hundreds of acres of lan</w:t>
      </w:r>
      <w:r w:rsidRPr="00B76228">
        <w:rPr>
          <w:sz w:val="16"/>
        </w:rPr>
        <w:t xml:space="preserve">d </w:t>
      </w:r>
      <w:r w:rsidRPr="00B76228">
        <w:rPr>
          <w:rStyle w:val="StyleBoldUnderline"/>
        </w:rPr>
        <w:t>and water</w:t>
      </w:r>
      <w:r w:rsidRPr="00B76228">
        <w:rPr>
          <w:sz w:val="16"/>
        </w:rPr>
        <w:t xml:space="preserve"> so they can</w:t>
      </w:r>
      <w:r w:rsidRPr="00B76228">
        <w:rPr>
          <w:sz w:val="12"/>
        </w:rPr>
        <w:t>¶</w:t>
      </w:r>
      <w:r w:rsidRPr="00B76228">
        <w:rPr>
          <w:sz w:val="16"/>
        </w:rPr>
        <w:t xml:space="preserve"> simultaneously accommodate ship, truck and rail traffic and container storage</w:t>
      </w:r>
      <w:r w:rsidRPr="00B76228">
        <w:rPr>
          <w:rStyle w:val="StyleBoldUnderline"/>
        </w:rPr>
        <w:t>.</w:t>
      </w:r>
      <w:r w:rsidRPr="00B76228">
        <w:rPr>
          <w:rStyle w:val="StyleBoldUnderline"/>
          <w:sz w:val="12"/>
          <w:u w:val="none"/>
        </w:rPr>
        <w:t>¶</w:t>
      </w:r>
      <w:r w:rsidRPr="00B76228">
        <w:rPr>
          <w:rStyle w:val="StyleBoldUnderline"/>
        </w:rPr>
        <w:t xml:space="preserve"> Securing the perimeter of such a large, open area bordered by water</w:t>
      </w:r>
      <w:r w:rsidRPr="00B76228">
        <w:rPr>
          <w:sz w:val="16"/>
        </w:rPr>
        <w:t xml:space="preserve"> as well as the</w:t>
      </w:r>
      <w:r w:rsidRPr="00B76228">
        <w:rPr>
          <w:sz w:val="12"/>
        </w:rPr>
        <w:t>¶</w:t>
      </w:r>
      <w:r w:rsidRPr="00B76228">
        <w:rPr>
          <w:sz w:val="16"/>
        </w:rPr>
        <w:t xml:space="preserve"> </w:t>
      </w:r>
      <w:r w:rsidRPr="00B76228">
        <w:rPr>
          <w:rStyle w:val="StyleBoldUnderline"/>
        </w:rPr>
        <w:t>people, vehicles and equipment</w:t>
      </w:r>
      <w:r w:rsidRPr="00B76228">
        <w:rPr>
          <w:sz w:val="16"/>
        </w:rPr>
        <w:t xml:space="preserve"> within it </w:t>
      </w:r>
      <w:r w:rsidRPr="00B76228">
        <w:rPr>
          <w:rStyle w:val="StyleBoldUnderline"/>
        </w:rPr>
        <w:t>is incredibly complex</w:t>
      </w:r>
      <w:r w:rsidRPr="00B76228">
        <w:rPr>
          <w:sz w:val="16"/>
        </w:rPr>
        <w:t>.</w:t>
      </w:r>
      <w:r w:rsidRPr="00B76228">
        <w:rPr>
          <w:sz w:val="12"/>
        </w:rPr>
        <w:t>¶</w:t>
      </w:r>
      <w:r w:rsidRPr="00B76228">
        <w:rPr>
          <w:sz w:val="16"/>
        </w:rPr>
        <w:t xml:space="preserve"> </w:t>
      </w:r>
      <w:r w:rsidRPr="00B76228">
        <w:rPr>
          <w:rStyle w:val="StyleBoldUnderline"/>
          <w:highlight w:val="cyan"/>
        </w:rPr>
        <w:t>Globally</w:t>
      </w:r>
      <w:r w:rsidRPr="00B76228">
        <w:rPr>
          <w:sz w:val="16"/>
        </w:rPr>
        <w:t xml:space="preserve"> there are </w:t>
      </w:r>
      <w:r w:rsidRPr="00B76228">
        <w:rPr>
          <w:rStyle w:val="StyleBoldUnderline"/>
          <w:highlight w:val="cyan"/>
        </w:rPr>
        <w:t>few uniform standards</w:t>
      </w:r>
      <w:r w:rsidRPr="00B76228">
        <w:rPr>
          <w:sz w:val="16"/>
        </w:rPr>
        <w:t xml:space="preserve"> for point</w:t>
      </w:r>
      <w:r w:rsidRPr="00B76228">
        <w:rPr>
          <w:rStyle w:val="StyleBoldUnderline"/>
          <w:highlight w:val="cyan"/>
        </w:rPr>
        <w:t>-to</w:t>
      </w:r>
      <w:r w:rsidRPr="00B76228">
        <w:rPr>
          <w:sz w:val="16"/>
        </w:rPr>
        <w:t xml:space="preserve">-point </w:t>
      </w:r>
      <w:r w:rsidRPr="00B76228">
        <w:rPr>
          <w:rStyle w:val="StyleBoldUnderline"/>
          <w:highlight w:val="cyan"/>
        </w:rPr>
        <w:t>control of security</w:t>
      </w:r>
      <w:r w:rsidRPr="00B76228">
        <w:rPr>
          <w:sz w:val="16"/>
        </w:rPr>
        <w:t xml:space="preserve"> on</w:t>
      </w:r>
      <w:r w:rsidRPr="00B76228">
        <w:rPr>
          <w:sz w:val="12"/>
        </w:rPr>
        <w:t>¶</w:t>
      </w:r>
      <w:r w:rsidRPr="00B76228">
        <w:rPr>
          <w:sz w:val="16"/>
        </w:rPr>
        <w:t xml:space="preserve"> containers, cargoes, vessels or crews - a </w:t>
      </w:r>
      <w:r w:rsidRPr="00B76228">
        <w:rPr>
          <w:rStyle w:val="StyleBoldUnderline"/>
          <w:highlight w:val="cyan"/>
        </w:rPr>
        <w:t>port’s security in one nation remains</w:t>
      </w:r>
      <w:r w:rsidRPr="00B76228">
        <w:rPr>
          <w:sz w:val="16"/>
        </w:rPr>
        <w:t xml:space="preserve"> very</w:t>
      </w:r>
      <w:r w:rsidRPr="00B76228">
        <w:rPr>
          <w:sz w:val="12"/>
        </w:rPr>
        <w:t>¶</w:t>
      </w:r>
      <w:r w:rsidRPr="00B76228">
        <w:rPr>
          <w:sz w:val="16"/>
        </w:rPr>
        <w:t xml:space="preserve"> much </w:t>
      </w:r>
      <w:r w:rsidRPr="00B76228">
        <w:rPr>
          <w:rStyle w:val="StyleBoldUnderline"/>
          <w:highlight w:val="cyan"/>
        </w:rPr>
        <w:t>a</w:t>
      </w:r>
      <w:r w:rsidRPr="00B76228">
        <w:rPr>
          <w:sz w:val="16"/>
        </w:rPr>
        <w:t xml:space="preserve">t the </w:t>
      </w:r>
      <w:r w:rsidRPr="00B76228">
        <w:rPr>
          <w:rStyle w:val="StyleBoldUnderline"/>
          <w:highlight w:val="cyan"/>
        </w:rPr>
        <w:t>mercy of a port’s security,</w:t>
      </w:r>
      <w:r w:rsidRPr="00B76228">
        <w:rPr>
          <w:sz w:val="16"/>
        </w:rPr>
        <w:t xml:space="preserve"> or lack thereof, </w:t>
      </w:r>
      <w:r w:rsidRPr="00B76228">
        <w:rPr>
          <w:rStyle w:val="StyleBoldUnderline"/>
          <w:highlight w:val="cyan"/>
        </w:rPr>
        <w:t>in</w:t>
      </w:r>
      <w:r w:rsidRPr="00B76228">
        <w:rPr>
          <w:sz w:val="16"/>
        </w:rPr>
        <w:t xml:space="preserve"> </w:t>
      </w:r>
      <w:r w:rsidRPr="00B76228">
        <w:rPr>
          <w:rStyle w:val="StyleBoldUnderline"/>
          <w:highlight w:val="cyan"/>
        </w:rPr>
        <w:t>another nation</w:t>
      </w:r>
      <w:r w:rsidRPr="00B76228">
        <w:rPr>
          <w:rStyle w:val="StyleBoldUnderline"/>
        </w:rPr>
        <w:t>.</w:t>
      </w:r>
      <w:r w:rsidRPr="00B76228">
        <w:rPr>
          <w:sz w:val="16"/>
        </w:rPr>
        <w:t xml:space="preserve"> </w:t>
      </w:r>
      <w:r w:rsidRPr="00B76228">
        <w:rPr>
          <w:rStyle w:val="StyleBoldUnderline"/>
        </w:rPr>
        <w:t>Organized</w:t>
      </w:r>
      <w:r w:rsidRPr="00B76228">
        <w:rPr>
          <w:rStyle w:val="StyleBoldUnderline"/>
          <w:sz w:val="12"/>
          <w:u w:val="none"/>
        </w:rPr>
        <w:t>¶</w:t>
      </w:r>
      <w:r w:rsidRPr="00B76228">
        <w:rPr>
          <w:rStyle w:val="StyleBoldUnderline"/>
        </w:rPr>
        <w:t xml:space="preserve"> </w:t>
      </w:r>
      <w:r w:rsidRPr="00B76228">
        <w:rPr>
          <w:rStyle w:val="StyleBoldUnderline"/>
          <w:highlight w:val="cyan"/>
        </w:rPr>
        <w:t>crime</w:t>
      </w:r>
      <w:r w:rsidRPr="00B76228">
        <w:rPr>
          <w:sz w:val="16"/>
          <w:highlight w:val="cyan"/>
        </w:rPr>
        <w:t xml:space="preserve"> </w:t>
      </w:r>
      <w:r w:rsidRPr="00B76228">
        <w:rPr>
          <w:rStyle w:val="StyleBoldUnderline"/>
          <w:highlight w:val="cyan"/>
        </w:rPr>
        <w:t>is entrenched in many</w:t>
      </w:r>
      <w:r w:rsidRPr="00B76228">
        <w:rPr>
          <w:sz w:val="16"/>
          <w:highlight w:val="cyan"/>
        </w:rPr>
        <w:t xml:space="preserve"> </w:t>
      </w:r>
      <w:r w:rsidRPr="00B76228">
        <w:rPr>
          <w:rStyle w:val="StyleBoldUnderline"/>
          <w:highlight w:val="cyan"/>
        </w:rPr>
        <w:t>ports</w:t>
      </w:r>
      <w:r w:rsidRPr="00B76228">
        <w:rPr>
          <w:sz w:val="16"/>
          <w:highlight w:val="cyan"/>
        </w:rPr>
        <w:t>,</w:t>
      </w:r>
      <w:r w:rsidRPr="00B76228">
        <w:rPr>
          <w:sz w:val="16"/>
        </w:rPr>
        <w:t xml:space="preserve"> and a large </w:t>
      </w:r>
      <w:r w:rsidRPr="00B76228">
        <w:rPr>
          <w:rStyle w:val="StyleBoldUnderline"/>
          <w:highlight w:val="cyan"/>
        </w:rPr>
        <w:t>majority</w:t>
      </w:r>
      <w:r w:rsidRPr="00B76228">
        <w:rPr>
          <w:sz w:val="16"/>
        </w:rPr>
        <w:t xml:space="preserve"> still </w:t>
      </w:r>
      <w:r w:rsidRPr="00B76228">
        <w:rPr>
          <w:rStyle w:val="StyleBoldUnderline"/>
          <w:highlight w:val="cyan"/>
        </w:rPr>
        <w:t>do not require</w:t>
      </w:r>
      <w:r w:rsidRPr="00B76228">
        <w:rPr>
          <w:rStyle w:val="StyleBoldUnderline"/>
          <w:sz w:val="12"/>
          <w:highlight w:val="cyan"/>
          <w:u w:val="none"/>
        </w:rPr>
        <w:t>¶</w:t>
      </w:r>
      <w:r w:rsidRPr="00B76228">
        <w:rPr>
          <w:rStyle w:val="StyleBoldUnderline"/>
          <w:highlight w:val="cyan"/>
        </w:rPr>
        <w:t xml:space="preserve"> background checks on</w:t>
      </w:r>
      <w:r w:rsidRPr="00B76228">
        <w:rPr>
          <w:rStyle w:val="StyleBoldUnderline"/>
        </w:rPr>
        <w:t xml:space="preserve"> dock </w:t>
      </w:r>
      <w:r w:rsidRPr="00B76228">
        <w:rPr>
          <w:rStyle w:val="StyleBoldUnderline"/>
          <w:highlight w:val="cyan"/>
        </w:rPr>
        <w:t>workers,</w:t>
      </w:r>
      <w:r w:rsidRPr="00B76228">
        <w:rPr>
          <w:rStyle w:val="StyleBoldUnderline"/>
        </w:rPr>
        <w:t xml:space="preserve"> crane operators or warehouse employees.</w:t>
      </w:r>
      <w:r w:rsidRPr="00B76228">
        <w:rPr>
          <w:rStyle w:val="StyleBoldUnderline"/>
          <w:sz w:val="12"/>
          <w:u w:val="none"/>
        </w:rPr>
        <w:t>¶</w:t>
      </w:r>
      <w:r w:rsidRPr="00B76228">
        <w:rPr>
          <w:rStyle w:val="StyleBoldUnderline"/>
        </w:rPr>
        <w:t xml:space="preserve"> </w:t>
      </w:r>
      <w:r w:rsidRPr="00B76228">
        <w:rPr>
          <w:sz w:val="16"/>
        </w:rPr>
        <w:t xml:space="preserve">While </w:t>
      </w:r>
      <w:r w:rsidRPr="00B76228">
        <w:rPr>
          <w:rStyle w:val="StyleBoldUnderline"/>
        </w:rPr>
        <w:t>the government has spent $2.5 billion</w:t>
      </w:r>
      <w:r w:rsidRPr="00B76228">
        <w:rPr>
          <w:sz w:val="16"/>
        </w:rPr>
        <w:t xml:space="preserve"> over the past decade </w:t>
      </w:r>
      <w:r w:rsidRPr="00B76228">
        <w:rPr>
          <w:rStyle w:val="StyleBoldUnderline"/>
        </w:rPr>
        <w:t xml:space="preserve">on </w:t>
      </w:r>
      <w:r w:rsidRPr="00B76228">
        <w:rPr>
          <w:sz w:val="16"/>
        </w:rPr>
        <w:t xml:space="preserve">a </w:t>
      </w:r>
      <w:r w:rsidRPr="00B76228">
        <w:rPr>
          <w:rStyle w:val="StyleBoldUnderline"/>
        </w:rPr>
        <w:t>security</w:t>
      </w:r>
      <w:r w:rsidRPr="00B76228">
        <w:rPr>
          <w:rStyle w:val="StyleBoldUnderline"/>
          <w:sz w:val="12"/>
          <w:u w:val="none"/>
        </w:rPr>
        <w:t>¶</w:t>
      </w:r>
      <w:r w:rsidRPr="00B76228">
        <w:rPr>
          <w:rStyle w:val="StyleBoldUnderline"/>
        </w:rPr>
        <w:t xml:space="preserve"> overhaul at US seaports</w:t>
      </w:r>
      <w:r w:rsidRPr="00B76228">
        <w:rPr>
          <w:sz w:val="16"/>
        </w:rPr>
        <w:t xml:space="preserve"> </w:t>
      </w:r>
      <w:r w:rsidRPr="00B76228">
        <w:rPr>
          <w:rStyle w:val="StyleBoldUnderline"/>
        </w:rPr>
        <w:t>from Seattle to New Orleans</w:t>
      </w:r>
      <w:r w:rsidRPr="00B76228">
        <w:rPr>
          <w:sz w:val="16"/>
        </w:rPr>
        <w:t xml:space="preserve"> and beyond</w:t>
      </w:r>
      <w:r w:rsidRPr="00B76228">
        <w:rPr>
          <w:rStyle w:val="StyleBoldUnderline"/>
        </w:rPr>
        <w:t>, ports remain</w:t>
      </w:r>
      <w:r w:rsidRPr="00B76228">
        <w:rPr>
          <w:rStyle w:val="StyleBoldUnderline"/>
          <w:sz w:val="12"/>
          <w:u w:val="none"/>
        </w:rPr>
        <w:t>¶</w:t>
      </w:r>
      <w:r w:rsidRPr="00B76228">
        <w:rPr>
          <w:rStyle w:val="StyleBoldUnderline"/>
        </w:rPr>
        <w:t xml:space="preserve"> critically vulnerable</w:t>
      </w:r>
      <w:r w:rsidRPr="00B76228">
        <w:rPr>
          <w:sz w:val="16"/>
        </w:rPr>
        <w:t xml:space="preserve">. </w:t>
      </w:r>
      <w:r w:rsidRPr="00B76228">
        <w:rPr>
          <w:rStyle w:val="StyleBoldUnderline"/>
          <w:highlight w:val="cyan"/>
        </w:rPr>
        <w:t>Terrorists</w:t>
      </w:r>
      <w:r w:rsidRPr="00B76228">
        <w:rPr>
          <w:sz w:val="16"/>
        </w:rPr>
        <w:t>, in particular</w:t>
      </w:r>
      <w:r w:rsidRPr="00B76228">
        <w:rPr>
          <w:rStyle w:val="StyleBoldUnderline"/>
        </w:rPr>
        <w:t xml:space="preserve">, </w:t>
      </w:r>
      <w:r w:rsidRPr="00B76228">
        <w:rPr>
          <w:rStyle w:val="StyleBoldUnderline"/>
          <w:highlight w:val="cyan"/>
        </w:rPr>
        <w:t>are aware of this vulnerability</w:t>
      </w:r>
      <w:r w:rsidRPr="00B76228">
        <w:rPr>
          <w:sz w:val="16"/>
          <w:highlight w:val="cyan"/>
        </w:rPr>
        <w:t xml:space="preserve"> </w:t>
      </w:r>
      <w:r w:rsidRPr="00B76228">
        <w:rPr>
          <w:rStyle w:val="StyleBoldUnderline"/>
          <w:highlight w:val="cyan"/>
        </w:rPr>
        <w:t>and will</w:t>
      </w:r>
      <w:r w:rsidRPr="00B76228">
        <w:rPr>
          <w:rStyle w:val="StyleBoldUnderline"/>
          <w:sz w:val="12"/>
          <w:highlight w:val="cyan"/>
          <w:u w:val="none"/>
        </w:rPr>
        <w:t>¶</w:t>
      </w:r>
      <w:r w:rsidRPr="00B76228">
        <w:rPr>
          <w:rStyle w:val="StyleBoldUnderline"/>
          <w:highlight w:val="cyan"/>
        </w:rPr>
        <w:t xml:space="preserve"> act to exploit the weaknesses in port facilities</w:t>
      </w:r>
      <w:r w:rsidRPr="00B76228">
        <w:rPr>
          <w:sz w:val="16"/>
        </w:rPr>
        <w:t xml:space="preserve">. This is, unfortunately, </w:t>
      </w:r>
      <w:r w:rsidRPr="00B76228">
        <w:rPr>
          <w:rStyle w:val="StyleBoldUnderline"/>
          <w:highlight w:val="cyan"/>
        </w:rPr>
        <w:t>not a matter</w:t>
      </w:r>
      <w:r w:rsidRPr="00B76228">
        <w:rPr>
          <w:rStyle w:val="StyleBoldUnderline"/>
          <w:sz w:val="12"/>
          <w:highlight w:val="cyan"/>
          <w:u w:val="none"/>
        </w:rPr>
        <w:t>¶</w:t>
      </w:r>
      <w:r w:rsidRPr="00B76228">
        <w:rPr>
          <w:rStyle w:val="StyleBoldUnderline"/>
          <w:highlight w:val="cyan"/>
        </w:rPr>
        <w:t xml:space="preserve"> of “if,” but “when</w:t>
      </w:r>
      <w:r w:rsidRPr="00B76228">
        <w:rPr>
          <w:sz w:val="16"/>
          <w:highlight w:val="cyan"/>
        </w:rPr>
        <w:t>.”</w:t>
      </w:r>
    </w:p>
    <w:p w:rsidR="005033BF" w:rsidRPr="00B76228" w:rsidRDefault="005033BF" w:rsidP="00AA6CBB">
      <w:pPr>
        <w:rPr>
          <w:rStyle w:val="StyleBoldUnderline"/>
        </w:rPr>
      </w:pPr>
    </w:p>
    <w:p w:rsidR="00AA6CBB" w:rsidRPr="00B76228" w:rsidRDefault="00AA6CBB" w:rsidP="00AA6CBB">
      <w:pPr>
        <w:pStyle w:val="Heading4"/>
      </w:pPr>
      <w:r w:rsidRPr="00B76228">
        <w:t>Spending on container security fails.</w:t>
      </w:r>
    </w:p>
    <w:p w:rsidR="00AA6CBB" w:rsidRPr="00B76228" w:rsidRDefault="00AA6CBB" w:rsidP="00AA6CBB">
      <w:pPr>
        <w:rPr>
          <w:sz w:val="22"/>
        </w:rPr>
      </w:pPr>
      <w:r w:rsidRPr="00B76228">
        <w:rPr>
          <w:rStyle w:val="StyleStyleBold12pt"/>
        </w:rPr>
        <w:t>Kochems, 05</w:t>
      </w:r>
      <w:r w:rsidRPr="00B76228">
        <w:rPr>
          <w:rStyle w:val="StyleBoldUnderline"/>
        </w:rPr>
        <w:t xml:space="preserve">. </w:t>
      </w:r>
      <w:r w:rsidRPr="00B76228">
        <w:t>(Alane Kochem, Policy Analyst for National Security in the Kathryn and Shelby Cullom Davis Institute for International Studies at The Heritage Foundation, Taking a Global Approach to Maritime Security, Heritage Foundation, http://www.heritage.org/research/reports/2005/09/taking-a-global-approach-to-maritime-security)</w:t>
      </w:r>
    </w:p>
    <w:p w:rsidR="00AA6CBB" w:rsidRPr="00B76228" w:rsidRDefault="00AA6CBB" w:rsidP="00AA6CBB"/>
    <w:p w:rsidR="00AA6CBB" w:rsidRPr="00B76228" w:rsidRDefault="00AA6CBB" w:rsidP="00AA6CBB">
      <w:pPr>
        <w:rPr>
          <w:sz w:val="16"/>
        </w:rPr>
      </w:pPr>
      <w:r w:rsidRPr="00B76228">
        <w:rPr>
          <w:sz w:val="16"/>
        </w:rPr>
        <w:lastRenderedPageBreak/>
        <w:t xml:space="preserve">Some </w:t>
      </w:r>
      <w:r w:rsidRPr="00B76228">
        <w:rPr>
          <w:rStyle w:val="StyleBoldUnderline"/>
        </w:rPr>
        <w:t>security analysts argue that container security</w:t>
      </w:r>
      <w:r w:rsidRPr="00B76228">
        <w:rPr>
          <w:sz w:val="16"/>
        </w:rPr>
        <w:t xml:space="preserve"> should </w:t>
      </w:r>
      <w:r w:rsidRPr="00B76228">
        <w:rPr>
          <w:rStyle w:val="StyleBoldUnderline"/>
        </w:rPr>
        <w:t>receive special consideration because a container could possibly be used to smuggle a nuclear weapon into the country. To counter this threat, they propose spending billions of dollars on container and port security.</w:t>
      </w:r>
      <w:r w:rsidRPr="00B76228">
        <w:rPr>
          <w:sz w:val="12"/>
        </w:rPr>
        <w:t>¶</w:t>
      </w:r>
      <w:r w:rsidRPr="00B76228">
        <w:rPr>
          <w:b/>
          <w:sz w:val="12"/>
          <w:u w:val="single"/>
        </w:rPr>
        <w:t xml:space="preserve"> </w:t>
      </w:r>
      <w:r w:rsidRPr="00B76228">
        <w:rPr>
          <w:rStyle w:val="StyleBoldUnderline"/>
        </w:rPr>
        <w:t>This argument fails on four counts. First, the nuke-in-box is an unlikely terrorist tactic. If an enemy wanted to smuggle a bomb into the U</w:t>
      </w:r>
      <w:r w:rsidRPr="00B76228">
        <w:rPr>
          <w:sz w:val="16"/>
        </w:rPr>
        <w:t xml:space="preserve">nited </w:t>
      </w:r>
      <w:r w:rsidRPr="00B76228">
        <w:rPr>
          <w:rStyle w:val="StyleBoldUnderline"/>
        </w:rPr>
        <w:t>S</w:t>
      </w:r>
      <w:r w:rsidRPr="00B76228">
        <w:rPr>
          <w:sz w:val="16"/>
        </w:rPr>
        <w:t xml:space="preserve">tates, </w:t>
      </w:r>
      <w:r w:rsidRPr="00B76228">
        <w:rPr>
          <w:rStyle w:val="StyleBoldUnderline"/>
        </w:rPr>
        <w:t>a private watercraft would be a safer and more secure way to transport the weapon,</w:t>
      </w:r>
      <w:r w:rsidRPr="00B76228">
        <w:rPr>
          <w:sz w:val="16"/>
        </w:rPr>
        <w:t xml:space="preserve"> either directly to the target (e.g., a port) or indirectly by landing it in Mexico and then driving it across the border. </w:t>
      </w:r>
      <w:r w:rsidRPr="00B76228">
        <w:rPr>
          <w:rStyle w:val="StyleBoldUnderline"/>
        </w:rPr>
        <w:t>Second, while nuclear smuggling is possible, so are dozens of other attack scenarios. It is dangerously myopic to overinvest in countering one tactic when the terrorists could easily employ another tactic. Third, searching every container and hardening every port is extremely inefficient and expensive way to stop terrorists from using cargo containers. Fourth, there is no viable busi</w:t>
      </w:r>
      <w:r w:rsidRPr="00B76228">
        <w:rPr>
          <w:rStyle w:val="StyleBoldUnderline"/>
        </w:rPr>
        <w:softHyphen/>
        <w:t>ness case for many of the proposed solutions for "hardening" shipping containers. These measures would provide only minimal utility at the cost of billions of dollars in new duties or taxes</w:t>
      </w:r>
      <w:r w:rsidRPr="00B76228">
        <w:rPr>
          <w:sz w:val="16"/>
        </w:rPr>
        <w:t>.</w:t>
      </w:r>
    </w:p>
    <w:p w:rsidR="00B76228" w:rsidRPr="00B76228" w:rsidRDefault="00B76228" w:rsidP="00AA6CBB">
      <w:pPr>
        <w:rPr>
          <w:sz w:val="16"/>
        </w:rPr>
      </w:pPr>
    </w:p>
    <w:p w:rsidR="00B76228" w:rsidRPr="00B76228" w:rsidRDefault="00B76228" w:rsidP="00B76228">
      <w:pPr>
        <w:pStyle w:val="Heading4"/>
      </w:pPr>
      <w:r w:rsidRPr="00B76228">
        <w:t>Investing in port security won’t thwart terrorists, dangerous and false security</w:t>
      </w:r>
    </w:p>
    <w:p w:rsidR="00B76228" w:rsidRPr="00B76228" w:rsidRDefault="00B76228" w:rsidP="00B76228">
      <w:r w:rsidRPr="00B76228">
        <w:rPr>
          <w:rStyle w:val="StyleStyleBold12pt"/>
        </w:rPr>
        <w:t>Kochems and Carafano 5-5-2006</w:t>
      </w:r>
      <w:r w:rsidRPr="00B76228">
        <w:t xml:space="preserve"> (Alane Kochems, policy analyst for national security in the Kathryn and Shelby Cullom Davis Institute for International Studies at The Heritage Foundation; James Jay Carafano, Deputy Director, The Kathryn and Shelby Cullom Davis Institute for International Studies and Director, Douglas and Sarah Allison Center for Foreign Policy Studies; “One Hundred Percent Cargo Scanning and Cargo Seals: Wasteful and Unproductive Proposals”, The Heritage Foundation, </w:t>
      </w:r>
      <w:hyperlink r:id="rId26" w:history="1">
        <w:r w:rsidRPr="00B76228">
          <w:t>http://www.heritage.org/research/reports/2006/05/one-hundred-percent-cargo-scanning-and-cargo-seals-wasteful-and-unproductive-proposals</w:t>
        </w:r>
      </w:hyperlink>
      <w:r w:rsidRPr="00B76228">
        <w:t>)</w:t>
      </w:r>
    </w:p>
    <w:p w:rsidR="00B76228" w:rsidRPr="00B76228" w:rsidRDefault="00B76228" w:rsidP="00B76228">
      <w:pPr>
        <w:rPr>
          <w:rStyle w:val="StyleBoldUnderline"/>
          <w:rFonts w:eastAsiaTheme="majorEastAsia" w:cstheme="majorBidi"/>
          <w:iCs/>
        </w:rPr>
      </w:pPr>
    </w:p>
    <w:p w:rsidR="00B76228" w:rsidRPr="00B76228" w:rsidRDefault="00B76228" w:rsidP="00B76228">
      <w:pPr>
        <w:rPr>
          <w:sz w:val="16"/>
        </w:rPr>
      </w:pPr>
      <w:r w:rsidRPr="00B76228">
        <w:rPr>
          <w:rStyle w:val="StyleBoldUnderline"/>
        </w:rPr>
        <w:t>These approaches are efforts to thwart a nuke-in-a-box scenario, but the nuke-in-a-box is an unlikely terrorist tactic</w:t>
      </w:r>
      <w:r w:rsidRPr="00B76228">
        <w:rPr>
          <w:sz w:val="16"/>
        </w:rPr>
        <w:t xml:space="preserve">. If an enemy wanted to smuggle a bomb into the United States, an oil or chemical tanker, roll-on/roll-off car carrier, grain or other bulk vessel, or even private watercraft would be a more logical and secure way to transport it, either directly to the target (e.g., a port) or indirectly by landing it in Mexico, Canada, or the Caribbean and then moving it across a remote section of the U.S. border. </w:t>
      </w:r>
      <w:r w:rsidRPr="00B76228">
        <w:rPr>
          <w:rStyle w:val="StyleBoldUnderline"/>
        </w:rPr>
        <w:t>Indeed, logic suggests, and most experts believe, that a port is more likely to be attacked from land than from sea</w:t>
      </w:r>
      <w:r w:rsidRPr="00B76228">
        <w:rPr>
          <w:sz w:val="16"/>
        </w:rPr>
        <w:t xml:space="preserve">, especially given the lack of visibility into the domestic trade network, the lack of protection on the landward side, and the ease of constructing explosive devices with domestic resources. Terrorists would likely construct smaller items (e.g., biological agents) domestically and then deliver them through FedEx or a similar carrier. </w:t>
      </w:r>
      <w:r w:rsidRPr="00B76228">
        <w:rPr>
          <w:rStyle w:val="StyleBoldUnderline"/>
        </w:rPr>
        <w:t>While nuclear smuggling is possible, so are dozens of other attack scenarios. Overinvesting in countering one tactic when terrorists could easily employ another is dangerously myopic. Spending billions of dollars and deploying thousands of personnel to screen every container is an extremely inefficient and expensive way to stop terrorists from using cargo containers, especially since they would probably use other means. Choosing to screen every cargo container creates an easily bypassed bottleneck that gives people a false sense of security.</w:t>
      </w:r>
      <w:r w:rsidRPr="00B76228">
        <w:rPr>
          <w:sz w:val="16"/>
        </w:rPr>
        <w:t xml:space="preserve"> Furthermore, even if these were good ideas, much of the technology, especially with regard to seals, is fairly immature. Admittedly, the Senate legislation asks for only three test sites, but why waste money on testing a bad idea?</w:t>
      </w:r>
    </w:p>
    <w:p w:rsidR="00B76228" w:rsidRPr="00B76228" w:rsidRDefault="00B76228" w:rsidP="00B76228">
      <w:pPr>
        <w:rPr>
          <w:sz w:val="16"/>
        </w:rPr>
      </w:pPr>
    </w:p>
    <w:p w:rsidR="00B76228" w:rsidRPr="00B76228" w:rsidRDefault="00B76228" w:rsidP="00AA6CBB">
      <w:pPr>
        <w:rPr>
          <w:sz w:val="16"/>
        </w:rPr>
      </w:pPr>
    </w:p>
    <w:p w:rsidR="00AA6CBB" w:rsidRPr="00B76228" w:rsidRDefault="00AA6CBB" w:rsidP="00AA6CBB">
      <w:pPr>
        <w:rPr>
          <w:rStyle w:val="StyleBoldUnderline"/>
        </w:rPr>
      </w:pPr>
    </w:p>
    <w:p w:rsidR="00AA6CBB" w:rsidRPr="00B76228" w:rsidRDefault="00AA6CBB" w:rsidP="00AA6CBB"/>
    <w:p w:rsidR="00AA6CBB" w:rsidRPr="00B76228" w:rsidRDefault="00AA6CBB" w:rsidP="00AA6CBB">
      <w:pPr>
        <w:pStyle w:val="Heading2"/>
      </w:pPr>
      <w:r w:rsidRPr="00B76228">
        <w:lastRenderedPageBreak/>
        <w:t>Inport Security Fails</w:t>
      </w:r>
    </w:p>
    <w:p w:rsidR="00AA6CBB" w:rsidRPr="00B76228" w:rsidRDefault="00AA6CBB" w:rsidP="00AA6CBB">
      <w:pPr>
        <w:pStyle w:val="Heading4"/>
      </w:pPr>
      <w:r w:rsidRPr="00B76228">
        <w:t>Foreign containers  are the root cause – US security is irrelevant</w:t>
      </w:r>
    </w:p>
    <w:p w:rsidR="00AA6CBB" w:rsidRPr="00B76228" w:rsidRDefault="00AA6CBB" w:rsidP="00AA6CBB">
      <w:r w:rsidRPr="00B76228">
        <w:t xml:space="preserve">Mimi </w:t>
      </w:r>
      <w:r w:rsidRPr="00B76228">
        <w:rPr>
          <w:rStyle w:val="StyleStyleBold12pt"/>
        </w:rPr>
        <w:t>Hall</w:t>
      </w:r>
      <w:r w:rsidRPr="00B76228">
        <w:t xml:space="preserve">, Bill </w:t>
      </w:r>
      <w:r w:rsidRPr="00B76228">
        <w:rPr>
          <w:rStyle w:val="StyleStyleBold12pt"/>
        </w:rPr>
        <w:t>Nichols</w:t>
      </w:r>
      <w:r w:rsidRPr="00B76228">
        <w:t xml:space="preserve"> </w:t>
      </w:r>
      <w:r w:rsidRPr="00B76228">
        <w:rPr>
          <w:rStyle w:val="StyleStyleBold12pt"/>
        </w:rPr>
        <w:t>and</w:t>
      </w:r>
      <w:r w:rsidRPr="00B76228">
        <w:t xml:space="preserve"> Sue </w:t>
      </w:r>
      <w:r w:rsidRPr="00B76228">
        <w:rPr>
          <w:rStyle w:val="StyleStyleBold12pt"/>
        </w:rPr>
        <w:t>Kirchhoff</w:t>
      </w:r>
      <w:r w:rsidRPr="00B76228">
        <w:t xml:space="preserve"> 2/23/</w:t>
      </w:r>
      <w:r w:rsidRPr="00B76228">
        <w:rPr>
          <w:rStyle w:val="StyleStyleBold12pt"/>
        </w:rPr>
        <w:t>06</w:t>
      </w:r>
      <w:r w:rsidRPr="00B76228">
        <w:t xml:space="preserve"> (“Security issues go beyond ports flap” USA today, http://www.usatoday.com/news/nation/2006-02-22-ports-flap_x.htm)</w:t>
      </w:r>
    </w:p>
    <w:p w:rsidR="00AA6CBB" w:rsidRPr="00B76228" w:rsidRDefault="00AA6CBB" w:rsidP="00AA6CBB"/>
    <w:p w:rsidR="00AA6CBB" w:rsidRPr="00B76228" w:rsidRDefault="00AA6CBB" w:rsidP="00AA6CBB">
      <w:pPr>
        <w:rPr>
          <w:sz w:val="14"/>
        </w:rPr>
      </w:pPr>
      <w:r w:rsidRPr="00B76228">
        <w:rPr>
          <w:rStyle w:val="StyleBoldUnderline"/>
        </w:rPr>
        <w:t>The more significant vulnerabilities are abroad</w:t>
      </w:r>
      <w:r w:rsidRPr="00B76228">
        <w:rPr>
          <w:sz w:val="14"/>
        </w:rPr>
        <w:t xml:space="preserve">, where blue jeans, car parts and other goods are </w:t>
      </w:r>
      <w:r w:rsidRPr="00B76228">
        <w:rPr>
          <w:rStyle w:val="StyleBoldUnderline"/>
        </w:rPr>
        <w:t>loaded at foreign companies before making the journey to U.S. ports</w:t>
      </w:r>
      <w:r w:rsidRPr="00B76228">
        <w:rPr>
          <w:sz w:val="14"/>
        </w:rPr>
        <w:t>.</w:t>
      </w:r>
      <w:r w:rsidRPr="00B76228">
        <w:rPr>
          <w:sz w:val="12"/>
        </w:rPr>
        <w:t>¶</w:t>
      </w:r>
      <w:r w:rsidRPr="00B76228">
        <w:rPr>
          <w:sz w:val="14"/>
        </w:rPr>
        <w:t xml:space="preserve"> U.S. Customs and Border Protection agents inspect U.S.-bound goods at 42 of the world's busiest foreign ports. However, the Homeland Security Department acknowledges that </w:t>
      </w:r>
      <w:r w:rsidRPr="00B76228">
        <w:rPr>
          <w:rStyle w:val="StyleBoldUnderline"/>
        </w:rPr>
        <w:t>by the time a pair of jeans ends up in someone's shopping cart in</w:t>
      </w:r>
      <w:r w:rsidRPr="00B76228">
        <w:rPr>
          <w:sz w:val="14"/>
        </w:rPr>
        <w:t xml:space="preserve"> Ohio, </w:t>
      </w:r>
      <w:r w:rsidRPr="00B76228">
        <w:rPr>
          <w:rStyle w:val="StyleBoldUnderline"/>
        </w:rPr>
        <w:t>the chance that the container in which they were shipped was inspected by a U.S. agent is less than 10%.</w:t>
      </w:r>
      <w:r w:rsidRPr="00B76228">
        <w:rPr>
          <w:rStyle w:val="StyleBoldUnderline"/>
          <w:sz w:val="12"/>
          <w:u w:val="none"/>
        </w:rPr>
        <w:t>¶</w:t>
      </w:r>
      <w:r w:rsidRPr="00B76228">
        <w:rPr>
          <w:sz w:val="14"/>
        </w:rPr>
        <w:t xml:space="preserve"> That security gap is part of what fueled this week's firestorm. New Jersey Gov. Jon Corzine, a Democrat, says his state will file suit later this week to stop the deal in which Dubai is taking over the port terminals from a London company. Members of Congress, including Senate Armed Services Chairman John Warner, R-Va., say they are planning hearings.</w:t>
      </w:r>
      <w:r w:rsidRPr="00B76228">
        <w:rPr>
          <w:sz w:val="12"/>
        </w:rPr>
        <w:t>¶</w:t>
      </w:r>
      <w:r w:rsidRPr="00B76228">
        <w:rPr>
          <w:sz w:val="14"/>
        </w:rPr>
        <w:t xml:space="preserve"> </w:t>
      </w:r>
      <w:r w:rsidRPr="00B76228">
        <w:rPr>
          <w:rStyle w:val="StyleBoldUnderline"/>
        </w:rPr>
        <w:t xml:space="preserve">Loy says he hopes politicians will begin to focus on the significant port-security questions that are "much more deserving of our </w:t>
      </w:r>
      <w:r w:rsidRPr="00B76228">
        <w:rPr>
          <w:sz w:val="14"/>
        </w:rPr>
        <w:t xml:space="preserve">interest and </w:t>
      </w:r>
      <w:r w:rsidRPr="00B76228">
        <w:rPr>
          <w:rStyle w:val="StyleBoldUnderline"/>
        </w:rPr>
        <w:t>attention</w:t>
      </w:r>
      <w:r w:rsidRPr="00B76228">
        <w:rPr>
          <w:sz w:val="14"/>
        </w:rPr>
        <w:t xml:space="preserve"> than this little episode."</w:t>
      </w:r>
      <w:r w:rsidRPr="00B76228">
        <w:rPr>
          <w:sz w:val="12"/>
        </w:rPr>
        <w:t>¶</w:t>
      </w:r>
      <w:r w:rsidRPr="00B76228">
        <w:rPr>
          <w:sz w:val="14"/>
        </w:rPr>
        <w:t xml:space="preserve"> </w:t>
      </w:r>
      <w:r w:rsidRPr="00B76228">
        <w:rPr>
          <w:rStyle w:val="StyleBoldUnderline"/>
        </w:rPr>
        <w:t>Key among them</w:t>
      </w:r>
      <w:r w:rsidRPr="00B76228">
        <w:rPr>
          <w:sz w:val="14"/>
        </w:rPr>
        <w:t xml:space="preserve">: </w:t>
      </w:r>
      <w:r w:rsidRPr="00B76228">
        <w:rPr>
          <w:rStyle w:val="StyleBoldUnderline"/>
        </w:rPr>
        <w:t>Is the U.S.</w:t>
      </w:r>
      <w:r w:rsidRPr="00B76228">
        <w:rPr>
          <w:sz w:val="14"/>
        </w:rPr>
        <w:t xml:space="preserve"> government </w:t>
      </w:r>
      <w:r w:rsidRPr="00B76228">
        <w:rPr>
          <w:rStyle w:val="StyleBoldUnderline"/>
        </w:rPr>
        <w:t>doing enough to make sure terrorists</w:t>
      </w:r>
      <w:r w:rsidRPr="00B76228">
        <w:rPr>
          <w:sz w:val="14"/>
        </w:rPr>
        <w:t xml:space="preserve"> abroad </w:t>
      </w:r>
      <w:r w:rsidRPr="00B76228">
        <w:rPr>
          <w:rStyle w:val="StyleBoldUnderline"/>
        </w:rPr>
        <w:t>don't use</w:t>
      </w:r>
      <w:r w:rsidRPr="00B76228">
        <w:rPr>
          <w:sz w:val="14"/>
        </w:rPr>
        <w:t xml:space="preserve"> cargo </w:t>
      </w:r>
      <w:r w:rsidRPr="00B76228">
        <w:rPr>
          <w:rStyle w:val="StyleBoldUnderline"/>
        </w:rPr>
        <w:t>containers to sneak w</w:t>
      </w:r>
      <w:r w:rsidRPr="00B76228">
        <w:rPr>
          <w:sz w:val="14"/>
        </w:rPr>
        <w:t xml:space="preserve">eapons of </w:t>
      </w:r>
      <w:r w:rsidRPr="00B76228">
        <w:rPr>
          <w:rStyle w:val="StyleBoldUnderline"/>
        </w:rPr>
        <w:t>m</w:t>
      </w:r>
      <w:r w:rsidRPr="00B76228">
        <w:rPr>
          <w:sz w:val="14"/>
        </w:rPr>
        <w:t xml:space="preserve">ass </w:t>
      </w:r>
      <w:r w:rsidRPr="00B76228">
        <w:rPr>
          <w:rStyle w:val="StyleBoldUnderline"/>
        </w:rPr>
        <w:t>d</w:t>
      </w:r>
      <w:r w:rsidRPr="00B76228">
        <w:rPr>
          <w:sz w:val="14"/>
        </w:rPr>
        <w:t xml:space="preserve">estruction </w:t>
      </w:r>
      <w:r w:rsidRPr="00B76228">
        <w:rPr>
          <w:rStyle w:val="StyleBoldUnderline"/>
        </w:rPr>
        <w:t>past the Coast Guard</w:t>
      </w:r>
      <w:r w:rsidRPr="00B76228">
        <w:rPr>
          <w:sz w:val="14"/>
        </w:rPr>
        <w:t xml:space="preserve"> and Customs officers responsible for security?</w:t>
      </w:r>
    </w:p>
    <w:p w:rsidR="00B76228" w:rsidRPr="00B76228" w:rsidRDefault="00B76228" w:rsidP="00AA6CBB">
      <w:pPr>
        <w:rPr>
          <w:sz w:val="14"/>
        </w:rPr>
      </w:pPr>
    </w:p>
    <w:p w:rsidR="00B76228" w:rsidRPr="00B76228" w:rsidRDefault="00B76228" w:rsidP="00B76228">
      <w:pPr>
        <w:pStyle w:val="Heading2"/>
      </w:pPr>
      <w:r w:rsidRPr="00B76228">
        <w:lastRenderedPageBreak/>
        <w:t>AT Container Bomb</w:t>
      </w:r>
    </w:p>
    <w:p w:rsidR="00B76228" w:rsidRPr="00B76228" w:rsidRDefault="00B76228" w:rsidP="00B76228">
      <w:pPr>
        <w:pStyle w:val="Heading4"/>
      </w:pPr>
      <w:r w:rsidRPr="00B76228">
        <w:t>Terrorists won’t put bombs in containers</w:t>
      </w:r>
    </w:p>
    <w:p w:rsidR="00B76228" w:rsidRPr="00B76228" w:rsidRDefault="00B76228" w:rsidP="00B76228">
      <w:r w:rsidRPr="00B76228">
        <w:rPr>
          <w:rStyle w:val="StyleStyleBold12pt"/>
        </w:rPr>
        <w:t>Carafano and Quartel 7-5-2006</w:t>
      </w:r>
      <w:r w:rsidRPr="00B76228">
        <w:t xml:space="preserve"> (James Jay Carafano, Deputy Director, The Kathryn and Shelby Cullom Davis Institute for International Studies and Director, Douglas and Sarah Allison Center for Foreign Policy Studies; and Robert Quartel, former Member of the US Federal Maritime Commission, and an internationally recognized expert in international maritime and US national transportation policy. He currently serves as Chairman and CEO of FreightDesk Technologies, a leading provider of internet-based applications for international cargo management to shippers and Third Party Logistics Suppliers (3PLs); “Contain yourself”, The Heritage Foundation, </w:t>
      </w:r>
      <w:hyperlink r:id="rId27" w:history="1">
        <w:r w:rsidRPr="00B76228">
          <w:t>http://www.heritage.org/research/commentary/2006/07/contain-yourself</w:t>
        </w:r>
      </w:hyperlink>
      <w:r w:rsidRPr="00B76228">
        <w:t>)</w:t>
      </w:r>
    </w:p>
    <w:p w:rsidR="00B76228" w:rsidRPr="00B76228" w:rsidRDefault="00B76228" w:rsidP="00B76228">
      <w:pPr>
        <w:rPr>
          <w:sz w:val="16"/>
        </w:rPr>
      </w:pPr>
    </w:p>
    <w:p w:rsidR="00B76228" w:rsidRPr="00B76228" w:rsidRDefault="00B76228" w:rsidP="00B76228">
      <w:pPr>
        <w:rPr>
          <w:sz w:val="16"/>
        </w:rPr>
      </w:pPr>
      <w:r w:rsidRPr="00B76228">
        <w:rPr>
          <w:rStyle w:val="StyleBoldUnderline"/>
        </w:rPr>
        <w:t>Some politicians want to require inspectors to look inside each container before it's shipped to U.S. ports. Supposedly, this would prevent terrorists from smuggling in a weapon of mass destruction or a "dirty" bomb (a large, conventional explosive laced with radiological material). But in reality, we'd be wasting our time and money. While it's true that a terrorist could put a bomb in a box, it's neither likely nor logical. In the case of all but a nuclear device, it would be easier and more certain to just build the weapon here.</w:t>
      </w:r>
      <w:r w:rsidRPr="00B76228">
        <w:rPr>
          <w:sz w:val="16"/>
        </w:rPr>
        <w:t xml:space="preserve"> That's especially true for conventional explosives. Biological weapons can be produced with materials and equipment bought off the Internet or shipped here via any number of cargo delivery services. Potential chemical weapons surround us: chlorine tankers, gasoline trucks, pipelines and storage facilities. All a terrorist group needs for a dirty bomb is some low-grade radioactive material stolen from a hospital or a watch factory. Even the machines used to scan containers have radioactive material. </w:t>
      </w:r>
      <w:r w:rsidRPr="00B76228">
        <w:rPr>
          <w:rStyle w:val="StyleBoldUnderline"/>
        </w:rPr>
        <w:t>Besides, if terrorists had a nuclear weapon, it's not at all clear why they would risk allowing it to leave their control.</w:t>
      </w:r>
      <w:r w:rsidRPr="00B76228">
        <w:rPr>
          <w:sz w:val="16"/>
        </w:rPr>
        <w:t xml:space="preserve"> After all the time and trouble required to build a bomb, would they really wave good-bye and hope it gets to the right place? </w:t>
      </w:r>
      <w:r w:rsidRPr="00B76228">
        <w:rPr>
          <w:rStyle w:val="StyleBoldUnderline"/>
        </w:rPr>
        <w:t xml:space="preserve">The terrorists would be far better off to hide their bomb in a private vessel </w:t>
      </w:r>
      <w:r w:rsidRPr="00B76228">
        <w:rPr>
          <w:sz w:val="16"/>
        </w:rPr>
        <w:t xml:space="preserve">(if they can afford a nuclear weapon, they can afford a boat to carry it in), a truck coming across from Canada, or a small tramp ship operating out of the Caribbean destined for, say, the Port of Richmond. </w:t>
      </w:r>
      <w:r w:rsidRPr="00B76228">
        <w:rPr>
          <w:rStyle w:val="StyleBoldUnderline"/>
        </w:rPr>
        <w:t>If terrorists wanted to target a port, they would more likely use a truck, train or small boat</w:t>
      </w:r>
      <w:r w:rsidRPr="00B76228">
        <w:rPr>
          <w:sz w:val="16"/>
        </w:rPr>
        <w:t xml:space="preserve">. A McVeigh-style truck bomb, constructed domestically, would do the trick. </w:t>
      </w:r>
      <w:r w:rsidRPr="00B76228">
        <w:rPr>
          <w:rStyle w:val="StyleBoldUnderline"/>
        </w:rPr>
        <w:t>And it would be much easier to approach a port from the land than from the sea.</w:t>
      </w:r>
      <w:r w:rsidRPr="00B76228">
        <w:rPr>
          <w:sz w:val="16"/>
        </w:rPr>
        <w:t xml:space="preserve"> Finally, if foreign ports did attempt to screen every container of sneakers coming to America, they would likely fail. There aren't enough people and computers to scrutinize the millions of records that would be produced in real time before the containers reach their destination. It also isn't clear if any technology is fast, accurate and cheap enough to do the job with any degree of confidence.</w:t>
      </w:r>
    </w:p>
    <w:p w:rsidR="00B76228" w:rsidRPr="00B76228" w:rsidRDefault="00B76228" w:rsidP="00B76228"/>
    <w:p w:rsidR="00AA6CBB" w:rsidRPr="00B76228" w:rsidRDefault="00AA6CBB" w:rsidP="00AA6CBB">
      <w:pPr>
        <w:rPr>
          <w:sz w:val="14"/>
        </w:rPr>
      </w:pPr>
    </w:p>
    <w:p w:rsidR="00AA6CBB" w:rsidRPr="00B76228" w:rsidRDefault="00AA6CBB" w:rsidP="00AA6CBB">
      <w:pPr>
        <w:rPr>
          <w:sz w:val="14"/>
        </w:rPr>
      </w:pPr>
    </w:p>
    <w:p w:rsidR="00AA6CBB" w:rsidRPr="00B76228" w:rsidRDefault="00AA6CBB" w:rsidP="00AA6CBB">
      <w:pPr>
        <w:pStyle w:val="Heading1"/>
      </w:pPr>
      <w:r w:rsidRPr="00B76228">
        <w:lastRenderedPageBreak/>
        <w:t>AT: Econ</w:t>
      </w:r>
    </w:p>
    <w:p w:rsidR="005033BF" w:rsidRPr="00B76228" w:rsidRDefault="005033BF" w:rsidP="005033BF">
      <w:pPr>
        <w:pStyle w:val="Heading2"/>
      </w:pPr>
      <w:r w:rsidRPr="00B76228">
        <w:lastRenderedPageBreak/>
        <w:t>1NC</w:t>
      </w:r>
    </w:p>
    <w:p w:rsidR="005033BF" w:rsidRPr="00B76228" w:rsidRDefault="005033BF" w:rsidP="005033BF">
      <w:pPr>
        <w:pStyle w:val="Heading4"/>
      </w:pPr>
      <w:r w:rsidRPr="00B76228">
        <w:t>Link-Turn- Increased Port Security hurts efficiency of trade securitizing causes uneasiness to commercial traders</w:t>
      </w:r>
    </w:p>
    <w:p w:rsidR="005033BF" w:rsidRPr="00B76228" w:rsidRDefault="005033BF" w:rsidP="005033BF">
      <w:pPr>
        <w:autoSpaceDE w:val="0"/>
        <w:autoSpaceDN w:val="0"/>
        <w:adjustRightInd w:val="0"/>
        <w:rPr>
          <w:rFonts w:ascii="Garamond" w:hAnsi="Garamond" w:cs="Garamond"/>
        </w:rPr>
      </w:pPr>
      <w:r w:rsidRPr="00B76228">
        <w:rPr>
          <w:rFonts w:ascii="Garamond" w:hAnsi="Garamond" w:cs="Garamond"/>
          <w:sz w:val="16"/>
          <w:szCs w:val="16"/>
        </w:rPr>
        <w:t>Jeremy</w:t>
      </w:r>
      <w:r w:rsidRPr="00B76228">
        <w:rPr>
          <w:rFonts w:ascii="Garamond" w:hAnsi="Garamond" w:cs="Garamond"/>
        </w:rPr>
        <w:t xml:space="preserve"> </w:t>
      </w:r>
      <w:r w:rsidRPr="00B76228">
        <w:rPr>
          <w:rStyle w:val="StyleStyleBold12pt"/>
          <w:highlight w:val="cyan"/>
        </w:rPr>
        <w:t>Firestone</w:t>
      </w:r>
      <w:r w:rsidRPr="00B76228">
        <w:rPr>
          <w:rFonts w:ascii="Garamond" w:hAnsi="Garamond" w:cs="Garamond"/>
        </w:rPr>
        <w:t xml:space="preserve"> </w:t>
      </w:r>
      <w:r w:rsidRPr="00B76228">
        <w:rPr>
          <w:rFonts w:ascii="Garamond" w:hAnsi="Garamond" w:cs="Garamond"/>
          <w:sz w:val="16"/>
          <w:szCs w:val="16"/>
        </w:rPr>
        <w:t>and</w:t>
      </w:r>
      <w:r w:rsidRPr="00B76228">
        <w:rPr>
          <w:rFonts w:ascii="Garamond" w:hAnsi="Garamond" w:cs="Garamond"/>
        </w:rPr>
        <w:t xml:space="preserve"> </w:t>
      </w:r>
      <w:r w:rsidRPr="00B76228">
        <w:rPr>
          <w:rStyle w:val="StyleStyleBold12pt"/>
          <w:highlight w:val="cyan"/>
        </w:rPr>
        <w:t>James Corbett</w:t>
      </w:r>
      <w:r w:rsidRPr="00B76228">
        <w:rPr>
          <w:rFonts w:ascii="Garamond" w:hAnsi="Garamond" w:cs="Garamond"/>
        </w:rPr>
        <w:t xml:space="preserve">. </w:t>
      </w:r>
      <w:r w:rsidRPr="00B76228">
        <w:rPr>
          <w:rFonts w:ascii="Garamond" w:hAnsi="Garamond" w:cs="Garamond"/>
          <w:sz w:val="16"/>
          <w:szCs w:val="16"/>
        </w:rPr>
        <w:t>Firestone University of Delaware Associate Professor, Marine Policy Associate Professor of Legal Studies, University of Delaware¶ Professor of Marine Policy</w:t>
      </w:r>
      <w:r w:rsidRPr="00B76228">
        <w:rPr>
          <w:rStyle w:val="StyleStyleBold12pt"/>
        </w:rPr>
        <w:t>.</w:t>
      </w:r>
      <w:r w:rsidRPr="00B76228">
        <w:rPr>
          <w:rStyle w:val="StyleStyleBold12pt"/>
          <w:highlight w:val="cyan"/>
        </w:rPr>
        <w:t>2003</w:t>
      </w:r>
      <w:r w:rsidRPr="00B76228">
        <w:rPr>
          <w:rFonts w:ascii="Garamond" w:hAnsi="Garamond" w:cs="Garamond"/>
          <w:sz w:val="16"/>
          <w:szCs w:val="16"/>
        </w:rPr>
        <w:t>.[“Maritime Transportation: A Third Way for Port and Environmental Security”.</w:t>
      </w:r>
      <w:r w:rsidRPr="00B76228">
        <w:rPr>
          <w:sz w:val="16"/>
          <w:szCs w:val="16"/>
        </w:rPr>
        <w:t xml:space="preserve"> </w:t>
      </w:r>
      <w:r w:rsidRPr="00B76228">
        <w:rPr>
          <w:rFonts w:ascii="Garamond" w:hAnsi="Garamond" w:cs="Garamond"/>
          <w:sz w:val="16"/>
          <w:szCs w:val="16"/>
        </w:rPr>
        <w:t>Widener Law Symposium Journal, 9:419-437]</w:t>
      </w:r>
      <w:r w:rsidRPr="00B76228">
        <w:rPr>
          <w:sz w:val="16"/>
          <w:szCs w:val="16"/>
        </w:rPr>
        <w:t xml:space="preserve"> </w:t>
      </w:r>
      <w:r w:rsidRPr="00B76228">
        <w:rPr>
          <w:rFonts w:ascii="Garamond" w:hAnsi="Garamond" w:cs="Garamond"/>
          <w:sz w:val="16"/>
          <w:szCs w:val="16"/>
        </w:rPr>
        <w:t>http://23parallel.com/CMS/jfirestone/CorbettFirestonePublication.pdf</w:t>
      </w:r>
      <w:r w:rsidRPr="00B76228">
        <w:rPr>
          <w:rFonts w:ascii="Garamond" w:hAnsi="Garamond" w:cs="Garamond"/>
          <w:sz w:val="16"/>
          <w:szCs w:val="16"/>
        </w:rPr>
        <w:br/>
      </w:r>
    </w:p>
    <w:p w:rsidR="005033BF" w:rsidRPr="00B76228" w:rsidRDefault="005033BF" w:rsidP="005033BF">
      <w:pPr>
        <w:rPr>
          <w:rStyle w:val="StyleBoldUnderline"/>
          <w:highlight w:val="cyan"/>
        </w:rPr>
      </w:pPr>
      <w:r w:rsidRPr="00B76228">
        <w:rPr>
          <w:rStyle w:val="StyleBoldUnderline"/>
          <w:highlight w:val="cyan"/>
        </w:rPr>
        <w:t>Increased port security</w:t>
      </w:r>
      <w:r w:rsidRPr="00B76228">
        <w:rPr>
          <w:rStyle w:val="StyleBoldUnderline"/>
        </w:rPr>
        <w:t xml:space="preserve"> will </w:t>
      </w:r>
      <w:r w:rsidRPr="00B76228">
        <w:rPr>
          <w:rStyle w:val="StyleBoldUnderline"/>
          <w:highlight w:val="cyan"/>
        </w:rPr>
        <w:t>not</w:t>
      </w:r>
      <w:r w:rsidRPr="00B76228">
        <w:rPr>
          <w:rStyle w:val="StyleBoldUnderline"/>
        </w:rPr>
        <w:t xml:space="preserve"> come </w:t>
      </w:r>
      <w:r w:rsidRPr="00B76228">
        <w:rPr>
          <w:rStyle w:val="StyleBoldUnderline"/>
          <w:highlight w:val="cyan"/>
        </w:rPr>
        <w:t>without costs</w:t>
      </w:r>
      <w:r w:rsidRPr="00B76228">
        <w:rPr>
          <w:sz w:val="16"/>
        </w:rPr>
        <w:t>—and here we do not refer</w:t>
      </w:r>
      <w:r w:rsidRPr="00B76228">
        <w:rPr>
          <w:sz w:val="12"/>
        </w:rPr>
        <w:t>¶</w:t>
      </w:r>
      <w:r w:rsidRPr="00B76228">
        <w:rPr>
          <w:sz w:val="16"/>
        </w:rPr>
        <w:t xml:space="preserve"> to the money that the government must invest to increase security. Rather, we</w:t>
      </w:r>
      <w:r w:rsidRPr="00B76228">
        <w:rPr>
          <w:sz w:val="12"/>
        </w:rPr>
        <w:t>¶</w:t>
      </w:r>
      <w:r w:rsidRPr="00B76228">
        <w:rPr>
          <w:sz w:val="16"/>
        </w:rPr>
        <w:t xml:space="preserve"> refer to </w:t>
      </w:r>
      <w:r w:rsidRPr="00B76228">
        <w:rPr>
          <w:rStyle w:val="StyleBoldUnderline"/>
          <w:highlight w:val="cyan"/>
        </w:rPr>
        <w:t>the trade-off between port security</w:t>
      </w:r>
      <w:r w:rsidRPr="00B76228">
        <w:rPr>
          <w:rStyle w:val="StyleBoldUnderline"/>
        </w:rPr>
        <w:t xml:space="preserve"> </w:t>
      </w:r>
      <w:r w:rsidRPr="00B76228">
        <w:rPr>
          <w:rStyle w:val="StyleBoldUnderline"/>
          <w:highlight w:val="cyan"/>
        </w:rPr>
        <w:t>and economic efficiency</w:t>
      </w:r>
      <w:r w:rsidRPr="00B76228">
        <w:rPr>
          <w:rStyle w:val="StyleBoldUnderline"/>
        </w:rPr>
        <w:t xml:space="preserve"> </w:t>
      </w:r>
      <w:r w:rsidRPr="00B76228">
        <w:rPr>
          <w:rStyle w:val="StyleBoldUnderline"/>
          <w:highlight w:val="cyan"/>
        </w:rPr>
        <w:t>in the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shipment of goods</w:t>
      </w:r>
      <w:r w:rsidRPr="00B76228">
        <w:rPr>
          <w:rStyle w:val="StyleBoldUnderline"/>
        </w:rPr>
        <w:t xml:space="preserve"> and the trade-off between security</w:t>
      </w:r>
      <w:r w:rsidRPr="00B76228">
        <w:rPr>
          <w:sz w:val="16"/>
        </w:rPr>
        <w:t xml:space="preserve"> </w:t>
      </w:r>
      <w:r w:rsidRPr="00B76228">
        <w:rPr>
          <w:rStyle w:val="StyleBoldUnderline"/>
        </w:rPr>
        <w:t>in the form of, for example,</w:t>
      </w:r>
      <w:r w:rsidRPr="00B76228">
        <w:rPr>
          <w:rStyle w:val="StyleBoldUnderline"/>
          <w:sz w:val="12"/>
          <w:u w:val="none"/>
        </w:rPr>
        <w:t>¶</w:t>
      </w:r>
      <w:r w:rsidRPr="00B76228">
        <w:rPr>
          <w:rStyle w:val="StyleBoldUnderline"/>
          <w:sz w:val="12"/>
        </w:rPr>
        <w:t xml:space="preserve"> </w:t>
      </w:r>
      <w:r w:rsidRPr="00B76228">
        <w:rPr>
          <w:rStyle w:val="StyleBoldUnderline"/>
        </w:rPr>
        <w:t>background checks and security identification cards,</w:t>
      </w:r>
      <w:r w:rsidRPr="00B76228">
        <w:rPr>
          <w:sz w:val="16"/>
        </w:rPr>
        <w:t xml:space="preserve"> and individual liberty of</w:t>
      </w:r>
      <w:r w:rsidRPr="00B76228">
        <w:rPr>
          <w:sz w:val="12"/>
        </w:rPr>
        <w:t>¶</w:t>
      </w:r>
      <w:r w:rsidRPr="00B76228">
        <w:rPr>
          <w:sz w:val="16"/>
        </w:rPr>
        <w:t xml:space="preserve"> those who work at or pass through ports.13 While port security is an “essential</w:t>
      </w:r>
      <w:r w:rsidRPr="00B76228">
        <w:rPr>
          <w:sz w:val="12"/>
        </w:rPr>
        <w:t>¶</w:t>
      </w:r>
      <w:r w:rsidRPr="00B76228">
        <w:rPr>
          <w:sz w:val="16"/>
        </w:rPr>
        <w:t xml:space="preserve"> part of the safe, secure, and competitive operation of the maritime transportation</w:t>
      </w:r>
      <w:r w:rsidRPr="00B76228">
        <w:rPr>
          <w:sz w:val="12"/>
        </w:rPr>
        <w:t>¶</w:t>
      </w:r>
      <w:r w:rsidRPr="00B76228">
        <w:rPr>
          <w:sz w:val="16"/>
        </w:rPr>
        <w:t xml:space="preserve"> system,” </w:t>
      </w:r>
      <w:r w:rsidRPr="00B76228">
        <w:rPr>
          <w:rStyle w:val="StyleBoldUnderline"/>
          <w:highlight w:val="cyan"/>
        </w:rPr>
        <w:t>too much security</w:t>
      </w:r>
      <w:r w:rsidRPr="00B76228">
        <w:rPr>
          <w:rStyle w:val="StyleBoldUnderline"/>
        </w:rPr>
        <w:t xml:space="preserve"> </w:t>
      </w:r>
      <w:r w:rsidRPr="00B76228">
        <w:rPr>
          <w:rStyle w:val="StyleBoldUnderline"/>
          <w:highlight w:val="cyan"/>
        </w:rPr>
        <w:t>can damper trade</w:t>
      </w:r>
      <w:r w:rsidRPr="00B76228">
        <w:rPr>
          <w:sz w:val="16"/>
          <w:highlight w:val="cyan"/>
        </w:rPr>
        <w:t xml:space="preserve"> </w:t>
      </w:r>
      <w:r w:rsidRPr="00B76228">
        <w:rPr>
          <w:rStyle w:val="StyleBoldUnderline"/>
          <w:highlight w:val="cyan"/>
        </w:rPr>
        <w:t>and lead</w:t>
      </w:r>
      <w:r w:rsidRPr="00B76228">
        <w:rPr>
          <w:sz w:val="16"/>
          <w:highlight w:val="cyan"/>
        </w:rPr>
        <w:t xml:space="preserve"> </w:t>
      </w:r>
      <w:r w:rsidRPr="00B76228">
        <w:rPr>
          <w:rStyle w:val="StyleBoldUnderline"/>
          <w:highlight w:val="cyan"/>
        </w:rPr>
        <w:t>to a loss of a sense of</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freedom and to feelings of insecurity</w:t>
      </w:r>
      <w:r w:rsidRPr="00B76228">
        <w:rPr>
          <w:sz w:val="16"/>
        </w:rPr>
        <w:t>.14 If we assume that neither choking off all</w:t>
      </w:r>
      <w:r w:rsidRPr="00B76228">
        <w:rPr>
          <w:sz w:val="12"/>
        </w:rPr>
        <w:t>¶</w:t>
      </w:r>
      <w:r w:rsidRPr="00B76228">
        <w:rPr>
          <w:sz w:val="16"/>
        </w:rPr>
        <w:t xml:space="preserve"> trade nor living in a police state is an acceptable option, then </w:t>
      </w:r>
      <w:r w:rsidRPr="00B76228">
        <w:rPr>
          <w:rStyle w:val="StyleBoldUnderline"/>
          <w:highlight w:val="cyan"/>
        </w:rPr>
        <w:t>the United States</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must strive to devise port security policies that optimally balance security</w:t>
      </w:r>
      <w:r w:rsidRPr="00B76228">
        <w:rPr>
          <w:sz w:val="16"/>
        </w:rPr>
        <w:t>,</w:t>
      </w:r>
      <w:r w:rsidRPr="00B76228">
        <w:rPr>
          <w:sz w:val="12"/>
        </w:rPr>
        <w:t>¶</w:t>
      </w:r>
      <w:r w:rsidRPr="00B76228">
        <w:rPr>
          <w:sz w:val="16"/>
        </w:rPr>
        <w:t xml:space="preserve"> economic development and liberty and perhaps, as well as, other values such as</w:t>
      </w:r>
      <w:r w:rsidRPr="00B76228">
        <w:rPr>
          <w:sz w:val="12"/>
        </w:rPr>
        <w:t>¶</w:t>
      </w:r>
      <w:r w:rsidRPr="00B76228">
        <w:rPr>
          <w:sz w:val="16"/>
        </w:rPr>
        <w:t xml:space="preserve"> </w:t>
      </w:r>
      <w:r w:rsidRPr="00B76228">
        <w:rPr>
          <w:rStyle w:val="StyleBoldUnderline"/>
          <w:highlight w:val="cyan"/>
        </w:rPr>
        <w:t>equality, sustainability, and environmental protection, subject to a budget</w:t>
      </w:r>
    </w:p>
    <w:p w:rsidR="005033BF" w:rsidRPr="00B76228" w:rsidRDefault="005033BF" w:rsidP="005033BF">
      <w:pPr>
        <w:rPr>
          <w:rStyle w:val="StyleBoldUnderline"/>
        </w:rPr>
      </w:pPr>
      <w:r w:rsidRPr="00B76228">
        <w:rPr>
          <w:rStyle w:val="StyleBoldUnderline"/>
          <w:highlight w:val="cyan"/>
        </w:rPr>
        <w:t>constraint.</w:t>
      </w:r>
    </w:p>
    <w:p w:rsidR="005033BF" w:rsidRPr="00B76228" w:rsidRDefault="005033BF" w:rsidP="005033BF"/>
    <w:p w:rsidR="005033BF" w:rsidRPr="00B76228" w:rsidRDefault="005033BF" w:rsidP="005033BF">
      <w:pPr>
        <w:pStyle w:val="Heading4"/>
      </w:pPr>
      <w:r w:rsidRPr="00B76228">
        <w:t>Port Trade not internally key to econ- alts exists</w:t>
      </w:r>
    </w:p>
    <w:p w:rsidR="005033BF" w:rsidRPr="00B76228" w:rsidRDefault="005033BF" w:rsidP="005033BF">
      <w:pPr>
        <w:rPr>
          <w:sz w:val="16"/>
          <w:szCs w:val="16"/>
        </w:rPr>
      </w:pPr>
      <w:r w:rsidRPr="00B76228">
        <w:rPr>
          <w:sz w:val="16"/>
          <w:szCs w:val="16"/>
        </w:rPr>
        <w:t>Edward E</w:t>
      </w:r>
      <w:r w:rsidRPr="00B76228">
        <w:rPr>
          <w:highlight w:val="cyan"/>
        </w:rPr>
        <w:t>. Leamer</w:t>
      </w:r>
      <w:r w:rsidRPr="00B76228">
        <w:t xml:space="preserve"> </w:t>
      </w:r>
      <w:r w:rsidRPr="00B76228">
        <w:rPr>
          <w:sz w:val="16"/>
          <w:szCs w:val="16"/>
        </w:rPr>
        <w:t>and Christopher</w:t>
      </w:r>
      <w:r w:rsidRPr="00B76228">
        <w:t xml:space="preserve"> </w:t>
      </w:r>
      <w:r w:rsidRPr="00B76228">
        <w:rPr>
          <w:highlight w:val="cyan"/>
        </w:rPr>
        <w:t>Thornberg</w:t>
      </w:r>
      <w:r w:rsidRPr="00B76228">
        <w:t xml:space="preserve">. </w:t>
      </w:r>
      <w:r w:rsidRPr="00B76228">
        <w:rPr>
          <w:sz w:val="16"/>
          <w:szCs w:val="16"/>
        </w:rPr>
        <w:t>Leamer UCLA Professor in Economics &amp; Statistics and Chauncey J. Medberry Chair in Management / Director, UCLA Anderson Forecast, Thornburg Dr. Thornburg UCLA’s Anderson Forecast economist. Previously he has taught in the MBA program at UC San Diego’s Rady School of Business, at Thammasat University in Bangkok, Thailand, and has held a faculty position in the economics department at Clemson University</w:t>
      </w:r>
      <w:r w:rsidRPr="00B76228">
        <w:t>.</w:t>
      </w:r>
      <w:r w:rsidRPr="00B76228">
        <w:rPr>
          <w:highlight w:val="cyan"/>
        </w:rPr>
        <w:t>2006</w:t>
      </w:r>
      <w:r w:rsidRPr="00B76228">
        <w:rPr>
          <w:sz w:val="16"/>
          <w:szCs w:val="16"/>
        </w:rPr>
        <w:t xml:space="preserve">.[“Protecting the Nation’s Seaports: Balancing Security and Cost”. Pg 33-34¶ Public Policy Institutes of California.] </w:t>
      </w:r>
      <w:hyperlink r:id="rId28" w:history="1">
        <w:r w:rsidRPr="00B76228">
          <w:rPr>
            <w:rStyle w:val="Hyperlink"/>
            <w:sz w:val="16"/>
            <w:szCs w:val="16"/>
          </w:rPr>
          <w:t>http://www.ppic.org/content/pubs/report/r_606jhr.pdf</w:t>
        </w:r>
      </w:hyperlink>
      <w:r w:rsidRPr="00B76228">
        <w:rPr>
          <w:sz w:val="16"/>
          <w:szCs w:val="16"/>
        </w:rPr>
        <w:t xml:space="preserve">¶ </w:t>
      </w:r>
    </w:p>
    <w:p w:rsidR="005033BF" w:rsidRPr="00B76228" w:rsidRDefault="005033BF" w:rsidP="005033BF">
      <w:pPr>
        <w:rPr>
          <w:sz w:val="12"/>
        </w:rPr>
      </w:pPr>
    </w:p>
    <w:p w:rsidR="005033BF" w:rsidRPr="00B76228" w:rsidRDefault="005033BF" w:rsidP="005033BF">
      <w:pPr>
        <w:rPr>
          <w:sz w:val="16"/>
        </w:rPr>
      </w:pPr>
      <w:r w:rsidRPr="00B76228">
        <w:rPr>
          <w:rStyle w:val="StyleBoldUnderline"/>
        </w:rPr>
        <w:t>This is testimony</w:t>
      </w:r>
      <w:r w:rsidRPr="00B76228">
        <w:rPr>
          <w:sz w:val="16"/>
        </w:rPr>
        <w:t xml:space="preserve"> partly </w:t>
      </w:r>
      <w:r w:rsidRPr="00B76228">
        <w:rPr>
          <w:rStyle w:val="StyleBoldUnderline"/>
        </w:rPr>
        <w:t>to</w:t>
      </w:r>
      <w:r w:rsidRPr="00B76228">
        <w:rPr>
          <w:sz w:val="16"/>
        </w:rPr>
        <w:t xml:space="preserve"> </w:t>
      </w:r>
      <w:r w:rsidRPr="00B76228">
        <w:rPr>
          <w:rStyle w:val="StyleBoldUnderline"/>
        </w:rPr>
        <w:t>the great resilience</w:t>
      </w:r>
      <w:r w:rsidRPr="00B76228">
        <w:rPr>
          <w:sz w:val="16"/>
        </w:rPr>
        <w:t xml:space="preserve"> </w:t>
      </w:r>
      <w:r w:rsidRPr="00B76228">
        <w:rPr>
          <w:rStyle w:val="StyleBoldUnderline"/>
        </w:rPr>
        <w:t>of a modern economy.</w:t>
      </w:r>
      <w:r w:rsidRPr="00B76228">
        <w:rPr>
          <w:sz w:val="12"/>
        </w:rPr>
        <w:t>¶</w:t>
      </w:r>
      <w:r w:rsidRPr="00B76228">
        <w:rPr>
          <w:sz w:val="16"/>
        </w:rPr>
        <w:t xml:space="preserve"> Short </w:t>
      </w:r>
      <w:r w:rsidRPr="00B76228">
        <w:rPr>
          <w:rStyle w:val="StyleBoldUnderline"/>
        </w:rPr>
        <w:t>i</w:t>
      </w:r>
      <w:r w:rsidRPr="00B76228">
        <w:rPr>
          <w:rStyle w:val="StyleBoldUnderline"/>
          <w:highlight w:val="cyan"/>
        </w:rPr>
        <w:t>nterruptio</w:t>
      </w:r>
      <w:r w:rsidRPr="00B76228">
        <w:rPr>
          <w:rStyle w:val="StyleBoldUnderline"/>
        </w:rPr>
        <w:t xml:space="preserve">ns </w:t>
      </w:r>
      <w:r w:rsidRPr="00B76228">
        <w:rPr>
          <w:rStyle w:val="StyleBoldUnderline"/>
          <w:highlight w:val="cyan"/>
        </w:rPr>
        <w:t>to supply chains can be mitigated</w:t>
      </w:r>
      <w:r w:rsidRPr="00B76228">
        <w:rPr>
          <w:sz w:val="16"/>
        </w:rPr>
        <w:t xml:space="preserve"> fully </w:t>
      </w:r>
      <w:r w:rsidRPr="00B76228">
        <w:rPr>
          <w:rStyle w:val="StyleBoldUnderline"/>
        </w:rPr>
        <w:t>by</w:t>
      </w:r>
      <w:r w:rsidRPr="00B76228">
        <w:rPr>
          <w:sz w:val="16"/>
        </w:rPr>
        <w:t xml:space="preserve"> </w:t>
      </w:r>
      <w:r w:rsidRPr="00B76228">
        <w:rPr>
          <w:rStyle w:val="StyleBoldUnderline"/>
        </w:rPr>
        <w:t>drawing</w:t>
      </w:r>
      <w:r w:rsidRPr="00B76228">
        <w:rPr>
          <w:rStyle w:val="StyleBoldUnderline"/>
          <w:sz w:val="12"/>
          <w:u w:val="none"/>
        </w:rPr>
        <w:t>¶</w:t>
      </w:r>
      <w:r w:rsidRPr="00B76228">
        <w:rPr>
          <w:rStyle w:val="StyleBoldUnderline"/>
          <w:sz w:val="12"/>
        </w:rPr>
        <w:t xml:space="preserve"> </w:t>
      </w:r>
      <w:r w:rsidRPr="00B76228">
        <w:rPr>
          <w:rStyle w:val="StyleBoldUnderline"/>
        </w:rPr>
        <w:t>down inventorie</w:t>
      </w:r>
      <w:r w:rsidRPr="00B76228">
        <w:rPr>
          <w:sz w:val="16"/>
        </w:rPr>
        <w:t xml:space="preserve">s, especially </w:t>
      </w:r>
      <w:r w:rsidRPr="00B76228">
        <w:rPr>
          <w:rStyle w:val="StyleBoldUnderline"/>
        </w:rPr>
        <w:t>if</w:t>
      </w:r>
      <w:r w:rsidRPr="00B76228">
        <w:rPr>
          <w:sz w:val="16"/>
        </w:rPr>
        <w:t xml:space="preserve"> they were </w:t>
      </w:r>
      <w:r w:rsidRPr="00B76228">
        <w:rPr>
          <w:rStyle w:val="StyleBoldUnderline"/>
        </w:rPr>
        <w:t>built up in anticipation of</w:t>
      </w:r>
      <w:r w:rsidRPr="00B76228">
        <w:rPr>
          <w:sz w:val="16"/>
        </w:rPr>
        <w:t xml:space="preserve"> the</w:t>
      </w:r>
      <w:r w:rsidRPr="00B76228">
        <w:rPr>
          <w:sz w:val="12"/>
        </w:rPr>
        <w:t>¶</w:t>
      </w:r>
      <w:r w:rsidRPr="00B76228">
        <w:rPr>
          <w:sz w:val="16"/>
        </w:rPr>
        <w:t xml:space="preserve"> </w:t>
      </w:r>
      <w:r w:rsidRPr="00B76228">
        <w:rPr>
          <w:rStyle w:val="StyleBoldUnderline"/>
        </w:rPr>
        <w:t>event</w:t>
      </w:r>
      <w:r w:rsidRPr="00B76228">
        <w:rPr>
          <w:sz w:val="16"/>
        </w:rPr>
        <w:t xml:space="preserve">. When inventories are depleted and delivery </w:t>
      </w:r>
      <w:r w:rsidRPr="00B76228">
        <w:rPr>
          <w:rStyle w:val="StyleBoldUnderline"/>
          <w:highlight w:val="cyan"/>
        </w:rPr>
        <w:t>essential, cargo</w:t>
      </w:r>
      <w:r w:rsidRPr="00B76228">
        <w:rPr>
          <w:sz w:val="16"/>
          <w:highlight w:val="cyan"/>
        </w:rPr>
        <w:t xml:space="preserve"> </w:t>
      </w:r>
      <w:r w:rsidRPr="00B76228">
        <w:rPr>
          <w:rStyle w:val="StyleBoldUnderline"/>
          <w:highlight w:val="cyan"/>
        </w:rPr>
        <w:t>can be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shifted to air or land through a neighboring economy</w:t>
      </w:r>
      <w:r w:rsidRPr="00B76228">
        <w:rPr>
          <w:sz w:val="16"/>
        </w:rPr>
        <w:t xml:space="preserve">. Somewhat </w:t>
      </w:r>
      <w:r w:rsidRPr="00B76228">
        <w:rPr>
          <w:rStyle w:val="StyleBoldUnderline"/>
          <w:highlight w:val="cyan"/>
        </w:rPr>
        <w:t>longer</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interruptions</w:t>
      </w:r>
      <w:r w:rsidRPr="00B76228">
        <w:rPr>
          <w:rStyle w:val="StyleBoldUnderline"/>
        </w:rPr>
        <w:t xml:space="preserve"> </w:t>
      </w:r>
      <w:r w:rsidRPr="00B76228">
        <w:rPr>
          <w:sz w:val="16"/>
        </w:rPr>
        <w:t xml:space="preserve">can be </w:t>
      </w:r>
      <w:r w:rsidRPr="00B76228">
        <w:rPr>
          <w:rStyle w:val="StyleBoldUnderline"/>
          <w:highlight w:val="cyan"/>
        </w:rPr>
        <w:t>compensated</w:t>
      </w:r>
      <w:r w:rsidRPr="00B76228">
        <w:rPr>
          <w:sz w:val="16"/>
        </w:rPr>
        <w:t xml:space="preserve"> for </w:t>
      </w:r>
      <w:r w:rsidRPr="00B76228">
        <w:rPr>
          <w:rStyle w:val="StyleBoldUnderline"/>
          <w:highlight w:val="cyan"/>
        </w:rPr>
        <w:t>through</w:t>
      </w:r>
      <w:r w:rsidRPr="00B76228">
        <w:rPr>
          <w:rStyle w:val="StyleBoldUnderline"/>
        </w:rPr>
        <w:t xml:space="preserve"> </w:t>
      </w:r>
      <w:r w:rsidRPr="00B76228">
        <w:rPr>
          <w:sz w:val="16"/>
        </w:rPr>
        <w:t xml:space="preserve">a temporary </w:t>
      </w:r>
      <w:r w:rsidRPr="00B76228">
        <w:rPr>
          <w:rStyle w:val="StyleBoldUnderline"/>
          <w:highlight w:val="cyan"/>
        </w:rPr>
        <w:t>shift to</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domestic suppliers</w:t>
      </w:r>
      <w:r w:rsidRPr="00B76228">
        <w:rPr>
          <w:sz w:val="16"/>
          <w:highlight w:val="cyan"/>
        </w:rPr>
        <w:t>—</w:t>
      </w:r>
      <w:r w:rsidRPr="00B76228">
        <w:rPr>
          <w:sz w:val="16"/>
        </w:rPr>
        <w:t xml:space="preserve">an especially easy alternative if </w:t>
      </w:r>
      <w:r w:rsidRPr="00B76228">
        <w:rPr>
          <w:rStyle w:val="StyleBoldUnderline"/>
          <w:highlight w:val="cyan"/>
        </w:rPr>
        <w:t>supply chains have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built-in redundancies that allow the needed flexibility</w:t>
      </w:r>
      <w:r w:rsidRPr="00B76228">
        <w:rPr>
          <w:sz w:val="16"/>
        </w:rPr>
        <w:t>. Some consumers</w:t>
      </w:r>
      <w:r w:rsidRPr="00B76228">
        <w:rPr>
          <w:sz w:val="12"/>
        </w:rPr>
        <w:t>¶</w:t>
      </w:r>
      <w:r w:rsidRPr="00B76228">
        <w:rPr>
          <w:sz w:val="16"/>
        </w:rPr>
        <w:t xml:space="preserve"> at the end of the supply chain may have to wait a while or pay higher</w:t>
      </w:r>
      <w:r w:rsidRPr="00B76228">
        <w:rPr>
          <w:sz w:val="12"/>
        </w:rPr>
        <w:t>¶</w:t>
      </w:r>
      <w:r w:rsidRPr="00B76228">
        <w:rPr>
          <w:sz w:val="16"/>
        </w:rPr>
        <w:t xml:space="preserve"> prices. </w:t>
      </w:r>
      <w:r w:rsidRPr="00B76228">
        <w:rPr>
          <w:rStyle w:val="StyleBoldUnderline"/>
          <w:highlight w:val="cyan"/>
        </w:rPr>
        <w:t>The sale—and profits—may be postponed, but they are not</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prevented</w:t>
      </w:r>
      <w:r w:rsidRPr="00B76228">
        <w:rPr>
          <w:sz w:val="16"/>
          <w:highlight w:val="cyan"/>
        </w:rPr>
        <w:t>.</w:t>
      </w:r>
      <w:r w:rsidRPr="00B76228">
        <w:rPr>
          <w:sz w:val="12"/>
        </w:rPr>
        <w:t>¶</w:t>
      </w:r>
      <w:r w:rsidRPr="00B76228">
        <w:rPr>
          <w:sz w:val="16"/>
        </w:rPr>
        <w:t xml:space="preserve"> </w:t>
      </w:r>
    </w:p>
    <w:p w:rsidR="005033BF" w:rsidRPr="00B76228" w:rsidRDefault="005033BF" w:rsidP="005033BF">
      <w:pPr>
        <w:rPr>
          <w:sz w:val="16"/>
        </w:rPr>
      </w:pPr>
    </w:p>
    <w:p w:rsidR="005033BF" w:rsidRPr="00B76228" w:rsidRDefault="005033BF" w:rsidP="005033BF">
      <w:pPr>
        <w:pStyle w:val="Heading4"/>
      </w:pPr>
      <w:r w:rsidRPr="00B76228">
        <w:t>Link-Turn Dredging Causes Economic Decline- Large Cargo Exported or Imported can’t be screened future tech costs $500 billion and producing delays vital to economic competitiveness- either they concede security not key and terrorists attack or  increased trade over takes port capacity and econ decline-Impact take out</w:t>
      </w:r>
    </w:p>
    <w:p w:rsidR="005033BF" w:rsidRPr="00B76228" w:rsidRDefault="005033BF" w:rsidP="005033BF">
      <w:r w:rsidRPr="00B76228">
        <w:t xml:space="preserve">James </w:t>
      </w:r>
      <w:r w:rsidRPr="00B76228">
        <w:rPr>
          <w:rStyle w:val="StyleStyleBold12pt"/>
          <w:highlight w:val="cyan"/>
        </w:rPr>
        <w:t>Carafano</w:t>
      </w:r>
      <w:r w:rsidRPr="00B76228">
        <w:t xml:space="preserve"> and Jessica </w:t>
      </w:r>
      <w:r w:rsidRPr="00B76228">
        <w:rPr>
          <w:rStyle w:val="StyleStyleBold12pt"/>
          <w:highlight w:val="cyan"/>
        </w:rPr>
        <w:t>Zuckerman</w:t>
      </w:r>
      <w:r w:rsidRPr="00B76228">
        <w:t>. Dr.Carafano Director of International Studies Kathryn and Shelby Cullom Davis Institute, Zuckerman Heritage Foundation Foreign Policy Studies Research Assistant</w:t>
      </w:r>
      <w:r w:rsidRPr="00B76228">
        <w:rPr>
          <w:rStyle w:val="StyleStyleBold12pt"/>
          <w:highlight w:val="cyan"/>
        </w:rPr>
        <w:t>. 2/2/12.</w:t>
      </w:r>
      <w:r w:rsidRPr="00B76228">
        <w:t xml:space="preserve"> [“Maritime Cargo Scanning Folly: Bad for the Economy, Wrong for Security.Pg 1-2 The Heritage Foundation.]http://thf_media.s3.amazonaws.com/2012/pdf/wm3481.pdf</w:t>
      </w:r>
    </w:p>
    <w:p w:rsidR="005033BF" w:rsidRPr="00B76228" w:rsidRDefault="005033BF" w:rsidP="005033BF"/>
    <w:p w:rsidR="005033BF" w:rsidRPr="00B76228" w:rsidRDefault="005033BF" w:rsidP="005033BF">
      <w:pPr>
        <w:rPr>
          <w:sz w:val="16"/>
        </w:rPr>
      </w:pPr>
      <w:r w:rsidRPr="00B76228">
        <w:rPr>
          <w:sz w:val="16"/>
        </w:rPr>
        <w:t>While screening calls for cargo to be assessed</w:t>
      </w:r>
      <w:r w:rsidRPr="00B76228">
        <w:rPr>
          <w:sz w:val="12"/>
        </w:rPr>
        <w:t>¶</w:t>
      </w:r>
      <w:r w:rsidRPr="00B76228">
        <w:rPr>
          <w:sz w:val="16"/>
        </w:rPr>
        <w:t xml:space="preserve"> for risk</w:t>
      </w:r>
      <w:r w:rsidRPr="00B76228">
        <w:rPr>
          <w:rStyle w:val="StyleBoldUnderline"/>
        </w:rPr>
        <w:t xml:space="preserve"> </w:t>
      </w:r>
      <w:r w:rsidRPr="00B76228">
        <w:rPr>
          <w:sz w:val="16"/>
        </w:rPr>
        <w:t>on the basis of contents, origin, and</w:t>
      </w:r>
      <w:r w:rsidRPr="00B76228">
        <w:rPr>
          <w:sz w:val="12"/>
        </w:rPr>
        <w:t>¶</w:t>
      </w:r>
      <w:r w:rsidRPr="00B76228">
        <w:rPr>
          <w:sz w:val="16"/>
        </w:rPr>
        <w:t xml:space="preserve"> other attributes, scanning means that each of the</w:t>
      </w:r>
      <w:r w:rsidRPr="00B76228">
        <w:rPr>
          <w:sz w:val="12"/>
        </w:rPr>
        <w:t>¶</w:t>
      </w:r>
      <w:r w:rsidRPr="00B76228">
        <w:rPr>
          <w:sz w:val="16"/>
        </w:rPr>
        <w:t xml:space="preserve"> approximately 11.6 million maritime cargo security</w:t>
      </w:r>
      <w:r w:rsidRPr="00B76228">
        <w:rPr>
          <w:sz w:val="12"/>
        </w:rPr>
        <w:t>¶</w:t>
      </w:r>
      <w:r w:rsidRPr="00B76228">
        <w:rPr>
          <w:sz w:val="16"/>
        </w:rPr>
        <w:t xml:space="preserve"> containers entering U.S. ports each year must</w:t>
      </w:r>
      <w:r w:rsidRPr="00B76228">
        <w:rPr>
          <w:sz w:val="12"/>
        </w:rPr>
        <w:t>¶</w:t>
      </w:r>
      <w:r w:rsidRPr="00B76228">
        <w:rPr>
          <w:sz w:val="16"/>
        </w:rPr>
        <w:t xml:space="preserve"> be physically scanned. With many maritime cargo</w:t>
      </w:r>
      <w:r w:rsidRPr="00B76228">
        <w:rPr>
          <w:sz w:val="12"/>
        </w:rPr>
        <w:t>¶</w:t>
      </w:r>
      <w:r w:rsidRPr="00B76228">
        <w:rPr>
          <w:sz w:val="16"/>
        </w:rPr>
        <w:t xml:space="preserve"> increasingly containerized in recent decades, </w:t>
      </w:r>
      <w:r w:rsidRPr="00B76228">
        <w:rPr>
          <w:rStyle w:val="StyleBoldUnderline"/>
          <w:highlight w:val="cyan"/>
        </w:rPr>
        <w:t>typical</w:t>
      </w:r>
      <w:r w:rsidRPr="00B76228">
        <w:rPr>
          <w:rStyle w:val="StyleBoldUnderline"/>
          <w:sz w:val="12"/>
          <w:highlight w:val="cyan"/>
          <w:u w:val="none"/>
        </w:rPr>
        <w:t>¶</w:t>
      </w:r>
      <w:r w:rsidRPr="00B76228">
        <w:rPr>
          <w:rStyle w:val="StyleBoldUnderline"/>
          <w:highlight w:val="cyan"/>
        </w:rPr>
        <w:t xml:space="preserve"> maritime cargo</w:t>
      </w:r>
      <w:r w:rsidRPr="00B76228">
        <w:rPr>
          <w:sz w:val="16"/>
        </w:rPr>
        <w:t xml:space="preserve"> containers often </w:t>
      </w:r>
      <w:r w:rsidRPr="00B76228">
        <w:rPr>
          <w:rStyle w:val="StyleBoldUnderline"/>
          <w:highlight w:val="cyan"/>
        </w:rPr>
        <w:t>measure</w:t>
      </w:r>
      <w:r w:rsidRPr="00B76228">
        <w:rPr>
          <w:sz w:val="16"/>
        </w:rPr>
        <w:t xml:space="preserve"> some</w:t>
      </w:r>
      <w:r w:rsidRPr="00B76228">
        <w:rPr>
          <w:sz w:val="12"/>
        </w:rPr>
        <w:t>¶</w:t>
      </w:r>
      <w:r w:rsidRPr="00B76228">
        <w:rPr>
          <w:sz w:val="16"/>
        </w:rPr>
        <w:t xml:space="preserve"> </w:t>
      </w:r>
      <w:r w:rsidRPr="00B76228">
        <w:rPr>
          <w:rStyle w:val="StyleBoldUnderline"/>
          <w:highlight w:val="cyan"/>
        </w:rPr>
        <w:t>40 feet in length</w:t>
      </w:r>
      <w:r w:rsidRPr="00B76228">
        <w:rPr>
          <w:sz w:val="16"/>
        </w:rPr>
        <w:t xml:space="preserve">. One </w:t>
      </w:r>
      <w:r w:rsidRPr="00B76228">
        <w:rPr>
          <w:rStyle w:val="StyleBoldUnderline"/>
          <w:highlight w:val="cyan"/>
        </w:rPr>
        <w:t>key issue</w:t>
      </w:r>
      <w:r w:rsidRPr="00B76228">
        <w:rPr>
          <w:sz w:val="16"/>
        </w:rPr>
        <w:t xml:space="preserve"> </w:t>
      </w:r>
      <w:r w:rsidRPr="00B76228">
        <w:rPr>
          <w:rStyle w:val="StyleBoldUnderline"/>
        </w:rPr>
        <w:t>regarding maritime</w:t>
      </w:r>
      <w:r w:rsidRPr="00B76228">
        <w:rPr>
          <w:rStyle w:val="StyleBoldUnderline"/>
          <w:sz w:val="12"/>
          <w:u w:val="none"/>
        </w:rPr>
        <w:t>¶</w:t>
      </w:r>
      <w:r w:rsidRPr="00B76228">
        <w:rPr>
          <w:rStyle w:val="StyleBoldUnderline"/>
        </w:rPr>
        <w:t xml:space="preserve"> cargo</w:t>
      </w:r>
      <w:r w:rsidRPr="00B76228">
        <w:rPr>
          <w:sz w:val="16"/>
        </w:rPr>
        <w:t xml:space="preserve"> </w:t>
      </w:r>
      <w:r w:rsidRPr="00B76228">
        <w:rPr>
          <w:rStyle w:val="StyleBoldUnderline"/>
          <w:highlight w:val="cyan"/>
        </w:rPr>
        <w:t>screening is</w:t>
      </w:r>
      <w:r w:rsidRPr="00B76228">
        <w:rPr>
          <w:rStyle w:val="StyleBoldUnderline"/>
        </w:rPr>
        <w:t>,</w:t>
      </w:r>
      <w:r w:rsidRPr="00B76228">
        <w:rPr>
          <w:sz w:val="16"/>
        </w:rPr>
        <w:t xml:space="preserve"> therefore</w:t>
      </w:r>
      <w:r w:rsidRPr="00B76228">
        <w:rPr>
          <w:rStyle w:val="StyleBoldUnderline"/>
          <w:highlight w:val="cyan"/>
        </w:rPr>
        <w:t>, one of scale</w:t>
      </w:r>
      <w:r w:rsidRPr="00B76228">
        <w:rPr>
          <w:sz w:val="16"/>
        </w:rPr>
        <w:t>. While the</w:t>
      </w:r>
      <w:r w:rsidRPr="00B76228">
        <w:rPr>
          <w:sz w:val="12"/>
        </w:rPr>
        <w:t>¶</w:t>
      </w:r>
      <w:r w:rsidRPr="00B76228">
        <w:rPr>
          <w:sz w:val="16"/>
        </w:rPr>
        <w:t xml:space="preserve"> </w:t>
      </w:r>
      <w:r w:rsidRPr="00B76228">
        <w:rPr>
          <w:rStyle w:val="StyleBoldUnderline"/>
          <w:highlight w:val="cyan"/>
        </w:rPr>
        <w:t>basic technology exists</w:t>
      </w:r>
      <w:r w:rsidRPr="00B76228">
        <w:rPr>
          <w:sz w:val="16"/>
        </w:rPr>
        <w:t xml:space="preserve"> </w:t>
      </w:r>
      <w:r w:rsidRPr="00B76228">
        <w:rPr>
          <w:rStyle w:val="StyleBoldUnderline"/>
          <w:highlight w:val="cyan"/>
        </w:rPr>
        <w:t>to</w:t>
      </w:r>
      <w:r w:rsidRPr="00B76228">
        <w:rPr>
          <w:sz w:val="16"/>
        </w:rPr>
        <w:t xml:space="preserve"> effectively </w:t>
      </w:r>
      <w:r w:rsidRPr="00B76228">
        <w:rPr>
          <w:rStyle w:val="StyleBoldUnderline"/>
          <w:highlight w:val="cyan"/>
        </w:rPr>
        <w:t>screen cargo</w:t>
      </w:r>
      <w:r w:rsidRPr="00B76228">
        <w:rPr>
          <w:rStyle w:val="StyleBoldUnderline"/>
          <w:sz w:val="12"/>
          <w:highlight w:val="cyan"/>
          <w:u w:val="none"/>
        </w:rPr>
        <w:t>¶</w:t>
      </w:r>
      <w:r w:rsidRPr="00B76228">
        <w:rPr>
          <w:rStyle w:val="StyleBoldUnderline"/>
          <w:highlight w:val="cyan"/>
        </w:rPr>
        <w:t xml:space="preserve"> </w:t>
      </w:r>
      <w:r w:rsidRPr="00B76228">
        <w:rPr>
          <w:sz w:val="16"/>
        </w:rPr>
        <w:t xml:space="preserve">containers, the </w:t>
      </w:r>
      <w:r w:rsidRPr="00B76228">
        <w:rPr>
          <w:rStyle w:val="StyleBoldUnderline"/>
          <w:highlight w:val="cyan"/>
        </w:rPr>
        <w:t>expanded technology</w:t>
      </w:r>
      <w:r w:rsidRPr="00B76228">
        <w:rPr>
          <w:sz w:val="16"/>
        </w:rPr>
        <w:t xml:space="preserve"> necessary </w:t>
      </w:r>
      <w:r w:rsidRPr="00B76228">
        <w:rPr>
          <w:rStyle w:val="StyleBoldUnderline"/>
          <w:highlight w:val="cyan"/>
        </w:rPr>
        <w:t>to</w:t>
      </w:r>
      <w:r w:rsidRPr="00B76228">
        <w:rPr>
          <w:rStyle w:val="StyleBoldUnderline"/>
          <w:sz w:val="12"/>
          <w:highlight w:val="cyan"/>
          <w:u w:val="none"/>
        </w:rPr>
        <w:t>¶</w:t>
      </w:r>
      <w:r w:rsidRPr="00B76228">
        <w:rPr>
          <w:rStyle w:val="StyleBoldUnderline"/>
          <w:highlight w:val="cyan"/>
        </w:rPr>
        <w:t xml:space="preserve"> perform</w:t>
      </w:r>
      <w:r w:rsidRPr="00B76228">
        <w:rPr>
          <w:sz w:val="16"/>
          <w:highlight w:val="cyan"/>
        </w:rPr>
        <w:t xml:space="preserve"> </w:t>
      </w:r>
      <w:r w:rsidRPr="00B76228">
        <w:rPr>
          <w:rStyle w:val="StyleBoldUnderline"/>
          <w:highlight w:val="cyan"/>
        </w:rPr>
        <w:t>this function on large containerized cargo</w:t>
      </w:r>
      <w:r w:rsidRPr="00B76228">
        <w:rPr>
          <w:rStyle w:val="StyleBoldUnderline"/>
          <w:sz w:val="12"/>
          <w:u w:val="none"/>
        </w:rPr>
        <w:t>¶</w:t>
      </w:r>
      <w:r w:rsidRPr="00B76228">
        <w:rPr>
          <w:rStyle w:val="StyleBoldUnderline"/>
        </w:rPr>
        <w:t xml:space="preserve"> </w:t>
      </w:r>
      <w:r w:rsidRPr="00B76228">
        <w:rPr>
          <w:sz w:val="16"/>
        </w:rPr>
        <w:t xml:space="preserve">largely </w:t>
      </w:r>
      <w:r w:rsidRPr="00B76228">
        <w:rPr>
          <w:rStyle w:val="StyleBoldUnderline"/>
          <w:highlight w:val="cyan"/>
        </w:rPr>
        <w:t>does not</w:t>
      </w:r>
      <w:r w:rsidRPr="00B76228">
        <w:rPr>
          <w:sz w:val="16"/>
        </w:rPr>
        <w:t>.</w:t>
      </w:r>
      <w:r w:rsidRPr="00B76228">
        <w:rPr>
          <w:sz w:val="12"/>
        </w:rPr>
        <w:t>¶</w:t>
      </w:r>
      <w:r w:rsidRPr="00B76228">
        <w:rPr>
          <w:sz w:val="16"/>
        </w:rPr>
        <w:t xml:space="preserve"> Cost and infrastructure are also important factors</w:t>
      </w:r>
      <w:r w:rsidRPr="00B76228">
        <w:rPr>
          <w:rStyle w:val="StyleBoldUnderline"/>
        </w:rPr>
        <w:t>.</w:t>
      </w:r>
      <w:r w:rsidRPr="00B76228">
        <w:rPr>
          <w:rStyle w:val="StyleBoldUnderline"/>
          <w:sz w:val="12"/>
          <w:u w:val="none"/>
        </w:rPr>
        <w:t>¶</w:t>
      </w:r>
      <w:r w:rsidRPr="00B76228">
        <w:rPr>
          <w:rStyle w:val="StyleBoldUnderline"/>
        </w:rPr>
        <w:t xml:space="preserve"> </w:t>
      </w:r>
      <w:r w:rsidRPr="00B76228">
        <w:rPr>
          <w:rStyle w:val="StyleBoldUnderline"/>
          <w:highlight w:val="cyan"/>
        </w:rPr>
        <w:t>A single x-ray scanner</w:t>
      </w:r>
      <w:r w:rsidRPr="00B76228">
        <w:rPr>
          <w:sz w:val="16"/>
        </w:rPr>
        <w:t>, the most common technology</w:t>
      </w:r>
      <w:r w:rsidRPr="00B76228">
        <w:rPr>
          <w:sz w:val="12"/>
        </w:rPr>
        <w:t>¶</w:t>
      </w:r>
      <w:r w:rsidRPr="00B76228">
        <w:rPr>
          <w:sz w:val="16"/>
        </w:rPr>
        <w:t xml:space="preserve"> used for cargo screening, </w:t>
      </w:r>
      <w:r w:rsidRPr="00B76228">
        <w:rPr>
          <w:rStyle w:val="StyleBoldUnderline"/>
        </w:rPr>
        <w:t>can have a price</w:t>
      </w:r>
      <w:r w:rsidRPr="00B76228">
        <w:rPr>
          <w:rStyle w:val="StyleBoldUnderline"/>
          <w:sz w:val="12"/>
          <w:u w:val="none"/>
        </w:rPr>
        <w:t>¶</w:t>
      </w:r>
      <w:r w:rsidRPr="00B76228">
        <w:rPr>
          <w:rStyle w:val="StyleBoldUnderline"/>
        </w:rPr>
        <w:t xml:space="preserve"> tag of </w:t>
      </w:r>
      <w:r w:rsidRPr="00B76228">
        <w:rPr>
          <w:rStyle w:val="StyleBoldUnderline"/>
          <w:highlight w:val="cyan"/>
        </w:rPr>
        <w:t>$4.5 million</w:t>
      </w:r>
      <w:r w:rsidRPr="00B76228">
        <w:rPr>
          <w:sz w:val="16"/>
        </w:rPr>
        <w:t>, plus an estimated annual operating</w:t>
      </w:r>
      <w:r w:rsidRPr="00B76228">
        <w:rPr>
          <w:sz w:val="12"/>
        </w:rPr>
        <w:t>¶</w:t>
      </w:r>
      <w:r w:rsidRPr="00B76228">
        <w:rPr>
          <w:sz w:val="16"/>
        </w:rPr>
        <w:t xml:space="preserve"> cost of $200,000</w:t>
      </w:r>
      <w:r w:rsidRPr="00B76228">
        <w:rPr>
          <w:rStyle w:val="StyleBoldUnderline"/>
        </w:rPr>
        <w:t>, not to mention the roughly</w:t>
      </w:r>
      <w:r w:rsidRPr="00B76228">
        <w:rPr>
          <w:rStyle w:val="StyleBoldUnderline"/>
          <w:sz w:val="12"/>
          <w:u w:val="none"/>
        </w:rPr>
        <w:t>¶</w:t>
      </w:r>
      <w:r w:rsidRPr="00B76228">
        <w:rPr>
          <w:rStyle w:val="StyleBoldUnderline"/>
        </w:rPr>
        <w:t xml:space="preserve"> $</w:t>
      </w:r>
      <w:r w:rsidRPr="00B76228">
        <w:rPr>
          <w:rStyle w:val="Emphasis"/>
          <w:highlight w:val="cyan"/>
        </w:rPr>
        <w:t>600,000</w:t>
      </w:r>
      <w:r w:rsidRPr="00B76228">
        <w:rPr>
          <w:rStyle w:val="StyleBoldUnderline"/>
        </w:rPr>
        <w:t xml:space="preserve"> per year </w:t>
      </w:r>
      <w:r w:rsidRPr="00B76228">
        <w:rPr>
          <w:rStyle w:val="StyleBoldUnderline"/>
          <w:highlight w:val="cyan"/>
        </w:rPr>
        <w:t>for the personnel</w:t>
      </w:r>
      <w:r w:rsidRPr="00B76228">
        <w:rPr>
          <w:sz w:val="16"/>
        </w:rPr>
        <w:t xml:space="preserve"> required </w:t>
      </w:r>
      <w:r w:rsidRPr="00B76228">
        <w:rPr>
          <w:rStyle w:val="StyleBoldUnderline"/>
        </w:rPr>
        <w:t>to run</w:t>
      </w:r>
      <w:r w:rsidRPr="00B76228">
        <w:rPr>
          <w:sz w:val="12"/>
        </w:rPr>
        <w:t>¶</w:t>
      </w:r>
      <w:r w:rsidRPr="00B76228">
        <w:rPr>
          <w:sz w:val="16"/>
        </w:rPr>
        <w:t xml:space="preserve"> the </w:t>
      </w:r>
      <w:r w:rsidRPr="00B76228">
        <w:rPr>
          <w:rStyle w:val="StyleBoldUnderline"/>
        </w:rPr>
        <w:t>equipment</w:t>
      </w:r>
      <w:r w:rsidRPr="00B76228">
        <w:rPr>
          <w:sz w:val="16"/>
        </w:rPr>
        <w:t xml:space="preserve"> and examine the results.3 Likewise,</w:t>
      </w:r>
      <w:r w:rsidRPr="00B76228">
        <w:rPr>
          <w:sz w:val="12"/>
        </w:rPr>
        <w:t>¶</w:t>
      </w:r>
      <w:r w:rsidRPr="00B76228">
        <w:rPr>
          <w:sz w:val="16"/>
        </w:rPr>
        <w:t xml:space="preserve"> the mere </w:t>
      </w:r>
      <w:r w:rsidRPr="00B76228">
        <w:rPr>
          <w:rStyle w:val="StyleBoldUnderline"/>
          <w:highlight w:val="cyan"/>
        </w:rPr>
        <w:t>placement of</w:t>
      </w:r>
      <w:r w:rsidRPr="00B76228">
        <w:rPr>
          <w:sz w:val="16"/>
          <w:highlight w:val="cyan"/>
        </w:rPr>
        <w:t xml:space="preserve"> </w:t>
      </w:r>
      <w:r w:rsidRPr="00B76228">
        <w:rPr>
          <w:rStyle w:val="StyleBoldUnderline"/>
          <w:highlight w:val="cyan"/>
        </w:rPr>
        <w:t>scanners</w:t>
      </w:r>
      <w:r w:rsidRPr="00B76228">
        <w:rPr>
          <w:sz w:val="16"/>
        </w:rPr>
        <w:t xml:space="preserve"> can also prove to</w:t>
      </w:r>
      <w:r w:rsidRPr="00B76228">
        <w:rPr>
          <w:sz w:val="12"/>
        </w:rPr>
        <w:t>¶</w:t>
      </w:r>
      <w:r w:rsidRPr="00B76228">
        <w:rPr>
          <w:sz w:val="16"/>
        </w:rPr>
        <w:t xml:space="preserve"> </w:t>
      </w:r>
      <w:r w:rsidRPr="00B76228">
        <w:rPr>
          <w:rStyle w:val="StyleBoldUnderline"/>
          <w:highlight w:val="cyan"/>
        </w:rPr>
        <w:t>cause</w:t>
      </w:r>
      <w:r w:rsidRPr="00B76228">
        <w:rPr>
          <w:rStyle w:val="StyleBoldUnderline"/>
        </w:rPr>
        <w:t xml:space="preserve"> </w:t>
      </w:r>
      <w:r w:rsidRPr="00B76228">
        <w:rPr>
          <w:rStyle w:val="StyleBoldUnderline"/>
          <w:highlight w:val="cyan"/>
        </w:rPr>
        <w:t>logistical problems</w:t>
      </w:r>
      <w:r w:rsidRPr="00B76228">
        <w:rPr>
          <w:sz w:val="16"/>
        </w:rPr>
        <w:t>, as many ports were not</w:t>
      </w:r>
      <w:r w:rsidRPr="00B76228">
        <w:rPr>
          <w:sz w:val="12"/>
        </w:rPr>
        <w:t>¶</w:t>
      </w:r>
      <w:r w:rsidRPr="00B76228">
        <w:rPr>
          <w:sz w:val="16"/>
        </w:rPr>
        <w:t xml:space="preserve"> built with natural bottlenecks through which all</w:t>
      </w:r>
      <w:r w:rsidRPr="00B76228">
        <w:rPr>
          <w:sz w:val="12"/>
        </w:rPr>
        <w:t>¶</w:t>
      </w:r>
      <w:r w:rsidRPr="00B76228">
        <w:rPr>
          <w:sz w:val="16"/>
        </w:rPr>
        <w:t xml:space="preserve"> cargo passes. </w:t>
      </w:r>
      <w:r w:rsidRPr="00B76228">
        <w:rPr>
          <w:rStyle w:val="StyleBoldUnderline"/>
          <w:highlight w:val="cyan"/>
        </w:rPr>
        <w:t>With</w:t>
      </w:r>
      <w:r w:rsidRPr="00B76228">
        <w:rPr>
          <w:rStyle w:val="StyleBoldUnderline"/>
        </w:rPr>
        <w:t xml:space="preserve"> </w:t>
      </w:r>
      <w:r w:rsidRPr="00B76228">
        <w:rPr>
          <w:rStyle w:val="StyleBoldUnderline"/>
          <w:highlight w:val="cyan"/>
        </w:rPr>
        <w:t>today’s economy</w:t>
      </w:r>
      <w:r w:rsidRPr="00B76228">
        <w:rPr>
          <w:rStyle w:val="StyleBoldUnderline"/>
        </w:rPr>
        <w:t xml:space="preserve"> </w:t>
      </w:r>
      <w:r w:rsidRPr="00B76228">
        <w:rPr>
          <w:rStyle w:val="StyleBoldUnderline"/>
          <w:highlight w:val="cyan"/>
        </w:rPr>
        <w:t>relying</w:t>
      </w:r>
      <w:r w:rsidRPr="00B76228">
        <w:rPr>
          <w:rStyle w:val="StyleBoldUnderline"/>
        </w:rPr>
        <w:t xml:space="preserve"> </w:t>
      </w:r>
      <w:r w:rsidRPr="00B76228">
        <w:rPr>
          <w:rStyle w:val="StyleBoldUnderline"/>
          <w:highlight w:val="cyan"/>
        </w:rPr>
        <w:t>heavily</w:t>
      </w:r>
      <w:r w:rsidRPr="00B76228">
        <w:rPr>
          <w:sz w:val="12"/>
          <w:highlight w:val="cyan"/>
        </w:rPr>
        <w:t>¶</w:t>
      </w:r>
      <w:r w:rsidRPr="00B76228">
        <w:rPr>
          <w:sz w:val="16"/>
        </w:rPr>
        <w:t xml:space="preserve"> </w:t>
      </w:r>
      <w:r w:rsidRPr="00B76228">
        <w:rPr>
          <w:rStyle w:val="StyleBoldUnderline"/>
          <w:highlight w:val="cyan"/>
        </w:rPr>
        <w:t>on</w:t>
      </w:r>
      <w:r w:rsidRPr="00B76228">
        <w:rPr>
          <w:rStyle w:val="StyleBoldUnderline"/>
        </w:rPr>
        <w:t xml:space="preserve"> the timely and </w:t>
      </w:r>
      <w:r w:rsidRPr="00B76228">
        <w:rPr>
          <w:rStyle w:val="StyleBoldUnderline"/>
          <w:highlight w:val="cyan"/>
        </w:rPr>
        <w:t>efficient movement of goods</w:t>
      </w:r>
      <w:r w:rsidRPr="00B76228">
        <w:rPr>
          <w:sz w:val="16"/>
        </w:rPr>
        <w:t>,</w:t>
      </w:r>
      <w:r w:rsidRPr="00B76228">
        <w:rPr>
          <w:sz w:val="12"/>
        </w:rPr>
        <w:t>¶</w:t>
      </w:r>
      <w:r w:rsidRPr="00B76228">
        <w:rPr>
          <w:sz w:val="16"/>
        </w:rPr>
        <w:t xml:space="preserve"> and such logistical </w:t>
      </w:r>
      <w:r w:rsidRPr="00B76228">
        <w:rPr>
          <w:rStyle w:val="StyleBoldUnderline"/>
          <w:highlight w:val="cyan"/>
        </w:rPr>
        <w:t>delays could amount</w:t>
      </w:r>
      <w:r w:rsidRPr="00B76228">
        <w:rPr>
          <w:rStyle w:val="StyleBoldUnderline"/>
        </w:rPr>
        <w:t xml:space="preserve"> </w:t>
      </w:r>
      <w:r w:rsidRPr="00B76228">
        <w:rPr>
          <w:rStyle w:val="StyleBoldUnderline"/>
          <w:highlight w:val="cyan"/>
        </w:rPr>
        <w:t>to around</w:t>
      </w:r>
      <w:r w:rsidRPr="00B76228">
        <w:rPr>
          <w:rStyle w:val="StyleBoldUnderline"/>
          <w:sz w:val="12"/>
          <w:highlight w:val="cyan"/>
          <w:u w:val="none"/>
        </w:rPr>
        <w:t>¶</w:t>
      </w:r>
      <w:r w:rsidRPr="00B76228">
        <w:rPr>
          <w:rStyle w:val="StyleBoldUnderline"/>
          <w:highlight w:val="cyan"/>
        </w:rPr>
        <w:t xml:space="preserve"> $500 billion</w:t>
      </w:r>
      <w:r w:rsidRPr="00B76228">
        <w:rPr>
          <w:rStyle w:val="StyleBoldUnderline"/>
        </w:rPr>
        <w:t xml:space="preserve"> in</w:t>
      </w:r>
      <w:r w:rsidRPr="00B76228">
        <w:rPr>
          <w:sz w:val="16"/>
        </w:rPr>
        <w:t xml:space="preserve"> total profit l</w:t>
      </w:r>
      <w:r w:rsidRPr="00B76228">
        <w:rPr>
          <w:rStyle w:val="StyleBoldUnderline"/>
        </w:rPr>
        <w:t>oss</w:t>
      </w:r>
      <w:r w:rsidRPr="00B76228">
        <w:rPr>
          <w:sz w:val="16"/>
        </w:rPr>
        <w:t xml:space="preserve">. And </w:t>
      </w:r>
      <w:r w:rsidRPr="00B76228">
        <w:rPr>
          <w:rStyle w:val="StyleBoldUnderline"/>
          <w:highlight w:val="cyan"/>
        </w:rPr>
        <w:t>once scanning</w:t>
      </w:r>
      <w:r w:rsidRPr="00B76228">
        <w:rPr>
          <w:rStyle w:val="StyleBoldUnderline"/>
          <w:sz w:val="12"/>
          <w:highlight w:val="cyan"/>
          <w:u w:val="none"/>
        </w:rPr>
        <w:t>¶</w:t>
      </w:r>
      <w:r w:rsidRPr="00B76228">
        <w:rPr>
          <w:rStyle w:val="StyleBoldUnderline"/>
          <w:highlight w:val="cyan"/>
        </w:rPr>
        <w:t xml:space="preserve"> technology</w:t>
      </w:r>
      <w:r w:rsidRPr="00B76228">
        <w:rPr>
          <w:rStyle w:val="StyleBoldUnderline"/>
        </w:rPr>
        <w:t xml:space="preserve"> </w:t>
      </w:r>
      <w:r w:rsidRPr="00B76228">
        <w:rPr>
          <w:rStyle w:val="StyleBoldUnderline"/>
          <w:highlight w:val="cyan"/>
        </w:rPr>
        <w:t>is installed</w:t>
      </w:r>
      <w:r w:rsidRPr="00B76228">
        <w:rPr>
          <w:sz w:val="16"/>
          <w:highlight w:val="cyan"/>
        </w:rPr>
        <w:t>,</w:t>
      </w:r>
      <w:r w:rsidRPr="00B76228">
        <w:rPr>
          <w:sz w:val="16"/>
        </w:rPr>
        <w:t xml:space="preserve"> </w:t>
      </w:r>
      <w:r w:rsidRPr="00B76228">
        <w:rPr>
          <w:rStyle w:val="StyleBoldUnderline"/>
          <w:highlight w:val="cyan"/>
        </w:rPr>
        <w:t>it may encounter</w:t>
      </w:r>
      <w:r w:rsidRPr="00B76228">
        <w:rPr>
          <w:rStyle w:val="StyleBoldUnderline"/>
        </w:rPr>
        <w:t xml:space="preserve"> multiple</w:t>
      </w:r>
      <w:r w:rsidRPr="00B76228">
        <w:rPr>
          <w:rStyle w:val="StyleBoldUnderline"/>
          <w:sz w:val="12"/>
          <w:u w:val="none"/>
        </w:rPr>
        <w:t>¶</w:t>
      </w:r>
      <w:r w:rsidRPr="00B76228">
        <w:rPr>
          <w:rStyle w:val="StyleBoldUnderline"/>
        </w:rPr>
        <w:t xml:space="preserve"> problems</w:t>
      </w:r>
      <w:r w:rsidRPr="00B76228">
        <w:rPr>
          <w:sz w:val="16"/>
        </w:rPr>
        <w:t xml:space="preserve">, </w:t>
      </w:r>
      <w:r w:rsidRPr="00B76228">
        <w:rPr>
          <w:rStyle w:val="StyleBoldUnderline"/>
        </w:rPr>
        <w:t xml:space="preserve">such as </w:t>
      </w:r>
      <w:r w:rsidRPr="00B76228">
        <w:rPr>
          <w:rStyle w:val="StyleBoldUnderline"/>
          <w:highlight w:val="cyan"/>
        </w:rPr>
        <w:t>incompatibility</w:t>
      </w:r>
      <w:r w:rsidRPr="00B76228">
        <w:rPr>
          <w:sz w:val="16"/>
        </w:rPr>
        <w:t xml:space="preserve"> with previous</w:t>
      </w:r>
      <w:r w:rsidRPr="00B76228">
        <w:rPr>
          <w:sz w:val="12"/>
        </w:rPr>
        <w:t>¶</w:t>
      </w:r>
      <w:r w:rsidRPr="00B76228">
        <w:rPr>
          <w:sz w:val="16"/>
        </w:rPr>
        <w:t xml:space="preserve"> technologies</w:t>
      </w:r>
      <w:r w:rsidRPr="00B76228">
        <w:rPr>
          <w:sz w:val="16"/>
          <w:highlight w:val="cyan"/>
        </w:rPr>
        <w:t xml:space="preserve">, </w:t>
      </w:r>
      <w:r w:rsidRPr="00B76228">
        <w:rPr>
          <w:rStyle w:val="StyleBoldUnderline"/>
          <w:highlight w:val="cyan"/>
        </w:rPr>
        <w:t>frequent outages</w:t>
      </w:r>
      <w:r w:rsidRPr="00B76228">
        <w:rPr>
          <w:sz w:val="16"/>
        </w:rPr>
        <w:t xml:space="preserve"> due </w:t>
      </w:r>
      <w:r w:rsidRPr="00B76228">
        <w:rPr>
          <w:rStyle w:val="StyleBoldUnderline"/>
          <w:highlight w:val="cyan"/>
        </w:rPr>
        <w:t>to weather</w:t>
      </w:r>
      <w:r w:rsidRPr="00B76228">
        <w:rPr>
          <w:sz w:val="16"/>
        </w:rPr>
        <w:t>, and</w:t>
      </w:r>
      <w:r w:rsidRPr="00B76228">
        <w:rPr>
          <w:sz w:val="12"/>
        </w:rPr>
        <w:t>¶</w:t>
      </w:r>
      <w:r w:rsidRPr="00B76228">
        <w:rPr>
          <w:sz w:val="16"/>
        </w:rPr>
        <w:t xml:space="preserve"> </w:t>
      </w:r>
      <w:r w:rsidRPr="00B76228">
        <w:rPr>
          <w:rStyle w:val="StyleBoldUnderline"/>
          <w:highlight w:val="cyan"/>
        </w:rPr>
        <w:t>insufficient communication infrastructure</w:t>
      </w:r>
      <w:r w:rsidRPr="00B76228">
        <w:rPr>
          <w:sz w:val="16"/>
        </w:rPr>
        <w:t xml:space="preserve"> to transmit</w:t>
      </w:r>
      <w:r w:rsidRPr="00B76228">
        <w:rPr>
          <w:sz w:val="12"/>
        </w:rPr>
        <w:t>¶</w:t>
      </w:r>
      <w:r w:rsidRPr="00B76228">
        <w:rPr>
          <w:sz w:val="16"/>
        </w:rPr>
        <w:t xml:space="preserve"> electronic data to the U.S. National Targeting</w:t>
      </w:r>
      <w:r w:rsidRPr="00B76228">
        <w:rPr>
          <w:sz w:val="12"/>
        </w:rPr>
        <w:t>¶</w:t>
      </w:r>
      <w:r w:rsidRPr="00B76228">
        <w:rPr>
          <w:sz w:val="16"/>
        </w:rPr>
        <w:t xml:space="preserve"> Center-Cargo, where it is assessed</w:t>
      </w:r>
      <w:r w:rsidRPr="00B76228">
        <w:rPr>
          <w:sz w:val="12"/>
        </w:rPr>
        <w:t>¶</w:t>
      </w:r>
      <w:r w:rsidRPr="00B76228">
        <w:rPr>
          <w:sz w:val="16"/>
        </w:rPr>
        <w:t xml:space="preserve"> </w:t>
      </w:r>
    </w:p>
    <w:p w:rsidR="00B76228" w:rsidRPr="00B76228" w:rsidRDefault="00B76228" w:rsidP="005033BF">
      <w:pPr>
        <w:rPr>
          <w:sz w:val="16"/>
        </w:rPr>
      </w:pPr>
    </w:p>
    <w:p w:rsidR="00B76228" w:rsidRPr="00B76228" w:rsidRDefault="00B76228" w:rsidP="00B76228">
      <w:pPr>
        <w:pStyle w:val="Heading2"/>
      </w:pPr>
      <w:r w:rsidRPr="00B76228">
        <w:lastRenderedPageBreak/>
        <w:t>Security Measures T/O With Econ</w:t>
      </w:r>
    </w:p>
    <w:p w:rsidR="00B76228" w:rsidRPr="00B76228" w:rsidRDefault="00B76228" w:rsidP="00B76228">
      <w:pPr>
        <w:pStyle w:val="Heading4"/>
      </w:pPr>
      <w:r w:rsidRPr="00B76228">
        <w:t>Increased Security Related costs kill the economy</w:t>
      </w:r>
    </w:p>
    <w:p w:rsidR="00B76228" w:rsidRPr="00B76228" w:rsidRDefault="00B76228" w:rsidP="00B76228">
      <w:r w:rsidRPr="00B76228">
        <w:rPr>
          <w:rStyle w:val="StyleStyleBold12pt"/>
        </w:rPr>
        <w:t>Frittelli</w:t>
      </w:r>
      <w:r w:rsidRPr="00B76228">
        <w:t>, Specialist in Transportation Resources, Science, and Industry Division, 5/27/</w:t>
      </w:r>
      <w:r w:rsidRPr="00B76228">
        <w:rPr>
          <w:rStyle w:val="StyleStyleBold12pt"/>
        </w:rPr>
        <w:t>2005</w:t>
      </w:r>
      <w:r w:rsidRPr="00B76228">
        <w:t>(John F. “Port and Maritime Security: Background and Issues for Congress” CRS Report to Congress http://www.dtic.mil/cgi-bin/GetTRDoc?AD=ADA453735)</w:t>
      </w:r>
    </w:p>
    <w:p w:rsidR="00B76228" w:rsidRPr="00B76228" w:rsidRDefault="00B76228" w:rsidP="00B76228"/>
    <w:p w:rsidR="00B76228" w:rsidRPr="00B76228" w:rsidRDefault="00B76228" w:rsidP="00B76228">
      <w:pPr>
        <w:spacing w:after="200" w:line="276" w:lineRule="auto"/>
        <w:rPr>
          <w:sz w:val="16"/>
        </w:rPr>
      </w:pPr>
      <w:r w:rsidRPr="00B76228">
        <w:rPr>
          <w:rStyle w:val="StyleBoldUnderline"/>
        </w:rPr>
        <w:t>The container shipping system is designed for speed and efficiency</w:t>
      </w:r>
      <w:r w:rsidRPr="00B76228">
        <w:rPr>
          <w:sz w:val="16"/>
        </w:rPr>
        <w:t xml:space="preserve">. Transportation services are a critical component of the global, low-inventory (i.e., just-in-time) distribution model that many manufacturers have adopted. Most industries in the United States use some imported components from overseas suppliers. By bringing parts to a plant just before they are needed for assembly, manufacturers can save money on warehouse space and inventory carrying costs. Transport efficiencies permit warehouse requirements to be minimized. Lean inventories in turn have contributed to business productivity. </w:t>
      </w:r>
      <w:r w:rsidRPr="00B76228">
        <w:rPr>
          <w:rStyle w:val="StyleBoldUnderline"/>
        </w:rPr>
        <w:t>From 1980 to 2000, according to one study, business logistics costs dropped from 16.1% of U.S. GDP to 10.1%. 15 Given the dependence of the United States and the global economy on a highly efficient maritime transportation system, many experts acknowledge that slowing the flow of trade to inspect all inbound containers, or at least a statistically significant random selection would be “economically intolerable.” 16 Supply chain analysts are concerned that increased security-related delay at seaports could threaten the efficiency gains</w:t>
      </w:r>
      <w:r w:rsidRPr="00B76228">
        <w:rPr>
          <w:sz w:val="16"/>
        </w:rPr>
        <w:t xml:space="preserve"> achieved in inventory management over the past two decades by forcing companies to hold larger inventories.</w:t>
      </w:r>
    </w:p>
    <w:p w:rsidR="00B76228" w:rsidRPr="00B76228" w:rsidRDefault="00B76228" w:rsidP="00B76228">
      <w:pPr>
        <w:pStyle w:val="Heading4"/>
      </w:pPr>
      <w:r w:rsidRPr="00B76228">
        <w:t>Expanding port security undermines global trade</w:t>
      </w:r>
    </w:p>
    <w:p w:rsidR="00B76228" w:rsidRPr="00B76228" w:rsidRDefault="00B76228" w:rsidP="00B76228">
      <w:r w:rsidRPr="00B76228">
        <w:rPr>
          <w:rStyle w:val="StyleStyleBold12pt"/>
        </w:rPr>
        <w:t>Keefer,</w:t>
      </w:r>
      <w:r w:rsidRPr="00B76228">
        <w:t xml:space="preserve"> J.D, </w:t>
      </w:r>
      <w:r w:rsidRPr="00B76228">
        <w:rPr>
          <w:rStyle w:val="StyleStyleBold12pt"/>
        </w:rPr>
        <w:t>2008</w:t>
      </w:r>
      <w:r w:rsidRPr="00B76228">
        <w:t xml:space="preserve"> (Wendy J. “Container Port Security: A Layered Defense Strategy to Protect The Homeland and The International Supply Chain” Campbell Law Review Vol. 30:139)  </w:t>
      </w:r>
    </w:p>
    <w:p w:rsidR="00B76228" w:rsidRPr="00B76228" w:rsidRDefault="00B76228" w:rsidP="00B76228">
      <w:pPr>
        <w:rPr>
          <w:sz w:val="16"/>
        </w:rPr>
      </w:pPr>
    </w:p>
    <w:p w:rsidR="00B76228" w:rsidRPr="00B76228" w:rsidRDefault="00B76228" w:rsidP="00B76228">
      <w:pPr>
        <w:rPr>
          <w:sz w:val="16"/>
        </w:rPr>
      </w:pPr>
      <w:r w:rsidRPr="00B76228">
        <w:rPr>
          <w:rStyle w:val="StyleBoldUnderline"/>
        </w:rPr>
        <w:t>The only way wholly to ensure terrorists are unable to use containers to import weapons, other supplies or even would-be terrorists themselves is greater, indeed complete, physical inspection of incoming containers</w:t>
      </w:r>
      <w:r w:rsidRPr="00B76228">
        <w:rPr>
          <w:sz w:val="16"/>
        </w:rPr>
        <w:t xml:space="preserve">. Such inspections would need to be conducted prior to the carrying vessel’s entry into U.S. waters. Searches of all entering containers — or even inspection of any statistically significant number of containers — is extremely impractical. </w:t>
      </w:r>
      <w:r w:rsidRPr="00B76228">
        <w:rPr>
          <w:rStyle w:val="StyleBoldUnderline"/>
        </w:rPr>
        <w:t xml:space="preserve">The impracticality of large scale inspections is clear when one considers that even now only about 5% </w:t>
      </w:r>
      <w:r w:rsidRPr="00B76228">
        <w:rPr>
          <w:sz w:val="16"/>
        </w:rPr>
        <w:t xml:space="preserve">63 </w:t>
      </w:r>
      <w:r w:rsidRPr="00B76228">
        <w:rPr>
          <w:rStyle w:val="StyleBoldUnderline"/>
        </w:rPr>
        <w:t xml:space="preserve">of containers entering United States ports are examined to identify their contents. </w:t>
      </w:r>
      <w:r w:rsidRPr="00B76228">
        <w:rPr>
          <w:rStyle w:val="Emphasis"/>
        </w:rPr>
        <w:t>Any large scale expansion</w:t>
      </w:r>
      <w:r w:rsidRPr="00B76228">
        <w:rPr>
          <w:rStyle w:val="StyleBoldUnderline"/>
        </w:rPr>
        <w:t xml:space="preserve"> of the number of containers examined</w:t>
      </w:r>
      <w:r w:rsidRPr="00B76228">
        <w:rPr>
          <w:sz w:val="16"/>
        </w:rPr>
        <w:t xml:space="preserve"> — whether using non-intrusive imaging technology or involving an actual physical search — </w:t>
      </w:r>
      <w:r w:rsidRPr="00B76228">
        <w:rPr>
          <w:rStyle w:val="StyleBoldUnderline"/>
        </w:rPr>
        <w:t xml:space="preserve">would be </w:t>
      </w:r>
      <w:r w:rsidRPr="00B76228">
        <w:rPr>
          <w:rStyle w:val="Emphasis"/>
        </w:rPr>
        <w:t>overly burdensome</w:t>
      </w:r>
      <w:r w:rsidRPr="00B76228">
        <w:rPr>
          <w:rStyle w:val="StyleBoldUnderline"/>
        </w:rPr>
        <w:t xml:space="preserve"> on global trade.</w:t>
      </w:r>
      <w:r w:rsidRPr="00B76228">
        <w:rPr>
          <w:sz w:val="16"/>
        </w:rPr>
        <w:t xml:space="preserve"> Indeed, </w:t>
      </w:r>
      <w:r w:rsidRPr="00B76228">
        <w:rPr>
          <w:rStyle w:val="StyleBoldUnderline"/>
        </w:rPr>
        <w:t>such security measures may themselves serve one of the potential terrorist goals by slowing maritime trade to an economically unacceptable level</w:t>
      </w:r>
      <w:r w:rsidRPr="00B76228">
        <w:rPr>
          <w:sz w:val="16"/>
        </w:rPr>
        <w:t>. 64</w:t>
      </w:r>
    </w:p>
    <w:p w:rsidR="00B76228" w:rsidRPr="00B76228" w:rsidRDefault="00B76228" w:rsidP="00B76228">
      <w:pPr>
        <w:rPr>
          <w:sz w:val="16"/>
        </w:rPr>
      </w:pPr>
    </w:p>
    <w:p w:rsidR="00B76228" w:rsidRPr="00B76228" w:rsidRDefault="00B76228" w:rsidP="00B76228">
      <w:pPr>
        <w:pStyle w:val="Heading4"/>
      </w:pPr>
      <w:r w:rsidRPr="00B76228">
        <w:t>Link - Increasing port security is an economic burden.</w:t>
      </w:r>
    </w:p>
    <w:p w:rsidR="00B76228" w:rsidRPr="00B76228" w:rsidRDefault="00B76228" w:rsidP="00B76228">
      <w:r w:rsidRPr="00B76228">
        <w:rPr>
          <w:rStyle w:val="StyleStyleBold12pt"/>
        </w:rPr>
        <w:t>Beltzer, 11.</w:t>
      </w:r>
      <w:r w:rsidRPr="00B76228">
        <w:rPr>
          <w:rStyle w:val="StyleBoldUnderline"/>
        </w:rPr>
        <w:t xml:space="preserve"> </w:t>
      </w:r>
      <w:r w:rsidRPr="00B76228">
        <w:t>(Michael H. Beltzer, Associate Professor of Industrial Relations in the Department of Interdisciplinary Studies of the College of Liberal Arts and Sciences at Wayne State University. He also is a Research Scientist at the University of Michigan's Institute of Labor and Industrial Relations, and is Associate Director of the Alfred P. Sloan Foundation's Trucking Industry ProgramSupply Chain Security: Agency Theory and Port Drayage Drivers,</w:t>
      </w:r>
    </w:p>
    <w:p w:rsidR="00B76228" w:rsidRPr="00B76228" w:rsidRDefault="00B76228" w:rsidP="00B76228">
      <w:r w:rsidRPr="00B76228">
        <w:t xml:space="preserve">Economic Labor Relations Review, </w:t>
      </w:r>
      <w:hyperlink r:id="rId29" w:history="1">
        <w:r w:rsidRPr="00B76228">
          <w:rPr>
            <w:rStyle w:val="Hyperlink"/>
          </w:rPr>
          <w:t>http://search.proquest.com/docview/870060083/fulltext</w:t>
        </w:r>
      </w:hyperlink>
      <w:r w:rsidRPr="00B76228">
        <w:t>)</w:t>
      </w:r>
    </w:p>
    <w:p w:rsidR="00B76228" w:rsidRPr="00B76228" w:rsidRDefault="00B76228" w:rsidP="00B76228"/>
    <w:p w:rsidR="00B76228" w:rsidRPr="00B76228" w:rsidRDefault="00B76228" w:rsidP="00B76228">
      <w:pPr>
        <w:rPr>
          <w:rStyle w:val="Emphasis"/>
        </w:rPr>
      </w:pPr>
      <w:r w:rsidRPr="00B76228">
        <w:rPr>
          <w:rStyle w:val="StyleBoldUnderline"/>
        </w:rPr>
        <w:t xml:space="preserve">Most solutions to date </w:t>
      </w:r>
      <w:r w:rsidRPr="00B76228">
        <w:rPr>
          <w:sz w:val="14"/>
        </w:rPr>
        <w:t xml:space="preserve">have been to </w:t>
      </w:r>
      <w:r w:rsidRPr="00B76228">
        <w:rPr>
          <w:rStyle w:val="StyleBoldUnderline"/>
        </w:rPr>
        <w:t>increase surveillance and enforcement</w:t>
      </w:r>
      <w:r w:rsidRPr="00B76228">
        <w:rPr>
          <w:sz w:val="14"/>
        </w:rPr>
        <w:t xml:space="preserve"> and to increase use of technology in this effort, </w:t>
      </w:r>
      <w:r w:rsidRPr="00B76228">
        <w:rPr>
          <w:rStyle w:val="Emphasis"/>
        </w:rPr>
        <w:t>and the economic burden is substantial</w:t>
      </w:r>
      <w:r w:rsidRPr="00B76228">
        <w:rPr>
          <w:sz w:val="14"/>
        </w:rPr>
        <w:t xml:space="preserve">. In addition, </w:t>
      </w:r>
      <w:r w:rsidRPr="00B76228">
        <w:rPr>
          <w:rStyle w:val="StyleBoldUnderline"/>
        </w:rPr>
        <w:t>while the economic benefits flow to a narrow sector of the economy (the security and information technology sectors), the costs are borne by the public in the form of higher prices and distortions in allocative efficiency</w:t>
      </w:r>
      <w:r w:rsidRPr="00B76228">
        <w:rPr>
          <w:sz w:val="14"/>
        </w:rPr>
        <w:t xml:space="preserve">. Further, </w:t>
      </w:r>
      <w:r w:rsidRPr="00B76228">
        <w:rPr>
          <w:rStyle w:val="Emphasis"/>
        </w:rPr>
        <w:t>according the Secretary of DHS, 'guarding against every terror risk would bankrupt the US'</w:t>
      </w:r>
      <w:r w:rsidRPr="00B76228">
        <w:rPr>
          <w:sz w:val="14"/>
        </w:rPr>
        <w:t xml:space="preserve"> (Lipton 2006). Martonosi, Ortiz, and Willis imply that the </w:t>
      </w:r>
      <w:r w:rsidRPr="00B76228">
        <w:rPr>
          <w:rStyle w:val="StyleBoldUnderline"/>
        </w:rPr>
        <w:t>cost of 100 per cent inspection of inbound containers would be approximately $900 million annually</w:t>
      </w:r>
      <w:r w:rsidRPr="00B76228">
        <w:rPr>
          <w:sz w:val="14"/>
        </w:rPr>
        <w:t xml:space="preserve"> (Martonosi et al. 2006). </w:t>
      </w:r>
      <w:r w:rsidRPr="00B76228">
        <w:rPr>
          <w:rStyle w:val="StyleBoldUnderline"/>
        </w:rPr>
        <w:t>The cost of compliance with extremely high security standards would result in both</w:t>
      </w:r>
      <w:r w:rsidRPr="00B76228">
        <w:rPr>
          <w:sz w:val="14"/>
        </w:rPr>
        <w:t xml:space="preserve"> </w:t>
      </w:r>
      <w:r w:rsidRPr="00B76228">
        <w:rPr>
          <w:rStyle w:val="Emphasis"/>
        </w:rPr>
        <w:t>increased cost to consumers and reduced economic activity (deadweight loss) and</w:t>
      </w:r>
      <w:r w:rsidRPr="00B76228">
        <w:rPr>
          <w:sz w:val="14"/>
        </w:rPr>
        <w:t xml:space="preserve"> thus produce serious negative macroeconomic effects - all of which have </w:t>
      </w:r>
      <w:r w:rsidRPr="00B76228">
        <w:rPr>
          <w:rStyle w:val="Emphasis"/>
        </w:rPr>
        <w:t xml:space="preserve">much greater consequences since the global financial meltdown occurred in 2007-2010. </w:t>
      </w:r>
    </w:p>
    <w:p w:rsidR="00B76228" w:rsidRPr="00B76228" w:rsidRDefault="00B76228" w:rsidP="00B76228">
      <w:pPr>
        <w:rPr>
          <w:sz w:val="16"/>
        </w:rPr>
      </w:pPr>
    </w:p>
    <w:p w:rsidR="00B76228" w:rsidRPr="00B76228" w:rsidRDefault="00B76228" w:rsidP="00B76228">
      <w:pPr>
        <w:rPr>
          <w:sz w:val="16"/>
        </w:rPr>
      </w:pPr>
    </w:p>
    <w:p w:rsidR="00B76228" w:rsidRPr="00B76228" w:rsidRDefault="00B76228" w:rsidP="00B76228">
      <w:pPr>
        <w:pStyle w:val="Heading4"/>
      </w:pPr>
      <w:r w:rsidRPr="00B76228">
        <w:t>Link: Maritime crime is inevitable and attempting to stop it will only hurt the US economy</w:t>
      </w:r>
    </w:p>
    <w:p w:rsidR="00B76228" w:rsidRPr="00B76228" w:rsidRDefault="00B76228" w:rsidP="00B76228">
      <w:r w:rsidRPr="00B76228">
        <w:rPr>
          <w:rStyle w:val="StyleStyleBold12pt"/>
        </w:rPr>
        <w:t>Lukas</w:t>
      </w:r>
      <w:r w:rsidRPr="00B76228">
        <w:t xml:space="preserve">, April 8, </w:t>
      </w:r>
      <w:r w:rsidRPr="00B76228">
        <w:rPr>
          <w:rStyle w:val="StyleStyleBold12pt"/>
        </w:rPr>
        <w:t>2004</w:t>
      </w:r>
      <w:r w:rsidRPr="00B76228">
        <w:t xml:space="preserve">, Aaron Lukas- a former policy analyst with Cato's Center for Trade Policy Studies. He conducts research in areas such as the intersection between trade and security, the taxation of electronic commerce, and the cost of economic sanctions. Lukas first joined the Trade Center in 1998. In 2002-2003, he served as chief speechwriter and strategic adviser for U.S. Trade Representative Robert B. Zoellick, “Protection without Protectionism”, The Cato Institute,  </w:t>
      </w:r>
      <w:hyperlink r:id="rId30" w:history="1">
        <w:r w:rsidRPr="00B76228">
          <w:t>http://www.cato.org/pubs/tpa/tpa-027.pdf</w:t>
        </w:r>
      </w:hyperlink>
    </w:p>
    <w:p w:rsidR="00B76228" w:rsidRPr="00B76228" w:rsidRDefault="00B76228" w:rsidP="00B76228">
      <w:pPr>
        <w:rPr>
          <w:sz w:val="16"/>
          <w:szCs w:val="16"/>
        </w:rPr>
      </w:pPr>
    </w:p>
    <w:p w:rsidR="00B76228" w:rsidRPr="00B76228" w:rsidRDefault="00B76228" w:rsidP="00B76228">
      <w:pPr>
        <w:rPr>
          <w:rStyle w:val="StyleBoldUnderline"/>
        </w:rPr>
      </w:pPr>
      <w:r w:rsidRPr="00B76228">
        <w:rPr>
          <w:sz w:val="14"/>
        </w:rPr>
        <w:t xml:space="preserve">Protecting America’s economy and people from assaults on trade is a necessary venture. Yet there are limits to what can be done. </w:t>
      </w:r>
      <w:r w:rsidRPr="00B76228">
        <w:rPr>
          <w:rStyle w:val="StyleBoldUnderline"/>
        </w:rPr>
        <w:t>Security</w:t>
      </w:r>
      <w:r w:rsidRPr="00B76228">
        <w:rPr>
          <w:sz w:val="14"/>
        </w:rPr>
        <w:t xml:space="preserve">, like other goods, </w:t>
      </w:r>
      <w:r w:rsidRPr="00B76228">
        <w:rPr>
          <w:rStyle w:val="StyleBoldUnderline"/>
        </w:rPr>
        <w:t>is subject to the law of diminishing returns</w:t>
      </w:r>
      <w:r w:rsidRPr="00B76228">
        <w:rPr>
          <w:sz w:val="14"/>
        </w:rPr>
        <w:t xml:space="preserve">. The United States could conceivably seal its borders and cease trading with other nations. </w:t>
      </w:r>
      <w:r w:rsidRPr="00B76228">
        <w:rPr>
          <w:rStyle w:val="StyleBoldUnderline"/>
        </w:rPr>
        <w:t>Halting all trade, now and forever, would eliminate the threat of a bomb in a cargo container. But exchanging the possibility of a terror attack for the certainty of a poorer nation—and thereby advancing an end that America’s enemies seek—would not be a wise course of action</w:t>
      </w:r>
      <w:r w:rsidRPr="00B76228">
        <w:rPr>
          <w:sz w:val="14"/>
        </w:rPr>
        <w:t xml:space="preserve">. We must instead recognize the inevitable tradeoffs between security and efficiency and seek to balance costs with benefits. Americans have the right to do business with anyone they choose—and that right should only be restricted in extraordinary circumstances. In brief, the challenge for U.S. policymakers is to improve security while minimizing the loss of liberty and the benefits of economic openness. The truth is that </w:t>
      </w:r>
      <w:r w:rsidRPr="00B76228">
        <w:rPr>
          <w:rStyle w:val="StyleBoldUnderline"/>
        </w:rPr>
        <w:t>the U</w:t>
      </w:r>
      <w:r w:rsidRPr="00B76228">
        <w:rPr>
          <w:sz w:val="14"/>
        </w:rPr>
        <w:t xml:space="preserve">nited </w:t>
      </w:r>
      <w:r w:rsidRPr="00B76228">
        <w:rPr>
          <w:rStyle w:val="StyleBoldUnderline"/>
        </w:rPr>
        <w:t>S</w:t>
      </w:r>
      <w:r w:rsidRPr="00B76228">
        <w:rPr>
          <w:sz w:val="14"/>
        </w:rPr>
        <w:t xml:space="preserve">tates </w:t>
      </w:r>
      <w:r w:rsidRPr="00B76228">
        <w:rPr>
          <w:rStyle w:val="StyleBoldUnderline"/>
        </w:rPr>
        <w:t>will never be</w:t>
      </w:r>
      <w:r w:rsidRPr="00B76228">
        <w:rPr>
          <w:sz w:val="14"/>
        </w:rPr>
        <w:t xml:space="preserve"> completely </w:t>
      </w:r>
      <w:r w:rsidRPr="00B76228">
        <w:rPr>
          <w:rStyle w:val="StyleBoldUnderline"/>
        </w:rPr>
        <w:t>secure</w:t>
      </w:r>
      <w:r w:rsidRPr="00B76228">
        <w:rPr>
          <w:sz w:val="14"/>
        </w:rPr>
        <w:t xml:space="preserve">. </w:t>
      </w:r>
      <w:r w:rsidRPr="00B76228">
        <w:rPr>
          <w:rStyle w:val="StyleBoldUnderline"/>
        </w:rPr>
        <w:t>Opportunities to exploit the trading system for nefarious ends will always exist</w:t>
      </w:r>
      <w:r w:rsidRPr="00B76228">
        <w:rPr>
          <w:sz w:val="14"/>
        </w:rPr>
        <w:t xml:space="preserve">. Although </w:t>
      </w:r>
      <w:r w:rsidRPr="00B76228">
        <w:rPr>
          <w:rStyle w:val="StyleBoldUnderline"/>
        </w:rPr>
        <w:t>risk cannot be eliminated</w:t>
      </w:r>
      <w:r w:rsidRPr="00B76228">
        <w:rPr>
          <w:sz w:val="14"/>
        </w:rPr>
        <w:t xml:space="preserve">, it can be managed. A layered system can have safeguards that build upon one another at all stages of trade—from packing, to ports, to shipping, to border controls, to personnel checks. No single component of the system will be infallible, but taken together, overlapping precautions make a major tragedy unlikely. In the event that defenses fail and a terror attack on (or delivered via) the institutions of global trade occurs, robust layered security can minimize disruption by giving officials the confidence to respond without shutting down commerce altogether. </w:t>
      </w:r>
      <w:r w:rsidRPr="00B76228">
        <w:rPr>
          <w:rStyle w:val="StyleBoldUnderline"/>
        </w:rPr>
        <w:t>The optimal balance</w:t>
      </w:r>
      <w:r w:rsidRPr="00B76228">
        <w:rPr>
          <w:sz w:val="14"/>
        </w:rPr>
        <w:t xml:space="preserve"> between security and openness is difficult to determine even in the best of times. Achieving that balance </w:t>
      </w:r>
      <w:r w:rsidRPr="00B76228">
        <w:rPr>
          <w:rStyle w:val="StyleBoldUnderline"/>
        </w:rPr>
        <w:t>is even more difficult because of the temptation for domestic interests to press for measures that unfairly hinder their foreign competitors without appreciably improving U.S. security</w:t>
      </w:r>
      <w:r w:rsidRPr="00B76228">
        <w:rPr>
          <w:sz w:val="14"/>
        </w:rPr>
        <w:t xml:space="preserve">. Such protectionism masquerading as homeland defense is more than a theoretical possibility. </w:t>
      </w:r>
      <w:r w:rsidRPr="00B76228">
        <w:rPr>
          <w:rStyle w:val="StyleBoldUnderline"/>
        </w:rPr>
        <w:t>Legislation has been introduced in Congress</w:t>
      </w:r>
      <w:r w:rsidRPr="00B76228">
        <w:rPr>
          <w:sz w:val="14"/>
        </w:rPr>
        <w:t xml:space="preserve">, for example, </w:t>
      </w:r>
      <w:r w:rsidRPr="00B76228">
        <w:rPr>
          <w:rStyle w:val="StyleBoldUnderline"/>
        </w:rPr>
        <w:t xml:space="preserve">that would require all inbound ships to have their cargos screened at an offshore location before landing in the United States. Such draconian approaches would hobble the U.S. economy while providing little additional security. </w:t>
      </w:r>
    </w:p>
    <w:p w:rsidR="00B76228" w:rsidRPr="00B76228" w:rsidRDefault="00B76228" w:rsidP="00B76228">
      <w:pPr>
        <w:rPr>
          <w:rStyle w:val="StyleBoldUnderline"/>
        </w:rPr>
      </w:pPr>
    </w:p>
    <w:p w:rsidR="00B76228" w:rsidRPr="00B76228" w:rsidRDefault="00B76228" w:rsidP="00B76228">
      <w:pPr>
        <w:pStyle w:val="Heading4"/>
      </w:pPr>
      <w:r w:rsidRPr="00B76228">
        <w:t>Physically inspecting containers would hurt US trade</w:t>
      </w:r>
    </w:p>
    <w:p w:rsidR="00B76228" w:rsidRPr="00B76228" w:rsidRDefault="00B76228" w:rsidP="00B76228">
      <w:pPr>
        <w:rPr>
          <w:rStyle w:val="StyleStyleBold12pt"/>
          <w:b w:val="0"/>
        </w:rPr>
      </w:pPr>
      <w:r w:rsidRPr="00B76228">
        <w:rPr>
          <w:rStyle w:val="StyleStyleBold12pt"/>
        </w:rPr>
        <w:t xml:space="preserve">Knight ’03 </w:t>
      </w:r>
      <w:r w:rsidRPr="00B76228">
        <w:rPr>
          <w:rStyle w:val="StyleStyleBold12pt"/>
          <w:sz w:val="16"/>
          <w:szCs w:val="16"/>
        </w:rPr>
        <w:t>(Sam Knight. Sam Knight has been working with the New Security Issues Programme at Chatham House.</w:t>
      </w:r>
    </w:p>
    <w:p w:rsidR="00B76228" w:rsidRPr="00B76228" w:rsidRDefault="00B76228" w:rsidP="00B76228">
      <w:pPr>
        <w:rPr>
          <w:rStyle w:val="StyleStyleBold12pt"/>
          <w:bCs w:val="0"/>
        </w:rPr>
      </w:pPr>
      <w:r w:rsidRPr="00B76228">
        <w:rPr>
          <w:rStyle w:val="StyleStyleBold12pt"/>
          <w:sz w:val="16"/>
          <w:szCs w:val="16"/>
        </w:rPr>
        <w:t>“The Bomb in the Box.” Chatham House: the World Today. http://search.proquest.com/education/docview/234225047/1376FF0AD42784B0113/10?accountid=11091)</w:t>
      </w:r>
    </w:p>
    <w:p w:rsidR="00B76228" w:rsidRPr="00B76228" w:rsidRDefault="00B76228" w:rsidP="00B76228">
      <w:pPr>
        <w:rPr>
          <w:sz w:val="22"/>
        </w:rPr>
      </w:pPr>
    </w:p>
    <w:p w:rsidR="00B76228" w:rsidRPr="00B76228" w:rsidRDefault="00B76228" w:rsidP="00B76228">
      <w:pPr>
        <w:rPr>
          <w:rStyle w:val="StyleBoldUnderline"/>
          <w:bCs w:val="0"/>
          <w:sz w:val="16"/>
          <w:u w:val="none"/>
          <w:lang w:eastAsia="ja-JP"/>
        </w:rPr>
      </w:pPr>
      <w:r w:rsidRPr="00B76228">
        <w:rPr>
          <w:sz w:val="16"/>
          <w:lang w:eastAsia="ja-JP"/>
        </w:rPr>
        <w:t xml:space="preserve">The first </w:t>
      </w:r>
      <w:r w:rsidRPr="00B76228">
        <w:rPr>
          <w:rStyle w:val="StyleBoldUnderline"/>
        </w:rPr>
        <w:t>challenge is</w:t>
      </w:r>
      <w:r w:rsidRPr="00B76228">
        <w:rPr>
          <w:sz w:val="16"/>
          <w:lang w:eastAsia="ja-JP"/>
        </w:rPr>
        <w:t xml:space="preserve"> that of </w:t>
      </w:r>
      <w:r w:rsidRPr="00B76228">
        <w:rPr>
          <w:rStyle w:val="StyleBoldUnderline"/>
        </w:rPr>
        <w:t>scale. Container shipping is big</w:t>
      </w:r>
      <w:r w:rsidRPr="00B76228">
        <w:rPr>
          <w:sz w:val="16"/>
          <w:lang w:eastAsia="ja-JP"/>
        </w:rPr>
        <w:t xml:space="preserve">. Seven million TEU - twenty-foot equivalent units, the standard measurement for the container trade - pass through Britain's ports each year. Given that containers are increasingly forty feet long, that means four and a half million boxes. One every seven seconds. Every year, forty eight million full containers pass between the world's seaports, carrying around ninety percent of the planet's general cargo. The latest container ships move up to 6,800 TEU, stacked several stories high. Estimates of the total annual worldwide movement of containers, empty and full, vary between seventy and two hundred million TEU. You could fit the population of Britain into just three and a half million. These numbers indicate the size of the task facing the world's customs and the need to limit the more hysterical security proposals to allow trade to flow. </w:t>
      </w:r>
      <w:r w:rsidRPr="00B76228">
        <w:rPr>
          <w:rStyle w:val="StyleBoldUnderline"/>
        </w:rPr>
        <w:t>In America, just two percent of containers are physically inspected at present.</w:t>
      </w:r>
      <w:r w:rsidRPr="00B76228">
        <w:rPr>
          <w:sz w:val="16"/>
          <w:lang w:eastAsia="ja-JP"/>
        </w:rPr>
        <w:t xml:space="preserve"> </w:t>
      </w:r>
      <w:r w:rsidRPr="00B76228">
        <w:rPr>
          <w:rStyle w:val="StyleBoldUnderline"/>
        </w:rPr>
        <w:t>Any attempt to raise that quota would pose serious obstacles to the $2 billion worth of trade that passes through US ports daily.</w:t>
      </w:r>
    </w:p>
    <w:p w:rsidR="00B76228" w:rsidRPr="00B76228" w:rsidRDefault="00B76228" w:rsidP="00B76228">
      <w:pPr>
        <w:widowControl w:val="0"/>
        <w:autoSpaceDE w:val="0"/>
        <w:autoSpaceDN w:val="0"/>
        <w:adjustRightInd w:val="0"/>
        <w:spacing w:after="260"/>
        <w:rPr>
          <w:rFonts w:ascii="Georgia" w:hAnsi="Georgia" w:cs="Georgia"/>
          <w:sz w:val="16"/>
          <w:szCs w:val="16"/>
        </w:rPr>
      </w:pPr>
    </w:p>
    <w:p w:rsidR="00B76228" w:rsidRPr="00B76228" w:rsidRDefault="00B76228" w:rsidP="00B76228">
      <w:pPr>
        <w:pStyle w:val="Heading4"/>
      </w:pPr>
      <w:r w:rsidRPr="00B76228">
        <w:t>Technology vital scanning packages nonexistent- cause billions in economic loss</w:t>
      </w:r>
    </w:p>
    <w:p w:rsidR="00B76228" w:rsidRPr="00B76228" w:rsidRDefault="00B76228" w:rsidP="00B76228">
      <w:r w:rsidRPr="00B76228">
        <w:rPr>
          <w:rStyle w:val="StyleStyleBold12pt"/>
        </w:rPr>
        <w:t>Carafano  and Zuckerman, 12</w:t>
      </w:r>
      <w:r w:rsidRPr="00B76228">
        <w:t xml:space="preserve"> (James Jay Carafano and Jessica Zuckerman, Deputy Director, The Kathryn and Shelby Cullom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31" w:history="1">
        <w:r w:rsidRPr="00B76228">
          <w:t>http://www.heritage.org/research/reports/2012/02/maritime-cargo-port-security-and-the-100-percent-screening-mandate</w:t>
        </w:r>
      </w:hyperlink>
      <w:r w:rsidRPr="00B76228">
        <w:t>)</w:t>
      </w:r>
    </w:p>
    <w:p w:rsidR="00B76228" w:rsidRPr="00B76228" w:rsidRDefault="00B76228" w:rsidP="00B76228"/>
    <w:p w:rsidR="00B76228" w:rsidRPr="00B76228" w:rsidRDefault="00B76228" w:rsidP="00B76228">
      <w:r w:rsidRPr="00B76228">
        <w:t xml:space="preserve">Last week, the Obama Administration released its first ever </w:t>
      </w:r>
      <w:r w:rsidRPr="00B76228">
        <w:rPr>
          <w:rStyle w:val="StyleBoldUnderline"/>
        </w:rPr>
        <w:t>National Strategy for Global Supply Chain Security. As stated, the main goals of the strategy are to promote the efficient and secure movement of goods and foster a resilient supply chain. Maintaining a secure and resilient supply chain is certainly critical to ensuring the prosperity of the United States’ $14.6 trillion economy</w:t>
      </w:r>
      <w:r w:rsidRPr="00B76228">
        <w:t xml:space="preserve">. However, existing legislation governing maritime cargo transit and port security directly contradicts the goals of this strategy. Given the extensive economic importance of the maritime </w:t>
      </w:r>
      <w:r w:rsidRPr="00B76228">
        <w:lastRenderedPageBreak/>
        <w:t>supply chain, the vulnerability of maritime cargo to terrorist and other malicious attacks has long been a concern</w:t>
      </w:r>
      <w:r w:rsidRPr="00B76228">
        <w:rPr>
          <w:u w:val="single"/>
        </w:rPr>
        <w:t xml:space="preserve">. </w:t>
      </w:r>
      <w:r w:rsidRPr="00B76228">
        <w:rPr>
          <w:rStyle w:val="StyleBoldUnderline"/>
        </w:rPr>
        <w:t>With this concern heightened after 9/11, Congress and the Administration moved to create a risk-based approach to strengthen maritime security centered on analyzing cargo attributes, such as contents and origin of the cargo container, to single out high-risk cargo for further inspection.</w:t>
      </w:r>
      <w:r w:rsidRPr="00B76228">
        <w:rPr>
          <w:u w:val="single"/>
        </w:rPr>
        <w:t xml:space="preserve"> </w:t>
      </w:r>
      <w:r w:rsidRPr="00B76228">
        <w:t xml:space="preserve">While screening calls for cargo to be assessed for risk on the basis of contents, origin, and other attributes, scanning  means that each of the </w:t>
      </w:r>
      <w:r w:rsidRPr="00B76228">
        <w:rPr>
          <w:rStyle w:val="StyleBoldUnderline"/>
        </w:rPr>
        <w:t>approximately 11.6 million maritime cargo security containers entering U.S. ports each year must be physically scanned</w:t>
      </w:r>
      <w:r w:rsidRPr="00B76228">
        <w:rPr>
          <w:u w:val="single"/>
        </w:rPr>
        <w:t>.</w:t>
      </w:r>
      <w:r w:rsidRPr="00B76228">
        <w:t xml:space="preserve"> With many maritime cargo increasingly containerized in recent decades</w:t>
      </w:r>
      <w:r w:rsidRPr="00B76228">
        <w:rPr>
          <w:u w:val="single"/>
        </w:rPr>
        <w:t xml:space="preserve">, </w:t>
      </w:r>
      <w:r w:rsidRPr="00B76228">
        <w:rPr>
          <w:rStyle w:val="StyleBoldUnderline"/>
        </w:rPr>
        <w:t>typical maritime cargo containers often measure some 40 feet in length.</w:t>
      </w:r>
      <w:r w:rsidRPr="00B76228">
        <w:t xml:space="preserve"> One key issue regarding maritime cargo screening is, therefore, one of scale. </w:t>
      </w:r>
      <w:r w:rsidRPr="00B76228">
        <w:rPr>
          <w:rStyle w:val="StyleBoldUnderline"/>
        </w:rPr>
        <w:t>While the basic technology exists to effectively screen cargo containers, the expanded technology necessary to perform this function on large containerized cargo largely does not</w:t>
      </w:r>
      <w:r w:rsidRPr="00B76228">
        <w:rPr>
          <w:u w:val="single"/>
        </w:rPr>
        <w:t xml:space="preserve">. </w:t>
      </w:r>
      <w:r w:rsidRPr="00B76228">
        <w:t xml:space="preserve">Cost and infrastructure are also important factors. </w:t>
      </w:r>
      <w:r w:rsidRPr="00B76228">
        <w:rPr>
          <w:sz w:val="16"/>
          <w:szCs w:val="16"/>
        </w:rPr>
        <w:t>A single x-ray scanner, the most common technology used for cargo screening, can have a price tag of $4.5 million, plus an estimated annual operating cost of $200,000, not to mention the roughly $600,000 per year for the personnel required to run the equipment and examine the results.[3] Likewise, the mere placement of scanners can also prove to cause logistical problems, as many ports were not built with natural bottlenecks through which all cargo passes</w:t>
      </w:r>
      <w:r w:rsidRPr="00B76228">
        <w:rPr>
          <w:u w:val="single"/>
        </w:rPr>
        <w:t>.</w:t>
      </w:r>
      <w:r w:rsidRPr="00B76228">
        <w:t xml:space="preserve"> </w:t>
      </w:r>
      <w:r w:rsidRPr="00B76228">
        <w:rPr>
          <w:rStyle w:val="StyleBoldUnderline"/>
        </w:rPr>
        <w:t>With today’s economy relying heavily on the timely and efficient movement of goods, and such logistical delays could amount to around $500 billion in total profit loss</w:t>
      </w:r>
      <w:r w:rsidRPr="00B76228">
        <w:t xml:space="preserve">. </w:t>
      </w:r>
      <w:r w:rsidRPr="00B76228">
        <w:rPr>
          <w:sz w:val="16"/>
          <w:szCs w:val="16"/>
        </w:rPr>
        <w:t>And once scanning technology is installed, it may encounter multiple problems, such as incompatibility with previous technologies, frequent outages due to weather, and insufficient communication infrastructure to transmit electronic</w:t>
      </w:r>
      <w:r w:rsidRPr="00B76228">
        <w:t xml:space="preserve">  </w:t>
      </w:r>
    </w:p>
    <w:p w:rsidR="00B76228" w:rsidRPr="00B76228" w:rsidRDefault="00B76228" w:rsidP="00B76228"/>
    <w:p w:rsidR="005033BF" w:rsidRPr="00B76228" w:rsidRDefault="005033BF" w:rsidP="005033BF">
      <w:pPr>
        <w:rPr>
          <w:sz w:val="16"/>
        </w:rPr>
      </w:pPr>
    </w:p>
    <w:p w:rsidR="005033BF" w:rsidRPr="00B76228" w:rsidRDefault="005033BF" w:rsidP="005033BF"/>
    <w:p w:rsidR="00AA6CBB" w:rsidRPr="00B76228" w:rsidRDefault="00AA6CBB" w:rsidP="00AA6CBB">
      <w:pPr>
        <w:pStyle w:val="Heading1"/>
      </w:pPr>
      <w:r w:rsidRPr="00B76228">
        <w:lastRenderedPageBreak/>
        <w:t>AT Heg Adv</w:t>
      </w:r>
    </w:p>
    <w:p w:rsidR="00AA6CBB" w:rsidRPr="00B76228" w:rsidRDefault="00AA6CBB" w:rsidP="00AA6CBB">
      <w:pPr>
        <w:pStyle w:val="Heading2"/>
      </w:pPr>
      <w:r w:rsidRPr="00B76228">
        <w:lastRenderedPageBreak/>
        <w:t xml:space="preserve">AT Competitiveness </w:t>
      </w:r>
    </w:p>
    <w:p w:rsidR="00AA6CBB" w:rsidRPr="00B76228" w:rsidRDefault="00AA6CBB" w:rsidP="00AA6CBB"/>
    <w:p w:rsidR="00AA6CBB" w:rsidRPr="00B76228" w:rsidRDefault="00AA6CBB" w:rsidP="00AA6CBB">
      <w:pPr>
        <w:pStyle w:val="Heading3"/>
      </w:pPr>
      <w:r w:rsidRPr="00B76228">
        <w:lastRenderedPageBreak/>
        <w:t>1NC Alt Causes</w:t>
      </w:r>
    </w:p>
    <w:p w:rsidR="00AA6CBB" w:rsidRPr="00B76228" w:rsidRDefault="00AA6CBB" w:rsidP="00AA6CBB">
      <w:pPr>
        <w:pStyle w:val="Heading4"/>
      </w:pPr>
      <w:r w:rsidRPr="00B76228">
        <w:t>Investment won’t solve terror – the problem is the system not the infrastructure</w:t>
      </w:r>
    </w:p>
    <w:p w:rsidR="00AA6CBB" w:rsidRPr="00B76228" w:rsidRDefault="00AA6CBB" w:rsidP="00AA6CBB">
      <w:r w:rsidRPr="00B76228">
        <w:t xml:space="preserve">Bobby </w:t>
      </w:r>
      <w:r w:rsidRPr="00B76228">
        <w:rPr>
          <w:rStyle w:val="Heading4Char"/>
        </w:rPr>
        <w:t>Calvin</w:t>
      </w:r>
      <w:r w:rsidRPr="00B76228">
        <w:t xml:space="preserve"> 6/13/</w:t>
      </w:r>
      <w:r w:rsidRPr="00B76228">
        <w:rPr>
          <w:rStyle w:val="Heading4Char"/>
        </w:rPr>
        <w:t>12</w:t>
      </w:r>
      <w:r w:rsidRPr="00B76228">
        <w:t xml:space="preserve"> (Boston globe staff writer, “tighter port security” maritime security review, http://www.marsecreview.com/2012/06/tighter-port-security/)</w:t>
      </w:r>
    </w:p>
    <w:p w:rsidR="00AA6CBB" w:rsidRPr="00B76228" w:rsidRDefault="00AA6CBB" w:rsidP="00AA6CBB"/>
    <w:p w:rsidR="00AA6CBB" w:rsidRPr="00B76228" w:rsidRDefault="00AA6CBB" w:rsidP="00AA6CBB">
      <w:pPr>
        <w:rPr>
          <w:sz w:val="12"/>
        </w:rPr>
      </w:pPr>
      <w:r w:rsidRPr="00B76228">
        <w:rPr>
          <w:rStyle w:val="StyleBoldUnderline"/>
        </w:rPr>
        <w:t xml:space="preserve">The Department of Homeland Security will miss an initial deadline of July 12 to comply with a </w:t>
      </w:r>
      <w:r w:rsidRPr="00B76228">
        <w:rPr>
          <w:sz w:val="12"/>
        </w:rPr>
        <w:t xml:space="preserve">sweeping </w:t>
      </w:r>
      <w:r w:rsidRPr="00B76228">
        <w:rPr>
          <w:rStyle w:val="StyleBoldUnderline"/>
        </w:rPr>
        <w:t>federal law meant to thwart terrorist attacks arriving by sea</w:t>
      </w:r>
      <w:r w:rsidRPr="00B76228">
        <w:rPr>
          <w:sz w:val="12"/>
        </w:rPr>
        <w:t xml:space="preserve">, frustrating border security advocates who worry that the agency has not done enough to prevent dangerous cargo from coming through the country’s ocean gateways, including the Port of Boston.¶ </w:t>
      </w:r>
      <w:r w:rsidRPr="00B76228">
        <w:rPr>
          <w:rStyle w:val="StyleBoldUnderline"/>
        </w:rPr>
        <w:t>Only a small fraction of all metal cargo containers have been scanned before arriving at US ports</w:t>
      </w:r>
      <w:r w:rsidRPr="00B76228">
        <w:rPr>
          <w:sz w:val="12"/>
        </w:rPr>
        <w:t xml:space="preserve">, and advocates for tighter port security say </w:t>
      </w:r>
      <w:r w:rsidRPr="00B76228">
        <w:rPr>
          <w:rStyle w:val="StyleBoldUnderline"/>
        </w:rPr>
        <w:t>all</w:t>
      </w:r>
      <w:r w:rsidRPr="00B76228">
        <w:rPr>
          <w:sz w:val="12"/>
        </w:rPr>
        <w:t xml:space="preserve"> maritime </w:t>
      </w:r>
      <w:r w:rsidRPr="00B76228">
        <w:rPr>
          <w:rStyle w:val="StyleBoldUnderline"/>
        </w:rPr>
        <w:t>cargo needs to be scanned or manually inspected to prevent terrorists from using ships bound for the United States to deliver a nuclear bomb</w:t>
      </w:r>
      <w:r w:rsidRPr="00B76228">
        <w:rPr>
          <w:sz w:val="12"/>
        </w:rPr>
        <w:t>.¶ The scenario might be straight out of a Hollywood script, but the threat of terrorism is not limited to airplanes,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B76228">
        <w:rPr>
          <w:rStyle w:val="StyleBoldUnderline"/>
        </w:rPr>
        <w:t>We’re not just missing the boat, we could be missing the bomb</w:t>
      </w:r>
      <w:r w:rsidRPr="00B76228">
        <w:rPr>
          <w:sz w:val="12"/>
        </w:rPr>
        <w:t xml:space="preserve">,’’ the Malden Democrat said. “The reality is that detonating a nuclear bomb in the United States is at the very top of Al Qaeda’s terrorist targets.’’¶ </w:t>
      </w:r>
      <w:r w:rsidRPr="00B76228">
        <w:rPr>
          <w:rStyle w:val="StyleBoldUnderline"/>
        </w:rPr>
        <w:t>Only about 5 percent of all cargo containers headed to the United States are screened, according to the government’s</w:t>
      </w:r>
      <w:r w:rsidRPr="00B76228">
        <w:rPr>
          <w:sz w:val="12"/>
        </w:rPr>
        <w:t xml:space="preserve"> own </w:t>
      </w:r>
      <w:r w:rsidRPr="00B76228">
        <w:rPr>
          <w:rStyle w:val="StyleBoldUnderline"/>
        </w:rPr>
        <w:t>estimate</w:t>
      </w:r>
      <w:r w:rsidRPr="00B76228">
        <w:rPr>
          <w:sz w:val="12"/>
        </w:rPr>
        <w:t xml:space="preserve">, with some shipments getting only a cursory paperwork review.¶ Homeland Security officials argue that wider screening would be cost-prohibitive, logistically and technologically difficult, and diplomatically challenging. While acknowledging the threat as real, they are exercising their right under the 2007 law to postpone for two years the full implementation of the congressionally mandated scanning program. That would set the new deadline for July 2014.¶ Critics say </w:t>
      </w:r>
      <w:r w:rsidRPr="00B76228">
        <w:rPr>
          <w:rStyle w:val="StyleBoldUnderline"/>
        </w:rPr>
        <w:t>the consequences of delay could be catastrophic.</w:t>
      </w:r>
      <w:r w:rsidRPr="00B76228">
        <w:rPr>
          <w:sz w:val="12"/>
        </w:rPr>
        <w:t xml:space="preserve"> Terrorists have long sought to obtain uranium or plutonium to construct a nuclear bomb, global security analysts say. Government officials, including President Obama and his predecessor, George W. Bush, have worried that terrorist cells could be plotting further devastation in the United States, perhaps through radioactive explosives called “dirty bombs.’’¶ 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The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Still, she acknowledged the need to secure the country’s borders, whether by air, land, or sea.¶ There is no dispute that a terrorist attack at a major port could be catastrophic to the global economy. Much of the world’s products – T-shirts sewn in China, designer shoes from Italy, and other foreign-made products – arrives in the United States in large, metal cargo containers.¶ While some countries have voluntarily improved cargo screening, others have not. </w:t>
      </w:r>
      <w:r w:rsidRPr="00B76228">
        <w:rPr>
          <w:rStyle w:val="StyleBoldUnderline"/>
        </w:rPr>
        <w:t>Large retailers have opposed measures that could increase their costs. Without full scanning compliance, it is often difficult to determine if shipments have been inspected</w:t>
      </w:r>
      <w:r w:rsidRPr="00B76228">
        <w:rPr>
          <w:sz w:val="12"/>
        </w:rPr>
        <w:t xml:space="preserve"> because cargo is sometimes transferred from ship to ship offshore.¶ “</w:t>
      </w:r>
      <w:r w:rsidRPr="00B76228">
        <w:rPr>
          <w:rStyle w:val="StyleBoldUnderline"/>
        </w:rPr>
        <w:t xml:space="preserve">The existing system has </w:t>
      </w:r>
      <w:r w:rsidRPr="00B76228">
        <w:rPr>
          <w:sz w:val="12"/>
        </w:rPr>
        <w:t xml:space="preserve">some </w:t>
      </w:r>
      <w:r w:rsidRPr="00B76228">
        <w:rPr>
          <w:rStyle w:val="StyleBoldUnderline"/>
        </w:rPr>
        <w:t>real problems</w:t>
      </w:r>
      <w:r w:rsidRPr="00B76228">
        <w:rPr>
          <w:sz w:val="12"/>
        </w:rPr>
        <w:t>,’’ said Stephen Flynn, the founding codirector of the Kostas Research Institute for Homeland Security at Northeastern University.¶ “</w:t>
      </w:r>
      <w:r w:rsidRPr="00B76228">
        <w:rPr>
          <w:rStyle w:val="StyleBoldUnderline"/>
        </w:rPr>
        <w:t>We should be focusing on how to improve the system,’’ he said, “and that’s</w:t>
      </w:r>
      <w:r w:rsidRPr="00B76228">
        <w:rPr>
          <w:sz w:val="12"/>
        </w:rPr>
        <w:t xml:space="preserve"> really </w:t>
      </w:r>
      <w:r w:rsidRPr="00B76228">
        <w:rPr>
          <w:rStyle w:val="StyleBoldUnderline"/>
        </w:rPr>
        <w:t>not happening</w:t>
      </w:r>
      <w:r w:rsidRPr="00B76228">
        <w:rPr>
          <w:sz w:val="12"/>
        </w:rPr>
        <w:t>.’’¶ November will mark a decade since Congress approved the sweeping maritime law that put in place standards and procedures for screening cargo. In 2007, Markey and other Democrats won approval of the 100-percent scanning program, opposed by Homeland Security officials but ultimately signed by President Bush.¶ “They don’t agree with the law. They think we should run the risk of nuclear devastation,’’ said Representative Jerrold Nadler, a New York Democrat.¶ “This is a huge threat to the country.’’</w:t>
      </w:r>
    </w:p>
    <w:p w:rsidR="00AA6CBB" w:rsidRPr="00B76228" w:rsidRDefault="00AA6CBB" w:rsidP="00AA6CBB">
      <w:pPr>
        <w:rPr>
          <w:sz w:val="12"/>
        </w:rPr>
      </w:pPr>
    </w:p>
    <w:p w:rsidR="00AA6CBB" w:rsidRPr="00B76228" w:rsidRDefault="00AA6CBB" w:rsidP="00AA6CBB">
      <w:pPr>
        <w:pStyle w:val="Heading4"/>
        <w:rPr>
          <w:rStyle w:val="StyleStyleBold12pt"/>
        </w:rPr>
      </w:pPr>
      <w:r w:rsidRPr="00B76228">
        <w:t>Alt cause – employee skills deficits</w:t>
      </w:r>
    </w:p>
    <w:p w:rsidR="00AA6CBB" w:rsidRPr="00B76228" w:rsidRDefault="00AA6CBB" w:rsidP="00AA6CBB">
      <w:r w:rsidRPr="00B76228">
        <w:rPr>
          <w:rStyle w:val="StyleStyleBold12pt"/>
        </w:rPr>
        <w:t>Fifth Third Bank 6/13</w:t>
      </w:r>
      <w:r w:rsidRPr="00B76228">
        <w:t xml:space="preserve"> (United States Bank, “Greater Employee Training Is </w:t>
      </w:r>
    </w:p>
    <w:p w:rsidR="00AA6CBB" w:rsidRPr="00B76228" w:rsidRDefault="00AA6CBB" w:rsidP="00AA6CBB">
      <w:r w:rsidRPr="00B76228">
        <w:t xml:space="preserve">Vital to Global Competitiveness”, </w:t>
      </w:r>
      <w:hyperlink r:id="rId32" w:history="1">
        <w:r w:rsidRPr="00B76228">
          <w:rPr>
            <w:rStyle w:val="Hyperlink"/>
          </w:rPr>
          <w:t>https://www.53.com/doc/cm/2Q12-employee-training-vital.pdf</w:t>
        </w:r>
      </w:hyperlink>
      <w:r w:rsidRPr="00B76228">
        <w:t>, 6/13/12, JNP)</w:t>
      </w:r>
    </w:p>
    <w:p w:rsidR="00AA6CBB" w:rsidRPr="00B76228" w:rsidRDefault="00AA6CBB" w:rsidP="00AA6CBB"/>
    <w:p w:rsidR="00AA6CBB" w:rsidRPr="00B76228" w:rsidRDefault="00AA6CBB" w:rsidP="00AA6CBB">
      <w:pPr>
        <w:rPr>
          <w:sz w:val="16"/>
        </w:rPr>
      </w:pPr>
      <w:r w:rsidRPr="00B76228">
        <w:rPr>
          <w:sz w:val="16"/>
        </w:rPr>
        <w:t xml:space="preserve">To gain a competitive edge, companies in the United States </w:t>
      </w:r>
      <w:r w:rsidRPr="00B76228">
        <w:rPr>
          <w:sz w:val="12"/>
        </w:rPr>
        <w:t>¶</w:t>
      </w:r>
      <w:r w:rsidRPr="00B76228">
        <w:rPr>
          <w:sz w:val="16"/>
        </w:rPr>
        <w:t xml:space="preserve"> and around the world are increasingly specializing in their core </w:t>
      </w:r>
      <w:r w:rsidRPr="00B76228">
        <w:rPr>
          <w:sz w:val="12"/>
        </w:rPr>
        <w:t>¶</w:t>
      </w:r>
      <w:r w:rsidRPr="00B76228">
        <w:rPr>
          <w:sz w:val="16"/>
        </w:rPr>
        <w:t xml:space="preserve"> competencies and outsourcing non-core functions. To succeed, </w:t>
      </w:r>
      <w:r w:rsidRPr="00B76228">
        <w:rPr>
          <w:sz w:val="12"/>
        </w:rPr>
        <w:t>¶</w:t>
      </w:r>
      <w:r w:rsidRPr="00B76228">
        <w:rPr>
          <w:sz w:val="16"/>
        </w:rPr>
        <w:t xml:space="preserve"> this requires more knowledgeable workers with deeper skill sets </w:t>
      </w:r>
      <w:r w:rsidRPr="00B76228">
        <w:rPr>
          <w:sz w:val="12"/>
        </w:rPr>
        <w:t>¶</w:t>
      </w:r>
      <w:r w:rsidRPr="00B76228">
        <w:rPr>
          <w:sz w:val="16"/>
        </w:rPr>
        <w:t xml:space="preserve"> and the means to manipulate sophisticated new technologies. </w:t>
      </w:r>
      <w:r w:rsidRPr="00B76228">
        <w:rPr>
          <w:sz w:val="12"/>
        </w:rPr>
        <w:t>¶</w:t>
      </w:r>
      <w:r w:rsidRPr="00B76228">
        <w:rPr>
          <w:sz w:val="16"/>
        </w:rPr>
        <w:t xml:space="preserve"> </w:t>
      </w:r>
      <w:r w:rsidRPr="00B76228">
        <w:rPr>
          <w:rStyle w:val="StyleBoldUnderline"/>
          <w:highlight w:val="yellow"/>
        </w:rPr>
        <w:t>Since skills cycles have been significantly shortened</w:t>
      </w:r>
      <w:r w:rsidRPr="00B76228">
        <w:rPr>
          <w:sz w:val="16"/>
        </w:rPr>
        <w:t xml:space="preserve">—from </w:t>
      </w:r>
      <w:r w:rsidRPr="00B76228">
        <w:rPr>
          <w:sz w:val="12"/>
        </w:rPr>
        <w:t>¶</w:t>
      </w:r>
      <w:r w:rsidRPr="00B76228">
        <w:rPr>
          <w:sz w:val="16"/>
        </w:rPr>
        <w:t xml:space="preserve"> years to just months—</w:t>
      </w:r>
      <w:r w:rsidRPr="00B76228">
        <w:rPr>
          <w:rStyle w:val="StyleBoldUnderline"/>
          <w:highlight w:val="yellow"/>
        </w:rPr>
        <w:t xml:space="preserve">the ability of employees to continually </w:t>
      </w:r>
      <w:r w:rsidRPr="00B76228">
        <w:rPr>
          <w:rStyle w:val="StyleBoldUnderline"/>
          <w:sz w:val="12"/>
          <w:highlight w:val="yellow"/>
          <w:u w:val="none"/>
        </w:rPr>
        <w:t>¶</w:t>
      </w:r>
      <w:r w:rsidRPr="00B76228">
        <w:rPr>
          <w:rStyle w:val="StyleBoldUnderline"/>
          <w:highlight w:val="yellow"/>
        </w:rPr>
        <w:t xml:space="preserve"> learn</w:t>
      </w:r>
      <w:r w:rsidRPr="00B76228">
        <w:rPr>
          <w:sz w:val="16"/>
        </w:rPr>
        <w:t xml:space="preserve"> and welcome life-long educational programs </w:t>
      </w:r>
      <w:r w:rsidRPr="00B76228">
        <w:rPr>
          <w:rStyle w:val="StyleBoldUnderline"/>
          <w:highlight w:val="yellow"/>
        </w:rPr>
        <w:t>is key</w:t>
      </w:r>
      <w:r w:rsidRPr="00B76228">
        <w:rPr>
          <w:sz w:val="16"/>
        </w:rPr>
        <w:t xml:space="preserve">. </w:t>
      </w:r>
      <w:r w:rsidRPr="00B76228">
        <w:rPr>
          <w:rStyle w:val="StyleBoldUnderline"/>
          <w:highlight w:val="yellow"/>
        </w:rPr>
        <w:t xml:space="preserve">And the </w:t>
      </w:r>
      <w:r w:rsidRPr="00B76228">
        <w:rPr>
          <w:rStyle w:val="StyleBoldUnderline"/>
          <w:sz w:val="12"/>
          <w:highlight w:val="yellow"/>
          <w:u w:val="none"/>
        </w:rPr>
        <w:t>¶</w:t>
      </w:r>
      <w:r w:rsidRPr="00B76228">
        <w:rPr>
          <w:rStyle w:val="StyleBoldUnderline"/>
          <w:highlight w:val="yellow"/>
        </w:rPr>
        <w:t xml:space="preserve"> willingness of employers to frequently upgrade their employees’ </w:t>
      </w:r>
      <w:r w:rsidRPr="00B76228">
        <w:rPr>
          <w:rStyle w:val="StyleBoldUnderline"/>
          <w:sz w:val="12"/>
          <w:highlight w:val="yellow"/>
          <w:u w:val="none"/>
        </w:rPr>
        <w:t>¶</w:t>
      </w:r>
      <w:r w:rsidRPr="00B76228">
        <w:rPr>
          <w:rStyle w:val="StyleBoldUnderline"/>
          <w:highlight w:val="yellow"/>
        </w:rPr>
        <w:t xml:space="preserve"> skill</w:t>
      </w:r>
      <w:r w:rsidRPr="00B76228">
        <w:rPr>
          <w:sz w:val="16"/>
        </w:rPr>
        <w:t xml:space="preserve">s and invest in corporate training programs </w:t>
      </w:r>
      <w:r w:rsidRPr="00B76228">
        <w:rPr>
          <w:rStyle w:val="StyleBoldUnderline"/>
          <w:highlight w:val="yellow"/>
        </w:rPr>
        <w:t>is critical</w:t>
      </w:r>
      <w:r w:rsidRPr="00B76228">
        <w:rPr>
          <w:sz w:val="16"/>
        </w:rPr>
        <w:t>.</w:t>
      </w:r>
      <w:r w:rsidRPr="00B76228">
        <w:rPr>
          <w:sz w:val="12"/>
        </w:rPr>
        <w:t>¶</w:t>
      </w:r>
      <w:r w:rsidRPr="00B76228">
        <w:rPr>
          <w:sz w:val="16"/>
        </w:rPr>
        <w:t xml:space="preserve"> In light of the demands placed on today’s workers, </w:t>
      </w:r>
      <w:r w:rsidRPr="00B76228">
        <w:rPr>
          <w:rStyle w:val="StyleBoldUnderline"/>
          <w:highlight w:val="yellow"/>
        </w:rPr>
        <w:t>it is not surprising that a skills deficit exists</w:t>
      </w:r>
      <w:r w:rsidRPr="00B76228">
        <w:rPr>
          <w:sz w:val="16"/>
        </w:rPr>
        <w:t xml:space="preserve">. In fact, this situation </w:t>
      </w:r>
      <w:r w:rsidRPr="00B76228">
        <w:rPr>
          <w:sz w:val="12"/>
        </w:rPr>
        <w:t>¶</w:t>
      </w:r>
      <w:r w:rsidRPr="00B76228">
        <w:rPr>
          <w:sz w:val="16"/>
        </w:rPr>
        <w:t xml:space="preserve"> has occurred for years. For example, prior to the global financial crisis, in 2007, Manpower Group, a leader in the </w:t>
      </w:r>
      <w:r w:rsidRPr="00B76228">
        <w:rPr>
          <w:sz w:val="12"/>
        </w:rPr>
        <w:t>¶</w:t>
      </w:r>
      <w:r w:rsidRPr="00B76228">
        <w:rPr>
          <w:sz w:val="16"/>
        </w:rPr>
        <w:t xml:space="preserve"> employment services industry, said 41 percent of U.S. companies surveyed indicated difficulties filling positions. </w:t>
      </w:r>
      <w:r w:rsidRPr="00B76228">
        <w:rPr>
          <w:sz w:val="12"/>
        </w:rPr>
        <w:t>¶</w:t>
      </w:r>
      <w:r w:rsidRPr="00B76228">
        <w:rPr>
          <w:sz w:val="16"/>
        </w:rPr>
        <w:t xml:space="preserve"> Although current global unemployment levels remain high, the problem has not abated. </w:t>
      </w:r>
      <w:r w:rsidRPr="00B76228">
        <w:rPr>
          <w:sz w:val="12"/>
        </w:rPr>
        <w:t>¶</w:t>
      </w:r>
      <w:r w:rsidRPr="00B76228">
        <w:rPr>
          <w:sz w:val="16"/>
        </w:rPr>
        <w:t xml:space="preserve"> According to the Washington, DC-based Manufacturing Institute, last year 67 percent of American survey respondents </w:t>
      </w:r>
      <w:r w:rsidRPr="00B76228">
        <w:rPr>
          <w:sz w:val="12"/>
        </w:rPr>
        <w:t>¶</w:t>
      </w:r>
      <w:r w:rsidRPr="00B76228">
        <w:rPr>
          <w:sz w:val="16"/>
        </w:rPr>
        <w:t xml:space="preserve"> reported a moderate to severe shortage of qualified labor; they also anticipated the problem to worsen. And recently, </w:t>
      </w:r>
      <w:r w:rsidRPr="00B76228">
        <w:rPr>
          <w:sz w:val="12"/>
        </w:rPr>
        <w:t>¶</w:t>
      </w:r>
      <w:r w:rsidRPr="00B76228">
        <w:rPr>
          <w:sz w:val="16"/>
        </w:rPr>
        <w:t xml:space="preserve"> the University of Michigan indicated that 600,000 American manufacturing jobs are unfilled due to a lack of employee </w:t>
      </w:r>
      <w:r w:rsidRPr="00B76228">
        <w:rPr>
          <w:sz w:val="12"/>
        </w:rPr>
        <w:t>¶</w:t>
      </w:r>
      <w:r w:rsidRPr="00B76228">
        <w:rPr>
          <w:sz w:val="16"/>
        </w:rPr>
        <w:t xml:space="preserve"> qualifications. This shortage is further intensified due to U.S. labor mobility being at a 50-year low, McKinsey Global </w:t>
      </w:r>
      <w:r w:rsidRPr="00B76228">
        <w:rPr>
          <w:sz w:val="12"/>
        </w:rPr>
        <w:t>¶</w:t>
      </w:r>
      <w:r w:rsidRPr="00B76228">
        <w:rPr>
          <w:sz w:val="16"/>
        </w:rPr>
        <w:t xml:space="preserve"> Institute said. This means fewer workers are able to relocate to seek or accept employment. </w:t>
      </w:r>
      <w:r w:rsidRPr="00B76228">
        <w:rPr>
          <w:rStyle w:val="StyleBoldUnderline"/>
          <w:highlight w:val="yellow"/>
        </w:rPr>
        <w:t xml:space="preserve">This has a significant </w:t>
      </w:r>
      <w:r w:rsidRPr="00B76228">
        <w:rPr>
          <w:rStyle w:val="StyleBoldUnderline"/>
          <w:sz w:val="12"/>
          <w:highlight w:val="yellow"/>
          <w:u w:val="none"/>
        </w:rPr>
        <w:t>¶</w:t>
      </w:r>
      <w:r w:rsidRPr="00B76228">
        <w:rPr>
          <w:rStyle w:val="StyleBoldUnderline"/>
          <w:highlight w:val="yellow"/>
        </w:rPr>
        <w:t xml:space="preserve"> impact on competitiveness</w:t>
      </w:r>
      <w:r w:rsidRPr="00B76228">
        <w:rPr>
          <w:sz w:val="16"/>
        </w:rPr>
        <w:t>. Why?</w:t>
      </w:r>
      <w:r w:rsidRPr="00B76228">
        <w:rPr>
          <w:sz w:val="12"/>
        </w:rPr>
        <w:t>¶</w:t>
      </w:r>
      <w:r w:rsidRPr="00B76228">
        <w:rPr>
          <w:sz w:val="16"/>
        </w:rPr>
        <w:t xml:space="preserve"> For hundreds of years, nations with an abundance of natural resources were considered to have a competitive </w:t>
      </w:r>
      <w:r w:rsidRPr="00B76228">
        <w:rPr>
          <w:sz w:val="12"/>
        </w:rPr>
        <w:t>¶</w:t>
      </w:r>
      <w:r w:rsidRPr="00B76228">
        <w:rPr>
          <w:sz w:val="16"/>
        </w:rPr>
        <w:t xml:space="preserve"> edge. Today, this is no longer the case. </w:t>
      </w:r>
      <w:r w:rsidRPr="00B76228">
        <w:rPr>
          <w:rStyle w:val="StyleBoldUnderline"/>
          <w:highlight w:val="yellow"/>
        </w:rPr>
        <w:t>Human knowledge and skills have taken the front seat.</w:t>
      </w:r>
      <w:r w:rsidRPr="00B76228">
        <w:rPr>
          <w:sz w:val="16"/>
        </w:rPr>
        <w:t xml:space="preserve"> In turn, </w:t>
      </w:r>
      <w:r w:rsidRPr="00B76228">
        <w:rPr>
          <w:rStyle w:val="StyleBoldUnderline"/>
          <w:highlight w:val="yellow"/>
        </w:rPr>
        <w:t xml:space="preserve">a company’s </w:t>
      </w:r>
      <w:r w:rsidRPr="00B76228">
        <w:rPr>
          <w:rStyle w:val="StyleBoldUnderline"/>
          <w:sz w:val="12"/>
          <w:highlight w:val="yellow"/>
          <w:u w:val="none"/>
        </w:rPr>
        <w:t>¶</w:t>
      </w:r>
      <w:r w:rsidRPr="00B76228">
        <w:rPr>
          <w:rStyle w:val="StyleBoldUnderline"/>
          <w:highlight w:val="yellow"/>
        </w:rPr>
        <w:t xml:space="preserve"> only sustainable advantage is the ability of its employees to learn faster, apply new technologies better, and boost </w:t>
      </w:r>
      <w:r w:rsidRPr="00B76228">
        <w:rPr>
          <w:rStyle w:val="StyleBoldUnderline"/>
          <w:sz w:val="12"/>
          <w:highlight w:val="yellow"/>
          <w:u w:val="none"/>
        </w:rPr>
        <w:t>¶</w:t>
      </w:r>
      <w:r w:rsidRPr="00B76228">
        <w:rPr>
          <w:rStyle w:val="StyleBoldUnderline"/>
          <w:highlight w:val="yellow"/>
        </w:rPr>
        <w:t xml:space="preserve"> productivity more </w:t>
      </w:r>
      <w:r w:rsidRPr="00B76228">
        <w:rPr>
          <w:sz w:val="16"/>
        </w:rPr>
        <w:t xml:space="preserve">quickly </w:t>
      </w:r>
      <w:r w:rsidRPr="00B76228">
        <w:rPr>
          <w:rStyle w:val="StyleBoldUnderline"/>
          <w:highlight w:val="yellow"/>
        </w:rPr>
        <w:t>than the competition</w:t>
      </w:r>
      <w:r w:rsidRPr="00B76228">
        <w:rPr>
          <w:sz w:val="16"/>
        </w:rPr>
        <w:t>.</w:t>
      </w:r>
      <w:r w:rsidRPr="00B76228">
        <w:rPr>
          <w:sz w:val="12"/>
        </w:rPr>
        <w:t>¶</w:t>
      </w:r>
      <w:r w:rsidRPr="00B76228">
        <w:rPr>
          <w:sz w:val="16"/>
        </w:rPr>
        <w:t xml:space="preserve"> This is not new. Several years ago Federal Reserve Chairman Ben Bernanke said, “Education fundamentally supports </w:t>
      </w:r>
      <w:r w:rsidRPr="00B76228">
        <w:rPr>
          <w:sz w:val="12"/>
        </w:rPr>
        <w:t>¶</w:t>
      </w:r>
      <w:r w:rsidRPr="00B76228">
        <w:rPr>
          <w:sz w:val="16"/>
        </w:rPr>
        <w:t xml:space="preserve"> advances in productivity, upon which our ability to generate continuing improvement in our standard of living depends.” </w:t>
      </w:r>
    </w:p>
    <w:p w:rsidR="00AA6CBB" w:rsidRPr="00B76228" w:rsidRDefault="00AA6CBB" w:rsidP="00AA6CBB">
      <w:pPr>
        <w:rPr>
          <w:sz w:val="16"/>
        </w:rPr>
      </w:pPr>
    </w:p>
    <w:p w:rsidR="00AA6CBB" w:rsidRPr="00B76228" w:rsidRDefault="00AA6CBB" w:rsidP="00AA6CBB">
      <w:pPr>
        <w:pStyle w:val="Heading4"/>
      </w:pPr>
      <w:r w:rsidRPr="00B76228">
        <w:lastRenderedPageBreak/>
        <w:t>Alt Cause – U.S. regulatory system</w:t>
      </w:r>
    </w:p>
    <w:p w:rsidR="00AA6CBB" w:rsidRPr="00B76228" w:rsidRDefault="00AA6CBB" w:rsidP="00AA6CBB">
      <w:pPr>
        <w:rPr>
          <w:sz w:val="16"/>
        </w:rPr>
      </w:pPr>
      <w:r w:rsidRPr="00B76228">
        <w:rPr>
          <w:rStyle w:val="StyleStyleBold12pt"/>
        </w:rPr>
        <w:t>NCF 7/28</w:t>
      </w:r>
      <w:r w:rsidRPr="00B76228">
        <w:rPr>
          <w:sz w:val="16"/>
        </w:rPr>
        <w:t xml:space="preserve"> </w:t>
      </w:r>
      <w:r w:rsidRPr="00B76228">
        <w:t xml:space="preserve">(National Chamber Foundation, “SERIES: The Eight Factors of American Competitiveness - Chapter Three: The Cost of Doing Business”, </w:t>
      </w:r>
      <w:hyperlink r:id="rId33" w:history="1">
        <w:r w:rsidRPr="00B76228">
          <w:rPr>
            <w:rStyle w:val="Hyperlink"/>
          </w:rPr>
          <w:t>http://www.freeenterprise.com/economy-taxes/series-eight-factors-american-competitiveness-chapter-three-cost-doing-business</w:t>
        </w:r>
      </w:hyperlink>
      <w:r w:rsidRPr="00B76228">
        <w:t>, 7/28/12, JNP)</w:t>
      </w:r>
    </w:p>
    <w:p w:rsidR="00AA6CBB" w:rsidRPr="00B76228" w:rsidRDefault="00AA6CBB" w:rsidP="00AA6CBB">
      <w:pPr>
        <w:rPr>
          <w:sz w:val="16"/>
        </w:rPr>
      </w:pPr>
    </w:p>
    <w:p w:rsidR="00AA6CBB" w:rsidRPr="00B76228" w:rsidRDefault="00AA6CBB" w:rsidP="00AA6CBB">
      <w:pPr>
        <w:rPr>
          <w:sz w:val="16"/>
        </w:rPr>
      </w:pPr>
      <w:r w:rsidRPr="00B76228">
        <w:rPr>
          <w:sz w:val="16"/>
        </w:rPr>
        <w:t xml:space="preserve">Ruling out common sense. Besides our costly and complex tax code, </w:t>
      </w:r>
      <w:r w:rsidRPr="00B76228">
        <w:rPr>
          <w:rStyle w:val="StyleBoldUnderline"/>
          <w:highlight w:val="yellow"/>
        </w:rPr>
        <w:t>job creators consistently view the severe inefficiencies of the U.S. regulatory system as a major competitive impediment</w:t>
      </w:r>
      <w:r w:rsidRPr="00B76228">
        <w:rPr>
          <w:sz w:val="16"/>
        </w:rPr>
        <w:t xml:space="preserve">. Like taxes, regulations are a vital part of providing for a well-functioning society; but when </w:t>
      </w:r>
      <w:r w:rsidRPr="00B76228">
        <w:rPr>
          <w:rStyle w:val="StyleBoldUnderline"/>
          <w:highlight w:val="yellow"/>
        </w:rPr>
        <w:t>they are unnecessary, unduly burdensome</w:t>
      </w:r>
      <w:r w:rsidRPr="00B76228">
        <w:rPr>
          <w:sz w:val="16"/>
        </w:rPr>
        <w:t xml:space="preserve">, result in administrative delay, </w:t>
      </w:r>
      <w:r w:rsidRPr="00B76228">
        <w:rPr>
          <w:rStyle w:val="StyleBoldUnderline"/>
          <w:highlight w:val="yellow"/>
        </w:rPr>
        <w:t>and costly</w:t>
      </w:r>
      <w:r w:rsidRPr="00B76228">
        <w:rPr>
          <w:sz w:val="16"/>
        </w:rPr>
        <w:t xml:space="preserve"> paperwork </w:t>
      </w:r>
      <w:r w:rsidRPr="00B76228">
        <w:rPr>
          <w:rStyle w:val="StyleBoldUnderline"/>
          <w:highlight w:val="yellow"/>
        </w:rPr>
        <w:t>they represent an enormous drag on economic growth and competitiveness.</w:t>
      </w:r>
      <w:r w:rsidRPr="00B76228">
        <w:rPr>
          <w:sz w:val="16"/>
        </w:rPr>
        <w:t xml:space="preserve"> The European Commission summed up the formula succinctly in its campaign to reduce the excessive regulatory and administrative costs burdening the European Union: “Less Paperwork = More Jobs.”[x]</w:t>
      </w:r>
      <w:r w:rsidRPr="00B76228">
        <w:rPr>
          <w:sz w:val="12"/>
        </w:rPr>
        <w:t>¶</w:t>
      </w:r>
      <w:r w:rsidRPr="00B76228">
        <w:rPr>
          <w:sz w:val="16"/>
        </w:rPr>
        <w:t xml:space="preserve"> The World Economic Forum finds that </w:t>
      </w:r>
      <w:r w:rsidRPr="00B76228">
        <w:rPr>
          <w:rStyle w:val="StyleBoldUnderline"/>
          <w:highlight w:val="yellow"/>
        </w:rPr>
        <w:t>57 countries have less onerous regulatory systems than the United States.</w:t>
      </w:r>
      <w:r w:rsidRPr="00B76228">
        <w:rPr>
          <w:rStyle w:val="StyleBoldUnderline"/>
        </w:rPr>
        <w:t xml:space="preserve"> </w:t>
      </w:r>
      <w:r w:rsidRPr="00B76228">
        <w:rPr>
          <w:sz w:val="16"/>
        </w:rPr>
        <w:t>The OECD has found U.S. regulations to be among the most complex and costly of those in the developed economies, in many cases failing to produce the public benefits intended. [xi] MGI warns that precisely because of undue regulatory burden “</w:t>
      </w:r>
      <w:r w:rsidRPr="00B76228">
        <w:rPr>
          <w:rStyle w:val="StyleBoldUnderline"/>
          <w:highlight w:val="yellow"/>
        </w:rPr>
        <w:t>the relative competitiveness of the U.S. business and regulatory environment is declining</w:t>
      </w:r>
      <w:r w:rsidRPr="00B76228">
        <w:rPr>
          <w:sz w:val="16"/>
        </w:rPr>
        <w:t>—at a time when many international jurisdictions are aggressively adjusting their regulatory environment and streamlining processes for working with business to attract new investment.”[xii]</w:t>
      </w:r>
      <w:r w:rsidRPr="00B76228">
        <w:rPr>
          <w:sz w:val="12"/>
        </w:rPr>
        <w:t>¶</w:t>
      </w:r>
      <w:r w:rsidRPr="00B76228">
        <w:rPr>
          <w:sz w:val="16"/>
        </w:rPr>
        <w:t xml:space="preserve"> The U.S. Small Business Administration reported that by 2008 the cost of regulations had reached more than $1.75 trillion per year, or the equivalent of over $10,500 per employee for small business—36 percent more than for large companies.[xiii] Each year the federal government issues some 4,000 new regulations.[xiv] The accretion of </w:t>
      </w:r>
      <w:r w:rsidRPr="00B76228">
        <w:rPr>
          <w:rStyle w:val="StyleBoldUnderline"/>
          <w:highlight w:val="yellow"/>
        </w:rPr>
        <w:t>these rules</w:t>
      </w:r>
      <w:r w:rsidRPr="00B76228">
        <w:rPr>
          <w:sz w:val="16"/>
        </w:rPr>
        <w:t xml:space="preserve"> issued by a multitude of federal agencies (sometimes pursuing conflicting missions), combined with the rules imposed by multiple layers of state and local jurisdictions, </w:t>
      </w:r>
      <w:r w:rsidRPr="00B76228">
        <w:rPr>
          <w:rStyle w:val="StyleBoldUnderline"/>
          <w:highlight w:val="yellow"/>
        </w:rPr>
        <w:t>create</w:t>
      </w:r>
      <w:r w:rsidRPr="00B76228">
        <w:rPr>
          <w:sz w:val="16"/>
        </w:rPr>
        <w:t xml:space="preserve">s </w:t>
      </w:r>
      <w:r w:rsidRPr="00B76228">
        <w:rPr>
          <w:rStyle w:val="StyleBoldUnderline"/>
          <w:highlight w:val="yellow"/>
        </w:rPr>
        <w:t>a complicated regulatory patchwork of administrative burden inhospitable to enterprise</w:t>
      </w:r>
      <w:r w:rsidRPr="00B76228">
        <w:rPr>
          <w:sz w:val="16"/>
        </w:rPr>
        <w:t>.[xv]</w:t>
      </w:r>
      <w:r w:rsidRPr="00B76228">
        <w:rPr>
          <w:sz w:val="12"/>
        </w:rPr>
        <w:t>¶</w:t>
      </w:r>
      <w:r w:rsidRPr="00B76228">
        <w:rPr>
          <w:sz w:val="16"/>
        </w:rPr>
        <w:t xml:space="preserve"> Despite the competitive damage the United States has no process for routinely reviewing regulations to determine which can be improved and which others should be eliminated. As the Brookings Institution observes in a Hamilton Project report, " [Regulations] . . . are rarely (if ever) evaluated or fine-tuned after they are issued. . . . A more effective regulatory system would continually evaluate regulation's impact and identify areas where reform would be beneficial."[xvi] This includes not only the regulations themselves but the procedures for administering them.</w:t>
      </w:r>
      <w:r w:rsidRPr="00B76228">
        <w:rPr>
          <w:sz w:val="12"/>
        </w:rPr>
        <w:t>¶</w:t>
      </w:r>
      <w:r w:rsidRPr="00B76228">
        <w:rPr>
          <w:sz w:val="16"/>
        </w:rPr>
        <w:t xml:space="preserve"> In a fast-moving global economy, bureaucratic inertia and timewasting procedural delays, particularly in permitting, are daggers in the heart of enterprise. As a recent OECD report stated, “Red tape is costly, not just in time and money spent filling out forms but also in terms of reduced productivity and innovation in business.” To make a start on remedying this competitive shortcoming, says McKinsey, “the United States could significantly reduce the complexity of regulations and streamline the process of resolving disputes.”[xvii]</w:t>
      </w:r>
    </w:p>
    <w:p w:rsidR="00AA6CBB" w:rsidRPr="00B76228" w:rsidRDefault="00AA6CBB" w:rsidP="00AA6CBB">
      <w:pPr>
        <w:rPr>
          <w:sz w:val="16"/>
        </w:rPr>
      </w:pPr>
    </w:p>
    <w:p w:rsidR="00AA6CBB" w:rsidRPr="00B76228" w:rsidRDefault="00AA6CBB" w:rsidP="00AA6CBB">
      <w:pPr>
        <w:pStyle w:val="Heading4"/>
      </w:pPr>
      <w:r w:rsidRPr="00B76228">
        <w:t>Alt Cause – lack of higher and equal education</w:t>
      </w:r>
    </w:p>
    <w:p w:rsidR="00AA6CBB" w:rsidRPr="00B76228" w:rsidRDefault="00AA6CBB" w:rsidP="00AA6CBB">
      <w:pPr>
        <w:rPr>
          <w:sz w:val="16"/>
        </w:rPr>
      </w:pPr>
      <w:r w:rsidRPr="00B76228">
        <w:rPr>
          <w:rStyle w:val="StyleStyleBold12pt"/>
        </w:rPr>
        <w:t>NAICU 7/8</w:t>
      </w:r>
      <w:r w:rsidRPr="00B76228">
        <w:rPr>
          <w:sz w:val="16"/>
        </w:rPr>
        <w:t xml:space="preserve"> </w:t>
      </w:r>
      <w:r w:rsidRPr="00B76228">
        <w:t xml:space="preserve">(National Association of Independent Colleges and Universities, citing information from Economic Survey of the United States, written by the “Organisation for Economic Co-operation and Development”, “Greater access, more equal higher education are key to U.S. competitiveness”, </w:t>
      </w:r>
      <w:hyperlink r:id="rId34" w:history="1">
        <w:r w:rsidRPr="00B76228">
          <w:rPr>
            <w:rStyle w:val="Hyperlink"/>
          </w:rPr>
          <w:t>http://www.naicu.edu/news_room/greater-access-more-equal-higher-education-are-key-to-us-competitiveness</w:t>
        </w:r>
      </w:hyperlink>
      <w:r w:rsidRPr="00B76228">
        <w:t>, 7/8/12, JNP)</w:t>
      </w:r>
    </w:p>
    <w:p w:rsidR="00AA6CBB" w:rsidRPr="00B76228" w:rsidRDefault="00AA6CBB" w:rsidP="00AA6CBB">
      <w:pPr>
        <w:rPr>
          <w:rStyle w:val="StyleBoldUnderline"/>
        </w:rPr>
      </w:pPr>
      <w:r w:rsidRPr="00B76228">
        <w:rPr>
          <w:sz w:val="16"/>
        </w:rPr>
        <w:t xml:space="preserve">The </w:t>
      </w:r>
      <w:r w:rsidRPr="00B76228">
        <w:rPr>
          <w:rStyle w:val="StyleBoldUnderline"/>
          <w:highlight w:val="yellow"/>
        </w:rPr>
        <w:t>United States is at risk of losing its competitive advantage</w:t>
      </w:r>
      <w:r w:rsidRPr="00B76228">
        <w:rPr>
          <w:sz w:val="16"/>
        </w:rPr>
        <w:t xml:space="preserve"> in the global marketplace </w:t>
      </w:r>
      <w:r w:rsidRPr="00B76228">
        <w:rPr>
          <w:rStyle w:val="StyleBoldUnderline"/>
          <w:highlight w:val="yellow"/>
        </w:rPr>
        <w:t>unless it ensures greater and more equal access to higher education</w:t>
      </w:r>
      <w:r w:rsidRPr="00B76228">
        <w:rPr>
          <w:sz w:val="16"/>
        </w:rPr>
        <w:t xml:space="preserve">, according to a survey released by the Organisation for Economic Co-operation and Development. The Paris-based think-tank’s Economic Survey of the United States found that </w:t>
      </w:r>
      <w:r w:rsidRPr="00B76228">
        <w:rPr>
          <w:rStyle w:val="StyleBoldUnderline"/>
          <w:highlight w:val="yellow"/>
        </w:rPr>
        <w:t>there is more demand for university-educated workers than meets supply</w:t>
      </w:r>
      <w:r w:rsidRPr="00B76228">
        <w:rPr>
          <w:sz w:val="16"/>
        </w:rPr>
        <w:t xml:space="preserve">. </w:t>
      </w:r>
      <w:r w:rsidRPr="00B76228">
        <w:rPr>
          <w:rStyle w:val="StyleBoldUnderline"/>
          <w:highlight w:val="yellow"/>
        </w:rPr>
        <w:t>As a result, US companies are no longer more likely to innovate than companies in the other</w:t>
      </w:r>
      <w:r w:rsidRPr="00B76228">
        <w:rPr>
          <w:sz w:val="16"/>
        </w:rPr>
        <w:t xml:space="preserve"> 33 OECD member </w:t>
      </w:r>
      <w:r w:rsidRPr="00B76228">
        <w:rPr>
          <w:rStyle w:val="StyleBoldUnderline"/>
          <w:highlight w:val="yellow"/>
        </w:rPr>
        <w:t>countries.</w:t>
      </w:r>
    </w:p>
    <w:p w:rsidR="00AA6CBB" w:rsidRPr="00B76228" w:rsidRDefault="00AA6CBB" w:rsidP="00AA6CBB">
      <w:pPr>
        <w:rPr>
          <w:rStyle w:val="StyleBoldUnderline"/>
        </w:rPr>
      </w:pPr>
    </w:p>
    <w:p w:rsidR="00AA6CBB" w:rsidRPr="00B76228" w:rsidRDefault="00AA6CBB" w:rsidP="00AA6CBB">
      <w:pPr>
        <w:pStyle w:val="Heading4"/>
      </w:pPr>
      <w:r w:rsidRPr="00B76228">
        <w:t>Alt cause – export industries</w:t>
      </w:r>
    </w:p>
    <w:p w:rsidR="00AA6CBB" w:rsidRPr="00B76228" w:rsidRDefault="00AA6CBB" w:rsidP="00AA6CBB">
      <w:r w:rsidRPr="00B76228">
        <w:rPr>
          <w:rStyle w:val="StyleStyleBold12pt"/>
        </w:rPr>
        <w:t>Del Gatto et al 5/30</w:t>
      </w:r>
      <w:r w:rsidRPr="00B76228">
        <w:t xml:space="preserve"> (Massimo, CRENOS - Centre for North South Economic Research; “Gabriele d’Annunzio” University of Chieti-Pescara - Faculty of Economics, also work by: Joseph W. Gruber, </w:t>
      </w:r>
    </w:p>
    <w:p w:rsidR="00AA6CBB" w:rsidRPr="00B76228" w:rsidRDefault="00AA6CBB" w:rsidP="00AA6CBB">
      <w:r w:rsidRPr="00B76228">
        <w:t xml:space="preserve">Federal Reserve Board - Trade and Quantitative Studies Section, Benjamin R. Mandel </w:t>
      </w:r>
    </w:p>
    <w:p w:rsidR="00AA6CBB" w:rsidRPr="00B76228" w:rsidRDefault="00AA6CBB" w:rsidP="00AA6CBB">
      <w:r w:rsidRPr="00B76228">
        <w:t xml:space="preserve">Federal Reserve Banks - Federal Reserve Bank of New York, Filippo Di Mauro </w:t>
      </w:r>
    </w:p>
    <w:p w:rsidR="00AA6CBB" w:rsidRPr="00B76228" w:rsidRDefault="00AA6CBB" w:rsidP="00AA6CBB">
      <w:r w:rsidRPr="00B76228">
        <w:t xml:space="preserve">European Central Bank (ECB), “The Structural Determinants of the US Competitiveness in the Last Decades: A 'Trade-Revealing' Analysis”, </w:t>
      </w:r>
      <w:hyperlink r:id="rId35" w:history="1">
        <w:r w:rsidRPr="00B76228">
          <w:rPr>
            <w:rStyle w:val="Hyperlink"/>
          </w:rPr>
          <w:t>http://papers.ssrn.com/sol3/papers.cfm?abstract_id=2070554##</w:t>
        </w:r>
      </w:hyperlink>
      <w:r w:rsidRPr="00B76228">
        <w:t>, 5/30/12, JNP)</w:t>
      </w:r>
    </w:p>
    <w:p w:rsidR="00AA6CBB" w:rsidRPr="00B76228" w:rsidRDefault="00AA6CBB" w:rsidP="00AA6CBB">
      <w:pPr>
        <w:rPr>
          <w:sz w:val="16"/>
          <w:szCs w:val="20"/>
        </w:rPr>
      </w:pPr>
      <w:r w:rsidRPr="00B76228">
        <w:rPr>
          <w:sz w:val="16"/>
          <w:szCs w:val="20"/>
        </w:rPr>
        <w:t>This paper analyzes the decline in U.S. export share. To tackle these issues, we begin</w:t>
      </w:r>
      <w:r w:rsidRPr="00B76228">
        <w:rPr>
          <w:sz w:val="12"/>
          <w:szCs w:val="20"/>
        </w:rPr>
        <w:t>¶</w:t>
      </w:r>
      <w:r w:rsidRPr="00B76228">
        <w:rPr>
          <w:sz w:val="16"/>
          <w:szCs w:val="20"/>
        </w:rPr>
        <w:t xml:space="preserve"> by decomposing the decline in share into detailed industry groups and find that only a</w:t>
      </w:r>
      <w:r w:rsidRPr="00B76228">
        <w:rPr>
          <w:sz w:val="12"/>
          <w:szCs w:val="20"/>
        </w:rPr>
        <w:t>¶</w:t>
      </w:r>
      <w:r w:rsidRPr="00B76228">
        <w:rPr>
          <w:sz w:val="16"/>
          <w:szCs w:val="20"/>
        </w:rPr>
        <w:t xml:space="preserve"> few of these industries contributed to the decline in any meaningful way. </w:t>
      </w:r>
      <w:r w:rsidRPr="00B76228">
        <w:rPr>
          <w:rStyle w:val="StyleBoldUnderline"/>
          <w:szCs w:val="20"/>
          <w:highlight w:val="yellow"/>
        </w:rPr>
        <w:t>A large part</w:t>
      </w:r>
      <w:r w:rsidRPr="00B76228">
        <w:rPr>
          <w:rStyle w:val="StyleBoldUnderline"/>
          <w:sz w:val="12"/>
          <w:szCs w:val="20"/>
          <w:highlight w:val="yellow"/>
          <w:u w:val="none"/>
        </w:rPr>
        <w:t>¶</w:t>
      </w:r>
      <w:r w:rsidRPr="00B76228">
        <w:rPr>
          <w:rStyle w:val="StyleBoldUnderline"/>
          <w:szCs w:val="20"/>
          <w:highlight w:val="yellow"/>
        </w:rPr>
        <w:t xml:space="preserve"> of the drop was driven by the changing size of U.S. export industries and</w:t>
      </w:r>
      <w:r w:rsidRPr="00B76228">
        <w:rPr>
          <w:rStyle w:val="StyleBoldUnderline"/>
          <w:sz w:val="12"/>
          <w:szCs w:val="20"/>
          <w:highlight w:val="yellow"/>
          <w:u w:val="none"/>
        </w:rPr>
        <w:t>¶</w:t>
      </w:r>
      <w:r w:rsidRPr="00B76228">
        <w:rPr>
          <w:rStyle w:val="StyleBoldUnderline"/>
          <w:szCs w:val="20"/>
          <w:highlight w:val="yellow"/>
        </w:rPr>
        <w:t xml:space="preserve"> not the size of U.S. sales</w:t>
      </w:r>
      <w:r w:rsidRPr="00B76228">
        <w:rPr>
          <w:sz w:val="16"/>
          <w:szCs w:val="20"/>
        </w:rPr>
        <w:t xml:space="preserve"> within those industries. In particular, </w:t>
      </w:r>
      <w:r w:rsidRPr="00B76228">
        <w:rPr>
          <w:rStyle w:val="StyleBoldUnderline"/>
          <w:szCs w:val="20"/>
          <w:highlight w:val="yellow"/>
        </w:rPr>
        <w:t>U.S. exporters appear</w:t>
      </w:r>
      <w:r w:rsidRPr="00B76228">
        <w:rPr>
          <w:rStyle w:val="StyleBoldUnderline"/>
          <w:sz w:val="12"/>
          <w:szCs w:val="20"/>
          <w:highlight w:val="yellow"/>
          <w:u w:val="none"/>
        </w:rPr>
        <w:t>¶</w:t>
      </w:r>
      <w:r w:rsidRPr="00B76228">
        <w:rPr>
          <w:rStyle w:val="StyleBoldUnderline"/>
          <w:szCs w:val="20"/>
          <w:highlight w:val="yellow"/>
        </w:rPr>
        <w:t xml:space="preserve"> to have specialized in industries that</w:t>
      </w:r>
      <w:r w:rsidRPr="00B76228">
        <w:rPr>
          <w:sz w:val="16"/>
          <w:szCs w:val="20"/>
        </w:rPr>
        <w:t xml:space="preserve"> happen </w:t>
      </w:r>
      <w:r w:rsidRPr="00B76228">
        <w:rPr>
          <w:rStyle w:val="StyleBoldUnderline"/>
          <w:szCs w:val="20"/>
          <w:highlight w:val="yellow"/>
        </w:rPr>
        <w:t>to have been growing relatively slowly as</w:t>
      </w:r>
      <w:r w:rsidRPr="00B76228">
        <w:rPr>
          <w:rStyle w:val="StyleBoldUnderline"/>
          <w:sz w:val="12"/>
          <w:szCs w:val="20"/>
          <w:highlight w:val="yellow"/>
          <w:u w:val="none"/>
        </w:rPr>
        <w:t>¶</w:t>
      </w:r>
      <w:r w:rsidRPr="00B76228">
        <w:rPr>
          <w:rStyle w:val="StyleBoldUnderline"/>
          <w:szCs w:val="20"/>
          <w:highlight w:val="yellow"/>
        </w:rPr>
        <w:t xml:space="preserve"> a share of world trade</w:t>
      </w:r>
      <w:r w:rsidRPr="00B76228">
        <w:rPr>
          <w:sz w:val="16"/>
          <w:szCs w:val="20"/>
        </w:rPr>
        <w:t>. These observations offer our first suggestion that the fall in</w:t>
      </w:r>
      <w:r w:rsidRPr="00B76228">
        <w:rPr>
          <w:sz w:val="12"/>
          <w:szCs w:val="20"/>
        </w:rPr>
        <w:t>¶</w:t>
      </w:r>
      <w:r w:rsidRPr="00B76228">
        <w:rPr>
          <w:sz w:val="16"/>
          <w:szCs w:val="20"/>
        </w:rPr>
        <w:t xml:space="preserve"> aggregate U.S. share has little to do with the underlying productivity of U.S.</w:t>
      </w:r>
      <w:r w:rsidRPr="00B76228">
        <w:rPr>
          <w:sz w:val="12"/>
          <w:szCs w:val="20"/>
        </w:rPr>
        <w:t>¶</w:t>
      </w:r>
      <w:r w:rsidRPr="00B76228">
        <w:rPr>
          <w:sz w:val="16"/>
          <w:szCs w:val="20"/>
        </w:rPr>
        <w:t xml:space="preserve"> exporting firms.</w:t>
      </w:r>
      <w:r w:rsidRPr="00B76228">
        <w:rPr>
          <w:sz w:val="12"/>
          <w:szCs w:val="20"/>
        </w:rPr>
        <w:t>¶</w:t>
      </w:r>
      <w:r w:rsidRPr="00B76228">
        <w:rPr>
          <w:sz w:val="16"/>
          <w:szCs w:val="20"/>
        </w:rPr>
        <w:t xml:space="preserve"> To corroborate this argument, we estimate the effect of national income and</w:t>
      </w:r>
      <w:r w:rsidRPr="00B76228">
        <w:rPr>
          <w:sz w:val="12"/>
          <w:szCs w:val="20"/>
        </w:rPr>
        <w:t>¶</w:t>
      </w:r>
      <w:r w:rsidRPr="00B76228">
        <w:rPr>
          <w:sz w:val="16"/>
          <w:szCs w:val="20"/>
        </w:rPr>
        <w:t xml:space="preserve"> geography on export shares in a modified gravity equation, in which export flows to a</w:t>
      </w:r>
      <w:r w:rsidRPr="00B76228">
        <w:rPr>
          <w:sz w:val="12"/>
          <w:szCs w:val="20"/>
        </w:rPr>
        <w:t>¶</w:t>
      </w:r>
      <w:r w:rsidRPr="00B76228">
        <w:rPr>
          <w:sz w:val="16"/>
          <w:szCs w:val="20"/>
        </w:rPr>
        <w:t xml:space="preserve"> given country are divided through by the entire world export to that country. Such</w:t>
      </w:r>
      <w:r w:rsidRPr="00B76228">
        <w:rPr>
          <w:sz w:val="12"/>
          <w:szCs w:val="20"/>
        </w:rPr>
        <w:t>¶</w:t>
      </w:r>
      <w:r w:rsidRPr="00B76228">
        <w:rPr>
          <w:sz w:val="16"/>
          <w:szCs w:val="20"/>
        </w:rPr>
        <w:t xml:space="preserve"> preliminary analysis reveals that the majority of the decline in export shares is in fact</w:t>
      </w:r>
      <w:r w:rsidRPr="00B76228">
        <w:rPr>
          <w:sz w:val="12"/>
          <w:szCs w:val="20"/>
        </w:rPr>
        <w:t>¶</w:t>
      </w:r>
      <w:r w:rsidRPr="00B76228">
        <w:rPr>
          <w:sz w:val="16"/>
          <w:szCs w:val="20"/>
        </w:rPr>
        <w:t xml:space="preserve"> due to a declining share of world income.</w:t>
      </w:r>
      <w:r w:rsidRPr="00B76228">
        <w:rPr>
          <w:sz w:val="12"/>
          <w:szCs w:val="20"/>
        </w:rPr>
        <w:t>¶</w:t>
      </w:r>
      <w:r w:rsidRPr="00B76228">
        <w:rPr>
          <w:sz w:val="16"/>
          <w:szCs w:val="20"/>
        </w:rPr>
        <w:t xml:space="preserve"> This type of analysis offers potential for a better understanding of the drivers of the</w:t>
      </w:r>
      <w:r w:rsidRPr="00B76228">
        <w:rPr>
          <w:sz w:val="12"/>
          <w:szCs w:val="20"/>
        </w:rPr>
        <w:t>¶</w:t>
      </w:r>
      <w:r w:rsidRPr="00B76228">
        <w:rPr>
          <w:sz w:val="16"/>
          <w:szCs w:val="20"/>
        </w:rPr>
        <w:t xml:space="preserve"> U.S. export performance, as the residuals embody precious information on countrysector</w:t>
      </w:r>
      <w:r w:rsidRPr="00B76228">
        <w:rPr>
          <w:sz w:val="12"/>
          <w:szCs w:val="20"/>
        </w:rPr>
        <w:t>¶</w:t>
      </w:r>
      <w:r w:rsidRPr="00B76228">
        <w:rPr>
          <w:sz w:val="16"/>
          <w:szCs w:val="20"/>
        </w:rPr>
        <w:t xml:space="preserve"> underlying productivity. However, the latter is mixed with other unmeasured</w:t>
      </w:r>
      <w:r w:rsidRPr="00B76228">
        <w:rPr>
          <w:sz w:val="12"/>
          <w:szCs w:val="20"/>
        </w:rPr>
        <w:t>¶</w:t>
      </w:r>
      <w:r w:rsidRPr="00B76228">
        <w:rPr>
          <w:sz w:val="16"/>
          <w:szCs w:val="20"/>
        </w:rPr>
        <w:t xml:space="preserve"> components, such as relative trade costs and idiosyncratic shocks, making the residual</w:t>
      </w:r>
      <w:r w:rsidRPr="00B76228">
        <w:rPr>
          <w:sz w:val="12"/>
          <w:szCs w:val="20"/>
        </w:rPr>
        <w:t>¶</w:t>
      </w:r>
      <w:r w:rsidRPr="00B76228">
        <w:rPr>
          <w:sz w:val="16"/>
          <w:szCs w:val="20"/>
        </w:rPr>
        <w:t xml:space="preserve"> a poor measure of competitiveness.</w:t>
      </w:r>
      <w:r w:rsidRPr="00B76228">
        <w:rPr>
          <w:sz w:val="12"/>
          <w:szCs w:val="20"/>
        </w:rPr>
        <w:t>¶</w:t>
      </w:r>
      <w:r w:rsidRPr="00B76228">
        <w:rPr>
          <w:sz w:val="16"/>
          <w:szCs w:val="20"/>
        </w:rPr>
        <w:t xml:space="preserve"> We thus take a structural approach aimed at identifying relative cost competitiveness</w:t>
      </w:r>
      <w:r w:rsidRPr="00B76228">
        <w:rPr>
          <w:sz w:val="12"/>
          <w:szCs w:val="20"/>
        </w:rPr>
        <w:t>¶</w:t>
      </w:r>
      <w:r w:rsidRPr="00B76228">
        <w:rPr>
          <w:sz w:val="16"/>
          <w:szCs w:val="20"/>
        </w:rPr>
        <w:t xml:space="preserve"> across countries by modeling the micro-foundations of trade shares explicitly. The</w:t>
      </w:r>
      <w:r w:rsidRPr="00B76228">
        <w:rPr>
          <w:sz w:val="12"/>
          <w:szCs w:val="20"/>
        </w:rPr>
        <w:t>¶</w:t>
      </w:r>
      <w:r w:rsidRPr="00B76228">
        <w:rPr>
          <w:sz w:val="16"/>
          <w:szCs w:val="20"/>
        </w:rPr>
        <w:t xml:space="preserve"> model allows us to derive a measure of </w:t>
      </w:r>
      <w:r w:rsidRPr="00B76228">
        <w:rPr>
          <w:sz w:val="16"/>
          <w:szCs w:val="20"/>
        </w:rPr>
        <w:lastRenderedPageBreak/>
        <w:t>country-sector (relative) real marginal costs</w:t>
      </w:r>
      <w:r w:rsidRPr="00B76228">
        <w:rPr>
          <w:sz w:val="12"/>
          <w:szCs w:val="20"/>
        </w:rPr>
        <w:t>¶</w:t>
      </w:r>
      <w:r w:rsidRPr="00B76228">
        <w:rPr>
          <w:sz w:val="16"/>
          <w:szCs w:val="20"/>
        </w:rPr>
        <w:t xml:space="preserve"> which, insofar it is inferred from actual trade flows, we refer to as revealed marginal</w:t>
      </w:r>
      <w:r w:rsidRPr="00B76228">
        <w:rPr>
          <w:sz w:val="12"/>
          <w:szCs w:val="20"/>
        </w:rPr>
        <w:t>¶</w:t>
      </w:r>
      <w:r w:rsidRPr="00B76228">
        <w:rPr>
          <w:sz w:val="16"/>
          <w:szCs w:val="20"/>
        </w:rPr>
        <w:t xml:space="preserve"> costs (henceforth RMC). </w:t>
      </w:r>
      <w:r w:rsidRPr="00B76228">
        <w:rPr>
          <w:sz w:val="16"/>
        </w:rPr>
        <w:t xml:space="preserve">This </w:t>
      </w:r>
      <w:r w:rsidRPr="00B76228">
        <w:rPr>
          <w:sz w:val="16"/>
          <w:szCs w:val="20"/>
        </w:rPr>
        <w:t>(inverse) measure of competitiveness is endogenous to</w:t>
      </w:r>
      <w:r w:rsidRPr="00B76228">
        <w:rPr>
          <w:sz w:val="12"/>
          <w:szCs w:val="20"/>
        </w:rPr>
        <w:t>¶</w:t>
      </w:r>
      <w:r w:rsidRPr="00B76228">
        <w:rPr>
          <w:sz w:val="16"/>
          <w:szCs w:val="20"/>
        </w:rPr>
        <w:t xml:space="preserve"> the model, being the outcome of a process of firm selection driven by: (1) the degree</w:t>
      </w:r>
      <w:r w:rsidRPr="00B76228">
        <w:rPr>
          <w:sz w:val="12"/>
          <w:szCs w:val="20"/>
        </w:rPr>
        <w:t>¶</w:t>
      </w:r>
      <w:r w:rsidRPr="00B76228">
        <w:rPr>
          <w:sz w:val="16"/>
          <w:szCs w:val="20"/>
        </w:rPr>
        <w:t xml:space="preserve"> of 'accessibility' (i.e. trade costs) of the country and the size of the market, as well as</w:t>
      </w:r>
      <w:r w:rsidRPr="00B76228">
        <w:rPr>
          <w:sz w:val="12"/>
          <w:szCs w:val="20"/>
        </w:rPr>
        <w:t>¶</w:t>
      </w:r>
      <w:r w:rsidRPr="00B76228">
        <w:rPr>
          <w:sz w:val="16"/>
          <w:szCs w:val="20"/>
        </w:rPr>
        <w:t xml:space="preserve"> (2) the exogenous ability of the country to generate low cost firms (exogenous</w:t>
      </w:r>
      <w:r w:rsidRPr="00B76228">
        <w:rPr>
          <w:sz w:val="12"/>
          <w:szCs w:val="20"/>
        </w:rPr>
        <w:t>¶</w:t>
      </w:r>
      <w:r w:rsidRPr="00B76228">
        <w:rPr>
          <w:sz w:val="16"/>
          <w:szCs w:val="20"/>
        </w:rPr>
        <w:t xml:space="preserve"> marginal costs), which depends on structural and technological factors such as the</w:t>
      </w:r>
      <w:r w:rsidRPr="00B76228">
        <w:rPr>
          <w:sz w:val="12"/>
          <w:szCs w:val="20"/>
        </w:rPr>
        <w:t>¶</w:t>
      </w:r>
      <w:r w:rsidRPr="00B76228">
        <w:rPr>
          <w:sz w:val="16"/>
          <w:szCs w:val="20"/>
        </w:rPr>
        <w:t xml:space="preserve"> entry costs and the productivity distribution of firms.</w:t>
      </w:r>
      <w:r w:rsidRPr="00B76228">
        <w:rPr>
          <w:sz w:val="12"/>
          <w:szCs w:val="20"/>
        </w:rPr>
        <w:t>¶</w:t>
      </w:r>
      <w:r w:rsidRPr="00B76228">
        <w:rPr>
          <w:sz w:val="16"/>
          <w:szCs w:val="20"/>
        </w:rPr>
        <w:t xml:space="preserve"> When brought to the data, for the period 1980-2004, our measure suggests that,</w:t>
      </w:r>
      <w:r w:rsidRPr="00B76228">
        <w:rPr>
          <w:sz w:val="12"/>
          <w:szCs w:val="20"/>
        </w:rPr>
        <w:t>¶</w:t>
      </w:r>
      <w:r w:rsidRPr="00B76228">
        <w:rPr>
          <w:sz w:val="16"/>
          <w:szCs w:val="20"/>
        </w:rPr>
        <w:t xml:space="preserve"> notwithstanding significant heterogeneity across sectors, U.S. marginal costs have</w:t>
      </w:r>
      <w:r w:rsidRPr="00B76228">
        <w:rPr>
          <w:sz w:val="12"/>
          <w:szCs w:val="20"/>
        </w:rPr>
        <w:t>¶</w:t>
      </w:r>
      <w:r w:rsidRPr="00B76228">
        <w:rPr>
          <w:sz w:val="16"/>
          <w:szCs w:val="20"/>
        </w:rPr>
        <w:t xml:space="preserve"> generally kept decreasing, in absolute terms. However, </w:t>
      </w:r>
      <w:r w:rsidRPr="00B76228">
        <w:rPr>
          <w:rStyle w:val="StyleBoldUnderline"/>
          <w:szCs w:val="20"/>
          <w:highlight w:val="yellow"/>
        </w:rPr>
        <w:t>relative to their main</w:t>
      </w:r>
      <w:r w:rsidRPr="00B76228">
        <w:rPr>
          <w:rStyle w:val="StyleBoldUnderline"/>
          <w:sz w:val="12"/>
          <w:szCs w:val="20"/>
          <w:highlight w:val="yellow"/>
          <w:u w:val="none"/>
        </w:rPr>
        <w:t>¶</w:t>
      </w:r>
      <w:r w:rsidRPr="00B76228">
        <w:rPr>
          <w:rStyle w:val="StyleBoldUnderline"/>
          <w:szCs w:val="20"/>
          <w:highlight w:val="yellow"/>
        </w:rPr>
        <w:t xml:space="preserve"> competitors</w:t>
      </w:r>
      <w:r w:rsidRPr="00B76228">
        <w:rPr>
          <w:sz w:val="16"/>
          <w:szCs w:val="20"/>
        </w:rPr>
        <w:t xml:space="preserve">, </w:t>
      </w:r>
      <w:r w:rsidRPr="00B76228">
        <w:rPr>
          <w:rStyle w:val="StyleBoldUnderline"/>
          <w:szCs w:val="20"/>
          <w:highlight w:val="yellow"/>
        </w:rPr>
        <w:t xml:space="preserve">U.S. manufacturing industries are </w:t>
      </w:r>
      <w:r w:rsidRPr="00B76228">
        <w:rPr>
          <w:sz w:val="16"/>
        </w:rPr>
        <w:t xml:space="preserve">also </w:t>
      </w:r>
      <w:r w:rsidRPr="00B76228">
        <w:rPr>
          <w:rStyle w:val="StyleBoldUnderline"/>
          <w:szCs w:val="20"/>
          <w:highlight w:val="yellow"/>
        </w:rPr>
        <w:t>suffering from problems of</w:t>
      </w:r>
      <w:r w:rsidRPr="00B76228">
        <w:rPr>
          <w:rStyle w:val="StyleBoldUnderline"/>
          <w:sz w:val="12"/>
          <w:szCs w:val="20"/>
          <w:highlight w:val="yellow"/>
          <w:u w:val="none"/>
        </w:rPr>
        <w:t>¶</w:t>
      </w:r>
      <w:r w:rsidRPr="00B76228">
        <w:rPr>
          <w:rStyle w:val="StyleBoldUnderline"/>
          <w:szCs w:val="20"/>
          <w:highlight w:val="yellow"/>
        </w:rPr>
        <w:t xml:space="preserve"> competitiveness</w:t>
      </w:r>
      <w:r w:rsidRPr="00B76228">
        <w:rPr>
          <w:sz w:val="16"/>
          <w:szCs w:val="20"/>
        </w:rPr>
        <w:t>, as we find that marginal costs have grown by more than 38\%, on</w:t>
      </w:r>
      <w:r w:rsidRPr="00B76228">
        <w:rPr>
          <w:sz w:val="12"/>
          <w:szCs w:val="20"/>
        </w:rPr>
        <w:t>¶</w:t>
      </w:r>
      <w:r w:rsidRPr="00B76228">
        <w:rPr>
          <w:sz w:val="16"/>
          <w:szCs w:val="20"/>
        </w:rPr>
        <w:t xml:space="preserve"> average, relative to the other G20 countries. </w:t>
      </w:r>
      <w:r w:rsidRPr="00B76228">
        <w:rPr>
          <w:rStyle w:val="StyleBoldUnderline"/>
          <w:szCs w:val="20"/>
          <w:highlight w:val="yellow"/>
        </w:rPr>
        <w:t>At the sectoral level, the "Machinery"</w:t>
      </w:r>
      <w:r w:rsidRPr="00B76228">
        <w:rPr>
          <w:rStyle w:val="StyleBoldUnderline"/>
          <w:sz w:val="12"/>
          <w:szCs w:val="20"/>
          <w:highlight w:val="yellow"/>
          <w:u w:val="none"/>
        </w:rPr>
        <w:t>¶</w:t>
      </w:r>
      <w:r w:rsidRPr="00B76228">
        <w:rPr>
          <w:rStyle w:val="StyleBoldUnderline"/>
          <w:szCs w:val="20"/>
          <w:highlight w:val="yellow"/>
        </w:rPr>
        <w:t xml:space="preserve"> industry is confirmed to be the most critical, followed by "Non-ferrous metals",</w:t>
      </w:r>
      <w:r w:rsidRPr="00B76228">
        <w:rPr>
          <w:rStyle w:val="StyleBoldUnderline"/>
          <w:sz w:val="12"/>
          <w:szCs w:val="20"/>
          <w:highlight w:val="yellow"/>
          <w:u w:val="none"/>
        </w:rPr>
        <w:t>¶</w:t>
      </w:r>
      <w:r w:rsidRPr="00B76228">
        <w:rPr>
          <w:rStyle w:val="StyleBoldUnderline"/>
          <w:szCs w:val="20"/>
          <w:highlight w:val="yellow"/>
        </w:rPr>
        <w:t xml:space="preserve"> "Industrial chemicals", "Professional and scientific equipments</w:t>
      </w:r>
      <w:r w:rsidRPr="00B76228">
        <w:rPr>
          <w:sz w:val="16"/>
          <w:szCs w:val="20"/>
        </w:rPr>
        <w:t>". On the other hand, in</w:t>
      </w:r>
      <w:r w:rsidRPr="00B76228">
        <w:rPr>
          <w:sz w:val="12"/>
          <w:szCs w:val="20"/>
        </w:rPr>
        <w:t>¶</w:t>
      </w:r>
      <w:r w:rsidRPr="00B76228">
        <w:rPr>
          <w:sz w:val="16"/>
          <w:szCs w:val="20"/>
        </w:rPr>
        <w:t xml:space="preserve"> sectors like "Petroleum and coal", "Plastic products", "Printing and publishing",</w:t>
      </w:r>
      <w:r w:rsidRPr="00B76228">
        <w:rPr>
          <w:sz w:val="12"/>
          <w:szCs w:val="20"/>
        </w:rPr>
        <w:t>¶</w:t>
      </w:r>
      <w:r w:rsidRPr="00B76228">
        <w:rPr>
          <w:sz w:val="16"/>
          <w:szCs w:val="20"/>
        </w:rPr>
        <w:t xml:space="preserve"> reported RMCs decreased significantly, i.e. the respective competitiveness increased. With respect to the main trading partners of the US, two groups can be identified. For</w:t>
      </w:r>
      <w:r w:rsidRPr="00B76228">
        <w:rPr>
          <w:sz w:val="12"/>
          <w:szCs w:val="20"/>
        </w:rPr>
        <w:t>¶</w:t>
      </w:r>
      <w:r w:rsidRPr="00B76228">
        <w:rPr>
          <w:sz w:val="16"/>
          <w:szCs w:val="20"/>
        </w:rPr>
        <w:t xml:space="preserve"> the countries in which RMC decreased the most relative to the US (i.e. their relative</w:t>
      </w:r>
      <w:r w:rsidRPr="00B76228">
        <w:rPr>
          <w:sz w:val="12"/>
          <w:szCs w:val="20"/>
        </w:rPr>
        <w:t>¶</w:t>
      </w:r>
      <w:r w:rsidRPr="00B76228">
        <w:rPr>
          <w:sz w:val="16"/>
          <w:szCs w:val="20"/>
        </w:rPr>
        <w:t xml:space="preserve"> competitiveness increased) higher trade freeness (relative to the U.S.) appeared to be</w:t>
      </w:r>
      <w:r w:rsidRPr="00B76228">
        <w:rPr>
          <w:sz w:val="12"/>
          <w:szCs w:val="20"/>
        </w:rPr>
        <w:t>¶</w:t>
      </w:r>
      <w:r w:rsidRPr="00B76228">
        <w:rPr>
          <w:sz w:val="16"/>
          <w:szCs w:val="20"/>
        </w:rPr>
        <w:t xml:space="preserve"> an important factor, irrespective of the negative (India) or positive (China) variation</w:t>
      </w:r>
      <w:r w:rsidRPr="00B76228">
        <w:rPr>
          <w:sz w:val="12"/>
          <w:szCs w:val="20"/>
        </w:rPr>
        <w:t>¶</w:t>
      </w:r>
      <w:r w:rsidRPr="00B76228">
        <w:rPr>
          <w:sz w:val="16"/>
          <w:szCs w:val="20"/>
        </w:rPr>
        <w:t xml:space="preserve"> in market size. On the other hand, there was another group of countries in which the</w:t>
      </w:r>
      <w:r w:rsidRPr="00B76228">
        <w:rPr>
          <w:sz w:val="12"/>
          <w:szCs w:val="20"/>
        </w:rPr>
        <w:t>¶</w:t>
      </w:r>
      <w:r w:rsidRPr="00B76228">
        <w:rPr>
          <w:sz w:val="16"/>
          <w:szCs w:val="20"/>
        </w:rPr>
        <w:t xml:space="preserve"> degree of trade freeness decreased respect to the U.S. In all these countries, except for</w:t>
      </w:r>
      <w:r w:rsidRPr="00B76228">
        <w:rPr>
          <w:sz w:val="12"/>
          <w:szCs w:val="20"/>
        </w:rPr>
        <w:t>¶</w:t>
      </w:r>
      <w:r w:rsidRPr="00B76228">
        <w:rPr>
          <w:sz w:val="16"/>
          <w:szCs w:val="20"/>
        </w:rPr>
        <w:t xml:space="preserve"> Korea, trade freeness has been the main driver of a worse performance, in terms</w:t>
      </w:r>
      <w:r w:rsidRPr="00B76228">
        <w:rPr>
          <w:sz w:val="12"/>
          <w:szCs w:val="20"/>
        </w:rPr>
        <w:t>¶</w:t>
      </w:r>
      <w:r w:rsidRPr="00B76228">
        <w:rPr>
          <w:sz w:val="16"/>
          <w:szCs w:val="20"/>
        </w:rPr>
        <w:t xml:space="preserve"> of RMC, compared to the U.S. Korea, instead, compensated the decrease in trade</w:t>
      </w:r>
      <w:r w:rsidRPr="00B76228">
        <w:rPr>
          <w:sz w:val="12"/>
          <w:szCs w:val="20"/>
        </w:rPr>
        <w:t>¶</w:t>
      </w:r>
      <w:r w:rsidRPr="00B76228">
        <w:rPr>
          <w:sz w:val="16"/>
          <w:szCs w:val="20"/>
        </w:rPr>
        <w:t xml:space="preserve"> openness with a substantial increase in market size which, via increased competition,</w:t>
      </w:r>
      <w:r w:rsidRPr="00B76228">
        <w:rPr>
          <w:sz w:val="12"/>
          <w:szCs w:val="20"/>
        </w:rPr>
        <w:t>¶</w:t>
      </w:r>
      <w:r w:rsidRPr="00B76228">
        <w:rPr>
          <w:sz w:val="16"/>
          <w:szCs w:val="20"/>
        </w:rPr>
        <w:t xml:space="preserve"> produced a beneficial effect on competitiveness.</w:t>
      </w:r>
      <w:r w:rsidRPr="00B76228">
        <w:rPr>
          <w:sz w:val="12"/>
          <w:szCs w:val="20"/>
        </w:rPr>
        <w:t>¶</w:t>
      </w:r>
      <w:r w:rsidRPr="00B76228">
        <w:rPr>
          <w:sz w:val="16"/>
          <w:szCs w:val="20"/>
        </w:rPr>
        <w:t xml:space="preserve"> Overall, our analysis suggests that market share performance is not a sufficient</w:t>
      </w:r>
      <w:r w:rsidRPr="00B76228">
        <w:rPr>
          <w:sz w:val="12"/>
          <w:szCs w:val="20"/>
        </w:rPr>
        <w:t>¶</w:t>
      </w:r>
      <w:r w:rsidRPr="00B76228">
        <w:rPr>
          <w:sz w:val="16"/>
          <w:szCs w:val="20"/>
        </w:rPr>
        <w:t xml:space="preserve"> statistics for competitiveness, as witnessed by the very low correlation between our</w:t>
      </w:r>
      <w:r w:rsidRPr="00B76228">
        <w:rPr>
          <w:sz w:val="12"/>
          <w:szCs w:val="20"/>
        </w:rPr>
        <w:t>¶</w:t>
      </w:r>
      <w:r w:rsidRPr="00B76228">
        <w:rPr>
          <w:sz w:val="16"/>
          <w:szCs w:val="20"/>
        </w:rPr>
        <w:t xml:space="preserve"> RMC measure and the export shares. Market size is definitively the main responsible</w:t>
      </w:r>
      <w:r w:rsidRPr="00B76228">
        <w:rPr>
          <w:sz w:val="12"/>
          <w:szCs w:val="20"/>
        </w:rPr>
        <w:t>¶</w:t>
      </w:r>
      <w:r w:rsidRPr="00B76228">
        <w:rPr>
          <w:sz w:val="16"/>
          <w:szCs w:val="20"/>
        </w:rPr>
        <w:t xml:space="preserve"> for the dismal performance of the U.S. market share. On the other hand, trade freeness</w:t>
      </w:r>
      <w:r w:rsidRPr="00B76228">
        <w:rPr>
          <w:sz w:val="12"/>
          <w:szCs w:val="20"/>
        </w:rPr>
        <w:t>¶</w:t>
      </w:r>
      <w:r w:rsidRPr="00B76228">
        <w:rPr>
          <w:sz w:val="16"/>
          <w:szCs w:val="20"/>
        </w:rPr>
        <w:t xml:space="preserve"> increased substantially in the countries in which RMC decreased the most (India,</w:t>
      </w:r>
      <w:r w:rsidRPr="00B76228">
        <w:rPr>
          <w:sz w:val="12"/>
          <w:szCs w:val="20"/>
        </w:rPr>
        <w:t>¶</w:t>
      </w:r>
      <w:r w:rsidRPr="00B76228">
        <w:rPr>
          <w:sz w:val="16"/>
          <w:szCs w:val="20"/>
        </w:rPr>
        <w:t xml:space="preserve"> China, Germany) relative to the U.S.</w:t>
      </w:r>
    </w:p>
    <w:p w:rsidR="00AA6CBB" w:rsidRPr="00B76228" w:rsidRDefault="00AA6CBB" w:rsidP="00AA6CBB"/>
    <w:p w:rsidR="00AA6CBB" w:rsidRPr="00B76228" w:rsidRDefault="00AA6CBB" w:rsidP="00AA6CBB">
      <w:pPr>
        <w:pStyle w:val="Heading4"/>
      </w:pPr>
      <w:r w:rsidRPr="00B76228">
        <w:t>Alt cause – tax system and internal tax revenue code</w:t>
      </w:r>
    </w:p>
    <w:p w:rsidR="00AA6CBB" w:rsidRPr="00B76228" w:rsidRDefault="00AA6CBB" w:rsidP="00AA6CBB">
      <w:pPr>
        <w:rPr>
          <w:sz w:val="16"/>
        </w:rPr>
      </w:pPr>
      <w:r w:rsidRPr="00B76228">
        <w:rPr>
          <w:rStyle w:val="StyleStyleBold12pt"/>
        </w:rPr>
        <w:t>NCF 7/28</w:t>
      </w:r>
      <w:r w:rsidRPr="00B76228">
        <w:rPr>
          <w:sz w:val="16"/>
        </w:rPr>
        <w:t xml:space="preserve"> </w:t>
      </w:r>
      <w:r w:rsidRPr="00B76228">
        <w:t xml:space="preserve">(National Chamber Foundation, “SERIES: The Eight Factors of American Competitiveness - Chapter Three: The Cost of Doing Business”, </w:t>
      </w:r>
      <w:hyperlink r:id="rId36" w:history="1">
        <w:r w:rsidRPr="00B76228">
          <w:rPr>
            <w:rStyle w:val="Hyperlink"/>
          </w:rPr>
          <w:t>http://www.freeenterprise.com/economy-taxes/series-eight-factors-american-competitiveness-chapter-three-cost-doing-business</w:t>
        </w:r>
      </w:hyperlink>
      <w:r w:rsidRPr="00B76228">
        <w:t>, 7/28/12, JNP)</w:t>
      </w:r>
    </w:p>
    <w:p w:rsidR="00AA6CBB" w:rsidRPr="00B76228" w:rsidRDefault="00AA6CBB" w:rsidP="00AA6CBB">
      <w:pPr>
        <w:rPr>
          <w:sz w:val="16"/>
        </w:rPr>
      </w:pPr>
      <w:r w:rsidRPr="00B76228">
        <w:rPr>
          <w:sz w:val="16"/>
        </w:rPr>
        <w:t xml:space="preserve">Taxing U.S. competitiveness. When comparing the cost structures of competing locales, </w:t>
      </w:r>
      <w:r w:rsidRPr="00B76228">
        <w:rPr>
          <w:rStyle w:val="StyleBoldUnderline"/>
          <w:highlight w:val="yellow"/>
        </w:rPr>
        <w:t>job creators look</w:t>
      </w:r>
      <w:r w:rsidRPr="00B76228">
        <w:rPr>
          <w:sz w:val="16"/>
        </w:rPr>
        <w:t xml:space="preserve"> especially </w:t>
      </w:r>
      <w:r w:rsidRPr="00B76228">
        <w:rPr>
          <w:rStyle w:val="StyleBoldUnderline"/>
          <w:highlight w:val="yellow"/>
        </w:rPr>
        <w:t>at tax rates and trade policies</w:t>
      </w:r>
      <w:r w:rsidRPr="00B76228">
        <w:rPr>
          <w:sz w:val="16"/>
        </w:rPr>
        <w:t xml:space="preserve">.[ii] </w:t>
      </w:r>
      <w:r w:rsidRPr="00B76228">
        <w:rPr>
          <w:rStyle w:val="StyleBoldUnderline"/>
          <w:highlight w:val="yellow"/>
        </w:rPr>
        <w:t>In this</w:t>
      </w:r>
      <w:r w:rsidRPr="00B76228">
        <w:rPr>
          <w:sz w:val="16"/>
        </w:rPr>
        <w:t xml:space="preserve"> influential </w:t>
      </w:r>
      <w:r w:rsidRPr="00B76228">
        <w:rPr>
          <w:rStyle w:val="StyleBoldUnderline"/>
          <w:highlight w:val="yellow"/>
        </w:rPr>
        <w:t>category, the United States does not stack up well</w:t>
      </w:r>
      <w:r w:rsidRPr="00B76228">
        <w:rPr>
          <w:sz w:val="16"/>
        </w:rPr>
        <w:t xml:space="preserve">. </w:t>
      </w:r>
      <w:r w:rsidRPr="00B76228">
        <w:rPr>
          <w:rStyle w:val="StyleBoldUnderline"/>
          <w:highlight w:val="yellow"/>
        </w:rPr>
        <w:t>We now possess the highest corporate income tax rates</w:t>
      </w:r>
      <w:r w:rsidRPr="00B76228">
        <w:rPr>
          <w:sz w:val="16"/>
        </w:rPr>
        <w:t xml:space="preserve"> in the Organisation for Economic Cooperation and Development (OECD). From 2000 to 2010, average national corporate tax rates worldwide dropped from 32.8 percent to 25.7 percent. The United States, however, has remained unchanged at 40 percent, when federal, state, and local taxes are taken into account.[iii] </w:t>
      </w:r>
      <w:r w:rsidRPr="00B76228">
        <w:rPr>
          <w:rStyle w:val="StyleBoldUnderline"/>
          <w:highlight w:val="yellow"/>
        </w:rPr>
        <w:t>The World Bank</w:t>
      </w:r>
      <w:r w:rsidRPr="00B76228">
        <w:rPr>
          <w:sz w:val="16"/>
        </w:rPr>
        <w:t>, McKinsey Global Institute (</w:t>
      </w:r>
      <w:r w:rsidRPr="00B76228">
        <w:rPr>
          <w:rStyle w:val="StyleBoldUnderline"/>
          <w:highlight w:val="yellow"/>
        </w:rPr>
        <w:t>MGI</w:t>
      </w:r>
      <w:r w:rsidRPr="00B76228">
        <w:rPr>
          <w:sz w:val="16"/>
        </w:rPr>
        <w:t>), World Economic Forum (</w:t>
      </w:r>
      <w:r w:rsidRPr="00B76228">
        <w:rPr>
          <w:rStyle w:val="StyleBoldUnderline"/>
          <w:highlight w:val="yellow"/>
        </w:rPr>
        <w:t>WEF)</w:t>
      </w:r>
      <w:r w:rsidRPr="00B76228">
        <w:rPr>
          <w:sz w:val="16"/>
        </w:rPr>
        <w:t xml:space="preserve">, </w:t>
      </w:r>
      <w:r w:rsidRPr="00B76228">
        <w:rPr>
          <w:rStyle w:val="StyleBoldUnderline"/>
          <w:highlight w:val="yellow"/>
        </w:rPr>
        <w:t>and</w:t>
      </w:r>
      <w:r w:rsidRPr="00B76228">
        <w:rPr>
          <w:rStyle w:val="StyleBoldUnderline"/>
        </w:rPr>
        <w:t xml:space="preserve"> </w:t>
      </w:r>
      <w:r w:rsidRPr="00B76228">
        <w:rPr>
          <w:sz w:val="16"/>
        </w:rPr>
        <w:t>PricewaterhouseCoopers (</w:t>
      </w:r>
      <w:r w:rsidRPr="00B76228">
        <w:rPr>
          <w:rStyle w:val="StyleBoldUnderline"/>
          <w:highlight w:val="yellow"/>
        </w:rPr>
        <w:t>PwC) each have reported on the</w:t>
      </w:r>
      <w:r w:rsidRPr="00B76228">
        <w:rPr>
          <w:sz w:val="16"/>
        </w:rPr>
        <w:t xml:space="preserve"> </w:t>
      </w:r>
      <w:r w:rsidRPr="00B76228">
        <w:rPr>
          <w:rStyle w:val="StyleBoldUnderline"/>
          <w:highlight w:val="yellow"/>
        </w:rPr>
        <w:t>chilling effect America’s tax system has on the U.S. business environment</w:t>
      </w:r>
      <w:r w:rsidRPr="00B76228">
        <w:rPr>
          <w:sz w:val="16"/>
        </w:rPr>
        <w:t>.[iv]</w:t>
      </w:r>
      <w:r w:rsidRPr="00B76228">
        <w:rPr>
          <w:sz w:val="12"/>
        </w:rPr>
        <w:t>¶</w:t>
      </w:r>
      <w:r w:rsidRPr="00B76228">
        <w:rPr>
          <w:sz w:val="16"/>
        </w:rPr>
        <w:t xml:space="preserve"> As the National Small Business Association notes, “The corporate tax rate is just one small piece of the equation—the overwhelming majority of small businesses are pass-through entities and therefore pay business taxes through their individual income tax. America’s small businesses need broad, comprehensive and fair tax reform.” That’s why, according to the NSBA, “Small business consistently ranks reducing the tax burden among their top issues.”[v]</w:t>
      </w:r>
      <w:r w:rsidRPr="00B76228">
        <w:rPr>
          <w:sz w:val="12"/>
        </w:rPr>
        <w:t>¶</w:t>
      </w:r>
      <w:r w:rsidRPr="00B76228">
        <w:rPr>
          <w:sz w:val="16"/>
        </w:rPr>
        <w:t xml:space="preserve"> Moreover, America remains one of only five major economies that continue to tax the overseas earnings of domestic earnings when the proceeds are brought back home.[vi] According to Cisco Systems CEO John Chambers and Oracle Software President Safra Cayz, “This means that U.S. companies can, without significant consequence, use their foreign earnings to invest in any country in the world—except here.”[vii] And, to a large extent that is exactly what is happening.</w:t>
      </w:r>
      <w:r w:rsidRPr="00B76228">
        <w:rPr>
          <w:sz w:val="12"/>
        </w:rPr>
        <w:t>¶</w:t>
      </w:r>
      <w:r w:rsidRPr="00B76228">
        <w:rPr>
          <w:sz w:val="16"/>
        </w:rPr>
        <w:t xml:space="preserve"> </w:t>
      </w:r>
      <w:r w:rsidRPr="00B76228">
        <w:rPr>
          <w:rStyle w:val="StyleBoldUnderline"/>
          <w:highlight w:val="yellow"/>
        </w:rPr>
        <w:t>Added to high, the complexity of the internal revenue code and the enormous cost of tax compliance damage the appeal of our business</w:t>
      </w:r>
      <w:r w:rsidRPr="00B76228">
        <w:rPr>
          <w:sz w:val="16"/>
        </w:rPr>
        <w:t xml:space="preserve"> environment </w:t>
      </w:r>
      <w:r w:rsidRPr="00B76228">
        <w:rPr>
          <w:rStyle w:val="StyleBoldUnderline"/>
          <w:highlight w:val="yellow"/>
        </w:rPr>
        <w:t>significantly</w:t>
      </w:r>
      <w:r w:rsidRPr="00B76228">
        <w:rPr>
          <w:sz w:val="16"/>
        </w:rPr>
        <w:t>. The U.S. tax code is among the most complicated in the world—a 71,500-page behemoth, twice as large now as it was in 1984, and growing by nearly 3.28 percent per year.[viii] National Small Business Association notes, “Although the actual out-of-pocket cost is a huge issue, the sheer complexity of the tax code has been an ever-increasing thorn in the sides of small-businesses.”[ix] The cost of compliance exceeds a staggering $168 billion per year (approximately 15 percent of annual income tax receipts). These outlays, of course, are passed through to consumers here and abroad, and every dollar that business must spend navigating an outsized tax code is one less dollar available for payroll, R&amp;D, and other productive investments.</w:t>
      </w:r>
    </w:p>
    <w:p w:rsidR="00AA6CBB" w:rsidRPr="00B76228" w:rsidRDefault="00AA6CBB" w:rsidP="00AA6CBB">
      <w:pPr>
        <w:rPr>
          <w:rStyle w:val="StyleBoldUnderline"/>
        </w:rPr>
      </w:pPr>
    </w:p>
    <w:p w:rsidR="00AA6CBB" w:rsidRPr="00B76228" w:rsidRDefault="00AA6CBB" w:rsidP="00AA6CBB">
      <w:pPr>
        <w:rPr>
          <w:sz w:val="16"/>
        </w:rPr>
      </w:pPr>
    </w:p>
    <w:p w:rsidR="00AA6CBB" w:rsidRPr="00B76228" w:rsidRDefault="00AA6CBB" w:rsidP="00AA6CBB">
      <w:pPr>
        <w:rPr>
          <w:sz w:val="16"/>
        </w:rPr>
      </w:pPr>
    </w:p>
    <w:p w:rsidR="00AA6CBB" w:rsidRPr="00B76228" w:rsidRDefault="00AA6CBB" w:rsidP="00AA6CBB">
      <w:pPr>
        <w:rPr>
          <w:sz w:val="12"/>
        </w:rPr>
      </w:pPr>
    </w:p>
    <w:p w:rsidR="00AA6CBB" w:rsidRPr="00B76228" w:rsidRDefault="00AA6CBB" w:rsidP="00AA6CBB">
      <w:pPr>
        <w:pStyle w:val="Heading3"/>
      </w:pPr>
      <w:r w:rsidRPr="00B76228">
        <w:lastRenderedPageBreak/>
        <w:t>2NC/1NR xt - Investment</w:t>
      </w:r>
    </w:p>
    <w:p w:rsidR="00AA6CBB" w:rsidRPr="00B76228" w:rsidRDefault="00AA6CBB" w:rsidP="00AA6CBB">
      <w:pPr>
        <w:pStyle w:val="Heading4"/>
      </w:pPr>
      <w:r w:rsidRPr="00B76228">
        <w:t>Extend CFR, competitiveness isn’t going anywhere because of our lack of foreign language study and education, there’s a couple of warrants</w:t>
      </w:r>
    </w:p>
    <w:p w:rsidR="00AA6CBB" w:rsidRPr="00B76228" w:rsidRDefault="00AA6CBB" w:rsidP="00AA6CBB">
      <w:pPr>
        <w:pStyle w:val="Heading4"/>
      </w:pPr>
      <w:r w:rsidRPr="00B76228">
        <w:t>1. Our economy is becoming almost COMPLETELY based on exports</w:t>
      </w:r>
    </w:p>
    <w:p w:rsidR="00AA6CBB" w:rsidRPr="00B76228" w:rsidRDefault="00AA6CBB" w:rsidP="00AA6CBB">
      <w:pPr>
        <w:pStyle w:val="Heading4"/>
      </w:pPr>
      <w:r w:rsidRPr="00B76228">
        <w:t>2. Lots of other growing economies that we depend on don’t really speak English</w:t>
      </w:r>
    </w:p>
    <w:p w:rsidR="00AA6CBB" w:rsidRPr="00B76228" w:rsidRDefault="00AA6CBB" w:rsidP="00AA6CBB">
      <w:pPr>
        <w:pStyle w:val="Heading4"/>
      </w:pPr>
      <w:r w:rsidRPr="00B76228">
        <w:t>Without more education study, we will not gain competitiveness</w:t>
      </w:r>
    </w:p>
    <w:p w:rsidR="00AA6CBB" w:rsidRPr="00B76228" w:rsidRDefault="00AA6CBB" w:rsidP="00AA6CBB">
      <w:r w:rsidRPr="00B76228">
        <w:rPr>
          <w:rStyle w:val="StyleStyleBold12pt"/>
        </w:rPr>
        <w:t>Jones 2/9</w:t>
      </w:r>
      <w:r w:rsidRPr="00B76228">
        <w:t xml:space="preserve"> (Elspeth, professor emerita of the internationalization of higher education at Leeds Metropolitan University, in Britain, and an international-education consultant, “In Praise of Languages for Internationalization”, </w:t>
      </w:r>
      <w:hyperlink r:id="rId37" w:history="1">
        <w:r w:rsidRPr="00B76228">
          <w:rPr>
            <w:rStyle w:val="Hyperlink"/>
          </w:rPr>
          <w:t>http://chronicle.com/blogs/worldwise/in-praise-of-languages-for-internationalization/29132</w:t>
        </w:r>
      </w:hyperlink>
      <w:r w:rsidRPr="00B76228">
        <w:t>, 2/9/12, JNP)</w:t>
      </w:r>
    </w:p>
    <w:p w:rsidR="00AA6CBB" w:rsidRPr="00B76228" w:rsidRDefault="00AA6CBB" w:rsidP="00AA6CBB">
      <w:pPr>
        <w:rPr>
          <w:sz w:val="16"/>
        </w:rPr>
      </w:pPr>
      <w:r w:rsidRPr="00B76228">
        <w:rPr>
          <w:sz w:val="16"/>
        </w:rPr>
        <w:t>Last month, The New York Times published a provocative essay by Larry H. Summers which argued, amongst other things, that American college students don’t necessarily need to learn a second language. The spread of English globally, the fragmentation of other languages, and the improvement in translation technology, he writes, “make it less clear that the substantial investment necessary to speak a foreign tongue is universally worthwhile.” I couldn’t disagree more.</w:t>
      </w:r>
      <w:r w:rsidRPr="00B76228">
        <w:rPr>
          <w:sz w:val="12"/>
        </w:rPr>
        <w:t>¶</w:t>
      </w:r>
      <w:r w:rsidRPr="00B76228">
        <w:rPr>
          <w:sz w:val="16"/>
        </w:rPr>
        <w:t xml:space="preserve"> Prompt responses from Nafsa: The Association of International Educators and others presented alternative viewpoints, but it is difficult to get across to those who speak only one language how greatly life is enriched through competence in another. There are many important reasons to study languages (the Centre for Languages, Linguistics, and Area Studies in the United Kingdom offers 700 of them) and those of us interested in the internationalization of higher education have special reason to argue the cause.</w:t>
      </w:r>
      <w:r w:rsidRPr="00B76228">
        <w:rPr>
          <w:sz w:val="12"/>
        </w:rPr>
        <w:t>¶</w:t>
      </w:r>
      <w:r w:rsidRPr="00B76228">
        <w:rPr>
          <w:sz w:val="16"/>
        </w:rPr>
        <w:t xml:space="preserve"> First, </w:t>
      </w:r>
      <w:r w:rsidRPr="00B76228">
        <w:rPr>
          <w:rStyle w:val="StyleBoldUnderline"/>
          <w:highlight w:val="yellow"/>
        </w:rPr>
        <w:t>we cannot deny the economic importance of languages for global competitiveness, or</w:t>
      </w:r>
      <w:r w:rsidRPr="00B76228">
        <w:rPr>
          <w:sz w:val="16"/>
        </w:rPr>
        <w:t xml:space="preserve"> indeed </w:t>
      </w:r>
      <w:r w:rsidRPr="00B76228">
        <w:rPr>
          <w:rStyle w:val="StyleBoldUnderline"/>
          <w:highlight w:val="yellow"/>
        </w:rPr>
        <w:t>for national security and diplomacy</w:t>
      </w:r>
      <w:r w:rsidRPr="00B76228">
        <w:rPr>
          <w:sz w:val="16"/>
        </w:rPr>
        <w:t>. Sir Adam Roberts, president of the British Academy, argues that, “</w:t>
      </w:r>
      <w:r w:rsidRPr="00B76228">
        <w:rPr>
          <w:rStyle w:val="StyleBoldUnderline"/>
          <w:highlight w:val="yellow"/>
        </w:rPr>
        <w:t>For the U.K. to thrive globally, it has to have a deep-rooted understanding of languages and cultures across the world</w:t>
      </w:r>
      <w:r w:rsidRPr="00B76228">
        <w:rPr>
          <w:sz w:val="16"/>
        </w:rPr>
        <w:t xml:space="preserve">.” Employers seem to agree, </w:t>
      </w:r>
      <w:r w:rsidRPr="00B76228">
        <w:rPr>
          <w:rStyle w:val="StyleBoldUnderline"/>
          <w:highlight w:val="yellow"/>
        </w:rPr>
        <w:t>with a recent survey</w:t>
      </w:r>
      <w:r w:rsidRPr="00B76228">
        <w:rPr>
          <w:sz w:val="16"/>
        </w:rPr>
        <w:t xml:space="preserve"> for the British Council </w:t>
      </w:r>
      <w:r w:rsidRPr="00B76228">
        <w:rPr>
          <w:rStyle w:val="StyleBoldUnderline"/>
          <w:highlight w:val="yellow"/>
        </w:rPr>
        <w:t>demonstrating the</w:t>
      </w:r>
      <w:r w:rsidRPr="00B76228">
        <w:rPr>
          <w:rStyle w:val="StyleBoldUnderline"/>
        </w:rPr>
        <w:t xml:space="preserve"> </w:t>
      </w:r>
      <w:r w:rsidRPr="00B76228">
        <w:rPr>
          <w:sz w:val="16"/>
        </w:rPr>
        <w:t xml:space="preserve">varied </w:t>
      </w:r>
      <w:r w:rsidRPr="00B76228">
        <w:rPr>
          <w:rStyle w:val="StyleBoldUnderline"/>
          <w:highlight w:val="yellow"/>
        </w:rPr>
        <w:t>requirements of different sectors</w:t>
      </w:r>
      <w:r w:rsidRPr="00B76228">
        <w:rPr>
          <w:sz w:val="16"/>
        </w:rPr>
        <w:t xml:space="preserve">. Overall, 39 percent of business leaders consider it important for potential employees to speak at least one language other than English, but this rises to 72 percent for those in the field of natural resources. So </w:t>
      </w:r>
      <w:r w:rsidRPr="00B76228">
        <w:rPr>
          <w:rStyle w:val="StyleBoldUnderline"/>
          <w:highlight w:val="yellow"/>
        </w:rPr>
        <w:t>language graduates are highly employable in a range of fields</w:t>
      </w:r>
      <w:r w:rsidRPr="00B76228">
        <w:rPr>
          <w:sz w:val="16"/>
        </w:rPr>
        <w:t xml:space="preserve"> and yet statistics indicate a substantial drop in U.K. university applications for language study (down by 11.2 percent for European and 21.5 percent for non-European languages). While there is criticism from some linguists of the so-called learn-to-earn approach of the U.K. government, there is no doubt that being able to function in another language enhances employability.</w:t>
      </w:r>
      <w:r w:rsidRPr="00B76228">
        <w:rPr>
          <w:sz w:val="12"/>
        </w:rPr>
        <w:t>¶</w:t>
      </w:r>
      <w:r w:rsidRPr="00B76228">
        <w:rPr>
          <w:sz w:val="16"/>
        </w:rPr>
        <w:t xml:space="preserve"> </w:t>
      </w:r>
    </w:p>
    <w:p w:rsidR="00AA6CBB" w:rsidRPr="00B76228" w:rsidRDefault="00AA6CBB" w:rsidP="00AA6CBB"/>
    <w:p w:rsidR="00AA6CBB" w:rsidRPr="00B76228" w:rsidRDefault="00AA6CBB" w:rsidP="00AA6CBB">
      <w:pPr>
        <w:pStyle w:val="Heading3"/>
      </w:pPr>
      <w:r w:rsidRPr="00B76228">
        <w:lastRenderedPageBreak/>
        <w:t>2NC/1NR xt- Skills</w:t>
      </w:r>
    </w:p>
    <w:p w:rsidR="00AA6CBB" w:rsidRPr="00B76228" w:rsidRDefault="00AA6CBB" w:rsidP="00AA6CBB">
      <w:pPr>
        <w:pStyle w:val="Heading4"/>
      </w:pPr>
      <w:r w:rsidRPr="00B76228">
        <w:t>Extend Fifth Third Bank, competitiveness is getting killed due to shorter skills cycles – human knowledge and skills are the MAIN GUAGE of competitiveness in the modern world</w:t>
      </w:r>
    </w:p>
    <w:p w:rsidR="00AA6CBB" w:rsidRPr="00B76228" w:rsidRDefault="00AA6CBB" w:rsidP="00AA6CBB">
      <w:pPr>
        <w:pStyle w:val="Heading4"/>
      </w:pPr>
      <w:r w:rsidRPr="00B76228">
        <w:t>It’s a question of talent, and we just don’t have it anymore</w:t>
      </w:r>
    </w:p>
    <w:p w:rsidR="00AA6CBB" w:rsidRPr="00B76228" w:rsidRDefault="00AA6CBB" w:rsidP="00AA6CBB">
      <w:pPr>
        <w:rPr>
          <w:sz w:val="16"/>
        </w:rPr>
      </w:pPr>
      <w:r w:rsidRPr="00B76228">
        <w:rPr>
          <w:rStyle w:val="StyleStyleBold12pt"/>
        </w:rPr>
        <w:t>ACIR 5/9</w:t>
      </w:r>
      <w:r w:rsidRPr="00B76228">
        <w:rPr>
          <w:sz w:val="16"/>
        </w:rPr>
        <w:t xml:space="preserve"> (American Council on International Personnel, a leading voice and resource for employers working worldwide to advance employment-based immigration of highly educated professionals, members are: companies, universities, research institutions and organizations throughout the world, “New Report Says Talent Is Key to National Prosperity; Meanwhile, America Slips in Global Competitiveness Ranking - Could Outdated U.S. High-Skilled Visa Policies Be a Factor?”, </w:t>
      </w:r>
      <w:hyperlink r:id="rId38" w:history="1">
        <w:r w:rsidRPr="00B76228">
          <w:rPr>
            <w:rStyle w:val="Hyperlink"/>
            <w:sz w:val="16"/>
          </w:rPr>
          <w:t>http://www.acip.com/ADV_2020_WEF_Reports</w:t>
        </w:r>
      </w:hyperlink>
      <w:r w:rsidRPr="00B76228">
        <w:rPr>
          <w:sz w:val="16"/>
        </w:rPr>
        <w:t>, 5/9/12, JNP)</w:t>
      </w:r>
    </w:p>
    <w:p w:rsidR="00AA6CBB" w:rsidRPr="00B76228" w:rsidRDefault="00AA6CBB" w:rsidP="00AA6CBB">
      <w:pPr>
        <w:rPr>
          <w:sz w:val="16"/>
        </w:rPr>
      </w:pPr>
      <w:r w:rsidRPr="00B76228">
        <w:rPr>
          <w:sz w:val="16"/>
        </w:rPr>
        <w:t>Could Outdated U.S. High-Skilled Visa Policies Be a Factor?</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The United States has fallen to fifth place – behind Switzerland, Singapore, Sweden and Finland – in terms of economic competitiveness, according to the new World Economic Forum (WEF) “The Global Competitiveness Index 2011-2012” international ranking, a decline that began three years ago.</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Another recent WEF report identifies the key role a skilled workforce will play in the future of a global economy:</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w:t>
      </w:r>
      <w:r w:rsidRPr="00B76228">
        <w:rPr>
          <w:rStyle w:val="StyleBoldUnderline"/>
          <w:highlight w:val="yellow"/>
        </w:rPr>
        <w:t xml:space="preserve">Talented human capital will be the most critical resource differentiating </w:t>
      </w:r>
      <w:r w:rsidRPr="00B76228">
        <w:rPr>
          <w:sz w:val="16"/>
        </w:rPr>
        <w:t>the</w:t>
      </w:r>
      <w:r w:rsidRPr="00B76228">
        <w:rPr>
          <w:rStyle w:val="StyleBoldUnderline"/>
          <w:highlight w:val="yellow"/>
        </w:rPr>
        <w:t xml:space="preserve"> prosperity of countries </w:t>
      </w:r>
      <w:r w:rsidRPr="00B76228">
        <w:rPr>
          <w:sz w:val="16"/>
        </w:rPr>
        <w:t xml:space="preserve">and companies. … </w:t>
      </w:r>
      <w:r w:rsidRPr="00B76228">
        <w:rPr>
          <w:rStyle w:val="StyleBoldUnderline"/>
          <w:highlight w:val="yellow"/>
        </w:rPr>
        <w:t>Access to talent will become</w:t>
      </w:r>
      <w:r w:rsidRPr="00B76228">
        <w:rPr>
          <w:sz w:val="16"/>
        </w:rPr>
        <w:t xml:space="preserve"> more important and </w:t>
      </w:r>
      <w:r w:rsidRPr="00B76228">
        <w:rPr>
          <w:rStyle w:val="StyleBoldUnderline"/>
          <w:highlight w:val="yellow"/>
        </w:rPr>
        <w:t>more competitive.</w:t>
      </w:r>
      <w:r w:rsidRPr="00B76228">
        <w:rPr>
          <w:rStyle w:val="StyleBoldUnderline"/>
        </w:rPr>
        <w:t xml:space="preserve"> </w:t>
      </w:r>
      <w:r w:rsidRPr="00B76228">
        <w:rPr>
          <w:sz w:val="16"/>
        </w:rPr>
        <w:t xml:space="preserve">Today’s skills gap will not close in the near future. </w:t>
      </w:r>
      <w:r w:rsidRPr="00B76228">
        <w:rPr>
          <w:rStyle w:val="StyleBoldUnderline"/>
          <w:highlight w:val="yellow"/>
        </w:rPr>
        <w:t>Companies and countries that can attract, develop and retain the highest skilled talent</w:t>
      </w:r>
      <w:r w:rsidRPr="00B76228">
        <w:rPr>
          <w:rStyle w:val="StyleBoldUnderline"/>
        </w:rPr>
        <w:t xml:space="preserve"> </w:t>
      </w:r>
      <w:r w:rsidRPr="00B76228">
        <w:rPr>
          <w:sz w:val="16"/>
        </w:rPr>
        <w:t xml:space="preserve">– from scientists, researchers, and engineers to technicians and skilled production workers – </w:t>
      </w:r>
      <w:r w:rsidRPr="00B76228">
        <w:rPr>
          <w:rStyle w:val="StyleBoldUnderline"/>
          <w:highlight w:val="yellow"/>
        </w:rPr>
        <w:t>will come out on top</w:t>
      </w:r>
      <w:r w:rsidRPr="00B76228">
        <w:rPr>
          <w:sz w:val="16"/>
        </w:rPr>
        <w:t xml:space="preserve">. </w:t>
      </w:r>
      <w:r w:rsidRPr="00B76228">
        <w:rPr>
          <w:rStyle w:val="StyleBoldUnderline"/>
          <w:highlight w:val="yellow"/>
        </w:rPr>
        <w:t>In the race to future prosperity, nothing will matter more than talent.</w:t>
      </w:r>
      <w:r w:rsidRPr="00B76228">
        <w:rPr>
          <w:sz w:val="16"/>
        </w:rPr>
        <w:t>” (emphasis added)</w:t>
      </w:r>
      <w:r w:rsidRPr="00B76228">
        <w:rPr>
          <w:sz w:val="12"/>
        </w:rPr>
        <w:t>¶</w:t>
      </w:r>
      <w:r w:rsidRPr="00B76228">
        <w:rPr>
          <w:sz w:val="16"/>
        </w:rPr>
        <w:t xml:space="preserve"> </w:t>
      </w:r>
      <w:r w:rsidRPr="00B76228">
        <w:rPr>
          <w:sz w:val="12"/>
        </w:rPr>
        <w:t>¶</w:t>
      </w:r>
      <w:r w:rsidRPr="00B76228">
        <w:rPr>
          <w:sz w:val="16"/>
        </w:rPr>
        <w:t xml:space="preserve"> </w:t>
      </w:r>
      <w:r w:rsidRPr="00B76228">
        <w:rPr>
          <w:sz w:val="12"/>
        </w:rPr>
        <w:t>¶</w:t>
      </w:r>
      <w:r w:rsidRPr="00B76228">
        <w:rPr>
          <w:sz w:val="16"/>
        </w:rPr>
        <w:t xml:space="preserve"> </w:t>
      </w:r>
      <w:r w:rsidRPr="00B76228">
        <w:rPr>
          <w:rStyle w:val="StyleBoldUnderline"/>
          <w:highlight w:val="yellow"/>
        </w:rPr>
        <w:t>A critical lynchpin between U.S. global competitiveness and worldwide talent is</w:t>
      </w:r>
      <w:r w:rsidRPr="00B76228">
        <w:rPr>
          <w:sz w:val="16"/>
        </w:rPr>
        <w:t xml:space="preserve"> U.S. high-skilled visa policies! Employment-based high-skilled visa reform will better enable U.S. employers to recruit and retain top </w:t>
      </w:r>
      <w:r w:rsidRPr="00B76228">
        <w:rPr>
          <w:rStyle w:val="StyleBoldUnderline"/>
          <w:highlight w:val="yellow"/>
        </w:rPr>
        <w:t>talent</w:t>
      </w:r>
      <w:r w:rsidRPr="00B76228">
        <w:rPr>
          <w:sz w:val="16"/>
        </w:rPr>
        <w:t xml:space="preserve"> and increase U.S. competitiveness, grow the economy and create jobs.</w:t>
      </w:r>
      <w:r w:rsidRPr="00B76228">
        <w:rPr>
          <w:sz w:val="12"/>
        </w:rPr>
        <w:t>¶</w:t>
      </w:r>
      <w:r w:rsidRPr="00B76228">
        <w:rPr>
          <w:sz w:val="16"/>
        </w:rPr>
        <w:t xml:space="preserve"> </w:t>
      </w:r>
      <w:r w:rsidRPr="00B76228">
        <w:rPr>
          <w:sz w:val="12"/>
        </w:rPr>
        <w:t>¶</w:t>
      </w:r>
      <w:r w:rsidRPr="00B76228">
        <w:rPr>
          <w:sz w:val="16"/>
        </w:rPr>
        <w:t xml:space="preserve"> It’s Time for New Policies for a New World!</w:t>
      </w:r>
    </w:p>
    <w:p w:rsidR="00AA6CBB" w:rsidRPr="00B76228" w:rsidRDefault="00AA6CBB" w:rsidP="00AA6CBB">
      <w:pPr>
        <w:pStyle w:val="Heading3"/>
      </w:pPr>
      <w:r w:rsidRPr="00B76228">
        <w:lastRenderedPageBreak/>
        <w:t xml:space="preserve">2NC/1NR xt - Regulations </w:t>
      </w:r>
    </w:p>
    <w:p w:rsidR="00AA6CBB" w:rsidRPr="00B76228" w:rsidRDefault="00AA6CBB" w:rsidP="00AA6CBB">
      <w:pPr>
        <w:pStyle w:val="Heading4"/>
      </w:pPr>
      <w:r w:rsidRPr="00B76228">
        <w:t>Extend NCF, the regulatory system we’ve developed is unncecessary, annoying, and costly and other countries are aware of this and don’t want to deal with this, thus killing our business</w:t>
      </w:r>
    </w:p>
    <w:p w:rsidR="00AA6CBB" w:rsidRPr="00B76228" w:rsidRDefault="00AA6CBB" w:rsidP="00AA6CBB"/>
    <w:p w:rsidR="00AA6CBB" w:rsidRPr="00B76228" w:rsidRDefault="00AA6CBB" w:rsidP="00AA6CBB">
      <w:pPr>
        <w:pStyle w:val="Heading4"/>
        <w:rPr>
          <w:rStyle w:val="StyleStyleBold12pt"/>
          <w:b/>
          <w:bCs/>
        </w:rPr>
      </w:pPr>
      <w:r w:rsidRPr="00B76228">
        <w:t>Specifically, we’re getting killed in the global nuclear power market due to regulations – this is a critical part of competitiveness</w:t>
      </w:r>
    </w:p>
    <w:p w:rsidR="00AA6CBB" w:rsidRPr="00B76228" w:rsidRDefault="00AA6CBB" w:rsidP="00AA6CBB">
      <w:r w:rsidRPr="00B76228">
        <w:rPr>
          <w:rStyle w:val="StyleStyleBold12pt"/>
        </w:rPr>
        <w:t>NEI 12</w:t>
      </w:r>
      <w:r w:rsidRPr="00B76228">
        <w:t xml:space="preserve"> (Nuclear Energy Institute, policy organization for the nuclear technologies industry, “U.S. Nuclear Export Rules Hurt Global Competitiveness”, </w:t>
      </w:r>
      <w:hyperlink r:id="rId39" w:history="1">
        <w:r w:rsidRPr="00B76228">
          <w:rPr>
            <w:rStyle w:val="Hyperlink"/>
          </w:rPr>
          <w:t>http://www.nei.org/resourcesandstats/publicationsandmedia/insight/insightwinter2012/us-nuclear-export-rules-hurt-global-competitiveness/</w:t>
        </w:r>
      </w:hyperlink>
      <w:r w:rsidRPr="00B76228">
        <w:t>, JNP)</w:t>
      </w:r>
    </w:p>
    <w:p w:rsidR="00AA6CBB" w:rsidRPr="00B76228" w:rsidRDefault="00AA6CBB" w:rsidP="00AA6CBB"/>
    <w:p w:rsidR="00AA6CBB" w:rsidRPr="00B76228" w:rsidRDefault="00AA6CBB" w:rsidP="00AA6CBB">
      <w:pPr>
        <w:rPr>
          <w:sz w:val="16"/>
        </w:rPr>
      </w:pPr>
      <w:r w:rsidRPr="00B76228">
        <w:rPr>
          <w:sz w:val="16"/>
        </w:rPr>
        <w:t xml:space="preserve">Winter 2012—Fifty years ago, the United States was the global leader in nuclear technology and services, the first country to harness atoms for peace, and the first to profit from it internationally. </w:t>
      </w:r>
      <w:r w:rsidRPr="00B76228">
        <w:rPr>
          <w:sz w:val="12"/>
        </w:rPr>
        <w:t>¶</w:t>
      </w:r>
      <w:r w:rsidRPr="00B76228">
        <w:rPr>
          <w:sz w:val="16"/>
        </w:rPr>
        <w:t xml:space="preserve"> </w:t>
      </w:r>
      <w:r w:rsidRPr="00B76228">
        <w:rPr>
          <w:sz w:val="12"/>
        </w:rPr>
        <w:t>¶</w:t>
      </w:r>
      <w:r w:rsidRPr="00B76228">
        <w:rPr>
          <w:sz w:val="16"/>
        </w:rPr>
        <w:t xml:space="preserve"> Today, </w:t>
      </w:r>
      <w:r w:rsidRPr="00B76228">
        <w:rPr>
          <w:rStyle w:val="StyleBoldUnderline"/>
          <w:highlight w:val="yellow"/>
        </w:rPr>
        <w:t>U.S. dominance of the global nuclear power market has eroded</w:t>
      </w:r>
      <w:r w:rsidRPr="00B76228">
        <w:rPr>
          <w:sz w:val="16"/>
        </w:rPr>
        <w:t xml:space="preserve"> </w:t>
      </w:r>
      <w:r w:rsidRPr="00B76228">
        <w:rPr>
          <w:rStyle w:val="StyleBoldUnderline"/>
          <w:highlight w:val="yellow"/>
        </w:rPr>
        <w:t>as</w:t>
      </w:r>
      <w:r w:rsidRPr="00B76228">
        <w:rPr>
          <w:sz w:val="16"/>
        </w:rPr>
        <w:t xml:space="preserve"> suppliers from </w:t>
      </w:r>
      <w:r w:rsidRPr="00B76228">
        <w:rPr>
          <w:rStyle w:val="StyleBoldUnderline"/>
          <w:highlight w:val="yellow"/>
        </w:rPr>
        <w:t>other countries compete</w:t>
      </w:r>
      <w:r w:rsidRPr="00B76228">
        <w:rPr>
          <w:sz w:val="16"/>
        </w:rPr>
        <w:t xml:space="preserve"> aggressively against American exporters. U.S. suppliers confront competitors that benefit from various forms of state promotion and also must contend with a </w:t>
      </w:r>
      <w:r w:rsidRPr="00B76228">
        <w:rPr>
          <w:rStyle w:val="StyleBoldUnderline"/>
          <w:highlight w:val="yellow"/>
        </w:rPr>
        <w:t>U.S. government</w:t>
      </w:r>
      <w:r w:rsidRPr="00B76228">
        <w:rPr>
          <w:sz w:val="16"/>
        </w:rPr>
        <w:t xml:space="preserve"> that </w:t>
      </w:r>
      <w:r w:rsidRPr="00B76228">
        <w:rPr>
          <w:rStyle w:val="StyleBoldUnderline"/>
          <w:highlight w:val="yellow"/>
        </w:rPr>
        <w:t>has not adapted to new commercial realities</w:t>
      </w:r>
      <w:r w:rsidRPr="00B76228">
        <w:rPr>
          <w:sz w:val="16"/>
        </w:rPr>
        <w:t xml:space="preserve">. The potential is tremendous—$500 billion to $740 billion in international orders over the next decade, representing tens of thousands of potential American jobs, according to the U.S. Department of Commerce. </w:t>
      </w:r>
      <w:r w:rsidRPr="00B76228">
        <w:rPr>
          <w:sz w:val="12"/>
        </w:rPr>
        <w:t>¶</w:t>
      </w:r>
      <w:r w:rsidRPr="00B76228">
        <w:rPr>
          <w:sz w:val="16"/>
        </w:rPr>
        <w:t xml:space="preserve"> </w:t>
      </w:r>
      <w:r w:rsidRPr="00B76228">
        <w:rPr>
          <w:sz w:val="12"/>
        </w:rPr>
        <w:t>¶</w:t>
      </w:r>
      <w:r w:rsidRPr="00B76228">
        <w:rPr>
          <w:sz w:val="16"/>
        </w:rPr>
        <w:t xml:space="preserve"> With America suffering a large trade deficit, </w:t>
      </w:r>
      <w:r w:rsidRPr="00B76228">
        <w:rPr>
          <w:rStyle w:val="StyleBoldUnderline"/>
          <w:highlight w:val="yellow"/>
        </w:rPr>
        <w:t>nuclear goods and services represent a market worth aggressive actio</w:t>
      </w:r>
      <w:r w:rsidRPr="00B76228">
        <w:rPr>
          <w:sz w:val="16"/>
        </w:rPr>
        <w:t>n.</w:t>
      </w:r>
      <w:r w:rsidRPr="00B76228">
        <w:rPr>
          <w:sz w:val="12"/>
        </w:rPr>
        <w:t>¶</w:t>
      </w:r>
      <w:r w:rsidRPr="00B76228">
        <w:rPr>
          <w:sz w:val="16"/>
        </w:rPr>
        <w:t xml:space="preserve"> </w:t>
      </w:r>
      <w:r w:rsidRPr="00B76228">
        <w:rPr>
          <w:sz w:val="12"/>
        </w:rPr>
        <w:t>¶</w:t>
      </w:r>
      <w:r w:rsidRPr="00B76228">
        <w:rPr>
          <w:sz w:val="16"/>
        </w:rPr>
        <w:t xml:space="preserve"> </w:t>
      </w:r>
      <w:r w:rsidRPr="00B76228">
        <w:rPr>
          <w:rStyle w:val="StyleBoldUnderline"/>
          <w:highlight w:val="yellow"/>
        </w:rPr>
        <w:t>However</w:t>
      </w:r>
      <w:r w:rsidRPr="00B76228">
        <w:rPr>
          <w:sz w:val="16"/>
        </w:rPr>
        <w:t xml:space="preserve">, antiquated </w:t>
      </w:r>
      <w:r w:rsidRPr="00B76228">
        <w:rPr>
          <w:rStyle w:val="StyleBoldUnderline"/>
          <w:highlight w:val="yellow"/>
        </w:rPr>
        <w:t>U.S. government approaches to</w:t>
      </w:r>
      <w:r w:rsidRPr="00B76228">
        <w:rPr>
          <w:sz w:val="16"/>
        </w:rPr>
        <w:t xml:space="preserve"> nuclear </w:t>
      </w:r>
      <w:r w:rsidRPr="00B76228">
        <w:rPr>
          <w:rStyle w:val="StyleBoldUnderline"/>
          <w:highlight w:val="yellow"/>
        </w:rPr>
        <w:t>exports are challenging U.S. competitiveness</w:t>
      </w:r>
      <w:r w:rsidRPr="00B76228">
        <w:rPr>
          <w:sz w:val="16"/>
        </w:rPr>
        <w:t xml:space="preserve"> in the nuclear energy market. New federal support is needed if the United States wants to reclaim dominance in commercial nuclear goods and services—and create the jobs that go with them. </w:t>
      </w:r>
      <w:r w:rsidRPr="00B76228">
        <w:rPr>
          <w:sz w:val="12"/>
        </w:rPr>
        <w:t>¶</w:t>
      </w:r>
      <w:r w:rsidRPr="00B76228">
        <w:rPr>
          <w:sz w:val="16"/>
        </w:rPr>
        <w:t xml:space="preserve"> </w:t>
      </w:r>
      <w:r w:rsidRPr="00B76228">
        <w:rPr>
          <w:sz w:val="12"/>
        </w:rPr>
        <w:t>¶</w:t>
      </w:r>
      <w:r w:rsidRPr="00B76228">
        <w:rPr>
          <w:sz w:val="16"/>
        </w:rPr>
        <w:t xml:space="preserve"> “The U.S. used to be a monopoly supplier of nuclear materials and technology back in the ’50s and ’60s,” said Fred McGoldrick, former director of the Office of Nonproliferation and Export Policy at the State Department. “That position has eroded to the point where we’re a minor player compared to other countries.”</w:t>
      </w:r>
      <w:r w:rsidRPr="00B76228">
        <w:rPr>
          <w:sz w:val="12"/>
        </w:rPr>
        <w:t>¶</w:t>
      </w:r>
      <w:r w:rsidRPr="00B76228">
        <w:rPr>
          <w:sz w:val="16"/>
        </w:rPr>
        <w:t xml:space="preserve"> </w:t>
      </w:r>
      <w:r w:rsidRPr="00B76228">
        <w:rPr>
          <w:sz w:val="12"/>
        </w:rPr>
        <w:t>¶</w:t>
      </w:r>
      <w:r w:rsidRPr="00B76228">
        <w:rPr>
          <w:sz w:val="16"/>
        </w:rPr>
        <w:t xml:space="preserve"> America continues to lead the world in technology innovation and know-how. So what are the issues? And where is the trade?</w:t>
      </w:r>
      <w:r w:rsidRPr="00B76228">
        <w:rPr>
          <w:sz w:val="12"/>
        </w:rPr>
        <w:t>¶</w:t>
      </w:r>
      <w:r w:rsidRPr="00B76228">
        <w:rPr>
          <w:sz w:val="16"/>
        </w:rPr>
        <w:t xml:space="preserve"> </w:t>
      </w:r>
      <w:r w:rsidRPr="00B76228">
        <w:rPr>
          <w:sz w:val="12"/>
        </w:rPr>
        <w:t>¶</w:t>
      </w:r>
      <w:r w:rsidRPr="00B76228">
        <w:rPr>
          <w:sz w:val="16"/>
        </w:rPr>
        <w:t xml:space="preserve"> Effective coordination among the many government agencies involved in nuclear exports would provide a boost to U.S. suppliers.</w:t>
      </w:r>
      <w:r w:rsidRPr="00B76228">
        <w:rPr>
          <w:sz w:val="12"/>
        </w:rPr>
        <w:t>¶</w:t>
      </w:r>
      <w:r w:rsidRPr="00B76228">
        <w:rPr>
          <w:sz w:val="16"/>
        </w:rPr>
        <w:t xml:space="preserve"> </w:t>
      </w:r>
      <w:r w:rsidRPr="00B76228">
        <w:rPr>
          <w:sz w:val="12"/>
        </w:rPr>
        <w:t>¶</w:t>
      </w:r>
      <w:r w:rsidRPr="00B76228">
        <w:rPr>
          <w:sz w:val="16"/>
        </w:rPr>
        <w:t xml:space="preserve"> “Multiple U.S. agencies are engaged with countries abroad that are developing nuclear power, from early assistance to export controls to trade finance and more,” said Ted Jones, director for supplier international relations at NEI. The challenge is to create a framework that allows commercial nuclear trade to grow while ensuring against the proliferation of nuclear materials. </w:t>
      </w:r>
      <w:r w:rsidRPr="00B76228">
        <w:rPr>
          <w:sz w:val="12"/>
        </w:rPr>
        <w:t>¶</w:t>
      </w:r>
      <w:r w:rsidRPr="00B76228">
        <w:rPr>
          <w:sz w:val="16"/>
        </w:rPr>
        <w:t xml:space="preserve"> </w:t>
      </w:r>
      <w:r w:rsidRPr="00B76228">
        <w:rPr>
          <w:sz w:val="12"/>
        </w:rPr>
        <w:t>¶</w:t>
      </w:r>
      <w:r w:rsidRPr="00B76228">
        <w:rPr>
          <w:sz w:val="16"/>
        </w:rPr>
        <w:t xml:space="preserve"> “To compete in such a situation, an ongoing dialogue between U.S. suppliers and government needs to be conducted and U.S. trade promotion must be coordinated at the highest levels,” Jones said.</w:t>
      </w:r>
      <w:r w:rsidRPr="00B76228">
        <w:rPr>
          <w:sz w:val="12"/>
        </w:rPr>
        <w:t>¶</w:t>
      </w:r>
      <w:r w:rsidRPr="00B76228">
        <w:rPr>
          <w:sz w:val="16"/>
        </w:rPr>
        <w:t xml:space="preserve"> </w:t>
      </w:r>
      <w:r w:rsidRPr="00B76228">
        <w:rPr>
          <w:sz w:val="12"/>
        </w:rPr>
        <w:t>¶</w:t>
      </w:r>
      <w:r w:rsidRPr="00B76228">
        <w:rPr>
          <w:sz w:val="16"/>
        </w:rPr>
        <w:t xml:space="preserve"> Licensing U.S. Exports</w:t>
      </w:r>
      <w:r w:rsidRPr="00B76228">
        <w:rPr>
          <w:sz w:val="12"/>
        </w:rPr>
        <w:t>¶</w:t>
      </w:r>
      <w:r w:rsidRPr="00B76228">
        <w:rPr>
          <w:sz w:val="16"/>
        </w:rPr>
        <w:t xml:space="preserve"> </w:t>
      </w:r>
      <w:r w:rsidRPr="00B76228">
        <w:rPr>
          <w:sz w:val="12"/>
        </w:rPr>
        <w:t>¶</w:t>
      </w:r>
      <w:r w:rsidRPr="00B76228">
        <w:rPr>
          <w:sz w:val="16"/>
        </w:rPr>
        <w:t xml:space="preserve"> </w:t>
      </w:r>
      <w:r w:rsidRPr="00B76228">
        <w:rPr>
          <w:rStyle w:val="StyleBoldUnderline"/>
          <w:highlight w:val="yellow"/>
        </w:rPr>
        <w:t>Jurisdiction for commercial nuclear export</w:t>
      </w:r>
      <w:r w:rsidRPr="00B76228">
        <w:rPr>
          <w:sz w:val="16"/>
        </w:rPr>
        <w:t xml:space="preserve"> controls is divided among the Departments of Energy and Commerce and the Nuclear Regulatory Commission and </w:t>
      </w:r>
      <w:r w:rsidRPr="00B76228">
        <w:rPr>
          <w:rStyle w:val="StyleBoldUnderline"/>
          <w:highlight w:val="yellow"/>
        </w:rPr>
        <w:t>has not been comprehensively updated</w:t>
      </w:r>
      <w:r w:rsidRPr="00B76228">
        <w:rPr>
          <w:sz w:val="16"/>
        </w:rPr>
        <w:t xml:space="preserve"> to coordinate among the agencies or to reflect economic and technological changes </w:t>
      </w:r>
      <w:r w:rsidRPr="00B76228">
        <w:rPr>
          <w:rStyle w:val="StyleBoldUnderline"/>
          <w:highlight w:val="yellow"/>
        </w:rPr>
        <w:t>over the decades.</w:t>
      </w:r>
      <w:r w:rsidRPr="00B76228">
        <w:rPr>
          <w:sz w:val="16"/>
        </w:rPr>
        <w:t xml:space="preserve"> The State Department also is involved in international nuclear commerce. It negotiates and implements so-called “123 agreements” that allow for nuclear goods and services to be traded with a foreign country.</w:t>
      </w:r>
      <w:r w:rsidRPr="00B76228">
        <w:rPr>
          <w:sz w:val="12"/>
        </w:rPr>
        <w:t>¶</w:t>
      </w:r>
      <w:r w:rsidRPr="00B76228">
        <w:rPr>
          <w:sz w:val="16"/>
        </w:rPr>
        <w:t xml:space="preserve"> </w:t>
      </w:r>
      <w:r w:rsidRPr="00B76228">
        <w:rPr>
          <w:sz w:val="12"/>
        </w:rPr>
        <w:t>¶</w:t>
      </w:r>
      <w:r w:rsidRPr="00B76228">
        <w:rPr>
          <w:sz w:val="16"/>
        </w:rPr>
        <w:t xml:space="preserve"> The federal </w:t>
      </w:r>
      <w:r w:rsidRPr="00B76228">
        <w:rPr>
          <w:rStyle w:val="StyleBoldUnderline"/>
          <w:highlight w:val="yellow"/>
        </w:rPr>
        <w:t>agencies</w:t>
      </w:r>
      <w:r w:rsidRPr="00B76228">
        <w:rPr>
          <w:sz w:val="16"/>
        </w:rPr>
        <w:t xml:space="preserve"> often </w:t>
      </w:r>
      <w:r w:rsidRPr="00B76228">
        <w:rPr>
          <w:rStyle w:val="StyleBoldUnderline"/>
          <w:highlight w:val="yellow"/>
        </w:rPr>
        <w:t>have different, conflicting priorities</w:t>
      </w:r>
      <w:r w:rsidRPr="00B76228">
        <w:rPr>
          <w:sz w:val="16"/>
        </w:rPr>
        <w:t xml:space="preserve">, </w:t>
      </w:r>
      <w:r w:rsidRPr="00B76228">
        <w:rPr>
          <w:rStyle w:val="StyleBoldUnderline"/>
          <w:highlight w:val="yellow"/>
        </w:rPr>
        <w:t>leading to a lack of clarity</w:t>
      </w:r>
      <w:r w:rsidRPr="00B76228">
        <w:rPr>
          <w:sz w:val="16"/>
        </w:rPr>
        <w:t xml:space="preserve"> for exporters and longer processing times for export licenses.</w:t>
      </w:r>
      <w:r w:rsidRPr="00B76228">
        <w:rPr>
          <w:sz w:val="12"/>
        </w:rPr>
        <w:t>¶</w:t>
      </w:r>
      <w:r w:rsidRPr="00B76228">
        <w:rPr>
          <w:sz w:val="16"/>
        </w:rPr>
        <w:t xml:space="preserve"> </w:t>
      </w:r>
      <w:r w:rsidRPr="00B76228">
        <w:rPr>
          <w:sz w:val="12"/>
        </w:rPr>
        <w:t>¶</w:t>
      </w:r>
      <w:r w:rsidRPr="00B76228">
        <w:rPr>
          <w:sz w:val="16"/>
        </w:rPr>
        <w:t xml:space="preserve"> “The U.S. nuclear export regime is the most complex and restrictive in the world and the least efficient,” said Jones. “Furthermore, it is poorly focused on items and technologies that pose little or no proliferation concern. By trying to protect too much, we risk diminishing the focus on sensitive technologies and handicapping U.S. exports.” </w:t>
      </w:r>
      <w:r w:rsidRPr="00B76228">
        <w:rPr>
          <w:sz w:val="12"/>
        </w:rPr>
        <w:t>¶</w:t>
      </w:r>
      <w:r w:rsidRPr="00B76228">
        <w:rPr>
          <w:sz w:val="16"/>
        </w:rPr>
        <w:t xml:space="preserve"> </w:t>
      </w:r>
      <w:r w:rsidRPr="00B76228">
        <w:rPr>
          <w:sz w:val="12"/>
        </w:rPr>
        <w:t>¶</w:t>
      </w:r>
      <w:r w:rsidRPr="00B76228">
        <w:rPr>
          <w:sz w:val="16"/>
        </w:rPr>
        <w:t xml:space="preserve"> A case in point is the Energy Department’s Part 810 regulations. While 123 agreements open trade between the United States and other countries, Part 810 regulates what the United States can trade with another country. For certain countries, </w:t>
      </w:r>
      <w:r w:rsidRPr="00B76228">
        <w:rPr>
          <w:rStyle w:val="StyleBoldUnderline"/>
          <w:highlight w:val="yellow"/>
        </w:rPr>
        <w:t>it can take more than a year to obtain “specific authorizations”</w:t>
      </w:r>
      <w:r w:rsidRPr="00B76228">
        <w:rPr>
          <w:sz w:val="16"/>
        </w:rPr>
        <w:t xml:space="preserve"> to export nuclear items. Because other supplier countries authorize exports to the same countries with fewer requirements and delays, the Part 810 </w:t>
      </w:r>
      <w:r w:rsidRPr="00B76228">
        <w:rPr>
          <w:rStyle w:val="StyleBoldUnderline"/>
          <w:highlight w:val="yellow"/>
        </w:rPr>
        <w:t>rules translate into a significant competitive disadvantage</w:t>
      </w:r>
      <w:r w:rsidRPr="00B76228">
        <w:rPr>
          <w:sz w:val="16"/>
        </w:rPr>
        <w:t xml:space="preserve"> for U.S. suppliers.</w:t>
      </w:r>
      <w:r w:rsidRPr="00B76228">
        <w:rPr>
          <w:sz w:val="12"/>
        </w:rPr>
        <w:t>¶</w:t>
      </w:r>
      <w:r w:rsidRPr="00B76228">
        <w:rPr>
          <w:sz w:val="16"/>
        </w:rPr>
        <w:t xml:space="preserve"> </w:t>
      </w:r>
      <w:r w:rsidRPr="00B76228">
        <w:rPr>
          <w:sz w:val="12"/>
        </w:rPr>
        <w:t>¶</w:t>
      </w:r>
      <w:r w:rsidRPr="00B76228">
        <w:rPr>
          <w:sz w:val="16"/>
        </w:rPr>
        <w:t xml:space="preserve"> 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r w:rsidRPr="00B76228">
        <w:rPr>
          <w:sz w:val="12"/>
        </w:rPr>
        <w:t>¶</w:t>
      </w:r>
      <w:r w:rsidRPr="00B76228">
        <w:rPr>
          <w:sz w:val="16"/>
        </w:rPr>
        <w:t xml:space="preserve"> </w:t>
      </w:r>
      <w:r w:rsidRPr="00B76228">
        <w:rPr>
          <w:sz w:val="12"/>
        </w:rPr>
        <w:t>¶</w:t>
      </w:r>
      <w:r w:rsidRPr="00B76228">
        <w:rPr>
          <w:sz w:val="16"/>
        </w:rPr>
        <w:t xml:space="preserve"> The proposed Part 810 rule would do nothing to reduce lengthy license processing times, said Jones. Other nuclear supplier countries impose strict guidelines on their licensing agencies for timely processing of applications. Equivalent licenses must be processed in fewer than nine months in France, fewer than 90 days in Japan and 15 days in South Korea.</w:t>
      </w:r>
      <w:r w:rsidRPr="00B76228">
        <w:rPr>
          <w:sz w:val="12"/>
        </w:rPr>
        <w:t>¶</w:t>
      </w:r>
      <w:r w:rsidRPr="00B76228">
        <w:rPr>
          <w:sz w:val="16"/>
        </w:rPr>
        <w:t xml:space="preserve"> </w:t>
      </w:r>
      <w:r w:rsidRPr="00B76228">
        <w:rPr>
          <w:sz w:val="12"/>
        </w:rPr>
        <w:t>¶</w:t>
      </w:r>
      <w:r w:rsidRPr="00B76228">
        <w:rPr>
          <w:sz w:val="16"/>
        </w:rPr>
        <w:t xml:space="preserve"> One possible solution, said McGoldrick,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McGoldrick.</w:t>
      </w:r>
      <w:r w:rsidRPr="00B76228">
        <w:rPr>
          <w:sz w:val="12"/>
        </w:rPr>
        <w:t>¶</w:t>
      </w:r>
      <w:r w:rsidRPr="00B76228">
        <w:rPr>
          <w:sz w:val="16"/>
        </w:rPr>
        <w:t xml:space="preserve"> </w:t>
      </w:r>
      <w:r w:rsidRPr="00B76228">
        <w:rPr>
          <w:sz w:val="12"/>
        </w:rPr>
        <w:t>¶</w:t>
      </w:r>
      <w:r w:rsidRPr="00B76228">
        <w:rPr>
          <w:sz w:val="16"/>
        </w:rPr>
        <w:t xml:space="preserve"> Instituting Same Rules for Everyone</w:t>
      </w:r>
      <w:r w:rsidRPr="00B76228">
        <w:rPr>
          <w:sz w:val="12"/>
        </w:rPr>
        <w:t>¶</w:t>
      </w:r>
      <w:r w:rsidRPr="00B76228">
        <w:rPr>
          <w:sz w:val="16"/>
        </w:rPr>
        <w:t xml:space="preserve"> </w:t>
      </w:r>
      <w:r w:rsidRPr="00B76228">
        <w:rPr>
          <w:sz w:val="12"/>
        </w:rPr>
        <w:t>¶</w:t>
      </w:r>
      <w:r w:rsidRPr="00B76228">
        <w:rPr>
          <w:sz w:val="16"/>
        </w:rPr>
        <w:t xml:space="preserve"> At stake is not just the nation’s manufacturing base, but thousands of jobs. In 2008, all exports supported more than 10 million jobs, according to “The Report to the President on the National Export Initiative.” One of the report’s recommendations was to expand opportunities for U.S. commercial nuclear exports.</w:t>
      </w:r>
      <w:r w:rsidRPr="00B76228">
        <w:rPr>
          <w:sz w:val="12"/>
        </w:rPr>
        <w:t>¶</w:t>
      </w:r>
      <w:r w:rsidRPr="00B76228">
        <w:rPr>
          <w:sz w:val="16"/>
        </w:rPr>
        <w:t xml:space="preserve"> </w:t>
      </w:r>
      <w:r w:rsidRPr="00B76228">
        <w:rPr>
          <w:sz w:val="12"/>
        </w:rPr>
        <w:t>¶</w:t>
      </w:r>
      <w:r w:rsidRPr="00B76228">
        <w:rPr>
          <w:sz w:val="16"/>
        </w:rPr>
        <w:t xml:space="preserve"> “There are certain sectors in which the United States often leads global technology development and innovation, such as renewable energy; civil nuclear power, smart grid, and advanced vehicle technologies,” the report said. </w:t>
      </w:r>
    </w:p>
    <w:p w:rsidR="00AA6CBB" w:rsidRPr="00B76228" w:rsidRDefault="00AA6CBB" w:rsidP="00AA6CBB">
      <w:pPr>
        <w:rPr>
          <w:sz w:val="16"/>
        </w:rPr>
      </w:pPr>
    </w:p>
    <w:p w:rsidR="00AA6CBB" w:rsidRPr="00B76228" w:rsidRDefault="00AA6CBB" w:rsidP="00AA6CBB">
      <w:pPr>
        <w:pStyle w:val="Heading3"/>
      </w:pPr>
      <w:r w:rsidRPr="00B76228">
        <w:lastRenderedPageBreak/>
        <w:t>2NC/1NR xt - Education</w:t>
      </w:r>
    </w:p>
    <w:p w:rsidR="00AA6CBB" w:rsidRPr="00B76228" w:rsidRDefault="00AA6CBB" w:rsidP="00AA6CBB">
      <w:pPr>
        <w:pStyle w:val="Heading4"/>
      </w:pPr>
      <w:r w:rsidRPr="00B76228">
        <w:t>Extend NAICU, the reason we’re losing our competitive edge is due to the racism and lack of access to higher education for everybody – this kills innovation and slows us down</w:t>
      </w:r>
    </w:p>
    <w:p w:rsidR="00AA6CBB" w:rsidRPr="00B76228" w:rsidRDefault="00AA6CBB" w:rsidP="00AA6CBB">
      <w:pPr>
        <w:pStyle w:val="Heading4"/>
      </w:pPr>
      <w:r w:rsidRPr="00B76228">
        <w:t>We’re lagging behind due to our focus on specific racial groups – we need to get everybody learning to get anywhere</w:t>
      </w:r>
    </w:p>
    <w:p w:rsidR="00AA6CBB" w:rsidRPr="00B76228" w:rsidRDefault="00AA6CBB" w:rsidP="00AA6CBB">
      <w:r w:rsidRPr="00B76228">
        <w:rPr>
          <w:rStyle w:val="StyleStyleBold12pt"/>
        </w:rPr>
        <w:t>Love 11</w:t>
      </w:r>
      <w:r w:rsidRPr="00B76228">
        <w:t xml:space="preserve"> (David A., a writer based in Philadelphia, the executive editor of BlackCommentator.com and a columnist for theGrio, writing for TheProgressive, “Racial inequality in education hurts America’s global competitiveness”, </w:t>
      </w:r>
      <w:hyperlink r:id="rId40" w:history="1">
        <w:r w:rsidRPr="00B76228">
          <w:rPr>
            <w:rStyle w:val="Hyperlink"/>
          </w:rPr>
          <w:t>http://www.progressive.org/education_racial_inequality.html</w:t>
        </w:r>
      </w:hyperlink>
      <w:r w:rsidRPr="00B76228">
        <w:t>, 9/8/11, JNP)</w:t>
      </w:r>
    </w:p>
    <w:p w:rsidR="00AA6CBB" w:rsidRPr="00B76228" w:rsidRDefault="00AA6CBB" w:rsidP="00AA6CBB"/>
    <w:p w:rsidR="00AA6CBB" w:rsidRPr="00B76228" w:rsidRDefault="00AA6CBB" w:rsidP="00AA6CBB">
      <w:pPr>
        <w:rPr>
          <w:sz w:val="16"/>
        </w:rPr>
      </w:pPr>
      <w:r w:rsidRPr="00B76228">
        <w:rPr>
          <w:sz w:val="16"/>
        </w:rPr>
        <w:t xml:space="preserve">Racial </w:t>
      </w:r>
      <w:r w:rsidRPr="00B76228">
        <w:rPr>
          <w:rStyle w:val="StyleBoldUnderline"/>
          <w:highlight w:val="yellow"/>
        </w:rPr>
        <w:t>inequality in education may be keeping America back</w:t>
      </w:r>
      <w:r w:rsidRPr="00B76228">
        <w:rPr>
          <w:sz w:val="16"/>
        </w:rPr>
        <w:t>.</w:t>
      </w:r>
      <w:r w:rsidRPr="00B76228">
        <w:rPr>
          <w:sz w:val="12"/>
        </w:rPr>
        <w:t>¶</w:t>
      </w:r>
      <w:r w:rsidRPr="00B76228">
        <w:rPr>
          <w:sz w:val="16"/>
        </w:rPr>
        <w:t xml:space="preserve"> Unemployment is high these days, especially among unskilled workers, and it looks as if </w:t>
      </w:r>
      <w:r w:rsidRPr="00B76228">
        <w:rPr>
          <w:rStyle w:val="StyleBoldUnderline"/>
          <w:highlight w:val="yellow"/>
        </w:rPr>
        <w:t>our nation’s schools are not preparing students for the global economy</w:t>
      </w:r>
      <w:r w:rsidRPr="00B76228">
        <w:rPr>
          <w:sz w:val="16"/>
        </w:rPr>
        <w:t>.</w:t>
      </w:r>
      <w:r w:rsidRPr="00B76228">
        <w:rPr>
          <w:sz w:val="12"/>
        </w:rPr>
        <w:t>¶</w:t>
      </w:r>
      <w:r w:rsidRPr="00B76228">
        <w:rPr>
          <w:sz w:val="16"/>
        </w:rPr>
        <w:t xml:space="preserve"> According to a study from the Program on Education Policy and Governance at Harvard’s Kennedy School of Government, U.S. </w:t>
      </w:r>
      <w:r w:rsidRPr="00B76228">
        <w:rPr>
          <w:rStyle w:val="StyleBoldUnderline"/>
          <w:highlight w:val="yellow"/>
        </w:rPr>
        <w:t>students lag behind many other countries in math and reading skills</w:t>
      </w:r>
      <w:r w:rsidRPr="00B76228">
        <w:rPr>
          <w:sz w:val="16"/>
        </w:rPr>
        <w:t>. African-American and Latino students, in particular, are falling way behind.</w:t>
      </w:r>
      <w:r w:rsidRPr="00B76228">
        <w:rPr>
          <w:sz w:val="12"/>
        </w:rPr>
        <w:t>¶</w:t>
      </w:r>
      <w:r w:rsidRPr="00B76228">
        <w:rPr>
          <w:sz w:val="16"/>
        </w:rPr>
        <w:t xml:space="preserve"> America’s 2011 high school graduating class gets a bad report card, and it reflects poorly on everyone. Only 32 percent were proficient in math and 31 percent in reading. A mere 11 percent of black students were proficient in math, as opposed to 50 percent of Asians, 42 percent of whites, 16 percent of Native-Americans and 15 percent of Latino students.</w:t>
      </w:r>
      <w:r w:rsidRPr="00B76228">
        <w:rPr>
          <w:sz w:val="12"/>
        </w:rPr>
        <w:t>¶</w:t>
      </w:r>
      <w:r w:rsidRPr="00B76228">
        <w:rPr>
          <w:sz w:val="16"/>
        </w:rPr>
        <w:t xml:space="preserve"> And in reading, only 18 percent of Native-American students, 13 percent of black students and 4 percent of Latino students were proficient, compared to 40 percent of white students and 41 percent of Asian students.</w:t>
      </w:r>
      <w:r w:rsidRPr="00B76228">
        <w:rPr>
          <w:sz w:val="12"/>
        </w:rPr>
        <w:t>¶</w:t>
      </w:r>
      <w:r w:rsidRPr="00B76228">
        <w:rPr>
          <w:sz w:val="16"/>
        </w:rPr>
        <w:t xml:space="preserve"> Compared to the rest of the world, the United States ranks 32nd in math. Canada, Japan, the Netherlands, Switzerland, Japan and Korea have a majority or near majority of students performing at the proficient level, unlike in the United States.</w:t>
      </w:r>
      <w:r w:rsidRPr="00B76228">
        <w:rPr>
          <w:sz w:val="12"/>
        </w:rPr>
        <w:t>¶</w:t>
      </w:r>
      <w:r w:rsidRPr="00B76228">
        <w:rPr>
          <w:sz w:val="16"/>
        </w:rPr>
        <w:t xml:space="preserve"> Meanwhile in reading, the United States ranks 17th, with 10 countries significantly ahead. In Korea, 47 percent of the students are proficient in reading, with other high-ranking nations including Finland (46 percent), Singapore and New Zealand (42 percent), Japan and Canada (41 percent), Australia (38 percent) and Belgium (37 percent).</w:t>
      </w:r>
      <w:r w:rsidRPr="00B76228">
        <w:rPr>
          <w:sz w:val="12"/>
        </w:rPr>
        <w:t>¶</w:t>
      </w:r>
      <w:r w:rsidRPr="00B76228">
        <w:rPr>
          <w:sz w:val="16"/>
        </w:rPr>
        <w:t xml:space="preserve"> The bottom line is that the United States could have both smarter students and a higher GDP growth if it increased its math proficiency levels to that of Canadian and Korean students. </w:t>
      </w:r>
      <w:r w:rsidRPr="00B76228">
        <w:rPr>
          <w:rStyle w:val="StyleBoldUnderline"/>
          <w:highlight w:val="yellow"/>
        </w:rPr>
        <w:t>In the long term, this could translate into</w:t>
      </w:r>
      <w:r w:rsidRPr="00B76228">
        <w:rPr>
          <w:sz w:val="16"/>
        </w:rPr>
        <w:t xml:space="preserve"> an additional </w:t>
      </w:r>
      <w:r w:rsidRPr="00B76228">
        <w:rPr>
          <w:rStyle w:val="StyleBoldUnderline"/>
          <w:highlight w:val="yellow"/>
        </w:rPr>
        <w:t>$1 trillion in the economy each year</w:t>
      </w:r>
      <w:r w:rsidRPr="00B76228">
        <w:rPr>
          <w:sz w:val="16"/>
        </w:rPr>
        <w:t>, the study said.</w:t>
      </w:r>
      <w:r w:rsidRPr="00B76228">
        <w:rPr>
          <w:sz w:val="12"/>
        </w:rPr>
        <w:t>¶</w:t>
      </w:r>
      <w:r w:rsidRPr="00B76228">
        <w:rPr>
          <w:sz w:val="16"/>
        </w:rPr>
        <w:t xml:space="preserve"> And although white students in the United States are also underperforming when compared to a number of other advanced nations, </w:t>
      </w:r>
      <w:r w:rsidRPr="00B76228">
        <w:rPr>
          <w:rStyle w:val="StyleBoldUnderline"/>
          <w:highlight w:val="yellow"/>
        </w:rPr>
        <w:t>America will have to seriously grapple with an educational system that produces a large achievement gap based on race and ethnicity</w:t>
      </w:r>
      <w:r w:rsidRPr="00B76228">
        <w:rPr>
          <w:sz w:val="16"/>
        </w:rPr>
        <w:t>, and a pipeline to prison for youth of color.</w:t>
      </w:r>
      <w:r w:rsidRPr="00B76228">
        <w:rPr>
          <w:sz w:val="12"/>
        </w:rPr>
        <w:t>¶</w:t>
      </w:r>
      <w:r w:rsidRPr="00B76228">
        <w:rPr>
          <w:sz w:val="16"/>
        </w:rPr>
        <w:t xml:space="preserve"> This is not the blatant racism of hate crimes and racial epithets, but rather a silent, systemic, institutional racism that allows inferior schools to fester in poor, black and brown urban areas.</w:t>
      </w:r>
      <w:r w:rsidRPr="00B76228">
        <w:rPr>
          <w:sz w:val="12"/>
        </w:rPr>
        <w:t>¶</w:t>
      </w:r>
      <w:r w:rsidRPr="00B76228">
        <w:rPr>
          <w:sz w:val="16"/>
        </w:rPr>
        <w:t xml:space="preserve"> We need more investments in schools, at a time when tea party governors, state legislators and members of Congress seek to slash billions of dollars in funds to education.</w:t>
      </w:r>
      <w:r w:rsidRPr="00B76228">
        <w:rPr>
          <w:sz w:val="12"/>
        </w:rPr>
        <w:t>¶</w:t>
      </w:r>
      <w:r w:rsidRPr="00B76228">
        <w:rPr>
          <w:sz w:val="16"/>
        </w:rPr>
        <w:t xml:space="preserve"> </w:t>
      </w:r>
      <w:r w:rsidRPr="00B76228">
        <w:rPr>
          <w:rStyle w:val="StyleBoldUnderline"/>
          <w:highlight w:val="yellow"/>
        </w:rPr>
        <w:t>Americans will rise and fall together based on whether all of our children are learning</w:t>
      </w:r>
      <w:r w:rsidRPr="00B76228">
        <w:rPr>
          <w:sz w:val="16"/>
        </w:rPr>
        <w:t>. Right now, they are not. And we can’t tolerate this any longer.</w:t>
      </w:r>
    </w:p>
    <w:p w:rsidR="00AA6CBB" w:rsidRPr="00B76228" w:rsidRDefault="00AA6CBB" w:rsidP="00AA6CBB">
      <w:pPr>
        <w:rPr>
          <w:sz w:val="16"/>
        </w:rPr>
      </w:pPr>
    </w:p>
    <w:p w:rsidR="005033BF" w:rsidRPr="00B76228" w:rsidRDefault="005033BF" w:rsidP="005033BF">
      <w:pPr>
        <w:pStyle w:val="Heading3"/>
      </w:pPr>
      <w:r w:rsidRPr="00B76228">
        <w:lastRenderedPageBreak/>
        <w:t>Competitiveness Not Key to Heg</w:t>
      </w:r>
    </w:p>
    <w:p w:rsidR="005033BF" w:rsidRPr="00B76228" w:rsidRDefault="005033BF" w:rsidP="005033BF">
      <w:pPr>
        <w:pStyle w:val="Heading4"/>
      </w:pPr>
      <w:r w:rsidRPr="00B76228">
        <w:t>No-Link Increased Global Competitiveness not key to heg,-desperate policy making fails</w:t>
      </w:r>
    </w:p>
    <w:p w:rsidR="005033BF" w:rsidRPr="00B76228" w:rsidRDefault="005033BF" w:rsidP="005033BF">
      <w:pPr>
        <w:rPr>
          <w:rFonts w:eastAsia="Calibri"/>
          <w:sz w:val="16"/>
          <w:szCs w:val="16"/>
        </w:rPr>
      </w:pPr>
      <w:r w:rsidRPr="00B76228">
        <w:rPr>
          <w:rFonts w:eastAsia="Calibri"/>
          <w:sz w:val="16"/>
          <w:szCs w:val="16"/>
        </w:rPr>
        <w:t>Robert</w:t>
      </w:r>
      <w:r w:rsidRPr="00B76228">
        <w:rPr>
          <w:rFonts w:eastAsia="Calibri"/>
        </w:rPr>
        <w:t xml:space="preserve"> </w:t>
      </w:r>
      <w:r w:rsidRPr="00B76228">
        <w:rPr>
          <w:rStyle w:val="StyleStyleBold12pt"/>
          <w:highlight w:val="cyan"/>
        </w:rPr>
        <w:t>Pape</w:t>
      </w:r>
      <w:r w:rsidRPr="00B76228">
        <w:rPr>
          <w:rFonts w:eastAsia="Calibri"/>
        </w:rPr>
        <w:t xml:space="preserve">. </w:t>
      </w:r>
      <w:r w:rsidRPr="00B76228">
        <w:rPr>
          <w:rFonts w:eastAsia="Calibri"/>
          <w:sz w:val="16"/>
          <w:szCs w:val="16"/>
        </w:rPr>
        <w:t>University of Chicago professor of Political Science and founder of the Chicago Project on Security and Terrorism</w:t>
      </w:r>
      <w:r w:rsidRPr="00B76228">
        <w:rPr>
          <w:rFonts w:eastAsia="Calibri"/>
        </w:rPr>
        <w:t>.</w:t>
      </w:r>
      <w:r w:rsidRPr="00B76228">
        <w:rPr>
          <w:rStyle w:val="StyleStyleBold12pt"/>
          <w:highlight w:val="cyan"/>
        </w:rPr>
        <w:t>2009</w:t>
      </w:r>
      <w:r w:rsidRPr="00B76228">
        <w:rPr>
          <w:rFonts w:eastAsia="Calibri"/>
        </w:rPr>
        <w:t xml:space="preserve">. </w:t>
      </w:r>
      <w:r w:rsidRPr="00B76228">
        <w:rPr>
          <w:rFonts w:eastAsia="Calibri"/>
          <w:sz w:val="16"/>
          <w:szCs w:val="16"/>
        </w:rPr>
        <w:t>[“Empire Falls”. The National Interest.]</w:t>
      </w:r>
      <w:r w:rsidRPr="00B76228">
        <w:rPr>
          <w:sz w:val="16"/>
          <w:szCs w:val="16"/>
        </w:rPr>
        <w:t xml:space="preserve"> </w:t>
      </w:r>
      <w:r w:rsidRPr="00B76228">
        <w:rPr>
          <w:rFonts w:eastAsia="Calibri"/>
          <w:sz w:val="16"/>
          <w:szCs w:val="16"/>
        </w:rPr>
        <w:t>http://findarticles.com/p/articles/mi_m2751/is_99/ai_n32148803/?tag=content;col1</w:t>
      </w:r>
    </w:p>
    <w:p w:rsidR="005033BF" w:rsidRPr="00B76228" w:rsidRDefault="005033BF" w:rsidP="005033BF">
      <w:pPr>
        <w:rPr>
          <w:sz w:val="16"/>
          <w:szCs w:val="16"/>
        </w:rPr>
      </w:pPr>
    </w:p>
    <w:p w:rsidR="005033BF" w:rsidRDefault="005033BF" w:rsidP="005033BF">
      <w:pPr>
        <w:rPr>
          <w:rStyle w:val="StyleBoldUnderline"/>
        </w:rPr>
      </w:pPr>
      <w:r w:rsidRPr="00B76228">
        <w:rPr>
          <w:rStyle w:val="StyleBoldUnderline"/>
          <w:highlight w:val="cyan"/>
        </w:rPr>
        <w:t>The days when the United States</w:t>
      </w:r>
      <w:r w:rsidRPr="00B76228">
        <w:rPr>
          <w:sz w:val="16"/>
          <w:highlight w:val="cyan"/>
        </w:rPr>
        <w:t xml:space="preserve"> </w:t>
      </w:r>
      <w:r w:rsidRPr="00B76228">
        <w:rPr>
          <w:rStyle w:val="StyleBoldUnderline"/>
          <w:highlight w:val="cyan"/>
        </w:rPr>
        <w:t>could</w:t>
      </w:r>
      <w:r w:rsidRPr="00B76228">
        <w:rPr>
          <w:sz w:val="16"/>
        </w:rPr>
        <w:t xml:space="preserve"> effectively </w:t>
      </w:r>
      <w:r w:rsidRPr="00B76228">
        <w:rPr>
          <w:rStyle w:val="StyleBoldUnderline"/>
          <w:highlight w:val="cyan"/>
        </w:rPr>
        <w:t>solve</w:t>
      </w:r>
      <w:r w:rsidRPr="00B76228">
        <w:rPr>
          <w:sz w:val="16"/>
        </w:rPr>
        <w:t xml:space="preserve"> the </w:t>
      </w:r>
      <w:r w:rsidRPr="00B76228">
        <w:rPr>
          <w:rStyle w:val="StyleBoldUnderline"/>
          <w:highlight w:val="cyan"/>
        </w:rPr>
        <w:t>security problems</w:t>
      </w:r>
      <w:r w:rsidRPr="00B76228">
        <w:rPr>
          <w:sz w:val="16"/>
        </w:rPr>
        <w:t xml:space="preserve"> of its allies in these regions almost on its own </w:t>
      </w:r>
      <w:r w:rsidRPr="00B76228">
        <w:rPr>
          <w:rStyle w:val="StyleBoldUnderline"/>
          <w:highlight w:val="cyan"/>
        </w:rPr>
        <w:t>are coming to an end</w:t>
      </w:r>
      <w:r w:rsidRPr="00B76228">
        <w:rPr>
          <w:sz w:val="16"/>
        </w:rPr>
        <w:t xml:space="preserve">. True, spreading </w:t>
      </w:r>
      <w:r w:rsidRPr="00B76228">
        <w:rPr>
          <w:rStyle w:val="StyleBoldUnderline"/>
          <w:highlight w:val="cyan"/>
        </w:rPr>
        <w:t>defense burdens</w:t>
      </w:r>
      <w:r w:rsidRPr="00B76228">
        <w:rPr>
          <w:sz w:val="16"/>
        </w:rPr>
        <w:t xml:space="preserve"> more equally will not be easy and </w:t>
      </w:r>
      <w:r w:rsidRPr="00B76228">
        <w:rPr>
          <w:rStyle w:val="StyleBoldUnderline"/>
          <w:highlight w:val="cyan"/>
        </w:rPr>
        <w:t>will be fraught with its own costs and risks</w:t>
      </w:r>
      <w:r w:rsidRPr="00B76228">
        <w:rPr>
          <w:sz w:val="16"/>
        </w:rPr>
        <w:t>. However</w:t>
      </w:r>
      <w:r w:rsidRPr="00B76228">
        <w:rPr>
          <w:rStyle w:val="StyleBoldUnderline"/>
        </w:rPr>
        <w:t xml:space="preserve">, </w:t>
      </w:r>
      <w:r w:rsidRPr="00B76228">
        <w:rPr>
          <w:rStyle w:val="StyleBoldUnderline"/>
          <w:highlight w:val="cyan"/>
        </w:rPr>
        <w:t>this is</w:t>
      </w:r>
      <w:r w:rsidRPr="00B76228">
        <w:rPr>
          <w:sz w:val="16"/>
        </w:rPr>
        <w:t xml:space="preserve"> simply </w:t>
      </w:r>
      <w:r w:rsidRPr="00B76228">
        <w:rPr>
          <w:rStyle w:val="StyleBoldUnderline"/>
          <w:highlight w:val="cyan"/>
        </w:rPr>
        <w:t>part</w:t>
      </w:r>
      <w:r w:rsidRPr="00B76228">
        <w:rPr>
          <w:sz w:val="16"/>
        </w:rPr>
        <w:t xml:space="preserve"> of the price of </w:t>
      </w:r>
      <w:r w:rsidRPr="00B76228">
        <w:rPr>
          <w:rStyle w:val="StyleBoldUnderline"/>
          <w:highlight w:val="cyan"/>
        </w:rPr>
        <w:t>America's declining</w:t>
      </w:r>
      <w:r w:rsidRPr="00B76228">
        <w:rPr>
          <w:sz w:val="16"/>
        </w:rPr>
        <w:t xml:space="preserve"> relative </w:t>
      </w:r>
      <w:r w:rsidRPr="00B76228">
        <w:rPr>
          <w:rStyle w:val="StyleBoldUnderline"/>
          <w:highlight w:val="cyan"/>
        </w:rPr>
        <w:t>power</w:t>
      </w:r>
      <w:r w:rsidRPr="00B76228">
        <w:rPr>
          <w:sz w:val="16"/>
        </w:rPr>
        <w:t>.</w:t>
      </w:r>
      <w:r w:rsidRPr="00B76228">
        <w:rPr>
          <w:sz w:val="12"/>
        </w:rPr>
        <w:t>¶</w:t>
      </w:r>
      <w:r w:rsidRPr="00B76228">
        <w:rPr>
          <w:sz w:val="16"/>
        </w:rPr>
        <w:t xml:space="preserve"> The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w:t>
      </w:r>
      <w:r w:rsidRPr="00B76228">
        <w:rPr>
          <w:sz w:val="12"/>
        </w:rPr>
        <w:t>¶</w:t>
      </w:r>
      <w:r w:rsidRPr="00B76228">
        <w:rPr>
          <w:sz w:val="16"/>
        </w:rPr>
        <w:t xml:space="preserve"> And of course America needs to develop a plan to reinvigorate the competitiveness of its economy. Recently, Harvard's Michael Porter issued an economic blueprint to renew America's </w:t>
      </w:r>
      <w:r w:rsidRPr="00B76228">
        <w:rPr>
          <w:rStyle w:val="StyleBoldUnderline"/>
        </w:rPr>
        <w:t>e</w:t>
      </w:r>
      <w:r w:rsidRPr="00B76228">
        <w:rPr>
          <w:sz w:val="16"/>
        </w:rPr>
        <w:t xml:space="preserv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w:t>
      </w:r>
      <w:r w:rsidRPr="00B76228">
        <w:rPr>
          <w:rStyle w:val="StyleBoldUnderline"/>
          <w:highlight w:val="cyan"/>
        </w:rPr>
        <w:t>it would be misguided</w:t>
      </w:r>
      <w:r w:rsidRPr="00B76228">
        <w:rPr>
          <w:sz w:val="16"/>
        </w:rPr>
        <w:t xml:space="preserve"> </w:t>
      </w:r>
      <w:r w:rsidRPr="00B76228">
        <w:rPr>
          <w:rStyle w:val="StyleBoldUnderline"/>
          <w:highlight w:val="cyan"/>
        </w:rPr>
        <w:t>to assume</w:t>
      </w:r>
      <w:r w:rsidRPr="00B76228">
        <w:rPr>
          <w:sz w:val="16"/>
          <w:highlight w:val="cyan"/>
        </w:rPr>
        <w:t xml:space="preserve"> t</w:t>
      </w:r>
      <w:r w:rsidRPr="00B76228">
        <w:rPr>
          <w:sz w:val="16"/>
        </w:rPr>
        <w:t xml:space="preserve">hat </w:t>
      </w:r>
      <w:r w:rsidRPr="00B76228">
        <w:rPr>
          <w:rStyle w:val="StyleBoldUnderline"/>
          <w:highlight w:val="cyan"/>
        </w:rPr>
        <w:t>the United States</w:t>
      </w:r>
      <w:r w:rsidRPr="00B76228">
        <w:rPr>
          <w:sz w:val="16"/>
          <w:highlight w:val="cyan"/>
        </w:rPr>
        <w:t xml:space="preserve"> </w:t>
      </w:r>
      <w:r w:rsidRPr="00B76228">
        <w:rPr>
          <w:rStyle w:val="StyleBoldUnderline"/>
          <w:highlight w:val="cyan"/>
        </w:rPr>
        <w:t>could</w:t>
      </w:r>
      <w:r w:rsidRPr="00B76228">
        <w:rPr>
          <w:sz w:val="16"/>
        </w:rPr>
        <w:t xml:space="preserve"> easily </w:t>
      </w:r>
      <w:r w:rsidRPr="00B76228">
        <w:rPr>
          <w:rStyle w:val="StyleBoldUnderline"/>
          <w:highlight w:val="cyan"/>
        </w:rPr>
        <w:t>regain</w:t>
      </w:r>
      <w:r w:rsidRPr="00B76228">
        <w:rPr>
          <w:sz w:val="16"/>
        </w:rPr>
        <w:t xml:space="preserve"> </w:t>
      </w:r>
      <w:r w:rsidRPr="00B76228">
        <w:rPr>
          <w:rStyle w:val="StyleBoldUnderline"/>
          <w:highlight w:val="cyan"/>
        </w:rPr>
        <w:t>its</w:t>
      </w:r>
      <w:r w:rsidRPr="00B76228">
        <w:rPr>
          <w:rStyle w:val="StyleBoldUnderline"/>
        </w:rPr>
        <w:t xml:space="preserve"> </w:t>
      </w:r>
      <w:r w:rsidRPr="00B76228">
        <w:rPr>
          <w:rStyle w:val="StyleBoldUnderline"/>
          <w:highlight w:val="cyan"/>
        </w:rPr>
        <w:t>previously dominant economic position</w:t>
      </w:r>
      <w:r w:rsidRPr="00B76228">
        <w:rPr>
          <w:sz w:val="16"/>
        </w:rPr>
        <w:t xml:space="preserve">, since </w:t>
      </w:r>
      <w:r w:rsidRPr="00B76228">
        <w:rPr>
          <w:rStyle w:val="StyleBoldUnderline"/>
          <w:highlight w:val="cyan"/>
        </w:rPr>
        <w:t>the world will</w:t>
      </w:r>
      <w:r w:rsidRPr="00B76228">
        <w:rPr>
          <w:rStyle w:val="StyleBoldUnderline"/>
        </w:rPr>
        <w:t xml:space="preserve"> likely </w:t>
      </w:r>
      <w:r w:rsidRPr="00B76228">
        <w:rPr>
          <w:rStyle w:val="StyleBoldUnderline"/>
          <w:highlight w:val="cyan"/>
        </w:rPr>
        <w:t>remain globally competitive</w:t>
      </w:r>
      <w:r w:rsidRPr="00B76228">
        <w:rPr>
          <w:sz w:val="16"/>
          <w:highlight w:val="cyan"/>
        </w:rPr>
        <w:t xml:space="preserve">. </w:t>
      </w:r>
      <w:r w:rsidRPr="00B76228">
        <w:rPr>
          <w:sz w:val="16"/>
        </w:rPr>
        <w:t xml:space="preserve">To justify postponing this restructuring of its grand strategy, </w:t>
      </w:r>
      <w:r w:rsidRPr="00B76228">
        <w:rPr>
          <w:rStyle w:val="StyleBoldUnderline"/>
          <w:highlight w:val="cyan"/>
        </w:rPr>
        <w:t>America would need</w:t>
      </w:r>
      <w:r w:rsidRPr="00B76228">
        <w:rPr>
          <w:sz w:val="16"/>
          <w:highlight w:val="cyan"/>
        </w:rPr>
        <w:t xml:space="preserve"> </w:t>
      </w:r>
      <w:r w:rsidRPr="00B76228">
        <w:rPr>
          <w:sz w:val="16"/>
        </w:rPr>
        <w:t xml:space="preserve">a firm expectation of </w:t>
      </w:r>
      <w:r w:rsidRPr="00B76228">
        <w:rPr>
          <w:rStyle w:val="StyleBoldUnderline"/>
          <w:highlight w:val="cyan"/>
        </w:rPr>
        <w:t>high rates</w:t>
      </w:r>
      <w:r w:rsidRPr="00B76228">
        <w:rPr>
          <w:sz w:val="16"/>
        </w:rPr>
        <w:t xml:space="preserve"> of </w:t>
      </w:r>
      <w:r w:rsidRPr="00B76228">
        <w:rPr>
          <w:rStyle w:val="StyleBoldUnderline"/>
          <w:highlight w:val="cyan"/>
        </w:rPr>
        <w:t>economic grow</w:t>
      </w:r>
      <w:r w:rsidRPr="00B76228">
        <w:rPr>
          <w:sz w:val="16"/>
        </w:rPr>
        <w:t xml:space="preserve">th over the next several years. There is </w:t>
      </w:r>
      <w:r w:rsidRPr="00B76228">
        <w:rPr>
          <w:rStyle w:val="StyleBoldUnderline"/>
          <w:highlight w:val="cyan"/>
        </w:rPr>
        <w:t>no sign of such a burst on the horizon</w:t>
      </w:r>
      <w:r w:rsidRPr="00B76228">
        <w:rPr>
          <w:sz w:val="16"/>
        </w:rPr>
        <w:t xml:space="preserve">. </w:t>
      </w:r>
      <w:r w:rsidRPr="00B76228">
        <w:rPr>
          <w:rStyle w:val="StyleBoldUnderline"/>
        </w:rPr>
        <w:t xml:space="preserve">Misguided </w:t>
      </w:r>
      <w:r w:rsidRPr="00B76228">
        <w:rPr>
          <w:rStyle w:val="StyleBoldUnderline"/>
          <w:highlight w:val="cyan"/>
        </w:rPr>
        <w:t>effort</w:t>
      </w:r>
      <w:r w:rsidRPr="00B76228">
        <w:rPr>
          <w:rStyle w:val="StyleBoldUnderline"/>
        </w:rPr>
        <w:t>s</w:t>
      </w:r>
      <w:r w:rsidRPr="00B76228">
        <w:rPr>
          <w:sz w:val="16"/>
        </w:rPr>
        <w:t xml:space="preserve"> </w:t>
      </w:r>
      <w:r w:rsidRPr="00B76228">
        <w:rPr>
          <w:rStyle w:val="StyleBoldUnderline"/>
          <w:highlight w:val="cyan"/>
        </w:rPr>
        <w:t>to</w:t>
      </w:r>
      <w:r w:rsidRPr="00B76228">
        <w:rPr>
          <w:rStyle w:val="StyleBoldUnderline"/>
        </w:rPr>
        <w:t xml:space="preserve"> </w:t>
      </w:r>
      <w:r w:rsidRPr="00B76228">
        <w:rPr>
          <w:rStyle w:val="StyleBoldUnderline"/>
          <w:highlight w:val="cyan"/>
        </w:rPr>
        <w:t>extract</w:t>
      </w:r>
      <w:r w:rsidRPr="00B76228">
        <w:rPr>
          <w:rStyle w:val="StyleBoldUnderline"/>
        </w:rPr>
        <w:t xml:space="preserve"> more s</w:t>
      </w:r>
      <w:r w:rsidRPr="00B76228">
        <w:rPr>
          <w:rStyle w:val="StyleBoldUnderline"/>
          <w:highlight w:val="cyan"/>
        </w:rPr>
        <w:t>ecurity</w:t>
      </w:r>
      <w:r w:rsidRPr="00B76228">
        <w:rPr>
          <w:rStyle w:val="StyleBoldUnderline"/>
        </w:rPr>
        <w:t xml:space="preserve"> </w:t>
      </w:r>
      <w:r w:rsidRPr="00B76228">
        <w:rPr>
          <w:rStyle w:val="StyleBoldUnderline"/>
          <w:highlight w:val="cyan"/>
        </w:rPr>
        <w:t>from a declining economic base</w:t>
      </w:r>
      <w:r w:rsidRPr="00B76228">
        <w:rPr>
          <w:sz w:val="16"/>
        </w:rPr>
        <w:t xml:space="preserve"> </w:t>
      </w:r>
      <w:r w:rsidRPr="00B76228">
        <w:rPr>
          <w:rStyle w:val="StyleBoldUnderline"/>
          <w:highlight w:val="cyan"/>
        </w:rPr>
        <w:t>only</w:t>
      </w:r>
      <w:r w:rsidRPr="00B76228">
        <w:rPr>
          <w:rStyle w:val="StyleBoldUnderline"/>
        </w:rPr>
        <w:t xml:space="preserve"> divert</w:t>
      </w:r>
      <w:r w:rsidRPr="00B76228">
        <w:rPr>
          <w:sz w:val="16"/>
        </w:rPr>
        <w:t xml:space="preserve"> </w:t>
      </w:r>
      <w:r w:rsidRPr="00B76228">
        <w:rPr>
          <w:rStyle w:val="StyleBoldUnderline"/>
        </w:rPr>
        <w:t xml:space="preserve">potential resources from investment in the economy, </w:t>
      </w:r>
      <w:r w:rsidRPr="00B76228">
        <w:rPr>
          <w:rStyle w:val="StyleBoldUnderline"/>
          <w:highlight w:val="cyan"/>
        </w:rPr>
        <w:t>trapping the state in an ever-worsening strategic dilemma</w:t>
      </w:r>
      <w:r w:rsidRPr="00B76228">
        <w:rPr>
          <w:rStyle w:val="StyleBoldUnderline"/>
        </w:rPr>
        <w:t xml:space="preserve">. </w:t>
      </w:r>
      <w:r w:rsidRPr="00B76228">
        <w:rPr>
          <w:rStyle w:val="StyleBoldUnderline"/>
          <w:highlight w:val="cyan"/>
        </w:rPr>
        <w:t>This approach</w:t>
      </w:r>
      <w:r w:rsidRPr="00B76228">
        <w:rPr>
          <w:rStyle w:val="StyleBoldUnderline"/>
        </w:rPr>
        <w:t xml:space="preserve"> </w:t>
      </w:r>
      <w:r w:rsidRPr="00B76228">
        <w:rPr>
          <w:rStyle w:val="StyleBoldUnderline"/>
          <w:highlight w:val="cyan"/>
        </w:rPr>
        <w:t xml:space="preserve">has done little for great powers </w:t>
      </w:r>
      <w:r w:rsidRPr="00B76228">
        <w:rPr>
          <w:rStyle w:val="StyleBoldUnderline"/>
        </w:rPr>
        <w:t>in</w:t>
      </w:r>
      <w:r w:rsidRPr="00B76228">
        <w:rPr>
          <w:rStyle w:val="StyleBoldUnderline"/>
          <w:highlight w:val="cyan"/>
        </w:rPr>
        <w:t xml:space="preserve"> </w:t>
      </w:r>
      <w:r w:rsidRPr="00B76228">
        <w:rPr>
          <w:rStyle w:val="StyleBoldUnderline"/>
        </w:rPr>
        <w:t xml:space="preserve">the past, and </w:t>
      </w:r>
      <w:r w:rsidRPr="00B76228">
        <w:rPr>
          <w:rStyle w:val="StyleBoldUnderline"/>
          <w:highlight w:val="cyan"/>
        </w:rPr>
        <w:t>America will</w:t>
      </w:r>
      <w:r w:rsidRPr="00B76228">
        <w:rPr>
          <w:rStyle w:val="StyleBoldUnderline"/>
        </w:rPr>
        <w:t xml:space="preserve"> likely </w:t>
      </w:r>
      <w:r w:rsidRPr="00B76228">
        <w:rPr>
          <w:rStyle w:val="StyleBoldUnderline"/>
          <w:highlight w:val="cyan"/>
        </w:rPr>
        <w:t>be no exception</w:t>
      </w:r>
      <w:r w:rsidRPr="00B76228">
        <w:rPr>
          <w:rStyle w:val="StyleBoldUnderline"/>
        </w:rPr>
        <w:t xml:space="preserve"> when it comes </w:t>
      </w:r>
      <w:r w:rsidRPr="00B76228">
        <w:rPr>
          <w:rStyle w:val="StyleBoldUnderline"/>
          <w:highlight w:val="cyan"/>
        </w:rPr>
        <w:t xml:space="preserve">to </w:t>
      </w:r>
      <w:r w:rsidRPr="00B76228">
        <w:rPr>
          <w:rStyle w:val="StyleBoldUnderline"/>
        </w:rPr>
        <w:t xml:space="preserve">the inevitable </w:t>
      </w:r>
      <w:r w:rsidRPr="00B76228">
        <w:rPr>
          <w:rStyle w:val="StyleBoldUnderline"/>
          <w:highlight w:val="cyan"/>
        </w:rPr>
        <w:t>costs of desperate policy making</w:t>
      </w:r>
    </w:p>
    <w:p w:rsidR="00086278" w:rsidRPr="00086278" w:rsidRDefault="00086278" w:rsidP="00086278">
      <w:pPr>
        <w:pStyle w:val="Heading1"/>
      </w:pPr>
      <w:r w:rsidRPr="00086278">
        <w:lastRenderedPageBreak/>
        <w:t>AT Ag Adv</w:t>
      </w:r>
    </w:p>
    <w:p w:rsidR="00086278" w:rsidRPr="009714C4" w:rsidRDefault="00086278" w:rsidP="00086278">
      <w:pPr>
        <w:pStyle w:val="Heading3"/>
      </w:pPr>
      <w:r w:rsidRPr="009714C4">
        <w:lastRenderedPageBreak/>
        <w:t>1nc agriculture adv</w:t>
      </w:r>
    </w:p>
    <w:p w:rsidR="00086278" w:rsidRPr="00DC14F2" w:rsidRDefault="00086278" w:rsidP="00086278">
      <w:pPr>
        <w:rPr>
          <w:b/>
        </w:rPr>
      </w:pPr>
      <w:r w:rsidRPr="00DC14F2">
        <w:rPr>
          <w:b/>
        </w:rPr>
        <w:t>US agriculture exports are at an all-time high</w:t>
      </w:r>
    </w:p>
    <w:p w:rsidR="00086278" w:rsidRPr="00DC14F2" w:rsidRDefault="00086278" w:rsidP="00086278">
      <w:pPr>
        <w:rPr>
          <w:rStyle w:val="StyleStyleBold12pt"/>
        </w:rPr>
      </w:pPr>
      <w:r w:rsidRPr="00DC14F2">
        <w:rPr>
          <w:b/>
        </w:rPr>
        <w:t>HPJ 11</w:t>
      </w:r>
      <w:r w:rsidRPr="00DC14F2">
        <w:t xml:space="preserve"> – High Plains Midwest Journal, cites a secretary of agriculture (High Plains Midwest Journal, “U.S. farm exports reach all-time high” June 2011, </w:t>
      </w:r>
      <w:hyperlink r:id="rId41" w:history="1">
        <w:r w:rsidRPr="00DC14F2">
          <w:rPr>
            <w:rStyle w:val="Hyperlink"/>
          </w:rPr>
          <w:t>http://www.hpj.com/archives/2011/jun11/jun27/0512AgExportsSetRecordsr.cfm</w:t>
        </w:r>
      </w:hyperlink>
      <w:r w:rsidRPr="00DC14F2">
        <w:t>)</w:t>
      </w:r>
      <w:r>
        <w:t xml:space="preserve"> </w:t>
      </w:r>
    </w:p>
    <w:p w:rsidR="00086278" w:rsidRPr="00DC14F2" w:rsidRDefault="00086278" w:rsidP="00086278"/>
    <w:p w:rsidR="00086278" w:rsidRPr="00DC14F2" w:rsidRDefault="00086278" w:rsidP="00086278">
      <w:pPr>
        <w:rPr>
          <w:sz w:val="16"/>
        </w:rPr>
      </w:pPr>
      <w:r w:rsidRPr="00DC14F2">
        <w:rPr>
          <w:sz w:val="16"/>
        </w:rPr>
        <w:t xml:space="preserve">Secretary of Agriculture Tom Vilsack made the following statement on data released showing that </w:t>
      </w:r>
      <w:r w:rsidRPr="00DC14F2">
        <w:rPr>
          <w:u w:val="single"/>
        </w:rPr>
        <w:t>U.S. farm exports reached an all-time high of $75 billion during the first half of fiscal year 2011:</w:t>
      </w:r>
      <w:r w:rsidRPr="00DC14F2">
        <w:rPr>
          <w:sz w:val="12"/>
          <w:u w:val="single"/>
        </w:rPr>
        <w:t xml:space="preserve">¶ </w:t>
      </w:r>
      <w:r w:rsidRPr="00DC14F2">
        <w:rPr>
          <w:u w:val="single"/>
        </w:rPr>
        <w:t>"Today's trade data demonstrate that, once again, America's farmers and ranchers are helping lead the way to recovery from the worst economic recession in decades.</w:t>
      </w:r>
      <w:r w:rsidRPr="00DC14F2">
        <w:rPr>
          <w:sz w:val="16"/>
        </w:rPr>
        <w:t xml:space="preserve"> The </w:t>
      </w:r>
      <w:r w:rsidRPr="00DC14F2">
        <w:rPr>
          <w:u w:val="single"/>
        </w:rPr>
        <w:t>gains in U.S. agricultural exports are particularly encouraging news for those who live in rural America or earn a living in farming, ranching and agriculture-related industries, because exports are creating jobs</w:t>
      </w:r>
      <w:r w:rsidRPr="00DC14F2">
        <w:rPr>
          <w:sz w:val="16"/>
        </w:rPr>
        <w:t xml:space="preserve"> here at home. </w:t>
      </w:r>
      <w:r w:rsidRPr="00DC14F2">
        <w:rPr>
          <w:u w:val="single"/>
        </w:rPr>
        <w:t>Farm exports alone will support more than one million jobs in America this year. Strong U.S. farm exports will be a key contributor to building an economy that continues to grow, innovate and out-compete the rest of the world</w:t>
      </w:r>
      <w:r w:rsidRPr="00DC14F2">
        <w:rPr>
          <w:sz w:val="16"/>
        </w:rPr>
        <w:t>.</w:t>
      </w:r>
      <w:r w:rsidRPr="00DC14F2">
        <w:rPr>
          <w:sz w:val="12"/>
        </w:rPr>
        <w:t xml:space="preserve">¶ </w:t>
      </w:r>
      <w:r w:rsidRPr="00DC14F2">
        <w:rPr>
          <w:sz w:val="16"/>
        </w:rPr>
        <w:t xml:space="preserve">"At $75 billion, </w:t>
      </w:r>
      <w:r w:rsidRPr="00DC14F2">
        <w:rPr>
          <w:u w:val="single"/>
        </w:rPr>
        <w:t>U.S. agricultural exports for FY 2011 are 27 percent higher than the same period in last year</w:t>
      </w:r>
      <w:r w:rsidRPr="00DC14F2">
        <w:rPr>
          <w:sz w:val="16"/>
        </w:rPr>
        <w:t>. This puts us on track to reach the current USDA export forecast of $135.5 billion by the end of the year.</w:t>
      </w:r>
      <w:r w:rsidRPr="00DC14F2">
        <w:rPr>
          <w:sz w:val="12"/>
        </w:rPr>
        <w:t xml:space="preserve">¶ </w:t>
      </w:r>
      <w:r w:rsidRPr="00DC14F2">
        <w:rPr>
          <w:sz w:val="16"/>
        </w:rPr>
        <w:t xml:space="preserve">"As expected, China is our top export market. With $15.1 billion in farm exports, </w:t>
      </w:r>
      <w:r w:rsidRPr="00DC14F2">
        <w:rPr>
          <w:u w:val="single"/>
        </w:rPr>
        <w:t>China accounted for nearly 20 percent of all U.S. agricultural exports</w:t>
      </w:r>
      <w:r w:rsidRPr="00DC14F2">
        <w:rPr>
          <w:sz w:val="16"/>
        </w:rPr>
        <w:t>. Canada is our second-largest market.</w:t>
      </w:r>
      <w:r w:rsidRPr="00DC14F2">
        <w:rPr>
          <w:sz w:val="12"/>
        </w:rPr>
        <w:t xml:space="preserve">¶ </w:t>
      </w:r>
      <w:r w:rsidRPr="00DC14F2">
        <w:rPr>
          <w:sz w:val="16"/>
        </w:rPr>
        <w:t xml:space="preserve">"Both the value and volume of exports rose in the first half of the year, with the volume of bulk shipments up 5 percent from last year. </w:t>
      </w:r>
      <w:r w:rsidRPr="00DC14F2">
        <w:rPr>
          <w:u w:val="single"/>
        </w:rPr>
        <w:t>Wheat and cotton volumes were especially robust</w:t>
      </w:r>
      <w:r w:rsidRPr="00DC14F2">
        <w:rPr>
          <w:sz w:val="16"/>
        </w:rPr>
        <w:t>, with increases of 64 percent 44 percent, respectively.</w:t>
      </w:r>
      <w:r w:rsidRPr="00DC14F2">
        <w:rPr>
          <w:sz w:val="12"/>
        </w:rPr>
        <w:t xml:space="preserve">¶ </w:t>
      </w:r>
      <w:r w:rsidRPr="00DC14F2">
        <w:rPr>
          <w:sz w:val="16"/>
        </w:rPr>
        <w:t>"March was the highest-grossing month for U.S. agricultural exports ever. During that month alone, U.S. farmers and ranchers exported $13.3 billion worth of U.S. agricultural goods. That's $407 million more than the previous record set in November 2010.</w:t>
      </w:r>
      <w:r w:rsidRPr="00DC14F2">
        <w:rPr>
          <w:sz w:val="12"/>
        </w:rPr>
        <w:t xml:space="preserve">¶ </w:t>
      </w:r>
      <w:r w:rsidRPr="00DC14F2">
        <w:rPr>
          <w:sz w:val="16"/>
        </w:rPr>
        <w:t xml:space="preserve">"Congress can help U.S. farmers and ranchers sustain their record growth by moving expeditiously to pass the South Korea, Colombia and Panama trade agreements. When fully implemented, those three agreements have potential to add more than $2 billion per year to our exports and support job creation here at home. </w:t>
      </w:r>
      <w:r w:rsidRPr="00DC14F2">
        <w:rPr>
          <w:u w:val="single"/>
        </w:rPr>
        <w:t>Gains like these will help farmers and ranchers continue to contribute to President Obama's National Export Initiative goal of doubling all U.S. exports by 2014</w:t>
      </w:r>
      <w:r w:rsidRPr="00DC14F2">
        <w:rPr>
          <w:sz w:val="16"/>
        </w:rPr>
        <w:t>."</w:t>
      </w:r>
    </w:p>
    <w:p w:rsidR="00086278" w:rsidRPr="00DC14F2" w:rsidRDefault="00086278" w:rsidP="00086278"/>
    <w:p w:rsidR="00086278" w:rsidRPr="00DC14F2" w:rsidRDefault="00086278" w:rsidP="00086278">
      <w:pPr>
        <w:rPr>
          <w:b/>
        </w:rPr>
      </w:pPr>
      <w:r w:rsidRPr="00DC14F2">
        <w:rPr>
          <w:b/>
        </w:rPr>
        <w:t>China is becoming a larger agriculture exporter</w:t>
      </w:r>
    </w:p>
    <w:p w:rsidR="00086278" w:rsidRPr="00DC14F2" w:rsidRDefault="00086278" w:rsidP="00086278">
      <w:r w:rsidRPr="00DC14F2">
        <w:rPr>
          <w:b/>
        </w:rPr>
        <w:t>USDA 11</w:t>
      </w:r>
      <w:r w:rsidRPr="00DC14F2">
        <w:t xml:space="preserve"> – United States Department of Agriculture (USDA, “Chinese Agricultural Exports Provide Growing Competition,” 2/3/11, </w:t>
      </w:r>
      <w:hyperlink r:id="rId42" w:history="1">
        <w:r w:rsidRPr="00DC14F2">
          <w:rPr>
            <w:rStyle w:val="Hyperlink"/>
          </w:rPr>
          <w:t>http://www.fas.usda.gov/info/WebStories/China_Export_020311.asp</w:t>
        </w:r>
      </w:hyperlink>
      <w:r w:rsidRPr="00DC14F2">
        <w:t>)</w:t>
      </w:r>
      <w:r>
        <w:t xml:space="preserve"> </w:t>
      </w:r>
    </w:p>
    <w:p w:rsidR="00086278" w:rsidRPr="00DC14F2" w:rsidRDefault="00086278" w:rsidP="00086278"/>
    <w:p w:rsidR="00086278" w:rsidRPr="00DC14F2" w:rsidRDefault="00086278" w:rsidP="00086278">
      <w:pPr>
        <w:rPr>
          <w:sz w:val="16"/>
        </w:rPr>
      </w:pPr>
      <w:r w:rsidRPr="00DC14F2">
        <w:rPr>
          <w:u w:val="single"/>
        </w:rPr>
        <w:t>With China becoming the second largest U.S. market in fiscal year 2010, China’s emergence as a major agricultural importer is well-known.</w:t>
      </w:r>
      <w:r>
        <w:rPr>
          <w:u w:val="single"/>
        </w:rPr>
        <w:t xml:space="preserve"> </w:t>
      </w:r>
      <w:r w:rsidRPr="00DC14F2">
        <w:rPr>
          <w:u w:val="single"/>
        </w:rPr>
        <w:t>While China is a large net food importer, it is also becoming a formidable competitor in the export market with shipments nearly tripling over the past 10 years and market share increasing.</w:t>
      </w:r>
      <w:r>
        <w:rPr>
          <w:u w:val="single"/>
        </w:rPr>
        <w:t xml:space="preserve"> </w:t>
      </w:r>
      <w:r w:rsidRPr="00DC14F2">
        <w:rPr>
          <w:u w:val="single"/>
        </w:rPr>
        <w:t>While some of China’s exports are bound for the United States, others directly compete with U.S. products in foreign markets.</w:t>
      </w:r>
      <w:r>
        <w:rPr>
          <w:u w:val="single"/>
        </w:rPr>
        <w:t xml:space="preserve"> </w:t>
      </w:r>
      <w:r w:rsidRPr="00DC14F2">
        <w:rPr>
          <w:u w:val="single"/>
        </w:rPr>
        <w:t>Exports of consumer-oriented high-value products (HVPs) have shown particular growth, especially to nearby markets in Japan and Southeast Asia</w:t>
      </w:r>
      <w:r w:rsidRPr="00DC14F2">
        <w:rPr>
          <w:sz w:val="16"/>
        </w:rPr>
        <w:t xml:space="preserve">. Although </w:t>
      </w:r>
      <w:r w:rsidRPr="00DC14F2">
        <w:rPr>
          <w:u w:val="single"/>
        </w:rPr>
        <w:t>China faces</w:t>
      </w:r>
      <w:r w:rsidRPr="00DC14F2">
        <w:rPr>
          <w:sz w:val="16"/>
        </w:rPr>
        <w:t xml:space="preserve"> production constraints and booming domestic consumption, future exports, particularly of high value products, have </w:t>
      </w:r>
      <w:r w:rsidRPr="00DC14F2">
        <w:rPr>
          <w:u w:val="single"/>
        </w:rPr>
        <w:t>room for expansion</w:t>
      </w:r>
      <w:r w:rsidRPr="00DC14F2">
        <w:rPr>
          <w:sz w:val="16"/>
        </w:rPr>
        <w:t>.</w:t>
      </w:r>
      <w:r w:rsidRPr="00DC14F2">
        <w:rPr>
          <w:sz w:val="12"/>
        </w:rPr>
        <w:t>¶</w:t>
      </w:r>
      <w:r w:rsidRPr="00DC14F2">
        <w:rPr>
          <w:sz w:val="16"/>
        </w:rPr>
        <w:t xml:space="preserve"> </w:t>
      </w:r>
      <w:r w:rsidRPr="00DC14F2">
        <w:rPr>
          <w:u w:val="single"/>
        </w:rPr>
        <w:t>Chinese agricultural exports began to surge after 1999, with shipments increasing in value from $10.3 billion in 1999 to an estimated $28 billion in 2010.</w:t>
      </w:r>
      <w:r>
        <w:rPr>
          <w:u w:val="single"/>
        </w:rPr>
        <w:t xml:space="preserve"> </w:t>
      </w:r>
      <w:r w:rsidRPr="00DC14F2">
        <w:rPr>
          <w:u w:val="single"/>
        </w:rPr>
        <w:t>This $18 billion increase is impressive, but as global agricultural trade was also on the rise over this period, perhaps more important was the increase in market share.</w:t>
      </w:r>
      <w:r>
        <w:rPr>
          <w:u w:val="single"/>
        </w:rPr>
        <w:t xml:space="preserve"> </w:t>
      </w:r>
      <w:r w:rsidRPr="00DC14F2">
        <w:rPr>
          <w:u w:val="single"/>
        </w:rPr>
        <w:t>Chinese exports accounted for 4.5 percent of global agricultural trade in 1999, but climbed to 5 percent in 2009.</w:t>
      </w:r>
      <w:r>
        <w:rPr>
          <w:u w:val="single"/>
        </w:rPr>
        <w:t xml:space="preserve"> </w:t>
      </w:r>
      <w:r w:rsidRPr="00DC14F2">
        <w:rPr>
          <w:u w:val="single"/>
        </w:rPr>
        <w:t>Meanwhile</w:t>
      </w:r>
      <w:r w:rsidRPr="00DC14F2">
        <w:rPr>
          <w:sz w:val="16"/>
        </w:rPr>
        <w:t xml:space="preserve">, over the same period, </w:t>
      </w:r>
      <w:r w:rsidRPr="00DC14F2">
        <w:rPr>
          <w:u w:val="single"/>
        </w:rPr>
        <w:t>U.S. export share fell from 22 percent to 18 percent</w:t>
      </w:r>
      <w:r w:rsidRPr="00DC14F2">
        <w:rPr>
          <w:sz w:val="16"/>
        </w:rPr>
        <w:t>. Although other exporters, particularly Brazil and Argentina, played a larger role in the fall of U.S. share, the growth of Chinese exports likely contributed to the drop, particularly in certain markets for consumer-oriented HVPs.</w:t>
      </w:r>
    </w:p>
    <w:p w:rsidR="00086278" w:rsidRPr="00DC14F2" w:rsidRDefault="00086278" w:rsidP="00086278">
      <w:pPr>
        <w:rPr>
          <w:rStyle w:val="StyleStyleBold12pt"/>
        </w:rPr>
      </w:pPr>
    </w:p>
    <w:p w:rsidR="00086278" w:rsidRPr="00DC14F2" w:rsidRDefault="00086278" w:rsidP="00086278">
      <w:pPr>
        <w:rPr>
          <w:rStyle w:val="StyleStyleBold12pt"/>
        </w:rPr>
      </w:pPr>
      <w:r w:rsidRPr="00DC14F2">
        <w:rPr>
          <w:rStyle w:val="StyleStyleBold12pt"/>
        </w:rPr>
        <w:t>Multiple alt causes the aff can’t solve</w:t>
      </w:r>
    </w:p>
    <w:p w:rsidR="00086278" w:rsidRPr="00DC14F2" w:rsidRDefault="00086278" w:rsidP="00086278">
      <w:pPr>
        <w:rPr>
          <w:rStyle w:val="StyleStyleBold12pt"/>
          <w:b w:val="0"/>
        </w:rPr>
      </w:pPr>
      <w:r w:rsidRPr="00DC14F2">
        <w:rPr>
          <w:rStyle w:val="StyleStyleBold12pt"/>
        </w:rPr>
        <w:t xml:space="preserve">Journal of Commerce, 12 </w:t>
      </w:r>
      <w:r w:rsidRPr="00DC14F2">
        <w:rPr>
          <w:rStyle w:val="StyleStyleBold12pt"/>
          <w:b w:val="0"/>
        </w:rPr>
        <w:t>("Agriculture Trade a 'Risky Business'", April 16, Proquest)</w:t>
      </w:r>
    </w:p>
    <w:p w:rsidR="00086278" w:rsidRPr="00DC14F2" w:rsidRDefault="00086278" w:rsidP="00086278">
      <w:pPr>
        <w:rPr>
          <w:rStyle w:val="StyleStyleBold12pt"/>
        </w:rPr>
      </w:pPr>
    </w:p>
    <w:p w:rsidR="00086278" w:rsidRPr="00DC14F2" w:rsidRDefault="00086278" w:rsidP="00086278">
      <w:pPr>
        <w:rPr>
          <w:bCs/>
          <w:u w:val="single"/>
        </w:rPr>
      </w:pPr>
      <w:r w:rsidRPr="00DC14F2">
        <w:rPr>
          <w:sz w:val="16"/>
        </w:rPr>
        <w:t>Analysts and economists at the U.S. Department of Agriculture are full of good news about sales prospects for U.S. farm goods.</w:t>
      </w:r>
      <w:r w:rsidRPr="00DC14F2">
        <w:rPr>
          <w:sz w:val="12"/>
        </w:rPr>
        <w:t>¶</w:t>
      </w:r>
      <w:r w:rsidRPr="00DC14F2">
        <w:rPr>
          <w:sz w:val="16"/>
        </w:rPr>
        <w:t xml:space="preserve"> But high up in every glowing estimate is a reminder that </w:t>
      </w:r>
      <w:r w:rsidRPr="00DC14F2">
        <w:rPr>
          <w:rStyle w:val="StyleBoldUnderline"/>
        </w:rPr>
        <w:t>agriculture markets are subject to whims and market changes at a moment's notice.</w:t>
      </w:r>
      <w:r w:rsidRPr="00DC14F2">
        <w:rPr>
          <w:rStyle w:val="StyleBoldUnderline"/>
          <w:sz w:val="12"/>
          <w:u w:val="none"/>
        </w:rPr>
        <w:t>¶</w:t>
      </w:r>
      <w:r w:rsidRPr="00DC14F2">
        <w:rPr>
          <w:rStyle w:val="StyleBoldUnderline"/>
          <w:sz w:val="12"/>
        </w:rPr>
        <w:t xml:space="preserve"> </w:t>
      </w:r>
      <w:r w:rsidRPr="00DC14F2">
        <w:rPr>
          <w:rStyle w:val="StyleBoldUnderline"/>
        </w:rPr>
        <w:t>Livestock, dairy and poultry exports are expected to reach record levels again</w:t>
      </w:r>
      <w:r w:rsidRPr="00DC14F2">
        <w:rPr>
          <w:sz w:val="16"/>
        </w:rPr>
        <w:t xml:space="preserve"> in 2012, the USDA said in its latest export forecast report. </w:t>
      </w:r>
      <w:r w:rsidRPr="00DC14F2">
        <w:rPr>
          <w:rStyle w:val="StyleBoldUnderline"/>
        </w:rPr>
        <w:t xml:space="preserve">There are issues, </w:t>
      </w:r>
      <w:r w:rsidRPr="00DC14F2">
        <w:rPr>
          <w:sz w:val="16"/>
        </w:rPr>
        <w:t xml:space="preserve">however, </w:t>
      </w:r>
      <w:r w:rsidRPr="00DC14F2">
        <w:rPr>
          <w:rStyle w:val="StyleBoldUnderline"/>
        </w:rPr>
        <w:t>that could cloud that</w:t>
      </w:r>
      <w:r w:rsidRPr="00DC14F2">
        <w:rPr>
          <w:sz w:val="16"/>
        </w:rPr>
        <w:t xml:space="preserve"> sunny </w:t>
      </w:r>
      <w:r w:rsidRPr="00DC14F2">
        <w:rPr>
          <w:rStyle w:val="StyleBoldUnderline"/>
        </w:rPr>
        <w:t>forecast</w:t>
      </w:r>
      <w:r w:rsidRPr="00DC14F2">
        <w:rPr>
          <w:sz w:val="16"/>
        </w:rPr>
        <w:t xml:space="preserve">, such as the </w:t>
      </w:r>
      <w:r w:rsidRPr="00DC14F2">
        <w:rPr>
          <w:rStyle w:val="StyleBoldUnderline"/>
        </w:rPr>
        <w:t>ongoing sanitary and phytosanitary trade issue</w:t>
      </w:r>
      <w:r w:rsidRPr="00DC14F2">
        <w:rPr>
          <w:sz w:val="16"/>
        </w:rPr>
        <w:t xml:space="preserve">, </w:t>
      </w:r>
      <w:r w:rsidRPr="00DC14F2">
        <w:rPr>
          <w:rStyle w:val="StyleBoldUnderline"/>
        </w:rPr>
        <w:t>changes in overseas handling of mad cow restrictions, and the Chinese demand</w:t>
      </w:r>
      <w:r w:rsidRPr="00DC14F2">
        <w:rPr>
          <w:sz w:val="16"/>
        </w:rPr>
        <w:t xml:space="preserve"> for dairy and pork products.</w:t>
      </w:r>
      <w:r w:rsidRPr="00DC14F2">
        <w:rPr>
          <w:sz w:val="12"/>
        </w:rPr>
        <w:t>¶</w:t>
      </w:r>
      <w:r w:rsidRPr="00DC14F2">
        <w:rPr>
          <w:sz w:val="16"/>
        </w:rPr>
        <w:t xml:space="preserve"> </w:t>
      </w:r>
      <w:r w:rsidRPr="00DC14F2">
        <w:rPr>
          <w:rStyle w:val="StyleBoldUnderline"/>
        </w:rPr>
        <w:t>Any export item is subject to economic realities</w:t>
      </w:r>
      <w:r w:rsidRPr="00DC14F2">
        <w:rPr>
          <w:sz w:val="16"/>
        </w:rPr>
        <w:t xml:space="preserve">, </w:t>
      </w:r>
      <w:r w:rsidRPr="00DC14F2">
        <w:rPr>
          <w:rStyle w:val="StyleBoldUnderline"/>
        </w:rPr>
        <w:t>trade wars and</w:t>
      </w:r>
      <w:r w:rsidRPr="00DC14F2">
        <w:rPr>
          <w:sz w:val="16"/>
        </w:rPr>
        <w:t xml:space="preserve"> sudden </w:t>
      </w:r>
      <w:r w:rsidRPr="00DC14F2">
        <w:rPr>
          <w:rStyle w:val="StyleBoldUnderline"/>
        </w:rPr>
        <w:t>shifts in supply or demand</w:t>
      </w:r>
      <w:r w:rsidRPr="00DC14F2">
        <w:rPr>
          <w:sz w:val="16"/>
        </w:rPr>
        <w:t xml:space="preserve">. But </w:t>
      </w:r>
      <w:r w:rsidRPr="00DC14F2">
        <w:rPr>
          <w:rStyle w:val="StyleBoldUnderline"/>
        </w:rPr>
        <w:t>with food and farm items,</w:t>
      </w:r>
      <w:r w:rsidRPr="00DC14F2">
        <w:rPr>
          <w:sz w:val="16"/>
        </w:rPr>
        <w:t xml:space="preserve"> </w:t>
      </w:r>
      <w:r w:rsidRPr="00DC14F2">
        <w:rPr>
          <w:rStyle w:val="StyleBoldUnderline"/>
        </w:rPr>
        <w:t>that list</w:t>
      </w:r>
      <w:r w:rsidRPr="00DC14F2">
        <w:rPr>
          <w:sz w:val="16"/>
        </w:rPr>
        <w:t xml:space="preserve"> grows to </w:t>
      </w:r>
      <w:r w:rsidRPr="00DC14F2">
        <w:rPr>
          <w:rStyle w:val="StyleBoldUnderline"/>
        </w:rPr>
        <w:t>include freezing weather, floods, recalls</w:t>
      </w:r>
      <w:r w:rsidRPr="00DC14F2">
        <w:rPr>
          <w:sz w:val="16"/>
        </w:rPr>
        <w:t xml:space="preserve"> </w:t>
      </w:r>
      <w:r w:rsidRPr="00DC14F2">
        <w:rPr>
          <w:rStyle w:val="StyleBoldUnderline"/>
        </w:rPr>
        <w:t>based on contamination, disease</w:t>
      </w:r>
      <w:r w:rsidRPr="00DC14F2">
        <w:rPr>
          <w:sz w:val="16"/>
        </w:rPr>
        <w:t xml:space="preserve"> in animal populations, not to mention </w:t>
      </w:r>
      <w:r w:rsidRPr="00DC14F2">
        <w:rPr>
          <w:rStyle w:val="StyleBoldUnderline"/>
        </w:rPr>
        <w:t>plant disease or viruses</w:t>
      </w:r>
      <w:r w:rsidRPr="00DC14F2">
        <w:rPr>
          <w:sz w:val="16"/>
        </w:rPr>
        <w:t>.</w:t>
      </w:r>
      <w:r w:rsidRPr="00DC14F2">
        <w:rPr>
          <w:sz w:val="12"/>
        </w:rPr>
        <w:t>¶</w:t>
      </w:r>
      <w:r w:rsidRPr="00DC14F2">
        <w:rPr>
          <w:sz w:val="16"/>
        </w:rPr>
        <w:t xml:space="preserve"> Last July, New Zealand </w:t>
      </w:r>
      <w:r w:rsidRPr="00DC14F2">
        <w:rPr>
          <w:rStyle w:val="StyleBoldUnderline"/>
        </w:rPr>
        <w:t>kiwifruit growers were riding high</w:t>
      </w:r>
      <w:r w:rsidRPr="00DC14F2">
        <w:rPr>
          <w:sz w:val="16"/>
        </w:rPr>
        <w:t>. In the 2011 shipping season, they filled 63 chartered reefer vessels as well as 7,000 reefer containers with more than 110 million trays of kiwifruit. During one frenetic day in June, Zespri delivered 160 refrigerated containers, containing 832,000 trays of kiwis, to the Port of Tauranga for export in a 12-hour period.</w:t>
      </w:r>
      <w:r w:rsidRPr="00DC14F2">
        <w:rPr>
          <w:sz w:val="12"/>
        </w:rPr>
        <w:t>¶</w:t>
      </w:r>
      <w:r w:rsidRPr="00DC14F2">
        <w:rPr>
          <w:sz w:val="16"/>
        </w:rPr>
        <w:t xml:space="preserve"> At that time, the industry thought 2012 would be even better. Zespri Chairman John Loughlin told shareholders </w:t>
      </w:r>
      <w:r w:rsidRPr="00DC14F2">
        <w:rPr>
          <w:sz w:val="16"/>
        </w:rPr>
        <w:lastRenderedPageBreak/>
        <w:t xml:space="preserve">kiwifruit </w:t>
      </w:r>
      <w:r w:rsidRPr="00DC14F2">
        <w:rPr>
          <w:rStyle w:val="StyleBoldUnderline"/>
        </w:rPr>
        <w:t>sales in China were up 27 percent</w:t>
      </w:r>
      <w:r w:rsidRPr="00DC14F2">
        <w:rPr>
          <w:sz w:val="16"/>
        </w:rPr>
        <w:t xml:space="preserve"> and that sales there could grow from 10 million trays annually to 90 million, by increasing consumption per person to just 8.8 ounces each year.</w:t>
      </w:r>
      <w:r w:rsidRPr="00DC14F2">
        <w:rPr>
          <w:sz w:val="12"/>
        </w:rPr>
        <w:t>¶</w:t>
      </w:r>
      <w:r w:rsidRPr="00DC14F2">
        <w:rPr>
          <w:sz w:val="16"/>
        </w:rPr>
        <w:t xml:space="preserve"> </w:t>
      </w:r>
      <w:r w:rsidRPr="00DC14F2">
        <w:rPr>
          <w:rStyle w:val="StyleBoldUnderline"/>
        </w:rPr>
        <w:t>The market optimism is gone</w:t>
      </w:r>
      <w:r w:rsidRPr="00DC14F2">
        <w:rPr>
          <w:sz w:val="16"/>
        </w:rPr>
        <w:t xml:space="preserve">, at least for the next few years, </w:t>
      </w:r>
      <w:r w:rsidRPr="00DC14F2">
        <w:rPr>
          <w:rStyle w:val="StyleBoldUnderline"/>
        </w:rPr>
        <w:t>as</w:t>
      </w:r>
      <w:r w:rsidRPr="00DC14F2">
        <w:rPr>
          <w:sz w:val="16"/>
        </w:rPr>
        <w:t xml:space="preserve"> New Zealand </w:t>
      </w:r>
      <w:r w:rsidRPr="00DC14F2">
        <w:rPr>
          <w:rStyle w:val="StyleBoldUnderline"/>
        </w:rPr>
        <w:t>kiwi growers</w:t>
      </w:r>
      <w:r w:rsidRPr="00DC14F2">
        <w:rPr>
          <w:sz w:val="16"/>
        </w:rPr>
        <w:t xml:space="preserve"> </w:t>
      </w:r>
      <w:r w:rsidRPr="00DC14F2">
        <w:rPr>
          <w:rStyle w:val="StyleBoldUnderline"/>
        </w:rPr>
        <w:t>discovered</w:t>
      </w:r>
      <w:r w:rsidRPr="00DC14F2">
        <w:rPr>
          <w:sz w:val="16"/>
        </w:rPr>
        <w:t xml:space="preserve"> </w:t>
      </w:r>
      <w:r w:rsidRPr="00DC14F2">
        <w:rPr>
          <w:rStyle w:val="StyleBoldUnderline"/>
        </w:rPr>
        <w:t>a vine disease</w:t>
      </w:r>
      <w:r w:rsidRPr="00DC14F2">
        <w:rPr>
          <w:sz w:val="16"/>
        </w:rPr>
        <w:t xml:space="preserve"> known as PSA in major growing areas that has spread much more quickly than anticipated.</w:t>
      </w:r>
      <w:r w:rsidRPr="00DC14F2">
        <w:rPr>
          <w:sz w:val="12"/>
        </w:rPr>
        <w:t>¶</w:t>
      </w:r>
      <w:r w:rsidRPr="00DC14F2">
        <w:rPr>
          <w:sz w:val="16"/>
        </w:rPr>
        <w:t xml:space="preserve"> As the first shipment of kiwifruit in 2012 left the Port of Tauranga in early April, Zespri had lowered its sales forecast to 95 million trays and sent a group of Maori business and cultural representatives to Japan, its largest market.</w:t>
      </w:r>
      <w:r w:rsidRPr="00DC14F2">
        <w:rPr>
          <w:sz w:val="12"/>
        </w:rPr>
        <w:t>¶</w:t>
      </w:r>
      <w:r w:rsidRPr="00DC14F2">
        <w:rPr>
          <w:sz w:val="16"/>
        </w:rPr>
        <w:t xml:space="preserve"> In addition to a singing group and gifts of Maori carvings, the delegation will take to its top Japanese clients "a subtle message to stick with us" even though the PSA bacterial disease had infected orchards in New Zealand, according to reports in New Zealand newspapers.</w:t>
      </w:r>
      <w:r w:rsidRPr="00DC14F2">
        <w:rPr>
          <w:sz w:val="12"/>
        </w:rPr>
        <w:t>¶</w:t>
      </w:r>
      <w:r w:rsidRPr="00DC14F2">
        <w:rPr>
          <w:sz w:val="16"/>
        </w:rPr>
        <w:t xml:space="preserve"> The industry has identified a new kiwifruit variety it hopes will be resistant to PSA. In the meantime, kiwifruit producers across the Southern Hemisphere hope to increase their exports and gain market share in key markets in Asia and Europe.</w:t>
      </w:r>
      <w:r w:rsidRPr="00DC14F2">
        <w:rPr>
          <w:sz w:val="12"/>
        </w:rPr>
        <w:t>¶</w:t>
      </w:r>
      <w:r w:rsidRPr="00DC14F2">
        <w:rPr>
          <w:sz w:val="16"/>
        </w:rPr>
        <w:t xml:space="preserve"> </w:t>
      </w:r>
      <w:r w:rsidRPr="00DC14F2">
        <w:rPr>
          <w:rStyle w:val="StyleBoldUnderline"/>
        </w:rPr>
        <w:t>Mad cow disease, swine flu, hoof and mouth disease and the avian flu have impacted markets in the U.S. and around the globe with trade implications lasting years.</w:t>
      </w:r>
      <w:r w:rsidRPr="00DC14F2">
        <w:rPr>
          <w:rStyle w:val="StyleBoldUnderline"/>
          <w:sz w:val="12"/>
          <w:u w:val="none"/>
        </w:rPr>
        <w:t>¶</w:t>
      </w:r>
      <w:r w:rsidRPr="00DC14F2">
        <w:rPr>
          <w:rStyle w:val="StyleBoldUnderline"/>
          <w:sz w:val="12"/>
        </w:rPr>
        <w:t xml:space="preserve"> </w:t>
      </w:r>
      <w:r w:rsidRPr="00DC14F2">
        <w:rPr>
          <w:sz w:val="16"/>
        </w:rPr>
        <w:t xml:space="preserve">But sometimes, a </w:t>
      </w:r>
      <w:r w:rsidRPr="00DC14F2">
        <w:rPr>
          <w:rStyle w:val="StyleBoldUnderline"/>
        </w:rPr>
        <w:t>foodborne illness crops up that can disrupt a market overnight</w:t>
      </w:r>
      <w:r w:rsidRPr="00DC14F2">
        <w:rPr>
          <w:sz w:val="16"/>
        </w:rPr>
        <w:t xml:space="preserve"> though product recalls.</w:t>
      </w:r>
      <w:r w:rsidRPr="00DC14F2">
        <w:rPr>
          <w:sz w:val="12"/>
        </w:rPr>
        <w:t>¶</w:t>
      </w:r>
      <w:r w:rsidRPr="00DC14F2">
        <w:rPr>
          <w:sz w:val="16"/>
        </w:rPr>
        <w:t xml:space="preserve"> Several </w:t>
      </w:r>
      <w:r w:rsidRPr="00DC14F2">
        <w:rPr>
          <w:rStyle w:val="StyleBoldUnderline"/>
        </w:rPr>
        <w:t>years ago</w:t>
      </w:r>
      <w:r w:rsidRPr="00DC14F2">
        <w:rPr>
          <w:sz w:val="16"/>
        </w:rPr>
        <w:t xml:space="preserve">, </w:t>
      </w:r>
      <w:r w:rsidRPr="00DC14F2">
        <w:rPr>
          <w:rStyle w:val="StyleBoldUnderline"/>
        </w:rPr>
        <w:t>every leaf of spinach on grocery store shelves and in restaurants was recalled in the U.S</w:t>
      </w:r>
      <w:r w:rsidRPr="00DC14F2">
        <w:rPr>
          <w:sz w:val="16"/>
        </w:rPr>
        <w:t>. It took weeks before the tainted product was traced back to a farm in Central California.</w:t>
      </w:r>
      <w:r w:rsidRPr="00DC14F2">
        <w:rPr>
          <w:sz w:val="12"/>
        </w:rPr>
        <w:t>¶</w:t>
      </w:r>
      <w:r w:rsidRPr="00DC14F2">
        <w:rPr>
          <w:sz w:val="16"/>
        </w:rPr>
        <w:t xml:space="preserve"> In the meantime, </w:t>
      </w:r>
      <w:r w:rsidRPr="00DC14F2">
        <w:rPr>
          <w:rStyle w:val="StyleBoldUnderline"/>
        </w:rPr>
        <w:t>the entire industry took a financial hit</w:t>
      </w:r>
      <w:r w:rsidRPr="00DC14F2">
        <w:rPr>
          <w:sz w:val="16"/>
        </w:rPr>
        <w:t xml:space="preserve">; </w:t>
      </w:r>
      <w:r w:rsidRPr="00DC14F2">
        <w:rPr>
          <w:rStyle w:val="StyleBoldUnderline"/>
        </w:rPr>
        <w:t>a number of small farms and packing houses went out of business</w:t>
      </w:r>
      <w:r w:rsidRPr="00DC14F2">
        <w:rPr>
          <w:sz w:val="16"/>
        </w:rPr>
        <w:t>, even though they had handled none of the tainted product.</w:t>
      </w:r>
      <w:r w:rsidRPr="00DC14F2">
        <w:rPr>
          <w:sz w:val="12"/>
        </w:rPr>
        <w:t>¶</w:t>
      </w:r>
      <w:r w:rsidRPr="00DC14F2">
        <w:rPr>
          <w:sz w:val="16"/>
        </w:rPr>
        <w:t xml:space="preserve"> </w:t>
      </w:r>
      <w:r w:rsidRPr="00DC14F2">
        <w:rPr>
          <w:rStyle w:val="StyleBoldUnderline"/>
        </w:rPr>
        <w:t>Chiquita</w:t>
      </w:r>
      <w:r w:rsidRPr="00DC14F2">
        <w:rPr>
          <w:sz w:val="16"/>
        </w:rPr>
        <w:t xml:space="preserve">, which had acquired a domestic bagged salad business the year before the spinach outbreak, </w:t>
      </w:r>
      <w:r w:rsidRPr="00DC14F2">
        <w:rPr>
          <w:rStyle w:val="StyleBoldUnderline"/>
        </w:rPr>
        <w:t>was forced to sell</w:t>
      </w:r>
      <w:r w:rsidRPr="00DC14F2">
        <w:rPr>
          <w:sz w:val="16"/>
        </w:rPr>
        <w:t xml:space="preserve"> its famed Great White Fleet of </w:t>
      </w:r>
      <w:r w:rsidRPr="00DC14F2">
        <w:rPr>
          <w:rStyle w:val="StyleBoldUnderline"/>
        </w:rPr>
        <w:t>refrigerated vessels because of the financial losses</w:t>
      </w:r>
      <w:r w:rsidRPr="00DC14F2">
        <w:rPr>
          <w:sz w:val="16"/>
        </w:rPr>
        <w:t xml:space="preserve"> incurred from the spinach recall period. No spinach grown or marketed by Chiquita was ever linked to the outbreak.</w:t>
      </w:r>
      <w:r w:rsidRPr="00DC14F2">
        <w:rPr>
          <w:sz w:val="12"/>
        </w:rPr>
        <w:t>¶</w:t>
      </w:r>
      <w:r w:rsidRPr="00DC14F2">
        <w:rPr>
          <w:sz w:val="16"/>
        </w:rPr>
        <w:t xml:space="preserve"> On its Web side, the Food and Drug Administration lists 20 food product recalls in the 30 days prior to April 5 this year. The most common reason for a recall is an undeclared ingredient that could cause an allergic reaction, but instances of salmonella and listeria monocytogenes are also listed.</w:t>
      </w:r>
      <w:r w:rsidRPr="00DC14F2">
        <w:rPr>
          <w:sz w:val="12"/>
        </w:rPr>
        <w:t>¶</w:t>
      </w:r>
      <w:r w:rsidRPr="00DC14F2">
        <w:rPr>
          <w:sz w:val="16"/>
        </w:rPr>
        <w:t xml:space="preserve"> Weather can also have an unexpected effect, both on the supply and demand side. In 2011, freezing weather in Florida reduced the state's citrus harvest by millions of boxes and reduced U.S. exports of oranges, grapefruit and lemons.</w:t>
      </w:r>
      <w:r w:rsidRPr="00DC14F2">
        <w:rPr>
          <w:sz w:val="12"/>
        </w:rPr>
        <w:t>¶</w:t>
      </w:r>
      <w:r w:rsidRPr="00DC14F2">
        <w:rPr>
          <w:sz w:val="16"/>
        </w:rPr>
        <w:t xml:space="preserve"> But last year, </w:t>
      </w:r>
      <w:r w:rsidRPr="00DC14F2">
        <w:rPr>
          <w:rStyle w:val="StyleBoldUnderline"/>
        </w:rPr>
        <w:t>U.S. exporters of beef, pork and vegetables saw increased demand following the earthquake, tsunami and resulting radiation scare in Japan. Key production areas in Japan for the commodities were affected by the extreme climatic situation, and demand for imported food grew.</w:t>
      </w:r>
    </w:p>
    <w:p w:rsidR="00086278" w:rsidRPr="00DC14F2" w:rsidRDefault="00086278" w:rsidP="00086278">
      <w:pPr>
        <w:pStyle w:val="Heading4"/>
      </w:pPr>
      <w:r>
        <w:t xml:space="preserve">Ext. </w:t>
      </w:r>
      <w:r w:rsidRPr="00DC14F2">
        <w:t>agriculture exports high</w:t>
      </w:r>
    </w:p>
    <w:p w:rsidR="00086278" w:rsidRPr="00DC14F2" w:rsidRDefault="00086278" w:rsidP="00086278">
      <w:pPr>
        <w:rPr>
          <w:b/>
        </w:rPr>
      </w:pPr>
      <w:r w:rsidRPr="00DC14F2">
        <w:rPr>
          <w:b/>
        </w:rPr>
        <w:t>US agriculture exports are higher than ever</w:t>
      </w:r>
    </w:p>
    <w:p w:rsidR="00086278" w:rsidRPr="00DC14F2" w:rsidRDefault="00086278" w:rsidP="00086278">
      <w:r w:rsidRPr="00DC14F2">
        <w:rPr>
          <w:b/>
        </w:rPr>
        <w:t>Western Farm Press 11</w:t>
      </w:r>
      <w:r w:rsidRPr="00DC14F2">
        <w:t xml:space="preserve"> – (Western Farm Press, “Agriculture exports to remain strong in 2012,” Western Farm Press, September 2, 2011, </w:t>
      </w:r>
      <w:hyperlink r:id="rId43" w:history="1">
        <w:r w:rsidRPr="00DC14F2">
          <w:rPr>
            <w:rStyle w:val="Hyperlink"/>
          </w:rPr>
          <w:t>http://westernfarmpress.com/government/agriculture-exports-remain-strong-2012</w:t>
        </w:r>
      </w:hyperlink>
      <w:r w:rsidRPr="00DC14F2">
        <w:t>)</w:t>
      </w:r>
      <w:r>
        <w:t xml:space="preserve"> </w:t>
      </w:r>
    </w:p>
    <w:p w:rsidR="00086278" w:rsidRPr="00DC14F2" w:rsidRDefault="00086278" w:rsidP="00086278"/>
    <w:p w:rsidR="00086278" w:rsidRPr="00DC14F2" w:rsidRDefault="00086278" w:rsidP="00086278">
      <w:pPr>
        <w:rPr>
          <w:u w:val="single"/>
        </w:rPr>
      </w:pPr>
      <w:r w:rsidRPr="00DC14F2">
        <w:rPr>
          <w:u w:val="single"/>
        </w:rPr>
        <w:t>Agriculture exports in fiscal year 2012 are expected to match 2011 at $137 billion, according to the Outlook for U.S. Agricultural Trade report released by the U.S. Department of Agriculture's Economic Research Service. The forecast for agriculture imports is $105 billion - 11 percent higher than 2011, resulting in an agricultural trade surplus of $32 billion, the third-highest ever.</w:t>
      </w:r>
      <w:r w:rsidRPr="00DC14F2">
        <w:rPr>
          <w:sz w:val="12"/>
        </w:rPr>
        <w:t>¶</w:t>
      </w:r>
      <w:r w:rsidRPr="00DC14F2">
        <w:rPr>
          <w:sz w:val="12"/>
          <w:u w:val="single"/>
        </w:rPr>
        <w:t xml:space="preserve"> </w:t>
      </w:r>
      <w:r w:rsidRPr="00DC14F2">
        <w:rPr>
          <w:u w:val="single"/>
        </w:rPr>
        <w:t>The value of U.S. rice exports in fiscal 2012 is forecast at $2.1 billion, slightly lower than FY 2011 because of the decrease in production, however, higher long-grain prices will help offset the decrease, the report says</w:t>
      </w:r>
      <w:r w:rsidRPr="00DC14F2">
        <w:rPr>
          <w:sz w:val="16"/>
        </w:rPr>
        <w:t>. Rice export volume is forecast to decline 500,000 MT to 3.5 million because of the smaller domestic long-grain crop and competition from medium-grain exporters Australia and Egypt.</w:t>
      </w:r>
      <w:r w:rsidRPr="00DC14F2">
        <w:rPr>
          <w:sz w:val="12"/>
        </w:rPr>
        <w:t>¶</w:t>
      </w:r>
      <w:r w:rsidRPr="00DC14F2">
        <w:rPr>
          <w:sz w:val="16"/>
        </w:rPr>
        <w:t xml:space="preserve"> "Our farmers are the best in the world at finding consumers far from home," USDA Secretary Tom Vilsack said in a statement yesterday after the release of the Farm Income and Agriculture Outlook reports. </w:t>
      </w:r>
      <w:r w:rsidRPr="00DC14F2">
        <w:rPr>
          <w:u w:val="single"/>
        </w:rPr>
        <w:t>"Today, a new forecast of U.S. agricultural exports confirmed that 'Grown in America' products remain in high regard and high demand in the rest of the world."</w:t>
      </w:r>
    </w:p>
    <w:p w:rsidR="00086278" w:rsidRPr="00DC14F2" w:rsidRDefault="00086278" w:rsidP="00086278">
      <w:pPr>
        <w:rPr>
          <w:u w:val="single"/>
        </w:rPr>
      </w:pPr>
    </w:p>
    <w:p w:rsidR="00086278" w:rsidRDefault="00086278" w:rsidP="00086278"/>
    <w:p w:rsidR="00086278" w:rsidRPr="009714C4" w:rsidRDefault="00086278" w:rsidP="00086278">
      <w:pPr>
        <w:pStyle w:val="Heading3"/>
      </w:pPr>
      <w:r w:rsidRPr="009714C4">
        <w:lastRenderedPageBreak/>
        <w:t xml:space="preserve">AT Deforestation </w:t>
      </w:r>
    </w:p>
    <w:p w:rsidR="00086278" w:rsidRDefault="00086278" w:rsidP="00086278">
      <w:pPr>
        <w:pStyle w:val="Heading4"/>
      </w:pPr>
      <w:r>
        <w:t>No solvency - logging for hardwoods is the root cause of all deforestation</w:t>
      </w:r>
    </w:p>
    <w:p w:rsidR="00086278" w:rsidRDefault="00086278" w:rsidP="00086278">
      <w:r w:rsidRPr="009714C4">
        <w:rPr>
          <w:rStyle w:val="StyleStyleBold12pt"/>
        </w:rPr>
        <w:t>Jereski</w:t>
      </w:r>
      <w:r>
        <w:t xml:space="preserve"> 10/22/</w:t>
      </w:r>
      <w:r w:rsidRPr="009714C4">
        <w:rPr>
          <w:rStyle w:val="StyleStyleBold12pt"/>
        </w:rPr>
        <w:t>07</w:t>
      </w:r>
      <w:r>
        <w:t xml:space="preserve"> (Robert is an activist and writer based in New York City, who was the National Environment Coordinator for Kucinich’s 2004 Presidential Campaign, “New York City Is One of the Biggest Destroyers of the Amazon Rainforest,” http://www.gnn.tv/articles/3357/New_York_City_Is_One_of_the_Biggest_Destroyers_of_the_Amazon_Rainforest)</w:t>
      </w:r>
    </w:p>
    <w:p w:rsidR="00086278" w:rsidRDefault="00086278" w:rsidP="00086278">
      <w:pPr>
        <w:rPr>
          <w:sz w:val="16"/>
        </w:rPr>
      </w:pPr>
      <w:r w:rsidRPr="00B92052">
        <w:rPr>
          <w:sz w:val="16"/>
        </w:rPr>
        <w:t xml:space="preserve">If deforestation continues at its present rate, within four years it will be the single-greatest contributor to climate change, pumping a staggering amount of CO2 into the atmosphere — more than all the flights in the history of aviation. The Forests Now Declaration, launched last month and signed by leading climate scientists, is more to the point and equally sobering: “If we lose forests, we lose the fight against climate change.” Last week, primatologist and U.N. Messenger of Peace Dr. Jane Goodall signed the declaration during </w:t>
      </w:r>
      <w:smartTag w:uri="urn:schemas-microsoft-com:office:smarttags" w:element="City">
        <w:smartTag w:uri="urn:schemas-microsoft-com:office:smarttags" w:element="place">
          <w:r w:rsidRPr="00B92052">
            <w:rPr>
              <w:sz w:val="16"/>
            </w:rPr>
            <w:t>New York City</w:t>
          </w:r>
        </w:smartTag>
      </w:smartTag>
      <w:r w:rsidRPr="00B92052">
        <w:rPr>
          <w:sz w:val="16"/>
        </w:rPr>
        <w:t>’s “Climate Week.” But ironically, the wood of choice for Bloomberg’s Parks Department is a Brazilian hardwood called “Ipé,” the logging of which is a nightmare of illegality, violent conflict and Amazonian rain forest destruction</w:t>
      </w:r>
      <w:r w:rsidRPr="009714C4">
        <w:rPr>
          <w:rStyle w:val="StyleBoldUnderline"/>
        </w:rPr>
        <w:t>. Despite dire warnings, the Amazonian rain forest continues to be industrially logged to meet growing worldwide demand for its hardwoods. Such logging operations open up new roads into pristine jungle to reach the select trees. Selective logging for export of high-value species leads to total deforestation</w:t>
      </w:r>
      <w:r w:rsidRPr="00B92052">
        <w:rPr>
          <w:sz w:val="16"/>
        </w:rPr>
        <w:t xml:space="preserve">: </w:t>
      </w:r>
      <w:r w:rsidRPr="009714C4">
        <w:rPr>
          <w:rStyle w:val="StyleBoldUnderline"/>
        </w:rPr>
        <w:t xml:space="preserve">Once these roads are opened, the remaining trees are burned by cattle ranchers, mining operations, and large-scale plantations </w:t>
      </w:r>
      <w:r w:rsidRPr="00B92052">
        <w:rPr>
          <w:sz w:val="16"/>
        </w:rPr>
        <w:t>(</w:t>
      </w:r>
      <w:r w:rsidRPr="009714C4">
        <w:rPr>
          <w:rStyle w:val="StyleBoldUnderline"/>
        </w:rPr>
        <w:t xml:space="preserve">for the creation of </w:t>
      </w:r>
      <w:r w:rsidRPr="00B92052">
        <w:rPr>
          <w:sz w:val="16"/>
        </w:rPr>
        <w:t xml:space="preserve">“eco-friendly” </w:t>
      </w:r>
      <w:r w:rsidRPr="009714C4">
        <w:rPr>
          <w:rStyle w:val="StyleBoldUnderline"/>
        </w:rPr>
        <w:t>biofuels</w:t>
      </w:r>
      <w:r w:rsidRPr="00B92052">
        <w:rPr>
          <w:sz w:val="16"/>
        </w:rPr>
        <w:t xml:space="preserve">), releasing huge amounts of carbon. </w:t>
      </w:r>
      <w:r w:rsidRPr="009714C4">
        <w:rPr>
          <w:rStyle w:val="StyleBoldUnderline"/>
        </w:rPr>
        <w:t>These secondary forms of exploitation would not be affordable without the roads built by industrial logging operations</w:t>
      </w:r>
      <w:r w:rsidRPr="00B92052">
        <w:rPr>
          <w:sz w:val="16"/>
        </w:rPr>
        <w:t>.</w:t>
      </w:r>
    </w:p>
    <w:p w:rsidR="00086278" w:rsidRDefault="00086278" w:rsidP="00086278"/>
    <w:p w:rsidR="00086278" w:rsidRPr="00B92052" w:rsidRDefault="00086278" w:rsidP="00086278">
      <w:pPr>
        <w:pStyle w:val="Heading4"/>
      </w:pPr>
      <w:r w:rsidRPr="00B92052">
        <w:t>No impact- - global deforestation rates overestimated</w:t>
      </w:r>
    </w:p>
    <w:p w:rsidR="00086278" w:rsidRPr="00B92052" w:rsidRDefault="00086278" w:rsidP="00086278">
      <w:r w:rsidRPr="009714C4">
        <w:rPr>
          <w:rStyle w:val="StyleStyleBold12pt"/>
        </w:rPr>
        <w:t>Science and Development Network</w:t>
      </w:r>
      <w:r w:rsidRPr="00B92052">
        <w:t xml:space="preserve"> 9/9/</w:t>
      </w:r>
      <w:r w:rsidRPr="009714C4">
        <w:rPr>
          <w:rStyle w:val="StyleStyleBold12pt"/>
        </w:rPr>
        <w:t>02</w:t>
      </w:r>
      <w:r w:rsidRPr="00B92052">
        <w:t xml:space="preserve"> (“Global deforestation 'has been overestimated',” http://www.scidev.net/en/news/global-deforestation-has-been-overestimated.html)</w:t>
      </w:r>
    </w:p>
    <w:p w:rsidR="00086278" w:rsidRPr="00B92052" w:rsidRDefault="00086278" w:rsidP="00086278">
      <w:r w:rsidRPr="009714C4">
        <w:rPr>
          <w:rStyle w:val="StyleBoldUnderline"/>
        </w:rPr>
        <w:t>The extent of global deforestation is significantly less than previously thought, according to a satellite-imaging study</w:t>
      </w:r>
      <w:r w:rsidRPr="00B92052">
        <w:rPr>
          <w:sz w:val="16"/>
        </w:rPr>
        <w:t>.</w:t>
      </w:r>
      <w:r w:rsidRPr="00B92052">
        <w:rPr>
          <w:rFonts w:eastAsia="MS Mincho"/>
          <w:sz w:val="16"/>
        </w:rPr>
        <w:t xml:space="preserve"> </w:t>
      </w:r>
      <w:r w:rsidRPr="00B92052">
        <w:rPr>
          <w:sz w:val="16"/>
        </w:rPr>
        <w:t>A group of European-based researchers used global satellite imagery and new statistical techniques to estimate the amount of tropical humid forest lost between 1990 and 1997.</w:t>
      </w:r>
      <w:r w:rsidRPr="00B92052">
        <w:rPr>
          <w:rFonts w:eastAsia="MS Mincho"/>
          <w:sz w:val="16"/>
        </w:rPr>
        <w:t xml:space="preserve"> </w:t>
      </w:r>
      <w:r w:rsidRPr="009714C4">
        <w:rPr>
          <w:rStyle w:val="StyleBoldUnderline"/>
        </w:rPr>
        <w:t>They found that deforestation rates were 23 per cent lower than estimates by the United Nations Food and Agriculture Organisation, which used on-the-ground measurements</w:t>
      </w:r>
      <w:r w:rsidRPr="00B92052">
        <w:rPr>
          <w:sz w:val="16"/>
        </w:rPr>
        <w:t>.</w:t>
      </w:r>
    </w:p>
    <w:p w:rsidR="00086278" w:rsidRPr="00B92052" w:rsidRDefault="00086278" w:rsidP="00086278">
      <w:r w:rsidRPr="00B92052">
        <w:t xml:space="preserve"> </w:t>
      </w:r>
    </w:p>
    <w:p w:rsidR="00086278" w:rsidRPr="00B92052" w:rsidRDefault="00086278" w:rsidP="00086278">
      <w:pPr>
        <w:pStyle w:val="Heading4"/>
      </w:pPr>
      <w:r w:rsidRPr="00B92052">
        <w:t>Deforestation rates slowing and new growth is occurring</w:t>
      </w:r>
    </w:p>
    <w:p w:rsidR="00086278" w:rsidRPr="00B92052" w:rsidRDefault="00086278" w:rsidP="00086278">
      <w:r w:rsidRPr="009714C4">
        <w:rPr>
          <w:rStyle w:val="StyleStyleBold12pt"/>
        </w:rPr>
        <w:t>Butler</w:t>
      </w:r>
      <w:r w:rsidRPr="00B92052">
        <w:t xml:space="preserve"> 4/6/</w:t>
      </w:r>
      <w:r w:rsidRPr="009714C4">
        <w:rPr>
          <w:rStyle w:val="StyleStyleBold12pt"/>
        </w:rPr>
        <w:t>06</w:t>
      </w:r>
      <w:r w:rsidRPr="00B92052">
        <w:t xml:space="preserve"> (Rhett, Rainforest activist since 1995, economist, “Tropical deforestation rates to slow in future - new study,” mongabay.com)</w:t>
      </w:r>
    </w:p>
    <w:p w:rsidR="00086278" w:rsidRDefault="00086278" w:rsidP="00086278">
      <w:pPr>
        <w:rPr>
          <w:sz w:val="16"/>
        </w:rPr>
      </w:pPr>
      <w:r w:rsidRPr="00B92052">
        <w:rPr>
          <w:sz w:val="16"/>
        </w:rPr>
        <w:t xml:space="preserve"> </w:t>
      </w:r>
      <w:r w:rsidRPr="009714C4">
        <w:rPr>
          <w:rStyle w:val="StyleBoldUnderline"/>
        </w:rPr>
        <w:t xml:space="preserve">As human population growth rates diminish in coming years deforestation rates are expected to slow </w:t>
      </w:r>
      <w:r w:rsidRPr="00B92052">
        <w:rPr>
          <w:sz w:val="16"/>
        </w:rPr>
        <w:t xml:space="preserve">according to research published in Biotropica online.  The report offers hope </w:t>
      </w:r>
      <w:r w:rsidRPr="009714C4">
        <w:rPr>
          <w:rStyle w:val="StyleBoldUnderline"/>
        </w:rPr>
        <w:t>that reduced rates of forest conversion can stave off a future extinction crisis in the tropics, where most of the world's biodiversity is found</w:t>
      </w:r>
      <w:r w:rsidRPr="00B92052">
        <w:rPr>
          <w:sz w:val="16"/>
        </w:rPr>
        <w:t>. Scientists estimate that as much as 50 percent of the planet's terrestrial biodiversity is found in tropical rainforests distributed around the world but the United Nations recently warned that the current rate of extinction is running 100 to 1,000 times the normal background rate  "</w:t>
      </w:r>
      <w:r w:rsidRPr="009714C4">
        <w:rPr>
          <w:rStyle w:val="StyleBoldUnderline"/>
        </w:rPr>
        <w:t>Trends such as slowing population growth and intense urbanization give reason to hope that deforestation will slow, regeneration will accelerate, and mass extinction of tropical forest species will be avoided</w:t>
      </w:r>
      <w:r w:rsidRPr="00B92052">
        <w:rPr>
          <w:sz w:val="16"/>
        </w:rPr>
        <w:t xml:space="preserve">," </w:t>
      </w:r>
      <w:r w:rsidRPr="009714C4">
        <w:rPr>
          <w:rStyle w:val="StyleBoldUnderline"/>
        </w:rPr>
        <w:t xml:space="preserve">report </w:t>
      </w:r>
      <w:r w:rsidRPr="00B92052">
        <w:rPr>
          <w:sz w:val="16"/>
        </w:rPr>
        <w:t xml:space="preserve">S.J. </w:t>
      </w:r>
      <w:r w:rsidRPr="009714C4">
        <w:rPr>
          <w:rStyle w:val="StyleBoldUnderline"/>
        </w:rPr>
        <w:t xml:space="preserve">Wright, Smithsonian Tropical Research Institute </w:t>
      </w:r>
      <w:r w:rsidRPr="00B92052">
        <w:rPr>
          <w:sz w:val="16"/>
        </w:rPr>
        <w:t>and H.C. Muller-Landau, University of Minnesota, authors of the study.</w:t>
      </w:r>
    </w:p>
    <w:p w:rsidR="00086278" w:rsidRDefault="00086278" w:rsidP="00086278">
      <w:pPr>
        <w:rPr>
          <w:sz w:val="16"/>
        </w:rPr>
      </w:pPr>
    </w:p>
    <w:p w:rsidR="00086278" w:rsidRPr="00B92052" w:rsidRDefault="00086278" w:rsidP="00086278">
      <w:pPr>
        <w:pStyle w:val="Heading4"/>
      </w:pPr>
      <w:r w:rsidRPr="00B92052">
        <w:t>No internal link – subsidies don’t cause tropical deforestation</w:t>
      </w:r>
    </w:p>
    <w:p w:rsidR="00086278" w:rsidRPr="00B92052" w:rsidRDefault="00086278" w:rsidP="00086278">
      <w:r w:rsidRPr="009714C4">
        <w:rPr>
          <w:rStyle w:val="StyleStyleBold12pt"/>
        </w:rPr>
        <w:t>News Vine</w:t>
      </w:r>
      <w:r w:rsidRPr="00B92052">
        <w:t xml:space="preserve"> 8/8/</w:t>
      </w:r>
      <w:r w:rsidRPr="009714C4">
        <w:rPr>
          <w:rStyle w:val="StyleStyleBold12pt"/>
        </w:rPr>
        <w:t>08</w:t>
      </w:r>
      <w:r w:rsidRPr="00B92052">
        <w:t xml:space="preserve"> (“A Response to No McGovern Repeat 08: Negative Claims About Obama's Energy Plan Don't Survive Scrutiny,” google news)</w:t>
      </w:r>
    </w:p>
    <w:p w:rsidR="00086278" w:rsidRPr="00B92052" w:rsidRDefault="00086278" w:rsidP="00086278">
      <w:r w:rsidRPr="009714C4">
        <w:rPr>
          <w:rStyle w:val="StyleBoldUnderline"/>
        </w:rPr>
        <w:t>Is America's focus on corn-based ethanol causing the destruction of the Amazon rainforest? This is simply nonsense. Brazilian soybean production expanded long before the US began producing corn-based ethanol</w:t>
      </w:r>
      <w:r w:rsidRPr="00B92052">
        <w:rPr>
          <w:sz w:val="16"/>
        </w:rPr>
        <w:t xml:space="preserve">. </w:t>
      </w:r>
      <w:smartTag w:uri="urn:schemas-microsoft-com:office:smarttags" w:element="country-region">
        <w:r w:rsidRPr="00B92052">
          <w:rPr>
            <w:sz w:val="16"/>
          </w:rPr>
          <w:t>Brazil</w:t>
        </w:r>
      </w:smartTag>
      <w:r w:rsidRPr="00B92052">
        <w:rPr>
          <w:sz w:val="16"/>
        </w:rPr>
        <w:t xml:space="preserve">'s soybean expansion has occurred in the cerrado, or tropical savannah, not the Amazon, </w:t>
      </w:r>
      <w:r w:rsidRPr="009714C4">
        <w:rPr>
          <w:rStyle w:val="StyleBoldUnderline"/>
        </w:rPr>
        <w:t>therefore the contention that US production of corn is driving Brazilian deforestation is simply untrue. The expansion into the cerrado was made possible by breakthroughs in managing lateritic tropical soils, research for which goes back over a quarter century, and by the development of tropical varieties of soybeans</w:t>
      </w:r>
      <w:r w:rsidRPr="00B92052">
        <w:rPr>
          <w:sz w:val="16"/>
        </w:rPr>
        <w:t>. Dr. Norman Borlaug, father of the Green Revolution, called the development of the cerrado, "one of the great achievements of agricultural science in the 20th century.</w:t>
      </w:r>
    </w:p>
    <w:p w:rsidR="00086278" w:rsidRPr="00DC14F2" w:rsidRDefault="00086278" w:rsidP="00086278"/>
    <w:p w:rsidR="00086278" w:rsidRPr="00D17C4E" w:rsidRDefault="00086278" w:rsidP="00086278"/>
    <w:p w:rsidR="00086278" w:rsidRPr="00B76228" w:rsidRDefault="00086278" w:rsidP="005033BF">
      <w:pPr>
        <w:rPr>
          <w:bCs/>
          <w:u w:val="single"/>
        </w:rPr>
      </w:pPr>
    </w:p>
    <w:p w:rsidR="005033BF" w:rsidRPr="00B76228" w:rsidRDefault="005033BF" w:rsidP="005033BF"/>
    <w:p w:rsidR="00AA6CBB" w:rsidRPr="00B76228" w:rsidRDefault="00AA6CBB" w:rsidP="00AA6CBB">
      <w:pPr>
        <w:rPr>
          <w:sz w:val="16"/>
        </w:rPr>
      </w:pPr>
    </w:p>
    <w:p w:rsidR="00AA6CBB" w:rsidRPr="00B76228" w:rsidRDefault="00AA6CBB" w:rsidP="00AA6CBB"/>
    <w:p w:rsidR="00AA6CBB" w:rsidRPr="00B76228" w:rsidRDefault="00AA6CBB" w:rsidP="00AA6CBB">
      <w:pPr>
        <w:pStyle w:val="Heading1"/>
      </w:pPr>
      <w:r w:rsidRPr="00B76228">
        <w:lastRenderedPageBreak/>
        <w:t>Solvency/Mech Answers</w:t>
      </w:r>
    </w:p>
    <w:p w:rsidR="00AA6CBB" w:rsidRPr="00B76228" w:rsidRDefault="00AA6CBB" w:rsidP="00AA6CBB">
      <w:pPr>
        <w:pStyle w:val="Heading2"/>
      </w:pPr>
      <w:r w:rsidRPr="00B76228">
        <w:lastRenderedPageBreak/>
        <w:t>1NC</w:t>
      </w:r>
    </w:p>
    <w:p w:rsidR="00AA6CBB" w:rsidRPr="00B76228" w:rsidRDefault="00AA6CBB" w:rsidP="00AA6CBB">
      <w:pPr>
        <w:pStyle w:val="Heading4"/>
      </w:pPr>
      <w:r w:rsidRPr="00B76228">
        <w:t xml:space="preserve">Port investment is ineffective – flawed application process </w:t>
      </w:r>
    </w:p>
    <w:p w:rsidR="00AA6CBB" w:rsidRPr="00B76228" w:rsidRDefault="00AA6CBB" w:rsidP="00AA6CBB">
      <w:r w:rsidRPr="00B76228">
        <w:t xml:space="preserve">Joseph </w:t>
      </w:r>
      <w:r w:rsidRPr="00B76228">
        <w:rPr>
          <w:rStyle w:val="StyleStyleBold12pt"/>
        </w:rPr>
        <w:t>Bouchard</w:t>
      </w:r>
      <w:r w:rsidRPr="00B76228">
        <w:t xml:space="preserve"> 6/15/20</w:t>
      </w:r>
      <w:r w:rsidRPr="00B76228">
        <w:rPr>
          <w:rStyle w:val="StyleStyleBold12pt"/>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rStyle w:val="StyleBoldUnderline"/>
        </w:rPr>
      </w:pPr>
      <w:r w:rsidRPr="00B76228">
        <w:rPr>
          <w:sz w:val="16"/>
        </w:rPr>
        <w:t>Only this year has the department made an initial effort to implement a</w:t>
      </w:r>
      <w:r w:rsidRPr="00B76228">
        <w:rPr>
          <w:sz w:val="12"/>
        </w:rPr>
        <w:t>¶</w:t>
      </w:r>
      <w:r w:rsidRPr="00B76228">
        <w:rPr>
          <w:sz w:val="16"/>
        </w:rPr>
        <w:t xml:space="preserve"> “risk-based” approach in the current fiscal year 2005 (Round 5) program. This</w:t>
      </w:r>
      <w:r w:rsidRPr="00B76228">
        <w:rPr>
          <w:sz w:val="12"/>
        </w:rPr>
        <w:t>¶</w:t>
      </w:r>
      <w:r w:rsidRPr="00B76228">
        <w:rPr>
          <w:sz w:val="16"/>
        </w:rPr>
        <w:t xml:space="preserve"> effort to articulate risk-based priorities is laudable, but is seriously flawed.</w:t>
      </w:r>
      <w:r w:rsidRPr="00B76228">
        <w:rPr>
          <w:sz w:val="12"/>
        </w:rPr>
        <w:t>¶</w:t>
      </w:r>
      <w:r w:rsidRPr="00B76228">
        <w:rPr>
          <w:sz w:val="16"/>
        </w:rPr>
        <w:t xml:space="preserve"> </w:t>
      </w:r>
      <w:r w:rsidRPr="00B76228">
        <w:rPr>
          <w:rStyle w:val="StyleBoldUnderline"/>
        </w:rPr>
        <w:t>Because of limited funds, only 66</w:t>
      </w:r>
      <w:r w:rsidRPr="00B76228">
        <w:rPr>
          <w:sz w:val="16"/>
        </w:rPr>
        <w:t xml:space="preserve"> of our largest </w:t>
      </w:r>
      <w:r w:rsidRPr="00B76228">
        <w:rPr>
          <w:rStyle w:val="StyleBoldUnderline"/>
        </w:rPr>
        <w:t>ports are eligible for grants</w:t>
      </w:r>
      <w:r w:rsidRPr="00B76228">
        <w:rPr>
          <w:sz w:val="16"/>
        </w:rPr>
        <w:t>, with</w:t>
      </w:r>
      <w:r w:rsidRPr="00B76228">
        <w:rPr>
          <w:sz w:val="12"/>
        </w:rPr>
        <w:t>¶</w:t>
      </w:r>
      <w:r w:rsidRPr="00B76228">
        <w:rPr>
          <w:sz w:val="16"/>
        </w:rPr>
        <w:t xml:space="preserve"> emphasis placed on prevention and detection of improvised explosive devices,</w:t>
      </w:r>
      <w:r w:rsidRPr="00B76228">
        <w:rPr>
          <w:sz w:val="12"/>
        </w:rPr>
        <w:t>¶</w:t>
      </w:r>
      <w:r w:rsidRPr="00B76228">
        <w:rPr>
          <w:sz w:val="16"/>
        </w:rPr>
        <w:t xml:space="preserve"> particularly those delivered by small craft, underwater or in vehicles on ferries.</w:t>
      </w:r>
      <w:r w:rsidRPr="00B76228">
        <w:rPr>
          <w:sz w:val="12"/>
        </w:rPr>
        <w:t>¶</w:t>
      </w:r>
      <w:r w:rsidRPr="00B76228">
        <w:rPr>
          <w:sz w:val="16"/>
        </w:rPr>
        <w:t xml:space="preserve"> 22</w:t>
      </w:r>
      <w:r w:rsidRPr="00B76228">
        <w:rPr>
          <w:sz w:val="12"/>
        </w:rPr>
        <w:t>¶</w:t>
      </w:r>
      <w:r w:rsidRPr="00B76228">
        <w:rPr>
          <w:sz w:val="16"/>
        </w:rPr>
        <w:t xml:space="preserve"> </w:t>
      </w:r>
      <w:r w:rsidRPr="00B76228">
        <w:rPr>
          <w:rStyle w:val="StyleBoldUnderline"/>
        </w:rPr>
        <w:t>Prioritizing entire ports for grant allocations misses the important point that not</w:t>
      </w:r>
      <w:r w:rsidRPr="00B76228">
        <w:rPr>
          <w:rStyle w:val="StyleBoldUnderline"/>
          <w:sz w:val="12"/>
          <w:u w:val="none"/>
        </w:rPr>
        <w:t>¶</w:t>
      </w:r>
      <w:r w:rsidRPr="00B76228">
        <w:rPr>
          <w:rStyle w:val="StyleBoldUnderline"/>
        </w:rPr>
        <w:t xml:space="preserve"> all facilities within a port present the same level of risk</w:t>
      </w:r>
      <w:r w:rsidRPr="00B76228">
        <w:rPr>
          <w:sz w:val="16"/>
        </w:rPr>
        <w:t>: some may be seriously</w:t>
      </w:r>
      <w:r w:rsidRPr="00B76228">
        <w:rPr>
          <w:sz w:val="12"/>
        </w:rPr>
        <w:t>¶</w:t>
      </w:r>
      <w:r w:rsidRPr="00B76228">
        <w:rPr>
          <w:sz w:val="16"/>
        </w:rPr>
        <w:t xml:space="preserve"> threatened because an attack on them would cause catastrophic consequences, while other facilities in the same port would be of little interest to</w:t>
      </w:r>
      <w:r w:rsidRPr="00B76228">
        <w:rPr>
          <w:sz w:val="12"/>
        </w:rPr>
        <w:t>¶</w:t>
      </w:r>
      <w:r w:rsidRPr="00B76228">
        <w:rPr>
          <w:sz w:val="16"/>
        </w:rPr>
        <w:t xml:space="preserve"> terrorists. Although DHS recognizes that “the highest risk assets include oil,</w:t>
      </w:r>
      <w:r w:rsidRPr="00B76228">
        <w:rPr>
          <w:sz w:val="12"/>
        </w:rPr>
        <w:t>¶</w:t>
      </w:r>
      <w:r w:rsidRPr="00B76228">
        <w:rPr>
          <w:sz w:val="16"/>
        </w:rPr>
        <w:t xml:space="preserve"> chemical, gas terminals and passenger/ferry vessels/terminals,”</w:t>
      </w:r>
      <w:r w:rsidRPr="00B76228">
        <w:rPr>
          <w:sz w:val="12"/>
        </w:rPr>
        <w:t>¶</w:t>
      </w:r>
      <w:r w:rsidRPr="00B76228">
        <w:rPr>
          <w:sz w:val="16"/>
        </w:rPr>
        <w:t xml:space="preserve"> 23</w:t>
      </w:r>
      <w:r w:rsidRPr="00B76228">
        <w:rPr>
          <w:sz w:val="12"/>
        </w:rPr>
        <w:t>¶</w:t>
      </w:r>
      <w:r w:rsidRPr="00B76228">
        <w:rPr>
          <w:sz w:val="16"/>
        </w:rPr>
        <w:t xml:space="preserve"> this was not</w:t>
      </w:r>
      <w:r w:rsidRPr="00B76228">
        <w:rPr>
          <w:sz w:val="12"/>
        </w:rPr>
        <w:t>¶</w:t>
      </w:r>
      <w:r w:rsidRPr="00B76228">
        <w:rPr>
          <w:sz w:val="16"/>
        </w:rPr>
        <w:t xml:space="preserve"> incorporated into this year’s grant prioritization process. Thus, </w:t>
      </w:r>
      <w:r w:rsidRPr="00B76228">
        <w:rPr>
          <w:rStyle w:val="StyleBoldUnderline"/>
        </w:rPr>
        <w:t>a low-risk facility</w:t>
      </w:r>
      <w:r w:rsidRPr="00B76228">
        <w:rPr>
          <w:rStyle w:val="StyleBoldUnderline"/>
          <w:sz w:val="12"/>
          <w:u w:val="none"/>
        </w:rPr>
        <w:t>¶</w:t>
      </w:r>
      <w:r w:rsidRPr="00B76228">
        <w:rPr>
          <w:rStyle w:val="StyleBoldUnderline"/>
        </w:rPr>
        <w:t xml:space="preserve"> at a high-risk port can apply for a port security grant, while a high-risk facility in</w:t>
      </w:r>
      <w:r w:rsidRPr="00B76228">
        <w:rPr>
          <w:rStyle w:val="StyleBoldUnderline"/>
          <w:sz w:val="12"/>
          <w:u w:val="none"/>
        </w:rPr>
        <w:t>¶</w:t>
      </w:r>
      <w:r w:rsidRPr="00B76228">
        <w:rPr>
          <w:rStyle w:val="StyleBoldUnderline"/>
        </w:rPr>
        <w:t xml:space="preserve"> an otherwise low-risk port cannot.</w:t>
      </w:r>
      <w:r w:rsidRPr="00B76228">
        <w:rPr>
          <w:sz w:val="16"/>
        </w:rPr>
        <w:t xml:space="preserve"> </w:t>
      </w:r>
      <w:r w:rsidRPr="00B76228">
        <w:rPr>
          <w:rStyle w:val="StyleBoldUnderline"/>
        </w:rPr>
        <w:t>The failure to distinguish priorities within</w:t>
      </w:r>
      <w:r w:rsidRPr="00B76228">
        <w:rPr>
          <w:rStyle w:val="StyleBoldUnderline"/>
          <w:sz w:val="12"/>
          <w:u w:val="none"/>
        </w:rPr>
        <w:t>¶</w:t>
      </w:r>
      <w:r w:rsidRPr="00B76228">
        <w:rPr>
          <w:rStyle w:val="StyleBoldUnderline"/>
        </w:rPr>
        <w:t xml:space="preserve"> rather than between ports means that the allocation of scarce port security grant</w:t>
      </w:r>
      <w:r w:rsidRPr="00B76228">
        <w:rPr>
          <w:rStyle w:val="StyleBoldUnderline"/>
          <w:sz w:val="12"/>
          <w:u w:val="none"/>
        </w:rPr>
        <w:t>¶</w:t>
      </w:r>
      <w:r w:rsidRPr="00B76228">
        <w:rPr>
          <w:rStyle w:val="StyleBoldUnderline"/>
        </w:rPr>
        <w:t xml:space="preserve"> funds will not accrue the greatest return on investment, leaving significant and</w:t>
      </w:r>
      <w:r w:rsidRPr="00B76228">
        <w:rPr>
          <w:rStyle w:val="StyleBoldUnderline"/>
          <w:sz w:val="12"/>
          <w:u w:val="none"/>
        </w:rPr>
        <w:t>¶</w:t>
      </w:r>
      <w:r w:rsidRPr="00B76228">
        <w:rPr>
          <w:rStyle w:val="StyleBoldUnderline"/>
        </w:rPr>
        <w:t xml:space="preserve"> exploitable security gaps at U.S. ports.</w:t>
      </w:r>
    </w:p>
    <w:p w:rsidR="00AA6CBB" w:rsidRPr="00B76228" w:rsidRDefault="00AA6CBB" w:rsidP="00AA6CBB">
      <w:pPr>
        <w:rPr>
          <w:rStyle w:val="StyleBoldUnderline"/>
        </w:rPr>
      </w:pPr>
    </w:p>
    <w:p w:rsidR="00AA6CBB" w:rsidRPr="00B76228" w:rsidRDefault="00AA6CBB" w:rsidP="00AA6CBB">
      <w:pPr>
        <w:pStyle w:val="Heading4"/>
      </w:pPr>
      <w:r w:rsidRPr="00B76228">
        <w:t>Widely distributed funding fails – not enough money to make an impact or the wrong ports get invested in</w:t>
      </w:r>
    </w:p>
    <w:p w:rsidR="00AA6CBB" w:rsidRPr="00B76228" w:rsidRDefault="00AA6CBB" w:rsidP="00AA6CBB">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rStyle w:val="StyleBoldUnderline"/>
        </w:rPr>
      </w:pPr>
      <w:r w:rsidRPr="00B76228">
        <w:rPr>
          <w:rStyle w:val="StyleBoldUnderline"/>
        </w:rPr>
        <w:t xml:space="preserve">The Port Security Grant Program also has suffered from serious </w:t>
      </w:r>
      <w:r w:rsidRPr="00B76228">
        <w:rPr>
          <w:rStyle w:val="StyleBoldUnderline"/>
          <w:sz w:val="12"/>
          <w:u w:val="none"/>
        </w:rPr>
        <w:t>¶</w:t>
      </w:r>
      <w:r w:rsidRPr="00B76228">
        <w:rPr>
          <w:rStyle w:val="StyleBoldUnderline"/>
        </w:rPr>
        <w:t xml:space="preserve"> management issues</w:t>
      </w:r>
      <w:r w:rsidRPr="00B76228">
        <w:rPr>
          <w:sz w:val="10"/>
        </w:rPr>
        <w:t xml:space="preserve">, particularly </w:t>
      </w:r>
      <w:r w:rsidRPr="00B76228">
        <w:rPr>
          <w:rStyle w:val="StyleBoldUnderline"/>
        </w:rPr>
        <w:t xml:space="preserve">relating to </w:t>
      </w:r>
      <w:r w:rsidRPr="00B76228">
        <w:rPr>
          <w:sz w:val="10"/>
        </w:rPr>
        <w:t xml:space="preserve">grant </w:t>
      </w:r>
      <w:r w:rsidRPr="00B76228">
        <w:rPr>
          <w:rStyle w:val="StyleBoldUnderline"/>
        </w:rPr>
        <w:t>allocation decisions based on</w:t>
      </w:r>
      <w:r w:rsidRPr="00B76228">
        <w:rPr>
          <w:rStyle w:val="StyleBoldUnderline"/>
          <w:sz w:val="12"/>
          <w:u w:val="none"/>
        </w:rPr>
        <w:t>¶</w:t>
      </w:r>
      <w:r w:rsidRPr="00B76228">
        <w:rPr>
          <w:rStyle w:val="StyleBoldUnderline"/>
        </w:rPr>
        <w:t xml:space="preserve"> politics and not on risk</w:t>
      </w:r>
      <w:r w:rsidRPr="00B76228">
        <w:rPr>
          <w:sz w:val="10"/>
        </w:rPr>
        <w:t xml:space="preserve">. The Transportation Security Administration, which </w:t>
      </w:r>
      <w:r w:rsidRPr="00B76228">
        <w:rPr>
          <w:sz w:val="12"/>
        </w:rPr>
        <w:t>¶</w:t>
      </w:r>
      <w:r w:rsidRPr="00B76228">
        <w:rPr>
          <w:sz w:val="10"/>
        </w:rPr>
        <w:t xml:space="preserve"> managed the program before the advent of DHS, attempted to implement a</w:t>
      </w:r>
      <w:r w:rsidRPr="00B76228">
        <w:rPr>
          <w:sz w:val="12"/>
        </w:rPr>
        <w:t>¶</w:t>
      </w:r>
      <w:r w:rsidRPr="00B76228">
        <w:rPr>
          <w:sz w:val="10"/>
        </w:rPr>
        <w:t xml:space="preserve"> rational review and allocation process that included local and headquarters-level</w:t>
      </w:r>
      <w:r w:rsidRPr="00B76228">
        <w:rPr>
          <w:sz w:val="12"/>
        </w:rPr>
        <w:t>¶</w:t>
      </w:r>
      <w:r w:rsidRPr="00B76228">
        <w:rPr>
          <w:sz w:val="10"/>
        </w:rPr>
        <w:t xml:space="preserve"> review of applications by subject matter experts from the Coast Guard and</w:t>
      </w:r>
      <w:r w:rsidRPr="00B76228">
        <w:rPr>
          <w:sz w:val="12"/>
        </w:rPr>
        <w:t>¶</w:t>
      </w:r>
      <w:r w:rsidRPr="00B76228">
        <w:rPr>
          <w:sz w:val="10"/>
        </w:rPr>
        <w:t xml:space="preserve"> Maritime Administration, although the results were disappointing.</w:t>
      </w:r>
      <w:r w:rsidRPr="00B76228">
        <w:rPr>
          <w:sz w:val="12"/>
        </w:rPr>
        <w:t>¶</w:t>
      </w:r>
      <w:r w:rsidRPr="00B76228">
        <w:rPr>
          <w:sz w:val="10"/>
        </w:rPr>
        <w:t xml:space="preserve"> 21</w:t>
      </w:r>
      <w:r w:rsidRPr="00B76228">
        <w:rPr>
          <w:sz w:val="12"/>
        </w:rPr>
        <w:t>¶</w:t>
      </w:r>
      <w:r w:rsidRPr="00B76228">
        <w:rPr>
          <w:sz w:val="10"/>
        </w:rPr>
        <w:t xml:space="preserve"> </w:t>
      </w:r>
      <w:r w:rsidRPr="00B76228">
        <w:rPr>
          <w:rStyle w:val="StyleBoldUnderline"/>
        </w:rPr>
        <w:t>Bowing to</w:t>
      </w:r>
      <w:r w:rsidRPr="00B76228">
        <w:rPr>
          <w:rStyle w:val="StyleBoldUnderline"/>
          <w:sz w:val="12"/>
          <w:u w:val="none"/>
        </w:rPr>
        <w:t>¶</w:t>
      </w:r>
      <w:r w:rsidRPr="00B76228">
        <w:rPr>
          <w:rStyle w:val="StyleBoldUnderline"/>
        </w:rPr>
        <w:t xml:space="preserve"> Congressional pressure</w:t>
      </w:r>
      <w:r w:rsidRPr="00B76228">
        <w:rPr>
          <w:sz w:val="10"/>
        </w:rPr>
        <w:t xml:space="preserve">, when it took over, </w:t>
      </w:r>
      <w:r w:rsidRPr="00B76228">
        <w:rPr>
          <w:rStyle w:val="StyleBoldUnderline"/>
        </w:rPr>
        <w:t>DHS distributed port security grants</w:t>
      </w:r>
      <w:r w:rsidRPr="00B76228">
        <w:rPr>
          <w:rStyle w:val="StyleBoldUnderline"/>
          <w:sz w:val="12"/>
          <w:u w:val="none"/>
        </w:rPr>
        <w:t>¶</w:t>
      </w:r>
      <w:r w:rsidRPr="00B76228">
        <w:rPr>
          <w:rStyle w:val="StyleBoldUnderline"/>
        </w:rPr>
        <w:t xml:space="preserve"> as widely as possible, in some cases for projects of dubious value with little</w:t>
      </w:r>
      <w:r w:rsidRPr="00B76228">
        <w:rPr>
          <w:rStyle w:val="StyleBoldUnderline"/>
          <w:sz w:val="12"/>
          <w:u w:val="none"/>
        </w:rPr>
        <w:t>¶</w:t>
      </w:r>
      <w:r w:rsidRPr="00B76228">
        <w:rPr>
          <w:rStyle w:val="StyleBoldUnderline"/>
        </w:rPr>
        <w:t xml:space="preserve"> regard to the risk or consequence of a terrorist attack. </w:t>
      </w:r>
    </w:p>
    <w:p w:rsidR="00AA6CBB" w:rsidRPr="00B76228" w:rsidRDefault="00AA6CBB" w:rsidP="00AA6CBB"/>
    <w:p w:rsidR="00AA6CBB" w:rsidRPr="00B76228" w:rsidRDefault="00AA6CBB" w:rsidP="00AA6CBB">
      <w:pPr>
        <w:pStyle w:val="Heading4"/>
      </w:pPr>
      <w:r w:rsidRPr="00B76228">
        <w:t>Squo solves the aff but doesn’t trigger the link to politics</w:t>
      </w:r>
    </w:p>
    <w:p w:rsidR="00AA6CBB" w:rsidRPr="00B76228" w:rsidRDefault="00AA6CBB" w:rsidP="00AA6CBB">
      <w:r w:rsidRPr="00B76228">
        <w:rPr>
          <w:rStyle w:val="StyleStyleBold12pt"/>
        </w:rPr>
        <w:t>Global Trade 7/5</w:t>
      </w:r>
      <w:r w:rsidRPr="00B76228">
        <w:t>/12 (the foreign policy of economics and trade, “U.S. PORTS PLAN MAJOR INFRASTRUCTURE INVESTMENT” http://globaltrademag.com/2012/07/05/u-s-ports-plan-major-infrastructure-investment/)</w:t>
      </w:r>
    </w:p>
    <w:p w:rsidR="00AA6CBB" w:rsidRPr="00B76228" w:rsidRDefault="00AA6CBB" w:rsidP="00AA6CBB">
      <w:pPr>
        <w:rPr>
          <w:sz w:val="12"/>
        </w:rPr>
      </w:pPr>
    </w:p>
    <w:p w:rsidR="00AA6CBB" w:rsidRPr="00B76228" w:rsidRDefault="00AA6CBB" w:rsidP="00AA6CBB">
      <w:pPr>
        <w:rPr>
          <w:sz w:val="10"/>
        </w:rPr>
      </w:pPr>
      <w:r w:rsidRPr="00B76228">
        <w:rPr>
          <w:sz w:val="12"/>
        </w:rPr>
        <w:t>¶</w:t>
      </w:r>
      <w:r w:rsidRPr="00B76228">
        <w:rPr>
          <w:sz w:val="10"/>
        </w:rPr>
        <w:t xml:space="preserve"> </w:t>
      </w:r>
      <w:r w:rsidRPr="00B76228">
        <w:rPr>
          <w:rStyle w:val="StyleBoldUnderline"/>
        </w:rPr>
        <w:t xml:space="preserve">The country’s deep-water seaports and their private-sector partners plan to invest a combined $46 billion over the next five years in wide-ranging capital improvements to </w:t>
      </w:r>
      <w:r w:rsidRPr="00B76228">
        <w:rPr>
          <w:sz w:val="10"/>
        </w:rPr>
        <w:t xml:space="preserve">their marine operations and other </w:t>
      </w:r>
      <w:r w:rsidRPr="00B76228">
        <w:rPr>
          <w:rStyle w:val="StyleBoldUnderline"/>
        </w:rPr>
        <w:t>port properties</w:t>
      </w:r>
      <w:r w:rsidRPr="00B76228">
        <w:rPr>
          <w:sz w:val="10"/>
        </w:rPr>
        <w:t>, according to a recently completed survey conducted by the American Association of Port Authorities (AAPA).</w:t>
      </w:r>
      <w:r w:rsidRPr="00B76228">
        <w:rPr>
          <w:sz w:val="12"/>
        </w:rPr>
        <w:t>¶</w:t>
      </w:r>
      <w:r w:rsidRPr="00B76228">
        <w:rPr>
          <w:sz w:val="10"/>
        </w:rPr>
        <w:t xml:space="preserve"> According to the Alexandria, Virginia-based industry group, U.S. seaports support the employment of more than 13 million U.S. workers and create 15,000 domestic jobs for every $1 billion in manufactured goods that U.S. businesses export.</w:t>
      </w:r>
      <w:r w:rsidRPr="00B76228">
        <w:rPr>
          <w:sz w:val="12"/>
        </w:rPr>
        <w:t>¶</w:t>
      </w:r>
      <w:r w:rsidRPr="00B76228">
        <w:rPr>
          <w:sz w:val="10"/>
        </w:rPr>
        <w:t xml:space="preserve"> U.S. Bureau of Economic Analysis formulas show that </w:t>
      </w:r>
      <w:r w:rsidRPr="00B76228">
        <w:rPr>
          <w:rStyle w:val="StyleBoldUnderline"/>
        </w:rPr>
        <w:t xml:space="preserve">investing $46 billion in infrastructure at U.S. ports would create more than 500,000 </w:t>
      </w:r>
      <w:r w:rsidRPr="00B76228">
        <w:rPr>
          <w:sz w:val="10"/>
        </w:rPr>
        <w:t xml:space="preserve">direct, indirect and induced domestic </w:t>
      </w:r>
      <w:r w:rsidRPr="00B76228">
        <w:rPr>
          <w:rStyle w:val="StyleBoldUnderline"/>
        </w:rPr>
        <w:t>jobs</w:t>
      </w:r>
      <w:r w:rsidRPr="00B76228">
        <w:rPr>
          <w:sz w:val="10"/>
        </w:rPr>
        <w:t>, accounting for more than 1 billion person-hours of work, said economist John C. Martin, president of Lancaster, Pa.-based Martin Associates.</w:t>
      </w:r>
    </w:p>
    <w:p w:rsidR="00AA6CBB" w:rsidRPr="00B76228" w:rsidRDefault="00AA6CBB" w:rsidP="00AA6CBB"/>
    <w:p w:rsidR="00AA6CBB" w:rsidRPr="00B76228" w:rsidRDefault="00AA6CBB" w:rsidP="00AA6CBB">
      <w:pPr>
        <w:pStyle w:val="Heading4"/>
      </w:pPr>
      <w:r w:rsidRPr="00B76228">
        <w:t>New tech fails</w:t>
      </w:r>
    </w:p>
    <w:p w:rsidR="00AA6CBB" w:rsidRPr="00B76228" w:rsidRDefault="00AA6CBB" w:rsidP="00AA6CBB">
      <w:r w:rsidRPr="00B76228">
        <w:rPr>
          <w:rStyle w:val="Heading4Char"/>
        </w:rPr>
        <w:t>Carafano  and Zuckerman, 12</w:t>
      </w:r>
      <w:r w:rsidRPr="00B76228">
        <w:t xml:space="preserve"> </w:t>
      </w:r>
      <w:r w:rsidRPr="00B76228">
        <w:rPr>
          <w:sz w:val="16"/>
          <w:szCs w:val="16"/>
        </w:rPr>
        <w:t xml:space="preserve">(James Jay Carafano and Jessica Zuckerman, Deputy Director, The Kathryn and Shelby Cullom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44" w:history="1">
        <w:r w:rsidRPr="00B76228">
          <w:rPr>
            <w:rStyle w:val="Hyperlink"/>
            <w:sz w:val="16"/>
            <w:szCs w:val="16"/>
          </w:rPr>
          <w:t>http://www.heritage.org/research/reports/2012/02/maritime-cargo-port-security-and-the-100-percent-screening-mandate</w:t>
        </w:r>
      </w:hyperlink>
      <w:r w:rsidRPr="00B76228">
        <w:rPr>
          <w:sz w:val="16"/>
          <w:szCs w:val="16"/>
        </w:rPr>
        <w:t>)</w:t>
      </w:r>
    </w:p>
    <w:p w:rsidR="00AA6CBB" w:rsidRPr="00B76228" w:rsidRDefault="00AA6CBB" w:rsidP="00AA6CBB"/>
    <w:p w:rsidR="00AA6CBB" w:rsidRPr="00B76228" w:rsidRDefault="00AA6CBB" w:rsidP="00AA6CBB">
      <w:r w:rsidRPr="00B76228">
        <w:t xml:space="preserve">Cost and infrastructure are also important factors. </w:t>
      </w:r>
      <w:r w:rsidRPr="00B76228">
        <w:rPr>
          <w:rStyle w:val="StyleBoldUnderline"/>
        </w:rPr>
        <w:t>A single x-ray scanner, the most common technology used for cargo screening, can have a price tag of $4.5 million, plus an estimated annual operating cost of $200,000, not to mention the roughly $600,000 per year for the personnel required to run the equipment</w:t>
      </w:r>
      <w:r w:rsidRPr="00B76228">
        <w:rPr>
          <w:u w:val="single"/>
        </w:rPr>
        <w:t xml:space="preserve"> </w:t>
      </w:r>
      <w:r w:rsidRPr="00B76228">
        <w:t xml:space="preserve">and examine the results.[3] </w:t>
      </w:r>
    </w:p>
    <w:p w:rsidR="00AA6CBB" w:rsidRPr="00B76228" w:rsidRDefault="00AA6CBB" w:rsidP="00AA6CBB">
      <w:pPr>
        <w:rPr>
          <w:sz w:val="16"/>
          <w:szCs w:val="16"/>
        </w:rPr>
      </w:pPr>
      <w:r w:rsidRPr="00B76228">
        <w:t xml:space="preserve">Likewise, </w:t>
      </w:r>
      <w:r w:rsidRPr="00B76228">
        <w:rPr>
          <w:rStyle w:val="StyleBoldUnderline"/>
        </w:rPr>
        <w:t>the mere placement of scanners can also prove to cause logistical problems, as many ports were not built with natural bottlenecks through which all cargo passes.</w:t>
      </w:r>
      <w:r w:rsidRPr="00B76228">
        <w:t xml:space="preserve"> </w:t>
      </w:r>
      <w:r w:rsidRPr="00B76228">
        <w:rPr>
          <w:sz w:val="16"/>
          <w:szCs w:val="16"/>
        </w:rPr>
        <w:t xml:space="preserve">With today’s economy relying heavily on the timely and efficient </w:t>
      </w:r>
    </w:p>
    <w:p w:rsidR="00AA6CBB" w:rsidRPr="00B76228" w:rsidRDefault="00AA6CBB" w:rsidP="00AA6CBB">
      <w:pPr>
        <w:rPr>
          <w:sz w:val="22"/>
        </w:rPr>
      </w:pPr>
      <w:r w:rsidRPr="00B76228">
        <w:rPr>
          <w:sz w:val="16"/>
          <w:szCs w:val="16"/>
        </w:rPr>
        <w:t>movement of goods, and such logistical delays could amount to around $500 billion in total profit loss</w:t>
      </w:r>
      <w:r w:rsidRPr="00B76228">
        <w:t xml:space="preserve">. </w:t>
      </w:r>
      <w:r w:rsidRPr="00B76228">
        <w:rPr>
          <w:rStyle w:val="StyleBoldUnderline"/>
        </w:rPr>
        <w:t>And once scanning technology is installed, it may encounter multiple problems, such as incompatibility with previous technologies, frequent outages due to weather, and insufficient communication infrastructure to transmit electronic data to the U.S. National Targeting Center-Cargo, where it is assessed.</w:t>
      </w:r>
    </w:p>
    <w:p w:rsidR="00AA6CBB" w:rsidRPr="00B76228" w:rsidRDefault="00AA6CBB" w:rsidP="00AA6CBB"/>
    <w:p w:rsidR="00AA6CBB" w:rsidRPr="00B76228" w:rsidRDefault="00AA6CBB" w:rsidP="00AA6CBB">
      <w:pPr>
        <w:pStyle w:val="Heading2"/>
      </w:pPr>
      <w:r w:rsidRPr="00B76228">
        <w:lastRenderedPageBreak/>
        <w:t xml:space="preserve">Funding Ineffective </w:t>
      </w:r>
    </w:p>
    <w:p w:rsidR="00AA6CBB" w:rsidRPr="00B76228" w:rsidRDefault="00AA6CBB" w:rsidP="00AA6CBB">
      <w:pPr>
        <w:pStyle w:val="Heading4"/>
      </w:pPr>
      <w:r w:rsidRPr="00B76228">
        <w:t xml:space="preserve">Giving ports grants does not help national security </w:t>
      </w:r>
    </w:p>
    <w:p w:rsidR="00AA6CBB" w:rsidRPr="00B76228" w:rsidRDefault="00AA6CBB" w:rsidP="00AA6CBB">
      <w:r w:rsidRPr="00B76228">
        <w:rPr>
          <w:rStyle w:val="StyleStyleBold12pt"/>
        </w:rPr>
        <w:t>Carafano, ‘5</w:t>
      </w:r>
      <w:r w:rsidRPr="00B76228">
        <w:t xml:space="preserve"> </w:t>
      </w:r>
      <w:r w:rsidRPr="00B76228">
        <w:rPr>
          <w:sz w:val="16"/>
          <w:szCs w:val="16"/>
        </w:rPr>
        <w:t>(James Jay Carafano, Deputy Director, The Kathryn and Shelby Cullom Davis Institute for International Studies and Director, Douglas and Sarah Allison Center for Foreign Policy Studies, “Homeland Security Dollars and Sense #2: Misplaced Maritime Priorities”, Heritage foundation,  http://www.heritage.org/research/reports/2005/02/homeland-security-dollars-and-sense-2-misplaced-maritime-priorities?renderforprint=1)</w:t>
      </w:r>
    </w:p>
    <w:p w:rsidR="00AA6CBB" w:rsidRPr="00B76228" w:rsidRDefault="00AA6CBB" w:rsidP="00AA6CBB">
      <w:pPr>
        <w:rPr>
          <w:u w:val="single"/>
        </w:rPr>
      </w:pPr>
    </w:p>
    <w:p w:rsidR="00AA6CBB" w:rsidRPr="00B76228" w:rsidRDefault="00AA6CBB" w:rsidP="00AA6CBB">
      <w:pPr>
        <w:rPr>
          <w:sz w:val="16"/>
        </w:rPr>
      </w:pPr>
      <w:r w:rsidRPr="00B76228">
        <w:rPr>
          <w:sz w:val="16"/>
        </w:rPr>
        <w:t xml:space="preserve">Appropriators must ensure that funding is directed toward programs that provide the greatest contribution to the most critical missions in homeland security. </w:t>
      </w:r>
      <w:r w:rsidRPr="00B76228">
        <w:rPr>
          <w:sz w:val="16"/>
          <w:szCs w:val="16"/>
        </w:rPr>
        <w:t>Getting the "biggest bang for the buck" is a worthwhile criterion to guide these spending decisions. Nowhere is this more important than in the area of maritime security. Maritime commerce is essential to America's economic vitality. Most goods that enter and leave our shores travel by sea. But this economic lifeline also offers terrorists vast opportunities to exploit or attack ships, ports, and waterways. Nowhere should the need for strategic spending be more apparent. Yet, nowhere is it more apparent that Congress has failed to target spending where it could provide the most security.</w:t>
      </w:r>
      <w:r w:rsidRPr="00B76228">
        <w:rPr>
          <w:sz w:val="16"/>
        </w:rPr>
        <w:t xml:space="preserve"> Owners and operators of </w:t>
      </w:r>
      <w:r w:rsidRPr="00B76228">
        <w:rPr>
          <w:rStyle w:val="StyleBoldUnderline"/>
        </w:rPr>
        <w:t>the nation's more than 350 ports have made shrill demands for increased federal grants in support of port security</w:t>
      </w:r>
      <w:r w:rsidRPr="00B76228">
        <w:rPr>
          <w:sz w:val="16"/>
        </w:rPr>
        <w:t xml:space="preserve">. Indeed, </w:t>
      </w:r>
      <w:r w:rsidRPr="00B76228">
        <w:rPr>
          <w:rStyle w:val="StyleBoldUnderline"/>
        </w:rPr>
        <w:t>estimates for enhancing security at America's ports run into the billions of dollars</w:t>
      </w:r>
      <w:r w:rsidRPr="00B76228">
        <w:rPr>
          <w:sz w:val="16"/>
        </w:rPr>
        <w:t xml:space="preserve">. </w:t>
      </w:r>
      <w:r w:rsidRPr="00B76228">
        <w:rPr>
          <w:sz w:val="16"/>
          <w:szCs w:val="16"/>
        </w:rPr>
        <w:t>The Administration proposed limiting port grants in FY 2005 to $50 million. Lobbying efforts pushed for dramatic increases-as much as $400 million per year. In the end, Congress settled on tripling funding to $150 million. Is that a victory for enhancing maritime security? Not at all.</w:t>
      </w:r>
      <w:r w:rsidRPr="00B76228">
        <w:rPr>
          <w:sz w:val="16"/>
        </w:rPr>
        <w:t xml:space="preserve"> The Administration was prudent to ask for more limited spending. </w:t>
      </w:r>
      <w:r w:rsidRPr="00B76228">
        <w:rPr>
          <w:rStyle w:val="StyleBoldUnderline"/>
        </w:rPr>
        <w:t>The U.S. port infrastructure is so vast that providing resources for other than the most critical needs makes little sense. Spreading $150 million across the nation won't come close to plugging all the security gaps at ports. It is akin to locking the door in a house without windows</w:t>
      </w:r>
      <w:r w:rsidRPr="00B76228">
        <w:rPr>
          <w:sz w:val="16"/>
        </w:rPr>
        <w:t xml:space="preserve">. </w:t>
      </w:r>
      <w:r w:rsidRPr="00B76228">
        <w:rPr>
          <w:sz w:val="16"/>
          <w:szCs w:val="16"/>
        </w:rPr>
        <w:t xml:space="preserve">On the other hand, grant programs have proven far more effective when federal money has been used to fund vulnerability assessments and to encourage public-private partnerships that adopt sustainable and effective port-security programs. </w:t>
      </w:r>
      <w:r w:rsidRPr="00B76228">
        <w:rPr>
          <w:sz w:val="16"/>
        </w:rPr>
        <w:t>T</w:t>
      </w:r>
      <w:r w:rsidRPr="00B76228">
        <w:rPr>
          <w:rStyle w:val="StyleBoldUnderline"/>
        </w:rPr>
        <w:t xml:space="preserve">o address the considerable vulnerabilities of maritime infrastructure, the greater </w:t>
      </w:r>
      <w:r w:rsidRPr="00B76228">
        <w:rPr>
          <w:rStyle w:val="StyleBoldUnderline"/>
          <w:sz w:val="12"/>
          <w:u w:val="none"/>
        </w:rPr>
        <w:t>¶</w:t>
      </w:r>
      <w:r w:rsidRPr="00B76228">
        <w:rPr>
          <w:rStyle w:val="StyleBoldUnderline"/>
          <w:sz w:val="12"/>
        </w:rPr>
        <w:t xml:space="preserve"> </w:t>
      </w:r>
      <w:r w:rsidRPr="00B76228">
        <w:rPr>
          <w:rStyle w:val="StyleBoldUnderline"/>
        </w:rPr>
        <w:t>share of federal dollars might be more effectively used to invest in effective intelligence and early warning, domestic counterterrorism, and border and transportation security programs-efforts that would keep terrorists out of the ports to begin with</w:t>
      </w:r>
      <w:r w:rsidRPr="00B76228">
        <w:rPr>
          <w:sz w:val="16"/>
        </w:rPr>
        <w:t xml:space="preserve">. </w:t>
      </w:r>
      <w:r w:rsidRPr="00B76228">
        <w:rPr>
          <w:sz w:val="16"/>
          <w:szCs w:val="16"/>
        </w:rPr>
        <w:t>Congress should ensure that Coast Guard modernization is fully funded before it even thinks about dumping more federal dollars into port grants</w:t>
      </w:r>
      <w:r w:rsidRPr="00B76228">
        <w:rPr>
          <w:sz w:val="16"/>
        </w:rPr>
        <w:t xml:space="preserve"> </w:t>
      </w:r>
      <w:r w:rsidRPr="00B76228">
        <w:rPr>
          <w:rStyle w:val="StyleBoldUnderline"/>
        </w:rPr>
        <w:t xml:space="preserve">for state, local, and private sector projects </w:t>
      </w:r>
      <w:r w:rsidRPr="00B76228">
        <w:rPr>
          <w:sz w:val="16"/>
        </w:rPr>
        <w:t xml:space="preserve">that </w:t>
      </w:r>
      <w:r w:rsidRPr="00B76228">
        <w:rPr>
          <w:rStyle w:val="StyleBoldUnderline"/>
        </w:rPr>
        <w:t>contribute marginally to the overall security of the maritime domain</w:t>
      </w:r>
      <w:r w:rsidRPr="00B76228">
        <w:rPr>
          <w:sz w:val="16"/>
        </w:rPr>
        <w:t xml:space="preserve">. </w:t>
      </w:r>
      <w:r w:rsidRPr="00B76228">
        <w:rPr>
          <w:rStyle w:val="StyleBoldUnderline"/>
        </w:rPr>
        <w:t>The Administration and Congress should refrain from increasing port security grants</w:t>
      </w:r>
      <w:r w:rsidRPr="00B76228">
        <w:rPr>
          <w:sz w:val="16"/>
        </w:rPr>
        <w:t xml:space="preserve"> </w:t>
      </w:r>
      <w:r w:rsidRPr="00B76228">
        <w:rPr>
          <w:sz w:val="16"/>
          <w:szCs w:val="16"/>
        </w:rPr>
        <w:t>in the FY 2006 budget</w:t>
      </w:r>
      <w:r w:rsidRPr="00B76228">
        <w:rPr>
          <w:sz w:val="16"/>
        </w:rPr>
        <w:t xml:space="preserve"> </w:t>
      </w:r>
    </w:p>
    <w:p w:rsidR="00AA6CBB" w:rsidRPr="00B76228" w:rsidRDefault="00AA6CBB" w:rsidP="00AA6CBB"/>
    <w:p w:rsidR="00AA6CBB" w:rsidRPr="00B76228" w:rsidRDefault="00AA6CBB" w:rsidP="00AA6CBB">
      <w:pPr>
        <w:pStyle w:val="Heading4"/>
      </w:pPr>
      <w:r w:rsidRPr="00B76228">
        <w:t xml:space="preserve">Investment fails in the short term – improvements take too long and maintenance overwhelms </w:t>
      </w:r>
    </w:p>
    <w:p w:rsidR="00AA6CBB" w:rsidRPr="00B76228" w:rsidRDefault="00AA6CBB" w:rsidP="00AA6CBB">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AA6CBB" w:rsidRPr="00B76228" w:rsidRDefault="00AA6CBB" w:rsidP="00AA6CBB"/>
    <w:p w:rsidR="00AA6CBB" w:rsidRPr="00B76228" w:rsidRDefault="00AA6CBB" w:rsidP="00AA6CBB">
      <w:pPr>
        <w:rPr>
          <w:sz w:val="16"/>
        </w:rPr>
      </w:pPr>
      <w:r w:rsidRPr="00B76228">
        <w:rPr>
          <w:rStyle w:val="StyleBoldUnderline"/>
        </w:rPr>
        <w:t>Existing grants come with inherent limitations that</w:t>
      </w:r>
      <w:r w:rsidRPr="00B76228">
        <w:rPr>
          <w:sz w:val="16"/>
        </w:rPr>
        <w:t xml:space="preserve"> both inhibit MTSA</w:t>
      </w:r>
      <w:r w:rsidRPr="00B76228">
        <w:rPr>
          <w:sz w:val="12"/>
        </w:rPr>
        <w:t>¶</w:t>
      </w:r>
      <w:r w:rsidRPr="00B76228">
        <w:rPr>
          <w:sz w:val="16"/>
        </w:rPr>
        <w:t xml:space="preserve"> implementation and </w:t>
      </w:r>
      <w:r w:rsidRPr="00B76228">
        <w:rPr>
          <w:rStyle w:val="StyleBoldUnderline"/>
        </w:rPr>
        <w:t>call into question whether security improvements that are</w:t>
      </w:r>
      <w:r w:rsidRPr="00B76228">
        <w:rPr>
          <w:rStyle w:val="StyleBoldUnderline"/>
          <w:sz w:val="12"/>
          <w:u w:val="none"/>
        </w:rPr>
        <w:t>¶</w:t>
      </w:r>
      <w:r w:rsidRPr="00B76228">
        <w:rPr>
          <w:rStyle w:val="StyleBoldUnderline"/>
        </w:rPr>
        <w:t xml:space="preserve"> being made can be sustained over time</w:t>
      </w:r>
      <w:r w:rsidRPr="00B76228">
        <w:rPr>
          <w:sz w:val="16"/>
        </w:rPr>
        <w:t xml:space="preserve">. </w:t>
      </w:r>
      <w:r w:rsidRPr="00B76228">
        <w:rPr>
          <w:rStyle w:val="StyleBoldUnderline"/>
        </w:rPr>
        <w:t>Grants can only be used to purchase and</w:t>
      </w:r>
      <w:r w:rsidRPr="00B76228">
        <w:rPr>
          <w:rStyle w:val="StyleBoldUnderline"/>
          <w:sz w:val="12"/>
          <w:u w:val="none"/>
        </w:rPr>
        <w:t>¶</w:t>
      </w:r>
      <w:r w:rsidRPr="00B76228">
        <w:rPr>
          <w:rStyle w:val="StyleBoldUnderline"/>
        </w:rPr>
        <w:t xml:space="preserve"> install security equipment and systems, and not to pay salaries, maintenance and</w:t>
      </w:r>
      <w:r w:rsidRPr="00B76228">
        <w:rPr>
          <w:rStyle w:val="StyleBoldUnderline"/>
          <w:sz w:val="12"/>
          <w:u w:val="none"/>
        </w:rPr>
        <w:t>¶</w:t>
      </w:r>
      <w:r w:rsidRPr="00B76228">
        <w:rPr>
          <w:rStyle w:val="StyleBoldUnderline"/>
        </w:rPr>
        <w:t xml:space="preserve"> other operational costs</w:t>
      </w:r>
      <w:r w:rsidRPr="00B76228">
        <w:rPr>
          <w:sz w:val="16"/>
        </w:rPr>
        <w:t>, which make up the bulk of the cost of implementing</w:t>
      </w:r>
      <w:r w:rsidRPr="00B76228">
        <w:rPr>
          <w:sz w:val="12"/>
        </w:rPr>
        <w:t>¶</w:t>
      </w:r>
      <w:r w:rsidRPr="00B76228">
        <w:rPr>
          <w:sz w:val="16"/>
        </w:rPr>
        <w:t xml:space="preserve"> MTSA.</w:t>
      </w:r>
      <w:r w:rsidRPr="00B76228">
        <w:rPr>
          <w:sz w:val="12"/>
        </w:rPr>
        <w:t>¶</w:t>
      </w:r>
      <w:r w:rsidRPr="00B76228">
        <w:rPr>
          <w:sz w:val="16"/>
        </w:rPr>
        <w:t xml:space="preserve"> 24</w:t>
      </w:r>
      <w:r w:rsidRPr="00B76228">
        <w:rPr>
          <w:sz w:val="12"/>
        </w:rPr>
        <w:t>¶</w:t>
      </w:r>
      <w:r w:rsidRPr="00B76228">
        <w:rPr>
          <w:sz w:val="16"/>
        </w:rPr>
        <w:t xml:space="preserve"> This means that, of the $5.4 billion that the Coast Guard estimated will</w:t>
      </w:r>
      <w:r w:rsidRPr="00B76228">
        <w:rPr>
          <w:sz w:val="12"/>
        </w:rPr>
        <w:t>¶</w:t>
      </w:r>
      <w:r w:rsidRPr="00B76228">
        <w:rPr>
          <w:sz w:val="16"/>
        </w:rPr>
        <w:t xml:space="preserve"> be required for enhanced facility security through 2013, about $4.9 billion cannot</w:t>
      </w:r>
      <w:r w:rsidRPr="00B76228">
        <w:rPr>
          <w:sz w:val="12"/>
        </w:rPr>
        <w:t>¶</w:t>
      </w:r>
      <w:r w:rsidRPr="00B76228">
        <w:rPr>
          <w:sz w:val="16"/>
        </w:rPr>
        <w:t xml:space="preserve"> be funded with port security grants under the current rules.</w:t>
      </w:r>
      <w:r w:rsidRPr="00B76228">
        <w:rPr>
          <w:sz w:val="12"/>
        </w:rPr>
        <w:t>¶</w:t>
      </w:r>
      <w:r w:rsidRPr="00B76228">
        <w:rPr>
          <w:sz w:val="16"/>
        </w:rPr>
        <w:t xml:space="preserve"> 25</w:t>
      </w:r>
      <w:r w:rsidRPr="00B76228">
        <w:rPr>
          <w:sz w:val="12"/>
        </w:rPr>
        <w:t>¶</w:t>
      </w:r>
      <w:r w:rsidRPr="00B76228">
        <w:rPr>
          <w:sz w:val="16"/>
        </w:rPr>
        <w:t xml:space="preserve"> </w:t>
      </w:r>
      <w:r w:rsidRPr="00B76228">
        <w:rPr>
          <w:rStyle w:val="StyleBoldUnderline"/>
        </w:rPr>
        <w:t xml:space="preserve">This poses two </w:t>
      </w:r>
      <w:r w:rsidRPr="00B76228">
        <w:rPr>
          <w:rStyle w:val="StyleBoldUnderline"/>
          <w:sz w:val="12"/>
          <w:u w:val="none"/>
        </w:rPr>
        <w:t>¶</w:t>
      </w:r>
      <w:r w:rsidRPr="00B76228">
        <w:rPr>
          <w:rStyle w:val="StyleBoldUnderline"/>
        </w:rPr>
        <w:t xml:space="preserve"> problems</w:t>
      </w:r>
      <w:r w:rsidRPr="00B76228">
        <w:rPr>
          <w:sz w:val="16"/>
        </w:rPr>
        <w:t xml:space="preserve"> for genuine compliance with the MTSA. </w:t>
      </w:r>
      <w:r w:rsidRPr="00B76228">
        <w:rPr>
          <w:rStyle w:val="StyleBoldUnderline"/>
        </w:rPr>
        <w:t>Not only will security</w:t>
      </w:r>
      <w:r w:rsidRPr="00B76228">
        <w:rPr>
          <w:rStyle w:val="StyleBoldUnderline"/>
          <w:sz w:val="12"/>
          <w:u w:val="none"/>
        </w:rPr>
        <w:t>¶</w:t>
      </w:r>
      <w:r w:rsidRPr="00B76228">
        <w:rPr>
          <w:rStyle w:val="StyleBoldUnderline"/>
        </w:rPr>
        <w:t xml:space="preserve"> improve at a slower rate, as security maintenance costs increase over time as</w:t>
      </w:r>
      <w:r w:rsidRPr="00B76228">
        <w:rPr>
          <w:rStyle w:val="StyleBoldUnderline"/>
          <w:sz w:val="12"/>
          <w:u w:val="none"/>
        </w:rPr>
        <w:t>¶</w:t>
      </w:r>
      <w:r w:rsidRPr="00B76228">
        <w:rPr>
          <w:rStyle w:val="StyleBoldUnderline"/>
        </w:rPr>
        <w:t xml:space="preserve"> equipment ages, existing restrictions will force port authorities and private </w:t>
      </w:r>
      <w:r w:rsidRPr="00B76228">
        <w:rPr>
          <w:rStyle w:val="StyleBoldUnderline"/>
          <w:sz w:val="12"/>
          <w:u w:val="none"/>
        </w:rPr>
        <w:t>¶</w:t>
      </w:r>
      <w:r w:rsidRPr="00B76228">
        <w:rPr>
          <w:rStyle w:val="StyleBoldUnderline"/>
        </w:rPr>
        <w:t xml:space="preserve"> facilities to resort to the wasteful practice of applying for grants to replace </w:t>
      </w:r>
      <w:r w:rsidRPr="00B76228">
        <w:rPr>
          <w:rStyle w:val="StyleBoldUnderline"/>
          <w:sz w:val="12"/>
          <w:u w:val="none"/>
        </w:rPr>
        <w:t>¶</w:t>
      </w:r>
      <w:r w:rsidRPr="00B76228">
        <w:rPr>
          <w:rStyle w:val="StyleBoldUnderline"/>
        </w:rPr>
        <w:t xml:space="preserve"> equipment before the end of its expected service life </w:t>
      </w:r>
      <w:r w:rsidRPr="00B76228">
        <w:rPr>
          <w:sz w:val="16"/>
        </w:rPr>
        <w:t>– not because it is necessary</w:t>
      </w:r>
      <w:r w:rsidRPr="00B76228">
        <w:rPr>
          <w:sz w:val="12"/>
        </w:rPr>
        <w:t>¶</w:t>
      </w:r>
      <w:r w:rsidRPr="00B76228">
        <w:rPr>
          <w:sz w:val="16"/>
        </w:rPr>
        <w:t xml:space="preserve"> but because it is the only available route to grant support. </w:t>
      </w:r>
    </w:p>
    <w:p w:rsidR="00AA6CBB" w:rsidRPr="00B76228" w:rsidRDefault="00AA6CBB" w:rsidP="00AA6CBB">
      <w:pPr>
        <w:rPr>
          <w:sz w:val="16"/>
        </w:rPr>
      </w:pPr>
    </w:p>
    <w:p w:rsidR="00AA6CBB" w:rsidRPr="00B76228" w:rsidRDefault="00AA6CBB" w:rsidP="00AA6CBB">
      <w:pPr>
        <w:pStyle w:val="Heading2"/>
      </w:pPr>
      <w:r w:rsidRPr="00B76228">
        <w:lastRenderedPageBreak/>
        <w:t>Funding Now</w:t>
      </w:r>
    </w:p>
    <w:p w:rsidR="00AA6CBB" w:rsidRPr="00B76228" w:rsidRDefault="00AA6CBB" w:rsidP="00AA6CBB">
      <w:pPr>
        <w:pStyle w:val="Heading4"/>
      </w:pPr>
      <w:r w:rsidRPr="00B76228">
        <w:t>Investment now solves but doesn’t link to politics</w:t>
      </w:r>
      <w:r w:rsidR="005033BF" w:rsidRPr="00B76228">
        <w:t xml:space="preserve"> – private sector </w:t>
      </w:r>
    </w:p>
    <w:p w:rsidR="00AA6CBB" w:rsidRPr="00B76228" w:rsidRDefault="00AA6CBB" w:rsidP="00AA6CBB">
      <w:r w:rsidRPr="00B76228">
        <w:rPr>
          <w:rStyle w:val="StyleStyleBold12pt"/>
        </w:rPr>
        <w:t>CBN 6/19</w:t>
      </w:r>
      <w:r w:rsidRPr="00B76228">
        <w:t>/12 (Cargo Business Newswire, “Survey: $46 bill to be invested in U.S ports over 5 years” http://www.cargobusinessnews.com/news/061912/news1.html)</w:t>
      </w:r>
    </w:p>
    <w:p w:rsidR="00AA6CBB" w:rsidRPr="00B76228" w:rsidRDefault="00AA6CBB" w:rsidP="00AA6CBB"/>
    <w:p w:rsidR="00AA6CBB" w:rsidRPr="00B76228" w:rsidRDefault="00AA6CBB" w:rsidP="00AA6CBB">
      <w:pPr>
        <w:rPr>
          <w:sz w:val="16"/>
        </w:rPr>
      </w:pPr>
      <w:r w:rsidRPr="00B76228">
        <w:rPr>
          <w:rStyle w:val="StyleBoldUnderline"/>
        </w:rPr>
        <w:t>Public ports in the U.S. along with their partners in the private sector plan to invest $46 billion into capital improvements</w:t>
      </w:r>
      <w:r w:rsidRPr="00B76228">
        <w:rPr>
          <w:sz w:val="16"/>
        </w:rPr>
        <w:t xml:space="preserve"> over the next five years, according to a survey conducted by the American Association of Port Authorities.</w:t>
      </w:r>
      <w:r w:rsidRPr="00B76228">
        <w:rPr>
          <w:sz w:val="12"/>
        </w:rPr>
        <w:t>¶</w:t>
      </w:r>
      <w:r w:rsidRPr="00B76228">
        <w:rPr>
          <w:sz w:val="16"/>
        </w:rPr>
        <w:t xml:space="preserve"> By comparison, the AAPA said in a statement that other countries have shown they’re up to the task of port infrastructure improvement as well, including India’s plan to invest $60 billion through public-private funds to develop new ports by 2020; Brazil’s mostly private sector funding level of $17 billion for port improvements by 2022; and global terminal operator DP World pumping $2.5 billion into London’s Deepwater Gateway project.</w:t>
      </w:r>
      <w:r w:rsidRPr="00B76228">
        <w:rPr>
          <w:sz w:val="12"/>
        </w:rPr>
        <w:t>¶</w:t>
      </w:r>
      <w:r w:rsidRPr="00B76228">
        <w:rPr>
          <w:sz w:val="16"/>
        </w:rPr>
        <w:t xml:space="preserve"> The AAPA produced the following chart from its survey findings on U.S. port infrastructure investment through 2016: The AAPA said it “continues to advocate for a national freight infrastructure strategy and for the U.S. Congress to quickly pass a reauthorized multi-year transportation bill that targets federal dollars toward economically strategic freight transportation infrastructure of national and regional significance.”</w:t>
      </w:r>
      <w:r w:rsidRPr="00B76228">
        <w:rPr>
          <w:sz w:val="12"/>
        </w:rPr>
        <w:t>¶</w:t>
      </w:r>
      <w:r w:rsidRPr="00B76228">
        <w:rPr>
          <w:sz w:val="16"/>
        </w:rPr>
        <w:t xml:space="preserve"> </w:t>
      </w:r>
      <w:r w:rsidRPr="00B76228">
        <w:rPr>
          <w:rStyle w:val="StyleBoldUnderline"/>
        </w:rPr>
        <w:t xml:space="preserve">The $46 billion in infrastructure at U.S. ports would create more than 500,000 </w:t>
      </w:r>
      <w:r w:rsidRPr="00B76228">
        <w:rPr>
          <w:sz w:val="16"/>
        </w:rPr>
        <w:t xml:space="preserve">direct, indirect and induced domestic </w:t>
      </w:r>
      <w:r w:rsidRPr="00B76228">
        <w:rPr>
          <w:rStyle w:val="StyleBoldUnderline"/>
        </w:rPr>
        <w:t>jobs</w:t>
      </w:r>
      <w:r w:rsidRPr="00B76228">
        <w:rPr>
          <w:sz w:val="16"/>
        </w:rPr>
        <w:t>, according to economist John C. Martin, Ph.D., president of Lancaster, Pa.-based Martin Associates, citing U.S. Bureau of Economic Analysis formulas.</w:t>
      </w:r>
      <w:r w:rsidRPr="00B76228">
        <w:rPr>
          <w:sz w:val="12"/>
        </w:rPr>
        <w:t>¶</w:t>
      </w:r>
      <w:r w:rsidRPr="00B76228">
        <w:rPr>
          <w:sz w:val="16"/>
        </w:rPr>
        <w:t xml:space="preserve"> “</w:t>
      </w:r>
      <w:r w:rsidRPr="00B76228">
        <w:rPr>
          <w:rStyle w:val="StyleBoldUnderline"/>
        </w:rPr>
        <w:t>Those are</w:t>
      </w:r>
      <w:r w:rsidRPr="00B76228">
        <w:rPr>
          <w:sz w:val="16"/>
        </w:rPr>
        <w:t xml:space="preserve"> really </w:t>
      </w:r>
      <w:r w:rsidRPr="00B76228">
        <w:rPr>
          <w:rStyle w:val="StyleBoldUnderline"/>
        </w:rPr>
        <w:t>significant</w:t>
      </w:r>
      <w:r w:rsidRPr="00B76228">
        <w:rPr>
          <w:sz w:val="16"/>
        </w:rPr>
        <w:t xml:space="preserve"> job </w:t>
      </w:r>
      <w:r w:rsidRPr="00B76228">
        <w:rPr>
          <w:rStyle w:val="StyleBoldUnderline"/>
        </w:rPr>
        <w:t>numbers</w:t>
      </w:r>
      <w:r w:rsidRPr="00B76228">
        <w:rPr>
          <w:sz w:val="16"/>
        </w:rPr>
        <w:t xml:space="preserve">,” Martin said. </w:t>
      </w:r>
      <w:r w:rsidRPr="00B76228">
        <w:rPr>
          <w:sz w:val="12"/>
        </w:rPr>
        <w:t>¶</w:t>
      </w:r>
      <w:r w:rsidRPr="00B76228">
        <w:rPr>
          <w:sz w:val="16"/>
        </w:rPr>
        <w:t xml:space="preserve"> “From a dollars-and-cents perspective, it’s hard to over-emphasize the value of investing in ports, particularly when you factor in how much these investments help lower the cost of imports and make our exports more competitive overseas,” he said.</w:t>
      </w:r>
      <w:r w:rsidRPr="00B76228">
        <w:rPr>
          <w:sz w:val="12"/>
        </w:rPr>
        <w:t>¶</w:t>
      </w:r>
      <w:r w:rsidRPr="00B76228">
        <w:rPr>
          <w:sz w:val="16"/>
        </w:rPr>
        <w:t xml:space="preserve"> According to the World Economic Forum’s index on global infrastructure competitiveness, the U.S. dropped from number one in 2005 to its most recent ranking of 16, while northern neighbor Canada is five spots higher at 11 and the developing nation of China has risen to the 44th spot.</w:t>
      </w:r>
    </w:p>
    <w:p w:rsidR="005033BF" w:rsidRPr="00B76228" w:rsidRDefault="005033BF" w:rsidP="00AA6CBB">
      <w:pPr>
        <w:rPr>
          <w:sz w:val="16"/>
        </w:rPr>
      </w:pPr>
    </w:p>
    <w:p w:rsidR="005033BF" w:rsidRPr="00B76228" w:rsidRDefault="005033BF" w:rsidP="005033BF"/>
    <w:p w:rsidR="005033BF" w:rsidRPr="00B76228" w:rsidRDefault="005033BF" w:rsidP="005033BF">
      <w:pPr>
        <w:pStyle w:val="Heading4"/>
      </w:pPr>
      <w:r w:rsidRPr="00B76228">
        <w:t>States funding now</w:t>
      </w:r>
    </w:p>
    <w:p w:rsidR="005033BF" w:rsidRPr="00B76228" w:rsidRDefault="005033BF" w:rsidP="005033BF">
      <w:r w:rsidRPr="00B76228">
        <w:t xml:space="preserve">Ron </w:t>
      </w:r>
      <w:r w:rsidRPr="00B76228">
        <w:rPr>
          <w:rStyle w:val="StyleStyleBold12pt"/>
        </w:rPr>
        <w:t>Barnett 6/18</w:t>
      </w:r>
      <w:r w:rsidRPr="00B76228">
        <w:t>/12 (USA Today, “East Coast ports scramble to dig deep, for supersize ships” http://www.usatoday.com/money/economy/story/2012-05-24/deepening-harbors/55653540/1)</w:t>
      </w:r>
    </w:p>
    <w:p w:rsidR="005033BF" w:rsidRPr="00B76228" w:rsidRDefault="005033BF" w:rsidP="005033BF"/>
    <w:p w:rsidR="005033BF" w:rsidRPr="00B76228" w:rsidRDefault="005033BF" w:rsidP="005033BF">
      <w:pPr>
        <w:rPr>
          <w:sz w:val="16"/>
        </w:rPr>
      </w:pPr>
      <w:r w:rsidRPr="00B76228">
        <w:rPr>
          <w:rStyle w:val="StyleBoldUnderline"/>
        </w:rPr>
        <w:t>The big ships are coming, and East Coast ports are scrambling to get ready</w:t>
      </w:r>
      <w:r w:rsidRPr="00B76228">
        <w:rPr>
          <w:sz w:val="16"/>
        </w:rPr>
        <w:t xml:space="preserve"> for them.</w:t>
      </w:r>
      <w:r w:rsidRPr="00B76228">
        <w:rPr>
          <w:sz w:val="12"/>
        </w:rPr>
        <w:t>¶</w:t>
      </w:r>
      <w:r w:rsidRPr="00B76228">
        <w:rPr>
          <w:sz w:val="16"/>
        </w:rPr>
        <w:t xml:space="preserve"> East Coast ports are preparing to handle ships like the MSC Fabiola, here passing the San Francisco waterfront. The container ship, almost a quarter-mile long, is the largest to dock at any port in North America.</w:t>
      </w:r>
      <w:r w:rsidRPr="00B76228">
        <w:rPr>
          <w:sz w:val="12"/>
        </w:rPr>
        <w:t>¶</w:t>
      </w:r>
      <w:r w:rsidRPr="00B76228">
        <w:rPr>
          <w:sz w:val="16"/>
        </w:rPr>
        <w:t xml:space="preserve"> A growing number of supersize freighters, which up to now have relied mostly on West Coast ports to deliver goods from Asia to the USA because they couldn't fit through the Panama Canal, will be able to make the trip to the East Coast economically when an expansion of the canal is completed in 2014.</w:t>
      </w:r>
      <w:r w:rsidRPr="00B76228">
        <w:rPr>
          <w:sz w:val="12"/>
        </w:rPr>
        <w:t>¶</w:t>
      </w:r>
      <w:r w:rsidRPr="00B76228">
        <w:rPr>
          <w:sz w:val="16"/>
        </w:rPr>
        <w:t xml:space="preserve"> </w:t>
      </w:r>
      <w:r w:rsidRPr="00B76228">
        <w:rPr>
          <w:rStyle w:val="StyleBoldUnderline"/>
        </w:rPr>
        <w:t>Ports on the Atlantic and the Gulf of Mexico</w:t>
      </w:r>
      <w:r w:rsidRPr="00B76228">
        <w:rPr>
          <w:sz w:val="16"/>
        </w:rPr>
        <w:t xml:space="preserve">, whose harbors have been too shallow to accommodate these behemoths, </w:t>
      </w:r>
      <w:r w:rsidRPr="00B76228">
        <w:rPr>
          <w:rStyle w:val="StyleBoldUnderline"/>
        </w:rPr>
        <w:t>are gearing up to spend more than $40 billion over the next five years to deepen their shipping channels and make other upgrades</w:t>
      </w:r>
      <w:r w:rsidRPr="00B76228">
        <w:rPr>
          <w:sz w:val="16"/>
        </w:rPr>
        <w:t>, according to Aaron Ellis, director of communications for the American Association of Port Authorities.</w:t>
      </w:r>
      <w:r w:rsidRPr="00B76228">
        <w:rPr>
          <w:sz w:val="12"/>
        </w:rPr>
        <w:t>¶</w:t>
      </w:r>
      <w:r w:rsidRPr="00B76228">
        <w:rPr>
          <w:sz w:val="16"/>
        </w:rPr>
        <w:t xml:space="preserve"> </w:t>
      </w:r>
      <w:r w:rsidRPr="00B76228">
        <w:rPr>
          <w:rStyle w:val="StyleBoldUnderline"/>
        </w:rPr>
        <w:t>The ports of Norfolk, Va., and Baltimore have completed projects that put them in position to be the first to receive the big ships</w:t>
      </w:r>
      <w:r w:rsidRPr="00B76228">
        <w:rPr>
          <w:sz w:val="16"/>
        </w:rPr>
        <w:t>, some of them 1,110 feet long with the capacity to haul up to 13,000 boxcar-size freight containers, Ellis said.</w:t>
      </w:r>
      <w:r w:rsidRPr="00B76228">
        <w:rPr>
          <w:sz w:val="12"/>
        </w:rPr>
        <w:t>¶</w:t>
      </w:r>
      <w:r w:rsidRPr="00B76228">
        <w:rPr>
          <w:sz w:val="16"/>
        </w:rPr>
        <w:t xml:space="preserve"> Elsewhere, the work is in varying stages:</w:t>
      </w:r>
      <w:r w:rsidRPr="00B76228">
        <w:rPr>
          <w:sz w:val="12"/>
        </w:rPr>
        <w:t>¶</w:t>
      </w:r>
      <w:r w:rsidRPr="00B76228">
        <w:rPr>
          <w:sz w:val="16"/>
        </w:rPr>
        <w:t xml:space="preserve"> •</w:t>
      </w:r>
      <w:r w:rsidRPr="00B76228">
        <w:rPr>
          <w:rStyle w:val="StyleBoldUnderline"/>
        </w:rPr>
        <w:t>The Army Corps of Engineers is expected to finish dredging a 50-foot deep channel to three terminals in New York Harbor by the end of the year</w:t>
      </w:r>
      <w:r w:rsidRPr="00B76228">
        <w:rPr>
          <w:sz w:val="16"/>
        </w:rPr>
        <w:t xml:space="preserve"> and to the main New York terminal by 2014, according to New York/New Jersey Port Authority spokesman Hunter Pendarvis. </w:t>
      </w:r>
      <w:r w:rsidRPr="00B76228">
        <w:rPr>
          <w:rStyle w:val="StyleBoldUnderline"/>
        </w:rPr>
        <w:t>The authority has committed $1 billion to raise the Bayonne Bridge by 64 feet to allow the bigger ships to pass under</w:t>
      </w:r>
      <w:r w:rsidRPr="00B76228">
        <w:rPr>
          <w:sz w:val="16"/>
        </w:rPr>
        <w:t>, he said.</w:t>
      </w:r>
      <w:r w:rsidRPr="00B76228">
        <w:rPr>
          <w:sz w:val="12"/>
        </w:rPr>
        <w:t>¶</w:t>
      </w:r>
      <w:r w:rsidRPr="00B76228">
        <w:rPr>
          <w:sz w:val="16"/>
        </w:rPr>
        <w:t xml:space="preserve"> •</w:t>
      </w:r>
      <w:r w:rsidRPr="00B76228">
        <w:rPr>
          <w:rStyle w:val="StyleBoldUnderline"/>
        </w:rPr>
        <w:t>Miami-Dade County reached an agreement in April with environmental groups that had raised concerns about the Port of Miami's Deep Dredge project. It is expected to be able to handle the big ships by 2014</w:t>
      </w:r>
      <w:r w:rsidRPr="00B76228">
        <w:rPr>
          <w:sz w:val="16"/>
        </w:rPr>
        <w:t xml:space="preserve"> or soon thereafter, according to Ellis.</w:t>
      </w:r>
      <w:r w:rsidRPr="00B76228">
        <w:rPr>
          <w:sz w:val="12"/>
        </w:rPr>
        <w:t>¶</w:t>
      </w:r>
      <w:r w:rsidRPr="00B76228">
        <w:rPr>
          <w:sz w:val="16"/>
        </w:rPr>
        <w:t xml:space="preserve"> •</w:t>
      </w:r>
      <w:r w:rsidRPr="00B76228">
        <w:rPr>
          <w:rStyle w:val="StyleBoldUnderline"/>
        </w:rPr>
        <w:t>The Corps of Engineers completed a study in April finding that Savannah, Ga.'s proposed $652-million channel deepening project is viable</w:t>
      </w:r>
      <w:r w:rsidRPr="00B76228">
        <w:rPr>
          <w:sz w:val="16"/>
        </w:rPr>
        <w:t>.</w:t>
      </w:r>
      <w:r w:rsidRPr="00B76228">
        <w:rPr>
          <w:sz w:val="12"/>
        </w:rPr>
        <w:t>¶</w:t>
      </w:r>
      <w:r w:rsidRPr="00B76228">
        <w:rPr>
          <w:sz w:val="16"/>
        </w:rPr>
        <w:t xml:space="preserve"> •The Corps is in the midst of a study of Charleston harbor, said Jim Newsome, president and CEO of the South Carolina Ports Authority.</w:t>
      </w:r>
      <w:r w:rsidRPr="00B76228">
        <w:rPr>
          <w:sz w:val="12"/>
        </w:rPr>
        <w:t>¶</w:t>
      </w:r>
      <w:r w:rsidRPr="00B76228">
        <w:rPr>
          <w:sz w:val="16"/>
        </w:rPr>
        <w:t xml:space="preserve"> •</w:t>
      </w:r>
      <w:r w:rsidRPr="00B76228">
        <w:rPr>
          <w:rStyle w:val="StyleBoldUnderline"/>
        </w:rPr>
        <w:t>Philadelphia and Corpus Christi are currently involved in dredging projects, according to Ellis. Boston, Jacksonville, Canaveral and Freeport, Texas, are among other ports pursuing deeper channels</w:t>
      </w:r>
      <w:r w:rsidRPr="00B76228">
        <w:rPr>
          <w:sz w:val="16"/>
        </w:rPr>
        <w:t>, he said.</w:t>
      </w:r>
      <w:r w:rsidRPr="00B76228">
        <w:rPr>
          <w:sz w:val="12"/>
        </w:rPr>
        <w:t>¶</w:t>
      </w:r>
      <w:r w:rsidRPr="00B76228">
        <w:rPr>
          <w:sz w:val="16"/>
        </w:rPr>
        <w:t xml:space="preserve"> </w:t>
      </w:r>
    </w:p>
    <w:p w:rsidR="00AA6CBB" w:rsidRPr="00B76228" w:rsidRDefault="00AA6CBB" w:rsidP="00AA6CBB"/>
    <w:p w:rsidR="005033BF" w:rsidRPr="00B76228" w:rsidRDefault="005033BF" w:rsidP="005033BF">
      <w:pPr>
        <w:pStyle w:val="Heading2"/>
      </w:pPr>
      <w:r w:rsidRPr="00B76228">
        <w:lastRenderedPageBreak/>
        <w:t>Won’t Adopt New Tech/Infrastructure</w:t>
      </w:r>
    </w:p>
    <w:p w:rsidR="005033BF" w:rsidRPr="00B76228" w:rsidRDefault="005033BF" w:rsidP="005033BF">
      <w:pPr>
        <w:pStyle w:val="Heading4"/>
      </w:pPr>
      <w:r w:rsidRPr="00B76228">
        <w:t>Port Security Investment fails-Efficent security requires interconnected and integrated maritime tech, Ports won’t upgrade</w:t>
      </w:r>
    </w:p>
    <w:p w:rsidR="005033BF" w:rsidRPr="00B76228" w:rsidRDefault="005033BF" w:rsidP="005033BF">
      <w:pPr>
        <w:rPr>
          <w:sz w:val="16"/>
          <w:szCs w:val="16"/>
        </w:rPr>
      </w:pPr>
      <w:r w:rsidRPr="00B76228">
        <w:t xml:space="preserve">Jay </w:t>
      </w:r>
      <w:r w:rsidRPr="00B76228">
        <w:rPr>
          <w:rStyle w:val="StyleStyleBold12pt"/>
          <w:highlight w:val="cyan"/>
        </w:rPr>
        <w:t>Stowsky</w:t>
      </w:r>
      <w:r w:rsidRPr="00B76228">
        <w:t xml:space="preserve">. </w:t>
      </w:r>
      <w:r w:rsidRPr="00B76228">
        <w:rPr>
          <w:sz w:val="16"/>
          <w:szCs w:val="16"/>
        </w:rPr>
        <w:t>Senior Assistant Dean for Instruction BA, with Highest Honors, Political Economy of Industrial Societies, UC Berkeley MPP, Kennedy School of Government, Harvard University PhD, City and Regional Planning, UC Berkeley</w:t>
      </w:r>
      <w:r w:rsidRPr="00B76228">
        <w:rPr>
          <w:rStyle w:val="StyleStyleBold12pt"/>
          <w:sz w:val="16"/>
          <w:szCs w:val="16"/>
        </w:rPr>
        <w:t>.</w:t>
      </w:r>
      <w:r w:rsidRPr="00B76228">
        <w:rPr>
          <w:rStyle w:val="StyleStyleBold12pt"/>
        </w:rPr>
        <w:t xml:space="preserve"> </w:t>
      </w:r>
      <w:r w:rsidRPr="00B76228">
        <w:rPr>
          <w:rStyle w:val="StyleStyleBold12pt"/>
          <w:highlight w:val="cyan"/>
        </w:rPr>
        <w:t>2006</w:t>
      </w:r>
      <w:r w:rsidRPr="00B76228">
        <w:rPr>
          <w:sz w:val="16"/>
          <w:szCs w:val="16"/>
        </w:rPr>
        <w:t xml:space="preserve">.[“Protecting the Nation’s Seaports: Balancing Security and Cost”. Pg. 135-136 Public Policy Institutes of California.] </w:t>
      </w:r>
      <w:hyperlink r:id="rId45" w:history="1">
        <w:r w:rsidRPr="00B76228">
          <w:rPr>
            <w:rStyle w:val="Hyperlink"/>
            <w:sz w:val="16"/>
            <w:szCs w:val="16"/>
          </w:rPr>
          <w:t>http://www.ppic.org/content/pubs/report/r_606jhr.pdf</w:t>
        </w:r>
      </w:hyperlink>
      <w:r w:rsidRPr="00B76228">
        <w:rPr>
          <w:sz w:val="16"/>
          <w:szCs w:val="16"/>
        </w:rPr>
        <w:t xml:space="preserve">¶ </w:t>
      </w:r>
      <w:r w:rsidRPr="00B76228">
        <w:rPr>
          <w:sz w:val="16"/>
          <w:szCs w:val="16"/>
        </w:rPr>
        <w:br/>
      </w:r>
    </w:p>
    <w:p w:rsidR="005033BF" w:rsidRPr="00B76228" w:rsidRDefault="005033BF" w:rsidP="005033BF">
      <w:pPr>
        <w:rPr>
          <w:sz w:val="16"/>
        </w:rPr>
      </w:pPr>
      <w:r w:rsidRPr="00B76228">
        <w:rPr>
          <w:sz w:val="16"/>
        </w:rPr>
        <w:t xml:space="preserve">As noted above, </w:t>
      </w:r>
      <w:r w:rsidRPr="00B76228">
        <w:rPr>
          <w:rStyle w:val="StyleBoldUnderline"/>
          <w:highlight w:val="cyan"/>
        </w:rPr>
        <w:t>the initial reaction</w:t>
      </w:r>
      <w:r w:rsidRPr="00B76228">
        <w:rPr>
          <w:rStyle w:val="StyleBoldUnderline"/>
        </w:rPr>
        <w:t xml:space="preserve"> of </w:t>
      </w:r>
      <w:r w:rsidRPr="00B76228">
        <w:rPr>
          <w:rStyle w:val="StyleBoldUnderline"/>
          <w:highlight w:val="cyan"/>
        </w:rPr>
        <w:t>commercial shippers</w:t>
      </w:r>
      <w:r w:rsidRPr="00B76228">
        <w:rPr>
          <w:sz w:val="16"/>
        </w:rPr>
        <w:t>,</w:t>
      </w:r>
      <w:r w:rsidRPr="00B76228">
        <w:rPr>
          <w:sz w:val="12"/>
        </w:rPr>
        <w:t>¶</w:t>
      </w:r>
      <w:r w:rsidRPr="00B76228">
        <w:rPr>
          <w:sz w:val="16"/>
        </w:rPr>
        <w:t xml:space="preserve"> suppliers, and port operators </w:t>
      </w:r>
      <w:r w:rsidRPr="00B76228">
        <w:rPr>
          <w:rStyle w:val="StyleBoldUnderline"/>
          <w:highlight w:val="cyan"/>
        </w:rPr>
        <w:t>to the September 11 attacks</w:t>
      </w:r>
      <w:r w:rsidRPr="00B76228">
        <w:rPr>
          <w:sz w:val="16"/>
        </w:rPr>
        <w:t xml:space="preserve"> </w:t>
      </w:r>
      <w:r w:rsidRPr="00B76228">
        <w:rPr>
          <w:rStyle w:val="StyleBoldUnderline"/>
          <w:highlight w:val="cyan"/>
        </w:rPr>
        <w:t>was to expand</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purchases of security products</w:t>
      </w:r>
      <w:r w:rsidRPr="00B76228">
        <w:rPr>
          <w:rStyle w:val="StyleBoldUnderline"/>
        </w:rPr>
        <w:t xml:space="preserve"> </w:t>
      </w:r>
      <w:r w:rsidRPr="00B76228">
        <w:rPr>
          <w:sz w:val="16"/>
        </w:rPr>
        <w:t>and services that were already on the</w:t>
      </w:r>
      <w:r w:rsidRPr="00B76228">
        <w:rPr>
          <w:sz w:val="12"/>
        </w:rPr>
        <w:t>¶</w:t>
      </w:r>
      <w:r w:rsidRPr="00B76228">
        <w:rPr>
          <w:sz w:val="16"/>
        </w:rPr>
        <w:t xml:space="preserve"> market or just coming to market before the terrorist attacks. </w:t>
      </w:r>
      <w:r w:rsidRPr="00B76228">
        <w:rPr>
          <w:rStyle w:val="StyleBoldUnderline"/>
        </w:rPr>
        <w:t>These</w:t>
      </w:r>
      <w:r w:rsidRPr="00B76228">
        <w:rPr>
          <w:rStyle w:val="StyleBoldUnderline"/>
          <w:sz w:val="12"/>
          <w:u w:val="none"/>
        </w:rPr>
        <w:t>¶</w:t>
      </w:r>
      <w:r w:rsidRPr="00B76228">
        <w:rPr>
          <w:rStyle w:val="StyleBoldUnderline"/>
          <w:sz w:val="12"/>
        </w:rPr>
        <w:t xml:space="preserve"> </w:t>
      </w:r>
      <w:r w:rsidRPr="00B76228">
        <w:rPr>
          <w:rStyle w:val="StyleBoldUnderline"/>
        </w:rPr>
        <w:t>products constitute</w:t>
      </w:r>
      <w:r w:rsidRPr="00B76228">
        <w:rPr>
          <w:sz w:val="16"/>
        </w:rPr>
        <w:t xml:space="preserve"> a </w:t>
      </w:r>
      <w:r w:rsidRPr="00B76228">
        <w:rPr>
          <w:rStyle w:val="StyleBoldUnderline"/>
        </w:rPr>
        <w:t>first gen</w:t>
      </w:r>
      <w:r w:rsidRPr="00B76228">
        <w:rPr>
          <w:sz w:val="16"/>
        </w:rPr>
        <w:t xml:space="preserve">eration of </w:t>
      </w:r>
      <w:r w:rsidRPr="00B76228">
        <w:rPr>
          <w:rStyle w:val="StyleBoldUnderline"/>
        </w:rPr>
        <w:t>maritime and port security</w:t>
      </w:r>
      <w:r w:rsidRPr="00B76228">
        <w:rPr>
          <w:sz w:val="12"/>
        </w:rPr>
        <w:t>¶</w:t>
      </w:r>
      <w:r w:rsidRPr="00B76228">
        <w:rPr>
          <w:sz w:val="16"/>
        </w:rPr>
        <w:t xml:space="preserve"> </w:t>
      </w:r>
      <w:r w:rsidRPr="00B76228">
        <w:rPr>
          <w:rStyle w:val="StyleBoldUnderline"/>
        </w:rPr>
        <w:t>technology</w:t>
      </w:r>
      <w:r w:rsidRPr="00B76228">
        <w:rPr>
          <w:sz w:val="16"/>
        </w:rPr>
        <w:t xml:space="preserve"> and make up the majority of the sector’s current installed</w:t>
      </w:r>
      <w:r w:rsidRPr="00B76228">
        <w:rPr>
          <w:sz w:val="12"/>
        </w:rPr>
        <w:t>¶</w:t>
      </w:r>
      <w:r w:rsidRPr="00B76228">
        <w:rPr>
          <w:sz w:val="16"/>
        </w:rPr>
        <w:t xml:space="preserve"> technology base. First-generation </w:t>
      </w:r>
      <w:r w:rsidRPr="00B76228">
        <w:rPr>
          <w:rStyle w:val="StyleBoldUnderline"/>
        </w:rPr>
        <w:t>s</w:t>
      </w:r>
      <w:r w:rsidRPr="00B76228">
        <w:rPr>
          <w:rStyle w:val="StyleBoldUnderline"/>
          <w:highlight w:val="cyan"/>
        </w:rPr>
        <w:t>ecurity products include such things</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as metal detectors and handheld radiation detectors, building or area</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access control systems, and fingerprint recognition softwar</w:t>
      </w:r>
      <w:r w:rsidRPr="00B76228">
        <w:rPr>
          <w:rStyle w:val="StyleBoldUnderline"/>
        </w:rPr>
        <w:t>e</w:t>
      </w:r>
      <w:r w:rsidRPr="00B76228">
        <w:rPr>
          <w:sz w:val="16"/>
        </w:rPr>
        <w:t>.</w:t>
      </w:r>
      <w:r w:rsidRPr="00B76228">
        <w:rPr>
          <w:sz w:val="12"/>
        </w:rPr>
        <w:t>¶</w:t>
      </w:r>
      <w:r w:rsidRPr="00B76228">
        <w:rPr>
          <w:sz w:val="16"/>
        </w:rPr>
        <w:t xml:space="preserve"> </w:t>
      </w:r>
      <w:r w:rsidRPr="00B76228">
        <w:rPr>
          <w:rStyle w:val="StyleBoldUnderline"/>
          <w:highlight w:val="cyan"/>
        </w:rPr>
        <w:t>As</w:t>
      </w:r>
      <w:r w:rsidRPr="00B76228">
        <w:rPr>
          <w:sz w:val="16"/>
        </w:rPr>
        <w:t xml:space="preserve"> a </w:t>
      </w:r>
      <w:r w:rsidRPr="00B76228">
        <w:rPr>
          <w:rStyle w:val="StyleBoldUnderline"/>
          <w:highlight w:val="cyan"/>
        </w:rPr>
        <w:t>consequence</w:t>
      </w:r>
      <w:r w:rsidRPr="00B76228">
        <w:rPr>
          <w:sz w:val="16"/>
        </w:rPr>
        <w:t xml:space="preserve">, </w:t>
      </w:r>
      <w:r w:rsidRPr="00B76228">
        <w:rPr>
          <w:rStyle w:val="StyleBoldUnderline"/>
        </w:rPr>
        <w:t xml:space="preserve">a common desire among </w:t>
      </w:r>
      <w:r w:rsidRPr="00B76228">
        <w:rPr>
          <w:sz w:val="16"/>
        </w:rPr>
        <w:t xml:space="preserve">many </w:t>
      </w:r>
      <w:r w:rsidRPr="00B76228">
        <w:rPr>
          <w:rStyle w:val="StyleBoldUnderline"/>
          <w:highlight w:val="cyan"/>
        </w:rPr>
        <w:t>commercial</w:t>
      </w:r>
      <w:r w:rsidRPr="00B76228">
        <w:rPr>
          <w:sz w:val="12"/>
          <w:highlight w:val="cyan"/>
        </w:rPr>
        <w:t>¶</w:t>
      </w:r>
      <w:r w:rsidRPr="00B76228">
        <w:rPr>
          <w:sz w:val="16"/>
          <w:highlight w:val="cyan"/>
        </w:rPr>
        <w:t xml:space="preserve"> </w:t>
      </w:r>
      <w:r w:rsidRPr="00B76228">
        <w:rPr>
          <w:rStyle w:val="StyleBoldUnderline"/>
          <w:highlight w:val="cyan"/>
        </w:rPr>
        <w:t>shippers</w:t>
      </w:r>
      <w:r w:rsidRPr="00B76228">
        <w:rPr>
          <w:sz w:val="16"/>
          <w:highlight w:val="cyan"/>
        </w:rPr>
        <w:t xml:space="preserve">, </w:t>
      </w:r>
      <w:r w:rsidRPr="00B76228">
        <w:rPr>
          <w:sz w:val="16"/>
        </w:rPr>
        <w:t xml:space="preserve">importers, suppliers, and port operators </w:t>
      </w:r>
      <w:r w:rsidRPr="00B76228">
        <w:rPr>
          <w:rStyle w:val="StyleBoldUnderline"/>
        </w:rPr>
        <w:t>contemplating new</w:t>
      </w:r>
      <w:r w:rsidRPr="00B76228">
        <w:rPr>
          <w:rStyle w:val="StyleBoldUnderline"/>
          <w:sz w:val="12"/>
          <w:u w:val="none"/>
        </w:rPr>
        <w:t>¶</w:t>
      </w:r>
      <w:r w:rsidRPr="00B76228">
        <w:rPr>
          <w:rStyle w:val="StyleBoldUnderline"/>
          <w:sz w:val="12"/>
        </w:rPr>
        <w:t xml:space="preserve"> </w:t>
      </w:r>
      <w:r w:rsidRPr="00B76228">
        <w:rPr>
          <w:rStyle w:val="StyleBoldUnderline"/>
        </w:rPr>
        <w:t xml:space="preserve">security </w:t>
      </w:r>
      <w:r w:rsidRPr="00B76228">
        <w:rPr>
          <w:sz w:val="16"/>
        </w:rPr>
        <w:t xml:space="preserve">technology </w:t>
      </w:r>
      <w:r w:rsidRPr="00B76228">
        <w:rPr>
          <w:rStyle w:val="StyleBoldUnderline"/>
        </w:rPr>
        <w:t>is</w:t>
      </w:r>
      <w:r w:rsidRPr="00B76228">
        <w:rPr>
          <w:sz w:val="16"/>
        </w:rPr>
        <w:t xml:space="preserve"> for new products and services that will enable them</w:t>
      </w:r>
      <w:r w:rsidRPr="00B76228">
        <w:rPr>
          <w:sz w:val="12"/>
        </w:rPr>
        <w:t>¶</w:t>
      </w:r>
      <w:r w:rsidRPr="00B76228">
        <w:rPr>
          <w:sz w:val="16"/>
        </w:rPr>
        <w:t xml:space="preserve"> </w:t>
      </w:r>
      <w:r w:rsidRPr="00B76228">
        <w:rPr>
          <w:rStyle w:val="StyleBoldUnderline"/>
          <w:highlight w:val="cyan"/>
        </w:rPr>
        <w:t>to integrate</w:t>
      </w:r>
      <w:r w:rsidRPr="00B76228">
        <w:rPr>
          <w:sz w:val="16"/>
        </w:rPr>
        <w:t xml:space="preserve"> the </w:t>
      </w:r>
      <w:r w:rsidRPr="00B76228">
        <w:rPr>
          <w:rStyle w:val="StyleBoldUnderline"/>
          <w:highlight w:val="cyan"/>
        </w:rPr>
        <w:t>disparate technologies</w:t>
      </w:r>
      <w:r w:rsidRPr="00B76228">
        <w:rPr>
          <w:sz w:val="16"/>
          <w:highlight w:val="cyan"/>
        </w:rPr>
        <w:t xml:space="preserve"> i</w:t>
      </w:r>
      <w:r w:rsidRPr="00B76228">
        <w:rPr>
          <w:rStyle w:val="StyleBoldUnderline"/>
          <w:highlight w:val="cyan"/>
        </w:rPr>
        <w:t>n their installed, first-generation</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product base</w:t>
      </w:r>
      <w:r w:rsidRPr="00B76228">
        <w:rPr>
          <w:sz w:val="16"/>
        </w:rPr>
        <w:t xml:space="preserve">. These represent </w:t>
      </w:r>
      <w:r w:rsidRPr="00B76228">
        <w:rPr>
          <w:rStyle w:val="StyleBoldUnderline"/>
          <w:highlight w:val="cyan"/>
        </w:rPr>
        <w:t>a substantial sunk investment</w:t>
      </w:r>
      <w:r w:rsidRPr="00B76228">
        <w:rPr>
          <w:sz w:val="16"/>
        </w:rPr>
        <w:t xml:space="preserve">, </w:t>
      </w:r>
      <w:r w:rsidRPr="00B76228">
        <w:rPr>
          <w:rStyle w:val="StyleBoldUnderline"/>
        </w:rPr>
        <w:t>and the</w:t>
      </w:r>
      <w:r w:rsidRPr="00B76228">
        <w:rPr>
          <w:rStyle w:val="StyleBoldUnderline"/>
          <w:sz w:val="12"/>
          <w:u w:val="none"/>
        </w:rPr>
        <w:t>¶</w:t>
      </w:r>
      <w:r w:rsidRPr="00B76228">
        <w:rPr>
          <w:rStyle w:val="StyleBoldUnderline"/>
          <w:sz w:val="12"/>
        </w:rPr>
        <w:t xml:space="preserve"> </w:t>
      </w:r>
      <w:r w:rsidRPr="00B76228">
        <w:rPr>
          <w:rStyle w:val="StyleBoldUnderline"/>
          <w:highlight w:val="cyan"/>
        </w:rPr>
        <w:t>ports and shippers are not in any rush to replace or entirely upgrade</w:t>
      </w:r>
      <w:r w:rsidRPr="00B76228">
        <w:rPr>
          <w:rStyle w:val="StyleBoldUnderline"/>
        </w:rPr>
        <w:t xml:space="preserve"> it</w:t>
      </w:r>
      <w:r w:rsidRPr="00B76228">
        <w:rPr>
          <w:sz w:val="16"/>
        </w:rPr>
        <w:t>.</w:t>
      </w:r>
      <w:r w:rsidRPr="00B76228">
        <w:rPr>
          <w:sz w:val="12"/>
        </w:rPr>
        <w:t>¶</w:t>
      </w:r>
      <w:r w:rsidRPr="00B76228">
        <w:rPr>
          <w:sz w:val="16"/>
        </w:rPr>
        <w:t xml:space="preserve"> For companies and investors on the supply side of this market, </w:t>
      </w:r>
      <w:r w:rsidRPr="00B76228">
        <w:rPr>
          <w:rStyle w:val="StyleBoldUnderline"/>
          <w:highlight w:val="cyan"/>
        </w:rPr>
        <w:t>first-generation</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technologies are a low risk</w:t>
      </w:r>
      <w:r w:rsidRPr="00B76228">
        <w:rPr>
          <w:sz w:val="16"/>
        </w:rPr>
        <w:t xml:space="preserve"> but still profitable investment,</w:t>
      </w:r>
      <w:r w:rsidRPr="00B76228">
        <w:rPr>
          <w:sz w:val="12"/>
        </w:rPr>
        <w:t>¶</w:t>
      </w:r>
      <w:r w:rsidRPr="00B76228">
        <w:rPr>
          <w:sz w:val="16"/>
        </w:rPr>
        <w:t xml:space="preserve"> offering a steady stream of revenue, although one that has passed its</w:t>
      </w:r>
      <w:r w:rsidRPr="00B76228">
        <w:rPr>
          <w:sz w:val="12"/>
        </w:rPr>
        <w:t>¶</w:t>
      </w:r>
      <w:r w:rsidRPr="00B76228">
        <w:rPr>
          <w:sz w:val="16"/>
        </w:rPr>
        <w:t xml:space="preserve"> peak. These products are starting to be replaced, albeit gradually, as</w:t>
      </w:r>
      <w:r w:rsidRPr="00B76228">
        <w:rPr>
          <w:sz w:val="12"/>
        </w:rPr>
        <w:t>¶</w:t>
      </w:r>
      <w:r w:rsidRPr="00B76228">
        <w:rPr>
          <w:sz w:val="16"/>
        </w:rPr>
        <w:t xml:space="preserve"> second-generation products and systems start to come to market.</w:t>
      </w:r>
    </w:p>
    <w:p w:rsidR="005033BF" w:rsidRPr="00B76228" w:rsidRDefault="005033BF" w:rsidP="005033BF"/>
    <w:p w:rsidR="00AA6CBB" w:rsidRPr="00B76228" w:rsidRDefault="00AA6CBB" w:rsidP="00AA6CBB"/>
    <w:p w:rsidR="00AA6CBB" w:rsidRPr="00B76228" w:rsidRDefault="00AA6CBB" w:rsidP="00AA6CBB">
      <w:pPr>
        <w:pStyle w:val="Heading1"/>
      </w:pPr>
      <w:r w:rsidRPr="00B76228">
        <w:lastRenderedPageBreak/>
        <w:t>DA’s</w:t>
      </w:r>
    </w:p>
    <w:p w:rsidR="00AA6CBB" w:rsidRPr="00B76228" w:rsidRDefault="00AA6CBB" w:rsidP="00AA6CBB">
      <w:pPr>
        <w:pStyle w:val="Heading2"/>
      </w:pPr>
      <w:r w:rsidRPr="00B76228">
        <w:lastRenderedPageBreak/>
        <w:t>BioD</w:t>
      </w:r>
    </w:p>
    <w:p w:rsidR="00AA6CBB" w:rsidRPr="00B76228" w:rsidRDefault="00AA6CBB" w:rsidP="00AA6CBB">
      <w:pPr>
        <w:pStyle w:val="Heading3"/>
      </w:pPr>
      <w:r w:rsidRPr="00B76228">
        <w:lastRenderedPageBreak/>
        <w:t>Dredging 1NC</w:t>
      </w:r>
    </w:p>
    <w:p w:rsidR="00AA6CBB" w:rsidRPr="00B76228" w:rsidRDefault="00AA6CBB" w:rsidP="00AA6CBB">
      <w:pPr>
        <w:pStyle w:val="Heading4"/>
      </w:pPr>
      <w:r w:rsidRPr="00B76228">
        <w:t xml:space="preserve">Dredging collapses marine biodiversity </w:t>
      </w:r>
    </w:p>
    <w:p w:rsidR="00AA6CBB" w:rsidRPr="00B76228" w:rsidRDefault="00AA6CBB" w:rsidP="00AA6CBB">
      <w:r w:rsidRPr="00B76228">
        <w:rPr>
          <w:rStyle w:val="StyleStyleBold12pt"/>
        </w:rPr>
        <w:t>OSPAR</w:t>
      </w:r>
      <w:r w:rsidRPr="00B76228">
        <w:t xml:space="preserve"> 20</w:t>
      </w:r>
      <w:r w:rsidRPr="00B76228">
        <w:rPr>
          <w:rStyle w:val="StyleStyleBold12pt"/>
        </w:rPr>
        <w:t xml:space="preserve">09 </w:t>
      </w:r>
      <w:r w:rsidRPr="00B76228">
        <w:t>(The Convention for the Protection of the Marine Environment of the North-East Atlantic, “Assessment of the environmental impact of dredging for navigational purposes” http://www.ospar.org/documents/dbase/publications/p00366_dredging.pdf)</w:t>
      </w:r>
    </w:p>
    <w:p w:rsidR="00AA6CBB" w:rsidRPr="00B76228" w:rsidRDefault="00AA6CBB" w:rsidP="00AA6CBB"/>
    <w:p w:rsidR="00AA6CBB" w:rsidRPr="00B76228" w:rsidRDefault="00AA6CBB" w:rsidP="00AA6CBB">
      <w:pPr>
        <w:rPr>
          <w:rStyle w:val="StyleBoldUnderline"/>
        </w:rPr>
      </w:pPr>
      <w:r w:rsidRPr="00B76228">
        <w:rPr>
          <w:rStyle w:val="StyleBoldUnderline"/>
        </w:rPr>
        <w:t xml:space="preserve">Dredging activities have negative impacts on the marine environment </w:t>
      </w:r>
      <w:r w:rsidRPr="00B76228">
        <w:rPr>
          <w:sz w:val="12"/>
        </w:rPr>
        <w:t>¶</w:t>
      </w:r>
      <w:r w:rsidRPr="00B76228">
        <w:rPr>
          <w:sz w:val="16"/>
        </w:rPr>
        <w:t xml:space="preserve"> Only limited information is available on the overall effects of dredging activities on species, habitats and </w:t>
      </w:r>
      <w:r w:rsidRPr="00B76228">
        <w:rPr>
          <w:sz w:val="12"/>
        </w:rPr>
        <w:t>¶</w:t>
      </w:r>
      <w:r w:rsidRPr="00B76228">
        <w:rPr>
          <w:sz w:val="16"/>
        </w:rPr>
        <w:t xml:space="preserve"> ecosystem processes in the OSPAR Maritime Area. </w:t>
      </w:r>
      <w:r w:rsidRPr="00B76228">
        <w:rPr>
          <w:rStyle w:val="StyleBoldUnderline"/>
        </w:rPr>
        <w:t xml:space="preserve">The removal of sediments, greater turbidity or enhanced </w:t>
      </w:r>
      <w:r w:rsidRPr="00B76228">
        <w:rPr>
          <w:rStyle w:val="StyleBoldUnderline"/>
          <w:sz w:val="12"/>
          <w:u w:val="none"/>
        </w:rPr>
        <w:t>¶</w:t>
      </w:r>
      <w:r w:rsidRPr="00B76228">
        <w:rPr>
          <w:rStyle w:val="StyleBoldUnderline"/>
        </w:rPr>
        <w:t xml:space="preserve"> erosion, due to dredging activities, can have adverse impacts on habitats</w:t>
      </w:r>
      <w:r w:rsidRPr="00B76228">
        <w:rPr>
          <w:sz w:val="16"/>
        </w:rPr>
        <w:t xml:space="preserve"> such as estuaries, sandbanks, mud </w:t>
      </w:r>
      <w:r w:rsidRPr="00B76228">
        <w:rPr>
          <w:sz w:val="12"/>
        </w:rPr>
        <w:t>¶</w:t>
      </w:r>
      <w:r w:rsidRPr="00B76228">
        <w:rPr>
          <w:sz w:val="16"/>
        </w:rPr>
        <w:t xml:space="preserve"> flats and salt marshes. </w:t>
      </w:r>
      <w:r w:rsidRPr="00B76228">
        <w:rPr>
          <w:rStyle w:val="StyleBoldUnderline"/>
        </w:rPr>
        <w:t>Dredging</w:t>
      </w:r>
      <w:r w:rsidRPr="00B76228">
        <w:rPr>
          <w:sz w:val="16"/>
        </w:rPr>
        <w:t xml:space="preserve"> </w:t>
      </w:r>
      <w:r w:rsidRPr="00B76228">
        <w:rPr>
          <w:rStyle w:val="StyleBoldUnderline"/>
        </w:rPr>
        <w:t>activities influence the</w:t>
      </w:r>
      <w:r w:rsidRPr="00B76228">
        <w:rPr>
          <w:sz w:val="16"/>
        </w:rPr>
        <w:t xml:space="preserve"> often diverse </w:t>
      </w:r>
      <w:r w:rsidRPr="00B76228">
        <w:rPr>
          <w:rStyle w:val="StyleBoldUnderline"/>
        </w:rPr>
        <w:t xml:space="preserve">fauna and flora </w:t>
      </w:r>
      <w:r w:rsidRPr="00B76228">
        <w:rPr>
          <w:sz w:val="16"/>
        </w:rPr>
        <w:t xml:space="preserve">of these habitats, </w:t>
      </w:r>
      <w:r w:rsidRPr="00B76228">
        <w:rPr>
          <w:sz w:val="12"/>
        </w:rPr>
        <w:t>¶</w:t>
      </w:r>
      <w:r w:rsidRPr="00B76228">
        <w:rPr>
          <w:sz w:val="16"/>
        </w:rPr>
        <w:t xml:space="preserve"> </w:t>
      </w:r>
      <w:r w:rsidRPr="00B76228">
        <w:rPr>
          <w:rStyle w:val="StyleBoldUnderline"/>
        </w:rPr>
        <w:t>including threatened and</w:t>
      </w:r>
      <w:r w:rsidRPr="00B76228">
        <w:rPr>
          <w:sz w:val="16"/>
        </w:rPr>
        <w:t xml:space="preserve"> or </w:t>
      </w:r>
      <w:r w:rsidRPr="00B76228">
        <w:rPr>
          <w:rStyle w:val="StyleBoldUnderline"/>
        </w:rPr>
        <w:t>declining species</w:t>
      </w:r>
      <w:r w:rsidRPr="00B76228">
        <w:rPr>
          <w:sz w:val="16"/>
        </w:rPr>
        <w:t xml:space="preserve"> or species that are of particular economic interest. </w:t>
      </w:r>
      <w:r w:rsidRPr="00B76228">
        <w:rPr>
          <w:rStyle w:val="StyleBoldUnderline"/>
        </w:rPr>
        <w:t xml:space="preserve">Dredging </w:t>
      </w:r>
      <w:r w:rsidRPr="00B76228">
        <w:rPr>
          <w:rStyle w:val="StyleBoldUnderline"/>
          <w:sz w:val="12"/>
          <w:u w:val="none"/>
        </w:rPr>
        <w:t>¶</w:t>
      </w:r>
      <w:r w:rsidRPr="00B76228">
        <w:rPr>
          <w:rStyle w:val="StyleBoldUnderline"/>
        </w:rPr>
        <w:t xml:space="preserve"> activities may</w:t>
      </w:r>
      <w:r w:rsidRPr="00B76228">
        <w:rPr>
          <w:sz w:val="16"/>
        </w:rPr>
        <w:t xml:space="preserve"> also </w:t>
      </w:r>
      <w:r w:rsidRPr="00B76228">
        <w:rPr>
          <w:rStyle w:val="StyleBoldUnderline"/>
        </w:rPr>
        <w:t>lead to a re-suspension of sediments and associated harmful contaminants</w:t>
      </w:r>
      <w:r w:rsidRPr="00B76228">
        <w:rPr>
          <w:sz w:val="16"/>
        </w:rPr>
        <w:t xml:space="preserve"> such as trace </w:t>
      </w:r>
      <w:r w:rsidRPr="00B76228">
        <w:rPr>
          <w:sz w:val="12"/>
        </w:rPr>
        <w:t>¶</w:t>
      </w:r>
      <w:r w:rsidRPr="00B76228">
        <w:rPr>
          <w:sz w:val="16"/>
        </w:rPr>
        <w:t xml:space="preserve"> metals and there is a potential that </w:t>
      </w:r>
      <w:r w:rsidRPr="00B76228">
        <w:rPr>
          <w:rStyle w:val="StyleBoldUnderline"/>
        </w:rPr>
        <w:t>these</w:t>
      </w:r>
      <w:r w:rsidRPr="00B76228">
        <w:rPr>
          <w:sz w:val="16"/>
        </w:rPr>
        <w:t xml:space="preserve"> contaminants </w:t>
      </w:r>
      <w:r w:rsidRPr="00B76228">
        <w:rPr>
          <w:rStyle w:val="StyleBoldUnderline"/>
        </w:rPr>
        <w:t xml:space="preserve">may be taken up in the food chain. </w:t>
      </w:r>
      <w:r w:rsidRPr="00B76228">
        <w:rPr>
          <w:sz w:val="16"/>
        </w:rPr>
        <w:t xml:space="preserve">Deposit of </w:t>
      </w:r>
      <w:r w:rsidRPr="00B76228">
        <w:rPr>
          <w:sz w:val="12"/>
        </w:rPr>
        <w:t>¶</w:t>
      </w:r>
      <w:r w:rsidRPr="00B76228">
        <w:rPr>
          <w:sz w:val="16"/>
        </w:rPr>
        <w:t xml:space="preserve"> sediments on the seabed may bury benthos organisms and lead to changes in habitat and biological </w:t>
      </w:r>
      <w:r w:rsidRPr="00B76228">
        <w:rPr>
          <w:sz w:val="12"/>
        </w:rPr>
        <w:t>¶</w:t>
      </w:r>
      <w:r w:rsidRPr="00B76228">
        <w:rPr>
          <w:sz w:val="16"/>
        </w:rPr>
        <w:t xml:space="preserve"> communities. </w:t>
      </w:r>
      <w:r w:rsidRPr="00B76228">
        <w:rPr>
          <w:rStyle w:val="StyleBoldUnderline"/>
        </w:rPr>
        <w:t xml:space="preserve">Dredging activities also contribute to the cumulative impacts of human activities on the marine </w:t>
      </w:r>
      <w:r w:rsidRPr="00B76228">
        <w:rPr>
          <w:rStyle w:val="StyleBoldUnderline"/>
          <w:sz w:val="12"/>
          <w:u w:val="none"/>
        </w:rPr>
        <w:t>¶</w:t>
      </w:r>
      <w:r w:rsidRPr="00B76228">
        <w:rPr>
          <w:rStyle w:val="StyleBoldUnderline"/>
        </w:rPr>
        <w:t xml:space="preserve"> environment. </w:t>
      </w:r>
    </w:p>
    <w:p w:rsidR="00AA6CBB" w:rsidRPr="00B76228" w:rsidRDefault="00AA6CBB" w:rsidP="00AA6CBB">
      <w:pPr>
        <w:rPr>
          <w:rStyle w:val="StyleBoldUnderline"/>
        </w:rPr>
      </w:pPr>
    </w:p>
    <w:p w:rsidR="00AA6CBB" w:rsidRPr="00B76228" w:rsidRDefault="00AA6CBB" w:rsidP="00AA6CBB">
      <w:pPr>
        <w:pStyle w:val="Heading4"/>
      </w:pPr>
      <w:r w:rsidRPr="00B76228">
        <w:t>Extinction</w:t>
      </w:r>
    </w:p>
    <w:p w:rsidR="00AA6CBB" w:rsidRPr="00B76228" w:rsidRDefault="00AA6CBB" w:rsidP="00AA6CBB">
      <w:r w:rsidRPr="00B76228">
        <w:rPr>
          <w:rStyle w:val="Heading2Char3"/>
          <w:rFonts w:cs="Times New Roman"/>
        </w:rPr>
        <w:t>Davidson 3</w:t>
      </w:r>
      <w:r w:rsidRPr="00B76228">
        <w:t xml:space="preserve"> (Founder – Turtle House Foundation and Award-Winning Journalist, Fire in the Turtle House, p. 47-51)</w:t>
      </w:r>
    </w:p>
    <w:p w:rsidR="00AA6CBB" w:rsidRPr="00B76228" w:rsidRDefault="00AA6CBB" w:rsidP="00AA6CBB">
      <w:pPr>
        <w:pStyle w:val="card"/>
        <w:ind w:left="0"/>
      </w:pPr>
    </w:p>
    <w:p w:rsidR="00AA6CBB" w:rsidRPr="00B76228" w:rsidRDefault="00AA6CBB" w:rsidP="00AA6CBB">
      <w:pPr>
        <w:pStyle w:val="card"/>
        <w:ind w:left="0"/>
        <w:rPr>
          <w:sz w:val="14"/>
        </w:rPr>
      </w:pPr>
      <w:r w:rsidRPr="00B76228">
        <w:rPr>
          <w:sz w:val="14"/>
        </w:rPr>
        <w:t>But surely the Athenians had it backward; it’s the land that rests in the lap of the sea. Thalassa, not Gaia, is the guardian of life on the blue planet. A simple, albeit apocalyptic, experiment suggests Thalassa’s power.</w:t>
      </w:r>
      <w:r w:rsidRPr="00B76228">
        <w:rPr>
          <w:rStyle w:val="Stylecard11ptChar"/>
          <w:sz w:val="14"/>
        </w:rPr>
        <w:t xml:space="preserve"> </w:t>
      </w:r>
      <w:r w:rsidRPr="00B76228">
        <w:rPr>
          <w:rStyle w:val="Stylecard11ptUnderlineChar"/>
        </w:rPr>
        <w:t>Destroy all life on land; the ocean creatures will survive</w:t>
      </w:r>
      <w:r w:rsidRPr="00B76228">
        <w:rPr>
          <w:sz w:val="14"/>
        </w:rPr>
        <w:t xml:space="preserve"> just fine. Given time, they’ll even repopulate the land. But </w:t>
      </w:r>
      <w:r w:rsidRPr="00B76228">
        <w:rPr>
          <w:rStyle w:val="Style1Char"/>
          <w:b/>
          <w:highlight w:val="yellow"/>
        </w:rPr>
        <w:t>wipe</w:t>
      </w:r>
      <w:r w:rsidRPr="00B76228">
        <w:rPr>
          <w:sz w:val="14"/>
          <w:highlight w:val="yellow"/>
        </w:rPr>
        <w:t xml:space="preserve"> </w:t>
      </w:r>
      <w:r w:rsidRPr="00B76228">
        <w:rPr>
          <w:rStyle w:val="StyleBoldUnderline"/>
          <w:highlight w:val="yellow"/>
          <w:lang w:eastAsia="en-US"/>
        </w:rPr>
        <w:t>out the organisms that inhabit the oceans and all life on land is doomed</w:t>
      </w:r>
      <w:r w:rsidRPr="00B76228">
        <w:rPr>
          <w:sz w:val="14"/>
        </w:rPr>
        <w:t>. “Dust to dust,” says the Bible, but “water to water” is more like it, for</w:t>
      </w:r>
      <w:r w:rsidRPr="00B76228">
        <w:rPr>
          <w:rStyle w:val="Stylecard11ptChar"/>
          <w:sz w:val="14"/>
        </w:rPr>
        <w:t xml:space="preserve"> </w:t>
      </w:r>
      <w:r w:rsidRPr="00B76228">
        <w:rPr>
          <w:rStyle w:val="Styleunderline11pt"/>
          <w:highlight w:val="yellow"/>
        </w:rPr>
        <w:t>all life comes from</w:t>
      </w:r>
      <w:r w:rsidRPr="00B76228">
        <w:rPr>
          <w:sz w:val="14"/>
          <w:highlight w:val="yellow"/>
        </w:rPr>
        <w:t xml:space="preserve"> </w:t>
      </w:r>
      <w:r w:rsidRPr="00B76228">
        <w:rPr>
          <w:sz w:val="14"/>
        </w:rPr>
        <w:t xml:space="preserve">and returns to </w:t>
      </w:r>
      <w:r w:rsidRPr="00B76228">
        <w:rPr>
          <w:rStyle w:val="Styleunderline11pt"/>
          <w:highlight w:val="yellow"/>
        </w:rPr>
        <w:t>the sea</w:t>
      </w:r>
      <w:r w:rsidRPr="00B76228">
        <w:rPr>
          <w:sz w:val="14"/>
        </w:rPr>
        <w:t>. Our ocean origins abid within us, our secret marine history. The chemical makeup of our blood is strikingly similar to seawater. Every carbon atom in our body has cycled through the ocean many times. Even the human embryo reveals our watery past. Tiny gill slits form and then fade during our development in the womb.</w:t>
      </w:r>
      <w:r w:rsidRPr="00B76228">
        <w:rPr>
          <w:rStyle w:val="Stylecard11ptChar"/>
          <w:sz w:val="14"/>
        </w:rPr>
        <w:t xml:space="preserve"> </w:t>
      </w:r>
      <w:r w:rsidRPr="00B76228">
        <w:rPr>
          <w:rStyle w:val="Styleunderline11pt"/>
          <w:highlight w:val="yellow"/>
        </w:rPr>
        <w:t xml:space="preserve">The ocean is the cradle of </w:t>
      </w:r>
      <w:r w:rsidRPr="00B76228">
        <w:rPr>
          <w:rStyle w:val="Style1Char"/>
          <w:highlight w:val="yellow"/>
        </w:rPr>
        <w:t>life</w:t>
      </w:r>
      <w:r w:rsidRPr="00B76228">
        <w:rPr>
          <w:sz w:val="14"/>
          <w:highlight w:val="yellow"/>
        </w:rPr>
        <w:t xml:space="preserve"> </w:t>
      </w:r>
      <w:r w:rsidRPr="00B76228">
        <w:rPr>
          <w:sz w:val="14"/>
        </w:rPr>
        <w:t xml:space="preserve">on our planet, and </w:t>
      </w:r>
      <w:r w:rsidRPr="00B76228">
        <w:rPr>
          <w:rStyle w:val="Styleunderline11pt"/>
          <w:highlight w:val="yellow"/>
        </w:rPr>
        <w:t>it remains the axis of existence</w:t>
      </w:r>
      <w:r w:rsidRPr="00B76228">
        <w:rPr>
          <w:rStyle w:val="Styleunderline11pt"/>
        </w:rPr>
        <w:t xml:space="preserve">, the </w:t>
      </w:r>
      <w:r w:rsidRPr="00B76228">
        <w:rPr>
          <w:rStyle w:val="Styleunderline11pt"/>
          <w:highlight w:val="yellow"/>
        </w:rPr>
        <w:t xml:space="preserve">locus of planetary biodiversity, and </w:t>
      </w:r>
      <w:r w:rsidRPr="00B76228">
        <w:rPr>
          <w:rStyle w:val="Styleunderline11pt"/>
        </w:rPr>
        <w:t xml:space="preserve">the </w:t>
      </w:r>
      <w:r w:rsidRPr="00B76228">
        <w:rPr>
          <w:rStyle w:val="Styleunderline11pt"/>
          <w:highlight w:val="yellow"/>
        </w:rPr>
        <w:t>engine of</w:t>
      </w:r>
      <w:r w:rsidRPr="00B76228">
        <w:rPr>
          <w:rStyle w:val="Styleunderline11pt"/>
        </w:rPr>
        <w:t xml:space="preserve"> the </w:t>
      </w:r>
      <w:r w:rsidRPr="00B76228">
        <w:rPr>
          <w:rStyle w:val="Styleunderline11pt"/>
          <w:highlight w:val="yellow"/>
        </w:rPr>
        <w:t xml:space="preserve">chemical and hydrological cycles that </w:t>
      </w:r>
      <w:r w:rsidRPr="00B76228">
        <w:rPr>
          <w:rStyle w:val="Styleunderline11pt"/>
        </w:rPr>
        <w:t xml:space="preserve">create and </w:t>
      </w:r>
      <w:r w:rsidRPr="00B76228">
        <w:rPr>
          <w:rStyle w:val="Styleunderline11pt"/>
          <w:highlight w:val="yellow"/>
        </w:rPr>
        <w:t>maintain our atmosphere and climate</w:t>
      </w:r>
      <w:r w:rsidRPr="00B76228">
        <w:rPr>
          <w:sz w:val="14"/>
        </w:rPr>
        <w:t>. The astonishing biodiversity is most evident on coral reefs, often called the “rain forests of the sea.” Occupying less than one-quarter of 1 percent of the global ocean, coral reefs are home to nearly a third of all marine fish species and to as many as nine million species in all. But life exists in profusion in every corner of the ocean, right down to the hydrothermal vents on the seafloor (discovered only in 1977), where more than a hundred newly described species thrive around superheated plumes of sulfurous gasses. The abundance of organisms in the ocean isn’t surprising given that the sea was, as already mentioned, the crucible of life on Earth. It is the original ecosystem, the environment in which the “primordial soup” of nucleic acids (which can self-replicate, but are not alive) and other molecules made the inexplicable and miraculous leap into life, probably as simple bacteria, close to 3.9 billion years ago. A spectacular burst of new life forms called the Cambrian explosion took place in the oceans some 500 million years ago, an evolutionary experiment that produced countless body forms, the prototypes of virtually all organisms alive today. It wasn’t until 100 million years later that the first primitive plants took up residence on terra firma. Another 30 million years passed before the first amphibians climbed out of the ocean. After this head start, it’s not surprising that evolution on that newcomer-dry land-has never caught up with the diversity of the sea. Of the thirty-three higher-level groupings of animals (called phyla), thirty-two are found in the oceans and just twelve on land.</w:t>
      </w:r>
    </w:p>
    <w:p w:rsidR="00AA6CBB" w:rsidRPr="00B76228" w:rsidRDefault="00AA6CBB" w:rsidP="00AA6CBB"/>
    <w:p w:rsidR="00AA6CBB" w:rsidRPr="00B76228" w:rsidRDefault="00AA6CBB" w:rsidP="00AA6CBB">
      <w:pPr>
        <w:pStyle w:val="Heading3"/>
      </w:pPr>
      <w:r w:rsidRPr="00B76228">
        <w:lastRenderedPageBreak/>
        <w:t>Dredging Bad Ext</w:t>
      </w:r>
    </w:p>
    <w:p w:rsidR="00AA6CBB" w:rsidRPr="00B76228" w:rsidRDefault="00AA6CBB" w:rsidP="00AA6CBB">
      <w:pPr>
        <w:pStyle w:val="Heading4"/>
        <w:rPr>
          <w:lang w:eastAsia="zh-CN"/>
        </w:rPr>
      </w:pPr>
      <w:r w:rsidRPr="00B76228">
        <w:rPr>
          <w:lang w:eastAsia="zh-CN"/>
        </w:rPr>
        <w:t>Dredging wrecks marine bioD</w:t>
      </w:r>
    </w:p>
    <w:p w:rsidR="00AA6CBB" w:rsidRPr="00B76228" w:rsidRDefault="00AA6CBB" w:rsidP="00AA6CBB">
      <w:pPr>
        <w:rPr>
          <w:lang w:eastAsia="zh-CN"/>
        </w:rPr>
      </w:pPr>
      <w:r w:rsidRPr="00B76228">
        <w:rPr>
          <w:rStyle w:val="StyleStyleBold12pt"/>
        </w:rPr>
        <w:t>IWR</w:t>
      </w:r>
      <w:r w:rsidRPr="00B76228">
        <w:rPr>
          <w:lang w:eastAsia="zh-CN"/>
        </w:rPr>
        <w:t xml:space="preserve"> 4/2/</w:t>
      </w:r>
      <w:r w:rsidRPr="00B76228">
        <w:rPr>
          <w:rStyle w:val="StyleStyleBold12pt"/>
        </w:rPr>
        <w:t>12</w:t>
      </w:r>
      <w:r w:rsidRPr="00B76228">
        <w:rPr>
          <w:lang w:eastAsia="zh-CN"/>
        </w:rPr>
        <w:t xml:space="preserve"> (Institute for Water Research, US Army Corps of Engineers, “U.S. Port and Inland Waterways Modernization Strategy Options for the Future” PDF http://www.iwr.usace.army.mil/docs/portswaterways/Port_and_Inland_Waterways_Options_for_the_Future_Working_Draft_v1_2012_Apr_01.pdf)</w:t>
      </w:r>
    </w:p>
    <w:p w:rsidR="00AA6CBB" w:rsidRPr="00B76228" w:rsidRDefault="00AA6CBB" w:rsidP="00AA6CBB">
      <w:pPr>
        <w:rPr>
          <w:lang w:eastAsia="zh-CN"/>
        </w:rPr>
      </w:pPr>
    </w:p>
    <w:p w:rsidR="00AA6CBB" w:rsidRPr="00B76228" w:rsidRDefault="00AA6CBB" w:rsidP="00AA6CBB">
      <w:pPr>
        <w:rPr>
          <w:sz w:val="16"/>
          <w:lang w:eastAsia="zh-CN"/>
        </w:rPr>
      </w:pPr>
      <w:r w:rsidRPr="00B76228">
        <w:rPr>
          <w:rStyle w:val="StyleBoldUnderline"/>
        </w:rPr>
        <w:t xml:space="preserve">Excavation of basins and channels, maintenance dredging and dredge material disposal have </w:t>
      </w:r>
      <w:r w:rsidRPr="00B76228">
        <w:rPr>
          <w:rStyle w:val="StyleBoldUnderline"/>
          <w:sz w:val="12"/>
          <w:u w:val="none"/>
        </w:rPr>
        <w:t>¶</w:t>
      </w:r>
      <w:r w:rsidRPr="00B76228">
        <w:rPr>
          <w:rStyle w:val="StyleBoldUnderline"/>
        </w:rPr>
        <w:t xml:space="preserve"> </w:t>
      </w:r>
      <w:r w:rsidRPr="00B76228">
        <w:rPr>
          <w:rStyle w:val="Emphasis"/>
        </w:rPr>
        <w:t>extensively</w:t>
      </w:r>
      <w:r w:rsidRPr="00B76228">
        <w:rPr>
          <w:rStyle w:val="StyleBoldUnderline"/>
        </w:rPr>
        <w:t xml:space="preserve"> impacted</w:t>
      </w:r>
      <w:r w:rsidRPr="00B76228">
        <w:rPr>
          <w:sz w:val="16"/>
          <w:lang w:eastAsia="zh-CN"/>
        </w:rPr>
        <w:t xml:space="preserve"> river, lake, estuarine and coastal-</w:t>
      </w:r>
      <w:r w:rsidRPr="00B76228">
        <w:rPr>
          <w:rStyle w:val="StyleBoldUnderline"/>
        </w:rPr>
        <w:t>marine ecosystems</w:t>
      </w:r>
      <w:r w:rsidRPr="00B76228">
        <w:rPr>
          <w:sz w:val="16"/>
          <w:lang w:eastAsia="zh-CN"/>
        </w:rPr>
        <w:t xml:space="preserve">. Over 926 harbors </w:t>
      </w:r>
      <w:r w:rsidRPr="00B76228">
        <w:rPr>
          <w:sz w:val="12"/>
          <w:lang w:eastAsia="zh-CN"/>
        </w:rPr>
        <w:t>¶</w:t>
      </w:r>
      <w:r w:rsidRPr="00B76228">
        <w:rPr>
          <w:sz w:val="16"/>
          <w:lang w:eastAsia="zh-CN"/>
        </w:rPr>
        <w:t xml:space="preserve"> and 12,000 miles of waterways have been developed and maintained (USACE 2010). About 250 million cubic yards of bottom materials have been removed annually in recent years (USACE </w:t>
      </w:r>
      <w:r w:rsidRPr="00B76228">
        <w:rPr>
          <w:sz w:val="12"/>
          <w:lang w:eastAsia="zh-CN"/>
        </w:rPr>
        <w:t>¶</w:t>
      </w:r>
      <w:r w:rsidRPr="00B76228">
        <w:rPr>
          <w:sz w:val="16"/>
          <w:lang w:eastAsia="zh-CN"/>
        </w:rPr>
        <w:t xml:space="preserve"> 2010). Similar </w:t>
      </w:r>
      <w:r w:rsidRPr="00B76228">
        <w:rPr>
          <w:rStyle w:val="StyleBoldUnderline"/>
        </w:rPr>
        <w:t xml:space="preserve">rates of dredging have occurred for decades,disposed of in rivers, estuaries and </w:t>
      </w:r>
      <w:r w:rsidRPr="00B76228">
        <w:rPr>
          <w:rStyle w:val="StyleBoldUnderline"/>
          <w:sz w:val="12"/>
          <w:u w:val="none"/>
        </w:rPr>
        <w:t>¶</w:t>
      </w:r>
      <w:r w:rsidRPr="00B76228">
        <w:rPr>
          <w:rStyle w:val="StyleBoldUnderline"/>
        </w:rPr>
        <w:t xml:space="preserve"> deep ocean waters, as well as on shores and wetlands</w:t>
      </w:r>
      <w:r w:rsidRPr="00B76228">
        <w:rPr>
          <w:sz w:val="16"/>
          <w:lang w:eastAsia="zh-CN"/>
        </w:rPr>
        <w:t xml:space="preserve">. </w:t>
      </w:r>
    </w:p>
    <w:p w:rsidR="00AA6CBB" w:rsidRPr="00B76228" w:rsidRDefault="00AA6CBB" w:rsidP="00AA6CBB">
      <w:pPr>
        <w:pStyle w:val="Heading4"/>
        <w:rPr>
          <w:lang w:eastAsia="zh-CN"/>
        </w:rPr>
      </w:pPr>
      <w:r w:rsidRPr="00B76228">
        <w:rPr>
          <w:lang w:eastAsia="zh-CN"/>
        </w:rPr>
        <w:t>Dredging destroys reefs</w:t>
      </w:r>
    </w:p>
    <w:p w:rsidR="00AA6CBB" w:rsidRPr="00B76228" w:rsidRDefault="00AA6CBB" w:rsidP="00AA6CBB">
      <w:r w:rsidRPr="00B76228">
        <w:rPr>
          <w:rStyle w:val="StyleStyleBold12pt"/>
        </w:rPr>
        <w:t>IWR</w:t>
      </w:r>
      <w:r w:rsidRPr="00B76228">
        <w:t xml:space="preserve"> 6/20/</w:t>
      </w:r>
      <w:r w:rsidRPr="00B76228">
        <w:rPr>
          <w:rStyle w:val="StyleStyleBold12pt"/>
        </w:rPr>
        <w:t>12</w:t>
      </w:r>
      <w:r w:rsidRPr="00B76228">
        <w:t xml:space="preserve"> (institute for water resources, us army corps of engineers, “U.S. Port and Inland Waterways Modernization: Preparing for Post-Panamax Vessels” PDF http://www.iwr.usace.army.mil/docs/portswaterways/rpt/June_20_U.S._Port_and_Inland_Waterways_Preparing_for_Post_Panamax_Vessels.pdf)</w:t>
      </w:r>
    </w:p>
    <w:p w:rsidR="00AA6CBB" w:rsidRPr="00B76228" w:rsidRDefault="00AA6CBB" w:rsidP="00AA6CBB">
      <w:pPr>
        <w:rPr>
          <w:lang w:eastAsia="zh-CN"/>
        </w:rPr>
      </w:pPr>
    </w:p>
    <w:p w:rsidR="00AA6CBB" w:rsidRPr="00B76228" w:rsidRDefault="00AA6CBB" w:rsidP="00AA6CBB">
      <w:pPr>
        <w:rPr>
          <w:sz w:val="16"/>
          <w:lang w:eastAsia="zh-CN"/>
        </w:rPr>
      </w:pPr>
      <w:r w:rsidRPr="00B76228">
        <w:rPr>
          <w:rStyle w:val="StyleBoldUnderline"/>
        </w:rPr>
        <w:t>Numerous studies of dredging effects</w:t>
      </w:r>
      <w:r w:rsidRPr="00B76228">
        <w:rPr>
          <w:sz w:val="16"/>
          <w:lang w:eastAsia="zh-CN"/>
        </w:rPr>
        <w:t xml:space="preserve"> completed after NEPA and the Clean Water Act were </w:t>
      </w:r>
      <w:r w:rsidRPr="00B76228">
        <w:rPr>
          <w:sz w:val="12"/>
          <w:lang w:eastAsia="zh-CN"/>
        </w:rPr>
        <w:t>¶</w:t>
      </w:r>
      <w:r w:rsidRPr="00B76228">
        <w:rPr>
          <w:sz w:val="16"/>
          <w:lang w:eastAsia="zh-CN"/>
        </w:rPr>
        <w:t xml:space="preserve"> passed </w:t>
      </w:r>
      <w:r w:rsidRPr="00B76228">
        <w:rPr>
          <w:rStyle w:val="StyleBoldUnderline"/>
        </w:rPr>
        <w:t>were reviewed</w:t>
      </w:r>
      <w:r w:rsidRPr="00B76228">
        <w:rPr>
          <w:sz w:val="16"/>
          <w:lang w:eastAsia="zh-CN"/>
        </w:rPr>
        <w:t xml:space="preserve"> by Allen and Hardy.</w:t>
      </w:r>
      <w:r w:rsidRPr="00B76228">
        <w:rPr>
          <w:sz w:val="12"/>
          <w:lang w:eastAsia="zh-CN"/>
        </w:rPr>
        <w:t>¶</w:t>
      </w:r>
      <w:r w:rsidRPr="00B76228">
        <w:rPr>
          <w:sz w:val="16"/>
          <w:lang w:eastAsia="zh-CN"/>
        </w:rPr>
        <w:t xml:space="preserve"> 61</w:t>
      </w:r>
      <w:r w:rsidRPr="00B76228">
        <w:rPr>
          <w:sz w:val="12"/>
          <w:lang w:eastAsia="zh-CN"/>
        </w:rPr>
        <w:t>¶</w:t>
      </w:r>
      <w:r w:rsidRPr="00B76228">
        <w:rPr>
          <w:sz w:val="16"/>
          <w:lang w:eastAsia="zh-CN"/>
        </w:rPr>
        <w:t xml:space="preserve"> </w:t>
      </w:r>
      <w:r w:rsidRPr="00B76228">
        <w:rPr>
          <w:rStyle w:val="StyleBoldUnderline"/>
        </w:rPr>
        <w:t>In general</w:t>
      </w:r>
      <w:r w:rsidRPr="00B76228">
        <w:rPr>
          <w:sz w:val="16"/>
          <w:lang w:eastAsia="zh-CN"/>
        </w:rPr>
        <w:t xml:space="preserve">, </w:t>
      </w:r>
      <w:r w:rsidRPr="00B76228">
        <w:rPr>
          <w:rStyle w:val="StyleBoldUnderline"/>
        </w:rPr>
        <w:t>dredging</w:t>
      </w:r>
      <w:r w:rsidRPr="00B76228">
        <w:rPr>
          <w:sz w:val="16"/>
          <w:lang w:eastAsia="zh-CN"/>
        </w:rPr>
        <w:t xml:space="preserve"> temporarily reduced bottom </w:t>
      </w:r>
      <w:r w:rsidRPr="00B76228">
        <w:rPr>
          <w:sz w:val="12"/>
          <w:lang w:eastAsia="zh-CN"/>
        </w:rPr>
        <w:t>¶</w:t>
      </w:r>
      <w:r w:rsidRPr="00B76228">
        <w:rPr>
          <w:sz w:val="16"/>
          <w:lang w:eastAsia="zh-CN"/>
        </w:rPr>
        <w:t xml:space="preserve"> organism abundance except in highly altered environments, such as contaminated sediment and </w:t>
      </w:r>
      <w:r w:rsidRPr="00B76228">
        <w:rPr>
          <w:sz w:val="12"/>
          <w:lang w:eastAsia="zh-CN"/>
        </w:rPr>
        <w:t>¶</w:t>
      </w:r>
      <w:r w:rsidRPr="00B76228">
        <w:rPr>
          <w:sz w:val="16"/>
          <w:lang w:eastAsia="zh-CN"/>
        </w:rPr>
        <w:t xml:space="preserve"> deep channels where </w:t>
      </w:r>
      <w:r w:rsidRPr="00B76228">
        <w:rPr>
          <w:rStyle w:val="StyleBoldUnderline"/>
        </w:rPr>
        <w:t>depressed productivity and altered species composition</w:t>
      </w:r>
      <w:r w:rsidRPr="00B76228">
        <w:rPr>
          <w:sz w:val="16"/>
          <w:lang w:eastAsia="zh-CN"/>
        </w:rPr>
        <w:t xml:space="preserve"> often persist. </w:t>
      </w:r>
      <w:r w:rsidRPr="00B76228">
        <w:rPr>
          <w:sz w:val="12"/>
          <w:lang w:eastAsia="zh-CN"/>
        </w:rPr>
        <w:t>¶</w:t>
      </w:r>
      <w:r w:rsidRPr="00B76228">
        <w:rPr>
          <w:sz w:val="16"/>
          <w:lang w:eastAsia="zh-CN"/>
        </w:rPr>
        <w:t xml:space="preserve"> </w:t>
      </w:r>
      <w:r w:rsidRPr="00B76228">
        <w:rPr>
          <w:rStyle w:val="StyleBoldUnderline"/>
        </w:rPr>
        <w:t xml:space="preserve">Sediment toxicity effects bottom organisms, fish and other predators and humans at the end of </w:t>
      </w:r>
      <w:r w:rsidRPr="00B76228">
        <w:rPr>
          <w:rStyle w:val="StyleBoldUnderline"/>
          <w:sz w:val="12"/>
          <w:u w:val="none"/>
        </w:rPr>
        <w:t>¶</w:t>
      </w:r>
      <w:r w:rsidRPr="00B76228">
        <w:rPr>
          <w:rStyle w:val="StyleBoldUnderline"/>
        </w:rPr>
        <w:t xml:space="preserve"> the food chain.</w:t>
      </w:r>
      <w:r w:rsidRPr="00B76228">
        <w:rPr>
          <w:sz w:val="12"/>
          <w:lang w:eastAsia="zh-CN"/>
        </w:rPr>
        <w:t>¶</w:t>
      </w:r>
      <w:r w:rsidRPr="00B76228">
        <w:rPr>
          <w:sz w:val="16"/>
          <w:lang w:eastAsia="zh-CN"/>
        </w:rPr>
        <w:t xml:space="preserve"> 62</w:t>
      </w:r>
      <w:r w:rsidRPr="00B76228">
        <w:rPr>
          <w:sz w:val="12"/>
          <w:lang w:eastAsia="zh-CN"/>
        </w:rPr>
        <w:t>¶</w:t>
      </w:r>
      <w:r w:rsidRPr="00B76228">
        <w:rPr>
          <w:sz w:val="16"/>
          <w:lang w:eastAsia="zh-CN"/>
        </w:rPr>
        <w:t xml:space="preserve"> </w:t>
      </w:r>
      <w:r w:rsidRPr="00B76228">
        <w:rPr>
          <w:rStyle w:val="StyleBoldUnderline"/>
        </w:rPr>
        <w:t>Deepening channels</w:t>
      </w:r>
      <w:r w:rsidRPr="00B76228">
        <w:rPr>
          <w:sz w:val="16"/>
          <w:lang w:eastAsia="zh-CN"/>
        </w:rPr>
        <w:t xml:space="preserve"> in estuaries </w:t>
      </w:r>
      <w:r w:rsidRPr="00B76228">
        <w:rPr>
          <w:rStyle w:val="StyleBoldUnderline"/>
        </w:rPr>
        <w:t>can</w:t>
      </w:r>
      <w:r w:rsidRPr="00B76228">
        <w:rPr>
          <w:sz w:val="16"/>
          <w:lang w:eastAsia="zh-CN"/>
        </w:rPr>
        <w:t xml:space="preserve"> allow saline water to penetrate deeper </w:t>
      </w:r>
      <w:r w:rsidRPr="00B76228">
        <w:rPr>
          <w:sz w:val="12"/>
          <w:lang w:eastAsia="zh-CN"/>
        </w:rPr>
        <w:t>¶</w:t>
      </w:r>
      <w:r w:rsidRPr="00B76228">
        <w:rPr>
          <w:sz w:val="16"/>
          <w:lang w:eastAsia="zh-CN"/>
        </w:rPr>
        <w:t xml:space="preserve"> into freshwater ecosystems where it may </w:t>
      </w:r>
      <w:r w:rsidRPr="00B76228">
        <w:rPr>
          <w:rStyle w:val="StyleBoldUnderline"/>
        </w:rPr>
        <w:t>damage wetlands and</w:t>
      </w:r>
      <w:r w:rsidRPr="00B76228">
        <w:rPr>
          <w:sz w:val="16"/>
          <w:lang w:eastAsia="zh-CN"/>
        </w:rPr>
        <w:t xml:space="preserve"> </w:t>
      </w:r>
      <w:r w:rsidRPr="00B76228">
        <w:rPr>
          <w:rStyle w:val="StyleBoldUnderline"/>
        </w:rPr>
        <w:t>contaminate water supplies</w:t>
      </w:r>
      <w:r w:rsidRPr="00B76228">
        <w:rPr>
          <w:sz w:val="16"/>
          <w:lang w:eastAsia="zh-CN"/>
        </w:rPr>
        <w:t>.</w:t>
      </w:r>
      <w:r w:rsidRPr="00B76228">
        <w:rPr>
          <w:sz w:val="12"/>
          <w:lang w:eastAsia="zh-CN"/>
        </w:rPr>
        <w:t>¶</w:t>
      </w:r>
      <w:r w:rsidRPr="00B76228">
        <w:rPr>
          <w:sz w:val="16"/>
          <w:lang w:eastAsia="zh-CN"/>
        </w:rPr>
        <w:t xml:space="preserve"> 63 64</w:t>
      </w:r>
      <w:r w:rsidRPr="00B76228">
        <w:rPr>
          <w:sz w:val="12"/>
          <w:lang w:eastAsia="zh-CN"/>
        </w:rPr>
        <w:t>¶</w:t>
      </w:r>
      <w:r w:rsidRPr="00B76228">
        <w:rPr>
          <w:sz w:val="16"/>
          <w:lang w:eastAsia="zh-CN"/>
        </w:rPr>
        <w:t xml:space="preserve"> </w:t>
      </w:r>
      <w:r w:rsidRPr="00B76228">
        <w:rPr>
          <w:rStyle w:val="StyleBoldUnderline"/>
        </w:rPr>
        <w:t>Rising sea level associated with global warming may worsen these effects.</w:t>
      </w:r>
      <w:r w:rsidRPr="00B76228">
        <w:rPr>
          <w:sz w:val="16"/>
          <w:lang w:eastAsia="zh-CN"/>
        </w:rPr>
        <w:t xml:space="preserve"> </w:t>
      </w:r>
      <w:r w:rsidRPr="00B76228">
        <w:rPr>
          <w:rStyle w:val="StyleBoldUnderline"/>
        </w:rPr>
        <w:t xml:space="preserve">Dredging in </w:t>
      </w:r>
      <w:r w:rsidRPr="00B76228">
        <w:rPr>
          <w:sz w:val="16"/>
          <w:lang w:eastAsia="zh-CN"/>
        </w:rPr>
        <w:t xml:space="preserve">some </w:t>
      </w:r>
      <w:r w:rsidRPr="00B76228">
        <w:rPr>
          <w:sz w:val="12"/>
          <w:lang w:eastAsia="zh-CN"/>
        </w:rPr>
        <w:t>¶</w:t>
      </w:r>
      <w:r w:rsidRPr="00B76228">
        <w:rPr>
          <w:sz w:val="16"/>
          <w:lang w:eastAsia="zh-CN"/>
        </w:rPr>
        <w:t xml:space="preserve"> </w:t>
      </w:r>
      <w:r w:rsidRPr="00B76228">
        <w:rPr>
          <w:rStyle w:val="StyleBoldUnderline"/>
        </w:rPr>
        <w:t xml:space="preserve">scarce ecosystems has had more persistent adverse effects on productivity and species </w:t>
      </w:r>
      <w:r w:rsidRPr="00B76228">
        <w:rPr>
          <w:rStyle w:val="StyleBoldUnderline"/>
          <w:sz w:val="12"/>
          <w:u w:val="none"/>
        </w:rPr>
        <w:t>¶</w:t>
      </w:r>
      <w:r w:rsidRPr="00B76228">
        <w:rPr>
          <w:rStyle w:val="StyleBoldUnderline"/>
        </w:rPr>
        <w:t xml:space="preserve"> composition, including</w:t>
      </w:r>
      <w:r w:rsidRPr="00B76228">
        <w:rPr>
          <w:sz w:val="16"/>
          <w:lang w:eastAsia="zh-CN"/>
        </w:rPr>
        <w:t xml:space="preserve"> unavoidable </w:t>
      </w:r>
      <w:r w:rsidRPr="00B76228">
        <w:rPr>
          <w:rStyle w:val="StyleBoldUnderline"/>
        </w:rPr>
        <w:t>take</w:t>
      </w:r>
      <w:r w:rsidRPr="00B76228">
        <w:rPr>
          <w:sz w:val="16"/>
          <w:lang w:eastAsia="zh-CN"/>
        </w:rPr>
        <w:t xml:space="preserve"> of </w:t>
      </w:r>
      <w:r w:rsidRPr="00B76228">
        <w:rPr>
          <w:rStyle w:val="StyleBoldUnderline"/>
        </w:rPr>
        <w:t>threatened and endangered species</w:t>
      </w:r>
      <w:r w:rsidRPr="00B76228">
        <w:rPr>
          <w:sz w:val="12"/>
          <w:lang w:eastAsia="zh-CN"/>
        </w:rPr>
        <w:t>¶</w:t>
      </w:r>
      <w:r w:rsidRPr="00B76228">
        <w:rPr>
          <w:sz w:val="16"/>
          <w:lang w:eastAsia="zh-CN"/>
        </w:rPr>
        <w:t xml:space="preserve"> 65</w:t>
      </w:r>
      <w:r w:rsidRPr="00B76228">
        <w:rPr>
          <w:sz w:val="12"/>
          <w:lang w:eastAsia="zh-CN"/>
        </w:rPr>
        <w:t>¶</w:t>
      </w:r>
      <w:r w:rsidRPr="00B76228">
        <w:rPr>
          <w:sz w:val="16"/>
          <w:lang w:eastAsia="zh-CN"/>
        </w:rPr>
        <w:t xml:space="preserve"> in shallow </w:t>
      </w:r>
      <w:r w:rsidRPr="00B76228">
        <w:rPr>
          <w:sz w:val="12"/>
          <w:lang w:eastAsia="zh-CN"/>
        </w:rPr>
        <w:t>¶</w:t>
      </w:r>
      <w:r w:rsidRPr="00B76228">
        <w:rPr>
          <w:sz w:val="16"/>
          <w:lang w:eastAsia="zh-CN"/>
        </w:rPr>
        <w:t xml:space="preserve"> estuary wetlands</w:t>
      </w:r>
      <w:r w:rsidRPr="00B76228">
        <w:rPr>
          <w:sz w:val="12"/>
          <w:lang w:eastAsia="zh-CN"/>
        </w:rPr>
        <w:t>¶</w:t>
      </w:r>
      <w:r w:rsidRPr="00B76228">
        <w:rPr>
          <w:sz w:val="16"/>
          <w:lang w:eastAsia="zh-CN"/>
        </w:rPr>
        <w:t xml:space="preserve"> 66</w:t>
      </w:r>
      <w:r w:rsidRPr="00B76228">
        <w:rPr>
          <w:sz w:val="12"/>
          <w:lang w:eastAsia="zh-CN"/>
        </w:rPr>
        <w:t>¶</w:t>
      </w:r>
      <w:r w:rsidRPr="00B76228">
        <w:rPr>
          <w:sz w:val="16"/>
          <w:lang w:eastAsia="zh-CN"/>
        </w:rPr>
        <w:t xml:space="preserve"> </w:t>
      </w:r>
      <w:r w:rsidRPr="00B76228">
        <w:rPr>
          <w:rStyle w:val="StyleBoldUnderline"/>
        </w:rPr>
        <w:t>and coral reefs.</w:t>
      </w:r>
      <w:r w:rsidRPr="00B76228">
        <w:rPr>
          <w:sz w:val="16"/>
          <w:lang w:eastAsia="zh-CN"/>
        </w:rPr>
        <w:t xml:space="preserve"> Dredging impacts on threatened and endangered species </w:t>
      </w:r>
      <w:r w:rsidRPr="00B76228">
        <w:rPr>
          <w:sz w:val="12"/>
          <w:lang w:eastAsia="zh-CN"/>
        </w:rPr>
        <w:t>¶</w:t>
      </w:r>
      <w:r w:rsidRPr="00B76228">
        <w:rPr>
          <w:sz w:val="16"/>
          <w:lang w:eastAsia="zh-CN"/>
        </w:rPr>
        <w:t xml:space="preserve"> have improved significantly. Sea turtle take, for example, has been reduced to about 35 per </w:t>
      </w:r>
      <w:r w:rsidRPr="00B76228">
        <w:rPr>
          <w:sz w:val="12"/>
          <w:lang w:eastAsia="zh-CN"/>
        </w:rPr>
        <w:t>¶</w:t>
      </w:r>
      <w:r w:rsidRPr="00B76228">
        <w:rPr>
          <w:sz w:val="16"/>
          <w:lang w:eastAsia="zh-CN"/>
        </w:rPr>
        <w:t xml:space="preserve"> year, which is a small fraction of total human-caused mortality. Past disposal on land created </w:t>
      </w:r>
      <w:r w:rsidRPr="00B76228">
        <w:rPr>
          <w:sz w:val="12"/>
          <w:lang w:eastAsia="zh-CN"/>
        </w:rPr>
        <w:t>¶</w:t>
      </w:r>
      <w:r w:rsidRPr="00B76228">
        <w:rPr>
          <w:sz w:val="16"/>
          <w:lang w:eastAsia="zh-CN"/>
        </w:rPr>
        <w:t xml:space="preserve"> new habitat that could be more or less desirable than original habitat, depending on the site and </w:t>
      </w:r>
      <w:r w:rsidRPr="00B76228">
        <w:rPr>
          <w:sz w:val="12"/>
          <w:lang w:eastAsia="zh-CN"/>
        </w:rPr>
        <w:t>¶</w:t>
      </w:r>
      <w:r w:rsidRPr="00B76228">
        <w:rPr>
          <w:sz w:val="16"/>
          <w:lang w:eastAsia="zh-CN"/>
        </w:rPr>
        <w:t xml:space="preserve"> its management. Islands created incidentally from dredged material disposal provided </w:t>
      </w:r>
      <w:r w:rsidRPr="00B76228">
        <w:rPr>
          <w:sz w:val="12"/>
          <w:lang w:eastAsia="zh-CN"/>
        </w:rPr>
        <w:t>¶</w:t>
      </w:r>
      <w:r w:rsidRPr="00B76228">
        <w:rPr>
          <w:sz w:val="16"/>
          <w:lang w:eastAsia="zh-CN"/>
        </w:rPr>
        <w:t xml:space="preserve"> beneficial refuges for birds</w:t>
      </w:r>
      <w:r w:rsidRPr="00B76228">
        <w:rPr>
          <w:sz w:val="12"/>
          <w:lang w:eastAsia="zh-CN"/>
        </w:rPr>
        <w:t>¶</w:t>
      </w:r>
      <w:r w:rsidRPr="00B76228">
        <w:rPr>
          <w:sz w:val="16"/>
          <w:lang w:eastAsia="zh-CN"/>
        </w:rPr>
        <w:t xml:space="preserve"> 67</w:t>
      </w:r>
      <w:r w:rsidRPr="00B76228">
        <w:rPr>
          <w:sz w:val="12"/>
          <w:lang w:eastAsia="zh-CN"/>
        </w:rPr>
        <w:t>¶</w:t>
      </w:r>
      <w:r w:rsidRPr="00B76228">
        <w:rPr>
          <w:sz w:val="16"/>
          <w:lang w:eastAsia="zh-CN"/>
        </w:rPr>
        <w:t xml:space="preserve"> before dredged material was intentionally used for that and other </w:t>
      </w:r>
      <w:r w:rsidRPr="00B76228">
        <w:rPr>
          <w:sz w:val="12"/>
          <w:lang w:eastAsia="zh-CN"/>
        </w:rPr>
        <w:t>¶</w:t>
      </w:r>
      <w:r w:rsidRPr="00B76228">
        <w:rPr>
          <w:sz w:val="16"/>
          <w:lang w:eastAsia="zh-CN"/>
        </w:rPr>
        <w:t xml:space="preserve"> beneficial purposes.</w:t>
      </w:r>
    </w:p>
    <w:p w:rsidR="00AA6CBB" w:rsidRPr="00B76228" w:rsidRDefault="00AA6CBB" w:rsidP="00AA6CBB"/>
    <w:p w:rsidR="00AA6CBB" w:rsidRPr="00B76228" w:rsidRDefault="00AA6CBB" w:rsidP="00AA6CBB">
      <w:pPr>
        <w:pStyle w:val="Heading3"/>
      </w:pPr>
      <w:r w:rsidRPr="00B76228">
        <w:lastRenderedPageBreak/>
        <w:t>Ports 1NC</w:t>
      </w:r>
    </w:p>
    <w:p w:rsidR="00AA6CBB" w:rsidRPr="00B76228" w:rsidRDefault="00AA6CBB" w:rsidP="00AA6CBB">
      <w:pPr>
        <w:pStyle w:val="Heading4"/>
        <w:rPr>
          <w:lang w:eastAsia="zh-CN"/>
        </w:rPr>
      </w:pPr>
      <w:r w:rsidRPr="00B76228">
        <w:rPr>
          <w:lang w:eastAsia="zh-CN"/>
        </w:rPr>
        <w:t>Investment  collapses marine bioD – dredging spreads chemicals</w:t>
      </w:r>
    </w:p>
    <w:p w:rsidR="00AA6CBB" w:rsidRPr="00B76228" w:rsidRDefault="00AA6CBB" w:rsidP="00AA6CBB">
      <w:pPr>
        <w:rPr>
          <w:lang w:eastAsia="zh-CN"/>
        </w:rPr>
      </w:pPr>
      <w:r w:rsidRPr="00B76228">
        <w:rPr>
          <w:rStyle w:val="StyleStyleBold12pt"/>
        </w:rPr>
        <w:t>IWR</w:t>
      </w:r>
      <w:r w:rsidRPr="00B76228">
        <w:rPr>
          <w:lang w:eastAsia="zh-CN"/>
        </w:rPr>
        <w:t xml:space="preserve"> 4/2/</w:t>
      </w:r>
      <w:r w:rsidRPr="00B76228">
        <w:rPr>
          <w:rStyle w:val="StyleStyleBold12pt"/>
        </w:rPr>
        <w:t>12</w:t>
      </w:r>
      <w:r w:rsidRPr="00B76228">
        <w:rPr>
          <w:lang w:eastAsia="zh-CN"/>
        </w:rPr>
        <w:t xml:space="preserve"> (Institute for Water Research, US Army Corps of Engineers, “U.S. Port and Inland Waterways Modernization Strategy Options for the Future” PDF </w:t>
      </w:r>
      <w:hyperlink r:id="rId46" w:history="1">
        <w:r w:rsidRPr="00B76228">
          <w:rPr>
            <w:rStyle w:val="Hyperlink"/>
            <w:lang w:eastAsia="zh-CN"/>
          </w:rPr>
          <w:t>http://www.iwr.usace.army.mil/docs/portswaterways/Port_and_Inland_Waterways_Options_for_the_Future_Working_Draft_v1_2012_Apr_01.pdf</w:t>
        </w:r>
      </w:hyperlink>
      <w:r w:rsidRPr="00B76228">
        <w:rPr>
          <w:lang w:eastAsia="zh-CN"/>
        </w:rPr>
        <w:t>)</w:t>
      </w:r>
    </w:p>
    <w:p w:rsidR="00AA6CBB" w:rsidRPr="00B76228" w:rsidRDefault="00AA6CBB" w:rsidP="00AA6CBB">
      <w:pPr>
        <w:rPr>
          <w:lang w:eastAsia="zh-CN"/>
        </w:rPr>
      </w:pPr>
    </w:p>
    <w:p w:rsidR="00AA6CBB" w:rsidRPr="00B76228" w:rsidRDefault="00AA6CBB" w:rsidP="00AA6CBB">
      <w:pPr>
        <w:rPr>
          <w:sz w:val="16"/>
          <w:lang w:eastAsia="zh-CN"/>
        </w:rPr>
      </w:pPr>
      <w:r w:rsidRPr="00B76228">
        <w:rPr>
          <w:rStyle w:val="StyleBoldUnderline"/>
        </w:rPr>
        <w:t xml:space="preserve">Panama Canal enhancements may </w:t>
      </w:r>
      <w:r w:rsidRPr="00B76228">
        <w:rPr>
          <w:sz w:val="16"/>
          <w:lang w:eastAsia="zh-CN"/>
        </w:rPr>
        <w:t xml:space="preserve">significantly </w:t>
      </w:r>
      <w:r w:rsidRPr="00B76228">
        <w:rPr>
          <w:rStyle w:val="StyleBoldUnderline"/>
        </w:rPr>
        <w:t>shift transport</w:t>
      </w:r>
      <w:r w:rsidRPr="00B76228">
        <w:rPr>
          <w:sz w:val="16"/>
          <w:lang w:eastAsia="zh-CN"/>
        </w:rPr>
        <w:t xml:space="preserve"> cost advantages </w:t>
      </w:r>
      <w:r w:rsidRPr="00B76228">
        <w:rPr>
          <w:rStyle w:val="StyleBoldUnderline"/>
        </w:rPr>
        <w:t xml:space="preserve">from Western to </w:t>
      </w:r>
      <w:r w:rsidRPr="00B76228">
        <w:rPr>
          <w:rStyle w:val="StyleBoldUnderline"/>
          <w:sz w:val="12"/>
          <w:u w:val="none"/>
        </w:rPr>
        <w:t>¶</w:t>
      </w:r>
      <w:r w:rsidRPr="00B76228">
        <w:rPr>
          <w:rStyle w:val="StyleBoldUnderline"/>
        </w:rPr>
        <w:t xml:space="preserve"> Eastern and Gulf ports</w:t>
      </w:r>
      <w:r w:rsidRPr="00B76228">
        <w:rPr>
          <w:sz w:val="16"/>
          <w:lang w:eastAsia="zh-CN"/>
        </w:rPr>
        <w:t xml:space="preserve">. The environmental impact of this shift in large part depends on the </w:t>
      </w:r>
      <w:r w:rsidRPr="00B76228">
        <w:rPr>
          <w:sz w:val="12"/>
          <w:lang w:eastAsia="zh-CN"/>
        </w:rPr>
        <w:t>¶</w:t>
      </w:r>
      <w:r w:rsidRPr="00B76228">
        <w:rPr>
          <w:sz w:val="16"/>
          <w:lang w:eastAsia="zh-CN"/>
        </w:rPr>
        <w:t xml:space="preserve"> extent and location of modernization requirements. Eastern and Gulf ports differ substantially </w:t>
      </w:r>
      <w:r w:rsidRPr="00B76228">
        <w:rPr>
          <w:sz w:val="12"/>
          <w:lang w:eastAsia="zh-CN"/>
        </w:rPr>
        <w:t>¶</w:t>
      </w:r>
      <w:r w:rsidRPr="00B76228">
        <w:rPr>
          <w:sz w:val="16"/>
          <w:lang w:eastAsia="zh-CN"/>
        </w:rPr>
        <w:t xml:space="preserve"> in the amount of development required to become post-Panamax ready. </w:t>
      </w:r>
      <w:r w:rsidRPr="00B76228">
        <w:rPr>
          <w:rStyle w:val="StyleBoldUnderline"/>
        </w:rPr>
        <w:t xml:space="preserve">Port expansion may </w:t>
      </w:r>
      <w:r w:rsidRPr="00B76228">
        <w:rPr>
          <w:rStyle w:val="StyleBoldUnderline"/>
          <w:sz w:val="12"/>
          <w:u w:val="none"/>
        </w:rPr>
        <w:t>¶</w:t>
      </w:r>
      <w:r w:rsidRPr="00B76228">
        <w:rPr>
          <w:rStyle w:val="StyleBoldUnderline"/>
        </w:rPr>
        <w:t xml:space="preserve"> require</w:t>
      </w:r>
      <w:r w:rsidRPr="00B76228">
        <w:rPr>
          <w:sz w:val="16"/>
          <w:lang w:eastAsia="zh-CN"/>
        </w:rPr>
        <w:t xml:space="preserve"> mitigation of </w:t>
      </w:r>
      <w:r w:rsidRPr="00B76228">
        <w:rPr>
          <w:rStyle w:val="StyleBoldUnderline"/>
        </w:rPr>
        <w:t>impacts</w:t>
      </w:r>
      <w:r w:rsidRPr="00B76228">
        <w:rPr>
          <w:sz w:val="16"/>
          <w:lang w:eastAsia="zh-CN"/>
        </w:rPr>
        <w:t xml:space="preserve"> much like those that have occurred in the past. </w:t>
      </w:r>
      <w:r w:rsidRPr="00B76228">
        <w:rPr>
          <w:rStyle w:val="StyleBoldUnderline"/>
        </w:rPr>
        <w:t>Channel, basin</w:t>
      </w:r>
      <w:r w:rsidRPr="00B76228">
        <w:rPr>
          <w:rStyle w:val="StyleBoldUnderline"/>
          <w:sz w:val="12"/>
          <w:u w:val="none"/>
        </w:rPr>
        <w:t>¶</w:t>
      </w:r>
      <w:r w:rsidRPr="00B76228">
        <w:rPr>
          <w:rStyle w:val="StyleBoldUnderline"/>
        </w:rPr>
        <w:t xml:space="preserve"> and berth enlargement requirements would physically impact marine and estuarine bottoms</w:t>
      </w:r>
      <w:r w:rsidRPr="00B76228">
        <w:rPr>
          <w:sz w:val="16"/>
          <w:lang w:eastAsia="zh-CN"/>
        </w:rPr>
        <w:t xml:space="preserve">, </w:t>
      </w:r>
      <w:r w:rsidRPr="00B76228">
        <w:rPr>
          <w:sz w:val="12"/>
          <w:lang w:eastAsia="zh-CN"/>
        </w:rPr>
        <w:t>¶</w:t>
      </w:r>
      <w:r w:rsidRPr="00B76228">
        <w:rPr>
          <w:sz w:val="16"/>
          <w:lang w:eastAsia="zh-CN"/>
        </w:rPr>
        <w:t xml:space="preserve"> the turbidity of overlying waters and inhabitant communities of estuarine ecosystems. The </w:t>
      </w:r>
      <w:r w:rsidRPr="00B76228">
        <w:rPr>
          <w:sz w:val="12"/>
          <w:lang w:eastAsia="zh-CN"/>
        </w:rPr>
        <w:t>¶</w:t>
      </w:r>
      <w:r w:rsidRPr="00B76228">
        <w:rPr>
          <w:sz w:val="16"/>
          <w:lang w:eastAsia="zh-CN"/>
        </w:rPr>
        <w:t xml:space="preserve"> difference between the existing and post-Panamax capacity of channels and turning basins are </w:t>
      </w:r>
      <w:r w:rsidRPr="00B76228">
        <w:rPr>
          <w:sz w:val="12"/>
          <w:lang w:eastAsia="zh-CN"/>
        </w:rPr>
        <w:t>¶</w:t>
      </w:r>
      <w:r w:rsidRPr="00B76228">
        <w:rPr>
          <w:sz w:val="16"/>
          <w:lang w:eastAsia="zh-CN"/>
        </w:rPr>
        <w:t xml:space="preserve"> indicators of impact on bottom communities. </w:t>
      </w:r>
      <w:r w:rsidRPr="00B76228">
        <w:rPr>
          <w:rStyle w:val="StyleBoldUnderline"/>
        </w:rPr>
        <w:t xml:space="preserve">The proximity to existing opportunities for </w:t>
      </w:r>
      <w:r w:rsidRPr="00B76228">
        <w:rPr>
          <w:rStyle w:val="StyleBoldUnderline"/>
          <w:sz w:val="12"/>
          <w:u w:val="none"/>
        </w:rPr>
        <w:t>¶</w:t>
      </w:r>
      <w:r w:rsidRPr="00B76228">
        <w:rPr>
          <w:rStyle w:val="StyleBoldUnderline"/>
        </w:rPr>
        <w:t xml:space="preserve"> beneficial use of dredged material and to acceptable offshore disposal areas also is an important </w:t>
      </w:r>
      <w:r w:rsidRPr="00B76228">
        <w:rPr>
          <w:rStyle w:val="StyleBoldUnderline"/>
          <w:sz w:val="12"/>
          <w:u w:val="none"/>
        </w:rPr>
        <w:t>¶</w:t>
      </w:r>
      <w:r w:rsidRPr="00B76228">
        <w:rPr>
          <w:rStyle w:val="StyleBoldUnderline"/>
        </w:rPr>
        <w:t xml:space="preserve"> consideration</w:t>
      </w:r>
      <w:r w:rsidRPr="00B76228">
        <w:rPr>
          <w:sz w:val="16"/>
          <w:lang w:eastAsia="zh-CN"/>
        </w:rPr>
        <w:t xml:space="preserve">. </w:t>
      </w:r>
      <w:r w:rsidRPr="00B76228">
        <w:rPr>
          <w:rStyle w:val="StyleBoldUnderline"/>
        </w:rPr>
        <w:t xml:space="preserve">Chemically contaminated sediment adds a potentially </w:t>
      </w:r>
      <w:r w:rsidRPr="00B76228">
        <w:rPr>
          <w:rStyle w:val="Emphasis"/>
        </w:rPr>
        <w:t xml:space="preserve">critical dimension </w:t>
      </w:r>
      <w:r w:rsidRPr="00B76228">
        <w:rPr>
          <w:rStyle w:val="StyleBoldUnderline"/>
        </w:rPr>
        <w:t xml:space="preserve">to </w:t>
      </w:r>
      <w:r w:rsidRPr="00B76228">
        <w:rPr>
          <w:rStyle w:val="StyleBoldUnderline"/>
          <w:sz w:val="12"/>
          <w:u w:val="none"/>
        </w:rPr>
        <w:t>¶</w:t>
      </w:r>
      <w:r w:rsidRPr="00B76228">
        <w:rPr>
          <w:rStyle w:val="StyleBoldUnderline"/>
        </w:rPr>
        <w:t xml:space="preserve"> environmentally responsible</w:t>
      </w:r>
      <w:r w:rsidRPr="00B76228">
        <w:rPr>
          <w:sz w:val="16"/>
          <w:lang w:eastAsia="zh-CN"/>
        </w:rPr>
        <w:t xml:space="preserve"> disposal or </w:t>
      </w:r>
      <w:r w:rsidRPr="00B76228">
        <w:rPr>
          <w:rStyle w:val="StyleBoldUnderline"/>
        </w:rPr>
        <w:t>use of dredged material</w:t>
      </w:r>
      <w:r w:rsidRPr="00B76228">
        <w:rPr>
          <w:sz w:val="16"/>
          <w:lang w:eastAsia="zh-CN"/>
        </w:rPr>
        <w:t xml:space="preserve">. </w:t>
      </w:r>
      <w:r w:rsidRPr="00B76228">
        <w:rPr>
          <w:sz w:val="12"/>
          <w:lang w:eastAsia="zh-CN"/>
        </w:rPr>
        <w:t>¶</w:t>
      </w:r>
      <w:r w:rsidRPr="00B76228">
        <w:rPr>
          <w:sz w:val="16"/>
          <w:lang w:eastAsia="zh-CN"/>
        </w:rPr>
        <w:t xml:space="preserve"> </w:t>
      </w:r>
      <w:r w:rsidRPr="00B76228">
        <w:rPr>
          <w:rStyle w:val="StyleBoldUnderline"/>
        </w:rPr>
        <w:t xml:space="preserve">Mitigation of adverse effects need careful consideration wherever </w:t>
      </w:r>
      <w:r w:rsidRPr="00B76228">
        <w:rPr>
          <w:rStyle w:val="Emphasis"/>
        </w:rPr>
        <w:t>Federal investments</w:t>
      </w:r>
      <w:r w:rsidRPr="00B76228">
        <w:rPr>
          <w:rStyle w:val="StyleBoldUnderline"/>
        </w:rPr>
        <w:t xml:space="preserve"> are </w:t>
      </w:r>
      <w:r w:rsidRPr="00B76228">
        <w:rPr>
          <w:rStyle w:val="StyleBoldUnderline"/>
          <w:sz w:val="12"/>
          <w:u w:val="none"/>
        </w:rPr>
        <w:t>¶</w:t>
      </w:r>
      <w:r w:rsidRPr="00B76228">
        <w:rPr>
          <w:rStyle w:val="StyleBoldUnderline"/>
        </w:rPr>
        <w:t xml:space="preserve"> made in modernization of port facilities,</w:t>
      </w:r>
      <w:r w:rsidRPr="00B76228">
        <w:rPr>
          <w:sz w:val="16"/>
          <w:lang w:eastAsia="zh-CN"/>
        </w:rPr>
        <w:t xml:space="preserve"> intermodal rail and highway terminals, and cargo </w:t>
      </w:r>
      <w:r w:rsidRPr="00B76228">
        <w:rPr>
          <w:sz w:val="12"/>
          <w:lang w:eastAsia="zh-CN"/>
        </w:rPr>
        <w:t>¶</w:t>
      </w:r>
      <w:r w:rsidRPr="00B76228">
        <w:rPr>
          <w:sz w:val="16"/>
          <w:lang w:eastAsia="zh-CN"/>
        </w:rPr>
        <w:t xml:space="preserve"> transfer facilities. Potential </w:t>
      </w:r>
      <w:r w:rsidRPr="00B76228">
        <w:rPr>
          <w:rStyle w:val="StyleBoldUnderline"/>
        </w:rPr>
        <w:t>impacts at port locations</w:t>
      </w:r>
      <w:r w:rsidRPr="00B76228">
        <w:rPr>
          <w:sz w:val="16"/>
          <w:lang w:eastAsia="zh-CN"/>
        </w:rPr>
        <w:t xml:space="preserve"> vary widely </w:t>
      </w:r>
      <w:r w:rsidRPr="00B76228">
        <w:rPr>
          <w:rStyle w:val="StyleBoldUnderline"/>
        </w:rPr>
        <w:t>depend</w:t>
      </w:r>
      <w:r w:rsidRPr="00B76228">
        <w:rPr>
          <w:sz w:val="16"/>
          <w:lang w:eastAsia="zh-CN"/>
        </w:rPr>
        <w:t xml:space="preserve">ing </w:t>
      </w:r>
      <w:r w:rsidRPr="00B76228">
        <w:rPr>
          <w:rStyle w:val="StyleBoldUnderline"/>
        </w:rPr>
        <w:t>on</w:t>
      </w:r>
      <w:r w:rsidRPr="00B76228">
        <w:rPr>
          <w:sz w:val="16"/>
          <w:lang w:eastAsia="zh-CN"/>
        </w:rPr>
        <w:t xml:space="preserve"> proximity of </w:t>
      </w:r>
      <w:r w:rsidRPr="00B76228">
        <w:rPr>
          <w:sz w:val="12"/>
          <w:lang w:eastAsia="zh-CN"/>
        </w:rPr>
        <w:t>¶</w:t>
      </w:r>
      <w:r w:rsidRPr="00B76228">
        <w:rPr>
          <w:sz w:val="16"/>
          <w:lang w:eastAsia="zh-CN"/>
        </w:rPr>
        <w:t xml:space="preserve"> ports and intermodal </w:t>
      </w:r>
      <w:r w:rsidRPr="00B76228">
        <w:rPr>
          <w:rStyle w:val="StyleBoldUnderline"/>
        </w:rPr>
        <w:t xml:space="preserve">links to scarce species, ecosystems </w:t>
      </w:r>
      <w:r w:rsidRPr="00B76228">
        <w:rPr>
          <w:sz w:val="16"/>
        </w:rPr>
        <w:t>and</w:t>
      </w:r>
      <w:r w:rsidRPr="00B76228">
        <w:rPr>
          <w:sz w:val="16"/>
          <w:lang w:eastAsia="zh-CN"/>
        </w:rPr>
        <w:t xml:space="preserve"> recreationally or commercially </w:t>
      </w:r>
      <w:r w:rsidRPr="00B76228">
        <w:rPr>
          <w:sz w:val="12"/>
          <w:lang w:eastAsia="zh-CN"/>
        </w:rPr>
        <w:t>¶</w:t>
      </w:r>
      <w:r w:rsidRPr="00B76228">
        <w:rPr>
          <w:sz w:val="16"/>
          <w:lang w:eastAsia="zh-CN"/>
        </w:rPr>
        <w:t xml:space="preserve"> important resource-use areas. Distance of ports to final freight destination and the means of </w:t>
      </w:r>
      <w:r w:rsidRPr="00B76228">
        <w:rPr>
          <w:sz w:val="12"/>
          <w:lang w:eastAsia="zh-CN"/>
        </w:rPr>
        <w:t>¶</w:t>
      </w:r>
      <w:r w:rsidRPr="00B76228">
        <w:rPr>
          <w:sz w:val="16"/>
          <w:lang w:eastAsia="zh-CN"/>
        </w:rPr>
        <w:t xml:space="preserve"> transport (rail, road, pipeline, vessel) are indicators of air quality degradation, including carbon </w:t>
      </w:r>
      <w:r w:rsidRPr="00B76228">
        <w:rPr>
          <w:sz w:val="12"/>
          <w:lang w:eastAsia="zh-CN"/>
        </w:rPr>
        <w:t>¶</w:t>
      </w:r>
      <w:r w:rsidRPr="00B76228">
        <w:rPr>
          <w:sz w:val="16"/>
          <w:lang w:eastAsia="zh-CN"/>
        </w:rPr>
        <w:t xml:space="preserve"> dioxide emission. Any required rail and railroad expansion also needs to be considered for its </w:t>
      </w:r>
      <w:r w:rsidRPr="00B76228">
        <w:rPr>
          <w:sz w:val="12"/>
          <w:lang w:eastAsia="zh-CN"/>
        </w:rPr>
        <w:t>¶</w:t>
      </w:r>
      <w:r w:rsidRPr="00B76228">
        <w:rPr>
          <w:sz w:val="16"/>
          <w:lang w:eastAsia="zh-CN"/>
        </w:rPr>
        <w:t xml:space="preserve"> impact on scarce species, ecosystems and resource use. </w:t>
      </w:r>
    </w:p>
    <w:p w:rsidR="00AA6CBB" w:rsidRPr="00B76228" w:rsidRDefault="00AA6CBB" w:rsidP="00AA6CBB">
      <w:pPr>
        <w:rPr>
          <w:sz w:val="16"/>
          <w:lang w:eastAsia="zh-CN"/>
        </w:rPr>
      </w:pPr>
    </w:p>
    <w:p w:rsidR="00AA6CBB" w:rsidRPr="00B76228" w:rsidRDefault="00AA6CBB" w:rsidP="00AA6CBB">
      <w:pPr>
        <w:pStyle w:val="Heading4"/>
      </w:pPr>
      <w:r w:rsidRPr="00B76228">
        <w:t>Extinction</w:t>
      </w:r>
    </w:p>
    <w:p w:rsidR="00AA6CBB" w:rsidRPr="00B76228" w:rsidRDefault="00AA6CBB" w:rsidP="00AA6CBB">
      <w:r w:rsidRPr="00B76228">
        <w:rPr>
          <w:rStyle w:val="Heading2Char3"/>
          <w:rFonts w:cs="Times New Roman"/>
        </w:rPr>
        <w:t>Davidson 3</w:t>
      </w:r>
      <w:r w:rsidRPr="00B76228">
        <w:t xml:space="preserve"> (Founder – Turtle House Foundation and Award-Winning Journalist, Fire in the Turtle House, p. 47-51)</w:t>
      </w:r>
    </w:p>
    <w:p w:rsidR="00AA6CBB" w:rsidRPr="00B76228" w:rsidRDefault="00AA6CBB" w:rsidP="00AA6CBB">
      <w:pPr>
        <w:pStyle w:val="card"/>
        <w:ind w:left="0"/>
      </w:pPr>
    </w:p>
    <w:p w:rsidR="00AA6CBB" w:rsidRPr="00B76228" w:rsidRDefault="00AA6CBB" w:rsidP="00AA6CBB">
      <w:pPr>
        <w:pStyle w:val="card"/>
        <w:ind w:left="0"/>
        <w:rPr>
          <w:sz w:val="14"/>
        </w:rPr>
      </w:pPr>
      <w:r w:rsidRPr="00B76228">
        <w:rPr>
          <w:sz w:val="14"/>
        </w:rPr>
        <w:t>But surely the Athenians had it backward; it’s the land that rests in the lap of the sea. Thalassa, not Gaia, is the guardian of life on the blue planet. A simple, albeit apocalyptic, experiment suggests Thalassa’s power.</w:t>
      </w:r>
      <w:r w:rsidRPr="00B76228">
        <w:rPr>
          <w:rStyle w:val="Stylecard11ptChar"/>
          <w:sz w:val="14"/>
        </w:rPr>
        <w:t xml:space="preserve"> </w:t>
      </w:r>
      <w:r w:rsidRPr="00B76228">
        <w:rPr>
          <w:rStyle w:val="Stylecard11ptUnderlineChar"/>
        </w:rPr>
        <w:t>Destroy all life on land; the ocean creatures will survive</w:t>
      </w:r>
      <w:r w:rsidRPr="00B76228">
        <w:rPr>
          <w:sz w:val="14"/>
        </w:rPr>
        <w:t xml:space="preserve"> just fine. Given time, they’ll even repopulate the land. But </w:t>
      </w:r>
      <w:r w:rsidRPr="00B76228">
        <w:rPr>
          <w:rStyle w:val="Style1Char"/>
          <w:b/>
          <w:highlight w:val="yellow"/>
        </w:rPr>
        <w:t>wipe</w:t>
      </w:r>
      <w:r w:rsidRPr="00B76228">
        <w:rPr>
          <w:sz w:val="14"/>
          <w:highlight w:val="yellow"/>
        </w:rPr>
        <w:t xml:space="preserve"> </w:t>
      </w:r>
      <w:r w:rsidRPr="00B76228">
        <w:rPr>
          <w:rStyle w:val="StyleBoldUnderline"/>
          <w:highlight w:val="yellow"/>
          <w:lang w:eastAsia="en-US"/>
        </w:rPr>
        <w:t>out the organisms that inhabit the oceans and all life on land is doomed</w:t>
      </w:r>
      <w:r w:rsidRPr="00B76228">
        <w:rPr>
          <w:sz w:val="14"/>
        </w:rPr>
        <w:t>. “Dust to dust,” says the Bible, but “water to water” is more like it, for</w:t>
      </w:r>
      <w:r w:rsidRPr="00B76228">
        <w:rPr>
          <w:rStyle w:val="Stylecard11ptChar"/>
          <w:sz w:val="14"/>
        </w:rPr>
        <w:t xml:space="preserve"> </w:t>
      </w:r>
      <w:r w:rsidRPr="00B76228">
        <w:rPr>
          <w:rStyle w:val="Styleunderline11pt"/>
          <w:highlight w:val="yellow"/>
        </w:rPr>
        <w:t>all life comes from</w:t>
      </w:r>
      <w:r w:rsidRPr="00B76228">
        <w:rPr>
          <w:sz w:val="14"/>
          <w:highlight w:val="yellow"/>
        </w:rPr>
        <w:t xml:space="preserve"> </w:t>
      </w:r>
      <w:r w:rsidRPr="00B76228">
        <w:rPr>
          <w:sz w:val="14"/>
        </w:rPr>
        <w:t xml:space="preserve">and returns to </w:t>
      </w:r>
      <w:r w:rsidRPr="00B76228">
        <w:rPr>
          <w:rStyle w:val="Styleunderline11pt"/>
          <w:highlight w:val="yellow"/>
        </w:rPr>
        <w:t>the sea</w:t>
      </w:r>
      <w:r w:rsidRPr="00B76228">
        <w:rPr>
          <w:sz w:val="14"/>
        </w:rPr>
        <w:t>. Our ocean origins abid within us, our secret marine history. The chemical makeup of our blood is strikingly similar to seawater. Every carbon atom in our body has cycled through the ocean many times. Even the human embryo reveals our watery past. Tiny gill slits form and then fade during our development in the womb.</w:t>
      </w:r>
      <w:r w:rsidRPr="00B76228">
        <w:rPr>
          <w:rStyle w:val="Stylecard11ptChar"/>
          <w:sz w:val="14"/>
        </w:rPr>
        <w:t xml:space="preserve"> </w:t>
      </w:r>
      <w:r w:rsidRPr="00B76228">
        <w:rPr>
          <w:rStyle w:val="Styleunderline11pt"/>
          <w:highlight w:val="yellow"/>
        </w:rPr>
        <w:t xml:space="preserve">The ocean is the cradle of </w:t>
      </w:r>
      <w:r w:rsidRPr="00B76228">
        <w:rPr>
          <w:rStyle w:val="Style1Char"/>
          <w:highlight w:val="yellow"/>
        </w:rPr>
        <w:t>life</w:t>
      </w:r>
      <w:r w:rsidRPr="00B76228">
        <w:rPr>
          <w:sz w:val="14"/>
          <w:highlight w:val="yellow"/>
        </w:rPr>
        <w:t xml:space="preserve"> </w:t>
      </w:r>
      <w:r w:rsidRPr="00B76228">
        <w:rPr>
          <w:sz w:val="14"/>
        </w:rPr>
        <w:t xml:space="preserve">on our planet, and </w:t>
      </w:r>
      <w:r w:rsidRPr="00B76228">
        <w:rPr>
          <w:rStyle w:val="Styleunderline11pt"/>
          <w:highlight w:val="yellow"/>
        </w:rPr>
        <w:t>it remains the axis of existence</w:t>
      </w:r>
      <w:r w:rsidRPr="00B76228">
        <w:rPr>
          <w:rStyle w:val="Styleunderline11pt"/>
        </w:rPr>
        <w:t xml:space="preserve">, the </w:t>
      </w:r>
      <w:r w:rsidRPr="00B76228">
        <w:rPr>
          <w:rStyle w:val="Styleunderline11pt"/>
          <w:highlight w:val="yellow"/>
        </w:rPr>
        <w:t xml:space="preserve">locus of planetary biodiversity, and </w:t>
      </w:r>
      <w:r w:rsidRPr="00B76228">
        <w:rPr>
          <w:rStyle w:val="Styleunderline11pt"/>
        </w:rPr>
        <w:t xml:space="preserve">the </w:t>
      </w:r>
      <w:r w:rsidRPr="00B76228">
        <w:rPr>
          <w:rStyle w:val="Styleunderline11pt"/>
          <w:highlight w:val="yellow"/>
        </w:rPr>
        <w:t>engine of</w:t>
      </w:r>
      <w:r w:rsidRPr="00B76228">
        <w:rPr>
          <w:rStyle w:val="Styleunderline11pt"/>
        </w:rPr>
        <w:t xml:space="preserve"> the </w:t>
      </w:r>
      <w:r w:rsidRPr="00B76228">
        <w:rPr>
          <w:rStyle w:val="Styleunderline11pt"/>
          <w:highlight w:val="yellow"/>
        </w:rPr>
        <w:t xml:space="preserve">chemical and hydrological cycles that </w:t>
      </w:r>
      <w:r w:rsidRPr="00B76228">
        <w:rPr>
          <w:rStyle w:val="Styleunderline11pt"/>
        </w:rPr>
        <w:t xml:space="preserve">create and </w:t>
      </w:r>
      <w:r w:rsidRPr="00B76228">
        <w:rPr>
          <w:rStyle w:val="Styleunderline11pt"/>
          <w:highlight w:val="yellow"/>
        </w:rPr>
        <w:t>maintain our atmosphere and climate</w:t>
      </w:r>
      <w:r w:rsidRPr="00B76228">
        <w:rPr>
          <w:sz w:val="14"/>
        </w:rPr>
        <w:t>. The astonishing biodiversity is most evident on coral reefs, often called the “rain forests of the sea.” Occupying less than one-quarter of 1 percent of the global ocean, coral reefs are home to nearly a third of all marine fish species and to as many as nine million species in all. But life exists in profusion in every corner of the ocean, right down to the hydrothermal vents on the seafloor (discovered only in 1977), where more than a hundred newly described species thrive around superheated plumes of sulfurous gasses. The abundance of organisms in the ocean isn’t surprising given that the sea was, as already mentioned, the crucible of life on Earth. It is the original ecosystem, the environment in which the “primordial soup” of nucleic acids (which can self-replicate, but are not alive) and other molecules made the inexplicable and miraculous leap into life, probably as simple bacteria, close to 3.9 billion years ago. A spectacular burst of new life forms called the Cambrian explosion took place in the oceans some 500 million years ago, an evolutionary experiment that produced countless body forms, the prototypes of virtually all organisms alive today. It wasn’t until 100 million years later that the first primitive plants took up residence on terra firma. Another 30 million years passed before the first amphibians climbed out of the ocean. After this head start, it’s not surprising that evolution on that newcomer-dry land-has never caught up with the diversity of the sea. Of the thirty-three higher-level groupings of animals (called phyla), thirty-two are found in the oceans and just twelve on land.</w:t>
      </w:r>
    </w:p>
    <w:p w:rsidR="00AA6CBB" w:rsidRPr="00B76228" w:rsidRDefault="00AA6CBB" w:rsidP="00AA6CBB">
      <w:pPr>
        <w:rPr>
          <w:sz w:val="16"/>
          <w:lang w:eastAsia="zh-CN"/>
        </w:rPr>
      </w:pPr>
    </w:p>
    <w:p w:rsidR="00AA6CBB" w:rsidRPr="00B76228" w:rsidRDefault="00AA6CBB" w:rsidP="00AA6CBB">
      <w:pPr>
        <w:pStyle w:val="Heading3"/>
        <w:rPr>
          <w:lang w:eastAsia="zh-CN"/>
        </w:rPr>
      </w:pPr>
      <w:r w:rsidRPr="00B76228">
        <w:rPr>
          <w:lang w:eastAsia="zh-CN"/>
        </w:rPr>
        <w:lastRenderedPageBreak/>
        <w:t>Ports Bad Ext</w:t>
      </w:r>
    </w:p>
    <w:p w:rsidR="00AA6CBB" w:rsidRPr="00B76228" w:rsidRDefault="00AA6CBB" w:rsidP="00AA6CBB">
      <w:pPr>
        <w:pStyle w:val="Heading4"/>
      </w:pPr>
      <w:r w:rsidRPr="00B76228">
        <w:t>Impact spreads up the food chain and into saltwater communities</w:t>
      </w:r>
    </w:p>
    <w:p w:rsidR="00AA6CBB" w:rsidRPr="00B76228" w:rsidRDefault="00AA6CBB" w:rsidP="00AA6CBB">
      <w:r w:rsidRPr="00B76228">
        <w:rPr>
          <w:rStyle w:val="StyleStyleBold12pt"/>
        </w:rPr>
        <w:t>IWR</w:t>
      </w:r>
      <w:r w:rsidRPr="00B76228">
        <w:t xml:space="preserve"> 6/20/</w:t>
      </w:r>
      <w:r w:rsidRPr="00B76228">
        <w:rPr>
          <w:rStyle w:val="StyleStyleBold12pt"/>
        </w:rPr>
        <w:t>12</w:t>
      </w:r>
      <w:r w:rsidRPr="00B76228">
        <w:t xml:space="preserve"> (institute for water resources, us army corps of engineers, “U.S. Port and Inland Waterways Modernization: Preparing for Post-Panamax Vessels” PDF http://www.iwr.usace.army.mil/docs/portswaterways/rpt/June_20_U.S._Port_and_Inland_Waterways_Preparing_for_Post_Panamax_Vessels.pdf)</w:t>
      </w:r>
    </w:p>
    <w:p w:rsidR="00AA6CBB" w:rsidRPr="00B76228" w:rsidRDefault="00AA6CBB" w:rsidP="00AA6CBB"/>
    <w:p w:rsidR="00AA6CBB" w:rsidRPr="00B76228" w:rsidRDefault="00AA6CBB" w:rsidP="00AA6CBB">
      <w:pPr>
        <w:rPr>
          <w:sz w:val="16"/>
        </w:rPr>
      </w:pPr>
      <w:r w:rsidRPr="00B76228">
        <w:rPr>
          <w:sz w:val="16"/>
        </w:rPr>
        <w:t xml:space="preserve">Potential </w:t>
      </w:r>
      <w:r w:rsidRPr="00B76228">
        <w:rPr>
          <w:rStyle w:val="StyleBoldUnderline"/>
        </w:rPr>
        <w:t>infrastructural development along coasts and waterways is a concern because coastal</w:t>
      </w:r>
      <w:r w:rsidRPr="00B76228">
        <w:rPr>
          <w:rStyle w:val="StyleBoldUnderline"/>
          <w:sz w:val="12"/>
          <w:u w:val="none"/>
        </w:rPr>
        <w:t>¶</w:t>
      </w:r>
      <w:r w:rsidRPr="00B76228">
        <w:rPr>
          <w:rStyle w:val="StyleBoldUnderline"/>
        </w:rPr>
        <w:t xml:space="preserve"> ports and inland waterway infrastructure is closely associated with two of the </w:t>
      </w:r>
      <w:r w:rsidRPr="00B76228">
        <w:rPr>
          <w:rStyle w:val="Emphasis"/>
        </w:rPr>
        <w:t>scarcest</w:t>
      </w:r>
      <w:r w:rsidRPr="00B76228">
        <w:rPr>
          <w:rStyle w:val="StyleBoldUnderline"/>
        </w:rPr>
        <w:t xml:space="preserve"> types of</w:t>
      </w:r>
      <w:r w:rsidRPr="00B76228">
        <w:rPr>
          <w:rStyle w:val="StyleBoldUnderline"/>
          <w:sz w:val="12"/>
          <w:u w:val="none"/>
        </w:rPr>
        <w:t>¶</w:t>
      </w:r>
      <w:r w:rsidRPr="00B76228">
        <w:rPr>
          <w:rStyle w:val="StyleBoldUnderline"/>
        </w:rPr>
        <w:t xml:space="preserve"> ecosystems—free flowing rivers and estuarine wetlands.</w:t>
      </w:r>
      <w:r w:rsidRPr="00B76228">
        <w:rPr>
          <w:sz w:val="16"/>
        </w:rPr>
        <w:t xml:space="preserve"> </w:t>
      </w:r>
      <w:r w:rsidRPr="00B76228">
        <w:rPr>
          <w:rStyle w:val="StyleBoldUnderline"/>
        </w:rPr>
        <w:t>Lock and dam impoundments have</w:t>
      </w:r>
      <w:r w:rsidRPr="00B76228">
        <w:rPr>
          <w:rStyle w:val="StyleBoldUnderline"/>
          <w:sz w:val="12"/>
          <w:u w:val="none"/>
        </w:rPr>
        <w:t>¶</w:t>
      </w:r>
      <w:r w:rsidRPr="00B76228">
        <w:rPr>
          <w:rStyle w:val="StyleBoldUnderline"/>
        </w:rPr>
        <w:t xml:space="preserve"> contributed </w:t>
      </w:r>
      <w:r w:rsidRPr="00B76228">
        <w:rPr>
          <w:rStyle w:val="Emphasis"/>
        </w:rPr>
        <w:t>substantially</w:t>
      </w:r>
      <w:r w:rsidRPr="00B76228">
        <w:rPr>
          <w:rStyle w:val="StyleBoldUnderline"/>
        </w:rPr>
        <w:t xml:space="preserve"> to the imperilment of numerous freshwater species</w:t>
      </w:r>
      <w:r w:rsidRPr="00B76228">
        <w:rPr>
          <w:sz w:val="16"/>
        </w:rPr>
        <w:t xml:space="preserve"> by reducing free</w:t>
      </w:r>
      <w:r w:rsidRPr="00B76228">
        <w:rPr>
          <w:rFonts w:ascii="Cambria Math" w:hAnsi="Cambria Math" w:cs="Cambria Math"/>
          <w:sz w:val="16"/>
        </w:rPr>
        <w:t>‐</w:t>
      </w:r>
      <w:r w:rsidRPr="00B76228">
        <w:rPr>
          <w:sz w:val="12"/>
        </w:rPr>
        <w:t>¶</w:t>
      </w:r>
      <w:r w:rsidRPr="00B76228">
        <w:rPr>
          <w:sz w:val="16"/>
        </w:rPr>
        <w:t xml:space="preserve"> flowing river habitat. In general, dredging of nontoxic bottoms impacts coastal and riverine</w:t>
      </w:r>
      <w:r w:rsidRPr="00B76228">
        <w:rPr>
          <w:sz w:val="12"/>
        </w:rPr>
        <w:t>¶</w:t>
      </w:r>
      <w:r w:rsidRPr="00B76228">
        <w:rPr>
          <w:sz w:val="16"/>
        </w:rPr>
        <w:t xml:space="preserve"> benthic organisms temporarily and bottoms typically recolonize quickly following disturbance. </w:t>
      </w:r>
      <w:r w:rsidRPr="00B76228">
        <w:rPr>
          <w:sz w:val="12"/>
        </w:rPr>
        <w:t>¶</w:t>
      </w:r>
      <w:r w:rsidRPr="00B76228">
        <w:rPr>
          <w:sz w:val="16"/>
        </w:rPr>
        <w:t xml:space="preserve"> In the past, about 10 percent of bottom sediments were contaminated with toxic materials and</w:t>
      </w:r>
      <w:r w:rsidRPr="00B76228">
        <w:rPr>
          <w:sz w:val="12"/>
        </w:rPr>
        <w:t>¶</w:t>
      </w:r>
      <w:r w:rsidRPr="00B76228">
        <w:rPr>
          <w:sz w:val="16"/>
        </w:rPr>
        <w:t xml:space="preserve"> resistant to colonization by some bottom species. S</w:t>
      </w:r>
      <w:r w:rsidRPr="00B76228">
        <w:rPr>
          <w:rStyle w:val="StyleBoldUnderline"/>
        </w:rPr>
        <w:t>ediment toxicity directly affects bottom</w:t>
      </w:r>
      <w:r w:rsidRPr="00B76228">
        <w:rPr>
          <w:rStyle w:val="StyleBoldUnderline"/>
          <w:sz w:val="12"/>
          <w:u w:val="none"/>
        </w:rPr>
        <w:t>¶</w:t>
      </w:r>
      <w:r w:rsidRPr="00B76228">
        <w:rPr>
          <w:rStyle w:val="StyleBoldUnderline"/>
        </w:rPr>
        <w:t xml:space="preserve"> species and indirectly affects the fish and other species that feed on them and humans at the</w:t>
      </w:r>
      <w:r w:rsidRPr="00B76228">
        <w:rPr>
          <w:rStyle w:val="StyleBoldUnderline"/>
          <w:sz w:val="12"/>
          <w:u w:val="none"/>
        </w:rPr>
        <w:t>¶</w:t>
      </w:r>
      <w:r w:rsidRPr="00B76228">
        <w:rPr>
          <w:rStyle w:val="StyleBoldUnderline"/>
        </w:rPr>
        <w:t xml:space="preserve"> end of the food chain.</w:t>
      </w:r>
      <w:r w:rsidRPr="00B76228">
        <w:rPr>
          <w:sz w:val="16"/>
        </w:rPr>
        <w:t xml:space="preserve"> Contaminated sediments are now disposed of in isolated containment</w:t>
      </w:r>
      <w:r w:rsidRPr="00B76228">
        <w:rPr>
          <w:sz w:val="12"/>
        </w:rPr>
        <w:t>¶</w:t>
      </w:r>
      <w:r w:rsidRPr="00B76228">
        <w:rPr>
          <w:sz w:val="16"/>
        </w:rPr>
        <w:t xml:space="preserve"> areas. In 1992, USACE was authorized to beneficially use dredge material for environmental</w:t>
      </w:r>
      <w:r w:rsidRPr="00B76228">
        <w:rPr>
          <w:sz w:val="12"/>
        </w:rPr>
        <w:t>¶</w:t>
      </w:r>
      <w:r w:rsidRPr="00B76228">
        <w:rPr>
          <w:sz w:val="16"/>
        </w:rPr>
        <w:t xml:space="preserve"> improvement. Today about 20 to 30 percent of port and waterway dredged material is used for</w:t>
      </w:r>
      <w:r w:rsidRPr="00B76228">
        <w:rPr>
          <w:sz w:val="12"/>
        </w:rPr>
        <w:t>¶</w:t>
      </w:r>
      <w:r w:rsidRPr="00B76228">
        <w:rPr>
          <w:sz w:val="16"/>
        </w:rPr>
        <w:t xml:space="preserve"> habitat creation and other beneficial use. But </w:t>
      </w:r>
      <w:r w:rsidRPr="00B76228">
        <w:rPr>
          <w:rStyle w:val="StyleBoldUnderline"/>
        </w:rPr>
        <w:t>dredging</w:t>
      </w:r>
      <w:r w:rsidRPr="00B76228">
        <w:rPr>
          <w:sz w:val="16"/>
        </w:rPr>
        <w:t xml:space="preserve"> also </w:t>
      </w:r>
      <w:r w:rsidRPr="00B76228">
        <w:rPr>
          <w:rStyle w:val="StyleBoldUnderline"/>
        </w:rPr>
        <w:t>has</w:t>
      </w:r>
      <w:r w:rsidRPr="00B76228">
        <w:rPr>
          <w:sz w:val="16"/>
        </w:rPr>
        <w:t xml:space="preserve"> had some </w:t>
      </w:r>
      <w:r w:rsidRPr="00B76228">
        <w:rPr>
          <w:rStyle w:val="StyleBoldUnderline"/>
        </w:rPr>
        <w:t>persistent effects</w:t>
      </w:r>
      <w:r w:rsidRPr="00B76228">
        <w:rPr>
          <w:sz w:val="16"/>
        </w:rPr>
        <w:t>,</w:t>
      </w:r>
      <w:r w:rsidRPr="00B76228">
        <w:rPr>
          <w:sz w:val="12"/>
        </w:rPr>
        <w:t>¶</w:t>
      </w:r>
      <w:r w:rsidRPr="00B76228">
        <w:rPr>
          <w:sz w:val="16"/>
        </w:rPr>
        <w:t xml:space="preserve"> </w:t>
      </w:r>
      <w:r w:rsidRPr="00B76228">
        <w:rPr>
          <w:rStyle w:val="StyleBoldUnderline"/>
        </w:rPr>
        <w:t>including some unavoidable take of imperiled species</w:t>
      </w:r>
      <w:r w:rsidRPr="00B76228">
        <w:rPr>
          <w:sz w:val="16"/>
        </w:rPr>
        <w:t xml:space="preserve"> (e.g., sea turtle take is about 35 per year</w:t>
      </w:r>
      <w:r w:rsidRPr="00B76228">
        <w:rPr>
          <w:rStyle w:val="StyleBoldUnderline"/>
        </w:rPr>
        <w:t>)</w:t>
      </w:r>
      <w:r w:rsidRPr="00B76228">
        <w:rPr>
          <w:rStyle w:val="StyleBoldUnderline"/>
          <w:sz w:val="12"/>
          <w:u w:val="none"/>
        </w:rPr>
        <w:t>¶</w:t>
      </w:r>
      <w:r w:rsidRPr="00B76228">
        <w:rPr>
          <w:rStyle w:val="StyleBoldUnderline"/>
        </w:rPr>
        <w:t xml:space="preserve"> and damage to shallow</w:t>
      </w:r>
      <w:r w:rsidRPr="00B76228">
        <w:rPr>
          <w:rStyle w:val="StyleBoldUnderline"/>
          <w:rFonts w:ascii="Cambria Math" w:hAnsi="Cambria Math" w:cs="Cambria Math"/>
        </w:rPr>
        <w:t>‐</w:t>
      </w:r>
      <w:r w:rsidRPr="00B76228">
        <w:rPr>
          <w:rStyle w:val="StyleBoldUnderline"/>
        </w:rPr>
        <w:t xml:space="preserve">water </w:t>
      </w:r>
      <w:r w:rsidRPr="00B76228">
        <w:rPr>
          <w:sz w:val="16"/>
        </w:rPr>
        <w:t xml:space="preserve">estuarine </w:t>
      </w:r>
      <w:r w:rsidRPr="00B76228">
        <w:rPr>
          <w:rStyle w:val="StyleBoldUnderline"/>
        </w:rPr>
        <w:t>ecosystems</w:t>
      </w:r>
      <w:r w:rsidRPr="00B76228">
        <w:rPr>
          <w:sz w:val="16"/>
        </w:rPr>
        <w:t xml:space="preserve">. </w:t>
      </w:r>
      <w:r w:rsidRPr="00B76228">
        <w:rPr>
          <w:rStyle w:val="StyleBoldUnderline"/>
        </w:rPr>
        <w:t>Deepening coastal navigation channels can</w:t>
      </w:r>
      <w:r w:rsidRPr="00B76228">
        <w:rPr>
          <w:rStyle w:val="StyleBoldUnderline"/>
          <w:sz w:val="12"/>
          <w:u w:val="none"/>
        </w:rPr>
        <w:t>¶</w:t>
      </w:r>
      <w:r w:rsidRPr="00B76228">
        <w:rPr>
          <w:rStyle w:val="StyleBoldUnderline"/>
        </w:rPr>
        <w:t xml:space="preserve"> also favor destructive saltwater intrusion into freshwater ecosystems and domestic water</w:t>
      </w:r>
      <w:r w:rsidRPr="00B76228">
        <w:rPr>
          <w:rStyle w:val="StyleBoldUnderline"/>
          <w:sz w:val="12"/>
          <w:u w:val="none"/>
        </w:rPr>
        <w:t>¶</w:t>
      </w:r>
      <w:r w:rsidRPr="00B76228">
        <w:rPr>
          <w:rStyle w:val="StyleBoldUnderline"/>
        </w:rPr>
        <w:t xml:space="preserve"> supplies</w:t>
      </w:r>
      <w:r w:rsidRPr="00B76228">
        <w:rPr>
          <w:sz w:val="16"/>
        </w:rPr>
        <w:t xml:space="preserve">. </w:t>
      </w:r>
    </w:p>
    <w:p w:rsidR="00AA6CBB" w:rsidRPr="00B76228" w:rsidRDefault="00AA6CBB" w:rsidP="00AA6CBB">
      <w:pPr>
        <w:rPr>
          <w:rStyle w:val="StyleBoldUnderline"/>
        </w:rPr>
      </w:pPr>
    </w:p>
    <w:p w:rsidR="00AA6CBB" w:rsidRPr="00B76228" w:rsidRDefault="00AA6CBB" w:rsidP="00AA6CBB">
      <w:pPr>
        <w:rPr>
          <w:rStyle w:val="StyleBoldUnderline"/>
        </w:rPr>
      </w:pPr>
    </w:p>
    <w:p w:rsidR="00AA6CBB" w:rsidRPr="00B76228" w:rsidRDefault="00AA6CBB" w:rsidP="00AA6CBB">
      <w:pPr>
        <w:pStyle w:val="Heading4"/>
      </w:pPr>
      <w:r w:rsidRPr="00B76228">
        <w:t>Port activity empirically causes species extinction</w:t>
      </w:r>
    </w:p>
    <w:p w:rsidR="00AA6CBB" w:rsidRPr="00B76228" w:rsidRDefault="00AA6CBB" w:rsidP="00AA6CBB">
      <w:r w:rsidRPr="00B76228">
        <w:rPr>
          <w:rStyle w:val="StyleStyleBold12pt"/>
        </w:rPr>
        <w:t>IWR</w:t>
      </w:r>
      <w:r w:rsidRPr="00B76228">
        <w:t xml:space="preserve"> 6/20/</w:t>
      </w:r>
      <w:r w:rsidRPr="00B76228">
        <w:rPr>
          <w:rStyle w:val="StyleStyleBold12pt"/>
        </w:rPr>
        <w:t>12</w:t>
      </w:r>
      <w:r w:rsidRPr="00B76228">
        <w:t xml:space="preserve"> (institute for water resources, us army corps of engineers, “U.S. Port and Inland Waterways Modernization: Preparing for Post-Panamax Vessels” PDF </w:t>
      </w:r>
      <w:hyperlink r:id="rId47" w:history="1">
        <w:r w:rsidRPr="00B76228">
          <w:rPr>
            <w:rStyle w:val="Hyperlink"/>
          </w:rPr>
          <w:t>http://www.iwr.usace.army.mil/docs/portswaterways/rpt/June_20_U.S._Port_and_Inland_Waterways_Preparing_for_Post_Panamax_Vessels.pdf</w:t>
        </w:r>
      </w:hyperlink>
      <w:r w:rsidRPr="00B76228">
        <w:t>)</w:t>
      </w:r>
    </w:p>
    <w:p w:rsidR="00AA6CBB" w:rsidRPr="00B76228" w:rsidRDefault="00AA6CBB" w:rsidP="00AA6CBB"/>
    <w:p w:rsidR="00AA6CBB" w:rsidRPr="00B76228" w:rsidRDefault="00AA6CBB" w:rsidP="00AA6CBB">
      <w:pPr>
        <w:rPr>
          <w:sz w:val="16"/>
        </w:rPr>
      </w:pPr>
      <w:r w:rsidRPr="00B76228">
        <w:rPr>
          <w:rStyle w:val="StyleBoldUnderline"/>
        </w:rPr>
        <w:t>Despite improvements</w:t>
      </w:r>
      <w:r w:rsidRPr="00B76228">
        <w:rPr>
          <w:sz w:val="16"/>
        </w:rPr>
        <w:t xml:space="preserve"> in recent decades, </w:t>
      </w:r>
      <w:r w:rsidRPr="00B76228">
        <w:rPr>
          <w:rStyle w:val="StyleBoldUnderline"/>
        </w:rPr>
        <w:t xml:space="preserve">freshwaters have been hit hard by physical, chemical </w:t>
      </w:r>
      <w:r w:rsidRPr="00B76228">
        <w:rPr>
          <w:rStyle w:val="StyleBoldUnderline"/>
          <w:sz w:val="12"/>
          <w:u w:val="none"/>
        </w:rPr>
        <w:t>¶</w:t>
      </w:r>
      <w:r w:rsidRPr="00B76228">
        <w:rPr>
          <w:rStyle w:val="StyleBoldUnderline"/>
        </w:rPr>
        <w:t xml:space="preserve"> and biological changes.</w:t>
      </w:r>
      <w:r w:rsidRPr="00B76228">
        <w:rPr>
          <w:sz w:val="16"/>
        </w:rPr>
        <w:t xml:space="preserve"> Reservoir construction has increased the Nation’s total open-water area </w:t>
      </w:r>
      <w:r w:rsidRPr="00B76228">
        <w:rPr>
          <w:sz w:val="12"/>
        </w:rPr>
        <w:t>¶</w:t>
      </w:r>
      <w:r w:rsidRPr="00B76228">
        <w:rPr>
          <w:sz w:val="16"/>
        </w:rPr>
        <w:t xml:space="preserve"> in total while reducing the area of free-flowing water. Numerous non-native aquatic species are </w:t>
      </w:r>
      <w:r w:rsidRPr="00B76228">
        <w:rPr>
          <w:sz w:val="12"/>
        </w:rPr>
        <w:t>¶</w:t>
      </w:r>
      <w:r w:rsidRPr="00B76228">
        <w:rPr>
          <w:sz w:val="16"/>
        </w:rPr>
        <w:t xml:space="preserve"> well established and some have costly effects.</w:t>
      </w:r>
      <w:r w:rsidRPr="00B76228">
        <w:rPr>
          <w:sz w:val="12"/>
        </w:rPr>
        <w:t>¶</w:t>
      </w:r>
      <w:r w:rsidRPr="00B76228">
        <w:rPr>
          <w:sz w:val="16"/>
        </w:rPr>
        <w:t xml:space="preserve"> 38</w:t>
      </w:r>
      <w:r w:rsidRPr="00B76228">
        <w:rPr>
          <w:sz w:val="12"/>
        </w:rPr>
        <w:t>¶</w:t>
      </w:r>
      <w:r w:rsidRPr="00B76228">
        <w:rPr>
          <w:sz w:val="16"/>
        </w:rPr>
        <w:t xml:space="preserve"> </w:t>
      </w:r>
      <w:r w:rsidRPr="00B76228">
        <w:rPr>
          <w:rStyle w:val="StyleBoldUnderline"/>
        </w:rPr>
        <w:t>Nearly 50 percent of streams and lakes remain</w:t>
      </w:r>
      <w:r w:rsidRPr="00B76228">
        <w:rPr>
          <w:sz w:val="16"/>
        </w:rPr>
        <w:t xml:space="preserve"> </w:t>
      </w:r>
      <w:r w:rsidRPr="00B76228">
        <w:rPr>
          <w:sz w:val="12"/>
        </w:rPr>
        <w:t>¶</w:t>
      </w:r>
      <w:r w:rsidRPr="00B76228">
        <w:rPr>
          <w:sz w:val="16"/>
        </w:rPr>
        <w:t xml:space="preserve"> unnaturally </w:t>
      </w:r>
      <w:r w:rsidRPr="00B76228">
        <w:rPr>
          <w:rStyle w:val="StyleBoldUnderline"/>
        </w:rPr>
        <w:t>contaminated</w:t>
      </w:r>
      <w:r w:rsidRPr="00B76228">
        <w:rPr>
          <w:sz w:val="16"/>
        </w:rPr>
        <w:t xml:space="preserve"> with nutrients, sediment, heavy metals and synthetic organic </w:t>
      </w:r>
      <w:r w:rsidRPr="00B76228">
        <w:rPr>
          <w:sz w:val="12"/>
        </w:rPr>
        <w:t>¶</w:t>
      </w:r>
      <w:r w:rsidRPr="00B76228">
        <w:rPr>
          <w:sz w:val="16"/>
        </w:rPr>
        <w:t xml:space="preserve"> compounds.</w:t>
      </w:r>
      <w:r w:rsidRPr="00B76228">
        <w:rPr>
          <w:sz w:val="12"/>
        </w:rPr>
        <w:t>¶</w:t>
      </w:r>
      <w:r w:rsidRPr="00B76228">
        <w:rPr>
          <w:sz w:val="16"/>
        </w:rPr>
        <w:t xml:space="preserve"> 39</w:t>
      </w:r>
      <w:r w:rsidRPr="00B76228">
        <w:rPr>
          <w:sz w:val="12"/>
        </w:rPr>
        <w:t>¶</w:t>
      </w:r>
      <w:r w:rsidRPr="00B76228">
        <w:rPr>
          <w:sz w:val="16"/>
        </w:rPr>
        <w:t xml:space="preserve"> As a consequence of these changes, </w:t>
      </w:r>
      <w:r w:rsidRPr="00B76228">
        <w:rPr>
          <w:rStyle w:val="StyleBoldUnderline"/>
        </w:rPr>
        <w:t xml:space="preserve">about five times as many freshwater species </w:t>
      </w:r>
      <w:r w:rsidRPr="00B76228">
        <w:rPr>
          <w:rStyle w:val="StyleBoldUnderline"/>
          <w:sz w:val="12"/>
          <w:u w:val="none"/>
        </w:rPr>
        <w:t>¶</w:t>
      </w:r>
      <w:r w:rsidRPr="00B76228">
        <w:rPr>
          <w:rStyle w:val="StyleBoldUnderline"/>
        </w:rPr>
        <w:t xml:space="preserve"> as terrestrial species went extinct</w:t>
      </w:r>
      <w:r w:rsidRPr="00B76228">
        <w:rPr>
          <w:sz w:val="16"/>
        </w:rPr>
        <w:t>.</w:t>
      </w:r>
      <w:r w:rsidRPr="00B76228">
        <w:rPr>
          <w:sz w:val="12"/>
        </w:rPr>
        <w:t>¶</w:t>
      </w:r>
      <w:r w:rsidRPr="00B76228">
        <w:rPr>
          <w:sz w:val="16"/>
        </w:rPr>
        <w:t xml:space="preserve"> 40 41</w:t>
      </w:r>
      <w:r w:rsidRPr="00B76228">
        <w:rPr>
          <w:sz w:val="12"/>
        </w:rPr>
        <w:t>¶</w:t>
      </w:r>
      <w:r w:rsidRPr="00B76228">
        <w:rPr>
          <w:sz w:val="16"/>
        </w:rPr>
        <w:t xml:space="preserve"> </w:t>
      </w:r>
      <w:r w:rsidRPr="00B76228">
        <w:rPr>
          <w:rStyle w:val="StyleBoldUnderline"/>
        </w:rPr>
        <w:t xml:space="preserve">Species extinction and imperilment is concentrated in </w:t>
      </w:r>
      <w:r w:rsidRPr="00B76228">
        <w:rPr>
          <w:rStyle w:val="StyleBoldUnderline"/>
          <w:sz w:val="12"/>
          <w:u w:val="none"/>
        </w:rPr>
        <w:t>¶</w:t>
      </w:r>
      <w:r w:rsidRPr="00B76228">
        <w:rPr>
          <w:rStyle w:val="StyleBoldUnderline"/>
        </w:rPr>
        <w:t xml:space="preserve"> areas </w:t>
      </w:r>
      <w:r w:rsidRPr="00B76228">
        <w:rPr>
          <w:rStyle w:val="Emphasis"/>
        </w:rPr>
        <w:t>with active ports and waterways</w:t>
      </w:r>
      <w:r w:rsidRPr="00B76228">
        <w:rPr>
          <w:sz w:val="16"/>
        </w:rPr>
        <w:t xml:space="preserve">, especially along the Pacific Coast, Southeastern Coast, </w:t>
      </w:r>
      <w:r w:rsidRPr="00B76228">
        <w:rPr>
          <w:sz w:val="12"/>
        </w:rPr>
        <w:t>¶</w:t>
      </w:r>
      <w:r w:rsidRPr="00B76228">
        <w:rPr>
          <w:sz w:val="16"/>
        </w:rPr>
        <w:t xml:space="preserve"> and in states bordering the Ohio, Tennessee and Mississippi waterways.</w:t>
      </w:r>
      <w:r w:rsidRPr="00B76228">
        <w:rPr>
          <w:sz w:val="12"/>
        </w:rPr>
        <w:t>¶</w:t>
      </w:r>
      <w:r w:rsidRPr="00B76228">
        <w:rPr>
          <w:sz w:val="16"/>
        </w:rPr>
        <w:t xml:space="preserve"> 42 43</w:t>
      </w:r>
    </w:p>
    <w:p w:rsidR="00AA6CBB" w:rsidRPr="00B76228" w:rsidRDefault="00AA6CBB" w:rsidP="00AA6CBB">
      <w:pPr>
        <w:rPr>
          <w:lang w:eastAsia="zh-CN"/>
        </w:rPr>
      </w:pPr>
    </w:p>
    <w:p w:rsidR="00AA6CBB" w:rsidRPr="00B76228" w:rsidRDefault="00AA6CBB" w:rsidP="00AA6CBB">
      <w:pPr>
        <w:pStyle w:val="Heading4"/>
      </w:pPr>
      <w:r w:rsidRPr="00B76228">
        <w:t>Port investment collapses marine biodiversity</w:t>
      </w:r>
    </w:p>
    <w:p w:rsidR="00AA6CBB" w:rsidRPr="00B76228" w:rsidRDefault="00AA6CBB" w:rsidP="00AA6CBB">
      <w:pPr>
        <w:rPr>
          <w:lang w:eastAsia="zh-CN"/>
        </w:rPr>
      </w:pPr>
      <w:r w:rsidRPr="00B76228">
        <w:rPr>
          <w:rStyle w:val="StyleStyleBold12pt"/>
        </w:rPr>
        <w:t>IWR</w:t>
      </w:r>
      <w:r w:rsidRPr="00B76228">
        <w:rPr>
          <w:lang w:eastAsia="zh-CN"/>
        </w:rPr>
        <w:t xml:space="preserve"> 4/2/</w:t>
      </w:r>
      <w:r w:rsidRPr="00B76228">
        <w:rPr>
          <w:rStyle w:val="StyleStyleBold12pt"/>
        </w:rPr>
        <w:t>12</w:t>
      </w:r>
      <w:r w:rsidRPr="00B76228">
        <w:rPr>
          <w:lang w:eastAsia="zh-CN"/>
        </w:rPr>
        <w:t xml:space="preserve"> (Institute for Water Research, US Army Corps of Engineers, “U.S. Port and Inland Waterways Modernization Strategy Options for the Future” PDF http://www.iwr.usace.army.mil/docs/portswaterways/Port_and_Inland_Waterways_Options_for_the_Future_Working_Draft_v1_2012_Apr_01.pdf)</w:t>
      </w:r>
    </w:p>
    <w:p w:rsidR="00AA6CBB" w:rsidRPr="00B76228" w:rsidRDefault="00AA6CBB" w:rsidP="00AA6CBB">
      <w:pPr>
        <w:rPr>
          <w:lang w:eastAsia="zh-CN"/>
        </w:rPr>
      </w:pPr>
    </w:p>
    <w:p w:rsidR="00AA6CBB" w:rsidRPr="00B76228" w:rsidRDefault="00AA6CBB" w:rsidP="00AA6CBB">
      <w:pPr>
        <w:rPr>
          <w:sz w:val="10"/>
          <w:lang w:eastAsia="zh-CN"/>
        </w:rPr>
      </w:pPr>
      <w:r w:rsidRPr="00B76228">
        <w:rPr>
          <w:rStyle w:val="StyleBoldUnderline"/>
        </w:rPr>
        <w:t xml:space="preserve">Coastal ports and inland waterways occur within proximity of two of the </w:t>
      </w:r>
      <w:r w:rsidRPr="00B76228">
        <w:rPr>
          <w:rStyle w:val="Emphasis"/>
        </w:rPr>
        <w:t>scarcest</w:t>
      </w:r>
      <w:r w:rsidRPr="00B76228">
        <w:rPr>
          <w:rStyle w:val="StyleBoldUnderline"/>
        </w:rPr>
        <w:t xml:space="preserve"> ecosystem </w:t>
      </w:r>
      <w:r w:rsidRPr="00B76228">
        <w:rPr>
          <w:rStyle w:val="StyleBoldUnderline"/>
          <w:sz w:val="12"/>
          <w:u w:val="none"/>
        </w:rPr>
        <w:t>¶</w:t>
      </w:r>
      <w:r w:rsidRPr="00B76228">
        <w:rPr>
          <w:rStyle w:val="StyleBoldUnderline"/>
        </w:rPr>
        <w:t xml:space="preserve"> categories</w:t>
      </w:r>
      <w:r w:rsidRPr="00B76228">
        <w:rPr>
          <w:sz w:val="10"/>
          <w:lang w:eastAsia="zh-CN"/>
        </w:rPr>
        <w:t>—</w:t>
      </w:r>
      <w:r w:rsidRPr="00B76228">
        <w:rPr>
          <w:rStyle w:val="StyleBoldUnderline"/>
        </w:rPr>
        <w:t>free flowing rivers and estuarine wetlands</w:t>
      </w:r>
      <w:r w:rsidRPr="00B76228">
        <w:rPr>
          <w:sz w:val="10"/>
          <w:lang w:eastAsia="zh-CN"/>
        </w:rPr>
        <w:t xml:space="preserve">. Further unmitigated impact is unlikely </w:t>
      </w:r>
      <w:r w:rsidRPr="00B76228">
        <w:rPr>
          <w:sz w:val="12"/>
          <w:lang w:eastAsia="zh-CN"/>
        </w:rPr>
        <w:t>¶</w:t>
      </w:r>
      <w:r w:rsidRPr="00B76228">
        <w:rPr>
          <w:sz w:val="10"/>
          <w:lang w:eastAsia="zh-CN"/>
        </w:rPr>
        <w:t xml:space="preserve"> to be accepted. Any modernization strategy must consider possible alteration of the </w:t>
      </w:r>
      <w:r w:rsidRPr="00B76228">
        <w:rPr>
          <w:sz w:val="12"/>
          <w:lang w:eastAsia="zh-CN"/>
        </w:rPr>
        <w:t>¶</w:t>
      </w:r>
      <w:r w:rsidRPr="00B76228">
        <w:rPr>
          <w:sz w:val="10"/>
          <w:lang w:eastAsia="zh-CN"/>
        </w:rPr>
        <w:t xml:space="preserve"> environmental footprint</w:t>
      </w:r>
      <w:r w:rsidRPr="00B76228">
        <w:rPr>
          <w:rStyle w:val="StyleBoldUnderline"/>
        </w:rPr>
        <w:t xml:space="preserve">. Locks and dams have contributed </w:t>
      </w:r>
      <w:r w:rsidRPr="00B76228">
        <w:rPr>
          <w:rStyle w:val="Emphasis"/>
        </w:rPr>
        <w:t>substantially</w:t>
      </w:r>
      <w:r w:rsidRPr="00B76228">
        <w:rPr>
          <w:rStyle w:val="StyleBoldUnderline"/>
        </w:rPr>
        <w:t xml:space="preserve"> to the imperilment of </w:t>
      </w:r>
      <w:r w:rsidRPr="00B76228">
        <w:rPr>
          <w:rStyle w:val="StyleBoldUnderline"/>
          <w:sz w:val="12"/>
          <w:u w:val="none"/>
        </w:rPr>
        <w:t>¶</w:t>
      </w:r>
      <w:r w:rsidRPr="00B76228">
        <w:rPr>
          <w:rStyle w:val="StyleBoldUnderline"/>
        </w:rPr>
        <w:t xml:space="preserve"> numerous freshwater species</w:t>
      </w:r>
      <w:r w:rsidRPr="00B76228">
        <w:rPr>
          <w:sz w:val="10"/>
          <w:lang w:eastAsia="zh-CN"/>
        </w:rPr>
        <w:t xml:space="preserve"> by totally changing their riverine habitat. </w:t>
      </w:r>
      <w:r w:rsidRPr="00B76228">
        <w:rPr>
          <w:rStyle w:val="StyleBoldUnderline"/>
        </w:rPr>
        <w:t xml:space="preserve">Excavation and dredging </w:t>
      </w:r>
      <w:r w:rsidRPr="00B76228">
        <w:rPr>
          <w:rStyle w:val="StyleBoldUnderline"/>
          <w:sz w:val="12"/>
          <w:u w:val="none"/>
        </w:rPr>
        <w:t>¶</w:t>
      </w:r>
      <w:r w:rsidRPr="00B76228">
        <w:rPr>
          <w:rStyle w:val="StyleBoldUnderline"/>
        </w:rPr>
        <w:t xml:space="preserve"> of navigation channels reduce abundances of </w:t>
      </w:r>
      <w:r w:rsidRPr="00B76228">
        <w:rPr>
          <w:sz w:val="10"/>
          <w:lang w:eastAsia="zh-CN"/>
        </w:rPr>
        <w:t xml:space="preserve">submerged </w:t>
      </w:r>
      <w:r w:rsidRPr="00B76228">
        <w:rPr>
          <w:rStyle w:val="StyleBoldUnderline"/>
        </w:rPr>
        <w:t>aquatic vegetation and</w:t>
      </w:r>
      <w:r w:rsidRPr="00B76228">
        <w:rPr>
          <w:sz w:val="10"/>
          <w:lang w:eastAsia="zh-CN"/>
        </w:rPr>
        <w:t xml:space="preserve"> </w:t>
      </w:r>
      <w:r w:rsidRPr="00B76228">
        <w:rPr>
          <w:rStyle w:val="StyleBoldUnderline"/>
        </w:rPr>
        <w:t>various</w:t>
      </w:r>
      <w:r w:rsidRPr="00B76228">
        <w:rPr>
          <w:sz w:val="10"/>
          <w:lang w:eastAsia="zh-CN"/>
        </w:rPr>
        <w:t xml:space="preserve"> </w:t>
      </w:r>
      <w:r w:rsidRPr="00B76228">
        <w:rPr>
          <w:sz w:val="12"/>
          <w:lang w:eastAsia="zh-CN"/>
        </w:rPr>
        <w:t>¶</w:t>
      </w:r>
      <w:r w:rsidRPr="00B76228">
        <w:rPr>
          <w:sz w:val="10"/>
          <w:lang w:eastAsia="zh-CN"/>
        </w:rPr>
        <w:t xml:space="preserve"> commercial, recreational and </w:t>
      </w:r>
      <w:r w:rsidRPr="00B76228">
        <w:rPr>
          <w:rStyle w:val="Emphasis"/>
        </w:rPr>
        <w:t>threatened</w:t>
      </w:r>
      <w:r w:rsidRPr="00B76228">
        <w:rPr>
          <w:sz w:val="10"/>
          <w:lang w:eastAsia="zh-CN"/>
        </w:rPr>
        <w:t xml:space="preserve"> </w:t>
      </w:r>
      <w:r w:rsidRPr="00B76228">
        <w:rPr>
          <w:rStyle w:val="StyleBoldUnderline"/>
        </w:rPr>
        <w:t xml:space="preserve">animal species. </w:t>
      </w:r>
      <w:r w:rsidRPr="00B76228">
        <w:rPr>
          <w:sz w:val="10"/>
          <w:lang w:eastAsia="zh-CN"/>
        </w:rPr>
        <w:t xml:space="preserve">In general, </w:t>
      </w:r>
      <w:r w:rsidRPr="00B76228">
        <w:rPr>
          <w:rStyle w:val="StyleBoldUnderline"/>
        </w:rPr>
        <w:t xml:space="preserve">dredging of nontoxic </w:t>
      </w:r>
      <w:r w:rsidRPr="00B76228">
        <w:rPr>
          <w:rStyle w:val="StyleBoldUnderline"/>
          <w:sz w:val="12"/>
          <w:u w:val="none"/>
        </w:rPr>
        <w:t>¶</w:t>
      </w:r>
      <w:r w:rsidRPr="00B76228">
        <w:rPr>
          <w:rStyle w:val="StyleBoldUnderline"/>
        </w:rPr>
        <w:t xml:space="preserve"> bottoms impacts coastal and riverine benthic organisms temporarily</w:t>
      </w:r>
      <w:r w:rsidRPr="00B76228">
        <w:rPr>
          <w:sz w:val="10"/>
          <w:lang w:eastAsia="zh-CN"/>
        </w:rPr>
        <w:t xml:space="preserve"> and bottoms typically </w:t>
      </w:r>
      <w:r w:rsidRPr="00B76228">
        <w:rPr>
          <w:sz w:val="12"/>
          <w:lang w:eastAsia="zh-CN"/>
        </w:rPr>
        <w:t>¶</w:t>
      </w:r>
      <w:r w:rsidRPr="00B76228">
        <w:rPr>
          <w:sz w:val="10"/>
          <w:lang w:eastAsia="zh-CN"/>
        </w:rPr>
        <w:t xml:space="preserve"> colonize quickly following disturbance. </w:t>
      </w:r>
      <w:r w:rsidRPr="00B76228">
        <w:rPr>
          <w:rStyle w:val="StyleBoldUnderline"/>
        </w:rPr>
        <w:t>Dredging</w:t>
      </w:r>
      <w:r w:rsidRPr="00B76228">
        <w:rPr>
          <w:sz w:val="10"/>
          <w:lang w:eastAsia="zh-CN"/>
        </w:rPr>
        <w:t xml:space="preserve"> also </w:t>
      </w:r>
      <w:r w:rsidRPr="00B76228">
        <w:rPr>
          <w:rStyle w:val="StyleBoldUnderline"/>
        </w:rPr>
        <w:t>has</w:t>
      </w:r>
      <w:r w:rsidRPr="00B76228">
        <w:rPr>
          <w:sz w:val="10"/>
          <w:lang w:eastAsia="zh-CN"/>
        </w:rPr>
        <w:t xml:space="preserve"> had </w:t>
      </w:r>
      <w:r w:rsidRPr="00B76228">
        <w:rPr>
          <w:rStyle w:val="StyleBoldUnderline"/>
        </w:rPr>
        <w:t>more persistent effects</w:t>
      </w:r>
      <w:r w:rsidRPr="00B76228">
        <w:rPr>
          <w:sz w:val="10"/>
          <w:lang w:eastAsia="zh-CN"/>
        </w:rPr>
        <w:t xml:space="preserve">, including </w:t>
      </w:r>
      <w:r w:rsidRPr="00B76228">
        <w:rPr>
          <w:sz w:val="12"/>
          <w:lang w:eastAsia="zh-CN"/>
        </w:rPr>
        <w:t>¶</w:t>
      </w:r>
      <w:r w:rsidRPr="00B76228">
        <w:rPr>
          <w:sz w:val="10"/>
          <w:lang w:eastAsia="zh-CN"/>
        </w:rPr>
        <w:t xml:space="preserve"> some </w:t>
      </w:r>
      <w:r w:rsidRPr="00B76228">
        <w:rPr>
          <w:rStyle w:val="StyleBoldUnderline"/>
        </w:rPr>
        <w:t>unavoidable taking of imperiled species</w:t>
      </w:r>
      <w:r w:rsidRPr="00B76228">
        <w:rPr>
          <w:sz w:val="10"/>
          <w:lang w:eastAsia="zh-CN"/>
        </w:rPr>
        <w:t xml:space="preserve"> (e.g. </w:t>
      </w:r>
      <w:r w:rsidRPr="00B76228">
        <w:rPr>
          <w:rStyle w:val="Emphasis"/>
        </w:rPr>
        <w:t>sea turtles</w:t>
      </w:r>
      <w:r w:rsidRPr="00B76228">
        <w:rPr>
          <w:sz w:val="10"/>
          <w:lang w:eastAsia="zh-CN"/>
        </w:rPr>
        <w:t xml:space="preserve">). In 1992 USACE was authorized </w:t>
      </w:r>
      <w:r w:rsidRPr="00B76228">
        <w:rPr>
          <w:sz w:val="12"/>
          <w:lang w:eastAsia="zh-CN"/>
        </w:rPr>
        <w:t>¶</w:t>
      </w:r>
      <w:r w:rsidRPr="00B76228">
        <w:rPr>
          <w:sz w:val="10"/>
          <w:lang w:eastAsia="zh-CN"/>
        </w:rPr>
        <w:t xml:space="preserve"> to beneficially use dredge material for environmental improvement. Since then, dredged </w:t>
      </w:r>
      <w:r w:rsidRPr="00B76228">
        <w:rPr>
          <w:sz w:val="12"/>
          <w:lang w:eastAsia="zh-CN"/>
        </w:rPr>
        <w:t>¶</w:t>
      </w:r>
      <w:r w:rsidRPr="00B76228">
        <w:rPr>
          <w:sz w:val="10"/>
          <w:lang w:eastAsia="zh-CN"/>
        </w:rPr>
        <w:t xml:space="preserve"> material has also been used for habitat creation and other beneficial uses at other project sites. </w:t>
      </w:r>
      <w:r w:rsidRPr="00B76228">
        <w:rPr>
          <w:sz w:val="12"/>
          <w:lang w:eastAsia="zh-CN"/>
        </w:rPr>
        <w:t>¶</w:t>
      </w:r>
      <w:r w:rsidRPr="00B76228">
        <w:rPr>
          <w:sz w:val="10"/>
          <w:lang w:eastAsia="zh-CN"/>
        </w:rPr>
        <w:t xml:space="preserve"> The specific environmental ramifications must be weighed for a dredged site or for a site that </w:t>
      </w:r>
      <w:r w:rsidRPr="00B76228">
        <w:rPr>
          <w:sz w:val="12"/>
          <w:lang w:eastAsia="zh-CN"/>
        </w:rPr>
        <w:t>¶</w:t>
      </w:r>
      <w:r w:rsidRPr="00B76228">
        <w:rPr>
          <w:sz w:val="10"/>
          <w:lang w:eastAsia="zh-CN"/>
        </w:rPr>
        <w:t xml:space="preserve"> will environmentally benefit from the dredged material. Comparing navigation to other forms </w:t>
      </w:r>
      <w:r w:rsidRPr="00B76228">
        <w:rPr>
          <w:sz w:val="12"/>
          <w:lang w:eastAsia="zh-CN"/>
        </w:rPr>
        <w:t>¶</w:t>
      </w:r>
      <w:r w:rsidRPr="00B76228">
        <w:rPr>
          <w:sz w:val="10"/>
          <w:lang w:eastAsia="zh-CN"/>
        </w:rPr>
        <w:t xml:space="preserve"> of transportation, however, navigation’s footprint can be viewed favorable to truck and rail for </w:t>
      </w:r>
      <w:r w:rsidRPr="00B76228">
        <w:rPr>
          <w:sz w:val="12"/>
          <w:lang w:eastAsia="zh-CN"/>
        </w:rPr>
        <w:t>¶</w:t>
      </w:r>
      <w:r w:rsidRPr="00B76228">
        <w:rPr>
          <w:sz w:val="10"/>
          <w:lang w:eastAsia="zh-CN"/>
        </w:rPr>
        <w:t xml:space="preserve"> many types of impacts. </w:t>
      </w:r>
    </w:p>
    <w:p w:rsidR="00AA6CBB" w:rsidRPr="00B76228" w:rsidRDefault="00AA6CBB" w:rsidP="00AA6CBB">
      <w:pPr>
        <w:rPr>
          <w:lang w:eastAsia="zh-CN"/>
        </w:rPr>
      </w:pPr>
    </w:p>
    <w:p w:rsidR="00AA6CBB" w:rsidRPr="00B76228" w:rsidRDefault="00AA6CBB" w:rsidP="00AA6CBB"/>
    <w:p w:rsidR="00AA6CBB" w:rsidRPr="00B76228" w:rsidRDefault="00AA6CBB" w:rsidP="00AA6CBB">
      <w:pPr>
        <w:pStyle w:val="Heading2"/>
      </w:pPr>
      <w:r w:rsidRPr="00B76228">
        <w:lastRenderedPageBreak/>
        <w:t>Politics</w:t>
      </w:r>
    </w:p>
    <w:p w:rsidR="00B76228" w:rsidRPr="00B76228" w:rsidRDefault="00B76228" w:rsidP="00B76228">
      <w:pPr>
        <w:pStyle w:val="Heading3"/>
      </w:pPr>
      <w:r w:rsidRPr="00B76228">
        <w:lastRenderedPageBreak/>
        <w:t xml:space="preserve">Plan Popular </w:t>
      </w:r>
    </w:p>
    <w:p w:rsidR="00B76228" w:rsidRPr="00B76228" w:rsidRDefault="00B76228" w:rsidP="00B76228"/>
    <w:p w:rsidR="00B76228" w:rsidRPr="00B76228" w:rsidRDefault="00B76228" w:rsidP="00B76228">
      <w:pPr>
        <w:pStyle w:val="Heading4"/>
      </w:pPr>
      <w:r w:rsidRPr="00B76228">
        <w:t>Plan popular – its perceived as a security issue</w:t>
      </w:r>
    </w:p>
    <w:p w:rsidR="00B76228" w:rsidRPr="00B76228" w:rsidRDefault="00B76228" w:rsidP="00B76228">
      <w:pPr>
        <w:rPr>
          <w:rStyle w:val="StyleStyleBold12pt"/>
          <w:rFonts w:cstheme="minorHAnsi"/>
          <w:b w:val="0"/>
          <w:sz w:val="16"/>
        </w:rPr>
      </w:pPr>
      <w:r w:rsidRPr="00B76228">
        <w:rPr>
          <w:rStyle w:val="StyleStyleBold12pt"/>
          <w:rFonts w:cstheme="minorHAnsi"/>
        </w:rPr>
        <w:t xml:space="preserve">Kasperowicz 12 </w:t>
      </w:r>
      <w:r w:rsidRPr="00B76228">
        <w:rPr>
          <w:rStyle w:val="StyleStyleBold12pt"/>
          <w:rFonts w:cstheme="minorHAnsi"/>
          <w:b w:val="0"/>
          <w:sz w:val="16"/>
        </w:rPr>
        <w:t xml:space="preserve">(Pete Kasperowicz is the chief staff writer for The Hill, “House to push port-security measures this week”, </w:t>
      </w:r>
      <w:hyperlink r:id="rId48" w:history="1">
        <w:r w:rsidRPr="00B76228">
          <w:rPr>
            <w:rStyle w:val="Hyperlink"/>
            <w:rFonts w:cstheme="minorHAnsi"/>
            <w:sz w:val="16"/>
          </w:rPr>
          <w:t>http://thehill.com/blogs/floor-action/house/234511-house-to-push-port-security-measures-this-week</w:t>
        </w:r>
      </w:hyperlink>
      <w:r w:rsidRPr="00B76228">
        <w:rPr>
          <w:rStyle w:val="StyleStyleBold12pt"/>
          <w:rFonts w:cstheme="minorHAnsi"/>
          <w:b w:val="0"/>
          <w:sz w:val="16"/>
        </w:rPr>
        <w:t>)</w:t>
      </w:r>
    </w:p>
    <w:p w:rsidR="00B76228" w:rsidRPr="00B76228" w:rsidRDefault="00B76228" w:rsidP="00B76228">
      <w:pPr>
        <w:rPr>
          <w:rStyle w:val="StyleStyleBold12pt"/>
          <w:rFonts w:cstheme="minorHAnsi"/>
          <w:b w:val="0"/>
          <w:sz w:val="16"/>
        </w:rPr>
      </w:pPr>
    </w:p>
    <w:p w:rsidR="00B76228" w:rsidRPr="00B76228" w:rsidRDefault="00B76228" w:rsidP="00B76228">
      <w:pPr>
        <w:rPr>
          <w:rStyle w:val="StyleStyleBold12pt"/>
          <w:rFonts w:cstheme="minorHAnsi"/>
          <w:b w:val="0"/>
          <w:sz w:val="14"/>
        </w:rPr>
      </w:pPr>
      <w:r w:rsidRPr="00B76228">
        <w:rPr>
          <w:rStyle w:val="StyleBoldUnderline"/>
          <w:rFonts w:cstheme="minorHAnsi"/>
        </w:rPr>
        <w:t>The House this week plans to pass a handful of bills aimed at requiring improved coordination between the federal and state governments on port security, and an assessment of remaining security gaps at ports.</w:t>
      </w:r>
      <w:r w:rsidRPr="00B76228">
        <w:rPr>
          <w:rStyle w:val="StyleStyleBold12pt"/>
          <w:rFonts w:cstheme="minorHAnsi"/>
          <w:b w:val="0"/>
          <w:sz w:val="14"/>
        </w:rPr>
        <w:t xml:space="preserve"> The Securing Maritime Activities Through Risk-based Targeting for Port Security Act, from Rep. Candice Miller (R-Mich.), would </w:t>
      </w:r>
      <w:r w:rsidRPr="00B76228">
        <w:rPr>
          <w:rStyle w:val="StyleStyleBold12pt"/>
          <w:rFonts w:cstheme="minorHAnsi"/>
          <w:b w:val="0"/>
          <w:sz w:val="14"/>
          <w:szCs w:val="16"/>
        </w:rPr>
        <w:t xml:space="preserve">require </w:t>
      </w:r>
      <w:r w:rsidRPr="00B76228">
        <w:rPr>
          <w:rFonts w:cstheme="minorHAnsi"/>
          <w:sz w:val="14"/>
          <w:szCs w:val="16"/>
        </w:rPr>
        <w:t>the Department of Homeland Security (DHS) and the U.S. Coast Guard to cooperate more in their efforts to ensure port security. It would also boost measures overseas to ensure safer cargo, and encourage more cooperation between the federal and local levels. "</w:t>
      </w:r>
      <w:r w:rsidRPr="00B76228">
        <w:rPr>
          <w:rStyle w:val="StyleBoldUnderline"/>
        </w:rPr>
        <w:t xml:space="preserve">In an era of tight budgetary times, we must ensure that we are making the best use of limited taxpayer dollars," </w:t>
      </w:r>
      <w:r w:rsidRPr="00B76228">
        <w:rPr>
          <w:rStyle w:val="StyleStyleBold12pt"/>
          <w:rFonts w:cstheme="minorHAnsi"/>
          <w:b w:val="0"/>
          <w:sz w:val="14"/>
        </w:rPr>
        <w:t xml:space="preserve">Miller said earlier this year when she introduced her bill. "My legislation seeks to guard against these threats in a risk-based, coordinated way that enhances the programs in place to protect our maritime borders." Her bill, H.R. 4251, would require DHS to submit a plan for improved coordination to Congress by July 1, 2014. Another bill, from Rep. Janice Hahn (D-Calif.), would require DHS to submit another report that assesses gaps in port security, as well as a plan for addressing those gaps. Her bill, H.R. 4005, is the Gauging American Port Security (GAPS) Act. Also up this week is H.R. 5889, the Nuclear Terrorism Conventions Implementation and Safety of Maritime Navigation Act. </w:t>
      </w:r>
      <w:r w:rsidRPr="00B76228">
        <w:rPr>
          <w:rStyle w:val="StyleBoldUnderline"/>
          <w:rFonts w:cstheme="minorHAnsi"/>
        </w:rPr>
        <w:t>This bill from House Judiciary Committee Chairman Lamar Smith (R-Texas) would make it easier to capture suspected terrorists at sea, and increases penalties against anyone trying to use weapons of mass destruction from or against maritime vessels</w:t>
      </w:r>
      <w:r w:rsidRPr="00B76228">
        <w:rPr>
          <w:rStyle w:val="StyleStyleBold12pt"/>
          <w:rFonts w:cstheme="minorHAnsi"/>
          <w:b w:val="0"/>
          <w:sz w:val="14"/>
        </w:rPr>
        <w:t xml:space="preserve">, or against fixed maritime platforms. The House is also expected to pass a bill that would make it easier for workers in marine facilities or at sea to renew their Transportation Worker Identification Credentials (TWICs). Currently, these workers have to appear twice at an enrollment center to get this credential. The bill — HR. 3173, from Rep. Steve Scalise (R-La.) — would reduce that to one visit. While not related to maritime security, the House will also approve H.R. 1447, which would require DHS to establish an Aviation Security Advisory Committee to advise on security matters. That bill is from Rep. Bennie Thompson (D-Miss.). </w:t>
      </w:r>
      <w:r w:rsidRPr="00B76228">
        <w:rPr>
          <w:rStyle w:val="StyleBoldUnderline"/>
        </w:rPr>
        <w:t xml:space="preserve">These and other bills will be brought up under a suspension of House rules, usually reserved for non-controversial bills. </w:t>
      </w:r>
      <w:r w:rsidRPr="00B76228">
        <w:rPr>
          <w:rStyle w:val="StyleStyleBold12pt"/>
          <w:rFonts w:cstheme="minorHAnsi"/>
          <w:b w:val="0"/>
          <w:sz w:val="14"/>
        </w:rPr>
        <w:t>Voting on them will start Tuesday night, but some might be considered later in the week.</w:t>
      </w:r>
    </w:p>
    <w:p w:rsidR="00B76228" w:rsidRPr="00B76228" w:rsidRDefault="00B76228" w:rsidP="00B76228"/>
    <w:p w:rsidR="00B76228" w:rsidRPr="00B76228" w:rsidRDefault="00B76228" w:rsidP="00B76228"/>
    <w:p w:rsidR="00B76228" w:rsidRPr="00B76228" w:rsidRDefault="00B76228" w:rsidP="00B76228">
      <w:pPr>
        <w:rPr>
          <w:rStyle w:val="StyleStyleBold12pt"/>
        </w:rPr>
      </w:pPr>
      <w:r w:rsidRPr="00B76228">
        <w:rPr>
          <w:rStyle w:val="StyleStyleBold12pt"/>
        </w:rPr>
        <w:t xml:space="preserve">Plan popular – fear of port attacks empirically proves </w:t>
      </w:r>
    </w:p>
    <w:p w:rsidR="00B76228" w:rsidRPr="00B76228" w:rsidRDefault="00B76228" w:rsidP="00B76228">
      <w:pPr>
        <w:rPr>
          <w:rStyle w:val="StyleStyleBold12pt"/>
        </w:rPr>
      </w:pPr>
      <w:r w:rsidRPr="00B76228">
        <w:rPr>
          <w:rStyle w:val="StyleStyleBold12pt"/>
        </w:rPr>
        <w:t>Weisman 06</w:t>
      </w:r>
      <w:r w:rsidRPr="00B76228">
        <w:t xml:space="preserve"> (Jonathan Weisman, Washington Post Staff Writer, “House Passes $7.4 Billion Port Security Bill, The Washington Post, </w:t>
      </w:r>
      <w:hyperlink r:id="rId49" w:history="1">
        <w:r w:rsidRPr="00B76228">
          <w:rPr>
            <w:rStyle w:val="Hyperlink"/>
          </w:rPr>
          <w:t>http://www.washingtonpost.com/wp-dyn/content/article/2006/05/04/AR2006050401672.html</w:t>
        </w:r>
      </w:hyperlink>
      <w:r w:rsidRPr="00B76228">
        <w:rPr>
          <w:rStyle w:val="StyleStyleBold12pt"/>
        </w:rPr>
        <w:t xml:space="preserve">) </w:t>
      </w:r>
    </w:p>
    <w:p w:rsidR="00B76228" w:rsidRPr="00B76228" w:rsidRDefault="00B76228" w:rsidP="00B76228">
      <w:pPr>
        <w:rPr>
          <w:rStyle w:val="StyleBoldUnderline"/>
        </w:rPr>
      </w:pPr>
    </w:p>
    <w:p w:rsidR="00B76228" w:rsidRPr="00B76228" w:rsidRDefault="00B76228" w:rsidP="00B76228">
      <w:pPr>
        <w:rPr>
          <w:rStyle w:val="StyleBoldUnderline"/>
        </w:rPr>
      </w:pPr>
      <w:r w:rsidRPr="00B76228">
        <w:rPr>
          <w:rStyle w:val="StyleBoldUnderline"/>
        </w:rPr>
        <w:t>The House overwhelmingly approved legislation</w:t>
      </w:r>
      <w:r w:rsidRPr="00B76228">
        <w:rPr>
          <w:sz w:val="12"/>
        </w:rPr>
        <w:t xml:space="preserve"> yesterday </w:t>
      </w:r>
      <w:r w:rsidRPr="00B76228">
        <w:rPr>
          <w:rStyle w:val="StyleBoldUnderline"/>
        </w:rPr>
        <w:t>to provide $7.4 billion in spending on new port security inspectors, nuclear weapons screening and the development of an automated system to pinpoint high-risk cargo. The 421 to 2 vote came just hours after the White House expressed strong misgivings over the cost and feasibility of the bill</w:t>
      </w:r>
      <w:r w:rsidRPr="00B76228">
        <w:rPr>
          <w:sz w:val="12"/>
        </w:rPr>
        <w:t xml:space="preserve">. But </w:t>
      </w:r>
      <w:r w:rsidRPr="00B76228">
        <w:rPr>
          <w:rStyle w:val="StyleBoldUnderline"/>
        </w:rPr>
        <w:t>the lopsided vote underscored how politically sensitive the issue of port security has become since the state-owned Dubai Ports World moved to purchase terminal operations at six major U.S. seaports in February.</w:t>
      </w:r>
      <w:r w:rsidRPr="00B76228">
        <w:rPr>
          <w:b/>
          <w:u w:val="single"/>
        </w:rPr>
        <w:t xml:space="preserve"> </w:t>
      </w:r>
      <w:r w:rsidRPr="00B76228">
        <w:rPr>
          <w:sz w:val="12"/>
        </w:rPr>
        <w:t>Republicans had voted several times in the past two years against Democratic proposals to increase funding for port security, saying that enough was already being spent. Indeed, White House officials repeated that assertion yesterday in a policy statement that depicted the House bill as overly generous and technologically unrealistic.</w:t>
      </w:r>
      <w:r w:rsidRPr="00B76228">
        <w:rPr>
          <w:b/>
          <w:u w:val="single"/>
        </w:rPr>
        <w:t xml:space="preserve"> </w:t>
      </w:r>
      <w:r w:rsidRPr="00B76228">
        <w:rPr>
          <w:sz w:val="12"/>
        </w:rPr>
        <w:t xml:space="preserve">But </w:t>
      </w:r>
      <w:r w:rsidRPr="00B76228">
        <w:rPr>
          <w:rStyle w:val="StyleBoldUnderline"/>
        </w:rPr>
        <w:t>the furor over the Dubai deal brought the two parties together on bipartisan port security legislation.</w:t>
      </w:r>
      <w:r w:rsidRPr="00B76228">
        <w:rPr>
          <w:sz w:val="12"/>
        </w:rPr>
        <w:t xml:space="preserve"> Only two House members opposed the measure yesterday, Rep. Jeff Flake (R-Ariz.), who said the price tag is too high, and Rep. Edward J. Markey (D-Mass.), who contended that the bill does not go far enough to ensure the safety of vulnerable seaports."House Republicans will continue to do what is right to protect American families and prevent a tragedy like September 11th from occurring ever again," said House Speaker J. Dennis Hastert (R-Ill.). "We understand that we must secure our ports in order to protect our citizens."But House Republicans blocked consideration of a Democratic amendment that would have required that all cargo be screened before it leaves foreign ports for the United States. The Senate Homeland Security Committee, in drafting its companion bill earlier this week, added a pilot program at three foreign ports to test the feasibility of 100 percent screening.</w:t>
      </w:r>
      <w:r w:rsidRPr="00B76228">
        <w:rPr>
          <w:b/>
          <w:u w:val="single"/>
        </w:rPr>
        <w:t xml:space="preserve"> </w:t>
      </w:r>
      <w:r w:rsidRPr="00B76228">
        <w:rPr>
          <w:sz w:val="12"/>
        </w:rPr>
        <w:t xml:space="preserve">House GOP leaders called Democratic push unreasonable."One hundred percent screening of every container will shut down worldwide shipping overnight," said House Majority Leader </w:t>
      </w:r>
      <w:hyperlink r:id="rId50" w:history="1">
        <w:r w:rsidRPr="00B76228">
          <w:rPr>
            <w:sz w:val="12"/>
          </w:rPr>
          <w:t>John A. Boehner</w:t>
        </w:r>
      </w:hyperlink>
      <w:r w:rsidRPr="00B76228">
        <w:rPr>
          <w:sz w:val="12"/>
        </w:rPr>
        <w:t xml:space="preserve"> (R-Ohio). He added that a House-passed feasibility study is a "practical, common-sense approach to the issue."</w:t>
      </w:r>
      <w:r w:rsidRPr="00B76228">
        <w:rPr>
          <w:b/>
          <w:u w:val="single"/>
        </w:rPr>
        <w:t xml:space="preserve"> </w:t>
      </w:r>
      <w:r w:rsidRPr="00B76228">
        <w:rPr>
          <w:sz w:val="12"/>
        </w:rPr>
        <w:t>Democrats countered that they will continue to push more robust legislation.¶</w:t>
      </w:r>
      <w:r w:rsidRPr="00B76228">
        <w:rPr>
          <w:b/>
          <w:sz w:val="12"/>
          <w:u w:val="single"/>
        </w:rPr>
        <w:t xml:space="preserve"> </w:t>
      </w:r>
      <w:r w:rsidRPr="00B76228">
        <w:rPr>
          <w:rStyle w:val="StyleBoldUnderline"/>
        </w:rPr>
        <w:t xml:space="preserve">"All it takes is one atomic or radiological bomb to make 9/11 look like a firecracker," said </w:t>
      </w:r>
      <w:hyperlink r:id="rId51" w:history="1">
        <w:r w:rsidRPr="00B76228">
          <w:rPr>
            <w:rStyle w:val="StyleBoldUnderline"/>
          </w:rPr>
          <w:t>Rep. Jerrold Nadler</w:t>
        </w:r>
      </w:hyperlink>
      <w:r w:rsidRPr="00B76228">
        <w:rPr>
          <w:rStyle w:val="StyleBoldUnderline"/>
        </w:rPr>
        <w:t xml:space="preserve"> (D-N.Y.). "If we really want to make this country safer, we must demand that before any container is put on a ship bound for the United States, it must be scanned electronically in the foreign port. It's too late if we find a nuclear bomb in Los Angeles or New York." Providing an additional $7.4 billion over the next five years, the House bill would bolster the Department of Homeland Security's Domestic Nuclear Detection Office, requiring the deployment of nuclear and radiological detection systems in all domestic seaports. It would set up new tracking systems for discovering and monitoring high-risk cargo and would accelerate the creation of a transportation-worker identification card. New port-security training and exercises would also be required. </w:t>
      </w:r>
      <w:r w:rsidRPr="00B76228">
        <w:rPr>
          <w:sz w:val="12"/>
        </w:rPr>
        <w:t>The White House's Office of Management and Budget expressed concern over what it called the measure's "serious resource implications," charging in a statement of policy that it would tie the hands of the Department of Homeland Security in bureaucratic red tape.</w:t>
      </w:r>
      <w:r w:rsidRPr="00B76228">
        <w:rPr>
          <w:b/>
          <w:u w:val="single"/>
        </w:rPr>
        <w:t xml:space="preserve"> </w:t>
      </w:r>
      <w:r w:rsidRPr="00B76228">
        <w:rPr>
          <w:sz w:val="12"/>
        </w:rPr>
        <w:t>The required deployment of advanced radiation detectors by September 2007 "might not be feasible given the current state of detector acquisition, installation, and development," the White House said in a statement. It added that $400 million a year in dedicated port security grants would be unnecessary and wasteful.¶</w:t>
      </w:r>
      <w:r w:rsidRPr="00B76228">
        <w:rPr>
          <w:b/>
          <w:sz w:val="12"/>
          <w:u w:val="single"/>
        </w:rPr>
        <w:t xml:space="preserve"> </w:t>
      </w:r>
      <w:r w:rsidRPr="00B76228">
        <w:rPr>
          <w:sz w:val="12"/>
        </w:rPr>
        <w:t>Nonetheless, White House officials stopped short of issuing a veto threat on legislation that appears destined for speedy enactment. Four and a half years after the Sept. 11, 2001, attacks, port security has become an unlikely political issue. The same coalition of liberal interest groups and labor unions that helped kill President Bush's Social Security proposals has launched a national campaign to portray Republicans as opposing port security, through home-district appearances and radio advertisements. The Department of Homeland Security currently opens for inspection 6 percent of the 11 million cargo containers that enter U.S. seaports annually. But all cargo manifests are examined, as is "high-risk cargo," which is identified through an automated targeting system. Republican leaders said going much further than the House bill would slow the flow of international trade and would cost U.S. jobs. T</w:t>
      </w:r>
      <w:r w:rsidRPr="00B76228">
        <w:rPr>
          <w:rStyle w:val="StyleBoldUnderline"/>
        </w:rPr>
        <w:t xml:space="preserve">he issue came to the fore with the Dubai port deal. Bowing to intense pressure, Dubai Ports World announced in March that it would sell to an </w:t>
      </w:r>
      <w:r w:rsidRPr="00B76228">
        <w:rPr>
          <w:rStyle w:val="StyleBoldUnderline"/>
        </w:rPr>
        <w:lastRenderedPageBreak/>
        <w:t>American firm its U.S. operations at ports in Baltimore, New York, Newark, Philadelphia, Miami and New Orleans. But two months later, no deal has been struck.</w:t>
      </w:r>
    </w:p>
    <w:p w:rsidR="00B76228" w:rsidRPr="00B76228" w:rsidRDefault="00B76228" w:rsidP="00B76228"/>
    <w:p w:rsidR="00B76228" w:rsidRPr="00B76228" w:rsidRDefault="00B76228" w:rsidP="00B76228">
      <w:pPr>
        <w:rPr>
          <w:sz w:val="16"/>
        </w:rPr>
      </w:pPr>
    </w:p>
    <w:p w:rsidR="00B76228" w:rsidRPr="00B76228" w:rsidRDefault="00B76228" w:rsidP="00B76228">
      <w:pPr>
        <w:rPr>
          <w:sz w:val="16"/>
        </w:rPr>
      </w:pPr>
    </w:p>
    <w:p w:rsidR="00B76228" w:rsidRPr="00B76228" w:rsidRDefault="00B76228" w:rsidP="00B76228">
      <w:pPr>
        <w:pStyle w:val="Heading3"/>
      </w:pPr>
      <w:r w:rsidRPr="00B76228">
        <w:lastRenderedPageBreak/>
        <w:t xml:space="preserve">Plan Unpopular – DHS </w:t>
      </w:r>
    </w:p>
    <w:p w:rsidR="00B76228" w:rsidRPr="00B76228" w:rsidRDefault="00B76228" w:rsidP="00B76228"/>
    <w:p w:rsidR="00B76228" w:rsidRPr="00B76228" w:rsidRDefault="00B76228" w:rsidP="00B76228">
      <w:pPr>
        <w:pStyle w:val="Heading4"/>
      </w:pPr>
      <w:r w:rsidRPr="00B76228">
        <w:t>Container security is unpopular with the DHS</w:t>
      </w:r>
    </w:p>
    <w:p w:rsidR="00B76228" w:rsidRPr="00B76228" w:rsidRDefault="00B76228" w:rsidP="00B76228">
      <w:pPr>
        <w:rPr>
          <w:rStyle w:val="StyleStyleBold12pt"/>
          <w:rFonts w:cstheme="minorHAnsi"/>
          <w:b w:val="0"/>
          <w:sz w:val="16"/>
        </w:rPr>
      </w:pPr>
      <w:r w:rsidRPr="00B76228">
        <w:rPr>
          <w:rStyle w:val="StyleStyleBold12pt"/>
          <w:rFonts w:cstheme="minorHAnsi"/>
        </w:rPr>
        <w:t xml:space="preserve">Nadler 12 </w:t>
      </w:r>
      <w:r w:rsidRPr="00B76228">
        <w:rPr>
          <w:rStyle w:val="StyleStyleBold12pt"/>
          <w:rFonts w:cstheme="minorHAnsi"/>
          <w:b w:val="0"/>
          <w:sz w:val="16"/>
        </w:rPr>
        <w:t>(Jerrold Nadler is the </w:t>
      </w:r>
      <w:hyperlink r:id="rId52" w:tooltip="United States House of Representatives" w:history="1">
        <w:r w:rsidRPr="00B76228">
          <w:rPr>
            <w:rStyle w:val="StyleStyleBold12pt"/>
            <w:rFonts w:cstheme="minorHAnsi"/>
            <w:b w:val="0"/>
            <w:sz w:val="16"/>
          </w:rPr>
          <w:t>U.S. Representative</w:t>
        </w:r>
      </w:hyperlink>
      <w:r w:rsidRPr="00B76228">
        <w:rPr>
          <w:rStyle w:val="StyleStyleBold12pt"/>
          <w:rFonts w:cstheme="minorHAnsi"/>
          <w:b w:val="0"/>
          <w:sz w:val="16"/>
        </w:rPr>
        <w:t> for </w:t>
      </w:r>
      <w:hyperlink r:id="rId53" w:tooltip="New York's 8th congressional district" w:history="1">
        <w:r w:rsidRPr="00B76228">
          <w:rPr>
            <w:rStyle w:val="StyleStyleBold12pt"/>
            <w:rFonts w:cstheme="minorHAnsi"/>
            <w:b w:val="0"/>
            <w:sz w:val="16"/>
          </w:rPr>
          <w:t>New York's 8th congressional district</w:t>
        </w:r>
      </w:hyperlink>
      <w:r w:rsidRPr="00B76228">
        <w:rPr>
          <w:rStyle w:val="StyleStyleBold12pt"/>
          <w:rFonts w:cstheme="minorHAnsi"/>
          <w:b w:val="0"/>
          <w:sz w:val="16"/>
        </w:rPr>
        <w:t>, serving since 1992, “Cargo, the Terrorists’ Trojan Horse”, http://www.nytimes.com/2012/06/27/opinion/the-dangerous-delay-on-port-security.html?_r=1)</w:t>
      </w:r>
    </w:p>
    <w:p w:rsidR="00B76228" w:rsidRPr="00B76228" w:rsidRDefault="00B76228" w:rsidP="00B76228">
      <w:pPr>
        <w:rPr>
          <w:rStyle w:val="StyleStyleBold12pt"/>
          <w:rFonts w:cstheme="minorHAnsi"/>
          <w:sz w:val="16"/>
        </w:rPr>
      </w:pPr>
    </w:p>
    <w:p w:rsidR="00B76228" w:rsidRPr="00B76228" w:rsidRDefault="00B76228" w:rsidP="00B76228">
      <w:pPr>
        <w:rPr>
          <w:rFonts w:cstheme="minorHAnsi"/>
          <w:sz w:val="16"/>
        </w:rPr>
      </w:pPr>
      <w:r w:rsidRPr="00B76228">
        <w:rPr>
          <w:rFonts w:cstheme="minorHAnsi"/>
          <w:sz w:val="16"/>
        </w:rPr>
        <w:t xml:space="preserve">Over the years, </w:t>
      </w:r>
      <w:r w:rsidRPr="00B76228">
        <w:rPr>
          <w:rStyle w:val="StyleBoldUnderline"/>
        </w:rPr>
        <w:t>terrorists have shown themselves to be frighteningly inventive</w:t>
      </w:r>
      <w:r w:rsidRPr="00B76228">
        <w:rPr>
          <w:rFonts w:cstheme="minorHAnsi"/>
          <w:sz w:val="16"/>
        </w:rPr>
        <w:t xml:space="preserve">. They have hidden explosives in printer cartridges transported by air and embedded explosives in the shoes and underwear of airline passengers. </w:t>
      </w:r>
      <w:r w:rsidRPr="00B76228">
        <w:rPr>
          <w:rStyle w:val="StyleBoldUnderline"/>
        </w:rPr>
        <w:t>The cargo containers arriving on ships from foreign ports offer terrorists a Trojan horse for a devastating attack on the U</w:t>
      </w:r>
      <w:r w:rsidRPr="00B76228">
        <w:rPr>
          <w:rFonts w:cstheme="minorHAnsi"/>
          <w:sz w:val="16"/>
        </w:rPr>
        <w:t xml:space="preserve">nited </w:t>
      </w:r>
      <w:r w:rsidRPr="00B76228">
        <w:rPr>
          <w:rStyle w:val="StyleBoldUnderline"/>
        </w:rPr>
        <w:t>S</w:t>
      </w:r>
      <w:r w:rsidRPr="00B76228">
        <w:rPr>
          <w:rFonts w:cstheme="minorHAnsi"/>
          <w:sz w:val="16"/>
        </w:rPr>
        <w:t xml:space="preserve">tates. As the Harvard political scientist Graham T. Allison has put it, a nuclear attack is “far more likely to arrive in a cargo container than on the tip of a missile.” </w:t>
      </w:r>
      <w:r w:rsidRPr="00B76228">
        <w:rPr>
          <w:rStyle w:val="StyleBoldUnderline"/>
          <w:rFonts w:cstheme="minorHAnsi"/>
        </w:rPr>
        <w:t>But for the past five years, the Department of Homeland Security has done little to counter this threat and instead has wasted precious time arguing that it would be too expensive and too difficult, logistically and diplomatically, to comply with the law.</w:t>
      </w:r>
      <w:r w:rsidRPr="00B76228">
        <w:rPr>
          <w:rFonts w:cstheme="minorHAnsi"/>
          <w:sz w:val="16"/>
        </w:rPr>
        <w:t xml:space="preserve"> This is unacceptable.</w:t>
      </w:r>
    </w:p>
    <w:p w:rsidR="00B76228" w:rsidRPr="00B76228" w:rsidRDefault="00B76228" w:rsidP="00B76228">
      <w:pPr>
        <w:rPr>
          <w:rFonts w:cstheme="minorHAnsi"/>
          <w:sz w:val="16"/>
        </w:rPr>
      </w:pPr>
    </w:p>
    <w:p w:rsidR="00AA6CBB" w:rsidRPr="00B76228" w:rsidRDefault="00AA6CBB" w:rsidP="00AA6CBB"/>
    <w:p w:rsidR="00AA6CBB" w:rsidRPr="00B76228" w:rsidRDefault="00AA6CBB" w:rsidP="00AA6CBB">
      <w:pPr>
        <w:pStyle w:val="Heading1"/>
      </w:pPr>
      <w:r w:rsidRPr="00B76228">
        <w:lastRenderedPageBreak/>
        <w:t>CP’s</w:t>
      </w:r>
    </w:p>
    <w:p w:rsidR="005033BF" w:rsidRPr="00B76228" w:rsidRDefault="005033BF" w:rsidP="005033BF"/>
    <w:p w:rsidR="005033BF" w:rsidRPr="00B76228" w:rsidRDefault="005033BF" w:rsidP="005033BF">
      <w:pPr>
        <w:pStyle w:val="Heading2"/>
      </w:pPr>
      <w:r w:rsidRPr="00B76228">
        <w:lastRenderedPageBreak/>
        <w:t>Risk Mitigation CP</w:t>
      </w:r>
    </w:p>
    <w:p w:rsidR="005033BF" w:rsidRPr="00B76228" w:rsidRDefault="005033BF" w:rsidP="005033BF">
      <w:pPr>
        <w:pStyle w:val="Heading3"/>
      </w:pPr>
      <w:r w:rsidRPr="00B76228">
        <w:lastRenderedPageBreak/>
        <w:t>1NC Shell</w:t>
      </w:r>
    </w:p>
    <w:p w:rsidR="005033BF" w:rsidRPr="00B76228" w:rsidRDefault="005033BF" w:rsidP="005033BF"/>
    <w:p w:rsidR="00B86B13" w:rsidRPr="00B76228" w:rsidRDefault="005033BF" w:rsidP="005033BF">
      <w:pPr>
        <w:rPr>
          <w:rStyle w:val="StyleStyleBold12pt"/>
        </w:rPr>
      </w:pPr>
      <w:r w:rsidRPr="00B76228">
        <w:rPr>
          <w:rStyle w:val="StyleStyleBold12pt"/>
        </w:rPr>
        <w:t>Text: The United States federal government should adopt a Por</w:t>
      </w:r>
      <w:r w:rsidR="00B86B13" w:rsidRPr="00B76228">
        <w:rPr>
          <w:rStyle w:val="StyleStyleBold12pt"/>
        </w:rPr>
        <w:t>twide Risk Mitigation and Management Strategy</w:t>
      </w:r>
    </w:p>
    <w:p w:rsidR="005033BF" w:rsidRPr="00B76228" w:rsidRDefault="005033BF" w:rsidP="005033BF">
      <w:pPr>
        <w:pStyle w:val="Heading4"/>
      </w:pPr>
      <w:r w:rsidRPr="00B76228">
        <w:t>Risk mitigation solves port terror better – deterrence and response</w:t>
      </w:r>
    </w:p>
    <w:p w:rsidR="005033BF" w:rsidRPr="00B76228" w:rsidRDefault="005033BF" w:rsidP="005033BF">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5033BF" w:rsidRPr="00B76228" w:rsidRDefault="005033BF" w:rsidP="005033BF"/>
    <w:p w:rsidR="005033BF" w:rsidRPr="00B76228" w:rsidRDefault="005033BF" w:rsidP="005033BF"/>
    <w:p w:rsidR="005033BF" w:rsidRPr="00B76228" w:rsidRDefault="005033BF" w:rsidP="005033BF">
      <w:pPr>
        <w:rPr>
          <w:sz w:val="16"/>
        </w:rPr>
      </w:pPr>
      <w:r w:rsidRPr="00B76228">
        <w:rPr>
          <w:sz w:val="16"/>
        </w:rPr>
        <w:t xml:space="preserve">Risk mitigation. </w:t>
      </w:r>
      <w:r w:rsidRPr="00B76228">
        <w:rPr>
          <w:rStyle w:val="StyleBoldUnderline"/>
        </w:rPr>
        <w:t xml:space="preserve">While deterrence may not work against an individual </w:t>
      </w:r>
      <w:r w:rsidRPr="00B76228">
        <w:rPr>
          <w:rStyle w:val="StyleBoldUnderline"/>
          <w:sz w:val="12"/>
          <w:u w:val="none"/>
        </w:rPr>
        <w:t>¶</w:t>
      </w:r>
      <w:r w:rsidRPr="00B76228">
        <w:rPr>
          <w:rStyle w:val="StyleBoldUnderline"/>
        </w:rPr>
        <w:t xml:space="preserve"> terrorist determined to die, plots against specific targets may be deterred by</w:t>
      </w:r>
      <w:r w:rsidRPr="00B76228">
        <w:rPr>
          <w:rStyle w:val="StyleBoldUnderline"/>
          <w:sz w:val="12"/>
          <w:u w:val="none"/>
        </w:rPr>
        <w:t>¶</w:t>
      </w:r>
      <w:r w:rsidRPr="00B76228">
        <w:rPr>
          <w:rStyle w:val="StyleBoldUnderline"/>
        </w:rPr>
        <w:t xml:space="preserve"> reducing the risk of mass casualties or grave economic loss</w:t>
      </w:r>
      <w:r w:rsidRPr="00B76228">
        <w:rPr>
          <w:sz w:val="16"/>
        </w:rPr>
        <w:t>. For many high-risk</w:t>
      </w:r>
      <w:r w:rsidRPr="00B76228">
        <w:rPr>
          <w:sz w:val="12"/>
        </w:rPr>
        <w:t>¶</w:t>
      </w:r>
      <w:r w:rsidRPr="00B76228">
        <w:rPr>
          <w:sz w:val="16"/>
        </w:rPr>
        <w:t xml:space="preserve"> port facilities, </w:t>
      </w:r>
      <w:r w:rsidRPr="00B76228">
        <w:rPr>
          <w:rStyle w:val="Emphasis"/>
        </w:rPr>
        <w:t>we achieve a greater return on investment from risk mitigation</w:t>
      </w:r>
      <w:r w:rsidRPr="00B76228">
        <w:rPr>
          <w:rStyle w:val="Emphasis"/>
          <w:b w:val="0"/>
          <w:sz w:val="12"/>
          <w:u w:val="none"/>
        </w:rPr>
        <w:t>¶</w:t>
      </w:r>
      <w:r w:rsidRPr="00B76228">
        <w:rPr>
          <w:rStyle w:val="Emphasis"/>
        </w:rPr>
        <w:t xml:space="preserve"> than from enhanced security measures</w:t>
      </w:r>
      <w:r w:rsidRPr="00B76228">
        <w:rPr>
          <w:sz w:val="16"/>
        </w:rPr>
        <w:t xml:space="preserve">. </w:t>
      </w:r>
      <w:r w:rsidRPr="00B76228">
        <w:rPr>
          <w:rStyle w:val="StyleBoldUnderline"/>
        </w:rPr>
        <w:t>Even if an attack does occur, the response</w:t>
      </w:r>
      <w:r w:rsidRPr="00B76228">
        <w:rPr>
          <w:rStyle w:val="StyleBoldUnderline"/>
          <w:sz w:val="12"/>
          <w:u w:val="none"/>
        </w:rPr>
        <w:t>¶</w:t>
      </w:r>
      <w:r w:rsidRPr="00B76228">
        <w:rPr>
          <w:rStyle w:val="StyleBoldUnderline"/>
        </w:rPr>
        <w:t xml:space="preserve"> will likely be easier and the recovery more rapid</w:t>
      </w:r>
      <w:r w:rsidRPr="00B76228">
        <w:rPr>
          <w:sz w:val="16"/>
        </w:rPr>
        <w:t>.</w:t>
      </w:r>
      <w:r w:rsidRPr="00B76228">
        <w:rPr>
          <w:sz w:val="12"/>
        </w:rPr>
        <w:t>¶</w:t>
      </w:r>
      <w:r w:rsidRPr="00B76228">
        <w:rPr>
          <w:sz w:val="16"/>
        </w:rPr>
        <w:t xml:space="preserve"> </w:t>
      </w:r>
      <w:r w:rsidRPr="00B76228">
        <w:rPr>
          <w:rStyle w:val="StyleBoldUnderline"/>
        </w:rPr>
        <w:t>Risk mitigation focuses on safety, reliability and disaster prevention</w:t>
      </w:r>
      <w:r w:rsidRPr="00B76228">
        <w:rPr>
          <w:rStyle w:val="StyleBoldUnderline"/>
          <w:sz w:val="12"/>
          <w:u w:val="none"/>
        </w:rPr>
        <w:t>¶</w:t>
      </w:r>
      <w:r w:rsidRPr="00B76228">
        <w:rPr>
          <w:rStyle w:val="StyleBoldUnderline"/>
        </w:rPr>
        <w:t xml:space="preserve"> measures already covered in laws</w:t>
      </w:r>
      <w:r w:rsidRPr="00B76228">
        <w:rPr>
          <w:sz w:val="16"/>
        </w:rPr>
        <w:t xml:space="preserve"> and regulations addressing safety and </w:t>
      </w:r>
      <w:r w:rsidRPr="00B76228">
        <w:rPr>
          <w:sz w:val="12"/>
        </w:rPr>
        <w:t>¶</w:t>
      </w:r>
      <w:r w:rsidRPr="00B76228">
        <w:rPr>
          <w:sz w:val="16"/>
        </w:rPr>
        <w:t xml:space="preserve"> environmental protection. In other words, the Environmental Protection Agency</w:t>
      </w:r>
      <w:r w:rsidRPr="00B76228">
        <w:rPr>
          <w:sz w:val="12"/>
        </w:rPr>
        <w:t>¶</w:t>
      </w:r>
      <w:r w:rsidRPr="00B76228">
        <w:rPr>
          <w:sz w:val="16"/>
        </w:rPr>
        <w:t xml:space="preserve"> (EPA) and Occupational Safety and Health Administration (OSHA) have an</w:t>
      </w:r>
      <w:r w:rsidRPr="00B76228">
        <w:rPr>
          <w:sz w:val="12"/>
        </w:rPr>
        <w:t>¶</w:t>
      </w:r>
      <w:r w:rsidRPr="00B76228">
        <w:rPr>
          <w:sz w:val="16"/>
        </w:rPr>
        <w:t xml:space="preserve"> important role to play in U.S. homeland security efforts. For example, </w:t>
      </w:r>
      <w:r w:rsidRPr="00B76228">
        <w:rPr>
          <w:sz w:val="12"/>
        </w:rPr>
        <w:t>¶</w:t>
      </w:r>
      <w:r w:rsidRPr="00B76228">
        <w:rPr>
          <w:sz w:val="16"/>
        </w:rPr>
        <w:t xml:space="preserve"> double-hull tankers are required to reduce the likelihood of an oil spill in an </w:t>
      </w:r>
      <w:r w:rsidRPr="00B76228">
        <w:rPr>
          <w:sz w:val="12"/>
        </w:rPr>
        <w:t>¶</w:t>
      </w:r>
      <w:r w:rsidRPr="00B76228">
        <w:rPr>
          <w:sz w:val="16"/>
        </w:rPr>
        <w:t xml:space="preserve"> accident, but they can also reduce the likelihood of an oil spill as a result of a </w:t>
      </w:r>
      <w:r w:rsidRPr="00B76228">
        <w:rPr>
          <w:sz w:val="12"/>
        </w:rPr>
        <w:t>¶</w:t>
      </w:r>
      <w:r w:rsidRPr="00B76228">
        <w:rPr>
          <w:sz w:val="16"/>
        </w:rPr>
        <w:t xml:space="preserve"> terrorist attack. Similarly, oil pollution prevention and response regulations</w:t>
      </w:r>
      <w:r w:rsidRPr="00B76228">
        <w:rPr>
          <w:sz w:val="12"/>
        </w:rPr>
        <w:t>¶</w:t>
      </w:r>
      <w:r w:rsidRPr="00B76228">
        <w:rPr>
          <w:sz w:val="16"/>
        </w:rPr>
        <w:t xml:space="preserve"> enforced by EPA and the Coast Guard contribute to reducing the consequences </w:t>
      </w:r>
      <w:r w:rsidRPr="00B76228">
        <w:rPr>
          <w:sz w:val="12"/>
        </w:rPr>
        <w:t>¶</w:t>
      </w:r>
      <w:r w:rsidRPr="00B76228">
        <w:rPr>
          <w:sz w:val="16"/>
        </w:rPr>
        <w:t xml:space="preserve"> of a terrorist attack on a waterfront petrochemical terminal. </w:t>
      </w:r>
      <w:r w:rsidRPr="00B76228">
        <w:rPr>
          <w:rStyle w:val="StyleBoldUnderline"/>
        </w:rPr>
        <w:t xml:space="preserve">The weakness in </w:t>
      </w:r>
      <w:r w:rsidRPr="00B76228">
        <w:rPr>
          <w:rStyle w:val="StyleBoldUnderline"/>
          <w:sz w:val="12"/>
          <w:u w:val="none"/>
        </w:rPr>
        <w:t>¶</w:t>
      </w:r>
      <w:r w:rsidRPr="00B76228">
        <w:rPr>
          <w:rStyle w:val="StyleBoldUnderline"/>
        </w:rPr>
        <w:t xml:space="preserve"> current laws and policies is that they are designed to prevent or mitigate the </w:t>
      </w:r>
      <w:r w:rsidRPr="00B76228">
        <w:rPr>
          <w:rStyle w:val="StyleBoldUnderline"/>
          <w:sz w:val="12"/>
          <w:u w:val="none"/>
        </w:rPr>
        <w:t>¶</w:t>
      </w:r>
      <w:r w:rsidRPr="00B76228">
        <w:rPr>
          <w:rStyle w:val="StyleBoldUnderline"/>
        </w:rPr>
        <w:t xml:space="preserve"> consequences of accidents or natural disasters and in many cases may not be </w:t>
      </w:r>
      <w:r w:rsidRPr="00B76228">
        <w:rPr>
          <w:rStyle w:val="StyleBoldUnderline"/>
          <w:sz w:val="12"/>
          <w:u w:val="none"/>
        </w:rPr>
        <w:t>¶</w:t>
      </w:r>
      <w:r w:rsidRPr="00B76228">
        <w:rPr>
          <w:rStyle w:val="StyleBoldUnderline"/>
        </w:rPr>
        <w:t xml:space="preserve"> adequate for the magnitude of damage that can be caused by a terrorist attack</w:t>
      </w:r>
      <w:r w:rsidRPr="00B76228">
        <w:rPr>
          <w:sz w:val="16"/>
        </w:rPr>
        <w:t>.</w:t>
      </w:r>
    </w:p>
    <w:p w:rsidR="00B86B13" w:rsidRPr="00B76228" w:rsidRDefault="00B86B13" w:rsidP="005033BF">
      <w:pPr>
        <w:rPr>
          <w:sz w:val="16"/>
        </w:rPr>
      </w:pPr>
    </w:p>
    <w:p w:rsidR="00B86B13" w:rsidRPr="00B76228" w:rsidRDefault="00B86B13" w:rsidP="00B86B13"/>
    <w:p w:rsidR="00B86B13" w:rsidRPr="00B76228" w:rsidRDefault="00B86B13" w:rsidP="00B86B13">
      <w:pPr>
        <w:pStyle w:val="Heading4"/>
      </w:pPr>
      <w:r w:rsidRPr="00B76228">
        <w:t>Our current funding approach means the plan solves none of the aff – only holistic analysis of port security can develop effective solutions</w:t>
      </w:r>
    </w:p>
    <w:p w:rsidR="00B86B13" w:rsidRPr="00B76228" w:rsidRDefault="00B86B13" w:rsidP="00B86B13">
      <w:r w:rsidRPr="00B76228">
        <w:t xml:space="preserve">Veronique </w:t>
      </w:r>
      <w:r w:rsidRPr="00B76228">
        <w:rPr>
          <w:rStyle w:val="StyleStyleBold12pt"/>
        </w:rPr>
        <w:t>de Rugy</w:t>
      </w:r>
      <w:r w:rsidRPr="00B76228">
        <w:t xml:space="preserve"> 20</w:t>
      </w:r>
      <w:r w:rsidRPr="00B76228">
        <w:rPr>
          <w:rStyle w:val="StyleStyleBold12pt"/>
        </w:rPr>
        <w:t>09</w:t>
      </w:r>
      <w:r w:rsidRPr="00B76228">
        <w:t xml:space="preserve"> (Senior Research Fellow</w:t>
      </w:r>
      <w:r w:rsidRPr="00B76228">
        <w:rPr>
          <w:sz w:val="12"/>
        </w:rPr>
        <w:t xml:space="preserve">¶ </w:t>
      </w:r>
      <w:r w:rsidRPr="00B76228">
        <w:t>Mercatus Center</w:t>
      </w:r>
      <w:r w:rsidRPr="00B76228">
        <w:rPr>
          <w:sz w:val="12"/>
        </w:rPr>
        <w:t xml:space="preserve">¶ </w:t>
      </w:r>
      <w:r w:rsidRPr="00B76228">
        <w:t xml:space="preserve">George Mason University “Strategic Risk Management </w:t>
      </w:r>
      <w:r w:rsidRPr="00B76228">
        <w:rPr>
          <w:sz w:val="12"/>
        </w:rPr>
        <w:t xml:space="preserve">¶ </w:t>
      </w:r>
      <w:r w:rsidRPr="00B76228">
        <w:t xml:space="preserve">in Government: A Look </w:t>
      </w:r>
      <w:r w:rsidRPr="00B76228">
        <w:rPr>
          <w:sz w:val="12"/>
        </w:rPr>
        <w:t xml:space="preserve">¶ </w:t>
      </w:r>
      <w:r w:rsidRPr="00B76228">
        <w:t xml:space="preserve">at Homeland Security” </w:t>
      </w:r>
      <w:hyperlink r:id="rId54" w:history="1">
        <w:r w:rsidRPr="00B76228">
          <w:rPr>
            <w:rStyle w:val="Hyperlink"/>
          </w:rPr>
          <w:t>http://www.homelandcouncil.org/pdfs/digital_library_pdfs/ibmstrategicriskmanagementingovt.pdf</w:t>
        </w:r>
      </w:hyperlink>
      <w:r w:rsidRPr="00B76228">
        <w:t>)</w:t>
      </w:r>
    </w:p>
    <w:p w:rsidR="00B86B13" w:rsidRPr="00B76228" w:rsidRDefault="00B86B13" w:rsidP="00B86B13"/>
    <w:p w:rsidR="00B86B13" w:rsidRPr="00B76228" w:rsidRDefault="00B86B13" w:rsidP="00B86B13">
      <w:pPr>
        <w:rPr>
          <w:sz w:val="16"/>
        </w:rPr>
      </w:pPr>
      <w:r w:rsidRPr="00B76228">
        <w:rPr>
          <w:rStyle w:val="StyleBoldUnderline"/>
        </w:rPr>
        <w:t xml:space="preserve">Central to strategic risk management is the requirement that policymakers think in terms of the risks to </w:t>
      </w:r>
      <w:r w:rsidRPr="00B76228">
        <w:rPr>
          <w:rStyle w:val="StyleBoldUnderline"/>
          <w:sz w:val="12"/>
          <w:u w:val="none"/>
        </w:rPr>
        <w:t>¶</w:t>
      </w:r>
      <w:r w:rsidRPr="00B76228">
        <w:rPr>
          <w:rStyle w:val="StyleBoldUnderline"/>
        </w:rPr>
        <w:t xml:space="preserve"> be addressed rather than locations to be protected. </w:t>
      </w:r>
      <w:r w:rsidRPr="00B76228">
        <w:rPr>
          <w:rStyle w:val="StyleBoldUnderline"/>
          <w:sz w:val="12"/>
          <w:u w:val="none"/>
        </w:rPr>
        <w:t>¶</w:t>
      </w:r>
      <w:r w:rsidRPr="00B76228">
        <w:rPr>
          <w:rStyle w:val="StyleBoldUnderline"/>
        </w:rPr>
        <w:t xml:space="preserve"> in the case of ports, strategic port security requires </w:t>
      </w:r>
      <w:r w:rsidRPr="00B76228">
        <w:rPr>
          <w:rStyle w:val="StyleBoldUnderline"/>
          <w:sz w:val="12"/>
          <w:u w:val="none"/>
        </w:rPr>
        <w:t>¶</w:t>
      </w:r>
      <w:r w:rsidRPr="00B76228">
        <w:rPr>
          <w:rStyle w:val="StyleBoldUnderline"/>
        </w:rPr>
        <w:t xml:space="preserve"> that policymakers think not of the ports themselves, </w:t>
      </w:r>
      <w:r w:rsidRPr="00B76228">
        <w:rPr>
          <w:rStyle w:val="StyleBoldUnderline"/>
          <w:sz w:val="12"/>
          <w:u w:val="none"/>
        </w:rPr>
        <w:t>¶</w:t>
      </w:r>
      <w:r w:rsidRPr="00B76228">
        <w:rPr>
          <w:rStyle w:val="StyleBoldUnderline"/>
        </w:rPr>
        <w:t xml:space="preserve"> but of what risks are related to ports</w:t>
      </w:r>
      <w:r w:rsidRPr="00B76228">
        <w:rPr>
          <w:sz w:val="16"/>
        </w:rPr>
        <w:t xml:space="preserve">. </w:t>
      </w:r>
      <w:r w:rsidRPr="00B76228">
        <w:rPr>
          <w:sz w:val="12"/>
        </w:rPr>
        <w:t>¶</w:t>
      </w:r>
      <w:r w:rsidRPr="00B76228">
        <w:rPr>
          <w:sz w:val="16"/>
        </w:rPr>
        <w:t xml:space="preserve"> However, </w:t>
      </w:r>
      <w:r w:rsidRPr="00B76228">
        <w:rPr>
          <w:rStyle w:val="StyleBoldUnderline"/>
        </w:rPr>
        <w:t>policymakers’</w:t>
      </w:r>
      <w:r w:rsidRPr="00B76228">
        <w:rPr>
          <w:sz w:val="16"/>
        </w:rPr>
        <w:t xml:space="preserve"> </w:t>
      </w:r>
      <w:r w:rsidRPr="00B76228">
        <w:rPr>
          <w:rStyle w:val="StyleBoldUnderline"/>
        </w:rPr>
        <w:t>current approach to</w:t>
      </w:r>
      <w:r w:rsidRPr="00B76228">
        <w:rPr>
          <w:sz w:val="16"/>
        </w:rPr>
        <w:t xml:space="preserve"> homeland security in general and </w:t>
      </w:r>
      <w:r w:rsidRPr="00B76228">
        <w:rPr>
          <w:rStyle w:val="StyleBoldUnderline"/>
        </w:rPr>
        <w:t>port security</w:t>
      </w:r>
      <w:r w:rsidRPr="00B76228">
        <w:rPr>
          <w:sz w:val="16"/>
        </w:rPr>
        <w:t xml:space="preserve"> in particular </w:t>
      </w:r>
      <w:r w:rsidRPr="00B76228">
        <w:rPr>
          <w:rStyle w:val="Emphasis"/>
        </w:rPr>
        <w:t xml:space="preserve">is very localized and discretionary as opposed to </w:t>
      </w:r>
      <w:r w:rsidRPr="00B76228">
        <w:rPr>
          <w:rStyle w:val="Emphasis"/>
          <w:b w:val="0"/>
          <w:sz w:val="12"/>
          <w:u w:val="none"/>
        </w:rPr>
        <w:t>¶</w:t>
      </w:r>
      <w:r w:rsidRPr="00B76228">
        <w:rPr>
          <w:rStyle w:val="Emphasis"/>
        </w:rPr>
        <w:t xml:space="preserve"> strategic and holistic. </w:t>
      </w:r>
      <w:r w:rsidRPr="00B76228">
        <w:rPr>
          <w:sz w:val="16"/>
        </w:rPr>
        <w:t xml:space="preserve">policy-makings now allocate </w:t>
      </w:r>
      <w:r w:rsidRPr="00B76228">
        <w:rPr>
          <w:sz w:val="12"/>
        </w:rPr>
        <w:t>¶</w:t>
      </w:r>
      <w:r w:rsidRPr="00B76228">
        <w:rPr>
          <w:sz w:val="16"/>
        </w:rPr>
        <w:t xml:space="preserve"> security resources between critical security sectors, </w:t>
      </w:r>
      <w:r w:rsidRPr="00B76228">
        <w:rPr>
          <w:sz w:val="12"/>
        </w:rPr>
        <w:t>¶</w:t>
      </w:r>
      <w:r w:rsidRPr="00B76228">
        <w:rPr>
          <w:sz w:val="16"/>
        </w:rPr>
        <w:t xml:space="preserve"> instead of allocating them to address overall risks.</w:t>
      </w:r>
      <w:r w:rsidRPr="00B76228">
        <w:rPr>
          <w:sz w:val="12"/>
        </w:rPr>
        <w:t>¶</w:t>
      </w:r>
      <w:r w:rsidRPr="00B76228">
        <w:rPr>
          <w:sz w:val="16"/>
        </w:rPr>
        <w:t xml:space="preserve"> 11</w:t>
      </w:r>
      <w:r w:rsidRPr="00B76228">
        <w:rPr>
          <w:sz w:val="12"/>
        </w:rPr>
        <w:t>¶</w:t>
      </w:r>
      <w:r w:rsidRPr="00B76228">
        <w:rPr>
          <w:sz w:val="16"/>
        </w:rPr>
        <w:t xml:space="preserve"> at the national level, for instance, congress allocates resources for port security, airline security, </w:t>
      </w:r>
      <w:r w:rsidRPr="00B76228">
        <w:rPr>
          <w:sz w:val="12"/>
        </w:rPr>
        <w:t>¶</w:t>
      </w:r>
      <w:r w:rsidRPr="00B76228">
        <w:rPr>
          <w:sz w:val="16"/>
        </w:rPr>
        <w:t xml:space="preserve"> emergency preparedness, or transportation rather </w:t>
      </w:r>
      <w:r w:rsidRPr="00B76228">
        <w:rPr>
          <w:sz w:val="12"/>
        </w:rPr>
        <w:t>¶</w:t>
      </w:r>
      <w:r w:rsidRPr="00B76228">
        <w:rPr>
          <w:sz w:val="16"/>
        </w:rPr>
        <w:t xml:space="preserve"> than allocating money to address different risks such </w:t>
      </w:r>
      <w:r w:rsidRPr="00B76228">
        <w:rPr>
          <w:sz w:val="12"/>
        </w:rPr>
        <w:t>¶</w:t>
      </w:r>
      <w:r w:rsidRPr="00B76228">
        <w:rPr>
          <w:sz w:val="16"/>
        </w:rPr>
        <w:t xml:space="preserve"> as nuclear, bio-terrorism, and so on. within a given </w:t>
      </w:r>
      <w:r w:rsidRPr="00B76228">
        <w:rPr>
          <w:sz w:val="12"/>
        </w:rPr>
        <w:t>¶</w:t>
      </w:r>
      <w:r w:rsidRPr="00B76228">
        <w:rPr>
          <w:sz w:val="16"/>
        </w:rPr>
        <w:t xml:space="preserve"> sector, </w:t>
      </w:r>
      <w:r w:rsidRPr="00B76228">
        <w:rPr>
          <w:rStyle w:val="StyleBoldUnderline"/>
        </w:rPr>
        <w:t xml:space="preserve">congress does not now allocate resources </w:t>
      </w:r>
      <w:r w:rsidRPr="00B76228">
        <w:rPr>
          <w:rStyle w:val="StyleBoldUnderline"/>
          <w:sz w:val="12"/>
          <w:u w:val="none"/>
        </w:rPr>
        <w:t>¶</w:t>
      </w:r>
      <w:r w:rsidRPr="00B76228">
        <w:rPr>
          <w:rStyle w:val="StyleBoldUnderline"/>
        </w:rPr>
        <w:t xml:space="preserve"> based on the risk as it relates to specific sectors, but </w:t>
      </w:r>
      <w:r w:rsidRPr="00B76228">
        <w:rPr>
          <w:rStyle w:val="StyleBoldUnderline"/>
          <w:sz w:val="12"/>
          <w:u w:val="none"/>
        </w:rPr>
        <w:t>¶</w:t>
      </w:r>
      <w:r w:rsidRPr="00B76228">
        <w:rPr>
          <w:rStyle w:val="StyleBoldUnderline"/>
        </w:rPr>
        <w:t xml:space="preserve"> allocates resources to specific security tasks</w:t>
      </w:r>
      <w:r w:rsidRPr="00B76228">
        <w:rPr>
          <w:sz w:val="16"/>
        </w:rPr>
        <w:t xml:space="preserve"> such as </w:t>
      </w:r>
      <w:r w:rsidRPr="00B76228">
        <w:rPr>
          <w:sz w:val="12"/>
        </w:rPr>
        <w:t>¶</w:t>
      </w:r>
      <w:r w:rsidRPr="00B76228">
        <w:rPr>
          <w:sz w:val="16"/>
        </w:rPr>
        <w:t xml:space="preserve"> detection, prevention or protection. </w:t>
      </w:r>
      <w:r w:rsidRPr="00B76228">
        <w:rPr>
          <w:sz w:val="12"/>
        </w:rPr>
        <w:t>¶</w:t>
      </w:r>
      <w:r w:rsidRPr="00B76228">
        <w:rPr>
          <w:sz w:val="16"/>
        </w:rPr>
        <w:t xml:space="preserve"> </w:t>
      </w:r>
      <w:r w:rsidRPr="00B76228">
        <w:rPr>
          <w:rStyle w:val="StyleBoldUnderline"/>
        </w:rPr>
        <w:t xml:space="preserve">as a consequence, rather than designing a strategic </w:t>
      </w:r>
      <w:r w:rsidRPr="00B76228">
        <w:rPr>
          <w:rStyle w:val="StyleBoldUnderline"/>
          <w:sz w:val="12"/>
          <w:u w:val="none"/>
        </w:rPr>
        <w:t>¶</w:t>
      </w:r>
      <w:r w:rsidRPr="00B76228">
        <w:rPr>
          <w:rStyle w:val="StyleBoldUnderline"/>
        </w:rPr>
        <w:t xml:space="preserve"> solution to a given risk, policymakers ignore the </w:t>
      </w:r>
      <w:r w:rsidRPr="00B76228">
        <w:rPr>
          <w:rStyle w:val="StyleBoldUnderline"/>
          <w:sz w:val="12"/>
          <w:u w:val="none"/>
        </w:rPr>
        <w:t>¶</w:t>
      </w:r>
      <w:r w:rsidRPr="00B76228">
        <w:rPr>
          <w:rStyle w:val="StyleBoldUnderline"/>
        </w:rPr>
        <w:t xml:space="preserve"> holistic and interconnected nature of such risks and </w:t>
      </w:r>
      <w:r w:rsidRPr="00B76228">
        <w:rPr>
          <w:rStyle w:val="StyleBoldUnderline"/>
          <w:sz w:val="12"/>
          <w:u w:val="none"/>
        </w:rPr>
        <w:t>¶</w:t>
      </w:r>
      <w:r w:rsidRPr="00B76228">
        <w:rPr>
          <w:rStyle w:val="StyleBoldUnderline"/>
        </w:rPr>
        <w:t xml:space="preserve"> focus instead on a few particulars</w:t>
      </w:r>
      <w:r w:rsidRPr="00B76228">
        <w:rPr>
          <w:sz w:val="16"/>
        </w:rPr>
        <w:t xml:space="preserve">. for instance, </w:t>
      </w:r>
      <w:r w:rsidRPr="00B76228">
        <w:rPr>
          <w:sz w:val="12"/>
        </w:rPr>
        <w:t>¶</w:t>
      </w:r>
      <w:r w:rsidRPr="00B76228">
        <w:rPr>
          <w:sz w:val="16"/>
        </w:rPr>
        <w:t xml:space="preserve"> </w:t>
      </w:r>
      <w:r w:rsidRPr="00B76228">
        <w:rPr>
          <w:rStyle w:val="StyleBoldUnderline"/>
        </w:rPr>
        <w:t xml:space="preserve">instead of thinking strategically about the best way </w:t>
      </w:r>
      <w:r w:rsidRPr="00B76228">
        <w:rPr>
          <w:rStyle w:val="StyleBoldUnderline"/>
          <w:sz w:val="12"/>
          <w:u w:val="none"/>
        </w:rPr>
        <w:t>¶</w:t>
      </w:r>
      <w:r w:rsidRPr="00B76228">
        <w:rPr>
          <w:rStyle w:val="StyleBoldUnderline"/>
        </w:rPr>
        <w:t xml:space="preserve"> to prevent terrorists from smuggling a nuclear attack through one of our ports, a solution that might </w:t>
      </w:r>
      <w:r w:rsidRPr="00B76228">
        <w:rPr>
          <w:rStyle w:val="StyleBoldUnderline"/>
          <w:sz w:val="12"/>
          <w:u w:val="none"/>
        </w:rPr>
        <w:t>¶</w:t>
      </w:r>
      <w:r w:rsidRPr="00B76228">
        <w:rPr>
          <w:rStyle w:val="StyleBoldUnderline"/>
        </w:rPr>
        <w:t xml:space="preserve"> involve focusing most of our efforts beyond the borders of our ports, policymakers think about what’s </w:t>
      </w:r>
      <w:r w:rsidRPr="00B76228">
        <w:rPr>
          <w:rStyle w:val="StyleBoldUnderline"/>
          <w:sz w:val="12"/>
          <w:u w:val="none"/>
        </w:rPr>
        <w:t>¶</w:t>
      </w:r>
      <w:r w:rsidRPr="00B76228">
        <w:rPr>
          <w:rStyle w:val="StyleBoldUnderline"/>
        </w:rPr>
        <w:t xml:space="preserve"> the best way to engage in perfect detection in a </w:t>
      </w:r>
      <w:r w:rsidRPr="00B76228">
        <w:rPr>
          <w:rStyle w:val="StyleBoldUnderline"/>
          <w:sz w:val="12"/>
          <w:u w:val="none"/>
        </w:rPr>
        <w:t>¶</w:t>
      </w:r>
      <w:r w:rsidRPr="00B76228">
        <w:rPr>
          <w:rStyle w:val="StyleBoldUnderline"/>
        </w:rPr>
        <w:t xml:space="preserve"> port. thus, port security resources often spend a </w:t>
      </w:r>
      <w:r w:rsidRPr="00B76228">
        <w:rPr>
          <w:rStyle w:val="StyleBoldUnderline"/>
          <w:sz w:val="12"/>
          <w:u w:val="none"/>
        </w:rPr>
        <w:t>¶</w:t>
      </w:r>
      <w:r w:rsidRPr="00B76228">
        <w:rPr>
          <w:rStyle w:val="StyleBoldUnderline"/>
        </w:rPr>
        <w:t xml:space="preserve"> great deal of money to address one part of the risk it </w:t>
      </w:r>
      <w:r w:rsidRPr="00B76228">
        <w:rPr>
          <w:rStyle w:val="StyleBoldUnderline"/>
          <w:sz w:val="12"/>
          <w:u w:val="none"/>
        </w:rPr>
        <w:t>¶</w:t>
      </w:r>
      <w:r w:rsidRPr="00B76228">
        <w:rPr>
          <w:rStyle w:val="StyleBoldUnderline"/>
        </w:rPr>
        <w:t xml:space="preserve"> faces. </w:t>
      </w:r>
      <w:r w:rsidRPr="00B76228">
        <w:rPr>
          <w:sz w:val="16"/>
        </w:rPr>
        <w:t xml:space="preserve">as a result, </w:t>
      </w:r>
      <w:r w:rsidRPr="00B76228">
        <w:rPr>
          <w:rStyle w:val="Emphasis"/>
        </w:rPr>
        <w:t xml:space="preserve">we have developed a security system that may now overinvest on low priority threats </w:t>
      </w:r>
      <w:r w:rsidRPr="00B76228">
        <w:rPr>
          <w:rStyle w:val="Emphasis"/>
          <w:b w:val="0"/>
          <w:sz w:val="12"/>
          <w:u w:val="none"/>
        </w:rPr>
        <w:t>¶</w:t>
      </w:r>
      <w:r w:rsidRPr="00B76228">
        <w:rPr>
          <w:rStyle w:val="Emphasis"/>
        </w:rPr>
        <w:t xml:space="preserve"> and underinvest in high priority threats.</w:t>
      </w:r>
      <w:r w:rsidRPr="00B76228">
        <w:rPr>
          <w:rStyle w:val="Emphasis"/>
          <w:b w:val="0"/>
          <w:sz w:val="12"/>
          <w:u w:val="none"/>
        </w:rPr>
        <w:t>¶</w:t>
      </w:r>
      <w:r w:rsidRPr="00B76228">
        <w:rPr>
          <w:sz w:val="16"/>
        </w:rPr>
        <w:t xml:space="preserve"> a strategic risk management approach to homeland </w:t>
      </w:r>
      <w:r w:rsidRPr="00B76228">
        <w:rPr>
          <w:sz w:val="12"/>
        </w:rPr>
        <w:t>¶</w:t>
      </w:r>
      <w:r w:rsidRPr="00B76228">
        <w:rPr>
          <w:sz w:val="16"/>
        </w:rPr>
        <w:t xml:space="preserve"> security would:</w:t>
      </w:r>
      <w:r w:rsidRPr="00B76228">
        <w:rPr>
          <w:sz w:val="12"/>
        </w:rPr>
        <w:t>¶</w:t>
      </w:r>
      <w:r w:rsidRPr="00B76228">
        <w:rPr>
          <w:sz w:val="16"/>
        </w:rPr>
        <w:t xml:space="preserve"> • first, identify risks that a sector faces</w:t>
      </w:r>
      <w:r w:rsidRPr="00B76228">
        <w:rPr>
          <w:sz w:val="12"/>
        </w:rPr>
        <w:t>¶</w:t>
      </w:r>
      <w:r w:rsidRPr="00B76228">
        <w:rPr>
          <w:sz w:val="16"/>
        </w:rPr>
        <w:t xml:space="preserve"> • second, for each risk, identify the most cost </w:t>
      </w:r>
      <w:r w:rsidRPr="00B76228">
        <w:rPr>
          <w:sz w:val="12"/>
        </w:rPr>
        <w:t>¶</w:t>
      </w:r>
      <w:r w:rsidRPr="00B76228">
        <w:rPr>
          <w:sz w:val="16"/>
        </w:rPr>
        <w:t xml:space="preserve"> effective solutions to address it</w:t>
      </w:r>
      <w:r w:rsidRPr="00B76228">
        <w:rPr>
          <w:sz w:val="12"/>
        </w:rPr>
        <w:t>¶</w:t>
      </w:r>
      <w:r w:rsidRPr="00B76228">
        <w:rPr>
          <w:sz w:val="16"/>
        </w:rPr>
        <w:t xml:space="preserve"> • third, assess who are the best players or agencies (federal (i.e, dod, dHs, or dot), state or </w:t>
      </w:r>
      <w:r w:rsidRPr="00B76228">
        <w:rPr>
          <w:sz w:val="12"/>
        </w:rPr>
        <w:t>¶</w:t>
      </w:r>
      <w:r w:rsidRPr="00B76228">
        <w:rPr>
          <w:sz w:val="16"/>
        </w:rPr>
        <w:t xml:space="preserve"> local government) to put these solutions in </w:t>
      </w:r>
      <w:r w:rsidRPr="00B76228">
        <w:rPr>
          <w:sz w:val="12"/>
        </w:rPr>
        <w:t>¶</w:t>
      </w:r>
      <w:r w:rsidRPr="00B76228">
        <w:rPr>
          <w:sz w:val="16"/>
        </w:rPr>
        <w:t xml:space="preserve"> place</w:t>
      </w:r>
      <w:r w:rsidRPr="00B76228">
        <w:rPr>
          <w:sz w:val="12"/>
        </w:rPr>
        <w:t>¶</w:t>
      </w:r>
      <w:r w:rsidRPr="00B76228">
        <w:rPr>
          <w:sz w:val="16"/>
        </w:rPr>
        <w:t xml:space="preserve"> • fourth, allocate scarce resources based on the </w:t>
      </w:r>
      <w:r w:rsidRPr="00B76228">
        <w:rPr>
          <w:sz w:val="12"/>
        </w:rPr>
        <w:t>¶</w:t>
      </w:r>
      <w:r w:rsidRPr="00B76228">
        <w:rPr>
          <w:sz w:val="16"/>
        </w:rPr>
        <w:t xml:space="preserve"> priority and severity of the threat to agencies </w:t>
      </w:r>
      <w:r w:rsidRPr="00B76228">
        <w:rPr>
          <w:sz w:val="12"/>
        </w:rPr>
        <w:t>¶</w:t>
      </w:r>
      <w:r w:rsidRPr="00B76228">
        <w:rPr>
          <w:sz w:val="16"/>
        </w:rPr>
        <w:t xml:space="preserve"> that would then implement appropriate security </w:t>
      </w:r>
      <w:r w:rsidRPr="00B76228">
        <w:rPr>
          <w:sz w:val="12"/>
        </w:rPr>
        <w:t>¶</w:t>
      </w:r>
      <w:r w:rsidRPr="00B76228">
        <w:rPr>
          <w:sz w:val="16"/>
        </w:rPr>
        <w:t xml:space="preserve"> measures</w:t>
      </w:r>
    </w:p>
    <w:p w:rsidR="005033BF" w:rsidRPr="00B76228" w:rsidRDefault="005033BF" w:rsidP="005033BF">
      <w:pPr>
        <w:rPr>
          <w:sz w:val="16"/>
        </w:rPr>
      </w:pPr>
    </w:p>
    <w:p w:rsidR="005033BF" w:rsidRPr="00B76228" w:rsidRDefault="005033BF" w:rsidP="00B413A6">
      <w:pPr>
        <w:pStyle w:val="Heading3"/>
      </w:pPr>
      <w:r w:rsidRPr="00B76228">
        <w:lastRenderedPageBreak/>
        <w:t>2NC Solvency - Terrorism</w:t>
      </w:r>
    </w:p>
    <w:p w:rsidR="005033BF" w:rsidRPr="00B76228" w:rsidRDefault="005033BF" w:rsidP="005033BF">
      <w:pPr>
        <w:pStyle w:val="Heading4"/>
      </w:pPr>
      <w:r w:rsidRPr="00B76228">
        <w:t xml:space="preserve">Even if terrorists attack risk mitigation makes the impact irrelevant </w:t>
      </w:r>
    </w:p>
    <w:p w:rsidR="005033BF" w:rsidRPr="00B76228" w:rsidRDefault="005033BF" w:rsidP="005033BF">
      <w:r w:rsidRPr="00B76228">
        <w:t xml:space="preserve">Joseph </w:t>
      </w:r>
      <w:r w:rsidRPr="00B76228">
        <w:rPr>
          <w:rStyle w:val="StyleStyleBold12pt"/>
        </w:rPr>
        <w:t>Bouchard</w:t>
      </w:r>
      <w:r w:rsidRPr="00B76228">
        <w:t xml:space="preserve"> 6/15/20</w:t>
      </w:r>
      <w:r w:rsidRPr="00B76228">
        <w:rPr>
          <w:rStyle w:val="StyleStyleBold12pt"/>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economy”http://www.americanprogress.org/kf/port_security.pdf)</w:t>
      </w:r>
    </w:p>
    <w:p w:rsidR="005033BF" w:rsidRPr="00B76228" w:rsidRDefault="005033BF" w:rsidP="005033BF"/>
    <w:p w:rsidR="005033BF" w:rsidRPr="00B76228" w:rsidRDefault="005033BF" w:rsidP="005033BF">
      <w:pPr>
        <w:rPr>
          <w:sz w:val="16"/>
        </w:rPr>
      </w:pPr>
      <w:r w:rsidRPr="00B76228">
        <w:rPr>
          <w:sz w:val="16"/>
        </w:rPr>
        <w:t xml:space="preserve">Private sector preparedness. </w:t>
      </w:r>
      <w:r w:rsidRPr="00B76228">
        <w:rPr>
          <w:rStyle w:val="StyleBoldUnderline"/>
        </w:rPr>
        <w:t>Maritime transportation system resilience</w:t>
      </w:r>
      <w:r w:rsidRPr="00B76228">
        <w:rPr>
          <w:rStyle w:val="StyleBoldUnderline"/>
          <w:sz w:val="12"/>
          <w:u w:val="none"/>
        </w:rPr>
        <w:t>¶</w:t>
      </w:r>
      <w:r w:rsidRPr="00B76228">
        <w:rPr>
          <w:rStyle w:val="StyleBoldUnderline"/>
        </w:rPr>
        <w:t xml:space="preserve"> and risk management means that private sector owners </w:t>
      </w:r>
      <w:r w:rsidRPr="00B76228">
        <w:rPr>
          <w:sz w:val="16"/>
        </w:rPr>
        <w:t>and operators of high-risk</w:t>
      </w:r>
      <w:r w:rsidRPr="00B76228">
        <w:rPr>
          <w:sz w:val="12"/>
        </w:rPr>
        <w:t>¶</w:t>
      </w:r>
      <w:r w:rsidRPr="00B76228">
        <w:rPr>
          <w:sz w:val="16"/>
        </w:rPr>
        <w:t xml:space="preserve"> maritime transportation facilities </w:t>
      </w:r>
      <w:r w:rsidRPr="00B76228">
        <w:rPr>
          <w:rStyle w:val="StyleBoldUnderline"/>
        </w:rPr>
        <w:t>have robust emergency preparedness</w:t>
      </w:r>
      <w:r w:rsidRPr="00B76228">
        <w:rPr>
          <w:sz w:val="16"/>
        </w:rPr>
        <w:t xml:space="preserve"> and </w:t>
      </w:r>
      <w:r w:rsidRPr="00B76228">
        <w:rPr>
          <w:sz w:val="12"/>
        </w:rPr>
        <w:t>¶</w:t>
      </w:r>
      <w:r w:rsidRPr="00B76228">
        <w:rPr>
          <w:sz w:val="16"/>
        </w:rPr>
        <w:t xml:space="preserve"> continuity of business plans and capabilities. The 9/11 Commission </w:t>
      </w:r>
      <w:r w:rsidRPr="00B76228">
        <w:rPr>
          <w:sz w:val="12"/>
        </w:rPr>
        <w:t>¶</w:t>
      </w:r>
      <w:r w:rsidRPr="00B76228">
        <w:rPr>
          <w:sz w:val="16"/>
        </w:rPr>
        <w:t xml:space="preserve"> recommended that private sector preparedness be mandatory:</w:t>
      </w:r>
      <w:r w:rsidRPr="00B76228">
        <w:rPr>
          <w:sz w:val="12"/>
        </w:rPr>
        <w:t>¶</w:t>
      </w:r>
      <w:r w:rsidRPr="00B76228">
        <w:rPr>
          <w:sz w:val="16"/>
        </w:rPr>
        <w:t xml:space="preserve"> “We endorse the American National Standards Institute’s recommended </w:t>
      </w:r>
      <w:r w:rsidRPr="00B76228">
        <w:rPr>
          <w:sz w:val="12"/>
        </w:rPr>
        <w:t>¶</w:t>
      </w:r>
      <w:r w:rsidRPr="00B76228">
        <w:rPr>
          <w:sz w:val="16"/>
        </w:rPr>
        <w:t xml:space="preserve"> standard for private preparedness. We were encouraged by [then] Secretary </w:t>
      </w:r>
      <w:r w:rsidRPr="00B76228">
        <w:rPr>
          <w:sz w:val="12"/>
        </w:rPr>
        <w:t>¶</w:t>
      </w:r>
      <w:r w:rsidRPr="00B76228">
        <w:rPr>
          <w:sz w:val="16"/>
        </w:rPr>
        <w:t xml:space="preserve"> Tom Ridge’s praise of the standard, and urge the Department of Homeland </w:t>
      </w:r>
      <w:r w:rsidRPr="00B76228">
        <w:rPr>
          <w:sz w:val="12"/>
        </w:rPr>
        <w:t>¶</w:t>
      </w:r>
      <w:r w:rsidRPr="00B76228">
        <w:rPr>
          <w:sz w:val="16"/>
        </w:rPr>
        <w:t xml:space="preserve"> Security to promote its adoption. We also encourage the insurance and </w:t>
      </w:r>
      <w:r w:rsidRPr="00B76228">
        <w:rPr>
          <w:sz w:val="12"/>
        </w:rPr>
        <w:t>¶</w:t>
      </w:r>
      <w:r w:rsidRPr="00B76228">
        <w:rPr>
          <w:sz w:val="16"/>
        </w:rPr>
        <w:t xml:space="preserve"> credit-rating industries to look closely at a company’s compliance with the </w:t>
      </w:r>
      <w:r w:rsidRPr="00B76228">
        <w:rPr>
          <w:sz w:val="12"/>
        </w:rPr>
        <w:t>¶</w:t>
      </w:r>
      <w:r w:rsidRPr="00B76228">
        <w:rPr>
          <w:sz w:val="16"/>
        </w:rPr>
        <w:t xml:space="preserve"> ANSI standard in assessing its insurability and creditworthiness. We believe </w:t>
      </w:r>
      <w:r w:rsidRPr="00B76228">
        <w:rPr>
          <w:sz w:val="12"/>
        </w:rPr>
        <w:t>¶</w:t>
      </w:r>
      <w:r w:rsidRPr="00B76228">
        <w:rPr>
          <w:sz w:val="16"/>
        </w:rPr>
        <w:t xml:space="preserve"> that compliance with the standard should define the standard of care owed by </w:t>
      </w:r>
      <w:r w:rsidRPr="00B76228">
        <w:rPr>
          <w:sz w:val="12"/>
        </w:rPr>
        <w:t>¶</w:t>
      </w:r>
      <w:r w:rsidRPr="00B76228">
        <w:rPr>
          <w:sz w:val="16"/>
        </w:rPr>
        <w:t xml:space="preserve"> a company to its employees and the public for legal purposes. </w:t>
      </w:r>
      <w:r w:rsidRPr="00B76228">
        <w:rPr>
          <w:rStyle w:val="StyleBoldUnderline"/>
        </w:rPr>
        <w:t xml:space="preserve">Private-sector </w:t>
      </w:r>
      <w:r w:rsidRPr="00B76228">
        <w:rPr>
          <w:rStyle w:val="StyleBoldUnderline"/>
          <w:sz w:val="12"/>
          <w:u w:val="none"/>
        </w:rPr>
        <w:t>¶</w:t>
      </w:r>
      <w:r w:rsidRPr="00B76228">
        <w:rPr>
          <w:rStyle w:val="StyleBoldUnderline"/>
        </w:rPr>
        <w:t xml:space="preserve"> preparedness is not a luxury; it is a cost of doing business in the port-9/11 </w:t>
      </w:r>
      <w:r w:rsidRPr="00B76228">
        <w:rPr>
          <w:rStyle w:val="StyleBoldUnderline"/>
          <w:sz w:val="12"/>
          <w:u w:val="none"/>
        </w:rPr>
        <w:t>¶</w:t>
      </w:r>
      <w:r w:rsidRPr="00B76228">
        <w:rPr>
          <w:rStyle w:val="StyleBoldUnderline"/>
        </w:rPr>
        <w:t xml:space="preserve"> world.</w:t>
      </w:r>
      <w:r w:rsidRPr="00B76228">
        <w:rPr>
          <w:sz w:val="16"/>
        </w:rPr>
        <w:t xml:space="preserve"> </w:t>
      </w:r>
      <w:r w:rsidRPr="00B76228">
        <w:rPr>
          <w:rStyle w:val="StyleBoldUnderline"/>
        </w:rPr>
        <w:t xml:space="preserve">It is ignored at a tremendous potential cost in lives, money and </w:t>
      </w:r>
      <w:r w:rsidRPr="00B76228">
        <w:rPr>
          <w:rStyle w:val="StyleBoldUnderline"/>
          <w:sz w:val="12"/>
          <w:u w:val="none"/>
        </w:rPr>
        <w:t>¶</w:t>
      </w:r>
      <w:r w:rsidRPr="00B76228">
        <w:rPr>
          <w:rStyle w:val="StyleBoldUnderline"/>
        </w:rPr>
        <w:t xml:space="preserve"> national security.”</w:t>
      </w:r>
      <w:r w:rsidRPr="00B76228">
        <w:rPr>
          <w:sz w:val="12"/>
        </w:rPr>
        <w:t>¶</w:t>
      </w:r>
      <w:r w:rsidRPr="00B76228">
        <w:rPr>
          <w:sz w:val="16"/>
        </w:rPr>
        <w:t xml:space="preserve"> 34</w:t>
      </w:r>
      <w:r w:rsidRPr="00B76228">
        <w:rPr>
          <w:sz w:val="12"/>
        </w:rPr>
        <w:t>¶</w:t>
      </w:r>
      <w:r w:rsidRPr="00B76228">
        <w:rPr>
          <w:sz w:val="16"/>
        </w:rPr>
        <w:t xml:space="preserve"> </w:t>
      </w:r>
      <w:r w:rsidRPr="00B76228">
        <w:rPr>
          <w:rStyle w:val="StyleBoldUnderline"/>
        </w:rPr>
        <w:t>Wider implementation of emergency preparedness</w:t>
      </w:r>
      <w:r w:rsidRPr="00B76228">
        <w:rPr>
          <w:sz w:val="16"/>
        </w:rPr>
        <w:t xml:space="preserve"> and continuity of </w:t>
      </w:r>
      <w:r w:rsidRPr="00B76228">
        <w:rPr>
          <w:sz w:val="12"/>
        </w:rPr>
        <w:t>¶</w:t>
      </w:r>
      <w:r w:rsidRPr="00B76228">
        <w:rPr>
          <w:sz w:val="16"/>
        </w:rPr>
        <w:t xml:space="preserve"> business plans and capabilities by the private sector </w:t>
      </w:r>
      <w:r w:rsidRPr="00B76228">
        <w:rPr>
          <w:rStyle w:val="StyleBoldUnderline"/>
        </w:rPr>
        <w:t>will</w:t>
      </w:r>
      <w:r w:rsidRPr="00B76228">
        <w:rPr>
          <w:sz w:val="16"/>
        </w:rPr>
        <w:t xml:space="preserve"> help </w:t>
      </w:r>
      <w:r w:rsidRPr="00B76228">
        <w:rPr>
          <w:rStyle w:val="StyleBoldUnderline"/>
        </w:rPr>
        <w:t>significantly reduce</w:t>
      </w:r>
      <w:r w:rsidRPr="00B76228">
        <w:rPr>
          <w:rStyle w:val="StyleBoldUnderline"/>
          <w:sz w:val="12"/>
          <w:u w:val="none"/>
        </w:rPr>
        <w:t>¶</w:t>
      </w:r>
      <w:r w:rsidRPr="00B76228">
        <w:rPr>
          <w:rStyle w:val="StyleBoldUnderline"/>
        </w:rPr>
        <w:t xml:space="preserve"> the consequences of a terrorist attack</w:t>
      </w:r>
      <w:r w:rsidRPr="00B76228">
        <w:rPr>
          <w:sz w:val="16"/>
        </w:rPr>
        <w:t xml:space="preserve">, </w:t>
      </w:r>
      <w:r w:rsidRPr="00B76228">
        <w:rPr>
          <w:rStyle w:val="StyleBoldUnderline"/>
        </w:rPr>
        <w:t>mitigating</w:t>
      </w:r>
      <w:r w:rsidRPr="00B76228">
        <w:rPr>
          <w:sz w:val="16"/>
        </w:rPr>
        <w:t xml:space="preserve"> both </w:t>
      </w:r>
      <w:r w:rsidRPr="00B76228">
        <w:rPr>
          <w:rStyle w:val="StyleBoldUnderline"/>
        </w:rPr>
        <w:t>individual losses and the</w:t>
      </w:r>
      <w:r w:rsidRPr="00B76228">
        <w:rPr>
          <w:sz w:val="12"/>
        </w:rPr>
        <w:t>¶</w:t>
      </w:r>
      <w:r w:rsidRPr="00B76228">
        <w:rPr>
          <w:sz w:val="16"/>
        </w:rPr>
        <w:t xml:space="preserve"> broader </w:t>
      </w:r>
      <w:r w:rsidRPr="00B76228">
        <w:rPr>
          <w:rStyle w:val="StyleBoldUnderline"/>
        </w:rPr>
        <w:t>impact on the U.S. economy</w:t>
      </w:r>
      <w:r w:rsidRPr="00B76228">
        <w:rPr>
          <w:sz w:val="16"/>
        </w:rPr>
        <w:t>. As part of the MIRP effort, risk-based</w:t>
      </w:r>
      <w:r w:rsidRPr="00B76228">
        <w:rPr>
          <w:sz w:val="12"/>
        </w:rPr>
        <w:t>¶</w:t>
      </w:r>
      <w:r w:rsidRPr="00B76228">
        <w:rPr>
          <w:sz w:val="16"/>
        </w:rPr>
        <w:t xml:space="preserve"> assessments of maritime transportation facilities should address their emergency</w:t>
      </w:r>
      <w:r w:rsidRPr="00B76228">
        <w:rPr>
          <w:sz w:val="12"/>
        </w:rPr>
        <w:t>¶</w:t>
      </w:r>
      <w:r w:rsidRPr="00B76228">
        <w:rPr>
          <w:sz w:val="16"/>
        </w:rPr>
        <w:t xml:space="preserve"> preparedness and continuity of business as well as security programs. </w:t>
      </w:r>
    </w:p>
    <w:p w:rsidR="005033BF" w:rsidRPr="00B76228" w:rsidRDefault="005033BF" w:rsidP="005033BF">
      <w:pPr>
        <w:rPr>
          <w:sz w:val="16"/>
        </w:rPr>
      </w:pPr>
    </w:p>
    <w:p w:rsidR="00B76228" w:rsidRPr="00B76228" w:rsidRDefault="00B76228" w:rsidP="00B76228">
      <w:pPr>
        <w:pStyle w:val="Heading4"/>
      </w:pPr>
      <w:r w:rsidRPr="00B76228">
        <w:t>Risk mitigation is comparatively a better option than the plan</w:t>
      </w:r>
    </w:p>
    <w:p w:rsidR="00B76228" w:rsidRPr="00B76228" w:rsidRDefault="00B76228" w:rsidP="00B76228">
      <w:r w:rsidRPr="00B76228">
        <w:t xml:space="preserve">Veronique </w:t>
      </w:r>
      <w:r w:rsidRPr="00B76228">
        <w:rPr>
          <w:rStyle w:val="StyleStyleBold12pt"/>
        </w:rPr>
        <w:t>de Rugy</w:t>
      </w:r>
      <w:r w:rsidRPr="00B76228">
        <w:t xml:space="preserve"> 20</w:t>
      </w:r>
      <w:r w:rsidRPr="00B76228">
        <w:rPr>
          <w:rStyle w:val="StyleStyleBold12pt"/>
        </w:rPr>
        <w:t>09</w:t>
      </w:r>
      <w:r w:rsidRPr="00B76228">
        <w:t xml:space="preserve"> (Senior Research Fellow</w:t>
      </w:r>
      <w:r w:rsidRPr="00B76228">
        <w:rPr>
          <w:sz w:val="12"/>
        </w:rPr>
        <w:t xml:space="preserve">¶ </w:t>
      </w:r>
      <w:r w:rsidRPr="00B76228">
        <w:t>Mercatus Center</w:t>
      </w:r>
      <w:r w:rsidRPr="00B76228">
        <w:rPr>
          <w:sz w:val="12"/>
        </w:rPr>
        <w:t xml:space="preserve">¶ </w:t>
      </w:r>
      <w:r w:rsidRPr="00B76228">
        <w:t xml:space="preserve">George Mason University “Strategic Risk Management </w:t>
      </w:r>
      <w:r w:rsidRPr="00B76228">
        <w:rPr>
          <w:sz w:val="12"/>
        </w:rPr>
        <w:t xml:space="preserve">¶ </w:t>
      </w:r>
      <w:r w:rsidRPr="00B76228">
        <w:t xml:space="preserve">in Government: A Look </w:t>
      </w:r>
      <w:r w:rsidRPr="00B76228">
        <w:rPr>
          <w:sz w:val="12"/>
        </w:rPr>
        <w:t xml:space="preserve">¶ </w:t>
      </w:r>
      <w:r w:rsidRPr="00B76228">
        <w:t xml:space="preserve">at Homeland Security” </w:t>
      </w:r>
      <w:hyperlink r:id="rId55" w:history="1">
        <w:r w:rsidRPr="00B76228">
          <w:rPr>
            <w:rStyle w:val="Hyperlink"/>
          </w:rPr>
          <w:t>http://www.homelandcouncil.org/pdfs/digital_library_pdfs/ibmstrategicriskmanagementingovt.pdf</w:t>
        </w:r>
      </w:hyperlink>
      <w:r w:rsidRPr="00B76228">
        <w:t>)</w:t>
      </w:r>
    </w:p>
    <w:p w:rsidR="00B76228" w:rsidRPr="00B76228" w:rsidRDefault="00B76228" w:rsidP="00B76228"/>
    <w:p w:rsidR="005033BF" w:rsidRPr="00B76228" w:rsidRDefault="00B76228" w:rsidP="00B76228">
      <w:r w:rsidRPr="00B76228">
        <w:t xml:space="preserve">The defender’s most cost-effective solution is thwarting the attackers before they launch the attack or </w:t>
      </w:r>
      <w:r w:rsidRPr="00B76228">
        <w:rPr>
          <w:sz w:val="12"/>
        </w:rPr>
        <w:t xml:space="preserve">¶ </w:t>
      </w:r>
      <w:r w:rsidRPr="00B76228">
        <w:t xml:space="preserve">deploying personnel and equipment exactly where </w:t>
      </w:r>
      <w:r w:rsidRPr="00B76228">
        <w:rPr>
          <w:sz w:val="12"/>
        </w:rPr>
        <w:t xml:space="preserve">¶ </w:t>
      </w:r>
      <w:r w:rsidRPr="00B76228">
        <w:t>the attack will occur.</w:t>
      </w:r>
      <w:r w:rsidRPr="00B76228">
        <w:rPr>
          <w:sz w:val="12"/>
        </w:rPr>
        <w:t xml:space="preserve">¶ </w:t>
      </w:r>
      <w:r w:rsidRPr="00B76228">
        <w:rPr>
          <w:rStyle w:val="StyleBoldUnderline"/>
        </w:rPr>
        <w:t xml:space="preserve">the defender’s second most cost-effective solution ¶ in the face of an attack is to </w:t>
      </w:r>
      <w:r w:rsidRPr="00B76228">
        <w:rPr>
          <w:rStyle w:val="Emphasis"/>
        </w:rPr>
        <w:t>mitigate</w:t>
      </w:r>
      <w:r w:rsidRPr="00B76228">
        <w:rPr>
          <w:rStyle w:val="StyleBoldUnderline"/>
        </w:rPr>
        <w:t xml:space="preserve"> an attack’s ¶ damage</w:t>
      </w:r>
      <w:r w:rsidRPr="00B76228">
        <w:t>. ev</w:t>
      </w:r>
      <w:r w:rsidRPr="00B76228">
        <w:rPr>
          <w:rStyle w:val="StyleBoldUnderline"/>
        </w:rPr>
        <w:t>en if the defender doesn’t know where ¶ or how an attack will occur, the defender can lower ¶ the expected damage by developing plans for the ¶ aftermath of an attack.</w:t>
      </w:r>
      <w:r w:rsidRPr="00B76228">
        <w:t xml:space="preserve"> </w:t>
      </w:r>
      <w:r w:rsidRPr="00B76228">
        <w:rPr>
          <w:rStyle w:val="StyleBoldUnderline"/>
        </w:rPr>
        <w:t>for a port,</w:t>
      </w:r>
      <w:r w:rsidRPr="00B76228">
        <w:t xml:space="preserve"> such </w:t>
      </w:r>
      <w:r w:rsidRPr="00B76228">
        <w:rPr>
          <w:rStyle w:val="StyleBoldUnderline"/>
        </w:rPr>
        <w:t>plans might ¶ include evacuating civilians and personnel, placing ¶ emergency equipment within easy reach, training ¶ personnel to handle emergencies and attacks, and ¶ developing business continuity strategies that would ¶ allow the port to get up and running quickly after ¶ an attack</w:t>
      </w:r>
      <w:r w:rsidRPr="00B76228">
        <w:t xml:space="preserve">. </w:t>
      </w:r>
      <w:r w:rsidRPr="00B76228">
        <w:rPr>
          <w:rStyle w:val="StyleBoldUnderline"/>
        </w:rPr>
        <w:t>the defender’s third most cost-effective solution ¶ against direct attack is direct prevention.</w:t>
      </w:r>
      <w:r w:rsidRPr="00B76228">
        <w:t xml:space="preserve"> the </w:t>
      </w:r>
      <w:r w:rsidRPr="00B76228">
        <w:rPr>
          <w:sz w:val="12"/>
        </w:rPr>
        <w:t xml:space="preserve">¶ </w:t>
      </w:r>
      <w:r w:rsidRPr="00B76228">
        <w:t xml:space="preserve">defender would employ measures such as physical </w:t>
      </w:r>
      <w:r w:rsidRPr="00B76228">
        <w:rPr>
          <w:sz w:val="12"/>
        </w:rPr>
        <w:t xml:space="preserve">¶ </w:t>
      </w:r>
      <w:r w:rsidRPr="00B76228">
        <w:t xml:space="preserve">barriers (e.g., fences), surveillance equipment (e.g., </w:t>
      </w:r>
      <w:r w:rsidRPr="00B76228">
        <w:rPr>
          <w:sz w:val="12"/>
        </w:rPr>
        <w:t xml:space="preserve">¶ </w:t>
      </w:r>
      <w:r w:rsidRPr="00B76228">
        <w:t xml:space="preserve">closed-circuit television), and access control systems </w:t>
      </w:r>
      <w:r w:rsidRPr="00B76228">
        <w:rPr>
          <w:sz w:val="12"/>
        </w:rPr>
        <w:t xml:space="preserve">¶ </w:t>
      </w:r>
      <w:r w:rsidRPr="00B76228">
        <w:t xml:space="preserve">for employees and visitors. However, such </w:t>
      </w:r>
      <w:r w:rsidRPr="00B76228">
        <w:rPr>
          <w:rStyle w:val="Emphasis"/>
        </w:rPr>
        <w:t>direct ¶ defenses are only as good as their weakest link. as a ¶ result, this solution tends not to be cost effective:</w:t>
      </w:r>
      <w:r w:rsidRPr="00B76228">
        <w:t xml:space="preserve"> </w:t>
      </w:r>
      <w:r w:rsidRPr="00B76228">
        <w:rPr>
          <w:sz w:val="12"/>
        </w:rPr>
        <w:t xml:space="preserve">¶ </w:t>
      </w:r>
      <w:r w:rsidRPr="00B76228">
        <w:t xml:space="preserve">one has to protect everything from every possible </w:t>
      </w:r>
      <w:r w:rsidRPr="00B76228">
        <w:rPr>
          <w:sz w:val="12"/>
        </w:rPr>
        <w:t xml:space="preserve">¶ </w:t>
      </w:r>
      <w:r w:rsidRPr="00B76228">
        <w:t xml:space="preserve">mode of attack. </w:t>
      </w:r>
      <w:r w:rsidRPr="00B76228">
        <w:rPr>
          <w:rStyle w:val="Emphasis"/>
        </w:rPr>
        <w:t>this gets expensive and is often ¶ counter-productive</w:t>
      </w:r>
      <w:r w:rsidRPr="00B76228">
        <w:t>.</w:t>
      </w:r>
      <w:r w:rsidRPr="00B76228">
        <w:rPr>
          <w:sz w:val="12"/>
        </w:rPr>
        <w:t xml:space="preserve">¶ </w:t>
      </w:r>
      <w:r w:rsidRPr="00B76228">
        <w:t xml:space="preserve">so, as with almost all counter-terrorism, an argument </w:t>
      </w:r>
      <w:r w:rsidRPr="00B76228">
        <w:rPr>
          <w:sz w:val="12"/>
        </w:rPr>
        <w:t xml:space="preserve">¶ </w:t>
      </w:r>
      <w:r w:rsidRPr="00B76228">
        <w:t xml:space="preserve">can be made to first devote greater focus on intelligence. second, greater focus could then be given to </w:t>
      </w:r>
      <w:r w:rsidRPr="00B76228">
        <w:rPr>
          <w:sz w:val="12"/>
        </w:rPr>
        <w:t xml:space="preserve">¶ </w:t>
      </w:r>
      <w:r w:rsidRPr="00B76228">
        <w:t xml:space="preserve">damage mitigation. direct prevention should then be </w:t>
      </w:r>
      <w:r w:rsidRPr="00B76228">
        <w:rPr>
          <w:sz w:val="12"/>
        </w:rPr>
        <w:t xml:space="preserve">¶ </w:t>
      </w:r>
      <w:r w:rsidRPr="00B76228">
        <w:t>only the last resort given this analysis.</w:t>
      </w:r>
    </w:p>
    <w:p w:rsidR="00B76228" w:rsidRPr="00B76228" w:rsidRDefault="00B76228" w:rsidP="00B76228"/>
    <w:p w:rsidR="005033BF" w:rsidRPr="00B76228" w:rsidRDefault="005033BF" w:rsidP="00B76228">
      <w:pPr>
        <w:pStyle w:val="Heading4"/>
      </w:pPr>
      <w:r w:rsidRPr="00B76228">
        <w:t>The problem is not infrastructure but rather its existing function – the CP is the most efficient solution, blanket grants are ineffective and don’t target correct functions</w:t>
      </w:r>
    </w:p>
    <w:p w:rsidR="005033BF" w:rsidRPr="00B76228" w:rsidRDefault="005033BF" w:rsidP="005033BF">
      <w:r w:rsidRPr="00B76228">
        <w:rPr>
          <w:rStyle w:val="Heading4Char"/>
        </w:rPr>
        <w:t>GAO</w:t>
      </w:r>
      <w:r w:rsidRPr="00B76228">
        <w:t xml:space="preserve"> 4/6/</w:t>
      </w:r>
      <w:r w:rsidRPr="00B76228">
        <w:rPr>
          <w:rStyle w:val="Heading4Char"/>
        </w:rPr>
        <w:t>12</w:t>
      </w:r>
      <w:r w:rsidRPr="00B76228">
        <w:t xml:space="preserve"> (Government Accounting Office, “Maritime Security: Coast Guard Efforts to Address Port Recovery and Salvage Response” PDF http://gao.gov/assets/590/589946.pdf)</w:t>
      </w:r>
    </w:p>
    <w:p w:rsidR="005033BF" w:rsidRPr="00B76228" w:rsidRDefault="005033BF" w:rsidP="005033BF"/>
    <w:p w:rsidR="005033BF" w:rsidRPr="00B76228" w:rsidRDefault="005033BF" w:rsidP="005033BF">
      <w:pPr>
        <w:rPr>
          <w:sz w:val="16"/>
        </w:rPr>
      </w:pPr>
      <w:r w:rsidRPr="00B76228">
        <w:rPr>
          <w:rStyle w:val="StyleBoldUnderline"/>
        </w:rPr>
        <w:t xml:space="preserve">Each of the seven port areas we focused on have also supported the development of </w:t>
      </w:r>
      <w:r w:rsidRPr="00B76228">
        <w:rPr>
          <w:rStyle w:val="StyleBoldUnderline"/>
          <w:sz w:val="12"/>
          <w:u w:val="none"/>
        </w:rPr>
        <w:t>¶</w:t>
      </w:r>
      <w:r w:rsidRPr="00B76228">
        <w:rPr>
          <w:rStyle w:val="StyleBoldUnderline"/>
        </w:rPr>
        <w:t xml:space="preserve"> Portwide Risk Mitigation Plans</w:t>
      </w:r>
      <w:r w:rsidRPr="00B76228">
        <w:rPr>
          <w:sz w:val="16"/>
        </w:rPr>
        <w:t xml:space="preserve">—a requirement when applying for funding from FEMA’s Port </w:t>
      </w:r>
      <w:r w:rsidRPr="00B76228">
        <w:rPr>
          <w:sz w:val="12"/>
        </w:rPr>
        <w:t>¶</w:t>
      </w:r>
      <w:r w:rsidRPr="00B76228">
        <w:rPr>
          <w:sz w:val="16"/>
        </w:rPr>
        <w:t xml:space="preserve"> Security Grant Program—that, in some cases, may facilitate the identification of recovery </w:t>
      </w:r>
      <w:r w:rsidRPr="00B76228">
        <w:rPr>
          <w:sz w:val="12"/>
        </w:rPr>
        <w:t>¶</w:t>
      </w:r>
      <w:r w:rsidRPr="00B76228">
        <w:rPr>
          <w:sz w:val="16"/>
        </w:rPr>
        <w:t xml:space="preserve"> priorities within a port area.</w:t>
      </w:r>
      <w:r w:rsidRPr="00B76228">
        <w:rPr>
          <w:sz w:val="12"/>
        </w:rPr>
        <w:t>¶</w:t>
      </w:r>
      <w:r w:rsidRPr="00B76228">
        <w:rPr>
          <w:sz w:val="16"/>
        </w:rPr>
        <w:t xml:space="preserve"> 20</w:t>
      </w:r>
      <w:r w:rsidRPr="00B76228">
        <w:rPr>
          <w:sz w:val="12"/>
        </w:rPr>
        <w:t>¶</w:t>
      </w:r>
      <w:r w:rsidRPr="00B76228">
        <w:rPr>
          <w:sz w:val="16"/>
        </w:rPr>
        <w:t xml:space="preserve"> </w:t>
      </w:r>
      <w:r w:rsidRPr="00B76228">
        <w:rPr>
          <w:rStyle w:val="StyleBoldUnderline"/>
        </w:rPr>
        <w:t xml:space="preserve">The primary goal of a Portwide Risk Mitigation Plan is to </w:t>
      </w:r>
      <w:r w:rsidRPr="00B76228">
        <w:rPr>
          <w:rStyle w:val="StyleBoldUnderline"/>
          <w:sz w:val="12"/>
          <w:u w:val="none"/>
        </w:rPr>
        <w:t>¶</w:t>
      </w:r>
      <w:r w:rsidRPr="00B76228">
        <w:rPr>
          <w:rStyle w:val="StyleBoldUnderline"/>
        </w:rPr>
        <w:t xml:space="preserve"> provide a mechanism to </w:t>
      </w:r>
      <w:r w:rsidRPr="00B76228">
        <w:rPr>
          <w:sz w:val="16"/>
        </w:rPr>
        <w:t xml:space="preserve">port </w:t>
      </w:r>
      <w:r w:rsidRPr="00B76228">
        <w:rPr>
          <w:rStyle w:val="StyleBoldUnderline"/>
        </w:rPr>
        <w:t>stakeholders for considering an entire port system strategically</w:t>
      </w:r>
      <w:r w:rsidRPr="00B76228">
        <w:rPr>
          <w:sz w:val="16"/>
        </w:rPr>
        <w:t xml:space="preserve"> </w:t>
      </w:r>
      <w:r w:rsidRPr="00B76228">
        <w:rPr>
          <w:sz w:val="12"/>
        </w:rPr>
        <w:t>¶</w:t>
      </w:r>
      <w:r w:rsidRPr="00B76228">
        <w:rPr>
          <w:sz w:val="16"/>
        </w:rPr>
        <w:t xml:space="preserve"> as a whole, and to identify </w:t>
      </w:r>
      <w:r w:rsidRPr="00B76228">
        <w:rPr>
          <w:rStyle w:val="StyleBoldUnderline"/>
        </w:rPr>
        <w:t xml:space="preserve">and </w:t>
      </w:r>
      <w:r w:rsidRPr="00B76228">
        <w:rPr>
          <w:rStyle w:val="StyleBoldUnderline"/>
        </w:rPr>
        <w:lastRenderedPageBreak/>
        <w:t xml:space="preserve">execute a series of actions designed to effectively mitigate </w:t>
      </w:r>
      <w:r w:rsidRPr="00B76228">
        <w:rPr>
          <w:rStyle w:val="StyleBoldUnderline"/>
          <w:sz w:val="12"/>
          <w:u w:val="none"/>
        </w:rPr>
        <w:t>¶</w:t>
      </w:r>
      <w:r w:rsidRPr="00B76228">
        <w:rPr>
          <w:rStyle w:val="StyleBoldUnderline"/>
        </w:rPr>
        <w:t xml:space="preserve"> risks to the system’s maritime critical infrastructure.</w:t>
      </w:r>
      <w:r w:rsidRPr="00B76228">
        <w:rPr>
          <w:sz w:val="12"/>
        </w:rPr>
        <w:t>¶</w:t>
      </w:r>
      <w:r w:rsidRPr="00B76228">
        <w:rPr>
          <w:sz w:val="16"/>
        </w:rPr>
        <w:t xml:space="preserve"> 21</w:t>
      </w:r>
      <w:r w:rsidRPr="00B76228">
        <w:rPr>
          <w:sz w:val="12"/>
        </w:rPr>
        <w:t>¶</w:t>
      </w:r>
      <w:r w:rsidRPr="00B76228">
        <w:rPr>
          <w:sz w:val="16"/>
        </w:rPr>
        <w:t xml:space="preserve"> </w:t>
      </w:r>
      <w:r w:rsidRPr="00B76228">
        <w:rPr>
          <w:rStyle w:val="StyleBoldUnderline"/>
        </w:rPr>
        <w:t>As one example</w:t>
      </w:r>
      <w:r w:rsidRPr="00B76228">
        <w:rPr>
          <w:sz w:val="16"/>
        </w:rPr>
        <w:t xml:space="preserve">, in April 2009, </w:t>
      </w:r>
      <w:r w:rsidRPr="00B76228">
        <w:rPr>
          <w:rStyle w:val="StyleBoldUnderline"/>
        </w:rPr>
        <w:t xml:space="preserve">the </w:t>
      </w:r>
      <w:r w:rsidRPr="00B76228">
        <w:rPr>
          <w:rStyle w:val="StyleBoldUnderline"/>
          <w:sz w:val="12"/>
          <w:u w:val="none"/>
        </w:rPr>
        <w:t>¶</w:t>
      </w:r>
      <w:r w:rsidRPr="00B76228">
        <w:rPr>
          <w:rStyle w:val="StyleBoldUnderline"/>
        </w:rPr>
        <w:t xml:space="preserve"> AMS Committee</w:t>
      </w:r>
      <w:r w:rsidRPr="00B76228">
        <w:rPr>
          <w:sz w:val="16"/>
        </w:rPr>
        <w:t xml:space="preserve"> in one port area </w:t>
      </w:r>
      <w:r w:rsidRPr="00B76228">
        <w:rPr>
          <w:rStyle w:val="StyleBoldUnderline"/>
        </w:rPr>
        <w:t xml:space="preserve">issued a Strategic Risk </w:t>
      </w:r>
      <w:r w:rsidRPr="00B76228">
        <w:rPr>
          <w:sz w:val="16"/>
        </w:rPr>
        <w:t xml:space="preserve">Management / </w:t>
      </w:r>
      <w:r w:rsidRPr="00B76228">
        <w:rPr>
          <w:rStyle w:val="StyleBoldUnderline"/>
        </w:rPr>
        <w:t>Mitigation</w:t>
      </w:r>
      <w:r w:rsidRPr="00B76228">
        <w:rPr>
          <w:sz w:val="16"/>
        </w:rPr>
        <w:t xml:space="preserve"> and </w:t>
      </w:r>
      <w:r w:rsidRPr="00B76228">
        <w:rPr>
          <w:sz w:val="12"/>
        </w:rPr>
        <w:t>¶</w:t>
      </w:r>
      <w:r w:rsidRPr="00B76228">
        <w:rPr>
          <w:sz w:val="16"/>
        </w:rPr>
        <w:t xml:space="preserve"> Trade Resumption / Resiliency </w:t>
      </w:r>
      <w:r w:rsidRPr="00B76228">
        <w:rPr>
          <w:rStyle w:val="StyleBoldUnderline"/>
        </w:rPr>
        <w:t>Plan</w:t>
      </w:r>
      <w:r w:rsidRPr="00B76228">
        <w:rPr>
          <w:sz w:val="16"/>
        </w:rPr>
        <w:t xml:space="preserve">. </w:t>
      </w:r>
      <w:r w:rsidRPr="00B76228">
        <w:rPr>
          <w:rStyle w:val="StyleBoldUnderline"/>
        </w:rPr>
        <w:t>This</w:t>
      </w:r>
      <w:r w:rsidRPr="00B76228">
        <w:rPr>
          <w:sz w:val="16"/>
        </w:rPr>
        <w:t xml:space="preserve"> plan </w:t>
      </w:r>
      <w:r w:rsidRPr="00B76228">
        <w:rPr>
          <w:rStyle w:val="StyleBoldUnderline"/>
        </w:rPr>
        <w:t xml:space="preserve">identified the key strategic functions provided </w:t>
      </w:r>
      <w:r w:rsidRPr="00B76228">
        <w:rPr>
          <w:rStyle w:val="StyleBoldUnderline"/>
          <w:sz w:val="12"/>
          <w:u w:val="none"/>
        </w:rPr>
        <w:t>¶</w:t>
      </w:r>
      <w:r w:rsidRPr="00B76228">
        <w:rPr>
          <w:rStyle w:val="StyleBoldUnderline"/>
        </w:rPr>
        <w:t xml:space="preserve"> by the port area’s maritime community, such as materials transportation and petroleum </w:t>
      </w:r>
      <w:r w:rsidRPr="00B76228">
        <w:rPr>
          <w:rStyle w:val="StyleBoldUnderline"/>
          <w:sz w:val="12"/>
          <w:u w:val="none"/>
        </w:rPr>
        <w:t>¶</w:t>
      </w:r>
      <w:r w:rsidRPr="00B76228">
        <w:rPr>
          <w:rStyle w:val="StyleBoldUnderline"/>
        </w:rPr>
        <w:t xml:space="preserve"> supply</w:t>
      </w:r>
      <w:r w:rsidRPr="00B76228">
        <w:rPr>
          <w:sz w:val="16"/>
        </w:rPr>
        <w:t xml:space="preserve">, among others. </w:t>
      </w:r>
      <w:r w:rsidRPr="00B76228">
        <w:rPr>
          <w:rStyle w:val="StyleBoldUnderline"/>
        </w:rPr>
        <w:t xml:space="preserve">The plan also included an assessment of existing risk to those </w:t>
      </w:r>
      <w:r w:rsidRPr="00B76228">
        <w:rPr>
          <w:rStyle w:val="StyleBoldUnderline"/>
          <w:sz w:val="12"/>
          <w:u w:val="none"/>
        </w:rPr>
        <w:t>¶</w:t>
      </w:r>
      <w:r w:rsidRPr="00B76228">
        <w:rPr>
          <w:rStyle w:val="StyleBoldUnderline"/>
        </w:rPr>
        <w:t xml:space="preserve"> functions, ranked them by strategic priority, and identified initiatives intended to mitigate that </w:t>
      </w:r>
      <w:r w:rsidRPr="00B76228">
        <w:rPr>
          <w:rStyle w:val="StyleBoldUnderline"/>
          <w:sz w:val="12"/>
          <w:u w:val="none"/>
        </w:rPr>
        <w:t>¶</w:t>
      </w:r>
      <w:r w:rsidRPr="00B76228">
        <w:rPr>
          <w:rStyle w:val="StyleBoldUnderline"/>
        </w:rPr>
        <w:t xml:space="preserve"> risk</w:t>
      </w:r>
      <w:r w:rsidRPr="00B76228">
        <w:rPr>
          <w:sz w:val="16"/>
        </w:rPr>
        <w:t>.</w:t>
      </w:r>
      <w:r w:rsidRPr="00B76228">
        <w:rPr>
          <w:sz w:val="12"/>
        </w:rPr>
        <w:t>¶</w:t>
      </w:r>
      <w:r w:rsidRPr="00B76228">
        <w:rPr>
          <w:sz w:val="16"/>
        </w:rPr>
        <w:t xml:space="preserve"> 22</w:t>
      </w:r>
      <w:r w:rsidRPr="00B76228">
        <w:rPr>
          <w:sz w:val="12"/>
        </w:rPr>
        <w:t>¶</w:t>
      </w:r>
      <w:r w:rsidRPr="00B76228">
        <w:rPr>
          <w:sz w:val="16"/>
        </w:rPr>
        <w:t xml:space="preserve"> According to Coast Guard officials and port stakeholders, </w:t>
      </w:r>
      <w:r w:rsidRPr="00B76228">
        <w:rPr>
          <w:rStyle w:val="StyleBoldUnderline"/>
        </w:rPr>
        <w:t xml:space="preserve">this process helped to </w:t>
      </w:r>
      <w:r w:rsidRPr="00B76228">
        <w:rPr>
          <w:rStyle w:val="StyleBoldUnderline"/>
          <w:sz w:val="12"/>
          <w:u w:val="none"/>
        </w:rPr>
        <w:t>¶</w:t>
      </w:r>
      <w:r w:rsidRPr="00B76228">
        <w:rPr>
          <w:rStyle w:val="StyleBoldUnderline"/>
        </w:rPr>
        <w:t xml:space="preserve"> inform the local maritime community of potential recovery priorities as well as risk mitigation </w:t>
      </w:r>
      <w:r w:rsidRPr="00B76228">
        <w:rPr>
          <w:rStyle w:val="StyleBoldUnderline"/>
          <w:sz w:val="12"/>
          <w:u w:val="none"/>
        </w:rPr>
        <w:t>¶</w:t>
      </w:r>
      <w:r w:rsidRPr="00B76228">
        <w:rPr>
          <w:rStyle w:val="StyleBoldUnderline"/>
        </w:rPr>
        <w:t xml:space="preserve"> opportunities</w:t>
      </w:r>
      <w:r w:rsidRPr="00B76228">
        <w:rPr>
          <w:sz w:val="16"/>
        </w:rPr>
        <w:t>.</w:t>
      </w:r>
    </w:p>
    <w:p w:rsidR="005033BF" w:rsidRPr="00B76228" w:rsidRDefault="005033BF" w:rsidP="005033BF"/>
    <w:p w:rsidR="005033BF" w:rsidRPr="00B76228" w:rsidRDefault="005033BF" w:rsidP="005033BF"/>
    <w:p w:rsidR="00B413A6" w:rsidRPr="00B76228" w:rsidRDefault="00B413A6" w:rsidP="00B413A6">
      <w:pPr>
        <w:pStyle w:val="Heading3"/>
      </w:pPr>
      <w:r w:rsidRPr="00B76228">
        <w:lastRenderedPageBreak/>
        <w:t>No link to politics</w:t>
      </w:r>
    </w:p>
    <w:p w:rsidR="00B413A6" w:rsidRPr="00B76228" w:rsidRDefault="00B413A6" w:rsidP="00B413A6">
      <w:pPr>
        <w:pStyle w:val="Heading4"/>
      </w:pPr>
      <w:r w:rsidRPr="00B76228">
        <w:t>The cp is comparatively cheaper than the plan</w:t>
      </w:r>
    </w:p>
    <w:p w:rsidR="00B413A6" w:rsidRPr="00B76228" w:rsidRDefault="00B413A6" w:rsidP="00B413A6">
      <w:r w:rsidRPr="00B76228">
        <w:t xml:space="preserve">Veronique </w:t>
      </w:r>
      <w:r w:rsidRPr="00B76228">
        <w:rPr>
          <w:rStyle w:val="StyleStyleBold12pt"/>
        </w:rPr>
        <w:t>de Rugy</w:t>
      </w:r>
      <w:r w:rsidR="00B86B13" w:rsidRPr="00B76228">
        <w:t xml:space="preserve"> 20</w:t>
      </w:r>
      <w:r w:rsidR="00B86B13" w:rsidRPr="00B76228">
        <w:rPr>
          <w:rStyle w:val="StyleStyleBold12pt"/>
        </w:rPr>
        <w:t>09</w:t>
      </w:r>
      <w:r w:rsidRPr="00B76228">
        <w:t xml:space="preserve"> (</w:t>
      </w:r>
      <w:r w:rsidR="00B86B13" w:rsidRPr="00B76228">
        <w:t>Senior Research Fellow</w:t>
      </w:r>
      <w:r w:rsidR="00B86B13" w:rsidRPr="00B76228">
        <w:rPr>
          <w:sz w:val="12"/>
        </w:rPr>
        <w:t xml:space="preserve">¶ </w:t>
      </w:r>
      <w:r w:rsidR="00B86B13" w:rsidRPr="00B76228">
        <w:t>Mercatus Center</w:t>
      </w:r>
      <w:r w:rsidR="00B86B13" w:rsidRPr="00B76228">
        <w:rPr>
          <w:sz w:val="12"/>
        </w:rPr>
        <w:t xml:space="preserve">¶ </w:t>
      </w:r>
      <w:r w:rsidR="00B86B13" w:rsidRPr="00B76228">
        <w:t xml:space="preserve">George Mason University </w:t>
      </w:r>
      <w:r w:rsidRPr="00B76228">
        <w:t xml:space="preserve">“Strategic Risk Management </w:t>
      </w:r>
      <w:r w:rsidRPr="00B76228">
        <w:rPr>
          <w:sz w:val="12"/>
        </w:rPr>
        <w:t xml:space="preserve">¶ </w:t>
      </w:r>
      <w:r w:rsidRPr="00B76228">
        <w:t xml:space="preserve">in Government: A Look </w:t>
      </w:r>
      <w:r w:rsidRPr="00B76228">
        <w:rPr>
          <w:sz w:val="12"/>
        </w:rPr>
        <w:t xml:space="preserve">¶ </w:t>
      </w:r>
      <w:r w:rsidRPr="00B76228">
        <w:t>at Homeland Security”</w:t>
      </w:r>
      <w:r w:rsidR="00B86B13" w:rsidRPr="00B76228">
        <w:t xml:space="preserve"> </w:t>
      </w:r>
      <w:hyperlink r:id="rId56" w:history="1">
        <w:r w:rsidR="00B86B13" w:rsidRPr="00B76228">
          <w:rPr>
            <w:rStyle w:val="Hyperlink"/>
          </w:rPr>
          <w:t>http://www.homelandcouncil.org/pdfs/digital_library_pdfs/ibmstrategicriskmanagementingovt.pdf</w:t>
        </w:r>
      </w:hyperlink>
      <w:r w:rsidR="00B86B13" w:rsidRPr="00B76228">
        <w:t>)</w:t>
      </w:r>
    </w:p>
    <w:p w:rsidR="00B86B13" w:rsidRPr="00B76228" w:rsidRDefault="00B86B13" w:rsidP="00B413A6"/>
    <w:p w:rsidR="00B413A6" w:rsidRPr="00B76228" w:rsidRDefault="00B413A6" w:rsidP="00B413A6">
      <w:r w:rsidRPr="00B76228">
        <w:t xml:space="preserve">Another name for this process is strategic risk management. </w:t>
      </w:r>
      <w:r w:rsidR="00B86B13" w:rsidRPr="00B76228">
        <w:rPr>
          <w:rStyle w:val="StyleBoldUnderline"/>
        </w:rPr>
        <w:t>Strategic</w:t>
      </w:r>
      <w:r w:rsidRPr="00B76228">
        <w:rPr>
          <w:rStyle w:val="StyleBoldUnderline"/>
        </w:rPr>
        <w:t xml:space="preserve"> risk management is about assessing odds. </w:t>
      </w:r>
      <w:r w:rsidR="00B86B13" w:rsidRPr="00B76228">
        <w:rPr>
          <w:rStyle w:val="StyleBoldUnderline"/>
        </w:rPr>
        <w:t>It</w:t>
      </w:r>
      <w:r w:rsidRPr="00B76228">
        <w:rPr>
          <w:rStyle w:val="StyleBoldUnderline"/>
        </w:rPr>
        <w:t xml:space="preserve"> is figuring out which threats are most ¶ worth worrying about and spending money on and ¶ which threats are better left ignore</w:t>
      </w:r>
      <w:r w:rsidRPr="00B76228">
        <w:t xml:space="preserve">d or given fewer </w:t>
      </w:r>
      <w:r w:rsidRPr="00B76228">
        <w:rPr>
          <w:sz w:val="12"/>
        </w:rPr>
        <w:t xml:space="preserve">¶ </w:t>
      </w:r>
      <w:r w:rsidRPr="00B76228">
        <w:t xml:space="preserve">resources. </w:t>
      </w:r>
      <w:r w:rsidRPr="00B76228">
        <w:rPr>
          <w:rStyle w:val="StyleBoldUnderline"/>
        </w:rPr>
        <w:t>strategic risk management is about devoting more resources against the threat of the most ¶ serious attack</w:t>
      </w:r>
      <w:r w:rsidRPr="00B76228">
        <w:t xml:space="preserve">s—defined as being very likely or if </w:t>
      </w:r>
      <w:r w:rsidRPr="00B76228">
        <w:rPr>
          <w:sz w:val="12"/>
        </w:rPr>
        <w:t xml:space="preserve">¶ </w:t>
      </w:r>
      <w:r w:rsidRPr="00B76228">
        <w:t xml:space="preserve">successful, having devastating effects—and spending </w:t>
      </w:r>
      <w:r w:rsidRPr="00B76228">
        <w:rPr>
          <w:sz w:val="12"/>
        </w:rPr>
        <w:t xml:space="preserve">¶ </w:t>
      </w:r>
      <w:r w:rsidRPr="00B76228">
        <w:t xml:space="preserve">less on threats which are have potentially smaller consequence. </w:t>
      </w:r>
      <w:r w:rsidRPr="00B76228">
        <w:rPr>
          <w:rStyle w:val="StyleBoldUnderline"/>
        </w:rPr>
        <w:t>it is taking a finite security budget and ¶ making the best use of it</w:t>
      </w:r>
      <w:r w:rsidRPr="00B76228">
        <w:t xml:space="preserve">. </w:t>
      </w:r>
      <w:r w:rsidRPr="00B76228">
        <w:rPr>
          <w:sz w:val="12"/>
        </w:rPr>
        <w:t xml:space="preserve">¶ </w:t>
      </w:r>
      <w:r w:rsidRPr="00B76228">
        <w:rPr>
          <w:rStyle w:val="StyleBoldUnderline"/>
        </w:rPr>
        <w:t xml:space="preserve">a recurring recommendation from the government ¶ accountability office (gao) over the years has ¶ been the need to use risk management as an important element in developing a national strategy to ¶ fight terrorism </w:t>
      </w:r>
      <w:r w:rsidRPr="00B76228">
        <w:t xml:space="preserve">and allocate counter terrorism </w:t>
      </w:r>
      <w:r w:rsidRPr="00B76228">
        <w:rPr>
          <w:sz w:val="12"/>
        </w:rPr>
        <w:t xml:space="preserve">¶ </w:t>
      </w:r>
      <w:r w:rsidRPr="00B76228">
        <w:t>resources.</w:t>
      </w:r>
      <w:r w:rsidRPr="00B76228">
        <w:rPr>
          <w:sz w:val="12"/>
        </w:rPr>
        <w:t xml:space="preserve">¶ </w:t>
      </w:r>
      <w:r w:rsidRPr="00B76228">
        <w:t>2</w:t>
      </w:r>
    </w:p>
    <w:sectPr w:rsidR="00B413A6" w:rsidRPr="00B76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4F" w:rsidRDefault="00D5404F" w:rsidP="005F5576">
      <w:r>
        <w:separator/>
      </w:r>
    </w:p>
  </w:endnote>
  <w:endnote w:type="continuationSeparator" w:id="0">
    <w:p w:rsidR="00D5404F" w:rsidRDefault="00D5404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nuolane Fre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4F" w:rsidRDefault="00D5404F" w:rsidP="005F5576">
      <w:r>
        <w:separator/>
      </w:r>
    </w:p>
  </w:footnote>
  <w:footnote w:type="continuationSeparator" w:id="0">
    <w:p w:rsidR="00D5404F" w:rsidRDefault="00D5404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3269"/>
    <w:multiLevelType w:val="hybridMultilevel"/>
    <w:tmpl w:val="4DAE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7338"/>
    <w:multiLevelType w:val="hybridMultilevel"/>
    <w:tmpl w:val="2EE46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D6E2E"/>
    <w:multiLevelType w:val="hybridMultilevel"/>
    <w:tmpl w:val="2EE46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A73CD"/>
    <w:multiLevelType w:val="hybridMultilevel"/>
    <w:tmpl w:val="2EE46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B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6278"/>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443C"/>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2D2B"/>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23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33BF"/>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437"/>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4086"/>
    <w:rsid w:val="00771E18"/>
    <w:rsid w:val="007739F1"/>
    <w:rsid w:val="007745C6"/>
    <w:rsid w:val="007755F6"/>
    <w:rsid w:val="007761AD"/>
    <w:rsid w:val="007815E5"/>
    <w:rsid w:val="00787343"/>
    <w:rsid w:val="00790BFA"/>
    <w:rsid w:val="00791121"/>
    <w:rsid w:val="00791AEA"/>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6CBB"/>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13A6"/>
    <w:rsid w:val="00B564DB"/>
    <w:rsid w:val="00B76228"/>
    <w:rsid w:val="00B768B6"/>
    <w:rsid w:val="00B816A3"/>
    <w:rsid w:val="00B86B1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04F"/>
    <w:rsid w:val="00D5444B"/>
    <w:rsid w:val="00D55302"/>
    <w:rsid w:val="00D57CBF"/>
    <w:rsid w:val="00D66ABC"/>
    <w:rsid w:val="00D71CFC"/>
    <w:rsid w:val="00D8179D"/>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41C9"/>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41C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541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541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541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541C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541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41C9"/>
  </w:style>
  <w:style w:type="character" w:customStyle="1" w:styleId="Heading1Char">
    <w:name w:val="Heading 1 Char"/>
    <w:aliases w:val="Pocket Char"/>
    <w:basedOn w:val="DefaultParagraphFont"/>
    <w:link w:val="Heading1"/>
    <w:uiPriority w:val="1"/>
    <w:rsid w:val="00F541C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541C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541C9"/>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541C9"/>
    <w:rPr>
      <w:b/>
      <w:bCs/>
    </w:rPr>
  </w:style>
  <w:style w:type="character" w:customStyle="1" w:styleId="Heading3Char">
    <w:name w:val="Heading 3 Char"/>
    <w:aliases w:val="Block Char"/>
    <w:basedOn w:val="DefaultParagraphFont"/>
    <w:link w:val="Heading3"/>
    <w:uiPriority w:val="3"/>
    <w:rsid w:val="00F541C9"/>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F541C9"/>
    <w:rPr>
      <w:b w:val="0"/>
      <w:bCs/>
      <w:sz w:val="20"/>
      <w:u w:val="single"/>
    </w:rPr>
  </w:style>
  <w:style w:type="character" w:customStyle="1" w:styleId="StyleStyleBold12pt">
    <w:name w:val="Style Style Bold + 12 pt"/>
    <w:aliases w:val="Cite,Style Style Bold,Style Style Bold + 12pt"/>
    <w:basedOn w:val="StyleBold"/>
    <w:uiPriority w:val="5"/>
    <w:qFormat/>
    <w:rsid w:val="00F541C9"/>
    <w:rPr>
      <w:b/>
      <w:bCs/>
      <w:sz w:val="20"/>
      <w:u w:val="none"/>
    </w:rPr>
  </w:style>
  <w:style w:type="paragraph" w:styleId="Header">
    <w:name w:val="header"/>
    <w:basedOn w:val="Normal"/>
    <w:link w:val="HeaderChar"/>
    <w:uiPriority w:val="99"/>
    <w:semiHidden/>
    <w:rsid w:val="00F541C9"/>
    <w:pPr>
      <w:tabs>
        <w:tab w:val="center" w:pos="4680"/>
        <w:tab w:val="right" w:pos="9360"/>
      </w:tabs>
    </w:pPr>
  </w:style>
  <w:style w:type="character" w:customStyle="1" w:styleId="HeaderChar">
    <w:name w:val="Header Char"/>
    <w:basedOn w:val="DefaultParagraphFont"/>
    <w:link w:val="Header"/>
    <w:uiPriority w:val="99"/>
    <w:semiHidden/>
    <w:rsid w:val="00F541C9"/>
    <w:rPr>
      <w:rFonts w:ascii="Times New Roman" w:hAnsi="Times New Roman" w:cs="Times New Roman"/>
      <w:sz w:val="20"/>
    </w:rPr>
  </w:style>
  <w:style w:type="paragraph" w:styleId="Footer">
    <w:name w:val="footer"/>
    <w:basedOn w:val="Normal"/>
    <w:link w:val="FooterChar"/>
    <w:uiPriority w:val="99"/>
    <w:semiHidden/>
    <w:rsid w:val="00F541C9"/>
    <w:pPr>
      <w:tabs>
        <w:tab w:val="center" w:pos="4680"/>
        <w:tab w:val="right" w:pos="9360"/>
      </w:tabs>
    </w:pPr>
  </w:style>
  <w:style w:type="character" w:customStyle="1" w:styleId="FooterChar">
    <w:name w:val="Footer Char"/>
    <w:basedOn w:val="DefaultParagraphFont"/>
    <w:link w:val="Footer"/>
    <w:uiPriority w:val="99"/>
    <w:semiHidden/>
    <w:rsid w:val="00F541C9"/>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F541C9"/>
    <w:rPr>
      <w:color w:val="auto"/>
      <w:u w:val="none"/>
    </w:rPr>
  </w:style>
  <w:style w:type="character" w:styleId="FollowedHyperlink">
    <w:name w:val="FollowedHyperlink"/>
    <w:basedOn w:val="DefaultParagraphFont"/>
    <w:uiPriority w:val="99"/>
    <w:semiHidden/>
    <w:rsid w:val="00F541C9"/>
    <w:rPr>
      <w:color w:val="auto"/>
      <w:u w:val="none"/>
    </w:rPr>
  </w:style>
  <w:style w:type="character" w:customStyle="1" w:styleId="Heading4Char">
    <w:name w:val="Heading 4 Char"/>
    <w:aliases w:val="Tag Char"/>
    <w:basedOn w:val="DefaultParagraphFont"/>
    <w:link w:val="Heading4"/>
    <w:uiPriority w:val="4"/>
    <w:rsid w:val="00F541C9"/>
    <w:rPr>
      <w:rFonts w:ascii="Times New Roman" w:eastAsiaTheme="majorEastAsia" w:hAnsi="Times New Roman" w:cstheme="majorBidi"/>
      <w:b/>
      <w:bCs/>
      <w:iCs/>
      <w:sz w:val="20"/>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AA6CBB"/>
    <w:rPr>
      <w:rFonts w:cs="Arial"/>
      <w:b/>
      <w:bCs/>
      <w:iCs/>
      <w:szCs w:val="28"/>
      <w:lang w:val="en-US" w:eastAsia="en-US" w:bidi="ar-SA"/>
    </w:rPr>
  </w:style>
  <w:style w:type="paragraph" w:customStyle="1" w:styleId="card">
    <w:name w:val="card"/>
    <w:basedOn w:val="Normal"/>
    <w:next w:val="Normal"/>
    <w:link w:val="cardChar"/>
    <w:uiPriority w:val="6"/>
    <w:qFormat/>
    <w:rsid w:val="00AA6CBB"/>
    <w:pPr>
      <w:ind w:left="288" w:right="288"/>
    </w:pPr>
    <w:rPr>
      <w:rFonts w:eastAsia="SimSun"/>
      <w:szCs w:val="24"/>
      <w:lang w:eastAsia="zh-CN"/>
    </w:rPr>
  </w:style>
  <w:style w:type="character" w:customStyle="1" w:styleId="cardChar">
    <w:name w:val="card Char"/>
    <w:basedOn w:val="DefaultParagraphFont"/>
    <w:link w:val="card"/>
    <w:rsid w:val="00AA6CBB"/>
    <w:rPr>
      <w:rFonts w:ascii="Times New Roman" w:eastAsia="SimSun" w:hAnsi="Times New Roman" w:cs="Times New Roman"/>
      <w:sz w:val="20"/>
      <w:szCs w:val="24"/>
      <w:lang w:eastAsia="zh-CN"/>
    </w:rPr>
  </w:style>
  <w:style w:type="paragraph" w:customStyle="1" w:styleId="Style1">
    <w:name w:val="Style1"/>
    <w:basedOn w:val="Normal"/>
    <w:link w:val="Style1Char"/>
    <w:rsid w:val="00AA6CBB"/>
    <w:rPr>
      <w:rFonts w:eastAsia="SimSun"/>
      <w:szCs w:val="24"/>
      <w:u w:val="single"/>
      <w:lang w:eastAsia="zh-CN"/>
    </w:rPr>
  </w:style>
  <w:style w:type="character" w:customStyle="1" w:styleId="Style1Char">
    <w:name w:val="Style1 Char"/>
    <w:basedOn w:val="DefaultParagraphFont"/>
    <w:link w:val="Style1"/>
    <w:rsid w:val="00AA6CBB"/>
    <w:rPr>
      <w:rFonts w:ascii="Times New Roman" w:eastAsia="SimSun" w:hAnsi="Times New Roman" w:cs="Times New Roman"/>
      <w:sz w:val="20"/>
      <w:szCs w:val="24"/>
      <w:u w:val="single"/>
      <w:lang w:eastAsia="zh-CN"/>
    </w:rPr>
  </w:style>
  <w:style w:type="character" w:customStyle="1" w:styleId="Styleunderline11pt">
    <w:name w:val="Style underline + 11 pt"/>
    <w:basedOn w:val="StyleBoldUnderline"/>
    <w:rsid w:val="00AA6CBB"/>
    <w:rPr>
      <w:rFonts w:ascii="Times New Roman" w:hAnsi="Times New Roman"/>
      <w:b w:val="0"/>
      <w:bCs w:val="0"/>
      <w:sz w:val="20"/>
      <w:u w:val="single"/>
    </w:rPr>
  </w:style>
  <w:style w:type="paragraph" w:customStyle="1" w:styleId="Stylecard11pt">
    <w:name w:val="Style card + 11 pt"/>
    <w:basedOn w:val="card"/>
    <w:link w:val="Stylecard11ptChar"/>
    <w:rsid w:val="00AA6CBB"/>
  </w:style>
  <w:style w:type="character" w:customStyle="1" w:styleId="Stylecard11ptChar">
    <w:name w:val="Style card + 11 pt Char"/>
    <w:basedOn w:val="cardChar"/>
    <w:link w:val="Stylecard11pt"/>
    <w:rsid w:val="00AA6CBB"/>
    <w:rPr>
      <w:rFonts w:ascii="Times New Roman" w:eastAsia="SimSun" w:hAnsi="Times New Roman" w:cs="Times New Roman"/>
      <w:sz w:val="20"/>
      <w:szCs w:val="24"/>
      <w:lang w:eastAsia="zh-CN"/>
    </w:rPr>
  </w:style>
  <w:style w:type="paragraph" w:customStyle="1" w:styleId="Stylecard11ptUnderline">
    <w:name w:val="Style card + 11 pt Underline"/>
    <w:basedOn w:val="card"/>
    <w:link w:val="Stylecard11ptUnderlineChar"/>
    <w:rsid w:val="00AA6CBB"/>
    <w:rPr>
      <w:u w:val="single"/>
    </w:rPr>
  </w:style>
  <w:style w:type="character" w:customStyle="1" w:styleId="Stylecard11ptUnderlineChar">
    <w:name w:val="Style card + 11 pt Underline Char"/>
    <w:basedOn w:val="cardChar"/>
    <w:link w:val="Stylecard11ptUnderline"/>
    <w:rsid w:val="00AA6CBB"/>
    <w:rPr>
      <w:rFonts w:ascii="Times New Roman" w:eastAsia="SimSun" w:hAnsi="Times New Roman" w:cs="Times New Roman"/>
      <w:sz w:val="20"/>
      <w:szCs w:val="24"/>
      <w:u w:val="single"/>
      <w:lang w:eastAsia="zh-CN"/>
    </w:rPr>
  </w:style>
  <w:style w:type="paragraph" w:styleId="ListParagraph">
    <w:name w:val="List Paragraph"/>
    <w:basedOn w:val="Normal"/>
    <w:uiPriority w:val="34"/>
    <w:semiHidden/>
    <w:rsid w:val="00AA6CBB"/>
    <w:pPr>
      <w:ind w:left="720"/>
      <w:contextualSpacing/>
    </w:pPr>
  </w:style>
  <w:style w:type="character" w:customStyle="1" w:styleId="underline">
    <w:name w:val="underline"/>
    <w:link w:val="textbold"/>
    <w:qFormat/>
    <w:locked/>
    <w:rsid w:val="00B76228"/>
    <w:rPr>
      <w:b/>
      <w:u w:val="single"/>
    </w:rPr>
  </w:style>
  <w:style w:type="paragraph" w:customStyle="1" w:styleId="textbold">
    <w:name w:val="text bold"/>
    <w:basedOn w:val="Normal"/>
    <w:link w:val="underline"/>
    <w:rsid w:val="00B76228"/>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541C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541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541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541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541C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541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41C9"/>
  </w:style>
  <w:style w:type="character" w:customStyle="1" w:styleId="Heading1Char">
    <w:name w:val="Heading 1 Char"/>
    <w:aliases w:val="Pocket Char"/>
    <w:basedOn w:val="DefaultParagraphFont"/>
    <w:link w:val="Heading1"/>
    <w:uiPriority w:val="1"/>
    <w:rsid w:val="00F541C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541C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541C9"/>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541C9"/>
    <w:rPr>
      <w:b/>
      <w:bCs/>
    </w:rPr>
  </w:style>
  <w:style w:type="character" w:customStyle="1" w:styleId="Heading3Char">
    <w:name w:val="Heading 3 Char"/>
    <w:aliases w:val="Block Char"/>
    <w:basedOn w:val="DefaultParagraphFont"/>
    <w:link w:val="Heading3"/>
    <w:uiPriority w:val="3"/>
    <w:rsid w:val="00F541C9"/>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F541C9"/>
    <w:rPr>
      <w:b w:val="0"/>
      <w:bCs/>
      <w:sz w:val="20"/>
      <w:u w:val="single"/>
    </w:rPr>
  </w:style>
  <w:style w:type="character" w:customStyle="1" w:styleId="StyleStyleBold12pt">
    <w:name w:val="Style Style Bold + 12 pt"/>
    <w:aliases w:val="Cite,Style Style Bold,Style Style Bold + 12pt"/>
    <w:basedOn w:val="StyleBold"/>
    <w:uiPriority w:val="5"/>
    <w:qFormat/>
    <w:rsid w:val="00F541C9"/>
    <w:rPr>
      <w:b/>
      <w:bCs/>
      <w:sz w:val="20"/>
      <w:u w:val="none"/>
    </w:rPr>
  </w:style>
  <w:style w:type="paragraph" w:styleId="Header">
    <w:name w:val="header"/>
    <w:basedOn w:val="Normal"/>
    <w:link w:val="HeaderChar"/>
    <w:uiPriority w:val="99"/>
    <w:semiHidden/>
    <w:rsid w:val="00F541C9"/>
    <w:pPr>
      <w:tabs>
        <w:tab w:val="center" w:pos="4680"/>
        <w:tab w:val="right" w:pos="9360"/>
      </w:tabs>
    </w:pPr>
  </w:style>
  <w:style w:type="character" w:customStyle="1" w:styleId="HeaderChar">
    <w:name w:val="Header Char"/>
    <w:basedOn w:val="DefaultParagraphFont"/>
    <w:link w:val="Header"/>
    <w:uiPriority w:val="99"/>
    <w:semiHidden/>
    <w:rsid w:val="00F541C9"/>
    <w:rPr>
      <w:rFonts w:ascii="Times New Roman" w:hAnsi="Times New Roman" w:cs="Times New Roman"/>
      <w:sz w:val="20"/>
    </w:rPr>
  </w:style>
  <w:style w:type="paragraph" w:styleId="Footer">
    <w:name w:val="footer"/>
    <w:basedOn w:val="Normal"/>
    <w:link w:val="FooterChar"/>
    <w:uiPriority w:val="99"/>
    <w:semiHidden/>
    <w:rsid w:val="00F541C9"/>
    <w:pPr>
      <w:tabs>
        <w:tab w:val="center" w:pos="4680"/>
        <w:tab w:val="right" w:pos="9360"/>
      </w:tabs>
    </w:pPr>
  </w:style>
  <w:style w:type="character" w:customStyle="1" w:styleId="FooterChar">
    <w:name w:val="Footer Char"/>
    <w:basedOn w:val="DefaultParagraphFont"/>
    <w:link w:val="Footer"/>
    <w:uiPriority w:val="99"/>
    <w:semiHidden/>
    <w:rsid w:val="00F541C9"/>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F541C9"/>
    <w:rPr>
      <w:color w:val="auto"/>
      <w:u w:val="none"/>
    </w:rPr>
  </w:style>
  <w:style w:type="character" w:styleId="FollowedHyperlink">
    <w:name w:val="FollowedHyperlink"/>
    <w:basedOn w:val="DefaultParagraphFont"/>
    <w:uiPriority w:val="99"/>
    <w:semiHidden/>
    <w:rsid w:val="00F541C9"/>
    <w:rPr>
      <w:color w:val="auto"/>
      <w:u w:val="none"/>
    </w:rPr>
  </w:style>
  <w:style w:type="character" w:customStyle="1" w:styleId="Heading4Char">
    <w:name w:val="Heading 4 Char"/>
    <w:aliases w:val="Tag Char"/>
    <w:basedOn w:val="DefaultParagraphFont"/>
    <w:link w:val="Heading4"/>
    <w:uiPriority w:val="4"/>
    <w:rsid w:val="00F541C9"/>
    <w:rPr>
      <w:rFonts w:ascii="Times New Roman" w:eastAsiaTheme="majorEastAsia" w:hAnsi="Times New Roman" w:cstheme="majorBidi"/>
      <w:b/>
      <w:bCs/>
      <w:iCs/>
      <w:sz w:val="20"/>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AA6CBB"/>
    <w:rPr>
      <w:rFonts w:cs="Arial"/>
      <w:b/>
      <w:bCs/>
      <w:iCs/>
      <w:szCs w:val="28"/>
      <w:lang w:val="en-US" w:eastAsia="en-US" w:bidi="ar-SA"/>
    </w:rPr>
  </w:style>
  <w:style w:type="paragraph" w:customStyle="1" w:styleId="card">
    <w:name w:val="card"/>
    <w:basedOn w:val="Normal"/>
    <w:next w:val="Normal"/>
    <w:link w:val="cardChar"/>
    <w:uiPriority w:val="6"/>
    <w:qFormat/>
    <w:rsid w:val="00AA6CBB"/>
    <w:pPr>
      <w:ind w:left="288" w:right="288"/>
    </w:pPr>
    <w:rPr>
      <w:rFonts w:eastAsia="SimSun"/>
      <w:szCs w:val="24"/>
      <w:lang w:eastAsia="zh-CN"/>
    </w:rPr>
  </w:style>
  <w:style w:type="character" w:customStyle="1" w:styleId="cardChar">
    <w:name w:val="card Char"/>
    <w:basedOn w:val="DefaultParagraphFont"/>
    <w:link w:val="card"/>
    <w:rsid w:val="00AA6CBB"/>
    <w:rPr>
      <w:rFonts w:ascii="Times New Roman" w:eastAsia="SimSun" w:hAnsi="Times New Roman" w:cs="Times New Roman"/>
      <w:sz w:val="20"/>
      <w:szCs w:val="24"/>
      <w:lang w:eastAsia="zh-CN"/>
    </w:rPr>
  </w:style>
  <w:style w:type="paragraph" w:customStyle="1" w:styleId="Style1">
    <w:name w:val="Style1"/>
    <w:basedOn w:val="Normal"/>
    <w:link w:val="Style1Char"/>
    <w:rsid w:val="00AA6CBB"/>
    <w:rPr>
      <w:rFonts w:eastAsia="SimSun"/>
      <w:szCs w:val="24"/>
      <w:u w:val="single"/>
      <w:lang w:eastAsia="zh-CN"/>
    </w:rPr>
  </w:style>
  <w:style w:type="character" w:customStyle="1" w:styleId="Style1Char">
    <w:name w:val="Style1 Char"/>
    <w:basedOn w:val="DefaultParagraphFont"/>
    <w:link w:val="Style1"/>
    <w:rsid w:val="00AA6CBB"/>
    <w:rPr>
      <w:rFonts w:ascii="Times New Roman" w:eastAsia="SimSun" w:hAnsi="Times New Roman" w:cs="Times New Roman"/>
      <w:sz w:val="20"/>
      <w:szCs w:val="24"/>
      <w:u w:val="single"/>
      <w:lang w:eastAsia="zh-CN"/>
    </w:rPr>
  </w:style>
  <w:style w:type="character" w:customStyle="1" w:styleId="Styleunderline11pt">
    <w:name w:val="Style underline + 11 pt"/>
    <w:basedOn w:val="StyleBoldUnderline"/>
    <w:rsid w:val="00AA6CBB"/>
    <w:rPr>
      <w:rFonts w:ascii="Times New Roman" w:hAnsi="Times New Roman"/>
      <w:b w:val="0"/>
      <w:bCs w:val="0"/>
      <w:sz w:val="20"/>
      <w:u w:val="single"/>
    </w:rPr>
  </w:style>
  <w:style w:type="paragraph" w:customStyle="1" w:styleId="Stylecard11pt">
    <w:name w:val="Style card + 11 pt"/>
    <w:basedOn w:val="card"/>
    <w:link w:val="Stylecard11ptChar"/>
    <w:rsid w:val="00AA6CBB"/>
  </w:style>
  <w:style w:type="character" w:customStyle="1" w:styleId="Stylecard11ptChar">
    <w:name w:val="Style card + 11 pt Char"/>
    <w:basedOn w:val="cardChar"/>
    <w:link w:val="Stylecard11pt"/>
    <w:rsid w:val="00AA6CBB"/>
    <w:rPr>
      <w:rFonts w:ascii="Times New Roman" w:eastAsia="SimSun" w:hAnsi="Times New Roman" w:cs="Times New Roman"/>
      <w:sz w:val="20"/>
      <w:szCs w:val="24"/>
      <w:lang w:eastAsia="zh-CN"/>
    </w:rPr>
  </w:style>
  <w:style w:type="paragraph" w:customStyle="1" w:styleId="Stylecard11ptUnderline">
    <w:name w:val="Style card + 11 pt Underline"/>
    <w:basedOn w:val="card"/>
    <w:link w:val="Stylecard11ptUnderlineChar"/>
    <w:rsid w:val="00AA6CBB"/>
    <w:rPr>
      <w:u w:val="single"/>
    </w:rPr>
  </w:style>
  <w:style w:type="character" w:customStyle="1" w:styleId="Stylecard11ptUnderlineChar">
    <w:name w:val="Style card + 11 pt Underline Char"/>
    <w:basedOn w:val="cardChar"/>
    <w:link w:val="Stylecard11ptUnderline"/>
    <w:rsid w:val="00AA6CBB"/>
    <w:rPr>
      <w:rFonts w:ascii="Times New Roman" w:eastAsia="SimSun" w:hAnsi="Times New Roman" w:cs="Times New Roman"/>
      <w:sz w:val="20"/>
      <w:szCs w:val="24"/>
      <w:u w:val="single"/>
      <w:lang w:eastAsia="zh-CN"/>
    </w:rPr>
  </w:style>
  <w:style w:type="paragraph" w:styleId="ListParagraph">
    <w:name w:val="List Paragraph"/>
    <w:basedOn w:val="Normal"/>
    <w:uiPriority w:val="34"/>
    <w:semiHidden/>
    <w:rsid w:val="00AA6CBB"/>
    <w:pPr>
      <w:ind w:left="720"/>
      <w:contextualSpacing/>
    </w:pPr>
  </w:style>
  <w:style w:type="character" w:customStyle="1" w:styleId="underline">
    <w:name w:val="underline"/>
    <w:link w:val="textbold"/>
    <w:qFormat/>
    <w:locked/>
    <w:rsid w:val="00B76228"/>
    <w:rPr>
      <w:b/>
      <w:u w:val="single"/>
    </w:rPr>
  </w:style>
  <w:style w:type="paragraph" w:customStyle="1" w:styleId="textbold">
    <w:name w:val="text bold"/>
    <w:basedOn w:val="Normal"/>
    <w:link w:val="underline"/>
    <w:rsid w:val="00B76228"/>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nd.org/pubs/monographs/2008/RAND_MG697.pdf" TargetMode="External"/><Relationship Id="rId18" Type="http://schemas.openxmlformats.org/officeDocument/2006/relationships/hyperlink" Target="http://thehill.com/blogs/floor-action/house/234511-house-to-push-port-security-measures-this-week" TargetMode="External"/><Relationship Id="rId26" Type="http://schemas.openxmlformats.org/officeDocument/2006/relationships/hyperlink" Target="http://www.heritage.org/research/reports/2006/05/one-hundred-percent-cargo-scanning-and-cargo-seals-wasteful-and-unproductive-proposals" TargetMode="External"/><Relationship Id="rId39" Type="http://schemas.openxmlformats.org/officeDocument/2006/relationships/hyperlink" Target="http://www.nei.org/resourcesandstats/publicationsandmedia/insight/insightwinter2012/us-nuclear-export-rules-hurt-global-competitiveness/" TargetMode="External"/><Relationship Id="rId21" Type="http://schemas.openxmlformats.org/officeDocument/2006/relationships/hyperlink" Target="http://www.rand.org/pubs/monographs/2008/RAND_MG697.pdf" TargetMode="External"/><Relationship Id="rId34" Type="http://schemas.openxmlformats.org/officeDocument/2006/relationships/hyperlink" Target="http://www.naicu.edu/news_room/greater-access-more-equal-higher-education-are-key-to-us-competitiveness" TargetMode="External"/><Relationship Id="rId42" Type="http://schemas.openxmlformats.org/officeDocument/2006/relationships/hyperlink" Target="http://www.fas.usda.gov/info/WebStories/China_Export_020311.asp" TargetMode="External"/><Relationship Id="rId47" Type="http://schemas.openxmlformats.org/officeDocument/2006/relationships/hyperlink" Target="http://www.iwr.usace.army.mil/docs/portswaterways/rpt/June_20_U.S._Port_and_Inland_Waterways_Preparing_for_Post_Panamax_Vessels.pdf" TargetMode="External"/><Relationship Id="rId50" Type="http://schemas.openxmlformats.org/officeDocument/2006/relationships/hyperlink" Target="http://projects.washingtonpost.com/congress/members/b000589/" TargetMode="External"/><Relationship Id="rId55" Type="http://schemas.openxmlformats.org/officeDocument/2006/relationships/hyperlink" Target="http://www.homelandcouncil.org/pdfs/digital_library_pdfs/ibmstrategicriskmanagementingovt.pdf" TargetMode="External"/><Relationship Id="rId7" Type="http://schemas.openxmlformats.org/officeDocument/2006/relationships/settings" Target="settings.xml"/><Relationship Id="rId12" Type="http://schemas.openxmlformats.org/officeDocument/2006/relationships/hyperlink" Target="http://www.theatlantic.com/international/archive/2012/05/the-decline-of-state-sponsored-terrorism/257515/" TargetMode="External"/><Relationship Id="rId17" Type="http://schemas.openxmlformats.org/officeDocument/2006/relationships/hyperlink" Target="http://www.lasentinel.net/index.php?option=com_content&amp;view=article&amp;id=407:two-critically-important-port-security-measures&amp;catid=44:news&amp;Itemid=135" TargetMode="External"/><Relationship Id="rId25" Type="http://schemas.openxmlformats.org/officeDocument/2006/relationships/hyperlink" Target="http://www.interforinc.com/FileLib%5CPort_and_Maritime_Security.pdf" TargetMode="External"/><Relationship Id="rId33" Type="http://schemas.openxmlformats.org/officeDocument/2006/relationships/hyperlink" Target="http://www.freeenterprise.com/economy-taxes/series-eight-factors-american-competitiveness-chapter-three-cost-doing-business" TargetMode="External"/><Relationship Id="rId38" Type="http://schemas.openxmlformats.org/officeDocument/2006/relationships/hyperlink" Target="http://www.acip.com/ADV_2020_WEF_Reports" TargetMode="External"/><Relationship Id="rId46" Type="http://schemas.openxmlformats.org/officeDocument/2006/relationships/hyperlink" Target="http://www.iwr.usace.army.mil/docs/portswaterways/Port_and_Inland_Waterways_Options_for_the_Future_Working_Draft_v1_2012_Apr_01.pdf" TargetMode="External"/><Relationship Id="rId2" Type="http://schemas.openxmlformats.org/officeDocument/2006/relationships/customXml" Target="../customXml/item2.xml"/><Relationship Id="rId16" Type="http://schemas.openxmlformats.org/officeDocument/2006/relationships/hyperlink" Target="http://www.hstoday.us/focused-topics/customs-immigration/single-article-page/house-passes-smart-port-security-act.html" TargetMode="External"/><Relationship Id="rId20" Type="http://schemas.openxmlformats.org/officeDocument/2006/relationships/hyperlink" Target="http://www.gallup.com/poll/149315/americans-fear-terrorism-near-low-point.aspx" TargetMode="External"/><Relationship Id="rId29" Type="http://schemas.openxmlformats.org/officeDocument/2006/relationships/hyperlink" Target="http://search.proquest.com/docview/870060083/fulltext" TargetMode="External"/><Relationship Id="rId41" Type="http://schemas.openxmlformats.org/officeDocument/2006/relationships/hyperlink" Target="http://www.hpj.com/archives/2011/jun11/jun27/0512AgExportsSetRecordsr.cfm" TargetMode="External"/><Relationship Id="rId54" Type="http://schemas.openxmlformats.org/officeDocument/2006/relationships/hyperlink" Target="http://www.homelandcouncil.org/pdfs/digital_library_pdfs/ibmstrategicriskmanagementingovt.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andicemiller.house.gov/press-release/house-passes-smart-port-security-act" TargetMode="External"/><Relationship Id="rId24" Type="http://schemas.openxmlformats.org/officeDocument/2006/relationships/hyperlink" Target="http://www.wnd.com/2012/05/obama-negotiating-with-terrorists-inevitable/" TargetMode="External"/><Relationship Id="rId32" Type="http://schemas.openxmlformats.org/officeDocument/2006/relationships/hyperlink" Target="https://www.53.com/doc/cm/2Q12-employee-training-vital.pdf" TargetMode="External"/><Relationship Id="rId37" Type="http://schemas.openxmlformats.org/officeDocument/2006/relationships/hyperlink" Target="http://chronicle.com/blogs/worldwise/in-praise-of-languages-for-internationalization/29132" TargetMode="External"/><Relationship Id="rId40" Type="http://schemas.openxmlformats.org/officeDocument/2006/relationships/hyperlink" Target="http://www.progressive.org/education_racial_inequality.html" TargetMode="External"/><Relationship Id="rId45" Type="http://schemas.openxmlformats.org/officeDocument/2006/relationships/hyperlink" Target="http://www.ppic.org/content/pubs/report/r_606jhr.pdf" TargetMode="External"/><Relationship Id="rId53" Type="http://schemas.openxmlformats.org/officeDocument/2006/relationships/hyperlink" Target="http://en.wikipedia.org/wiki/New_York%27s_8th_congressional_district"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globalpublicsquare.blogs.cnn.com/2012/05/06/national-security-state/" TargetMode="External"/><Relationship Id="rId23" Type="http://schemas.openxmlformats.org/officeDocument/2006/relationships/hyperlink" Target="http://www.rand.org/pubs/monographs/2008/RAND_MG697.pdf" TargetMode="External"/><Relationship Id="rId28" Type="http://schemas.openxmlformats.org/officeDocument/2006/relationships/hyperlink" Target="http://www.ppic.org/content/pubs/report/r_606jhr.pdf" TargetMode="External"/><Relationship Id="rId36" Type="http://schemas.openxmlformats.org/officeDocument/2006/relationships/hyperlink" Target="http://www.freeenterprise.com/economy-taxes/series-eight-factors-american-competitiveness-chapter-three-cost-doing-business" TargetMode="External"/><Relationship Id="rId49" Type="http://schemas.openxmlformats.org/officeDocument/2006/relationships/hyperlink" Target="http://www.washingtonpost.com/wp-dyn/content/article/2006/05/04/AR2006050401672.htm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stoday.us/single-article/aviation-port-security-bills-enjoy-bipartisan-support-from-house-lawmakers/8774d00b80793d7b125324dc9dad3510.html" TargetMode="External"/><Relationship Id="rId31" Type="http://schemas.openxmlformats.org/officeDocument/2006/relationships/hyperlink" Target="http://www.heritage.org/research/reports/2012/02/maritime-cargo-port-security-and-the-100-percent-screening-mandate" TargetMode="External"/><Relationship Id="rId44" Type="http://schemas.openxmlformats.org/officeDocument/2006/relationships/hyperlink" Target="http://www.heritage.org/research/reports/2012/02/maritime-cargo-port-security-and-the-100-percent-screening-mandate" TargetMode="External"/><Relationship Id="rId52" Type="http://schemas.openxmlformats.org/officeDocument/2006/relationships/hyperlink" Target="http://en.wikipedia.org/wiki/United_States_House_of_Representativ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rainwreckdsociety.com/2012/03/24/our-government-is-causing-more-terrororism-by-matt-beat-guest-wreckers/" TargetMode="External"/><Relationship Id="rId22" Type="http://schemas.openxmlformats.org/officeDocument/2006/relationships/hyperlink" Target="http://www.rand.org/pubs/monographs/2008/RAND_MG697.pdf" TargetMode="External"/><Relationship Id="rId27" Type="http://schemas.openxmlformats.org/officeDocument/2006/relationships/hyperlink" Target="http://www.heritage.org/research/commentary/2006/07/contain-yourself" TargetMode="External"/><Relationship Id="rId30" Type="http://schemas.openxmlformats.org/officeDocument/2006/relationships/hyperlink" Target="http://www.cato.org/pubs/tpa/tpa-027.pdf" TargetMode="External"/><Relationship Id="rId35" Type="http://schemas.openxmlformats.org/officeDocument/2006/relationships/hyperlink" Target="http://papers.ssrn.com/sol3/papers.cfm?abstract_id=2070554" TargetMode="External"/><Relationship Id="rId43" Type="http://schemas.openxmlformats.org/officeDocument/2006/relationships/hyperlink" Target="http://westernfarmpress.com/government/agriculture-exports-remain-strong-2012" TargetMode="External"/><Relationship Id="rId48" Type="http://schemas.openxmlformats.org/officeDocument/2006/relationships/hyperlink" Target="http://thehill.com/blogs/floor-action/house/234511-house-to-push-port-security-measures-this-week" TargetMode="External"/><Relationship Id="rId56" Type="http://schemas.openxmlformats.org/officeDocument/2006/relationships/hyperlink" Target="http://www.homelandcouncil.org/pdfs/digital_library_pdfs/ibmstrategicriskmanagementingovt.pdf" TargetMode="External"/><Relationship Id="rId8" Type="http://schemas.openxmlformats.org/officeDocument/2006/relationships/webSettings" Target="webSettings.xml"/><Relationship Id="rId51" Type="http://schemas.openxmlformats.org/officeDocument/2006/relationships/hyperlink" Target="http://projects.washingtonpost.com/congress/members/n000002/"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D7C92-0AA9-418E-9195-CC46AB275F91}"/>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61</Pages>
  <Words>29401</Words>
  <Characters>167587</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Team 2011</dc:creator>
  <cp:lastModifiedBy>Sarah Weiner</cp:lastModifiedBy>
  <cp:revision>2</cp:revision>
  <dcterms:created xsi:type="dcterms:W3CDTF">2012-07-19T23:56:00Z</dcterms:created>
  <dcterms:modified xsi:type="dcterms:W3CDTF">2012-07-19T23:56:00Z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