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C" w:rsidRDefault="0069540C" w:rsidP="0069540C">
      <w:pPr>
        <w:pStyle w:val="Heading2"/>
      </w:pPr>
      <w:bookmarkStart w:id="0" w:name="_Toc141762221"/>
      <w:bookmarkStart w:id="1" w:name="_Toc267480144"/>
      <w:bookmarkStart w:id="2" w:name="_GoBack"/>
      <w:bookmarkEnd w:id="2"/>
      <w:r>
        <w:t>Theory</w:t>
      </w:r>
      <w:bookmarkEnd w:id="1"/>
    </w:p>
    <w:p w:rsidR="0069540C" w:rsidRPr="002468E7" w:rsidRDefault="0069540C" w:rsidP="0069540C">
      <w:pPr>
        <w:pStyle w:val="TOC2"/>
        <w:rPr>
          <w:b/>
          <w:sz w:val="24"/>
          <w:szCs w:val="24"/>
          <w:u w:val="single"/>
        </w:rPr>
      </w:pPr>
      <w:r>
        <w:fldChar w:fldCharType="begin"/>
      </w:r>
      <w:r>
        <w:instrText xml:space="preserve"> TOC \o "1-9" \h \z \t "Hat,1,Block Title,2" </w:instrText>
      </w:r>
      <w:r>
        <w:fldChar w:fldCharType="separate"/>
      </w:r>
      <w:r>
        <w:rPr>
          <w:b/>
          <w:u w:val="single"/>
        </w:rPr>
        <w:t>Aff Theory</w:t>
      </w:r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45" w:history="1">
        <w:r w:rsidRPr="0046243D">
          <w:rPr>
            <w:rStyle w:val="Hyperlink"/>
          </w:rPr>
          <w:t>Conditionality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_Toc267480145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46" w:history="1">
        <w:r w:rsidRPr="0046243D">
          <w:rPr>
            <w:rStyle w:val="Hyperlink"/>
          </w:rPr>
          <w:t>Dispositionality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_Toc267480146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47" w:history="1">
        <w:r w:rsidRPr="0046243D">
          <w:rPr>
            <w:rStyle w:val="Hyperlink"/>
          </w:rPr>
          <w:t>Consult CP’s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_Toc267480147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48" w:history="1">
        <w:r w:rsidRPr="0046243D">
          <w:rPr>
            <w:rStyle w:val="Hyperlink"/>
          </w:rPr>
          <w:t>2NC CP’s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_Toc267480148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49" w:history="1">
        <w:r w:rsidRPr="0046243D">
          <w:rPr>
            <w:rStyle w:val="Hyperlink"/>
          </w:rPr>
          <w:t>Agent CP’s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_Toc267480149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rStyle w:val="Hyperlink"/>
        </w:rPr>
      </w:pPr>
      <w:hyperlink w:anchor="_Toc267480150" w:history="1">
        <w:r w:rsidRPr="0046243D">
          <w:rPr>
            <w:rStyle w:val="Hyperlink"/>
          </w:rPr>
          <w:t>PIC’s Bad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_Toc267480150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9540C" w:rsidRPr="002468E7" w:rsidRDefault="0069540C" w:rsidP="0069540C"/>
    <w:p w:rsidR="0069540C" w:rsidRDefault="0069540C" w:rsidP="0069540C">
      <w:pPr>
        <w:pStyle w:val="TOC2"/>
        <w:rPr>
          <w:sz w:val="24"/>
          <w:szCs w:val="24"/>
        </w:rPr>
      </w:pPr>
      <w:hyperlink w:anchor="_Toc267480151" w:history="1">
        <w:r w:rsidRPr="0046243D">
          <w:rPr>
            <w:rStyle w:val="Hyperlink"/>
          </w:rPr>
          <w:t>AT: ASPEC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_Toc267480151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rStyle w:val="Hyperlink"/>
        </w:rPr>
      </w:pPr>
    </w:p>
    <w:p w:rsidR="0069540C" w:rsidRPr="002468E7" w:rsidRDefault="0069540C" w:rsidP="0069540C">
      <w:pPr>
        <w:pStyle w:val="TOC2"/>
        <w:rPr>
          <w:rStyle w:val="Hyperlink"/>
          <w:b/>
        </w:rPr>
      </w:pPr>
      <w:r w:rsidRPr="002468E7">
        <w:rPr>
          <w:rStyle w:val="Hyperlink"/>
          <w:b/>
        </w:rPr>
        <w:t>Neg Theory</w:t>
      </w:r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2" w:history="1">
        <w:r w:rsidRPr="0046243D">
          <w:rPr>
            <w:rStyle w:val="Hyperlink"/>
          </w:rPr>
          <w:t>Conditionality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_Toc267480152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3" w:history="1">
        <w:r w:rsidRPr="0046243D">
          <w:rPr>
            <w:rStyle w:val="Hyperlink"/>
          </w:rPr>
          <w:t>Dispo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_Toc267480153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4" w:history="1">
        <w:r w:rsidRPr="0046243D">
          <w:rPr>
            <w:rStyle w:val="Hyperlink"/>
          </w:rPr>
          <w:t>Agent CPs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_Toc267480154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5" w:history="1">
        <w:r w:rsidRPr="0046243D">
          <w:rPr>
            <w:rStyle w:val="Hyperlink"/>
          </w:rPr>
          <w:t>PICs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_Toc267480155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6" w:history="1">
        <w:r w:rsidRPr="0046243D">
          <w:rPr>
            <w:rStyle w:val="Hyperlink"/>
          </w:rPr>
          <w:t>International Fiat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_Toc267480156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7" w:history="1">
        <w:r w:rsidRPr="0046243D">
          <w:rPr>
            <w:rStyle w:val="Hyperlink"/>
          </w:rPr>
          <w:t>AT: No Solvency Advocate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_Toc267480157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8" w:history="1">
        <w:r w:rsidRPr="0046243D">
          <w:rPr>
            <w:rStyle w:val="Hyperlink"/>
          </w:rPr>
          <w:t>AT: No Neg Fiat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_Toc267480158 \h </w:instrText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59" w:history="1">
        <w:r w:rsidRPr="0046243D">
          <w:rPr>
            <w:rStyle w:val="Hyperlink"/>
          </w:rPr>
          <w:t>2NC CPs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_Toc267480159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9540C" w:rsidRDefault="0069540C" w:rsidP="0069540C">
      <w:pPr>
        <w:pStyle w:val="TOC2"/>
        <w:rPr>
          <w:sz w:val="24"/>
          <w:szCs w:val="24"/>
        </w:rPr>
      </w:pPr>
      <w:hyperlink w:anchor="_Toc267480160" w:history="1">
        <w:r w:rsidRPr="0046243D">
          <w:rPr>
            <w:rStyle w:val="Hyperlink"/>
          </w:rPr>
          <w:t>2NC Amendments Good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_Toc267480160 \h </w:instrText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9540C" w:rsidRPr="002468E7" w:rsidRDefault="0069540C" w:rsidP="0069540C">
      <w:r>
        <w:fldChar w:fldCharType="end"/>
      </w:r>
    </w:p>
    <w:p w:rsidR="0069540C" w:rsidRDefault="0069540C" w:rsidP="0069540C">
      <w:pPr>
        <w:pStyle w:val="Heading2"/>
      </w:pPr>
      <w:bookmarkStart w:id="3" w:name="_Toc141762230"/>
      <w:bookmarkStart w:id="4" w:name="_Toc267480145"/>
      <w:r>
        <w:lastRenderedPageBreak/>
        <w:t>Conditional</w:t>
      </w:r>
      <w:bookmarkEnd w:id="3"/>
      <w:r>
        <w:t>ity Bad</w:t>
      </w:r>
      <w:bookmarkEnd w:id="4"/>
    </w:p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>Offense</w:t>
      </w: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Not reciprocal- we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run multiple plans to find the best example of the resolution</w:t>
      </w:r>
    </w:p>
    <w:p w:rsidR="0069540C" w:rsidRPr="00137850" w:rsidRDefault="0069540C" w:rsidP="0069540C">
      <w:pPr>
        <w:pStyle w:val="tag"/>
        <w:ind w:left="360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Time and </w:t>
      </w:r>
      <w:proofErr w:type="spellStart"/>
      <w:r w:rsidRPr="00137850">
        <w:rPr>
          <w:b w:val="0"/>
          <w:sz w:val="20"/>
        </w:rPr>
        <w:t>strat</w:t>
      </w:r>
      <w:proofErr w:type="spellEnd"/>
      <w:r w:rsidRPr="00137850">
        <w:rPr>
          <w:b w:val="0"/>
          <w:sz w:val="20"/>
        </w:rPr>
        <w:t xml:space="preserve"> skew: They could read 14 CP texts and we’d have to at least cover them all so they don’t develop one in the block.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Moving Target bad- Hurts fairness as well as </w:t>
      </w:r>
      <w:proofErr w:type="gramStart"/>
      <w:r w:rsidRPr="00137850">
        <w:rPr>
          <w:b w:val="0"/>
          <w:sz w:val="20"/>
        </w:rPr>
        <w:t>education,</w:t>
      </w:r>
      <w:proofErr w:type="gramEnd"/>
      <w:r w:rsidRPr="00137850">
        <w:rPr>
          <w:b w:val="0"/>
          <w:sz w:val="20"/>
        </w:rPr>
        <w:t xml:space="preserve"> we don’t know what the issues in the debate are until the 2NR.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Most real world- Policy makers cant propose competing pieces of legislation and I’ve never seen a senator unroll a list of 30 bills he/she might advocate that day 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Makes for sloppy debate- Instead of creating effective strategies, </w:t>
      </w:r>
      <w:proofErr w:type="spellStart"/>
      <w:r w:rsidRPr="00137850">
        <w:rPr>
          <w:b w:val="0"/>
          <w:sz w:val="20"/>
        </w:rPr>
        <w:t>negs</w:t>
      </w:r>
      <w:proofErr w:type="spellEnd"/>
      <w:r w:rsidRPr="00137850">
        <w:rPr>
          <w:b w:val="0"/>
          <w:sz w:val="20"/>
        </w:rPr>
        <w:t xml:space="preserve"> can just guess and check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5"/>
        </w:numPr>
        <w:rPr>
          <w:b w:val="0"/>
          <w:sz w:val="20"/>
        </w:rPr>
      </w:pPr>
      <w:r w:rsidRPr="00137850">
        <w:rPr>
          <w:b w:val="0"/>
          <w:sz w:val="20"/>
        </w:rPr>
        <w:t>Voter for fairness and education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 xml:space="preserve">Defense: </w:t>
      </w:r>
    </w:p>
    <w:p w:rsidR="0069540C" w:rsidRPr="00137850" w:rsidRDefault="0069540C" w:rsidP="0069540C">
      <w:pPr>
        <w:pStyle w:val="tag"/>
        <w:numPr>
          <w:ilvl w:val="0"/>
          <w:numId w:val="6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Who says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flexibility is good, the already have a thousand </w:t>
      </w:r>
      <w:proofErr w:type="spellStart"/>
      <w:r w:rsidRPr="00137850">
        <w:rPr>
          <w:b w:val="0"/>
          <w:sz w:val="20"/>
        </w:rPr>
        <w:t>kritiks</w:t>
      </w:r>
      <w:proofErr w:type="spellEnd"/>
      <w:r w:rsidRPr="00137850">
        <w:rPr>
          <w:b w:val="0"/>
          <w:sz w:val="20"/>
        </w:rPr>
        <w:t xml:space="preserve"> and </w:t>
      </w:r>
      <w:proofErr w:type="spellStart"/>
      <w:r w:rsidRPr="00137850">
        <w:rPr>
          <w:b w:val="0"/>
          <w:sz w:val="20"/>
        </w:rPr>
        <w:t>disads</w:t>
      </w:r>
      <w:proofErr w:type="spellEnd"/>
      <w:r w:rsidRPr="00137850">
        <w:rPr>
          <w:b w:val="0"/>
          <w:sz w:val="20"/>
        </w:rPr>
        <w:t xml:space="preserve">, random T violations, and whatever CP they run as long as its </w:t>
      </w:r>
      <w:proofErr w:type="spellStart"/>
      <w:r w:rsidRPr="00137850">
        <w:rPr>
          <w:b w:val="0"/>
          <w:sz w:val="20"/>
        </w:rPr>
        <w:t>dispo</w:t>
      </w:r>
      <w:proofErr w:type="spellEnd"/>
      <w:r w:rsidRPr="00137850">
        <w:rPr>
          <w:b w:val="0"/>
          <w:sz w:val="20"/>
        </w:rPr>
        <w:t>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6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Perm doesn’t check abuse: It’s just a test of competitiveness, advocated perms justify </w:t>
      </w:r>
      <w:proofErr w:type="spellStart"/>
      <w:r w:rsidRPr="00137850">
        <w:rPr>
          <w:b w:val="0"/>
          <w:sz w:val="20"/>
        </w:rPr>
        <w:t>intrinsicness</w:t>
      </w:r>
      <w:proofErr w:type="spellEnd"/>
      <w:r w:rsidRPr="00137850">
        <w:rPr>
          <w:b w:val="0"/>
          <w:sz w:val="20"/>
        </w:rPr>
        <w:t>.</w:t>
      </w:r>
    </w:p>
    <w:p w:rsidR="0069540C" w:rsidRDefault="0069540C" w:rsidP="0069540C"/>
    <w:p w:rsidR="0069540C" w:rsidRDefault="0069540C" w:rsidP="0069540C">
      <w:pPr>
        <w:pStyle w:val="Heading2"/>
      </w:pPr>
      <w:bookmarkStart w:id="5" w:name="_Toc141762225"/>
      <w:bookmarkStart w:id="6" w:name="_Toc267480146"/>
      <w:proofErr w:type="spellStart"/>
      <w:r>
        <w:lastRenderedPageBreak/>
        <w:t>Dispositionality</w:t>
      </w:r>
      <w:proofErr w:type="spellEnd"/>
      <w:r>
        <w:t xml:space="preserve"> Bad</w:t>
      </w:r>
      <w:bookmarkEnd w:id="5"/>
      <w:bookmarkEnd w:id="6"/>
    </w:p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>Offense</w:t>
      </w: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Just conditionality in disguise- the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knows we </w:t>
      </w:r>
      <w:proofErr w:type="spellStart"/>
      <w:proofErr w:type="gramStart"/>
      <w:r w:rsidRPr="00137850">
        <w:rPr>
          <w:b w:val="0"/>
          <w:sz w:val="20"/>
        </w:rPr>
        <w:t>cant</w:t>
      </w:r>
      <w:proofErr w:type="spellEnd"/>
      <w:proofErr w:type="gramEnd"/>
      <w:r w:rsidRPr="00137850">
        <w:rPr>
          <w:b w:val="0"/>
          <w:sz w:val="20"/>
        </w:rPr>
        <w:t xml:space="preserve"> strategically straight turn it.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>Kills in depth education- We don’t analyze 2 competing policies.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Reciprocity- 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will only have one </w:t>
      </w:r>
      <w:proofErr w:type="gramStart"/>
      <w:r w:rsidRPr="00137850">
        <w:rPr>
          <w:b w:val="0"/>
          <w:sz w:val="20"/>
        </w:rPr>
        <w:t>advocacy,</w:t>
      </w:r>
      <w:proofErr w:type="gramEnd"/>
      <w:r w:rsidRPr="00137850">
        <w:rPr>
          <w:b w:val="0"/>
          <w:sz w:val="20"/>
        </w:rPr>
        <w:t xml:space="preserve"> the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gets an infinite number of combinations.  Justifies </w:t>
      </w:r>
      <w:proofErr w:type="spellStart"/>
      <w:r w:rsidRPr="00137850">
        <w:rPr>
          <w:b w:val="0"/>
          <w:sz w:val="20"/>
        </w:rPr>
        <w:t>affirmatie</w:t>
      </w:r>
      <w:proofErr w:type="spellEnd"/>
      <w:r w:rsidRPr="00137850">
        <w:rPr>
          <w:b w:val="0"/>
          <w:sz w:val="20"/>
        </w:rPr>
        <w:t xml:space="preserve"> conditionality, severance and intrinsic perms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proofErr w:type="spellStart"/>
      <w:r w:rsidRPr="00137850">
        <w:rPr>
          <w:b w:val="0"/>
          <w:sz w:val="20"/>
        </w:rPr>
        <w:t>Infinitly</w:t>
      </w:r>
      <w:proofErr w:type="spellEnd"/>
      <w:r w:rsidRPr="00137850">
        <w:rPr>
          <w:b w:val="0"/>
          <w:sz w:val="20"/>
        </w:rPr>
        <w:t xml:space="preserve"> regressive-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can run an infinite number of CP’s and defend the </w:t>
      </w:r>
      <w:proofErr w:type="spellStart"/>
      <w:r w:rsidRPr="00137850">
        <w:rPr>
          <w:b w:val="0"/>
          <w:sz w:val="20"/>
        </w:rPr>
        <w:t>squo</w:t>
      </w:r>
      <w:proofErr w:type="spellEnd"/>
      <w:r w:rsidRPr="00137850">
        <w:rPr>
          <w:b w:val="0"/>
          <w:sz w:val="20"/>
        </w:rPr>
        <w:t>, they’ll just force us to perm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Moving target- We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test their advocacy if we don’t know what position they take, kills predictability and fairness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Race to the bottom- If you want a debate where </w:t>
      </w:r>
      <w:proofErr w:type="spellStart"/>
      <w:r w:rsidRPr="00137850">
        <w:rPr>
          <w:b w:val="0"/>
          <w:sz w:val="20"/>
        </w:rPr>
        <w:t>its</w:t>
      </w:r>
      <w:proofErr w:type="spellEnd"/>
      <w:r w:rsidRPr="00137850">
        <w:rPr>
          <w:b w:val="0"/>
          <w:sz w:val="20"/>
        </w:rPr>
        <w:t xml:space="preserve"> just who reads the most impact turns v. net benefits than accept </w:t>
      </w:r>
      <w:proofErr w:type="spellStart"/>
      <w:r w:rsidRPr="00137850">
        <w:rPr>
          <w:b w:val="0"/>
          <w:sz w:val="20"/>
        </w:rPr>
        <w:t>dispo</w:t>
      </w:r>
      <w:proofErr w:type="spellEnd"/>
      <w:r w:rsidRPr="00137850">
        <w:rPr>
          <w:b w:val="0"/>
          <w:sz w:val="20"/>
        </w:rPr>
        <w:t>, forcing straight turns is bad.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3"/>
        </w:numPr>
        <w:rPr>
          <w:b w:val="0"/>
          <w:sz w:val="20"/>
        </w:rPr>
      </w:pPr>
      <w:r w:rsidRPr="00137850">
        <w:rPr>
          <w:b w:val="0"/>
          <w:sz w:val="20"/>
        </w:rPr>
        <w:t>Voter for fairness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>Defense</w:t>
      </w:r>
    </w:p>
    <w:p w:rsidR="0069540C" w:rsidRPr="00137850" w:rsidRDefault="0069540C" w:rsidP="0069540C">
      <w:pPr>
        <w:pStyle w:val="tag"/>
        <w:numPr>
          <w:ilvl w:val="0"/>
          <w:numId w:val="4"/>
        </w:numPr>
        <w:rPr>
          <w:b w:val="0"/>
          <w:sz w:val="20"/>
        </w:rPr>
      </w:pPr>
      <w:r w:rsidRPr="00137850">
        <w:rPr>
          <w:b w:val="0"/>
          <w:sz w:val="20"/>
        </w:rPr>
        <w:t>Straight turns don’t check abuse- Its suicide not to perm the CP, we have not lit. base for offense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4"/>
        </w:numPr>
        <w:rPr>
          <w:b w:val="0"/>
          <w:sz w:val="20"/>
        </w:rPr>
      </w:pPr>
      <w:r w:rsidRPr="00137850">
        <w:rPr>
          <w:b w:val="0"/>
          <w:sz w:val="20"/>
        </w:rPr>
        <w:t>Perms don’t check abuse- It’s a test of competitiveness not an advocacy, this justifies severance and intrinsic perms</w:t>
      </w:r>
    </w:p>
    <w:p w:rsidR="0069540C" w:rsidRDefault="0069540C" w:rsidP="0069540C"/>
    <w:p w:rsidR="0069540C" w:rsidRDefault="0069540C" w:rsidP="0069540C">
      <w:pPr>
        <w:pStyle w:val="Heading2"/>
      </w:pPr>
      <w:bookmarkStart w:id="7" w:name="_Toc141762232"/>
      <w:bookmarkStart w:id="8" w:name="_Toc267480147"/>
      <w:r>
        <w:lastRenderedPageBreak/>
        <w:t xml:space="preserve">Consult CP’s </w:t>
      </w:r>
      <w:proofErr w:type="gramStart"/>
      <w:r>
        <w:t>Bad</w:t>
      </w:r>
      <w:bookmarkEnd w:id="7"/>
      <w:bookmarkEnd w:id="8"/>
      <w:proofErr w:type="gramEnd"/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Infinitely regressive- 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predict an infinite number of consultable actors and plan modifications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Time and </w:t>
      </w:r>
      <w:proofErr w:type="spellStart"/>
      <w:r w:rsidRPr="00137850">
        <w:rPr>
          <w:b w:val="0"/>
          <w:sz w:val="20"/>
        </w:rPr>
        <w:t>strat</w:t>
      </w:r>
      <w:proofErr w:type="spellEnd"/>
      <w:r w:rsidRPr="00137850">
        <w:rPr>
          <w:b w:val="0"/>
          <w:sz w:val="20"/>
        </w:rPr>
        <w:t xml:space="preserve"> skew- They moot every second of the 1AC, we only get one constructive to generate offense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Multiple actor </w:t>
      </w:r>
      <w:proofErr w:type="gramStart"/>
      <w:r w:rsidRPr="00137850">
        <w:rPr>
          <w:b w:val="0"/>
          <w:sz w:val="20"/>
        </w:rPr>
        <w:t>fiat</w:t>
      </w:r>
      <w:proofErr w:type="gramEnd"/>
      <w:r w:rsidRPr="00137850">
        <w:rPr>
          <w:b w:val="0"/>
          <w:sz w:val="20"/>
        </w:rPr>
        <w:t xml:space="preserve"> </w:t>
      </w:r>
      <w:proofErr w:type="spellStart"/>
      <w:r w:rsidRPr="00137850">
        <w:rPr>
          <w:b w:val="0"/>
          <w:sz w:val="20"/>
        </w:rPr>
        <w:t>illegit</w:t>
      </w:r>
      <w:proofErr w:type="spellEnd"/>
      <w:r w:rsidRPr="00137850">
        <w:rPr>
          <w:b w:val="0"/>
          <w:sz w:val="20"/>
        </w:rPr>
        <w:t xml:space="preserve"> –The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is stuck with only the USFG.  This gives the negative one more advantage.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Future fiat is </w:t>
      </w:r>
      <w:proofErr w:type="spellStart"/>
      <w:r w:rsidRPr="00137850">
        <w:rPr>
          <w:b w:val="0"/>
          <w:sz w:val="20"/>
        </w:rPr>
        <w:t>illegit</w:t>
      </w:r>
      <w:proofErr w:type="spellEnd"/>
      <w:r w:rsidRPr="00137850">
        <w:rPr>
          <w:b w:val="0"/>
          <w:sz w:val="20"/>
        </w:rPr>
        <w:t xml:space="preserve">- This proves the CP is delay and magnifies why consult CP’s are bad --the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can non-unique DA’s to the CP because its passed later after consultation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>Conditional fiat creates a double bind—if we argue that they’ll say no, the negative can concede the CP and use our evidence as a relations DA.  Forces us to debate against ourselves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>Modifications bad- Unpredictable standard for competition and no one has literature for solvency- killing clash and educational debate.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7"/>
        </w:numPr>
        <w:rPr>
          <w:b w:val="0"/>
          <w:sz w:val="20"/>
        </w:rPr>
      </w:pPr>
      <w:r w:rsidRPr="00137850">
        <w:rPr>
          <w:b w:val="0"/>
          <w:sz w:val="20"/>
        </w:rPr>
        <w:t> Education- Consult CP’s void the round of topic specific education to debate non germane net benefits from thousands of potential actors.</w:t>
      </w:r>
    </w:p>
    <w:p w:rsidR="0069540C" w:rsidRDefault="0069540C" w:rsidP="0069540C">
      <w:pPr>
        <w:pStyle w:val="Heading2"/>
      </w:pPr>
      <w:bookmarkStart w:id="9" w:name="_Toc141762234"/>
      <w:bookmarkStart w:id="10" w:name="_Toc267480148"/>
      <w:r>
        <w:lastRenderedPageBreak/>
        <w:t xml:space="preserve">2NC CP’s </w:t>
      </w:r>
      <w:proofErr w:type="gramStart"/>
      <w:r>
        <w:t>Bad</w:t>
      </w:r>
      <w:bookmarkEnd w:id="9"/>
      <w:bookmarkEnd w:id="10"/>
      <w:proofErr w:type="gramEnd"/>
    </w:p>
    <w:p w:rsidR="0069540C" w:rsidRPr="00137850" w:rsidRDefault="0069540C" w:rsidP="0069540C">
      <w:pPr>
        <w:pStyle w:val="tag"/>
        <w:rPr>
          <w:b w:val="0"/>
          <w:sz w:val="20"/>
        </w:rPr>
      </w:pPr>
      <w:r w:rsidRPr="00137850">
        <w:rPr>
          <w:b w:val="0"/>
          <w:sz w:val="20"/>
        </w:rPr>
        <w:t>First is Offense</w:t>
      </w: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Kills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strategy- We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read new add </w:t>
      </w:r>
      <w:proofErr w:type="spellStart"/>
      <w:r w:rsidRPr="00137850">
        <w:rPr>
          <w:b w:val="0"/>
          <w:sz w:val="20"/>
        </w:rPr>
        <w:t>ons</w:t>
      </w:r>
      <w:proofErr w:type="spellEnd"/>
      <w:r w:rsidRPr="00137850">
        <w:rPr>
          <w:b w:val="0"/>
          <w:sz w:val="20"/>
        </w:rPr>
        <w:t xml:space="preserve"> or arguments to leverage against the CP in the 1AR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>Time Skew- We have to answer a brand new off case argument along with everything else from the 1NC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Bad for education- They throw out 33 minutes of this debate we could spend developing comparisons between the policies- You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develop analysis well in the 1AR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>Moots our entire 2AC, they could just change their CP to get out of our DA’s and solve better.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>Not reciprocal- It’d be like us changing our plan text in the 2AC.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8"/>
        </w:numPr>
        <w:rPr>
          <w:b w:val="0"/>
          <w:sz w:val="20"/>
        </w:rPr>
      </w:pPr>
      <w:r w:rsidRPr="00137850">
        <w:rPr>
          <w:b w:val="0"/>
          <w:sz w:val="20"/>
        </w:rPr>
        <w:t>Voter For fairness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rPr>
          <w:b w:val="0"/>
          <w:sz w:val="20"/>
        </w:rPr>
      </w:pPr>
      <w:r w:rsidRPr="00137850">
        <w:rPr>
          <w:b w:val="0"/>
          <w:sz w:val="20"/>
        </w:rPr>
        <w:t>And the Defense</w:t>
      </w:r>
    </w:p>
    <w:p w:rsidR="0069540C" w:rsidRPr="00137850" w:rsidRDefault="0069540C" w:rsidP="0069540C">
      <w:pPr>
        <w:pStyle w:val="tag"/>
        <w:numPr>
          <w:ilvl w:val="0"/>
          <w:numId w:val="9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Sandbagging hurts 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, we </w:t>
      </w:r>
      <w:proofErr w:type="spellStart"/>
      <w:r w:rsidRPr="00137850">
        <w:rPr>
          <w:b w:val="0"/>
          <w:sz w:val="20"/>
        </w:rPr>
        <w:t>cant</w:t>
      </w:r>
      <w:proofErr w:type="spellEnd"/>
      <w:r w:rsidRPr="00137850">
        <w:rPr>
          <w:b w:val="0"/>
          <w:sz w:val="20"/>
        </w:rPr>
        <w:t xml:space="preserve"> develop our advantage for the judge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9"/>
        </w:numPr>
        <w:rPr>
          <w:b w:val="0"/>
          <w:sz w:val="20"/>
        </w:rPr>
      </w:pPr>
      <w:r w:rsidRPr="00137850">
        <w:rPr>
          <w:b w:val="0"/>
          <w:sz w:val="20"/>
        </w:rPr>
        <w:t>Not key to finding the best policy- They could’ve read the CP in the 1NC and we’d have more time to analyze it.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9"/>
        </w:numPr>
        <w:rPr>
          <w:b w:val="0"/>
          <w:sz w:val="20"/>
        </w:rPr>
      </w:pPr>
      <w:r w:rsidRPr="00137850">
        <w:rPr>
          <w:b w:val="0"/>
          <w:sz w:val="20"/>
        </w:rPr>
        <w:t>Fairness outweighs education- if debate had no rules education would be about nonsense, and debates still a game, you know you want to win.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9"/>
        </w:numPr>
        <w:rPr>
          <w:b w:val="0"/>
          <w:sz w:val="20"/>
        </w:rPr>
      </w:pPr>
      <w:r w:rsidRPr="00137850">
        <w:rPr>
          <w:b w:val="0"/>
          <w:sz w:val="20"/>
        </w:rPr>
        <w:t>Not justified by 2AC add-ons, a new impact to their CP is justified, not a new advocacy.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9"/>
        </w:numPr>
        <w:rPr>
          <w:b w:val="0"/>
          <w:sz w:val="20"/>
        </w:rPr>
      </w:pPr>
      <w:r w:rsidRPr="00137850">
        <w:rPr>
          <w:b w:val="0"/>
          <w:sz w:val="20"/>
        </w:rPr>
        <w:t>Give the 1AR leeway</w:t>
      </w:r>
    </w:p>
    <w:p w:rsidR="0069540C" w:rsidRPr="00A358F9" w:rsidRDefault="0069540C" w:rsidP="0069540C"/>
    <w:p w:rsidR="0069540C" w:rsidRDefault="0069540C" w:rsidP="0069540C"/>
    <w:p w:rsidR="0069540C" w:rsidRDefault="0069540C" w:rsidP="0069540C">
      <w:pPr>
        <w:pStyle w:val="Heading2"/>
      </w:pPr>
      <w:bookmarkStart w:id="11" w:name="_Toc267480149"/>
      <w:r>
        <w:lastRenderedPageBreak/>
        <w:t xml:space="preserve">Agent CP’s </w:t>
      </w:r>
      <w:proofErr w:type="gramStart"/>
      <w:r>
        <w:t>Bad</w:t>
      </w:r>
      <w:bookmarkEnd w:id="0"/>
      <w:bookmarkEnd w:id="11"/>
      <w:proofErr w:type="gramEnd"/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>The CP is topical, they’re affirming the resolution and taking out topical ground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>Bad for education- kills critical thinking, and we argue courts v. congress every year instead of the resolution.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Steals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ground and forces us to debate against ourselves.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There are 140 agencies just under the USFG they can choose- unfair </w:t>
      </w:r>
      <w:proofErr w:type="spellStart"/>
      <w:r w:rsidRPr="00137850">
        <w:rPr>
          <w:b w:val="0"/>
          <w:sz w:val="20"/>
        </w:rPr>
        <w:t>neg</w:t>
      </w:r>
      <w:proofErr w:type="spellEnd"/>
      <w:r w:rsidRPr="00137850">
        <w:rPr>
          <w:b w:val="0"/>
          <w:sz w:val="20"/>
        </w:rPr>
        <w:t xml:space="preserve"> bias.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>Justifies stupid arguments as time sucks- The FDA wouldn’t pass the plan get over it.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"/>
        </w:numPr>
        <w:rPr>
          <w:b w:val="0"/>
          <w:sz w:val="20"/>
        </w:rPr>
      </w:pPr>
      <w:r w:rsidRPr="00137850">
        <w:rPr>
          <w:b w:val="0"/>
          <w:sz w:val="20"/>
        </w:rPr>
        <w:t>Voter for fairness and education</w:t>
      </w:r>
    </w:p>
    <w:p w:rsidR="0069540C" w:rsidRDefault="0069540C" w:rsidP="0069540C"/>
    <w:p w:rsidR="0069540C" w:rsidRDefault="0069540C" w:rsidP="0069540C">
      <w:pPr>
        <w:pStyle w:val="Heading2"/>
      </w:pPr>
      <w:bookmarkStart w:id="12" w:name="_Toc141762223"/>
      <w:bookmarkStart w:id="13" w:name="_Toc267480150"/>
      <w:r>
        <w:lastRenderedPageBreak/>
        <w:t xml:space="preserve">PIC’s </w:t>
      </w:r>
      <w:proofErr w:type="gramStart"/>
      <w:r>
        <w:t>Bad</w:t>
      </w:r>
      <w:bookmarkEnd w:id="12"/>
      <w:bookmarkEnd w:id="13"/>
      <w:proofErr w:type="gramEnd"/>
    </w:p>
    <w:p w:rsidR="0069540C" w:rsidRPr="00137850" w:rsidRDefault="0069540C" w:rsidP="0069540C">
      <w:pPr>
        <w:pStyle w:val="tag"/>
        <w:numPr>
          <w:ilvl w:val="0"/>
          <w:numId w:val="2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Infinite regression: You can PIC out of my friend Ben, 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has no reason that doesn’t solve case and they get a linear risk of a </w:t>
      </w:r>
      <w:proofErr w:type="spellStart"/>
      <w:r w:rsidRPr="00137850">
        <w:rPr>
          <w:b w:val="0"/>
          <w:sz w:val="20"/>
        </w:rPr>
        <w:t>disad</w:t>
      </w:r>
      <w:proofErr w:type="spellEnd"/>
      <w:r w:rsidRPr="00137850">
        <w:rPr>
          <w:b w:val="0"/>
          <w:sz w:val="20"/>
        </w:rPr>
        <w:t xml:space="preserve"> to </w:t>
      </w:r>
      <w:proofErr w:type="spellStart"/>
      <w:r w:rsidRPr="00137850">
        <w:rPr>
          <w:b w:val="0"/>
          <w:sz w:val="20"/>
        </w:rPr>
        <w:t>coercian</w:t>
      </w:r>
      <w:proofErr w:type="spellEnd"/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2"/>
        </w:numPr>
        <w:rPr>
          <w:b w:val="0"/>
          <w:sz w:val="20"/>
        </w:rPr>
      </w:pPr>
      <w:r w:rsidRPr="00137850">
        <w:rPr>
          <w:b w:val="0"/>
          <w:sz w:val="20"/>
        </w:rPr>
        <w:t>Time Skew:  Moots the 1AC speech time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2"/>
        </w:numPr>
        <w:rPr>
          <w:b w:val="0"/>
          <w:sz w:val="20"/>
        </w:rPr>
      </w:pPr>
      <w:r w:rsidRPr="00137850">
        <w:rPr>
          <w:b w:val="0"/>
          <w:sz w:val="20"/>
        </w:rPr>
        <w:t>Education: Gets to the point where Depth is ridiculous, focuses on a trivial detail.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2"/>
        </w:numPr>
        <w:rPr>
          <w:b w:val="0"/>
          <w:sz w:val="20"/>
        </w:rPr>
      </w:pPr>
      <w:r w:rsidRPr="00137850">
        <w:rPr>
          <w:b w:val="0"/>
          <w:sz w:val="20"/>
        </w:rPr>
        <w:t>Strategy skew: We get no offense off of 90% of our case. Forces us to Debate ourselves.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2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Voter for Fairness and education </w:t>
      </w:r>
    </w:p>
    <w:p w:rsidR="0069540C" w:rsidRPr="00137850" w:rsidRDefault="0069540C" w:rsidP="0069540C"/>
    <w:p w:rsidR="0069540C" w:rsidRDefault="0069540C" w:rsidP="0069540C">
      <w:pPr>
        <w:pStyle w:val="Heading2"/>
      </w:pPr>
      <w:bookmarkStart w:id="14" w:name="_Toc141762260"/>
      <w:bookmarkStart w:id="15" w:name="_Toc267480151"/>
      <w:r>
        <w:lastRenderedPageBreak/>
        <w:t>AT: ASPEC</w:t>
      </w:r>
      <w:bookmarkEnd w:id="14"/>
      <w:bookmarkEnd w:id="15"/>
    </w:p>
    <w:p w:rsidR="0069540C" w:rsidRPr="00137850" w:rsidRDefault="0069540C" w:rsidP="0069540C">
      <w:pPr>
        <w:pStyle w:val="tag"/>
        <w:rPr>
          <w:b w:val="0"/>
          <w:sz w:val="20"/>
        </w:rPr>
      </w:pPr>
      <w:r w:rsidRPr="00137850">
        <w:rPr>
          <w:b w:val="0"/>
          <w:sz w:val="20"/>
        </w:rPr>
        <w:t>Counter-interpretation: normal means solves issues stemming from agent specification</w:t>
      </w:r>
    </w:p>
    <w:p w:rsidR="0069540C" w:rsidRPr="00137850" w:rsidRDefault="0069540C" w:rsidP="0069540C">
      <w:pPr>
        <w:pStyle w:val="tag"/>
        <w:numPr>
          <w:ilvl w:val="1"/>
          <w:numId w:val="11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Solves offense, the negative can read evidence that says the plan will be done in certain way and then link to it </w:t>
      </w:r>
    </w:p>
    <w:p w:rsidR="0069540C" w:rsidRDefault="0069540C" w:rsidP="0069540C">
      <w:pPr>
        <w:pStyle w:val="tag"/>
        <w:numPr>
          <w:ilvl w:val="1"/>
          <w:numId w:val="11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Normal means solves the Elmore </w:t>
      </w:r>
      <w:proofErr w:type="gramStart"/>
      <w:r w:rsidRPr="00137850">
        <w:rPr>
          <w:b w:val="0"/>
          <w:sz w:val="20"/>
        </w:rPr>
        <w:t>evidence,</w:t>
      </w:r>
      <w:proofErr w:type="gramEnd"/>
      <w:r w:rsidRPr="00137850">
        <w:rPr>
          <w:b w:val="0"/>
          <w:sz w:val="20"/>
        </w:rPr>
        <w:t xml:space="preserve"> under normal means policies don’t lack direction or implementation.</w:t>
      </w:r>
    </w:p>
    <w:p w:rsidR="0069540C" w:rsidRPr="00137850" w:rsidRDefault="0069540C" w:rsidP="0069540C"/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>Offense</w:t>
      </w:r>
    </w:p>
    <w:p w:rsidR="0069540C" w:rsidRPr="00137850" w:rsidRDefault="0069540C" w:rsidP="0069540C">
      <w:pPr>
        <w:pStyle w:val="tag"/>
        <w:numPr>
          <w:ilvl w:val="0"/>
          <w:numId w:val="10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Forcing specification gives the negative the right to agent and process counterplans. This creates bad, un-educational debate- there is never any discussion of the </w:t>
      </w:r>
      <w:proofErr w:type="spellStart"/>
      <w:r w:rsidRPr="00137850">
        <w:rPr>
          <w:b w:val="0"/>
          <w:sz w:val="20"/>
        </w:rPr>
        <w:t>aff</w:t>
      </w:r>
      <w:proofErr w:type="spellEnd"/>
      <w:r w:rsidRPr="00137850">
        <w:rPr>
          <w:b w:val="0"/>
          <w:sz w:val="20"/>
        </w:rPr>
        <w:t xml:space="preserve"> we just talk about their narrow net benefit and whether or not the perm solves.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Default="0069540C" w:rsidP="0069540C">
      <w:pPr>
        <w:pStyle w:val="tag"/>
        <w:numPr>
          <w:ilvl w:val="0"/>
          <w:numId w:val="10"/>
        </w:numPr>
        <w:rPr>
          <w:b w:val="0"/>
          <w:sz w:val="20"/>
        </w:rPr>
      </w:pPr>
      <w:r w:rsidRPr="00137850">
        <w:rPr>
          <w:b w:val="0"/>
          <w:sz w:val="20"/>
        </w:rPr>
        <w:t>Infinitely regressive- There is no reason why specifying funding or personnel is less relevant than ASPEC</w:t>
      </w:r>
    </w:p>
    <w:p w:rsidR="0069540C" w:rsidRPr="00137850" w:rsidRDefault="0069540C" w:rsidP="0069540C"/>
    <w:p w:rsidR="0069540C" w:rsidRPr="00137850" w:rsidRDefault="0069540C" w:rsidP="0069540C">
      <w:pPr>
        <w:pStyle w:val="tag"/>
        <w:numPr>
          <w:ilvl w:val="0"/>
          <w:numId w:val="10"/>
        </w:numPr>
        <w:rPr>
          <w:b w:val="0"/>
          <w:sz w:val="20"/>
        </w:rPr>
      </w:pPr>
      <w:r w:rsidRPr="00137850">
        <w:rPr>
          <w:b w:val="0"/>
          <w:sz w:val="20"/>
        </w:rPr>
        <w:t>Encourages over specifying- This kills limits and predictability because there are t</w:t>
      </w:r>
      <w:r>
        <w:rPr>
          <w:b w:val="0"/>
          <w:sz w:val="20"/>
        </w:rPr>
        <w:t>housands of case combinations.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rPr>
          <w:b w:val="0"/>
          <w:i/>
          <w:sz w:val="20"/>
        </w:rPr>
      </w:pPr>
      <w:r w:rsidRPr="00137850">
        <w:rPr>
          <w:b w:val="0"/>
          <w:i/>
          <w:sz w:val="20"/>
        </w:rPr>
        <w:t>Defense</w:t>
      </w:r>
    </w:p>
    <w:p w:rsidR="0069540C" w:rsidRPr="00137850" w:rsidRDefault="0069540C" w:rsidP="0069540C">
      <w:pPr>
        <w:pStyle w:val="tag"/>
        <w:numPr>
          <w:ilvl w:val="0"/>
          <w:numId w:val="12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No Resolution mandate- The resolution says the </w:t>
      </w:r>
      <w:proofErr w:type="gramStart"/>
      <w:r w:rsidRPr="00137850">
        <w:rPr>
          <w:b w:val="0"/>
          <w:sz w:val="20"/>
        </w:rPr>
        <w:t>USFG,</w:t>
      </w:r>
      <w:proofErr w:type="gramEnd"/>
      <w:r w:rsidRPr="00137850">
        <w:rPr>
          <w:b w:val="0"/>
          <w:sz w:val="20"/>
        </w:rPr>
        <w:t xml:space="preserve"> it doesn’t mandate that we have to specify a single branch. 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2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No in round abuse- If you were to run a specific DA link to one agent, we would not </w:t>
      </w:r>
      <w:proofErr w:type="gramStart"/>
      <w:r w:rsidRPr="00137850">
        <w:rPr>
          <w:b w:val="0"/>
          <w:sz w:val="20"/>
        </w:rPr>
        <w:t>no</w:t>
      </w:r>
      <w:proofErr w:type="gramEnd"/>
      <w:r w:rsidRPr="00137850">
        <w:rPr>
          <w:b w:val="0"/>
          <w:sz w:val="20"/>
        </w:rPr>
        <w:t xml:space="preserve"> link your </w:t>
      </w:r>
      <w:proofErr w:type="spellStart"/>
      <w:r w:rsidRPr="00137850">
        <w:rPr>
          <w:b w:val="0"/>
          <w:sz w:val="20"/>
        </w:rPr>
        <w:t>disad</w:t>
      </w:r>
      <w:proofErr w:type="spellEnd"/>
      <w:r w:rsidRPr="00137850">
        <w:rPr>
          <w:b w:val="0"/>
          <w:sz w:val="20"/>
        </w:rPr>
        <w:t>.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2"/>
        </w:numPr>
        <w:rPr>
          <w:b w:val="0"/>
          <w:sz w:val="20"/>
        </w:rPr>
      </w:pPr>
      <w:r w:rsidRPr="00137850">
        <w:rPr>
          <w:b w:val="0"/>
          <w:sz w:val="20"/>
        </w:rPr>
        <w:t>Cross-x checks- You could’ve asked us but you just wanted to run ASPEC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2"/>
        </w:numPr>
        <w:rPr>
          <w:b w:val="0"/>
          <w:sz w:val="20"/>
        </w:rPr>
      </w:pPr>
      <w:r w:rsidRPr="00137850">
        <w:rPr>
          <w:b w:val="0"/>
          <w:sz w:val="20"/>
        </w:rPr>
        <w:t>Disclosure checks abuse- They had our plan text before the round to root it out for DA links and CP’s</w:t>
      </w:r>
    </w:p>
    <w:p w:rsidR="0069540C" w:rsidRPr="00137850" w:rsidRDefault="0069540C" w:rsidP="0069540C">
      <w:pPr>
        <w:pStyle w:val="tag"/>
        <w:rPr>
          <w:b w:val="0"/>
          <w:sz w:val="20"/>
        </w:rPr>
      </w:pPr>
    </w:p>
    <w:p w:rsidR="0069540C" w:rsidRPr="00137850" w:rsidRDefault="0069540C" w:rsidP="0069540C">
      <w:pPr>
        <w:pStyle w:val="tag"/>
        <w:numPr>
          <w:ilvl w:val="0"/>
          <w:numId w:val="12"/>
        </w:numPr>
        <w:rPr>
          <w:b w:val="0"/>
          <w:sz w:val="20"/>
        </w:rPr>
      </w:pPr>
      <w:r w:rsidRPr="00137850">
        <w:rPr>
          <w:b w:val="0"/>
          <w:sz w:val="20"/>
        </w:rPr>
        <w:t xml:space="preserve">Wrong remedy- This is an argument why the negative should get their ground- </w:t>
      </w:r>
      <w:proofErr w:type="spellStart"/>
      <w:r w:rsidRPr="00137850">
        <w:rPr>
          <w:b w:val="0"/>
          <w:sz w:val="20"/>
        </w:rPr>
        <w:t>its</w:t>
      </w:r>
      <w:proofErr w:type="spellEnd"/>
      <w:r w:rsidRPr="00137850">
        <w:rPr>
          <w:b w:val="0"/>
          <w:sz w:val="20"/>
        </w:rPr>
        <w:t xml:space="preserve"> never a reason to reject the </w:t>
      </w:r>
      <w:proofErr w:type="spellStart"/>
      <w:r w:rsidRPr="00137850">
        <w:rPr>
          <w:b w:val="0"/>
          <w:sz w:val="20"/>
        </w:rPr>
        <w:t>aff</w:t>
      </w:r>
      <w:proofErr w:type="spellEnd"/>
    </w:p>
    <w:p w:rsidR="0069540C" w:rsidRDefault="0069540C" w:rsidP="0069540C">
      <w:pPr>
        <w:pStyle w:val="Heading2"/>
      </w:pPr>
      <w:bookmarkStart w:id="16" w:name="_Toc267480152"/>
      <w:r>
        <w:lastRenderedPageBreak/>
        <w:t>Conditionality Good</w:t>
      </w:r>
      <w:bookmarkEnd w:id="16"/>
    </w:p>
    <w:p w:rsidR="0069540C" w:rsidRDefault="0069540C" w:rsidP="0069540C">
      <w:r>
        <w:t>First- offense</w:t>
      </w:r>
    </w:p>
    <w:p w:rsidR="0069540C" w:rsidRDefault="0069540C" w:rsidP="0069540C">
      <w:pPr>
        <w:ind w:left="360"/>
      </w:pPr>
      <w:r>
        <w:t xml:space="preserve">1. 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5"/>
        </w:numPr>
      </w:pPr>
      <w:r>
        <w:t xml:space="preserve">Testing entire </w:t>
      </w:r>
      <w:proofErr w:type="spellStart"/>
      <w:r>
        <w:t>aff</w:t>
      </w:r>
      <w:proofErr w:type="spellEnd"/>
      <w:r>
        <w:t xml:space="preserve"> key to search for best policy option</w:t>
      </w:r>
    </w:p>
    <w:p w:rsidR="0069540C" w:rsidRDefault="0069540C" w:rsidP="0069540C"/>
    <w:p w:rsidR="0069540C" w:rsidRDefault="0069540C" w:rsidP="0069540C">
      <w:pPr>
        <w:numPr>
          <w:ilvl w:val="0"/>
          <w:numId w:val="25"/>
        </w:numPr>
      </w:pPr>
      <w:r>
        <w:t>Increases strategic thinking- 2ACs have to prioritize</w:t>
      </w:r>
    </w:p>
    <w:p w:rsidR="0069540C" w:rsidRDefault="0069540C" w:rsidP="0069540C"/>
    <w:p w:rsidR="0069540C" w:rsidRDefault="0069540C" w:rsidP="0069540C">
      <w:pPr>
        <w:numPr>
          <w:ilvl w:val="0"/>
          <w:numId w:val="25"/>
        </w:numPr>
      </w:pPr>
      <w:r>
        <w:t>Most real world- multiple choices for policy makers</w:t>
      </w:r>
    </w:p>
    <w:p w:rsidR="0069540C" w:rsidRDefault="0069540C" w:rsidP="0069540C"/>
    <w:p w:rsidR="0069540C" w:rsidRDefault="0069540C" w:rsidP="0069540C">
      <w:pPr>
        <w:numPr>
          <w:ilvl w:val="0"/>
          <w:numId w:val="25"/>
        </w:numPr>
      </w:pPr>
      <w:r>
        <w:t>Reciprocity- they can kick out of 2AC arguments or advantages</w:t>
      </w:r>
    </w:p>
    <w:p w:rsidR="0069540C" w:rsidRDefault="0069540C" w:rsidP="0069540C"/>
    <w:p w:rsidR="0069540C" w:rsidRDefault="0069540C" w:rsidP="0069540C">
      <w:pPr>
        <w:numPr>
          <w:ilvl w:val="0"/>
          <w:numId w:val="25"/>
        </w:numPr>
      </w:pPr>
      <w:r>
        <w:t>Perms are worse- they’re conditional and you can run more than one</w:t>
      </w:r>
    </w:p>
    <w:p w:rsidR="0069540C" w:rsidRDefault="0069540C" w:rsidP="0069540C"/>
    <w:p w:rsidR="0069540C" w:rsidRDefault="0069540C" w:rsidP="0069540C">
      <w:r>
        <w:t>Next- defense</w:t>
      </w:r>
    </w:p>
    <w:p w:rsidR="0069540C" w:rsidRDefault="0069540C" w:rsidP="0069540C">
      <w:pPr>
        <w:numPr>
          <w:ilvl w:val="0"/>
          <w:numId w:val="26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/>
    <w:p w:rsidR="0069540C" w:rsidRDefault="0069540C" w:rsidP="0069540C">
      <w:pPr>
        <w:numPr>
          <w:ilvl w:val="0"/>
          <w:numId w:val="26"/>
        </w:numPr>
      </w:pPr>
      <w:r>
        <w:t>2NR solves abuse the 1AC is 9 minutes of offense against the status quo- they also get the 2AR after</w:t>
      </w:r>
    </w:p>
    <w:p w:rsidR="0069540C" w:rsidRDefault="0069540C" w:rsidP="0069540C"/>
    <w:p w:rsidR="0069540C" w:rsidRDefault="0069540C" w:rsidP="0069540C">
      <w:pPr>
        <w:numPr>
          <w:ilvl w:val="0"/>
          <w:numId w:val="26"/>
        </w:numPr>
      </w:pPr>
      <w:r>
        <w:t>Perms solve all of their warrants</w:t>
      </w:r>
    </w:p>
    <w:p w:rsidR="0069540C" w:rsidRDefault="0069540C" w:rsidP="0069540C"/>
    <w:p w:rsidR="0069540C" w:rsidRDefault="0069540C" w:rsidP="0069540C">
      <w:pPr>
        <w:numPr>
          <w:ilvl w:val="0"/>
          <w:numId w:val="26"/>
        </w:numPr>
      </w:pPr>
      <w:r>
        <w:t>Time and strategy skews are inevitable- speed difference, bigger teams, short T shells</w:t>
      </w:r>
    </w:p>
    <w:p w:rsidR="0069540C" w:rsidRDefault="0069540C" w:rsidP="0069540C"/>
    <w:p w:rsidR="0069540C" w:rsidRPr="00BE611E" w:rsidRDefault="0069540C" w:rsidP="0069540C">
      <w:pPr>
        <w:numPr>
          <w:ilvl w:val="0"/>
          <w:numId w:val="26"/>
        </w:numPr>
      </w:pPr>
      <w:r>
        <w:t>Don’t vote on potential abuse- allows judge intervention</w:t>
      </w:r>
    </w:p>
    <w:p w:rsidR="0069540C" w:rsidRDefault="0069540C" w:rsidP="0069540C"/>
    <w:p w:rsidR="0069540C" w:rsidRDefault="0069540C" w:rsidP="0069540C">
      <w:pPr>
        <w:pStyle w:val="Heading2"/>
      </w:pPr>
      <w:bookmarkStart w:id="17" w:name="_Toc267480153"/>
      <w:proofErr w:type="spellStart"/>
      <w:r>
        <w:lastRenderedPageBreak/>
        <w:t>Dispo</w:t>
      </w:r>
      <w:proofErr w:type="spellEnd"/>
      <w:r>
        <w:t xml:space="preserve"> Good</w:t>
      </w:r>
      <w:bookmarkEnd w:id="17"/>
    </w:p>
    <w:p w:rsidR="0069540C" w:rsidRDefault="0069540C" w:rsidP="0069540C">
      <w:r>
        <w:t>First- offense</w:t>
      </w:r>
    </w:p>
    <w:p w:rsidR="0069540C" w:rsidRDefault="0069540C" w:rsidP="0069540C">
      <w:pPr>
        <w:numPr>
          <w:ilvl w:val="0"/>
          <w:numId w:val="27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7"/>
        </w:numPr>
      </w:pPr>
      <w:r>
        <w:t xml:space="preserve">Testing entire </w:t>
      </w:r>
      <w:proofErr w:type="spellStart"/>
      <w:r>
        <w:t>aff</w:t>
      </w:r>
      <w:proofErr w:type="spellEnd"/>
      <w:r>
        <w:t xml:space="preserve"> key to search for best policy option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7"/>
        </w:numPr>
      </w:pPr>
      <w:r>
        <w:t>Increases strategic thinking- 2ACs have to prioritize</w:t>
      </w:r>
    </w:p>
    <w:p w:rsidR="0069540C" w:rsidRDefault="0069540C" w:rsidP="0069540C"/>
    <w:p w:rsidR="0069540C" w:rsidRDefault="0069540C" w:rsidP="0069540C">
      <w:pPr>
        <w:numPr>
          <w:ilvl w:val="0"/>
          <w:numId w:val="27"/>
        </w:numPr>
      </w:pPr>
      <w:r>
        <w:t>Perms are worse and they get more than one</w:t>
      </w:r>
    </w:p>
    <w:p w:rsidR="0069540C" w:rsidRDefault="0069540C" w:rsidP="0069540C"/>
    <w:p w:rsidR="0069540C" w:rsidRDefault="0069540C" w:rsidP="0069540C">
      <w:pPr>
        <w:numPr>
          <w:ilvl w:val="0"/>
          <w:numId w:val="27"/>
        </w:numPr>
      </w:pPr>
      <w:proofErr w:type="spellStart"/>
      <w:r>
        <w:t>Dispo</w:t>
      </w:r>
      <w:proofErr w:type="spellEnd"/>
      <w:r>
        <w:t xml:space="preserve"> is better for the </w:t>
      </w:r>
      <w:proofErr w:type="spellStart"/>
      <w:r>
        <w:t>aff</w:t>
      </w:r>
      <w:proofErr w:type="spellEnd"/>
      <w:r>
        <w:t>- gives them the choice to straight turn the net benefit</w:t>
      </w:r>
    </w:p>
    <w:p w:rsidR="0069540C" w:rsidRDefault="0069540C" w:rsidP="0069540C"/>
    <w:p w:rsidR="0069540C" w:rsidRDefault="0069540C" w:rsidP="0069540C">
      <w:pPr>
        <w:numPr>
          <w:ilvl w:val="0"/>
          <w:numId w:val="27"/>
        </w:numPr>
      </w:pPr>
      <w:r>
        <w:t>Kicking it repairs the damage- 1AC is 9 minutes of offense vs. the status quo</w:t>
      </w:r>
    </w:p>
    <w:p w:rsidR="0069540C" w:rsidRDefault="0069540C" w:rsidP="0069540C"/>
    <w:p w:rsidR="0069540C" w:rsidRDefault="0069540C" w:rsidP="0069540C">
      <w:r>
        <w:t>Next- defense</w:t>
      </w:r>
    </w:p>
    <w:p w:rsidR="0069540C" w:rsidRDefault="0069540C" w:rsidP="0069540C">
      <w:pPr>
        <w:ind w:left="360"/>
      </w:pPr>
      <w:r>
        <w:t xml:space="preserve">1.  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/>
    <w:p w:rsidR="0069540C" w:rsidRDefault="0069540C" w:rsidP="0069540C">
      <w:pPr>
        <w:numPr>
          <w:ilvl w:val="0"/>
          <w:numId w:val="28"/>
        </w:numPr>
      </w:pPr>
      <w:r>
        <w:t>2NR solves abuse the 1AC is 9 minutes of offense against the status quo- they also get the 2AR after</w:t>
      </w:r>
    </w:p>
    <w:p w:rsidR="0069540C" w:rsidRDefault="0069540C" w:rsidP="0069540C"/>
    <w:p w:rsidR="0069540C" w:rsidRDefault="0069540C" w:rsidP="0069540C">
      <w:pPr>
        <w:numPr>
          <w:ilvl w:val="0"/>
          <w:numId w:val="28"/>
        </w:numPr>
      </w:pPr>
      <w:r>
        <w:t>Perms solve all of their warrants</w:t>
      </w:r>
    </w:p>
    <w:p w:rsidR="0069540C" w:rsidRDefault="0069540C" w:rsidP="0069540C"/>
    <w:p w:rsidR="0069540C" w:rsidRDefault="0069540C" w:rsidP="0069540C">
      <w:pPr>
        <w:numPr>
          <w:ilvl w:val="0"/>
          <w:numId w:val="28"/>
        </w:numPr>
      </w:pPr>
      <w:r>
        <w:t>Time and strategy skews are inevitable- speed difference, bigger teams, short T shells</w:t>
      </w:r>
    </w:p>
    <w:p w:rsidR="0069540C" w:rsidRDefault="0069540C" w:rsidP="0069540C"/>
    <w:p w:rsidR="0069540C" w:rsidRPr="00137850" w:rsidRDefault="0069540C" w:rsidP="0069540C">
      <w:r>
        <w:t>Don’t vote on potential abuse- allows judge intervention</w:t>
      </w:r>
    </w:p>
    <w:p w:rsidR="0069540C" w:rsidRDefault="0069540C" w:rsidP="0069540C">
      <w:pPr>
        <w:pStyle w:val="Heading2"/>
      </w:pPr>
      <w:bookmarkStart w:id="18" w:name="_Toc267480154"/>
      <w:r>
        <w:lastRenderedPageBreak/>
        <w:t>Agent CPs Good</w:t>
      </w:r>
      <w:bookmarkEnd w:id="18"/>
    </w:p>
    <w:p w:rsidR="0069540C" w:rsidRPr="00764B76" w:rsidRDefault="0069540C" w:rsidP="0069540C">
      <w:r>
        <w:t>First- offense</w:t>
      </w:r>
    </w:p>
    <w:p w:rsidR="0069540C" w:rsidRDefault="0069540C" w:rsidP="0069540C">
      <w:pPr>
        <w:numPr>
          <w:ilvl w:val="0"/>
          <w:numId w:val="13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3"/>
        </w:numPr>
      </w:pPr>
      <w:r>
        <w:t xml:space="preserve">Testing entire </w:t>
      </w:r>
      <w:proofErr w:type="spellStart"/>
      <w:r>
        <w:t>aff</w:t>
      </w:r>
      <w:proofErr w:type="spellEnd"/>
      <w:r>
        <w:t xml:space="preserve"> key to search for best policy option</w:t>
      </w:r>
    </w:p>
    <w:p w:rsidR="0069540C" w:rsidRDefault="0069540C" w:rsidP="0069540C"/>
    <w:p w:rsidR="0069540C" w:rsidRDefault="0069540C" w:rsidP="0069540C">
      <w:pPr>
        <w:numPr>
          <w:ilvl w:val="0"/>
          <w:numId w:val="13"/>
        </w:numPr>
      </w:pPr>
      <w:proofErr w:type="spellStart"/>
      <w:r>
        <w:t>Aff</w:t>
      </w:r>
      <w:proofErr w:type="spellEnd"/>
      <w:r>
        <w:t xml:space="preserve"> gets DAs to the CP</w:t>
      </w:r>
    </w:p>
    <w:p w:rsidR="0069540C" w:rsidRDefault="0069540C" w:rsidP="0069540C"/>
    <w:p w:rsidR="0069540C" w:rsidRDefault="0069540C" w:rsidP="0069540C">
      <w:r>
        <w:t>Second- defense</w:t>
      </w:r>
    </w:p>
    <w:p w:rsidR="0069540C" w:rsidRDefault="0069540C" w:rsidP="0069540C">
      <w:pPr>
        <w:numPr>
          <w:ilvl w:val="0"/>
          <w:numId w:val="14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4"/>
        </w:numPr>
      </w:pPr>
      <w:r>
        <w:t>Lit checks - proves it’s not infinitely regressive</w:t>
      </w:r>
    </w:p>
    <w:p w:rsidR="0069540C" w:rsidRDefault="0069540C" w:rsidP="0069540C"/>
    <w:p w:rsidR="0069540C" w:rsidRDefault="0069540C" w:rsidP="0069540C">
      <w:pPr>
        <w:numPr>
          <w:ilvl w:val="0"/>
          <w:numId w:val="14"/>
        </w:numPr>
      </w:pPr>
      <w:r>
        <w:t>It’s predictable and tied to the USFG wording in the resolution</w:t>
      </w:r>
    </w:p>
    <w:p w:rsidR="0069540C" w:rsidRDefault="0069540C" w:rsidP="0069540C"/>
    <w:p w:rsidR="0069540C" w:rsidRDefault="0069540C" w:rsidP="0069540C">
      <w:pPr>
        <w:pStyle w:val="tag"/>
        <w:rPr>
          <w:b w:val="0"/>
          <w:sz w:val="20"/>
        </w:rPr>
      </w:pPr>
      <w:proofErr w:type="spellStart"/>
      <w:r w:rsidRPr="00764B76">
        <w:rPr>
          <w:b w:val="0"/>
          <w:i/>
          <w:sz w:val="20"/>
        </w:rPr>
        <w:t>Counterinterpretation</w:t>
      </w:r>
      <w:proofErr w:type="spellEnd"/>
      <w:r w:rsidRPr="00764B76">
        <w:rPr>
          <w:b w:val="0"/>
          <w:i/>
          <w:sz w:val="20"/>
        </w:rPr>
        <w:t>:</w:t>
      </w:r>
      <w:r w:rsidRPr="00764B76">
        <w:rPr>
          <w:b w:val="0"/>
          <w:sz w:val="20"/>
        </w:rPr>
        <w:t xml:space="preserve"> </w:t>
      </w:r>
      <w:proofErr w:type="spellStart"/>
      <w:r w:rsidRPr="00764B76">
        <w:rPr>
          <w:b w:val="0"/>
          <w:sz w:val="20"/>
        </w:rPr>
        <w:t>Neg</w:t>
      </w:r>
      <w:proofErr w:type="spellEnd"/>
      <w:r w:rsidRPr="00764B76">
        <w:rPr>
          <w:b w:val="0"/>
          <w:sz w:val="20"/>
        </w:rPr>
        <w:t xml:space="preserve"> gets agent CPs based on one of the three USFG agents</w:t>
      </w:r>
    </w:p>
    <w:p w:rsidR="0069540C" w:rsidRDefault="0069540C" w:rsidP="0069540C"/>
    <w:p w:rsidR="0069540C" w:rsidRDefault="0069540C" w:rsidP="0069540C">
      <w:pPr>
        <w:pStyle w:val="Heading2"/>
      </w:pPr>
      <w:bookmarkStart w:id="19" w:name="_Toc267480155"/>
      <w:r>
        <w:lastRenderedPageBreak/>
        <w:t>PICs Good</w:t>
      </w:r>
      <w:bookmarkEnd w:id="19"/>
    </w:p>
    <w:p w:rsidR="0069540C" w:rsidRDefault="0069540C" w:rsidP="0069540C">
      <w:r>
        <w:t>First- offense:</w:t>
      </w:r>
    </w:p>
    <w:p w:rsidR="0069540C" w:rsidRDefault="0069540C" w:rsidP="0069540C">
      <w:pPr>
        <w:numPr>
          <w:ilvl w:val="0"/>
          <w:numId w:val="15"/>
        </w:numPr>
      </w:pPr>
      <w:r>
        <w:t xml:space="preserve">Makes the </w:t>
      </w:r>
      <w:proofErr w:type="spellStart"/>
      <w:r>
        <w:t>aff</w:t>
      </w:r>
      <w:proofErr w:type="spellEnd"/>
      <w:r>
        <w:t xml:space="preserve"> defend the entire plan- causes better plan righting and in depth debate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5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/>
    <w:p w:rsidR="0069540C" w:rsidRDefault="0069540C" w:rsidP="0069540C">
      <w:pPr>
        <w:numPr>
          <w:ilvl w:val="0"/>
          <w:numId w:val="15"/>
        </w:numPr>
      </w:pPr>
      <w:r>
        <w:t>PICs check extra-topical plan planks</w:t>
      </w:r>
    </w:p>
    <w:p w:rsidR="0069540C" w:rsidRDefault="0069540C" w:rsidP="0069540C"/>
    <w:p w:rsidR="0069540C" w:rsidRDefault="0069540C" w:rsidP="0069540C">
      <w:pPr>
        <w:numPr>
          <w:ilvl w:val="0"/>
          <w:numId w:val="15"/>
        </w:numPr>
      </w:pPr>
      <w:r>
        <w:t>Education- it’s the most real world and germane to the topic</w:t>
      </w:r>
    </w:p>
    <w:p w:rsidR="0069540C" w:rsidRDefault="0069540C" w:rsidP="0069540C"/>
    <w:p w:rsidR="0069540C" w:rsidRDefault="0069540C" w:rsidP="0069540C">
      <w:pPr>
        <w:numPr>
          <w:ilvl w:val="0"/>
          <w:numId w:val="15"/>
        </w:numPr>
      </w:pPr>
      <w:r>
        <w:t>Vital to search for best policy option</w:t>
      </w:r>
    </w:p>
    <w:p w:rsidR="0069540C" w:rsidRDefault="0069540C" w:rsidP="0069540C"/>
    <w:p w:rsidR="0069540C" w:rsidRDefault="0069540C" w:rsidP="0069540C">
      <w:r>
        <w:t>Second- Defense</w:t>
      </w:r>
    </w:p>
    <w:p w:rsidR="0069540C" w:rsidRDefault="0069540C" w:rsidP="0069540C">
      <w:pPr>
        <w:numPr>
          <w:ilvl w:val="0"/>
          <w:numId w:val="16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6"/>
        </w:numPr>
      </w:pPr>
      <w:r>
        <w:t>Nearly inevitable- almost all CPs are PICs</w:t>
      </w:r>
    </w:p>
    <w:p w:rsidR="0069540C" w:rsidRDefault="0069540C" w:rsidP="0069540C"/>
    <w:p w:rsidR="0069540C" w:rsidRDefault="0069540C" w:rsidP="0069540C">
      <w:pPr>
        <w:numPr>
          <w:ilvl w:val="0"/>
          <w:numId w:val="16"/>
        </w:numPr>
      </w:pPr>
      <w:r>
        <w:t>Net benefits check abuse</w:t>
      </w:r>
    </w:p>
    <w:p w:rsidR="0069540C" w:rsidRDefault="0069540C" w:rsidP="0069540C"/>
    <w:p w:rsidR="0069540C" w:rsidRDefault="0069540C" w:rsidP="0069540C">
      <w:pPr>
        <w:numPr>
          <w:ilvl w:val="0"/>
          <w:numId w:val="16"/>
        </w:numPr>
      </w:pPr>
      <w:proofErr w:type="spellStart"/>
      <w:r>
        <w:t>Aff</w:t>
      </w:r>
      <w:proofErr w:type="spellEnd"/>
      <w:r>
        <w:t xml:space="preserve"> chooses the plan- proves not infinitely regressive</w:t>
      </w:r>
    </w:p>
    <w:p w:rsidR="0069540C" w:rsidRDefault="0069540C" w:rsidP="0069540C"/>
    <w:p w:rsidR="0069540C" w:rsidRDefault="0069540C" w:rsidP="0069540C"/>
    <w:p w:rsidR="0069540C" w:rsidRPr="00FB47DF" w:rsidRDefault="0069540C" w:rsidP="0069540C"/>
    <w:p w:rsidR="0069540C" w:rsidRDefault="0069540C" w:rsidP="0069540C"/>
    <w:p w:rsidR="0069540C" w:rsidRDefault="0069540C" w:rsidP="0069540C">
      <w:pPr>
        <w:pStyle w:val="Heading2"/>
      </w:pPr>
      <w:bookmarkStart w:id="20" w:name="_Toc267480156"/>
      <w:r>
        <w:lastRenderedPageBreak/>
        <w:t>International Fiat Good</w:t>
      </w:r>
      <w:bookmarkEnd w:id="20"/>
    </w:p>
    <w:p w:rsidR="0069540C" w:rsidRDefault="0069540C" w:rsidP="0069540C">
      <w:r>
        <w:t>First- offense</w:t>
      </w:r>
    </w:p>
    <w:p w:rsidR="0069540C" w:rsidRDefault="0069540C" w:rsidP="0069540C">
      <w:pPr>
        <w:numPr>
          <w:ilvl w:val="1"/>
          <w:numId w:val="19"/>
        </w:numPr>
      </w:pPr>
      <w:r>
        <w:t>Vital to the search for the best policy option</w:t>
      </w:r>
    </w:p>
    <w:p w:rsidR="0069540C" w:rsidRDefault="0069540C" w:rsidP="0069540C">
      <w:pPr>
        <w:ind w:left="720"/>
      </w:pPr>
    </w:p>
    <w:p w:rsidR="0069540C" w:rsidRDefault="0069540C" w:rsidP="0069540C">
      <w:pPr>
        <w:numPr>
          <w:ilvl w:val="1"/>
          <w:numId w:val="19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/>
    <w:p w:rsidR="0069540C" w:rsidRDefault="0069540C" w:rsidP="0069540C">
      <w:pPr>
        <w:numPr>
          <w:ilvl w:val="1"/>
          <w:numId w:val="19"/>
        </w:numPr>
      </w:pPr>
      <w:r>
        <w:t>Most real world- policy makers can enact policies from multiple countries</w:t>
      </w:r>
    </w:p>
    <w:p w:rsidR="0069540C" w:rsidRDefault="0069540C" w:rsidP="0069540C"/>
    <w:p w:rsidR="0069540C" w:rsidRDefault="0069540C" w:rsidP="0069540C">
      <w:pPr>
        <w:numPr>
          <w:ilvl w:val="1"/>
          <w:numId w:val="19"/>
        </w:numPr>
      </w:pPr>
      <w:r>
        <w:t>Increases education on international issues and policies- uniquely germane on an international nuclear issue</w:t>
      </w:r>
    </w:p>
    <w:p w:rsidR="0069540C" w:rsidRDefault="0069540C" w:rsidP="0069540C"/>
    <w:p w:rsidR="0069540C" w:rsidRDefault="0069540C" w:rsidP="0069540C">
      <w:pPr>
        <w:numPr>
          <w:ilvl w:val="1"/>
          <w:numId w:val="19"/>
        </w:numPr>
      </w:pPr>
      <w:r>
        <w:t xml:space="preserve">Increases </w:t>
      </w:r>
      <w:proofErr w:type="spellStart"/>
      <w:r>
        <w:t>aff</w:t>
      </w:r>
      <w:proofErr w:type="spellEnd"/>
      <w:r>
        <w:t xml:space="preserve"> ground- can read DAs to international action</w:t>
      </w:r>
    </w:p>
    <w:p w:rsidR="0069540C" w:rsidRDefault="0069540C" w:rsidP="0069540C"/>
    <w:p w:rsidR="0069540C" w:rsidRDefault="0069540C" w:rsidP="0069540C"/>
    <w:p w:rsidR="0069540C" w:rsidRDefault="0069540C" w:rsidP="0069540C">
      <w:r>
        <w:t>Next- defense</w:t>
      </w:r>
    </w:p>
    <w:p w:rsidR="0069540C" w:rsidRDefault="0069540C" w:rsidP="0069540C">
      <w:pPr>
        <w:numPr>
          <w:ilvl w:val="0"/>
          <w:numId w:val="20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0"/>
        </w:numPr>
      </w:pPr>
      <w:r>
        <w:t>Predictable- the entire topic is built around the question of whether the federal government should act</w:t>
      </w:r>
    </w:p>
    <w:p w:rsidR="0069540C" w:rsidRDefault="0069540C" w:rsidP="0069540C"/>
    <w:p w:rsidR="0069540C" w:rsidRDefault="0069540C" w:rsidP="0069540C">
      <w:pPr>
        <w:numPr>
          <w:ilvl w:val="0"/>
          <w:numId w:val="20"/>
        </w:numPr>
      </w:pPr>
      <w:r>
        <w:t>Not object fiat- we don’t fiat the object of the advantage</w:t>
      </w:r>
    </w:p>
    <w:p w:rsidR="0069540C" w:rsidRDefault="0069540C" w:rsidP="0069540C"/>
    <w:p w:rsidR="0069540C" w:rsidRDefault="0069540C" w:rsidP="0069540C">
      <w:pPr>
        <w:numPr>
          <w:ilvl w:val="0"/>
          <w:numId w:val="20"/>
        </w:numPr>
      </w:pPr>
      <w:r>
        <w:t>Literature check abuse</w:t>
      </w:r>
    </w:p>
    <w:p w:rsidR="0069540C" w:rsidRDefault="0069540C" w:rsidP="0069540C"/>
    <w:p w:rsidR="0069540C" w:rsidRDefault="0069540C" w:rsidP="0069540C">
      <w:pPr>
        <w:numPr>
          <w:ilvl w:val="0"/>
          <w:numId w:val="20"/>
        </w:numPr>
      </w:pPr>
      <w:r>
        <w:t xml:space="preserve">Not outside of jurisdiction of the judge- the theory of opportunity cost proves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can’t or shouldn’t do it if another country already will</w:t>
      </w:r>
    </w:p>
    <w:p w:rsidR="0069540C" w:rsidRDefault="0069540C" w:rsidP="0069540C"/>
    <w:p w:rsidR="0069540C" w:rsidRPr="00DC0D1C" w:rsidRDefault="0069540C" w:rsidP="0069540C"/>
    <w:p w:rsidR="0069540C" w:rsidRDefault="0069540C" w:rsidP="0069540C"/>
    <w:p w:rsidR="0069540C" w:rsidRDefault="0069540C" w:rsidP="0069540C">
      <w:pPr>
        <w:pStyle w:val="Heading2"/>
      </w:pPr>
      <w:bookmarkStart w:id="21" w:name="_Toc267480157"/>
      <w:r>
        <w:lastRenderedPageBreak/>
        <w:t>AT: No Solvency Advocate</w:t>
      </w:r>
      <w:bookmarkEnd w:id="21"/>
    </w:p>
    <w:p w:rsidR="0069540C" w:rsidRDefault="0069540C" w:rsidP="0069540C">
      <w:r>
        <w:t>First- offense</w:t>
      </w:r>
    </w:p>
    <w:p w:rsidR="0069540C" w:rsidRDefault="0069540C" w:rsidP="0069540C">
      <w:pPr>
        <w:numPr>
          <w:ilvl w:val="0"/>
          <w:numId w:val="21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1"/>
        </w:numPr>
      </w:pPr>
      <w:r>
        <w:t xml:space="preserve">Testing entire </w:t>
      </w:r>
      <w:proofErr w:type="spellStart"/>
      <w:r>
        <w:t>aff</w:t>
      </w:r>
      <w:proofErr w:type="spellEnd"/>
      <w:r>
        <w:t xml:space="preserve"> key to search for best policy option</w:t>
      </w:r>
    </w:p>
    <w:p w:rsidR="0069540C" w:rsidRDefault="0069540C" w:rsidP="0069540C"/>
    <w:p w:rsidR="0069540C" w:rsidRDefault="0069540C" w:rsidP="0069540C">
      <w:pPr>
        <w:numPr>
          <w:ilvl w:val="0"/>
          <w:numId w:val="21"/>
        </w:numPr>
      </w:pPr>
      <w:r>
        <w:t>Encourages creativity- debate would get stale</w:t>
      </w:r>
    </w:p>
    <w:p w:rsidR="0069540C" w:rsidRPr="007F4D38" w:rsidRDefault="0069540C" w:rsidP="0069540C"/>
    <w:p w:rsidR="0069540C" w:rsidRDefault="0069540C" w:rsidP="0069540C">
      <w:r>
        <w:t>Second- defense</w:t>
      </w:r>
    </w:p>
    <w:p w:rsidR="0069540C" w:rsidRDefault="0069540C" w:rsidP="0069540C">
      <w:pPr>
        <w:numPr>
          <w:ilvl w:val="0"/>
          <w:numId w:val="22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2"/>
        </w:numPr>
      </w:pPr>
      <w:r>
        <w:t>Either it’s tied to literature or you can win the CP doesn’t solve- proves no abuse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2"/>
        </w:numPr>
      </w:pPr>
      <w:r>
        <w:t>Permutations check</w:t>
      </w:r>
    </w:p>
    <w:p w:rsidR="0069540C" w:rsidRDefault="0069540C" w:rsidP="0069540C"/>
    <w:p w:rsidR="0069540C" w:rsidRDefault="0069540C" w:rsidP="0069540C">
      <w:pPr>
        <w:numPr>
          <w:ilvl w:val="0"/>
          <w:numId w:val="22"/>
        </w:numPr>
      </w:pPr>
      <w:r>
        <w:t xml:space="preserve">No </w:t>
      </w:r>
      <w:proofErr w:type="spellStart"/>
      <w:r>
        <w:t>brightline</w:t>
      </w:r>
      <w:proofErr w:type="spellEnd"/>
      <w:r>
        <w:t>- how explicit does an article have to be to be a solvency advocate</w:t>
      </w:r>
    </w:p>
    <w:p w:rsidR="0069540C" w:rsidRDefault="0069540C" w:rsidP="0069540C"/>
    <w:p w:rsidR="0069540C" w:rsidRDefault="0069540C" w:rsidP="0069540C">
      <w:pPr>
        <w:pStyle w:val="Heading2"/>
      </w:pPr>
      <w:bookmarkStart w:id="22" w:name="_Toc267480158"/>
      <w:r>
        <w:lastRenderedPageBreak/>
        <w:t xml:space="preserve">AT: No </w:t>
      </w:r>
      <w:proofErr w:type="spellStart"/>
      <w:r>
        <w:t>Neg</w:t>
      </w:r>
      <w:proofErr w:type="spellEnd"/>
      <w:r>
        <w:t xml:space="preserve"> Fiat</w:t>
      </w:r>
      <w:bookmarkEnd w:id="22"/>
    </w:p>
    <w:p w:rsidR="0069540C" w:rsidRDefault="0069540C" w:rsidP="0069540C">
      <w:r>
        <w:t>First- offense</w:t>
      </w:r>
    </w:p>
    <w:p w:rsidR="0069540C" w:rsidRDefault="0069540C" w:rsidP="0069540C">
      <w:pPr>
        <w:numPr>
          <w:ilvl w:val="0"/>
          <w:numId w:val="23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23"/>
        </w:numPr>
      </w:pPr>
      <w:r>
        <w:t xml:space="preserve">Testing entire </w:t>
      </w:r>
      <w:proofErr w:type="spellStart"/>
      <w:r>
        <w:t>aff</w:t>
      </w:r>
      <w:proofErr w:type="spellEnd"/>
      <w:r>
        <w:t xml:space="preserve"> key to search for best policy option</w:t>
      </w:r>
    </w:p>
    <w:p w:rsidR="0069540C" w:rsidRDefault="0069540C" w:rsidP="0069540C"/>
    <w:p w:rsidR="0069540C" w:rsidRDefault="0069540C" w:rsidP="0069540C">
      <w:pPr>
        <w:numPr>
          <w:ilvl w:val="0"/>
          <w:numId w:val="23"/>
        </w:numPr>
      </w:pPr>
      <w:r>
        <w:t xml:space="preserve">Forces better </w:t>
      </w:r>
      <w:proofErr w:type="spellStart"/>
      <w:r>
        <w:t>aff</w:t>
      </w:r>
      <w:proofErr w:type="spellEnd"/>
      <w:r>
        <w:t xml:space="preserve"> plan writing- need to defend against CPs</w:t>
      </w:r>
    </w:p>
    <w:p w:rsidR="0069540C" w:rsidRDefault="0069540C" w:rsidP="0069540C"/>
    <w:p w:rsidR="0069540C" w:rsidRDefault="0069540C" w:rsidP="0069540C">
      <w:pPr>
        <w:numPr>
          <w:ilvl w:val="0"/>
          <w:numId w:val="23"/>
        </w:numPr>
      </w:pPr>
      <w:r>
        <w:t xml:space="preserve">Reciprocity- </w:t>
      </w:r>
      <w:proofErr w:type="spellStart"/>
      <w:r>
        <w:t>aff</w:t>
      </w:r>
      <w:proofErr w:type="spellEnd"/>
      <w:r>
        <w:t xml:space="preserve"> gets fiat, so should we</w:t>
      </w:r>
    </w:p>
    <w:p w:rsidR="0069540C" w:rsidRDefault="0069540C" w:rsidP="0069540C"/>
    <w:p w:rsidR="0069540C" w:rsidRDefault="0069540C" w:rsidP="0069540C">
      <w:pPr>
        <w:numPr>
          <w:ilvl w:val="0"/>
          <w:numId w:val="23"/>
        </w:numPr>
      </w:pPr>
      <w:r>
        <w:t>Increases education about alternate policies</w:t>
      </w:r>
    </w:p>
    <w:p w:rsidR="0069540C" w:rsidRDefault="0069540C" w:rsidP="0069540C"/>
    <w:p w:rsidR="0069540C" w:rsidRDefault="0069540C" w:rsidP="0069540C">
      <w:r>
        <w:t>Next- defense</w:t>
      </w:r>
    </w:p>
    <w:p w:rsidR="0069540C" w:rsidRDefault="0069540C" w:rsidP="0069540C">
      <w:pPr>
        <w:numPr>
          <w:ilvl w:val="0"/>
          <w:numId w:val="24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/>
    <w:p w:rsidR="0069540C" w:rsidRDefault="0069540C" w:rsidP="0069540C">
      <w:pPr>
        <w:numPr>
          <w:ilvl w:val="0"/>
          <w:numId w:val="24"/>
        </w:numPr>
      </w:pPr>
      <w:r>
        <w:t>Permutations check</w:t>
      </w:r>
    </w:p>
    <w:p w:rsidR="0069540C" w:rsidRDefault="0069540C" w:rsidP="0069540C"/>
    <w:p w:rsidR="0069540C" w:rsidRDefault="0069540C" w:rsidP="0069540C">
      <w:pPr>
        <w:numPr>
          <w:ilvl w:val="0"/>
          <w:numId w:val="24"/>
        </w:numPr>
      </w:pPr>
      <w:r>
        <w:t xml:space="preserve">Debate rules are just constructions to preserve fairness- </w:t>
      </w:r>
      <w:proofErr w:type="spellStart"/>
      <w:r>
        <w:t>neg</w:t>
      </w:r>
      <w:proofErr w:type="spellEnd"/>
      <w:r>
        <w:t xml:space="preserve"> fiat should be constructed to preserve fair debate</w:t>
      </w:r>
    </w:p>
    <w:p w:rsidR="0069540C" w:rsidRDefault="0069540C" w:rsidP="0069540C">
      <w:pPr>
        <w:pStyle w:val="Heading2"/>
      </w:pPr>
      <w:bookmarkStart w:id="23" w:name="_Toc267480159"/>
      <w:r>
        <w:lastRenderedPageBreak/>
        <w:t>2NC CPs Good</w:t>
      </w:r>
      <w:bookmarkEnd w:id="23"/>
    </w:p>
    <w:p w:rsidR="0069540C" w:rsidRDefault="0069540C" w:rsidP="0069540C">
      <w:r>
        <w:t>First- offense</w:t>
      </w:r>
    </w:p>
    <w:p w:rsidR="0069540C" w:rsidRDefault="0069540C" w:rsidP="0069540C">
      <w:pPr>
        <w:numPr>
          <w:ilvl w:val="0"/>
          <w:numId w:val="17"/>
        </w:numPr>
      </w:pPr>
      <w:r>
        <w:t xml:space="preserve">Key to stop 2ac sandbagging which delays </w:t>
      </w:r>
      <w:proofErr w:type="spellStart"/>
      <w:r>
        <w:t>indepth</w:t>
      </w:r>
      <w:proofErr w:type="spellEnd"/>
      <w:r>
        <w:t xml:space="preserve"> and educational debate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7"/>
        </w:numPr>
      </w:pPr>
      <w:r>
        <w:t xml:space="preserve">Key to </w:t>
      </w:r>
      <w:proofErr w:type="spellStart"/>
      <w:r>
        <w:t>neg</w:t>
      </w:r>
      <w:proofErr w:type="spellEnd"/>
      <w:r>
        <w:t xml:space="preserve"> ground and flex- important on </w:t>
      </w:r>
      <w:proofErr w:type="spellStart"/>
      <w:r>
        <w:t>aff</w:t>
      </w:r>
      <w:proofErr w:type="spellEnd"/>
      <w:r>
        <w:t xml:space="preserve"> leaning topics- </w:t>
      </w:r>
      <w:proofErr w:type="spellStart"/>
      <w:r>
        <w:t>affs</w:t>
      </w:r>
      <w:proofErr w:type="spellEnd"/>
      <w:r>
        <w:t xml:space="preserve"> can be bidirectional and list topics make </w:t>
      </w:r>
      <w:proofErr w:type="spellStart"/>
      <w:r>
        <w:t>neg</w:t>
      </w:r>
      <w:proofErr w:type="spellEnd"/>
      <w:r>
        <w:t xml:space="preserve"> ground stale- also, </w:t>
      </w:r>
      <w:proofErr w:type="spellStart"/>
      <w:r>
        <w:t>aff</w:t>
      </w:r>
      <w:proofErr w:type="spellEnd"/>
      <w:r>
        <w:t xml:space="preserve"> gets first and last speech</w:t>
      </w:r>
    </w:p>
    <w:p w:rsidR="0069540C" w:rsidRDefault="0069540C" w:rsidP="0069540C"/>
    <w:p w:rsidR="0069540C" w:rsidRDefault="0069540C" w:rsidP="0069540C">
      <w:pPr>
        <w:numPr>
          <w:ilvl w:val="0"/>
          <w:numId w:val="17"/>
        </w:numPr>
      </w:pPr>
      <w:r>
        <w:t>Vital to search for best policy option</w:t>
      </w:r>
    </w:p>
    <w:p w:rsidR="0069540C" w:rsidRDefault="0069540C" w:rsidP="0069540C"/>
    <w:p w:rsidR="0069540C" w:rsidRDefault="0069540C" w:rsidP="0069540C">
      <w:pPr>
        <w:numPr>
          <w:ilvl w:val="0"/>
          <w:numId w:val="17"/>
        </w:numPr>
      </w:pPr>
      <w:proofErr w:type="spellStart"/>
      <w:r>
        <w:t>Neg</w:t>
      </w:r>
      <w:proofErr w:type="spellEnd"/>
      <w:r>
        <w:t xml:space="preserve"> need recourse against 2ac add </w:t>
      </w:r>
      <w:proofErr w:type="spellStart"/>
      <w:r>
        <w:t>ons</w:t>
      </w:r>
      <w:proofErr w:type="spellEnd"/>
      <w:r>
        <w:t xml:space="preserve"> which are inherently unpredictable and not disclosed</w:t>
      </w:r>
    </w:p>
    <w:p w:rsidR="0069540C" w:rsidRDefault="0069540C" w:rsidP="0069540C"/>
    <w:p w:rsidR="0069540C" w:rsidRDefault="0069540C" w:rsidP="0069540C">
      <w:pPr>
        <w:numPr>
          <w:ilvl w:val="0"/>
          <w:numId w:val="17"/>
        </w:numPr>
      </w:pPr>
      <w:r>
        <w:t>Forces better 2AC strategy- they should anticipate these contingencies</w:t>
      </w:r>
    </w:p>
    <w:p w:rsidR="0069540C" w:rsidRDefault="0069540C" w:rsidP="0069540C"/>
    <w:p w:rsidR="0069540C" w:rsidRDefault="0069540C" w:rsidP="0069540C">
      <w:r>
        <w:t>Second- defense</w:t>
      </w:r>
    </w:p>
    <w:p w:rsidR="0069540C" w:rsidRDefault="0069540C" w:rsidP="0069540C">
      <w:pPr>
        <w:numPr>
          <w:ilvl w:val="0"/>
          <w:numId w:val="18"/>
        </w:numPr>
      </w:pPr>
      <w:r>
        <w:t xml:space="preserve">Reject the </w:t>
      </w:r>
      <w:proofErr w:type="spellStart"/>
      <w:r>
        <w:t>arg</w:t>
      </w:r>
      <w:proofErr w:type="spellEnd"/>
      <w:r>
        <w:t xml:space="preserve"> not the team- that’s our world view on all theory questions</w:t>
      </w:r>
    </w:p>
    <w:p w:rsidR="0069540C" w:rsidRDefault="0069540C" w:rsidP="0069540C">
      <w:pPr>
        <w:ind w:left="360"/>
      </w:pPr>
    </w:p>
    <w:p w:rsidR="0069540C" w:rsidRDefault="0069540C" w:rsidP="0069540C">
      <w:pPr>
        <w:numPr>
          <w:ilvl w:val="0"/>
          <w:numId w:val="18"/>
        </w:numPr>
      </w:pPr>
      <w:r>
        <w:t>2NC is a constructive- we get new arguments</w:t>
      </w:r>
    </w:p>
    <w:p w:rsidR="0069540C" w:rsidRDefault="0069540C" w:rsidP="0069540C"/>
    <w:p w:rsidR="0069540C" w:rsidRDefault="0069540C" w:rsidP="0069540C">
      <w:pPr>
        <w:numPr>
          <w:ilvl w:val="0"/>
          <w:numId w:val="18"/>
        </w:numPr>
      </w:pPr>
      <w:r>
        <w:t>No offense- their arguments about underdevelopment would rule out new impact scenarios or kicking DAs</w:t>
      </w:r>
    </w:p>
    <w:p w:rsidR="0069540C" w:rsidRDefault="0069540C" w:rsidP="0069540C"/>
    <w:p w:rsidR="0069540C" w:rsidRDefault="0069540C" w:rsidP="0069540C">
      <w:pPr>
        <w:numPr>
          <w:ilvl w:val="0"/>
          <w:numId w:val="18"/>
        </w:numPr>
      </w:pPr>
      <w:r>
        <w:t>Cross-ex checks</w:t>
      </w:r>
    </w:p>
    <w:p w:rsidR="0069540C" w:rsidRDefault="0069540C" w:rsidP="0069540C"/>
    <w:p w:rsidR="0069540C" w:rsidRDefault="0069540C" w:rsidP="0069540C">
      <w:pPr>
        <w:pStyle w:val="Heading2"/>
      </w:pPr>
      <w:bookmarkStart w:id="24" w:name="_Toc267480160"/>
      <w:r>
        <w:lastRenderedPageBreak/>
        <w:t>2NC Amendments Good</w:t>
      </w:r>
      <w:bookmarkEnd w:id="24"/>
    </w:p>
    <w:p w:rsidR="0069540C" w:rsidRDefault="0069540C" w:rsidP="0069540C">
      <w:pPr>
        <w:autoSpaceDE w:val="0"/>
        <w:autoSpaceDN w:val="0"/>
        <w:adjustRightInd w:val="0"/>
      </w:pPr>
      <w:r w:rsidRPr="00861671">
        <w:t>1. More real world. Policy-makers make minor changes and amendments to bills</w:t>
      </w:r>
      <w:r>
        <w:t xml:space="preserve"> </w:t>
      </w:r>
      <w:r w:rsidRPr="00861671">
        <w:t>all the time.</w:t>
      </w:r>
    </w:p>
    <w:p w:rsidR="0069540C" w:rsidRPr="00861671" w:rsidRDefault="0069540C" w:rsidP="0069540C">
      <w:pPr>
        <w:autoSpaceDE w:val="0"/>
        <w:autoSpaceDN w:val="0"/>
        <w:adjustRightInd w:val="0"/>
      </w:pPr>
    </w:p>
    <w:p w:rsidR="0069540C" w:rsidRDefault="0069540C" w:rsidP="0069540C">
      <w:pPr>
        <w:autoSpaceDE w:val="0"/>
        <w:autoSpaceDN w:val="0"/>
        <w:adjustRightInd w:val="0"/>
      </w:pPr>
      <w:r w:rsidRPr="00861671">
        <w:t xml:space="preserve">2. Increases education </w:t>
      </w:r>
      <w:r w:rsidRPr="00861671">
        <w:rPr>
          <w:rFonts w:ascii="Arial" w:hAnsi="Arial" w:cs="Arial"/>
        </w:rPr>
        <w:t xml:space="preserve">- </w:t>
      </w:r>
      <w:r w:rsidRPr="00861671">
        <w:t>it makes the 2AC choose offense wisely and forces</w:t>
      </w:r>
      <w:r>
        <w:t xml:space="preserve"> </w:t>
      </w:r>
      <w:r w:rsidRPr="00861671">
        <w:t>better strategic choice</w:t>
      </w:r>
    </w:p>
    <w:p w:rsidR="0069540C" w:rsidRPr="00861671" w:rsidRDefault="0069540C" w:rsidP="0069540C">
      <w:pPr>
        <w:autoSpaceDE w:val="0"/>
        <w:autoSpaceDN w:val="0"/>
        <w:adjustRightInd w:val="0"/>
      </w:pPr>
    </w:p>
    <w:p w:rsidR="0069540C" w:rsidRDefault="0069540C" w:rsidP="0069540C">
      <w:pPr>
        <w:autoSpaceDE w:val="0"/>
        <w:autoSpaceDN w:val="0"/>
        <w:adjustRightInd w:val="0"/>
      </w:pPr>
      <w:r w:rsidRPr="00861671">
        <w:t xml:space="preserve">3. </w:t>
      </w:r>
      <w:proofErr w:type="gramStart"/>
      <w:r w:rsidRPr="00861671">
        <w:t>It's</w:t>
      </w:r>
      <w:proofErr w:type="gramEnd"/>
      <w:r w:rsidRPr="00861671">
        <w:t xml:space="preserve"> a constructive </w:t>
      </w:r>
      <w:r w:rsidRPr="00861671">
        <w:rPr>
          <w:rFonts w:ascii="Arial" w:hAnsi="Arial" w:cs="Arial"/>
        </w:rPr>
        <w:t xml:space="preserve">- </w:t>
      </w:r>
      <w:r w:rsidRPr="00861671">
        <w:t>the 2NC should be able to make modifications to</w:t>
      </w:r>
      <w:r>
        <w:t xml:space="preserve"> </w:t>
      </w:r>
      <w:r w:rsidRPr="00861671">
        <w:t>arguments.</w:t>
      </w:r>
    </w:p>
    <w:p w:rsidR="0069540C" w:rsidRPr="00861671" w:rsidRDefault="0069540C" w:rsidP="0069540C">
      <w:pPr>
        <w:autoSpaceDE w:val="0"/>
        <w:autoSpaceDN w:val="0"/>
        <w:adjustRightInd w:val="0"/>
      </w:pPr>
    </w:p>
    <w:p w:rsidR="0069540C" w:rsidRPr="00BE611E" w:rsidRDefault="0069540C" w:rsidP="0069540C">
      <w:r w:rsidRPr="00861671">
        <w:t xml:space="preserve">4. </w:t>
      </w:r>
      <w:proofErr w:type="spellStart"/>
      <w:r w:rsidRPr="00861671">
        <w:t>Negs</w:t>
      </w:r>
      <w:proofErr w:type="spellEnd"/>
      <w:r w:rsidRPr="00861671">
        <w:t xml:space="preserve"> negate </w:t>
      </w:r>
      <w:r w:rsidRPr="00861671">
        <w:rPr>
          <w:rFonts w:ascii="Arial" w:hAnsi="Arial" w:cs="Arial"/>
        </w:rPr>
        <w:t xml:space="preserve">- </w:t>
      </w:r>
      <w:r w:rsidRPr="00861671">
        <w:t xml:space="preserve">our stable position is always "don't do the plan", which the </w:t>
      </w:r>
      <w:proofErr w:type="spellStart"/>
      <w:r w:rsidRPr="00861671">
        <w:t>aff</w:t>
      </w:r>
      <w:proofErr w:type="spellEnd"/>
      <w:r>
        <w:t xml:space="preserve"> </w:t>
      </w:r>
      <w:r w:rsidRPr="00861671">
        <w:t>should be able to defend against</w:t>
      </w:r>
      <w:r>
        <w:rPr>
          <w:sz w:val="24"/>
          <w:szCs w:val="24"/>
        </w:rPr>
        <w:t>.</w:t>
      </w:r>
    </w:p>
    <w:p w:rsidR="0069540C" w:rsidRPr="00EA114A" w:rsidRDefault="0069540C" w:rsidP="0069540C"/>
    <w:p w:rsidR="0069540C" w:rsidRPr="00897353" w:rsidRDefault="0069540C" w:rsidP="0069540C"/>
    <w:p w:rsidR="0069540C" w:rsidRPr="007F4D38" w:rsidRDefault="0069540C" w:rsidP="0069540C"/>
    <w:p w:rsidR="0069540C" w:rsidRDefault="0069540C" w:rsidP="0069540C"/>
    <w:p w:rsidR="0069540C" w:rsidRDefault="0069540C" w:rsidP="0069540C"/>
    <w:p w:rsidR="0069540C" w:rsidRPr="00C63C21" w:rsidRDefault="0069540C" w:rsidP="0069540C"/>
    <w:p w:rsidR="0069540C" w:rsidRDefault="0069540C" w:rsidP="0069540C">
      <w:pPr>
        <w:pStyle w:val="tag"/>
      </w:pPr>
    </w:p>
    <w:p w:rsidR="0069540C" w:rsidRPr="00110DE4" w:rsidRDefault="0069540C" w:rsidP="0069540C"/>
    <w:p w:rsidR="0069540C" w:rsidRPr="00294A11" w:rsidRDefault="0069540C" w:rsidP="0069540C"/>
    <w:p w:rsidR="0069540C" w:rsidRPr="00FB5DF8" w:rsidRDefault="0069540C" w:rsidP="0069540C"/>
    <w:p w:rsidR="0069540C" w:rsidRPr="00A358F9" w:rsidRDefault="0069540C" w:rsidP="0069540C"/>
    <w:p w:rsidR="000D729F" w:rsidRPr="0069540C" w:rsidRDefault="000D729F" w:rsidP="0069540C"/>
    <w:sectPr w:rsidR="000D729F" w:rsidRPr="006954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46" w:rsidRDefault="00632146" w:rsidP="005F5576">
      <w:r>
        <w:separator/>
      </w:r>
    </w:p>
  </w:endnote>
  <w:endnote w:type="continuationSeparator" w:id="0">
    <w:p w:rsidR="00632146" w:rsidRDefault="0063214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46" w:rsidRDefault="00632146" w:rsidP="005F5576">
      <w:r>
        <w:separator/>
      </w:r>
    </w:p>
  </w:footnote>
  <w:footnote w:type="continuationSeparator" w:id="0">
    <w:p w:rsidR="00632146" w:rsidRDefault="00632146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9F" w:rsidRPr="000D729F" w:rsidRDefault="000D729F">
    <w:pPr>
      <w:pStyle w:val="Header"/>
      <w:rPr>
        <w:b/>
        <w:sz w:val="22"/>
      </w:rPr>
    </w:pPr>
    <w:r w:rsidRPr="000D729F">
      <w:rPr>
        <w:b/>
        <w:sz w:val="22"/>
      </w:rPr>
      <w:t>SDI 11</w:t>
    </w:r>
  </w:p>
  <w:p w:rsidR="000D729F" w:rsidRDefault="000D729F">
    <w:pPr>
      <w:pStyle w:val="Header"/>
    </w:pPr>
    <w:r>
      <w:t>File Title</w:t>
    </w:r>
  </w:p>
  <w:p w:rsidR="000D729F" w:rsidRDefault="000D7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4F"/>
    <w:multiLevelType w:val="hybridMultilevel"/>
    <w:tmpl w:val="F4E0FE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866A2"/>
    <w:multiLevelType w:val="hybridMultilevel"/>
    <w:tmpl w:val="C02E4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35348"/>
    <w:multiLevelType w:val="hybridMultilevel"/>
    <w:tmpl w:val="C096C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A508C"/>
    <w:multiLevelType w:val="hybridMultilevel"/>
    <w:tmpl w:val="C3C63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DCE"/>
    <w:multiLevelType w:val="hybridMultilevel"/>
    <w:tmpl w:val="2C2AC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A00D3"/>
    <w:multiLevelType w:val="hybridMultilevel"/>
    <w:tmpl w:val="B8A8B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B47331"/>
    <w:multiLevelType w:val="hybridMultilevel"/>
    <w:tmpl w:val="F324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085D"/>
    <w:multiLevelType w:val="hybridMultilevel"/>
    <w:tmpl w:val="06CE5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933D98"/>
    <w:multiLevelType w:val="hybridMultilevel"/>
    <w:tmpl w:val="E5EE7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A0431"/>
    <w:multiLevelType w:val="hybridMultilevel"/>
    <w:tmpl w:val="8976E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B36FC"/>
    <w:multiLevelType w:val="hybridMultilevel"/>
    <w:tmpl w:val="40CE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FD03A0"/>
    <w:multiLevelType w:val="hybridMultilevel"/>
    <w:tmpl w:val="21E0F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B780F"/>
    <w:multiLevelType w:val="hybridMultilevel"/>
    <w:tmpl w:val="6F2C7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AE06A9"/>
    <w:multiLevelType w:val="hybridMultilevel"/>
    <w:tmpl w:val="6A92E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F63E46"/>
    <w:multiLevelType w:val="hybridMultilevel"/>
    <w:tmpl w:val="55528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64F9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C1433A"/>
    <w:multiLevelType w:val="hybridMultilevel"/>
    <w:tmpl w:val="AC720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A008B"/>
    <w:multiLevelType w:val="hybridMultilevel"/>
    <w:tmpl w:val="70C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21AC6"/>
    <w:multiLevelType w:val="hybridMultilevel"/>
    <w:tmpl w:val="280E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301F9"/>
    <w:multiLevelType w:val="hybridMultilevel"/>
    <w:tmpl w:val="BC22D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F860D6"/>
    <w:multiLevelType w:val="hybridMultilevel"/>
    <w:tmpl w:val="51F21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0145E"/>
    <w:multiLevelType w:val="hybridMultilevel"/>
    <w:tmpl w:val="83CEE9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47EAF"/>
    <w:multiLevelType w:val="hybridMultilevel"/>
    <w:tmpl w:val="400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40890"/>
    <w:multiLevelType w:val="hybridMultilevel"/>
    <w:tmpl w:val="E09EA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07B9D"/>
    <w:multiLevelType w:val="hybridMultilevel"/>
    <w:tmpl w:val="F3281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5C771D"/>
    <w:multiLevelType w:val="hybridMultilevel"/>
    <w:tmpl w:val="33325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FC294F"/>
    <w:multiLevelType w:val="hybridMultilevel"/>
    <w:tmpl w:val="331ABE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E2182"/>
    <w:multiLevelType w:val="hybridMultilevel"/>
    <w:tmpl w:val="4C26B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9961E4"/>
    <w:multiLevelType w:val="hybridMultilevel"/>
    <w:tmpl w:val="DD7C7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EC63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3"/>
  </w:num>
  <w:num w:numId="5">
    <w:abstractNumId w:val="24"/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8"/>
  </w:num>
  <w:num w:numId="15">
    <w:abstractNumId w:val="22"/>
  </w:num>
  <w:num w:numId="16">
    <w:abstractNumId w:val="16"/>
  </w:num>
  <w:num w:numId="17">
    <w:abstractNumId w:val="3"/>
  </w:num>
  <w:num w:numId="18">
    <w:abstractNumId w:val="21"/>
  </w:num>
  <w:num w:numId="19">
    <w:abstractNumId w:val="27"/>
  </w:num>
  <w:num w:numId="20">
    <w:abstractNumId w:val="1"/>
  </w:num>
  <w:num w:numId="21">
    <w:abstractNumId w:val="6"/>
  </w:num>
  <w:num w:numId="22">
    <w:abstractNumId w:val="15"/>
  </w:num>
  <w:num w:numId="23">
    <w:abstractNumId w:val="2"/>
  </w:num>
  <w:num w:numId="24">
    <w:abstractNumId w:val="19"/>
  </w:num>
  <w:num w:numId="25">
    <w:abstractNumId w:val="20"/>
  </w:num>
  <w:num w:numId="26">
    <w:abstractNumId w:val="9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C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D729F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32146"/>
    <w:rsid w:val="00641025"/>
    <w:rsid w:val="006672D8"/>
    <w:rsid w:val="00670D96"/>
    <w:rsid w:val="00672877"/>
    <w:rsid w:val="00683154"/>
    <w:rsid w:val="00690115"/>
    <w:rsid w:val="00693039"/>
    <w:rsid w:val="0069540C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96973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5C2B"/>
    <w:rsid w:val="00A26733"/>
    <w:rsid w:val="00A33843"/>
    <w:rsid w:val="00A46C7F"/>
    <w:rsid w:val="00A77145"/>
    <w:rsid w:val="00A82989"/>
    <w:rsid w:val="00A904FE"/>
    <w:rsid w:val="00AC7B3B"/>
    <w:rsid w:val="00AD3CE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61D76"/>
    <w:rsid w:val="00E90AA6"/>
    <w:rsid w:val="00EA2926"/>
    <w:rsid w:val="00EC1A81"/>
    <w:rsid w:val="00EC7E5C"/>
    <w:rsid w:val="00ED78F1"/>
    <w:rsid w:val="00EF0F62"/>
    <w:rsid w:val="00F057C6"/>
    <w:rsid w:val="00F4611C"/>
    <w:rsid w:val="00F5019D"/>
    <w:rsid w:val="00F62369"/>
    <w:rsid w:val="00F634D6"/>
    <w:rsid w:val="00F6473F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9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0D729F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0D729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Block Title Char,Heading 1 Char1 Char,ALEX Char,Heading Char Char"/>
    <w:basedOn w:val="DefaultParagraphFont"/>
    <w:link w:val="Heading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0D729F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0D729F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0D729F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0D729F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0D729F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D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F"/>
    <w:rPr>
      <w:rFonts w:ascii="Tahoma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rsid w:val="0069540C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"/>
    <w:link w:val="tag"/>
    <w:rsid w:val="0069540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lockTitle">
    <w:name w:val="Block Title"/>
    <w:basedOn w:val="Heading1"/>
    <w:next w:val="Normal"/>
    <w:rsid w:val="0069540C"/>
    <w:pPr>
      <w:keepLines w:val="0"/>
      <w:pageBreakBefore w:val="0"/>
      <w:spacing w:before="0" w:after="240"/>
    </w:pPr>
    <w:rPr>
      <w:rFonts w:eastAsia="Times New Roman" w:cs="Arial"/>
      <w:kern w:val="32"/>
      <w:sz w:val="32"/>
      <w:szCs w:val="32"/>
      <w:u w:val="single"/>
    </w:rPr>
  </w:style>
  <w:style w:type="paragraph" w:styleId="TOC2">
    <w:name w:val="toc 2"/>
    <w:basedOn w:val="Normal"/>
    <w:next w:val="Normal"/>
    <w:autoRedefine/>
    <w:semiHidden/>
    <w:rsid w:val="0069540C"/>
    <w:pPr>
      <w:tabs>
        <w:tab w:val="right" w:leader="dot" w:pos="8630"/>
      </w:tabs>
      <w:ind w:left="20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9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0D729F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0D729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Block Title Char,Heading 1 Char1 Char,ALEX Char,Heading Char Char"/>
    <w:basedOn w:val="DefaultParagraphFont"/>
    <w:link w:val="Heading1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2"/>
    <w:rsid w:val="000D729F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6"/>
    <w:qFormat/>
    <w:rsid w:val="000D729F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3"/>
    <w:rsid w:val="000D729F"/>
    <w:rPr>
      <w:rFonts w:ascii="Times New Roman" w:eastAsiaTheme="majorEastAsia" w:hAnsi="Times New Roman" w:cstheme="majorBidi"/>
      <w:b/>
      <w:bCs/>
      <w:sz w:val="20"/>
    </w:rPr>
  </w:style>
  <w:style w:type="character" w:customStyle="1" w:styleId="StyleBoldUnderline">
    <w:name w:val="Style Bold Underline"/>
    <w:aliases w:val="Underline"/>
    <w:basedOn w:val="DefaultParagraphFont"/>
    <w:uiPriority w:val="5"/>
    <w:qFormat/>
    <w:rsid w:val="000D729F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4"/>
    <w:qFormat/>
    <w:rsid w:val="000D729F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D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F"/>
    <w:rPr>
      <w:rFonts w:ascii="Tahoma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rsid w:val="0069540C"/>
    <w:rPr>
      <w:b/>
      <w:sz w:val="24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"/>
    <w:link w:val="tag"/>
    <w:rsid w:val="0069540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lockTitle">
    <w:name w:val="Block Title"/>
    <w:basedOn w:val="Heading1"/>
    <w:next w:val="Normal"/>
    <w:rsid w:val="0069540C"/>
    <w:pPr>
      <w:keepLines w:val="0"/>
      <w:pageBreakBefore w:val="0"/>
      <w:spacing w:before="0" w:after="240"/>
    </w:pPr>
    <w:rPr>
      <w:rFonts w:eastAsia="Times New Roman" w:cs="Arial"/>
      <w:kern w:val="32"/>
      <w:sz w:val="32"/>
      <w:szCs w:val="32"/>
      <w:u w:val="single"/>
    </w:rPr>
  </w:style>
  <w:style w:type="paragraph" w:styleId="TOC2">
    <w:name w:val="toc 2"/>
    <w:basedOn w:val="Normal"/>
    <w:next w:val="Normal"/>
    <w:autoRedefine/>
    <w:semiHidden/>
    <w:rsid w:val="0069540C"/>
    <w:pPr>
      <w:tabs>
        <w:tab w:val="right" w:leader="dot" w:pos="8630"/>
      </w:tabs>
      <w:ind w:left="2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y-debat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0E5A8D5FE114BA506F68A00D8AF5D" ma:contentTypeVersion="0" ma:contentTypeDescription="Create a new document." ma:contentTypeScope="" ma:versionID="eb4e8b13522d065118e583125f3e4b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08445-9189-4ABC-B0EE-87DB23316BF2}"/>
</file>

<file path=customXml/itemProps2.xml><?xml version="1.0" encoding="utf-8"?>
<ds:datastoreItem xmlns:ds="http://schemas.openxmlformats.org/officeDocument/2006/customXml" ds:itemID="{B72ECA62-0D47-4C00-BBAF-91835D4F75F9}"/>
</file>

<file path=customXml/itemProps3.xml><?xml version="1.0" encoding="utf-8"?>
<ds:datastoreItem xmlns:ds="http://schemas.openxmlformats.org/officeDocument/2006/customXml" ds:itemID="{8B2096CA-7B18-4C02-A960-FF213D8C746F}"/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0</TotalTime>
  <Pages>17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policy-debate</dc:creator>
  <cp:lastModifiedBy>policy-debate</cp:lastModifiedBy>
  <cp:revision>1</cp:revision>
  <dcterms:created xsi:type="dcterms:W3CDTF">2011-07-08T17:07:00Z</dcterms:created>
  <dcterms:modified xsi:type="dcterms:W3CDTF">2011-07-08T17:07:00Z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0x010100E820E5A8D5FE114BA506F68A00D8AF5D</vt:lpwstr>
  </property>
</Properties>
</file>